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8F" w:rsidRDefault="007C538F" w:rsidP="003C0EE0"/>
    <w:p w:rsidR="007C538F" w:rsidRDefault="007C538F" w:rsidP="00AA56CA">
      <w:pPr>
        <w:spacing w:after="0"/>
        <w:ind w:right="-426" w:firstLine="567"/>
        <w:jc w:val="both"/>
        <w:rPr>
          <w:b/>
        </w:rPr>
      </w:pPr>
      <w:r>
        <w:rPr>
          <w:b/>
          <w:sz w:val="32"/>
          <w:szCs w:val="32"/>
        </w:rPr>
        <w:t xml:space="preserve"> </w:t>
      </w:r>
      <w:r w:rsidRPr="002B07F5">
        <w:rPr>
          <w:b/>
          <w:sz w:val="32"/>
          <w:szCs w:val="32"/>
        </w:rPr>
        <w:t>Іван Левченко</w:t>
      </w:r>
    </w:p>
    <w:p w:rsidR="007C538F" w:rsidRPr="002B07F5" w:rsidRDefault="007C538F" w:rsidP="001B5C8C">
      <w:pPr>
        <w:spacing w:after="0"/>
        <w:ind w:right="-426" w:firstLine="567"/>
        <w:jc w:val="both"/>
        <w:rPr>
          <w:b/>
          <w:sz w:val="32"/>
          <w:szCs w:val="32"/>
        </w:rPr>
      </w:pPr>
    </w:p>
    <w:p w:rsidR="007C538F" w:rsidRDefault="007C538F" w:rsidP="001B5C8C">
      <w:pPr>
        <w:spacing w:after="0"/>
        <w:ind w:right="-426"/>
        <w:jc w:val="both"/>
        <w:rPr>
          <w:b/>
        </w:rPr>
      </w:pPr>
    </w:p>
    <w:p w:rsidR="007C538F" w:rsidRDefault="007C538F" w:rsidP="001B5C8C">
      <w:pPr>
        <w:spacing w:after="0"/>
        <w:ind w:right="-426"/>
        <w:jc w:val="both"/>
        <w:rPr>
          <w:b/>
        </w:rPr>
      </w:pPr>
    </w:p>
    <w:p w:rsidR="007C538F" w:rsidRDefault="007C538F" w:rsidP="001B5C8C">
      <w:pPr>
        <w:spacing w:after="0"/>
        <w:ind w:right="-426"/>
        <w:jc w:val="both"/>
        <w:rPr>
          <w:b/>
        </w:rPr>
      </w:pPr>
    </w:p>
    <w:p w:rsidR="007C538F" w:rsidRDefault="007C538F" w:rsidP="001B5C8C">
      <w:pPr>
        <w:spacing w:after="0"/>
        <w:ind w:right="-426"/>
        <w:jc w:val="both"/>
        <w:rPr>
          <w:b/>
        </w:rPr>
      </w:pPr>
    </w:p>
    <w:p w:rsidR="007C538F" w:rsidRDefault="007C538F" w:rsidP="001B5C8C">
      <w:pPr>
        <w:spacing w:after="0"/>
        <w:ind w:right="-426"/>
        <w:jc w:val="both"/>
        <w:rPr>
          <w:b/>
        </w:rPr>
      </w:pPr>
    </w:p>
    <w:p w:rsidR="007C538F" w:rsidRDefault="007C538F" w:rsidP="001B5C8C">
      <w:pPr>
        <w:spacing w:after="0"/>
        <w:ind w:right="-426"/>
        <w:jc w:val="both"/>
        <w:rPr>
          <w:b/>
        </w:rPr>
      </w:pPr>
    </w:p>
    <w:p w:rsidR="007C538F" w:rsidRDefault="007C538F" w:rsidP="001B5C8C">
      <w:pPr>
        <w:spacing w:after="0"/>
        <w:ind w:right="-426"/>
        <w:jc w:val="both"/>
        <w:rPr>
          <w:b/>
        </w:rPr>
      </w:pPr>
    </w:p>
    <w:p w:rsidR="007C538F" w:rsidRDefault="007C538F" w:rsidP="001B5C8C">
      <w:pPr>
        <w:spacing w:after="0"/>
        <w:ind w:right="-426"/>
        <w:jc w:val="both"/>
        <w:rPr>
          <w:b/>
        </w:rPr>
      </w:pPr>
      <w:r>
        <w:rPr>
          <w:b/>
        </w:rPr>
        <w:t xml:space="preserve"> </w:t>
      </w:r>
    </w:p>
    <w:p w:rsidR="007C538F" w:rsidRDefault="007C538F" w:rsidP="001B5C8C">
      <w:pPr>
        <w:spacing w:after="0"/>
        <w:ind w:right="-426"/>
        <w:jc w:val="both"/>
        <w:rPr>
          <w:b/>
          <w:sz w:val="72"/>
          <w:szCs w:val="72"/>
        </w:rPr>
      </w:pPr>
      <w:r>
        <w:rPr>
          <w:b/>
        </w:rPr>
        <w:t xml:space="preserve"> </w:t>
      </w:r>
      <w:r>
        <w:rPr>
          <w:b/>
          <w:sz w:val="72"/>
          <w:szCs w:val="72"/>
        </w:rPr>
        <w:t>Тюльпани вдячності</w:t>
      </w:r>
    </w:p>
    <w:p w:rsidR="007C538F" w:rsidRDefault="007C538F" w:rsidP="001B5C8C">
      <w:pPr>
        <w:spacing w:after="0"/>
        <w:ind w:right="-426"/>
        <w:jc w:val="both"/>
        <w:rPr>
          <w:b/>
        </w:rPr>
      </w:pPr>
    </w:p>
    <w:p w:rsidR="007C538F" w:rsidRPr="002B07F5" w:rsidRDefault="007C538F" w:rsidP="001B5C8C">
      <w:pPr>
        <w:spacing w:after="0"/>
        <w:ind w:right="-426" w:firstLine="567"/>
        <w:jc w:val="both"/>
        <w:rPr>
          <w:b/>
          <w:i/>
          <w:sz w:val="28"/>
          <w:szCs w:val="28"/>
        </w:rPr>
      </w:pPr>
      <w:r>
        <w:rPr>
          <w:b/>
        </w:rPr>
        <w:t xml:space="preserve"> </w:t>
      </w:r>
      <w:r w:rsidRPr="002B07F5">
        <w:rPr>
          <w:b/>
          <w:i/>
          <w:sz w:val="28"/>
          <w:szCs w:val="28"/>
        </w:rPr>
        <w:t>Книга віршів</w:t>
      </w: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r>
        <w:rPr>
          <w:b/>
        </w:rPr>
        <w:t xml:space="preserve"> Київ-2018</w:t>
      </w: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ind w:right="-426" w:firstLine="567"/>
        <w:jc w:val="both"/>
        <w:rPr>
          <w:b/>
        </w:rPr>
      </w:pPr>
    </w:p>
    <w:p w:rsidR="007C538F" w:rsidRDefault="007C538F" w:rsidP="001B5C8C">
      <w:pPr>
        <w:spacing w:after="0"/>
        <w:rPr>
          <w:b/>
        </w:rPr>
      </w:pPr>
      <w:r w:rsidRPr="00EC45B5">
        <w:rPr>
          <w:b/>
        </w:rPr>
        <w:t>УДК 821.161.2"06-1-92</w:t>
      </w:r>
    </w:p>
    <w:p w:rsidR="007C538F" w:rsidRDefault="007C538F" w:rsidP="001B5C8C">
      <w:pPr>
        <w:spacing w:after="0"/>
        <w:rPr>
          <w:b/>
        </w:rPr>
      </w:pPr>
      <w:r>
        <w:rPr>
          <w:b/>
        </w:rPr>
        <w:t>ББК 84 (4уУкр)6-5-44</w:t>
      </w:r>
    </w:p>
    <w:p w:rsidR="007C538F" w:rsidRPr="00CF3A88" w:rsidRDefault="007C538F" w:rsidP="001B5C8C">
      <w:pPr>
        <w:spacing w:after="0"/>
        <w:rPr>
          <w:b/>
        </w:rPr>
      </w:pPr>
      <w:r>
        <w:rPr>
          <w:b/>
        </w:rPr>
        <w:t xml:space="preserve"> Л 38</w:t>
      </w:r>
    </w:p>
    <w:p w:rsidR="007C538F" w:rsidRPr="00CF3A88" w:rsidRDefault="007C538F" w:rsidP="001B5C8C">
      <w:pPr>
        <w:spacing w:after="0"/>
        <w:rPr>
          <w:b/>
        </w:rPr>
      </w:pPr>
    </w:p>
    <w:p w:rsidR="007C538F" w:rsidRPr="00CF3A88" w:rsidRDefault="007C538F" w:rsidP="001B5C8C">
      <w:pPr>
        <w:spacing w:after="0"/>
        <w:rPr>
          <w:b/>
        </w:rPr>
      </w:pPr>
    </w:p>
    <w:p w:rsidR="007C538F" w:rsidRDefault="007C538F" w:rsidP="001B5C8C">
      <w:pPr>
        <w:spacing w:after="0"/>
        <w:rPr>
          <w:b/>
        </w:rPr>
      </w:pPr>
      <w:r>
        <w:rPr>
          <w:b/>
        </w:rPr>
        <w:t xml:space="preserve">Левченко І.В. </w:t>
      </w:r>
    </w:p>
    <w:p w:rsidR="007C538F" w:rsidRDefault="007C538F" w:rsidP="001B5C8C">
      <w:pPr>
        <w:spacing w:after="0"/>
        <w:rPr>
          <w:b/>
        </w:rPr>
      </w:pPr>
      <w:r>
        <w:rPr>
          <w:b/>
        </w:rPr>
        <w:t>Л 38 Тюльпани вдячності: вірші/</w:t>
      </w:r>
    </w:p>
    <w:p w:rsidR="007C538F" w:rsidRDefault="007C538F" w:rsidP="001B5C8C">
      <w:pPr>
        <w:spacing w:after="0"/>
        <w:rPr>
          <w:b/>
        </w:rPr>
      </w:pPr>
      <w:r>
        <w:rPr>
          <w:b/>
        </w:rPr>
        <w:t xml:space="preserve">І.В.Левченко. – К.: Видавничий Дім </w:t>
      </w:r>
      <w:r w:rsidRPr="00EC45B5">
        <w:rPr>
          <w:b/>
        </w:rPr>
        <w:t>"</w:t>
      </w:r>
      <w:r>
        <w:rPr>
          <w:b/>
        </w:rPr>
        <w:t>Слово</w:t>
      </w:r>
      <w:r w:rsidRPr="00EC45B5">
        <w:rPr>
          <w:b/>
        </w:rPr>
        <w:t>"</w:t>
      </w:r>
      <w:r>
        <w:rPr>
          <w:b/>
        </w:rPr>
        <w:t>, 2018. 407 с.</w:t>
      </w:r>
    </w:p>
    <w:p w:rsidR="007C538F" w:rsidRDefault="007C538F" w:rsidP="001B5C8C">
      <w:pPr>
        <w:spacing w:after="0"/>
      </w:pPr>
      <w:r>
        <w:t>ISBN 978-617-7626-06-9</w:t>
      </w:r>
    </w:p>
    <w:p w:rsidR="007C538F" w:rsidRDefault="007C538F" w:rsidP="001B5C8C">
      <w:pPr>
        <w:spacing w:after="0"/>
        <w:rPr>
          <w:b/>
        </w:rPr>
      </w:pPr>
    </w:p>
    <w:p w:rsidR="007C538F" w:rsidRDefault="007C538F" w:rsidP="001B5C8C">
      <w:pPr>
        <w:spacing w:after="0"/>
        <w:ind w:firstLine="567"/>
        <w:jc w:val="both"/>
      </w:pPr>
      <w:r>
        <w:t>Н</w:t>
      </w:r>
      <w:r w:rsidRPr="00371E78">
        <w:t xml:space="preserve">ова книга віршів </w:t>
      </w:r>
      <w:r w:rsidRPr="00371E78">
        <w:rPr>
          <w:szCs w:val="24"/>
        </w:rPr>
        <w:t>"</w:t>
      </w:r>
      <w:r>
        <w:rPr>
          <w:szCs w:val="24"/>
        </w:rPr>
        <w:t>Тюльпани вдячності</w:t>
      </w:r>
      <w:r w:rsidRPr="00371E78">
        <w:rPr>
          <w:szCs w:val="24"/>
        </w:rPr>
        <w:t>"</w:t>
      </w:r>
      <w:r w:rsidRPr="00371E78">
        <w:t xml:space="preserve"> члена Національної Спілки письменників України Івана Левченка</w:t>
      </w:r>
      <w:r>
        <w:t xml:space="preserve">, як і попередні видання, </w:t>
      </w:r>
      <w:r w:rsidRPr="00371E78">
        <w:t xml:space="preserve">адресована шанувальникам сучасної української поезії. </w:t>
      </w:r>
      <w:r w:rsidRPr="00D20ECD">
        <w:t xml:space="preserve">До неї увійшли твори, </w:t>
      </w:r>
      <w:r w:rsidRPr="00E26A30">
        <w:rPr>
          <w:szCs w:val="24"/>
        </w:rPr>
        <w:t>написані</w:t>
      </w:r>
      <w:r>
        <w:rPr>
          <w:szCs w:val="24"/>
        </w:rPr>
        <w:t xml:space="preserve"> автором із грудня 2016-го і до кінця січня </w:t>
      </w:r>
      <w:r w:rsidRPr="00E26A30">
        <w:rPr>
          <w:szCs w:val="24"/>
        </w:rPr>
        <w:t>201</w:t>
      </w:r>
      <w:r>
        <w:rPr>
          <w:szCs w:val="24"/>
        </w:rPr>
        <w:t xml:space="preserve">8-го </w:t>
      </w:r>
      <w:r w:rsidRPr="00E26A30">
        <w:rPr>
          <w:szCs w:val="24"/>
        </w:rPr>
        <w:t>років.</w:t>
      </w:r>
      <w:r w:rsidRPr="00D20ECD">
        <w:t xml:space="preserve"> </w:t>
      </w:r>
    </w:p>
    <w:p w:rsidR="007C538F" w:rsidRDefault="007C538F" w:rsidP="001B5C8C">
      <w:pPr>
        <w:widowControl w:val="0"/>
        <w:spacing w:after="0"/>
        <w:ind w:right="-1" w:firstLine="567"/>
        <w:jc w:val="both"/>
      </w:pPr>
      <w:r>
        <w:t xml:space="preserve">Нові доленосні виклики часу, епохальні події, супроводжувані триваючою гібридною війною Росії в Україні, епіцентром якої став Донбас, і повсякденне життя співвітчизників – альфа й омега роздумів і бентеги душі поета і громадянина, якому над усе болить горе українських родин від </w:t>
      </w:r>
      <w:r>
        <w:rPr>
          <w:szCs w:val="24"/>
        </w:rPr>
        <w:t xml:space="preserve">непоправних втрат на фронті. А тому його слово спрямоване передовсім на поширення правди про непрості колізії життя, на підтримку зміцнення боєздатності Збройних Сил України для відсічі агресора-завойовника, а також гнівно таврує </w:t>
      </w:r>
      <w:r>
        <w:t xml:space="preserve">цинічне заробітчанство олігархів і можновладців на тій кривавій бійні. </w:t>
      </w:r>
    </w:p>
    <w:p w:rsidR="007C538F" w:rsidRDefault="007C538F" w:rsidP="001B5C8C">
      <w:pPr>
        <w:widowControl w:val="0"/>
        <w:spacing w:after="0"/>
        <w:ind w:right="-1" w:firstLine="567"/>
        <w:jc w:val="both"/>
      </w:pPr>
      <w:r>
        <w:t xml:space="preserve">Як і раніше, потужно звучить заклик поета-патріота до </w:t>
      </w:r>
      <w:r>
        <w:rPr>
          <w:szCs w:val="24"/>
        </w:rPr>
        <w:t xml:space="preserve">єднання української громади в здобутті </w:t>
      </w:r>
      <w:r w:rsidRPr="00774479">
        <w:rPr>
          <w:szCs w:val="24"/>
        </w:rPr>
        <w:t xml:space="preserve">миру – </w:t>
      </w:r>
      <w:r>
        <w:rPr>
          <w:szCs w:val="24"/>
        </w:rPr>
        <w:t xml:space="preserve">незмінної </w:t>
      </w:r>
      <w:r w:rsidRPr="00774479">
        <w:t>запоруки збереження територіальної цілісності й незалежності України</w:t>
      </w:r>
      <w:r>
        <w:t>, як і</w:t>
      </w:r>
      <w:r w:rsidRPr="00774479">
        <w:t xml:space="preserve"> умови оновлення життя в ній.</w:t>
      </w:r>
    </w:p>
    <w:p w:rsidR="007C538F" w:rsidRDefault="007C538F" w:rsidP="001B5C8C">
      <w:pPr>
        <w:widowControl w:val="0"/>
        <w:spacing w:after="0"/>
        <w:ind w:right="-1" w:firstLine="567"/>
        <w:jc w:val="both"/>
      </w:pPr>
      <w:r>
        <w:t xml:space="preserve">Разом із тим нові твори просякнуті сердечною вдячністю співця миру й краси за кожну мить життя на рідній землі, дихають світлою радістю від неповторних зустрічей із душевно щедрими людьми, насамперед земляками з села Мала Токмачка на Запоріжжі, для яких рідна країна, щастя свого роду, – над усе. В їхньому подвижницькому житті, працьовитості й любові – джерело натхнення поета. </w:t>
      </w:r>
    </w:p>
    <w:p w:rsidR="007C538F" w:rsidRDefault="007C538F" w:rsidP="001B5C8C">
      <w:pPr>
        <w:widowControl w:val="0"/>
        <w:spacing w:after="0"/>
        <w:ind w:right="-1" w:firstLine="567"/>
        <w:jc w:val="both"/>
      </w:pPr>
      <w:r>
        <w:t>Саме в тому й притягальна сила та цінність нової книги талановитого автора</w:t>
      </w:r>
      <w:r w:rsidRPr="00B93DB5">
        <w:t>, котрий розраховує, як і раніше, на вдумливого читача</w:t>
      </w:r>
      <w:r>
        <w:t>,</w:t>
      </w:r>
      <w:r w:rsidRPr="00B93DB5">
        <w:t xml:space="preserve"> змістовний </w:t>
      </w:r>
      <w:r>
        <w:t xml:space="preserve">поетичний </w:t>
      </w:r>
      <w:r w:rsidRPr="00B93DB5">
        <w:t>діалог із ним</w:t>
      </w:r>
      <w:r>
        <w:t>.</w:t>
      </w:r>
    </w:p>
    <w:p w:rsidR="007C538F" w:rsidRPr="00CF3A88" w:rsidRDefault="007C538F" w:rsidP="001B5C8C">
      <w:pPr>
        <w:spacing w:after="0"/>
        <w:jc w:val="center"/>
        <w:rPr>
          <w:b/>
          <w:sz w:val="20"/>
          <w:szCs w:val="20"/>
        </w:rPr>
      </w:pPr>
      <w:r>
        <w:rPr>
          <w:b/>
          <w:sz w:val="20"/>
          <w:szCs w:val="20"/>
        </w:rPr>
        <w:t xml:space="preserve"> </w:t>
      </w:r>
      <w:r w:rsidRPr="00371E78">
        <w:rPr>
          <w:b/>
          <w:sz w:val="20"/>
          <w:szCs w:val="20"/>
        </w:rPr>
        <w:t>УДК 821.161.2"06-1-92</w:t>
      </w:r>
    </w:p>
    <w:p w:rsidR="007C538F" w:rsidRPr="00CF3A88" w:rsidRDefault="007C538F" w:rsidP="001B5C8C">
      <w:pPr>
        <w:spacing w:after="0"/>
        <w:jc w:val="center"/>
        <w:rPr>
          <w:b/>
          <w:sz w:val="20"/>
          <w:szCs w:val="20"/>
        </w:rPr>
      </w:pPr>
      <w:r>
        <w:rPr>
          <w:b/>
          <w:sz w:val="20"/>
          <w:szCs w:val="20"/>
        </w:rPr>
        <w:t xml:space="preserve"> </w:t>
      </w:r>
      <w:r w:rsidRPr="00371E78">
        <w:rPr>
          <w:b/>
          <w:sz w:val="20"/>
          <w:szCs w:val="20"/>
        </w:rPr>
        <w:t>ББК 84 (4уУкр)6-5-44</w:t>
      </w:r>
    </w:p>
    <w:p w:rsidR="007C538F" w:rsidRPr="00CF3A88" w:rsidRDefault="007C538F" w:rsidP="001B5C8C">
      <w:pPr>
        <w:spacing w:after="0"/>
        <w:rPr>
          <w:b/>
          <w:sz w:val="20"/>
          <w:szCs w:val="20"/>
        </w:rPr>
      </w:pPr>
    </w:p>
    <w:p w:rsidR="007C538F" w:rsidRDefault="007C538F" w:rsidP="001B5C8C">
      <w:pPr>
        <w:spacing w:after="0"/>
      </w:pPr>
      <w:r>
        <w:t>ISBN 978-617-7626-06-9</w:t>
      </w:r>
    </w:p>
    <w:p w:rsidR="007C538F" w:rsidRPr="00CF3A88" w:rsidRDefault="007C538F" w:rsidP="001B5C8C">
      <w:pPr>
        <w:spacing w:after="0"/>
        <w:rPr>
          <w:b/>
          <w:sz w:val="20"/>
          <w:szCs w:val="20"/>
        </w:rPr>
      </w:pPr>
    </w:p>
    <w:p w:rsidR="007C538F" w:rsidRPr="00371E78" w:rsidRDefault="007C538F" w:rsidP="001B5C8C">
      <w:pPr>
        <w:spacing w:after="0"/>
        <w:rPr>
          <w:b/>
          <w:sz w:val="20"/>
          <w:szCs w:val="20"/>
        </w:rPr>
      </w:pPr>
      <w:r>
        <w:rPr>
          <w:b/>
          <w:sz w:val="20"/>
          <w:szCs w:val="20"/>
        </w:rPr>
        <w:t xml:space="preserve"> </w:t>
      </w:r>
      <w:r w:rsidRPr="000B34CC">
        <w:rPr>
          <w:b/>
          <w:color w:val="000000"/>
          <w:sz w:val="18"/>
          <w:szCs w:val="18"/>
          <w:shd w:val="clear" w:color="auto" w:fill="FFFFFF"/>
        </w:rPr>
        <w:t>©</w:t>
      </w:r>
      <w:r w:rsidRPr="000B34CC">
        <w:rPr>
          <w:b/>
          <w:sz w:val="20"/>
          <w:szCs w:val="20"/>
        </w:rPr>
        <w:t xml:space="preserve"> </w:t>
      </w:r>
      <w:r w:rsidRPr="00371E78">
        <w:rPr>
          <w:b/>
          <w:sz w:val="20"/>
          <w:szCs w:val="20"/>
        </w:rPr>
        <w:t>Левченко І.В., 201</w:t>
      </w:r>
      <w:r>
        <w:rPr>
          <w:b/>
          <w:sz w:val="20"/>
          <w:szCs w:val="20"/>
        </w:rPr>
        <w:t>8</w:t>
      </w:r>
    </w:p>
    <w:p w:rsidR="007C538F" w:rsidRDefault="007C538F" w:rsidP="001B5C8C">
      <w:pPr>
        <w:rPr>
          <w:b/>
          <w:sz w:val="20"/>
          <w:szCs w:val="20"/>
        </w:rPr>
      </w:pPr>
      <w:r>
        <w:rPr>
          <w:b/>
          <w:sz w:val="20"/>
          <w:szCs w:val="20"/>
        </w:rPr>
        <w:t xml:space="preserve"> </w:t>
      </w:r>
      <w:r w:rsidRPr="00371E78">
        <w:rPr>
          <w:b/>
          <w:sz w:val="20"/>
          <w:szCs w:val="20"/>
        </w:rPr>
        <w:t>Видавничий Дім "Слово", 201</w:t>
      </w:r>
      <w:r>
        <w:rPr>
          <w:b/>
          <w:sz w:val="20"/>
          <w:szCs w:val="20"/>
        </w:rPr>
        <w:t>8</w:t>
      </w:r>
    </w:p>
    <w:p w:rsidR="007C538F" w:rsidRDefault="007C538F" w:rsidP="001B5C8C">
      <w:pPr>
        <w:rPr>
          <w:b/>
          <w:sz w:val="20"/>
          <w:szCs w:val="20"/>
          <w:lang w:val="en-US"/>
        </w:rPr>
      </w:pPr>
    </w:p>
    <w:p w:rsidR="007C538F" w:rsidRPr="00A57BE6" w:rsidRDefault="007C538F" w:rsidP="001B5C8C">
      <w:pPr>
        <w:rPr>
          <w:b/>
          <w:sz w:val="20"/>
          <w:szCs w:val="20"/>
          <w:lang w:val="en-US"/>
        </w:rPr>
      </w:pPr>
    </w:p>
    <w:p w:rsidR="007C538F" w:rsidRDefault="007C538F" w:rsidP="001B5C8C">
      <w:pPr>
        <w:spacing w:after="0"/>
      </w:pPr>
      <w:r>
        <w:t xml:space="preserve"> </w:t>
      </w:r>
      <w:r>
        <w:rPr>
          <w:b/>
          <w:sz w:val="28"/>
          <w:szCs w:val="28"/>
        </w:rPr>
        <w:t xml:space="preserve">У чім воскресаємо </w:t>
      </w:r>
    </w:p>
    <w:p w:rsidR="007C538F" w:rsidRPr="00397A9F" w:rsidRDefault="007C538F" w:rsidP="001B5C8C">
      <w:pPr>
        <w:spacing w:after="0"/>
        <w:ind w:right="-426" w:firstLine="567"/>
        <w:jc w:val="both"/>
        <w:rPr>
          <w:i/>
          <w:sz w:val="28"/>
          <w:szCs w:val="28"/>
        </w:rPr>
      </w:pPr>
      <w:r>
        <w:rPr>
          <w:b/>
          <w:sz w:val="28"/>
          <w:szCs w:val="28"/>
        </w:rPr>
        <w:t xml:space="preserve"> </w:t>
      </w:r>
      <w:r>
        <w:rPr>
          <w:i/>
          <w:sz w:val="28"/>
          <w:szCs w:val="28"/>
        </w:rPr>
        <w:t>П</w:t>
      </w:r>
      <w:r w:rsidRPr="00397A9F">
        <w:rPr>
          <w:i/>
          <w:sz w:val="28"/>
          <w:szCs w:val="28"/>
        </w:rPr>
        <w:t>ередн</w:t>
      </w:r>
      <w:r>
        <w:rPr>
          <w:i/>
          <w:sz w:val="28"/>
          <w:szCs w:val="28"/>
        </w:rPr>
        <w:t>є</w:t>
      </w:r>
      <w:r w:rsidRPr="00397A9F">
        <w:rPr>
          <w:i/>
          <w:sz w:val="28"/>
          <w:szCs w:val="28"/>
        </w:rPr>
        <w:t xml:space="preserve"> слов</w:t>
      </w:r>
      <w:r>
        <w:rPr>
          <w:i/>
          <w:sz w:val="28"/>
          <w:szCs w:val="28"/>
        </w:rPr>
        <w:t>о</w:t>
      </w:r>
      <w:r w:rsidRPr="00397A9F">
        <w:rPr>
          <w:i/>
          <w:sz w:val="28"/>
          <w:szCs w:val="28"/>
        </w:rPr>
        <w:t xml:space="preserve"> </w:t>
      </w:r>
      <w:r>
        <w:rPr>
          <w:i/>
          <w:sz w:val="28"/>
          <w:szCs w:val="28"/>
        </w:rPr>
        <w:t>автора</w:t>
      </w:r>
    </w:p>
    <w:p w:rsidR="007C538F" w:rsidRDefault="007C538F" w:rsidP="001B5C8C">
      <w:pPr>
        <w:spacing w:after="0"/>
        <w:ind w:firstLine="567"/>
        <w:jc w:val="both"/>
      </w:pPr>
    </w:p>
    <w:p w:rsidR="007C538F" w:rsidRPr="00781863" w:rsidRDefault="007C538F" w:rsidP="007C1AA5">
      <w:pPr>
        <w:spacing w:after="0"/>
        <w:ind w:right="-426" w:firstLine="567"/>
        <w:jc w:val="both"/>
      </w:pPr>
      <w:r w:rsidRPr="000B5B0B">
        <w:t xml:space="preserve">Віддаленіло </w:t>
      </w:r>
      <w:r>
        <w:t xml:space="preserve">моє </w:t>
      </w:r>
      <w:r w:rsidRPr="000B5B0B">
        <w:t>хвилююче 65-річчя</w:t>
      </w:r>
      <w:r>
        <w:t xml:space="preserve"> (а за тиждень – уже й 66!)</w:t>
      </w:r>
      <w:r w:rsidRPr="000B5B0B">
        <w:t xml:space="preserve">, але </w:t>
      </w:r>
      <w:r>
        <w:t xml:space="preserve">й досі </w:t>
      </w:r>
      <w:r w:rsidRPr="000B5B0B">
        <w:t>не притлум</w:t>
      </w:r>
      <w:r>
        <w:t>ило</w:t>
      </w:r>
      <w:r w:rsidRPr="000B5B0B">
        <w:t xml:space="preserve">ся дивовижне відкриття: чим більше </w:t>
      </w:r>
      <w:r>
        <w:t>маю</w:t>
      </w:r>
      <w:r w:rsidRPr="000B5B0B">
        <w:t xml:space="preserve"> літ, тим притягальнішою стає</w:t>
      </w:r>
      <w:r>
        <w:t xml:space="preserve"> </w:t>
      </w:r>
      <w:r w:rsidRPr="000B5B0B">
        <w:t xml:space="preserve">мала батьківщина, хоч, здавалось би, вже давно розвели мене життєві дороги з нею. </w:t>
      </w:r>
      <w:r w:rsidRPr="00781863">
        <w:t>Бо так сталося в долі. Та от яка дивина: саме з рідного села отримав найбільше привітань з нагоди поважної дати, а від</w:t>
      </w:r>
      <w:r>
        <w:t xml:space="preserve"> </w:t>
      </w:r>
      <w:r w:rsidRPr="00781863">
        <w:t xml:space="preserve">колег-журналістів (земляків і не тільки) </w:t>
      </w:r>
      <w:r>
        <w:t xml:space="preserve">ще й </w:t>
      </w:r>
      <w:r w:rsidRPr="00781863">
        <w:t>запитань</w:t>
      </w:r>
      <w:r>
        <w:t xml:space="preserve"> про те</w:t>
      </w:r>
      <w:r w:rsidRPr="00781863">
        <w:t>, що для мене значить Мала Токмачка, чи є твори, присвячені селу, де народився, як часто приїжджаю туди, кого згадую добрим словом, зокрема вчителів, колег, друзів… Відпові</w:t>
      </w:r>
      <w:r>
        <w:t>даючи</w:t>
      </w:r>
      <w:r w:rsidRPr="00781863">
        <w:t xml:space="preserve"> на них – передовсім собі</w:t>
      </w:r>
      <w:r>
        <w:t xml:space="preserve"> – </w:t>
      </w:r>
      <w:r w:rsidRPr="00781863">
        <w:t>прийшов до однозначного висновку-формули</w:t>
      </w:r>
      <w:r>
        <w:t>: Мала Токмачка – це моє все!</w:t>
      </w:r>
      <w:r w:rsidRPr="00781863">
        <w:t xml:space="preserve"> І ось чому.</w:t>
      </w:r>
    </w:p>
    <w:p w:rsidR="007C538F" w:rsidRPr="00781863" w:rsidRDefault="007C538F" w:rsidP="007C1AA5">
      <w:pPr>
        <w:spacing w:after="0"/>
        <w:ind w:right="-426" w:firstLine="567"/>
        <w:jc w:val="both"/>
      </w:pPr>
      <w:r>
        <w:t>О</w:t>
      </w:r>
      <w:r w:rsidRPr="00781863">
        <w:t>фіційно Мала Токмачка</w:t>
      </w:r>
      <w:r>
        <w:t xml:space="preserve"> </w:t>
      </w:r>
      <w:r w:rsidRPr="00781863">
        <w:t>– географічна назва села на карті Запорізької області України. Одного з-поміж десятків і десятків сіл у легендарному козацькому краю. А для мене конкретно – це</w:t>
      </w:r>
      <w:r>
        <w:t xml:space="preserve"> </w:t>
      </w:r>
      <w:r w:rsidRPr="00781863">
        <w:t xml:space="preserve">стартовий майданчик у вир життя. Магніт із найпотужнішим силовим полем, а отже, центр Всесвіту, куди весь час повертаюся, бо саме тут, у рідному селі, – мої витоки. </w:t>
      </w:r>
      <w:r>
        <w:t>Справді м</w:t>
      </w:r>
      <w:r w:rsidRPr="00781863">
        <w:t xml:space="preserve">оє все. </w:t>
      </w:r>
    </w:p>
    <w:p w:rsidR="007C538F" w:rsidRPr="00781863" w:rsidRDefault="007C538F" w:rsidP="007C1AA5">
      <w:pPr>
        <w:spacing w:after="0"/>
        <w:ind w:right="-426" w:firstLine="567"/>
        <w:jc w:val="both"/>
      </w:pPr>
      <w:r w:rsidRPr="00781863">
        <w:t>І найперше – це місце мого народження.</w:t>
      </w:r>
      <w:r>
        <w:t xml:space="preserve"> </w:t>
      </w:r>
      <w:r w:rsidRPr="00781863">
        <w:t>Місце, де закопана моя пуповина, де поховані мої батьки: світлої пам’яті матуся –</w:t>
      </w:r>
      <w:r>
        <w:t xml:space="preserve"> </w:t>
      </w:r>
      <w:r w:rsidRPr="00781863">
        <w:t xml:space="preserve">навічно 27-річна </w:t>
      </w:r>
      <w:r>
        <w:t xml:space="preserve">– </w:t>
      </w:r>
      <w:r w:rsidRPr="00781863">
        <w:t xml:space="preserve">Дарина Юхимівна й татусь – навічно 36-річний </w:t>
      </w:r>
      <w:r>
        <w:t xml:space="preserve">– </w:t>
      </w:r>
      <w:r w:rsidRPr="00781863">
        <w:t xml:space="preserve">Василь Іванович Левченки. </w:t>
      </w:r>
      <w:r>
        <w:t xml:space="preserve">Там же </w:t>
      </w:r>
      <w:r w:rsidRPr="00781863">
        <w:t>вічним сном спочивають моя перша вчи</w:t>
      </w:r>
      <w:r>
        <w:t xml:space="preserve">телька Марія Прокопівна Морозова, </w:t>
      </w:r>
      <w:r w:rsidRPr="00781863">
        <w:t>класн</w:t>
      </w:r>
      <w:r>
        <w:t>ий</w:t>
      </w:r>
      <w:r w:rsidRPr="00781863">
        <w:t xml:space="preserve"> керівник і </w:t>
      </w:r>
      <w:r>
        <w:t xml:space="preserve">вдумлива та глибока – і водночас дуже вимоглива – </w:t>
      </w:r>
      <w:r w:rsidRPr="00781863">
        <w:t>навчителька рідної мови та літератури</w:t>
      </w:r>
      <w:r>
        <w:t xml:space="preserve"> </w:t>
      </w:r>
      <w:r w:rsidRPr="00781863">
        <w:t>Надія Петрівна Бараніченко-Коротун.</w:t>
      </w:r>
    </w:p>
    <w:p w:rsidR="007C538F" w:rsidRPr="00781863" w:rsidRDefault="007C538F" w:rsidP="007C1AA5">
      <w:pPr>
        <w:spacing w:after="0"/>
        <w:ind w:right="-426" w:firstLine="567"/>
        <w:jc w:val="both"/>
      </w:pPr>
      <w:r>
        <w:t xml:space="preserve">Через те, </w:t>
      </w:r>
      <w:r w:rsidRPr="00781863">
        <w:t xml:space="preserve">що рано залишився без батьків, далі виховувався та навчався до восьмого класу у Новомиколаївській школі-інтернаті, а дев’ятий та десятий класи закінчував у Запорізькій середній школі-інтернаті. </w:t>
      </w:r>
    </w:p>
    <w:p w:rsidR="007C538F" w:rsidRPr="00781863" w:rsidRDefault="007C538F" w:rsidP="007C1AA5">
      <w:pPr>
        <w:spacing w:after="0"/>
        <w:ind w:right="-426" w:firstLine="567"/>
        <w:jc w:val="both"/>
      </w:pPr>
      <w:r w:rsidRPr="00781863">
        <w:t xml:space="preserve">Однак, саме </w:t>
      </w:r>
      <w:r>
        <w:t>на подвір’ї</w:t>
      </w:r>
      <w:r w:rsidRPr="00781863">
        <w:t xml:space="preserve"> Малотокмачанськ</w:t>
      </w:r>
      <w:r>
        <w:t>ої</w:t>
      </w:r>
      <w:r w:rsidRPr="00781863">
        <w:t xml:space="preserve"> загальноосвітн</w:t>
      </w:r>
      <w:r>
        <w:t>ьої</w:t>
      </w:r>
      <w:r w:rsidRPr="00781863">
        <w:t xml:space="preserve"> школ</w:t>
      </w:r>
      <w:r>
        <w:t xml:space="preserve">и </w:t>
      </w:r>
      <w:r w:rsidRPr="00781863">
        <w:t xml:space="preserve">поблизу поетичного пам’ятника Лелеці – птаху, що уособлює вдячність юним малотокмачанцям за порятунок від </w:t>
      </w:r>
      <w:r>
        <w:t xml:space="preserve">зимової </w:t>
      </w:r>
      <w:r w:rsidRPr="00781863">
        <w:t>негоди та отриманої рани,</w:t>
      </w:r>
      <w:r>
        <w:t xml:space="preserve"> </w:t>
      </w:r>
      <w:r w:rsidRPr="00781863">
        <w:t>на могутньому камені викарбувані мої слова як напуття</w:t>
      </w:r>
      <w:r>
        <w:t xml:space="preserve"> її </w:t>
      </w:r>
      <w:r w:rsidRPr="00781863">
        <w:t>випускникам</w:t>
      </w:r>
      <w:r>
        <w:t xml:space="preserve"> (як, власне, і собі)</w:t>
      </w:r>
      <w:r w:rsidRPr="00781863">
        <w:t>:</w:t>
      </w:r>
    </w:p>
    <w:p w:rsidR="007C538F" w:rsidRPr="00781863" w:rsidRDefault="007C538F" w:rsidP="007C1AA5">
      <w:pPr>
        <w:spacing w:after="0"/>
        <w:ind w:right="-426" w:firstLine="1985"/>
        <w:jc w:val="both"/>
      </w:pPr>
      <w:r w:rsidRPr="00781863">
        <w:t xml:space="preserve">Не </w:t>
      </w:r>
      <w:r>
        <w:t>по</w:t>
      </w:r>
      <w:r w:rsidRPr="00781863">
        <w:t>забудьмо, звідки ми,</w:t>
      </w:r>
    </w:p>
    <w:p w:rsidR="007C538F" w:rsidRPr="00781863" w:rsidRDefault="007C538F" w:rsidP="007C1AA5">
      <w:pPr>
        <w:spacing w:after="0"/>
        <w:ind w:right="-426" w:firstLine="1985"/>
        <w:jc w:val="both"/>
      </w:pPr>
      <w:r w:rsidRPr="00781863">
        <w:t>Яка нам випала удача:</w:t>
      </w:r>
    </w:p>
    <w:p w:rsidR="007C538F" w:rsidRPr="00781863" w:rsidRDefault="007C538F" w:rsidP="007C1AA5">
      <w:pPr>
        <w:spacing w:after="0"/>
        <w:ind w:right="-426" w:firstLine="1985"/>
        <w:jc w:val="both"/>
      </w:pPr>
      <w:r w:rsidRPr="00781863">
        <w:t>Благословила нас дітьми</w:t>
      </w:r>
    </w:p>
    <w:p w:rsidR="007C538F" w:rsidRDefault="007C538F" w:rsidP="007C1AA5">
      <w:pPr>
        <w:spacing w:after="0"/>
        <w:ind w:right="-426" w:firstLine="1985"/>
        <w:jc w:val="both"/>
      </w:pPr>
      <w:r w:rsidRPr="00781863">
        <w:t>У світ Мала Токмачка.</w:t>
      </w:r>
    </w:p>
    <w:p w:rsidR="007C538F" w:rsidRPr="00781863" w:rsidRDefault="007C538F" w:rsidP="007C1AA5">
      <w:pPr>
        <w:spacing w:after="0"/>
        <w:ind w:right="-426" w:firstLine="1985"/>
        <w:jc w:val="both"/>
      </w:pPr>
      <w:r>
        <w:t xml:space="preserve"> (</w:t>
      </w:r>
      <w:r w:rsidRPr="00781863">
        <w:t>"</w:t>
      </w:r>
      <w:r>
        <w:t>Спогади</w:t>
      </w:r>
      <w:r w:rsidRPr="00781863">
        <w:t>"</w:t>
      </w:r>
      <w:r>
        <w:t>)</w:t>
      </w:r>
    </w:p>
    <w:p w:rsidR="007C538F" w:rsidRPr="00781863" w:rsidRDefault="007C538F" w:rsidP="007C1AA5">
      <w:pPr>
        <w:spacing w:after="0"/>
        <w:ind w:right="-426" w:firstLine="567"/>
        <w:jc w:val="both"/>
      </w:pPr>
      <w:r w:rsidRPr="00781863">
        <w:t xml:space="preserve">Немає такої збірки чи солідної книги віршів (а їх на сьогодні в мене півтора десятка: </w:t>
      </w:r>
      <w:r>
        <w:t>перед</w:t>
      </w:r>
      <w:r w:rsidRPr="00781863">
        <w:t>остання –</w:t>
      </w:r>
      <w:r>
        <w:t xml:space="preserve"> </w:t>
      </w:r>
      <w:r w:rsidRPr="00781863">
        <w:t>"Осіння мелодія душі" обсягом 528 сторінок, на яких розмістилися понад чотириста нових творів,</w:t>
      </w:r>
      <w:r>
        <w:t xml:space="preserve"> </w:t>
      </w:r>
      <w:r w:rsidRPr="00781863">
        <w:t>вийшла у столичному Видавничому домі "Слово" – саме до мого 65-річчя</w:t>
      </w:r>
      <w:r>
        <w:t xml:space="preserve">, як і нинішні </w:t>
      </w:r>
      <w:r w:rsidRPr="00781863">
        <w:t>"</w:t>
      </w:r>
      <w:r>
        <w:t>Троянди вдячності</w:t>
      </w:r>
      <w:r w:rsidRPr="00781863">
        <w:t>"</w:t>
      </w:r>
      <w:r>
        <w:t xml:space="preserve"> – ще об’ємніші за те видання)</w:t>
      </w:r>
      <w:r w:rsidRPr="00781863">
        <w:t xml:space="preserve">, де б не згадав вдячним словом </w:t>
      </w:r>
      <w:r>
        <w:t>Малу Токмачку</w:t>
      </w:r>
      <w:r w:rsidRPr="00781863">
        <w:t>, любих моєму серцю земляків. У кожному творі – чи це "Пісня про рідне село" в книзі "Я вірю: Вкраїною Крим проросте!" 2009 року, чи поема "Рідня" в книзі "Над прірвою" 2013 року, присвяченої чинному директорові рідної школи Олександру Гамову, чи "Вечірня розмова" з присвятою другу дитинства Федорові Химичу та його коханій дружині Катерині в книзі "Розбуджені бідою" 2015 року,</w:t>
      </w:r>
      <w:r>
        <w:t xml:space="preserve"> </w:t>
      </w:r>
      <w:r w:rsidRPr="00781863">
        <w:t xml:space="preserve">– наскрізним є твердження: </w:t>
      </w:r>
    </w:p>
    <w:p w:rsidR="007C538F" w:rsidRPr="00781863" w:rsidRDefault="007C538F" w:rsidP="007C1AA5">
      <w:pPr>
        <w:spacing w:after="0"/>
        <w:ind w:right="-426" w:firstLine="1985"/>
        <w:jc w:val="both"/>
      </w:pPr>
      <w:r w:rsidRPr="00781863">
        <w:t>Нам навік велика</w:t>
      </w:r>
    </w:p>
    <w:p w:rsidR="007C538F" w:rsidRPr="00781863" w:rsidRDefault="007C538F" w:rsidP="007C1AA5">
      <w:pPr>
        <w:spacing w:after="0"/>
        <w:ind w:right="-426" w:firstLine="1985"/>
        <w:jc w:val="both"/>
      </w:pPr>
      <w:r w:rsidRPr="00781863">
        <w:t>Ти – Мала Токмачко!</w:t>
      </w:r>
    </w:p>
    <w:p w:rsidR="007C538F" w:rsidRPr="00781863" w:rsidRDefault="007C538F" w:rsidP="007C1AA5">
      <w:pPr>
        <w:spacing w:after="0"/>
        <w:ind w:right="-426" w:firstLine="1985"/>
        <w:jc w:val="both"/>
      </w:pPr>
      <w:r>
        <w:t xml:space="preserve"> </w:t>
      </w:r>
      <w:r w:rsidRPr="00781863">
        <w:t>("Пісня про рідне село")</w:t>
      </w:r>
    </w:p>
    <w:p w:rsidR="007C538F" w:rsidRPr="00781863" w:rsidRDefault="007C538F" w:rsidP="007C1AA5">
      <w:pPr>
        <w:spacing w:after="0"/>
        <w:ind w:right="-426" w:firstLine="567"/>
        <w:jc w:val="both"/>
      </w:pPr>
      <w:r w:rsidRPr="00781863">
        <w:t xml:space="preserve"> Тому, доки є на планеті Земля моє рідне село і доки мого життя, серцю прагнути туди, бо саме там я щасливий, як ніде, ніби герой Гомера – Одіссей, про що так і написав:</w:t>
      </w:r>
    </w:p>
    <w:p w:rsidR="007C538F" w:rsidRPr="00781863" w:rsidRDefault="007C538F" w:rsidP="007C1AA5">
      <w:pPr>
        <w:spacing w:after="0"/>
        <w:ind w:right="-426" w:firstLine="1843"/>
        <w:jc w:val="both"/>
      </w:pPr>
      <w:r w:rsidRPr="00781863">
        <w:t>Не вся під мулом річка наче,</w:t>
      </w:r>
    </w:p>
    <w:p w:rsidR="007C538F" w:rsidRPr="00781863" w:rsidRDefault="007C538F" w:rsidP="007C1AA5">
      <w:pPr>
        <w:spacing w:after="0"/>
        <w:ind w:right="-426" w:firstLine="1843"/>
        <w:jc w:val="both"/>
      </w:pPr>
      <w:r w:rsidRPr="00781863">
        <w:t>Принаймні пам’яті моєї,</w:t>
      </w:r>
    </w:p>
    <w:p w:rsidR="007C538F" w:rsidRPr="00781863" w:rsidRDefault="007C538F" w:rsidP="007C1AA5">
      <w:pPr>
        <w:spacing w:after="0"/>
        <w:ind w:right="-426" w:firstLine="1843"/>
        <w:jc w:val="both"/>
      </w:pPr>
      <w:r w:rsidRPr="00781863">
        <w:t>Де, як в Ітаці Одіссея,</w:t>
      </w:r>
    </w:p>
    <w:p w:rsidR="007C538F" w:rsidRPr="00781863" w:rsidRDefault="007C538F" w:rsidP="007C1AA5">
      <w:pPr>
        <w:spacing w:after="0"/>
        <w:ind w:right="-426" w:firstLine="1843"/>
        <w:jc w:val="both"/>
      </w:pPr>
      <w:r w:rsidRPr="00781863">
        <w:t>Мене ще ждуть в Малій Токмачці…</w:t>
      </w:r>
    </w:p>
    <w:p w:rsidR="007C538F" w:rsidRPr="00781863" w:rsidRDefault="007C538F" w:rsidP="007C1AA5">
      <w:pPr>
        <w:spacing w:after="0"/>
        <w:ind w:right="-426" w:firstLine="1843"/>
        <w:jc w:val="both"/>
      </w:pPr>
      <w:r>
        <w:t xml:space="preserve"> </w:t>
      </w:r>
      <w:r w:rsidRPr="00781863">
        <w:t>("Сон в руку")</w:t>
      </w:r>
    </w:p>
    <w:p w:rsidR="007C538F" w:rsidRPr="000B5B0B" w:rsidRDefault="007C538F" w:rsidP="007C1AA5">
      <w:pPr>
        <w:spacing w:after="0"/>
        <w:ind w:right="-426" w:firstLine="567"/>
        <w:jc w:val="both"/>
      </w:pPr>
      <w:r w:rsidRPr="00781863">
        <w:t>Звісно, душа горнеться до кожного земляка чи землячки, особливо, коли хочеться почути хоч слово-друге про маму, яка так неймовірно рано пішла в засвіти (мені виповнився тоді тільки рік від роду). Багато доброго чув про неї</w:t>
      </w:r>
      <w:r>
        <w:t xml:space="preserve"> </w:t>
      </w:r>
      <w:r w:rsidRPr="00781863">
        <w:t>від</w:t>
      </w:r>
      <w:r>
        <w:t xml:space="preserve"> </w:t>
      </w:r>
      <w:r w:rsidRPr="00781863">
        <w:t>маминої шкільної подруги – знаменитої Галини Петрівни Ададурової з</w:t>
      </w:r>
      <w:r>
        <w:t xml:space="preserve"> </w:t>
      </w:r>
      <w:r w:rsidRPr="00781863">
        <w:t>села Кірове, що неподалік райцентру Оріхів, а останнім часом від сусідки, що жила навпроти нашої хати на вулиці Луговій – Віри Михайлівни Штанько (нині Барсукової, котра мешкає в Донецьку, зустрівши прийдешнього 26 січня свою 8</w:t>
      </w:r>
      <w:r>
        <w:t>6</w:t>
      </w:r>
      <w:r w:rsidRPr="00781863">
        <w:t>-річчя).</w:t>
      </w:r>
      <w:r>
        <w:t xml:space="preserve"> Знесиленій недугом мамі вона – тоді студентка-першокурсниця медвузу – допомагала купати та сповивати маленького Йвася, бо матуся вже не могла навіть утримати мене в своїх руках, хоч дрижала наді мною, як чайка при битій дорозі над своїми чаєнятами, адже мої старші дві сестрички померли в річному віці. Вся надія залишалася на сина, аби не урвався рід Левченків-Саєнків (дівоче прізвище моєї мами).</w:t>
      </w:r>
    </w:p>
    <w:p w:rsidR="007C538F" w:rsidRPr="00781863" w:rsidRDefault="007C538F" w:rsidP="007C1AA5">
      <w:pPr>
        <w:spacing w:after="0"/>
        <w:ind w:right="-426" w:firstLine="567"/>
        <w:jc w:val="both"/>
      </w:pPr>
      <w:r w:rsidRPr="00781863">
        <w:t>До слова, саме завдяки спілкуванню з Вірою Михайлівною з’явився в мене вірш "Врятоване поле", опублікований у книзі "Над прірвою". Він спричинився до появи в селі меморіального знаку світлої пам’яті побратимів-малотокмачанців Дмитра Бута, Івана Данильченка, Миколи Олійника, Павла Рекубрацького, власне</w:t>
      </w:r>
      <w:r>
        <w:t xml:space="preserve"> </w:t>
      </w:r>
      <w:r w:rsidRPr="00781863">
        <w:t>всіх мужніх односельців, хто ціною свого життя</w:t>
      </w:r>
      <w:r>
        <w:t xml:space="preserve"> </w:t>
      </w:r>
      <w:r w:rsidRPr="00781863">
        <w:t>врятував заміноване фашистами поле в нашому селі після звільнення його</w:t>
      </w:r>
      <w:r>
        <w:t xml:space="preserve"> </w:t>
      </w:r>
      <w:r w:rsidRPr="00781863">
        <w:t>від гітлерівських загарбників 18</w:t>
      </w:r>
      <w:r>
        <w:t xml:space="preserve"> </w:t>
      </w:r>
      <w:r w:rsidRPr="00781863">
        <w:t xml:space="preserve">вересня 1943 року. </w:t>
      </w:r>
    </w:p>
    <w:p w:rsidR="007C538F" w:rsidRPr="00781863" w:rsidRDefault="007C538F" w:rsidP="007C1AA5">
      <w:pPr>
        <w:spacing w:after="0"/>
        <w:ind w:right="-426" w:firstLine="567"/>
        <w:jc w:val="both"/>
      </w:pPr>
      <w:r w:rsidRPr="00781863">
        <w:t>Прочитаний на відкритому уроці у школі в рамках "Літератури рідного краю" (так трапляється щороку – на поминальні дні, коли я неодмінно приїжджаю в Малу Токмачку),</w:t>
      </w:r>
      <w:r>
        <w:t xml:space="preserve"> </w:t>
      </w:r>
      <w:r w:rsidRPr="00781863">
        <w:t>вірш мобілізував небайдужих душею земляків, передовсім голову сільради Анатолія Малахатку, педагогів Олександра Гамова, Лідію Рябець, Наталію Суставову, місцевих істориків та багатьох інших мешканців, що в підсумку вилилося в потужний патріотичний захід, котрий зібрав усю громаду села (пишаюсь, що також був запрошеним на хвилюючі урочистості, де вкотре читав вірш "Врятоване поле", опублікований і в районній "Трудовій славі", і в обласній "Запорізькій правді"), аби разом вкло</w:t>
      </w:r>
      <w:r>
        <w:t>нитися подвигові загиблих розміновувачі</w:t>
      </w:r>
      <w:r w:rsidRPr="00781863">
        <w:t>в, а також висловити свою стурбованість нинішньою трагічною ситуацією в країні внаслідок війни на Донбасі, де й досі продовжують гинути і військові, і мирні люди (з-поміж них найбільш незахищені – старики, інваліди й діти), а політики зволікають зі знаходження</w:t>
      </w:r>
      <w:r>
        <w:t>м</w:t>
      </w:r>
      <w:r w:rsidRPr="00781863">
        <w:t xml:space="preserve"> порозуміння та досягнення</w:t>
      </w:r>
      <w:r>
        <w:t>м</w:t>
      </w:r>
      <w:r w:rsidRPr="00781863">
        <w:t xml:space="preserve"> миру задля життя, збереження нашого роду, задля оновлення України.</w:t>
      </w:r>
    </w:p>
    <w:p w:rsidR="007C538F" w:rsidRPr="00781863" w:rsidRDefault="007C538F" w:rsidP="007C1AA5">
      <w:pPr>
        <w:spacing w:after="0"/>
        <w:ind w:right="-426" w:firstLine="567"/>
        <w:jc w:val="both"/>
      </w:pPr>
      <w:r w:rsidRPr="00781863">
        <w:t>Зболілому від тривог та непоправних утрат серцю хочеться вигукнути, як тоді – на відкритті пам’ятного знаку 18 вересня</w:t>
      </w:r>
      <w:r>
        <w:t xml:space="preserve"> </w:t>
      </w:r>
      <w:r w:rsidRPr="00781863">
        <w:t>2013 року:</w:t>
      </w:r>
    </w:p>
    <w:p w:rsidR="007C538F" w:rsidRPr="00781863" w:rsidRDefault="007C538F" w:rsidP="007C1AA5">
      <w:pPr>
        <w:spacing w:after="0"/>
        <w:ind w:right="-426" w:firstLine="1985"/>
        <w:jc w:val="both"/>
      </w:pPr>
      <w:r w:rsidRPr="00781863">
        <w:t>А день же, погляньте: мов звільнення день!</w:t>
      </w:r>
    </w:p>
    <w:p w:rsidR="007C538F" w:rsidRPr="00781863" w:rsidRDefault="007C538F" w:rsidP="007C1AA5">
      <w:pPr>
        <w:spacing w:after="0"/>
        <w:ind w:right="-426" w:firstLine="1985"/>
        <w:jc w:val="both"/>
      </w:pPr>
      <w:r w:rsidRPr="00781863">
        <w:t>І вдячність з очей пломеніє повсюдно.</w:t>
      </w:r>
    </w:p>
    <w:p w:rsidR="007C538F" w:rsidRPr="00781863" w:rsidRDefault="007C538F" w:rsidP="007C1AA5">
      <w:pPr>
        <w:spacing w:after="0"/>
        <w:ind w:right="-426" w:firstLine="1985"/>
        <w:jc w:val="both"/>
      </w:pPr>
      <w:r w:rsidRPr="00781863">
        <w:t>Воістину з нами, хто жив для людей.</w:t>
      </w:r>
    </w:p>
    <w:p w:rsidR="007C538F" w:rsidRPr="00781863" w:rsidRDefault="007C538F" w:rsidP="007C1AA5">
      <w:pPr>
        <w:spacing w:after="0"/>
        <w:ind w:right="-426" w:firstLine="1985"/>
        <w:jc w:val="both"/>
      </w:pPr>
      <w:r w:rsidRPr="00781863">
        <w:t>Тому – вічне поле. Й вони – незабутні.</w:t>
      </w:r>
    </w:p>
    <w:p w:rsidR="007C538F" w:rsidRPr="00781863" w:rsidRDefault="007C538F" w:rsidP="007C1AA5">
      <w:pPr>
        <w:spacing w:after="0"/>
        <w:ind w:right="-426" w:firstLine="567"/>
        <w:jc w:val="both"/>
      </w:pPr>
      <w:r w:rsidRPr="00781863">
        <w:t xml:space="preserve">Пам’ять серця і сьогодні мобілізує моє слово, попри, здавалось би, пенсійний вік та поважні літа, хоч, </w:t>
      </w:r>
      <w:r>
        <w:t xml:space="preserve">щиро </w:t>
      </w:r>
      <w:r w:rsidRPr="00781863">
        <w:t>зізнатися, я їх такими не відчуваю (а вже в 4</w:t>
      </w:r>
      <w:r>
        <w:t>1</w:t>
      </w:r>
      <w:r w:rsidRPr="00781863">
        <w:t>-річного сина Василя свій</w:t>
      </w:r>
      <w:r>
        <w:t xml:space="preserve"> </w:t>
      </w:r>
      <w:r w:rsidRPr="00781863">
        <w:t>10-річний син Іванко – мій онук</w:t>
      </w:r>
      <w:r>
        <w:t xml:space="preserve"> і повний тезко</w:t>
      </w:r>
      <w:r w:rsidRPr="00781863">
        <w:t>: саме в такому віці я залишився без обох батьків; а в 4</w:t>
      </w:r>
      <w:r>
        <w:t>6</w:t>
      </w:r>
      <w:r w:rsidRPr="00781863">
        <w:t>-річної доньки Оленки – 1</w:t>
      </w:r>
      <w:r>
        <w:t>9</w:t>
      </w:r>
      <w:r w:rsidRPr="00781863">
        <w:t xml:space="preserve">-річна дочка Марійка, котра </w:t>
      </w:r>
      <w:r>
        <w:t xml:space="preserve">минулого </w:t>
      </w:r>
      <w:r w:rsidRPr="00781863">
        <w:t xml:space="preserve">року </w:t>
      </w:r>
      <w:r>
        <w:t xml:space="preserve">стала студенткою </w:t>
      </w:r>
      <w:r w:rsidRPr="00781863">
        <w:t>універс</w:t>
      </w:r>
      <w:r>
        <w:t>и</w:t>
      </w:r>
      <w:r w:rsidRPr="00781863">
        <w:t>тет</w:t>
      </w:r>
      <w:r>
        <w:t xml:space="preserve">у в </w:t>
      </w:r>
      <w:r w:rsidRPr="00781863">
        <w:t xml:space="preserve">Парижі, та 9-річна Даринка-школярка, себто мої внучки). </w:t>
      </w:r>
    </w:p>
    <w:p w:rsidR="007C538F" w:rsidRPr="00781863" w:rsidRDefault="007C538F" w:rsidP="007C1AA5">
      <w:pPr>
        <w:spacing w:after="0"/>
        <w:ind w:right="-426" w:firstLine="567"/>
        <w:jc w:val="both"/>
      </w:pPr>
      <w:r w:rsidRPr="00781863">
        <w:t>Мобілізує і потужний професійний рівень дружини Ельвіри Олександрівни –</w:t>
      </w:r>
      <w:r>
        <w:t xml:space="preserve"> </w:t>
      </w:r>
      <w:r w:rsidRPr="00781863">
        <w:t xml:space="preserve">тренера з фітнесу та йоги, яка продовжує успішно працювати в одному зі столичних фітнес-клубів. </w:t>
      </w:r>
    </w:p>
    <w:p w:rsidR="007C538F" w:rsidRPr="00781863" w:rsidRDefault="007C538F" w:rsidP="007C1AA5">
      <w:pPr>
        <w:spacing w:after="0"/>
        <w:ind w:right="-426" w:firstLine="567"/>
        <w:jc w:val="both"/>
      </w:pPr>
      <w:r w:rsidRPr="00781863">
        <w:t>Отож, як кажуть, сам Бог велів і мені</w:t>
      </w:r>
      <w:r>
        <w:t xml:space="preserve"> </w:t>
      </w:r>
      <w:r w:rsidRPr="00781863">
        <w:t xml:space="preserve">не збавляти обертів, передовсім творчих. </w:t>
      </w:r>
      <w:r>
        <w:t xml:space="preserve">І не лукавитиму: приємно було побачити у </w:t>
      </w:r>
      <w:r w:rsidRPr="00781863">
        <w:t>столичному Будинку письменника</w:t>
      </w:r>
      <w:r>
        <w:t xml:space="preserve"> шанобливо обладнаний куточок</w:t>
      </w:r>
      <w:r w:rsidRPr="00781863">
        <w:t xml:space="preserve"> </w:t>
      </w:r>
      <w:r>
        <w:t xml:space="preserve">до мого 65-річчя </w:t>
      </w:r>
      <w:r w:rsidRPr="00781863">
        <w:t>– книги, добірки віршів у газетах та журналах, зокрема в таких, як "Дніпро", "Київ", "Ми і Президент" та інших</w:t>
      </w:r>
      <w:r>
        <w:t>. А пропоновані мною</w:t>
      </w:r>
      <w:r w:rsidRPr="00781863">
        <w:t>, практично щодня, першодруки в Інтернеті – на "Фейсбуці",</w:t>
      </w:r>
      <w:r>
        <w:t xml:space="preserve"> де веду</w:t>
      </w:r>
      <w:r w:rsidRPr="00781863">
        <w:t xml:space="preserve"> авторськ</w:t>
      </w:r>
      <w:r>
        <w:t xml:space="preserve">у сторінку, а також на </w:t>
      </w:r>
      <w:r w:rsidRPr="00781863">
        <w:t>сайті "Світлиця Івана Левченка" та потужному порталі "Українське життя в Севастополі"</w:t>
      </w:r>
      <w:r>
        <w:t>, обнадійливо засвідчують, що ту виставку буде чим поповнити. На те й добрі сподівання!</w:t>
      </w:r>
    </w:p>
    <w:p w:rsidR="007C538F" w:rsidRDefault="007C538F" w:rsidP="007C1AA5">
      <w:pPr>
        <w:spacing w:after="0"/>
        <w:ind w:right="-426" w:firstLine="567"/>
        <w:jc w:val="both"/>
      </w:pPr>
      <w:r w:rsidRPr="00781863">
        <w:t>Не можу не згадати – щиро й вдячно – і свої літературні університети на Запорізькій землі, де пощастило зустрічатися та професійно спілкуватися зі знаними майстрами слова Петром Ребром, Миколою Лиходідом, Анатолієм Рекубрацьким, Григорієм Лютим…</w:t>
      </w:r>
    </w:p>
    <w:p w:rsidR="007C538F" w:rsidRDefault="007C538F" w:rsidP="007C1AA5">
      <w:pPr>
        <w:spacing w:after="0"/>
        <w:ind w:right="-426" w:firstLine="567"/>
        <w:jc w:val="both"/>
      </w:pPr>
      <w:r>
        <w:t xml:space="preserve">Мій літературний дебют відбувся саме в Запоріжжі 1977 року: вірші </w:t>
      </w:r>
      <w:r w:rsidRPr="00FC44FC">
        <w:t>"</w:t>
      </w:r>
      <w:r>
        <w:t>Голубий, трохи мрійний ранок</w:t>
      </w:r>
      <w:r w:rsidRPr="00FC44FC">
        <w:t>"</w:t>
      </w:r>
      <w:r>
        <w:t xml:space="preserve"> та </w:t>
      </w:r>
      <w:r w:rsidRPr="00FC44FC">
        <w:t>"</w:t>
      </w:r>
      <w:r>
        <w:t>Шумує світ, гуде, не спить</w:t>
      </w:r>
      <w:r w:rsidRPr="00FC44FC">
        <w:t xml:space="preserve">" </w:t>
      </w:r>
      <w:r>
        <w:t xml:space="preserve">несподівано для самого мене як автора </w:t>
      </w:r>
      <w:r w:rsidRPr="00FC44FC">
        <w:t>опублікував</w:t>
      </w:r>
      <w:r>
        <w:t xml:space="preserve"> у молодіжній газеті</w:t>
      </w:r>
      <w:r w:rsidRPr="00FC44FC">
        <w:t xml:space="preserve"> "Комсомол</w:t>
      </w:r>
      <w:r>
        <w:t>ець</w:t>
      </w:r>
      <w:r w:rsidRPr="00FC44FC">
        <w:t xml:space="preserve"> Запоріжжя" незабутній</w:t>
      </w:r>
      <w:r>
        <w:t xml:space="preserve"> </w:t>
      </w:r>
      <w:r w:rsidRPr="00FC44FC">
        <w:t>поет Геннадій Літневський</w:t>
      </w:r>
      <w:r>
        <w:t>, із яким ми – однокурсники-філологи – навчалися в Запорізькому педінституті на різних відділеннях: я – на українському, Геннадій, чи як його величали шанувальниці-студентки, наш Лорка – на російському (а передала йому в редакцію мої перші літературні спроби Надія Баранова – тоді моя колега, диктор обласного телебачення)</w:t>
      </w:r>
      <w:r w:rsidRPr="00FC44FC">
        <w:t xml:space="preserve">. </w:t>
      </w:r>
    </w:p>
    <w:p w:rsidR="007C538F" w:rsidRDefault="007C538F" w:rsidP="007C1AA5">
      <w:pPr>
        <w:spacing w:after="0"/>
        <w:ind w:right="-426" w:firstLine="567"/>
        <w:jc w:val="both"/>
      </w:pPr>
      <w:r w:rsidRPr="00781863">
        <w:t xml:space="preserve">Досі підтримую дружні творчі зв’язки з літераторами-земляками Костянтином Сушком та Михайлом Мішиним. </w:t>
      </w:r>
      <w:r>
        <w:t>2016 року став</w:t>
      </w:r>
      <w:r w:rsidRPr="00781863">
        <w:t xml:space="preserve"> лауреатом Міжнародного фестивалю "У стінах Срібного століття", який відбувся у Василівці на Запоріжжі, </w:t>
      </w:r>
      <w:r>
        <w:t xml:space="preserve">вдячно зберігаю </w:t>
      </w:r>
      <w:r w:rsidRPr="00781863">
        <w:t>диплом у номінації "За щирість у поетичних рядках".</w:t>
      </w:r>
    </w:p>
    <w:p w:rsidR="007C538F" w:rsidRPr="007F1AF4" w:rsidRDefault="007C538F" w:rsidP="007C1AA5">
      <w:pPr>
        <w:spacing w:after="0"/>
        <w:ind w:right="-426" w:firstLine="567"/>
        <w:jc w:val="both"/>
      </w:pPr>
      <w:r>
        <w:t>У цьому сюжеті про літературні університети доречним, гадаю, буде й пояснення заголовка передмови до нової книги віршів.</w:t>
      </w:r>
      <w:r w:rsidRPr="007F1AF4">
        <w:t xml:space="preserve"> </w:t>
      </w:r>
      <w:r>
        <w:t xml:space="preserve">Увечері 6 жовтня 2017 року (якраз у Міжнародний день усмішки: є й такий!) на </w:t>
      </w:r>
      <w:r w:rsidRPr="00781863">
        <w:t>"</w:t>
      </w:r>
      <w:r>
        <w:t>Фейсбуці</w:t>
      </w:r>
      <w:r w:rsidRPr="00781863">
        <w:t>"</w:t>
      </w:r>
      <w:r>
        <w:t xml:space="preserve"> у скриньці для приватного спілкування несподівано для мене, але так тепло, мов усміх радості, о</w:t>
      </w:r>
      <w:r w:rsidRPr="007F1AF4">
        <w:t>бізвався Григорій Лютий із Запоріжжя: "</w:t>
      </w:r>
      <w:r w:rsidRPr="007F1AF4">
        <w:rPr>
          <w:lang w:eastAsia="ru-RU"/>
        </w:rPr>
        <w:t>Ваня, як живий? Чим воскресаєш?</w:t>
      </w:r>
      <w:r w:rsidRPr="007F1AF4">
        <w:t>".</w:t>
      </w:r>
    </w:p>
    <w:p w:rsidR="007C538F" w:rsidRPr="007F1AF4" w:rsidRDefault="007C538F" w:rsidP="007C1AA5">
      <w:pPr>
        <w:spacing w:after="0"/>
        <w:ind w:right="-426" w:firstLine="567"/>
        <w:jc w:val="both"/>
      </w:pPr>
      <w:r w:rsidRPr="007F1AF4">
        <w:t xml:space="preserve">Я </w:t>
      </w:r>
      <w:r>
        <w:t xml:space="preserve">спочатку не зрозумів глибини запитання колеги, а тому перевів стрілки на недавні перебування у відділенні реанімації лікарні і </w:t>
      </w:r>
      <w:r w:rsidRPr="007F1AF4">
        <w:t>відповів: "Та вже двічі воскресав, дорогий Грицю! Але борсаюся. Єдина втіха, коли рушаю на поминальні дні до рідної Малої Токмачки... Як ти?".</w:t>
      </w:r>
    </w:p>
    <w:p w:rsidR="007C538F" w:rsidRPr="007F1AF4" w:rsidRDefault="007C538F" w:rsidP="007C1AA5">
      <w:pPr>
        <w:spacing w:after="0"/>
        <w:ind w:right="-426" w:firstLine="567"/>
        <w:jc w:val="both"/>
        <w:rPr>
          <w:lang w:eastAsia="ru-RU"/>
        </w:rPr>
      </w:pPr>
      <w:r w:rsidRPr="007F1AF4">
        <w:t>Григорій Іванович продовжив: "Вань, якось випадково слухав твої вірші по радіо нашому... Наче повернувся у студентські літа..</w:t>
      </w:r>
      <w:r w:rsidRPr="007F1AF4">
        <w:rPr>
          <w:lang w:eastAsia="ru-RU"/>
        </w:rPr>
        <w:t>.</w:t>
      </w:r>
    </w:p>
    <w:p w:rsidR="007C538F" w:rsidRPr="007F1AF4" w:rsidRDefault="007C538F" w:rsidP="007C1AA5">
      <w:pPr>
        <w:spacing w:after="0"/>
        <w:ind w:right="-426" w:firstLine="567"/>
        <w:jc w:val="both"/>
      </w:pPr>
      <w:r w:rsidRPr="007F1AF4">
        <w:rPr>
          <w:lang w:eastAsia="ru-RU"/>
        </w:rPr>
        <w:t>Я</w:t>
      </w:r>
      <w:r w:rsidRPr="007F1AF4">
        <w:t xml:space="preserve"> відповів: "Проїздив із села –</w:t>
      </w:r>
      <w:r>
        <w:t xml:space="preserve"> </w:t>
      </w:r>
      <w:r w:rsidRPr="007F1AF4">
        <w:t xml:space="preserve">забіг на Матросова, 21… Як приємно, що тобі той час згадався. Я теж часто згадую ту пору. І тебе, і Толю Рекубрацького, і Генку Літневського... Господи! Як давно це було, а душа посміхається, мов біжу </w:t>
      </w:r>
      <w:r>
        <w:t xml:space="preserve">в гуртожиток </w:t>
      </w:r>
      <w:r w:rsidRPr="007F1AF4">
        <w:t>на Жуковського, 66... Радісно згадую ту пору...".</w:t>
      </w:r>
    </w:p>
    <w:p w:rsidR="007C538F" w:rsidRPr="007F1AF4" w:rsidRDefault="007C538F" w:rsidP="007C1AA5">
      <w:pPr>
        <w:spacing w:after="0"/>
        <w:ind w:right="-426" w:firstLine="567"/>
        <w:jc w:val="both"/>
      </w:pPr>
      <w:r>
        <w:t xml:space="preserve">Виникла пауза, а потім – слово за словом – побігли віршовані рядки </w:t>
      </w:r>
      <w:r w:rsidRPr="007F1AF4">
        <w:t>(мабуть, експромт):</w:t>
      </w:r>
    </w:p>
    <w:p w:rsidR="007C538F" w:rsidRPr="007F1AF4" w:rsidRDefault="007C538F" w:rsidP="007C1AA5">
      <w:pPr>
        <w:spacing w:after="0"/>
        <w:ind w:right="-426" w:firstLine="1985"/>
      </w:pPr>
      <w:r w:rsidRPr="00781863">
        <w:t>"</w:t>
      </w:r>
      <w:r w:rsidRPr="007F1AF4">
        <w:t>Спасибі, світ, що серце дав мені</w:t>
      </w:r>
    </w:p>
    <w:p w:rsidR="007C538F" w:rsidRPr="007F1AF4" w:rsidRDefault="007C538F" w:rsidP="007C1AA5">
      <w:pPr>
        <w:spacing w:after="0"/>
        <w:ind w:right="-426" w:firstLine="1985"/>
      </w:pPr>
      <w:r w:rsidRPr="007F1AF4">
        <w:t>Без жодних патологій у любові,</w:t>
      </w:r>
    </w:p>
    <w:p w:rsidR="007C538F" w:rsidRPr="007F1AF4" w:rsidRDefault="007C538F" w:rsidP="007C1AA5">
      <w:pPr>
        <w:spacing w:after="0"/>
        <w:ind w:right="-426" w:firstLine="1985"/>
      </w:pPr>
      <w:r w:rsidRPr="007F1AF4">
        <w:t>Що можу я, не криючись, дзвеніть</w:t>
      </w:r>
    </w:p>
    <w:p w:rsidR="007C538F" w:rsidRPr="007F1AF4" w:rsidRDefault="007C538F" w:rsidP="007C1AA5">
      <w:pPr>
        <w:spacing w:after="0"/>
        <w:ind w:right="-426" w:firstLine="1985"/>
      </w:pPr>
      <w:r w:rsidRPr="007F1AF4">
        <w:t>І вільно виливатися у слові,</w:t>
      </w:r>
    </w:p>
    <w:p w:rsidR="007C538F" w:rsidRPr="007F1AF4" w:rsidRDefault="007C538F" w:rsidP="007C1AA5">
      <w:pPr>
        <w:spacing w:after="0"/>
        <w:ind w:right="-426" w:firstLine="1985"/>
      </w:pPr>
      <w:r w:rsidRPr="007F1AF4">
        <w:t>Що часом я щасливіший гравця,</w:t>
      </w:r>
    </w:p>
    <w:p w:rsidR="007C538F" w:rsidRPr="007F1AF4" w:rsidRDefault="007C538F" w:rsidP="007C1AA5">
      <w:pPr>
        <w:spacing w:after="0"/>
        <w:ind w:right="-426" w:firstLine="1985"/>
      </w:pPr>
      <w:r w:rsidRPr="007F1AF4">
        <w:t>Як птахи ці, як діти і як хмари...</w:t>
      </w:r>
    </w:p>
    <w:p w:rsidR="007C538F" w:rsidRPr="007F1AF4" w:rsidRDefault="007C538F" w:rsidP="007C1AA5">
      <w:pPr>
        <w:spacing w:after="0"/>
        <w:ind w:right="-426" w:firstLine="1985"/>
      </w:pPr>
      <w:r w:rsidRPr="007F1AF4">
        <w:t>Але чомусь не вірю до кінця,</w:t>
      </w:r>
    </w:p>
    <w:p w:rsidR="007C538F" w:rsidRPr="007F1AF4" w:rsidRDefault="007C538F" w:rsidP="007C1AA5">
      <w:pPr>
        <w:spacing w:after="0"/>
        <w:ind w:right="-426" w:firstLine="1985"/>
      </w:pPr>
      <w:r w:rsidRPr="007F1AF4">
        <w:t>Сахаюся, мов жду за все це кари.</w:t>
      </w:r>
    </w:p>
    <w:p w:rsidR="007C538F" w:rsidRPr="007F1AF4" w:rsidRDefault="007C538F" w:rsidP="007C1AA5">
      <w:pPr>
        <w:spacing w:after="0"/>
        <w:ind w:right="-426" w:firstLine="1985"/>
      </w:pPr>
      <w:r w:rsidRPr="007F1AF4">
        <w:t>І так щасливим серцем тим болю,</w:t>
      </w:r>
    </w:p>
    <w:p w:rsidR="007C538F" w:rsidRPr="007F1AF4" w:rsidRDefault="007C538F" w:rsidP="007C1AA5">
      <w:pPr>
        <w:spacing w:after="0"/>
        <w:ind w:right="-426" w:firstLine="1985"/>
      </w:pPr>
      <w:r w:rsidRPr="007F1AF4">
        <w:t>І так майбутню втрату відчуваю,</w:t>
      </w:r>
    </w:p>
    <w:p w:rsidR="007C538F" w:rsidRPr="007F1AF4" w:rsidRDefault="007C538F" w:rsidP="007C1AA5">
      <w:pPr>
        <w:spacing w:after="0"/>
        <w:ind w:right="-426" w:firstLine="1985"/>
      </w:pPr>
      <w:r w:rsidRPr="007F1AF4">
        <w:t>Що вже, бува, не радий, що люблю,</w:t>
      </w:r>
    </w:p>
    <w:p w:rsidR="007C538F" w:rsidRPr="007F1AF4" w:rsidRDefault="007C538F" w:rsidP="007C1AA5">
      <w:pPr>
        <w:spacing w:after="0"/>
        <w:ind w:right="-426" w:firstLine="1985"/>
      </w:pPr>
      <w:r w:rsidRPr="007F1AF4">
        <w:t>Що вже, бува, нічого не бажаю...</w:t>
      </w:r>
      <w:r w:rsidRPr="00CD2BE3">
        <w:t xml:space="preserve"> </w:t>
      </w:r>
      <w:r w:rsidRPr="00781863">
        <w:t>"</w:t>
      </w:r>
      <w:r>
        <w:t>.</w:t>
      </w:r>
    </w:p>
    <w:p w:rsidR="007C538F" w:rsidRPr="007F1AF4" w:rsidRDefault="007C538F" w:rsidP="007C1AA5">
      <w:pPr>
        <w:spacing w:after="0"/>
        <w:ind w:right="-426" w:firstLine="567"/>
        <w:jc w:val="both"/>
      </w:pPr>
      <w:r w:rsidRPr="007F1AF4">
        <w:t xml:space="preserve">Я </w:t>
      </w:r>
      <w:r>
        <w:t>відреагував на вірш</w:t>
      </w:r>
      <w:r w:rsidRPr="007F1AF4">
        <w:t>: "Світлі рядки. Хоч, може, саме трагізм їх і бере за душу, Грицю. Ти – золотий</w:t>
      </w:r>
      <w:r>
        <w:t xml:space="preserve"> мій</w:t>
      </w:r>
      <w:r w:rsidRPr="007F1AF4">
        <w:t>!</w:t>
      </w:r>
      <w:r>
        <w:t xml:space="preserve"> Не опускаймо рук – тримаймося, земляче-козаче! І – прорвемося! Неодмінно!</w:t>
      </w:r>
    </w:p>
    <w:p w:rsidR="007C538F" w:rsidRPr="007F1AF4" w:rsidRDefault="007C538F" w:rsidP="007C1AA5">
      <w:pPr>
        <w:spacing w:after="0"/>
        <w:ind w:right="-426" w:firstLine="567"/>
        <w:jc w:val="both"/>
      </w:pPr>
      <w:r w:rsidRPr="007F1AF4">
        <w:t xml:space="preserve">Зі Всесвітнім днем усмішки! Хай тобі насниться щось приємне із тієї ж таки нашої прекрасної юності, коли тобі конче хотілося народити-проспівати рядки: </w:t>
      </w:r>
    </w:p>
    <w:p w:rsidR="007C538F" w:rsidRPr="007F1AF4" w:rsidRDefault="007C538F" w:rsidP="007C1AA5">
      <w:pPr>
        <w:spacing w:after="0"/>
        <w:ind w:right="-426" w:firstLine="1985"/>
        <w:jc w:val="both"/>
      </w:pPr>
      <w:r w:rsidRPr="007F1AF4">
        <w:t xml:space="preserve">"А додому не так далеко... </w:t>
      </w:r>
    </w:p>
    <w:p w:rsidR="007C538F" w:rsidRPr="007F1AF4" w:rsidRDefault="007C538F" w:rsidP="007C1AA5">
      <w:pPr>
        <w:spacing w:after="0"/>
        <w:ind w:right="-426" w:firstLine="1985"/>
        <w:jc w:val="both"/>
      </w:pPr>
      <w:r w:rsidRPr="007F1AF4">
        <w:t xml:space="preserve">За вікном десь кричать поїзди. </w:t>
      </w:r>
    </w:p>
    <w:p w:rsidR="007C538F" w:rsidRPr="007F1AF4" w:rsidRDefault="007C538F" w:rsidP="007C1AA5">
      <w:pPr>
        <w:spacing w:after="0"/>
        <w:ind w:right="-426" w:firstLine="1985"/>
        <w:jc w:val="both"/>
      </w:pPr>
      <w:r w:rsidRPr="007F1AF4">
        <w:t xml:space="preserve">Полетіти б мені лелекою </w:t>
      </w:r>
    </w:p>
    <w:p w:rsidR="007C538F" w:rsidRPr="007F1AF4" w:rsidRDefault="007C538F" w:rsidP="007C1AA5">
      <w:pPr>
        <w:spacing w:after="0"/>
        <w:ind w:right="-426" w:firstLine="1985"/>
        <w:jc w:val="both"/>
      </w:pPr>
      <w:r w:rsidRPr="007F1AF4">
        <w:t>Крізь морози і міста дим...".</w:t>
      </w:r>
    </w:p>
    <w:p w:rsidR="007C538F" w:rsidRPr="007F1AF4" w:rsidRDefault="007C538F" w:rsidP="007C1AA5">
      <w:pPr>
        <w:spacing w:after="0"/>
        <w:ind w:right="-426" w:firstLine="567"/>
        <w:jc w:val="both"/>
      </w:pPr>
      <w:r w:rsidRPr="007F1AF4">
        <w:t>Гімн літам молодим! Добраніч, Грицю! Тисну твою дружню руку. І дякую за пам’ять!".</w:t>
      </w:r>
    </w:p>
    <w:p w:rsidR="007C538F" w:rsidRDefault="007C538F" w:rsidP="007C1AA5">
      <w:pPr>
        <w:spacing w:after="0"/>
        <w:ind w:right="-426" w:firstLine="567"/>
        <w:jc w:val="both"/>
      </w:pPr>
      <w:r>
        <w:t xml:space="preserve">Наступного – суботнього дня – в мене з’явиться вірш </w:t>
      </w:r>
      <w:r w:rsidRPr="00781863">
        <w:t>"</w:t>
      </w:r>
      <w:r>
        <w:t>Поезією пропах</w:t>
      </w:r>
      <w:r w:rsidRPr="00781863">
        <w:t>"</w:t>
      </w:r>
      <w:r>
        <w:t xml:space="preserve"> із присвятою Григорію Лютому, в неділю – вірш </w:t>
      </w:r>
      <w:r w:rsidRPr="007F1AF4">
        <w:t>"</w:t>
      </w:r>
      <w:r>
        <w:t>Воскресаємо</w:t>
      </w:r>
      <w:r w:rsidRPr="007F1AF4">
        <w:t>"</w:t>
      </w:r>
      <w:r>
        <w:t xml:space="preserve"> (обидва ввійшли до нової книги), де, зокрема, зазначено:</w:t>
      </w:r>
    </w:p>
    <w:p w:rsidR="007C538F" w:rsidRPr="007C1AA5" w:rsidRDefault="007C538F" w:rsidP="007C1AA5">
      <w:pPr>
        <w:spacing w:after="0"/>
        <w:ind w:right="-426" w:firstLine="1985"/>
      </w:pPr>
      <w:r>
        <w:t>…</w:t>
      </w:r>
      <w:r w:rsidRPr="007C1AA5">
        <w:t>В кімнаті з віршем зачинивсь.</w:t>
      </w:r>
    </w:p>
    <w:p w:rsidR="007C538F" w:rsidRPr="007C1AA5" w:rsidRDefault="007C538F" w:rsidP="007C1AA5">
      <w:pPr>
        <w:spacing w:after="0"/>
        <w:ind w:right="-426" w:firstLine="1985"/>
      </w:pPr>
      <w:r w:rsidRPr="007C1AA5">
        <w:t>Бо знаю: запитає друг,</w:t>
      </w:r>
    </w:p>
    <w:p w:rsidR="007C538F" w:rsidRPr="007C1AA5" w:rsidRDefault="007C538F" w:rsidP="007C1AA5">
      <w:pPr>
        <w:spacing w:after="0"/>
        <w:ind w:right="-426" w:firstLine="1985"/>
      </w:pPr>
      <w:r w:rsidRPr="007C1AA5">
        <w:t>Котрий також, як я, писака:</w:t>
      </w:r>
    </w:p>
    <w:p w:rsidR="007C538F" w:rsidRPr="007C1AA5" w:rsidRDefault="007C538F" w:rsidP="007C1AA5">
      <w:pPr>
        <w:spacing w:after="0"/>
        <w:ind w:right="-426" w:firstLine="1985"/>
      </w:pPr>
      <w:r w:rsidRPr="007C1AA5">
        <w:t>У чім сьогодні воскресаєш?</w:t>
      </w:r>
    </w:p>
    <w:p w:rsidR="007C538F" w:rsidRPr="007C1AA5" w:rsidRDefault="007C538F" w:rsidP="007C1AA5">
      <w:pPr>
        <w:spacing w:after="0"/>
        <w:ind w:right="-426" w:firstLine="1985"/>
      </w:pPr>
      <w:r w:rsidRPr="007C1AA5">
        <w:t>І я мережу першодрук.</w:t>
      </w:r>
    </w:p>
    <w:p w:rsidR="007C538F" w:rsidRPr="00781863" w:rsidRDefault="007C538F" w:rsidP="007C1AA5">
      <w:pPr>
        <w:spacing w:after="0"/>
        <w:ind w:right="-426" w:firstLine="567"/>
        <w:jc w:val="both"/>
      </w:pPr>
      <w:r w:rsidRPr="00781863">
        <w:t>Почався новий 201</w:t>
      </w:r>
      <w:r>
        <w:t>8</w:t>
      </w:r>
      <w:r w:rsidRPr="00781863">
        <w:t xml:space="preserve"> рік, і знову запахла мені дорога додому – в рідне село, де наприкінці квітня з радістю обніму свою двоюрідну сестру Ольгу Фокіну</w:t>
      </w:r>
      <w:r>
        <w:t xml:space="preserve"> (в дівоцтві – Шкарупіло)</w:t>
      </w:r>
      <w:r w:rsidRPr="00781863">
        <w:t xml:space="preserve">, що живе в селі та старанно доглядає за могилками й моїх батьків та двох сестричок, як і дідуся Івана – знаного свого часу бригадира городньої бригади села та бабусі Мотрі; хотів би побачити двоюрідного брата Василя Шкарупіла та його дружину Ірину, які приїдуть на поминальні дні з Харківщини; потисну дружні руки генерал-полковнику внутрішніх військ Івану Штаньку, який </w:t>
      </w:r>
      <w:r>
        <w:t xml:space="preserve">понад </w:t>
      </w:r>
      <w:r w:rsidRPr="00781863">
        <w:t>50 років тому починав свою міліцейську кар’єру керівником виправної колонії в Малій Токмачці, де сьогодні, після закінчення Чернігівської юридичної академії, став служити внук мого друга дитинства – юний лейтенант Дмитро Машков, і, звичайно ж, своїм однокласникам та сусідам по вулицях Луговій та Миру (і не тільки) Ніні та Валерію Данильченкам, Олександрі Бараніченко, Валентині Маслак, Любові Заєць,</w:t>
      </w:r>
      <w:r>
        <w:t xml:space="preserve"> </w:t>
      </w:r>
      <w:r w:rsidRPr="00781863">
        <w:t xml:space="preserve">Петру Левченку та </w:t>
      </w:r>
      <w:r>
        <w:t xml:space="preserve">багатьом </w:t>
      </w:r>
      <w:r w:rsidRPr="00781863">
        <w:t xml:space="preserve">іншим. </w:t>
      </w:r>
    </w:p>
    <w:p w:rsidR="007C538F" w:rsidRDefault="007C538F" w:rsidP="007C1AA5">
      <w:pPr>
        <w:spacing w:after="0"/>
        <w:ind w:right="-426" w:firstLine="567"/>
        <w:jc w:val="both"/>
      </w:pPr>
      <w:r w:rsidRPr="00781863">
        <w:t xml:space="preserve">А ще будуть теплі зустрічі в Запорізькій обласній державній телерадіокомпанії. Точніше – компанії місцевого суспільного мовлення. </w:t>
      </w:r>
      <w:r>
        <w:t xml:space="preserve">Керівник </w:t>
      </w:r>
      <w:r w:rsidRPr="00FC44FC">
        <w:t>"</w:t>
      </w:r>
      <w:r>
        <w:t>Радіо Запоріжжя</w:t>
      </w:r>
      <w:r w:rsidRPr="00FC44FC">
        <w:t>"</w:t>
      </w:r>
      <w:r>
        <w:t xml:space="preserve"> Людмила Долженко, як завжди, завчасно спланувала і повідомила про запис нашої наступної бесіди в студії, де колись працював головним редактором. </w:t>
      </w:r>
    </w:p>
    <w:p w:rsidR="007C538F" w:rsidRPr="00781863" w:rsidRDefault="007C538F" w:rsidP="007C1AA5">
      <w:pPr>
        <w:spacing w:after="0"/>
        <w:ind w:right="-426" w:firstLine="567"/>
        <w:jc w:val="both"/>
      </w:pPr>
      <w:r>
        <w:t>Адже</w:t>
      </w:r>
      <w:r w:rsidRPr="00781863">
        <w:t xml:space="preserve"> саме в двох приміщеннях на вулиці Матросова, 21 та 24 обласного центру відбулося моє </w:t>
      </w:r>
      <w:r>
        <w:t xml:space="preserve">творче </w:t>
      </w:r>
      <w:r w:rsidRPr="00781863">
        <w:t xml:space="preserve">становлення як працівника телевізійного та радіомовлення, чому завдячую передовсім таким своїм вчителям, як академік Іван Мащенко, генеральний директор Запорізької ОДТРК Анатолій Ставничий, головний режисер студії телебачення Олена Сиротіна, керівники редакцій літературно-музичного мовлення Людмила Тарасенко та Авіата Бачуріна… </w:t>
      </w:r>
      <w:r>
        <w:t>Ї</w:t>
      </w:r>
      <w:r w:rsidRPr="00781863">
        <w:t xml:space="preserve">м, колегам-запоріжцям, і рядки </w:t>
      </w:r>
      <w:r>
        <w:t>моєї до</w:t>
      </w:r>
      <w:r w:rsidRPr="00781863">
        <w:t xml:space="preserve">вічної вдячності: </w:t>
      </w:r>
    </w:p>
    <w:p w:rsidR="007C538F" w:rsidRPr="00781863" w:rsidRDefault="007C538F" w:rsidP="007C1AA5">
      <w:pPr>
        <w:spacing w:after="0"/>
        <w:ind w:right="-426" w:firstLine="1985"/>
        <w:jc w:val="both"/>
      </w:pPr>
      <w:r w:rsidRPr="00781863">
        <w:t>Усе тут так само, як досі було.</w:t>
      </w:r>
    </w:p>
    <w:p w:rsidR="007C538F" w:rsidRPr="00781863" w:rsidRDefault="007C538F" w:rsidP="007C1AA5">
      <w:pPr>
        <w:spacing w:after="0"/>
        <w:ind w:right="-426" w:firstLine="1985"/>
        <w:jc w:val="both"/>
      </w:pPr>
      <w:r w:rsidRPr="00781863">
        <w:t>Принаймні здається так – зовні:</w:t>
      </w:r>
    </w:p>
    <w:p w:rsidR="007C538F" w:rsidRPr="00781863" w:rsidRDefault="007C538F" w:rsidP="007C1AA5">
      <w:pPr>
        <w:spacing w:after="0"/>
        <w:ind w:right="-426" w:firstLine="1985"/>
        <w:jc w:val="both"/>
      </w:pPr>
      <w:r w:rsidRPr="00781863">
        <w:t>Проспект, де я виріс, Дніпра вічне тло,</w:t>
      </w:r>
    </w:p>
    <w:p w:rsidR="007C538F" w:rsidRPr="00781863" w:rsidRDefault="007C538F" w:rsidP="007C1AA5">
      <w:pPr>
        <w:spacing w:after="0"/>
        <w:ind w:right="-426" w:firstLine="1985"/>
        <w:jc w:val="both"/>
      </w:pPr>
      <w:r w:rsidRPr="00781863">
        <w:t>І Хортиці плин, мов козацького човна...</w:t>
      </w:r>
    </w:p>
    <w:p w:rsidR="007C538F" w:rsidRPr="00781863" w:rsidRDefault="007C538F" w:rsidP="007C1AA5">
      <w:pPr>
        <w:spacing w:after="0"/>
        <w:ind w:right="-426" w:firstLine="1985"/>
        <w:jc w:val="both"/>
      </w:pPr>
      <w:r w:rsidRPr="00781863">
        <w:t>Тут сонце нестерпне. І зорі ясні.</w:t>
      </w:r>
    </w:p>
    <w:p w:rsidR="007C538F" w:rsidRPr="00781863" w:rsidRDefault="007C538F" w:rsidP="007C1AA5">
      <w:pPr>
        <w:spacing w:after="0"/>
        <w:ind w:right="-426" w:firstLine="1985"/>
        <w:jc w:val="both"/>
      </w:pPr>
      <w:r w:rsidRPr="00781863">
        <w:t>І вища за все тут стоїть телевежа.</w:t>
      </w:r>
    </w:p>
    <w:p w:rsidR="007C538F" w:rsidRPr="00781863" w:rsidRDefault="007C538F" w:rsidP="007C1AA5">
      <w:pPr>
        <w:spacing w:after="0"/>
        <w:ind w:right="-426" w:firstLine="1985"/>
        <w:jc w:val="both"/>
      </w:pPr>
      <w:r w:rsidRPr="00781863">
        <w:t xml:space="preserve">Чому ж так на серці тривожно мені, </w:t>
      </w:r>
    </w:p>
    <w:p w:rsidR="007C538F" w:rsidRPr="00781863" w:rsidRDefault="007C538F" w:rsidP="007C1AA5">
      <w:pPr>
        <w:spacing w:after="0"/>
        <w:ind w:right="-426" w:firstLine="1985"/>
        <w:jc w:val="both"/>
      </w:pPr>
      <w:r w:rsidRPr="00781863">
        <w:t>В душі так незвично-бентежно?</w:t>
      </w:r>
    </w:p>
    <w:p w:rsidR="007C538F" w:rsidRPr="00781863" w:rsidRDefault="007C538F" w:rsidP="007C1AA5">
      <w:pPr>
        <w:spacing w:after="0"/>
        <w:ind w:right="-426" w:firstLine="1985"/>
        <w:jc w:val="both"/>
      </w:pPr>
      <w:r w:rsidRPr="00781863">
        <w:t>Бо стільки не бачу знайомих облич…</w:t>
      </w:r>
    </w:p>
    <w:p w:rsidR="007C538F" w:rsidRPr="00781863" w:rsidRDefault="007C538F" w:rsidP="007C1AA5">
      <w:pPr>
        <w:spacing w:after="0"/>
        <w:ind w:right="-426" w:firstLine="1985"/>
        <w:jc w:val="both"/>
      </w:pPr>
      <w:r w:rsidRPr="00781863">
        <w:t>А тим, кого бачу, вклоняюся низько.</w:t>
      </w:r>
    </w:p>
    <w:p w:rsidR="007C538F" w:rsidRPr="00781863" w:rsidRDefault="007C538F" w:rsidP="007C1AA5">
      <w:pPr>
        <w:spacing w:after="0"/>
        <w:ind w:right="-426" w:firstLine="1985"/>
        <w:jc w:val="both"/>
      </w:pPr>
      <w:r w:rsidRPr="00781863">
        <w:t>… Це нас на Матросова долі звели,</w:t>
      </w:r>
    </w:p>
    <w:p w:rsidR="007C538F" w:rsidRPr="00781863" w:rsidRDefault="007C538F" w:rsidP="007C1AA5">
      <w:pPr>
        <w:spacing w:after="0"/>
        <w:ind w:right="-426" w:firstLine="1985"/>
        <w:jc w:val="both"/>
      </w:pPr>
      <w:r w:rsidRPr="00781863">
        <w:t>Щоб потім все міряти по-запорізьки:</w:t>
      </w:r>
    </w:p>
    <w:p w:rsidR="007C538F" w:rsidRPr="00781863" w:rsidRDefault="007C538F" w:rsidP="007C1AA5">
      <w:pPr>
        <w:spacing w:after="0"/>
        <w:ind w:right="-426" w:firstLine="1985"/>
        <w:jc w:val="both"/>
      </w:pPr>
      <w:r w:rsidRPr="00781863">
        <w:t>Ефіри і дружбу. Що встиглось. Що ні…</w:t>
      </w:r>
    </w:p>
    <w:p w:rsidR="007C538F" w:rsidRPr="00781863" w:rsidRDefault="007C538F" w:rsidP="007C1AA5">
      <w:pPr>
        <w:spacing w:after="0"/>
        <w:ind w:right="-426" w:firstLine="1985"/>
        <w:jc w:val="both"/>
      </w:pPr>
      <w:r w:rsidRPr="00781863">
        <w:t>І як усе склалося в долі по тому…</w:t>
      </w:r>
    </w:p>
    <w:p w:rsidR="007C538F" w:rsidRPr="00781863" w:rsidRDefault="007C538F" w:rsidP="007C1AA5">
      <w:pPr>
        <w:spacing w:after="0"/>
        <w:ind w:right="-426" w:firstLine="1985"/>
        <w:jc w:val="both"/>
      </w:pPr>
      <w:r w:rsidRPr="00781863">
        <w:t>Оце і є щастя – у</w:t>
      </w:r>
      <w:r>
        <w:t xml:space="preserve"> </w:t>
      </w:r>
      <w:r w:rsidRPr="00781863">
        <w:t>колі рідні</w:t>
      </w:r>
    </w:p>
    <w:p w:rsidR="007C538F" w:rsidRPr="00781863" w:rsidRDefault="007C538F" w:rsidP="007C1AA5">
      <w:pPr>
        <w:spacing w:after="0"/>
        <w:ind w:right="-426" w:firstLine="1985"/>
        <w:jc w:val="both"/>
      </w:pPr>
      <w:r w:rsidRPr="00781863">
        <w:t>Зустрітися знову у рідному домі.</w:t>
      </w:r>
    </w:p>
    <w:p w:rsidR="007C538F" w:rsidRPr="00781863" w:rsidRDefault="007C538F" w:rsidP="007C1AA5">
      <w:pPr>
        <w:spacing w:after="0"/>
        <w:ind w:right="-426" w:firstLine="1985"/>
        <w:jc w:val="both"/>
      </w:pPr>
      <w:r w:rsidRPr="00781863">
        <w:t>Хай буде затишно тут кожному з нас.</w:t>
      </w:r>
    </w:p>
    <w:p w:rsidR="007C538F" w:rsidRPr="00781863" w:rsidRDefault="007C538F" w:rsidP="007C1AA5">
      <w:pPr>
        <w:spacing w:after="0"/>
        <w:ind w:right="-426" w:firstLine="1985"/>
        <w:jc w:val="both"/>
      </w:pPr>
      <w:r w:rsidRPr="00781863">
        <w:t>І тим, хто опісля на вогник заверне.</w:t>
      </w:r>
    </w:p>
    <w:p w:rsidR="007C538F" w:rsidRPr="00781863" w:rsidRDefault="007C538F" w:rsidP="007C1AA5">
      <w:pPr>
        <w:spacing w:after="0"/>
        <w:ind w:right="-426" w:firstLine="1985"/>
        <w:jc w:val="both"/>
      </w:pPr>
      <w:r w:rsidRPr="00781863">
        <w:t>Покликані часом, вартуємо час.</w:t>
      </w:r>
    </w:p>
    <w:p w:rsidR="007C538F" w:rsidRPr="00781863" w:rsidRDefault="007C538F" w:rsidP="007C1AA5">
      <w:pPr>
        <w:spacing w:after="0"/>
        <w:ind w:right="-426" w:firstLine="1985"/>
        <w:jc w:val="both"/>
      </w:pPr>
      <w:r w:rsidRPr="00781863">
        <w:t>І тим чогось варті в житті. Як на мене!</w:t>
      </w:r>
    </w:p>
    <w:p w:rsidR="007C538F" w:rsidRPr="00781863" w:rsidRDefault="007C538F" w:rsidP="007C1AA5">
      <w:pPr>
        <w:spacing w:after="0"/>
        <w:ind w:right="-426" w:firstLine="1985"/>
        <w:jc w:val="both"/>
      </w:pPr>
      <w:r>
        <w:t xml:space="preserve"> </w:t>
      </w:r>
      <w:r w:rsidRPr="00781863">
        <w:t>("Колегам-запоріжцям")</w:t>
      </w:r>
    </w:p>
    <w:p w:rsidR="007C538F" w:rsidRPr="00781863" w:rsidRDefault="007C538F" w:rsidP="007C1AA5">
      <w:pPr>
        <w:spacing w:after="0"/>
        <w:ind w:right="-426" w:firstLine="567"/>
        <w:jc w:val="both"/>
      </w:pPr>
      <w:r>
        <w:t xml:space="preserve"> </w:t>
      </w:r>
      <w:r w:rsidRPr="00781863">
        <w:t>Гадаю, що саме так воно і є. А тому й пишу далі:</w:t>
      </w:r>
    </w:p>
    <w:p w:rsidR="007C538F" w:rsidRPr="00781863" w:rsidRDefault="007C538F" w:rsidP="007C1AA5">
      <w:pPr>
        <w:spacing w:after="0"/>
        <w:ind w:right="-426" w:firstLine="1985"/>
        <w:jc w:val="both"/>
      </w:pPr>
      <w:r w:rsidRPr="00781863">
        <w:t>За словом – слово, й легше наче…</w:t>
      </w:r>
    </w:p>
    <w:p w:rsidR="007C538F" w:rsidRPr="00781863" w:rsidRDefault="007C538F" w:rsidP="007C1AA5">
      <w:pPr>
        <w:spacing w:after="0"/>
        <w:ind w:right="-426" w:firstLine="1985"/>
        <w:jc w:val="both"/>
      </w:pPr>
      <w:r w:rsidRPr="00781863">
        <w:t>І я, щасливий, плину знову,</w:t>
      </w:r>
    </w:p>
    <w:p w:rsidR="007C538F" w:rsidRPr="00781863" w:rsidRDefault="007C538F" w:rsidP="007C1AA5">
      <w:pPr>
        <w:spacing w:after="0"/>
        <w:ind w:right="-426" w:firstLine="1985"/>
        <w:jc w:val="both"/>
      </w:pPr>
      <w:r w:rsidRPr="00781863">
        <w:t>Рікою пам’яті й любові,</w:t>
      </w:r>
    </w:p>
    <w:p w:rsidR="007C538F" w:rsidRPr="00781863" w:rsidRDefault="007C538F" w:rsidP="007C1AA5">
      <w:pPr>
        <w:spacing w:after="0"/>
        <w:ind w:right="-426" w:firstLine="1985"/>
        <w:jc w:val="both"/>
      </w:pPr>
      <w:r w:rsidRPr="00781863">
        <w:t>Що не зміліть, в Малу Токмачку.</w:t>
      </w:r>
    </w:p>
    <w:p w:rsidR="007C538F" w:rsidRPr="00781863" w:rsidRDefault="007C538F" w:rsidP="007C1AA5">
      <w:pPr>
        <w:spacing w:after="0"/>
        <w:ind w:right="-426" w:firstLine="1985"/>
        <w:jc w:val="both"/>
      </w:pPr>
      <w:r>
        <w:t xml:space="preserve"> </w:t>
      </w:r>
      <w:r w:rsidRPr="00781863">
        <w:t>("Сон в руку")</w:t>
      </w:r>
    </w:p>
    <w:p w:rsidR="007C538F" w:rsidRDefault="007C538F" w:rsidP="007C1AA5">
      <w:pPr>
        <w:spacing w:after="0"/>
        <w:ind w:right="-426" w:firstLine="567"/>
        <w:jc w:val="both"/>
      </w:pPr>
      <w:r w:rsidRPr="00781863">
        <w:t xml:space="preserve">Зі схвильованим серцем зосереджуюсь над чистим, як сніг за вікном, білим аркушем паперу: про що будуть нові рядки на ньому? Поза всяким сумнівом, про найсокровенніше. А отже, й про те, звідки все розпочалося: про любу моєму серцю Малу Токмачку. Яка насправді велика – як протяжністю (понад 12 кілометрів!), так і людьми, котрі благословили мене у світ. І котрим хочу віддячити за добро своїм словом. Бо Мала Токмачка – це моє все! </w:t>
      </w:r>
    </w:p>
    <w:p w:rsidR="007C538F" w:rsidRDefault="007C538F" w:rsidP="007C1AA5">
      <w:pPr>
        <w:spacing w:after="0"/>
        <w:ind w:right="-426" w:firstLine="567"/>
        <w:jc w:val="both"/>
      </w:pPr>
      <w:r>
        <w:t>С</w:t>
      </w:r>
      <w:r w:rsidRPr="00781863">
        <w:t>пасибі долі, що дала мені</w:t>
      </w:r>
      <w:r>
        <w:t xml:space="preserve"> можливість</w:t>
      </w:r>
      <w:r w:rsidRPr="00781863">
        <w:t xml:space="preserve"> зрозуміти цю істину. І за те, що маю й далі гортати календар свого життя. Творчого</w:t>
      </w:r>
      <w:r>
        <w:t>,</w:t>
      </w:r>
      <w:r w:rsidRPr="00781863">
        <w:t xml:space="preserve"> зокрема. </w:t>
      </w:r>
    </w:p>
    <w:p w:rsidR="007C538F" w:rsidRPr="00E72F21" w:rsidRDefault="007C538F" w:rsidP="007C1AA5">
      <w:pPr>
        <w:widowControl w:val="0"/>
        <w:spacing w:after="0"/>
        <w:ind w:right="-426" w:firstLine="567"/>
        <w:jc w:val="both"/>
      </w:pPr>
      <w:r>
        <w:t xml:space="preserve">Саме про це </w:t>
      </w:r>
      <w:r w:rsidRPr="00E72F21">
        <w:t>– у віршах, пропонованих вдумливому читачеві. Про нас,</w:t>
      </w:r>
      <w:r>
        <w:t xml:space="preserve"> </w:t>
      </w:r>
      <w:r w:rsidRPr="00E72F21">
        <w:t>про Україну, якою ми</w:t>
      </w:r>
      <w:r>
        <w:t xml:space="preserve"> </w:t>
      </w:r>
      <w:r w:rsidRPr="00E72F21">
        <w:t>ніде не поступимося і нікому не віддамо!</w:t>
      </w:r>
      <w:r>
        <w:t xml:space="preserve"> Про рідну Малу Токмачку та щедрих душею земляків. </w:t>
      </w:r>
      <w:r w:rsidRPr="00E72F21">
        <w:t>Казав це, кажу і</w:t>
      </w:r>
      <w:r>
        <w:t>,</w:t>
      </w:r>
      <w:r w:rsidRPr="00E72F21">
        <w:t xml:space="preserve"> скільки сил, казатиму завжди.</w:t>
      </w:r>
      <w:r>
        <w:t xml:space="preserve"> В цьому, власне, й воскресаю. </w:t>
      </w:r>
    </w:p>
    <w:p w:rsidR="007C538F" w:rsidRPr="00E72F21" w:rsidRDefault="007C538F" w:rsidP="00B63719">
      <w:pPr>
        <w:widowControl w:val="0"/>
        <w:spacing w:after="0"/>
        <w:ind w:right="-426" w:firstLine="567"/>
        <w:jc w:val="both"/>
      </w:pPr>
      <w:r w:rsidRPr="00E72F21">
        <w:t>Щиро ваш Іван Левченко – письменник, заслужений журналіст України, кандидат історичних наук, доцент. Місто Київ, 1 лютого 201</w:t>
      </w:r>
      <w:r>
        <w:t>8</w:t>
      </w:r>
      <w:r w:rsidRPr="00E72F21">
        <w:t xml:space="preserve"> року.</w:t>
      </w:r>
    </w:p>
    <w:p w:rsidR="007C538F" w:rsidRDefault="007C538F" w:rsidP="001B5C8C">
      <w:pPr>
        <w:spacing w:after="0"/>
        <w:ind w:right="141" w:firstLine="567"/>
        <w:jc w:val="both"/>
        <w:rPr>
          <w:b/>
          <w:sz w:val="28"/>
          <w:szCs w:val="28"/>
        </w:rPr>
      </w:pPr>
    </w:p>
    <w:p w:rsidR="007C538F" w:rsidRDefault="007C538F" w:rsidP="001B5C8C">
      <w:pPr>
        <w:spacing w:after="0"/>
        <w:ind w:right="141" w:firstLine="567"/>
        <w:jc w:val="both"/>
        <w:rPr>
          <w:b/>
          <w:sz w:val="28"/>
          <w:szCs w:val="28"/>
        </w:rPr>
      </w:pPr>
    </w:p>
    <w:p w:rsidR="007C538F" w:rsidRDefault="007C538F" w:rsidP="001B5C8C">
      <w:pPr>
        <w:spacing w:after="0"/>
        <w:ind w:right="141" w:firstLine="567"/>
        <w:jc w:val="both"/>
        <w:rPr>
          <w:b/>
          <w:sz w:val="28"/>
          <w:szCs w:val="28"/>
        </w:rPr>
      </w:pPr>
    </w:p>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Pr>
        <w:rPr>
          <w:lang w:val="en-US"/>
        </w:rPr>
      </w:pPr>
    </w:p>
    <w:p w:rsidR="007C538F" w:rsidRPr="00A57BE6" w:rsidRDefault="007C538F" w:rsidP="001B5C8C">
      <w:pPr>
        <w:rPr>
          <w:lang w:val="en-US"/>
        </w:rPr>
      </w:pPr>
    </w:p>
    <w:p w:rsidR="007C538F" w:rsidRPr="00CF2E69" w:rsidRDefault="007C538F" w:rsidP="001B5C8C">
      <w:pPr>
        <w:spacing w:after="0"/>
        <w:rPr>
          <w:sz w:val="56"/>
          <w:szCs w:val="56"/>
        </w:rPr>
      </w:pPr>
      <w:r>
        <w:rPr>
          <w:sz w:val="56"/>
          <w:szCs w:val="56"/>
        </w:rPr>
        <w:t xml:space="preserve"> </w:t>
      </w:r>
      <w:r w:rsidRPr="00CF2E69">
        <w:rPr>
          <w:sz w:val="56"/>
          <w:szCs w:val="56"/>
        </w:rPr>
        <w:t>Призвичаююсь серцем до змін</w:t>
      </w:r>
    </w:p>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Pr="00C639A1" w:rsidRDefault="007C538F" w:rsidP="001B5C8C">
      <w:pPr>
        <w:spacing w:after="0"/>
        <w:ind w:firstLine="1985"/>
        <w:rPr>
          <w:b/>
          <w:sz w:val="28"/>
          <w:szCs w:val="28"/>
        </w:rPr>
      </w:pPr>
      <w:r>
        <w:rPr>
          <w:b/>
          <w:sz w:val="28"/>
          <w:szCs w:val="28"/>
        </w:rPr>
        <w:t>Спільник</w:t>
      </w:r>
    </w:p>
    <w:p w:rsidR="007C538F" w:rsidRDefault="007C538F" w:rsidP="001B5C8C">
      <w:pPr>
        <w:spacing w:after="0"/>
        <w:ind w:firstLine="1985"/>
      </w:pPr>
    </w:p>
    <w:p w:rsidR="007C538F" w:rsidRDefault="007C538F" w:rsidP="001B5C8C">
      <w:pPr>
        <w:spacing w:after="0"/>
        <w:ind w:firstLine="1985"/>
      </w:pPr>
      <w:r>
        <w:t>Аніяких ілюзій – це він:</w:t>
      </w:r>
    </w:p>
    <w:p w:rsidR="007C538F" w:rsidRDefault="007C538F" w:rsidP="001B5C8C">
      <w:pPr>
        <w:spacing w:after="0"/>
        <w:ind w:firstLine="1985"/>
      </w:pPr>
      <w:r>
        <w:t>Хто ж, крім грудня, у зимну цю пору?</w:t>
      </w:r>
    </w:p>
    <w:p w:rsidR="007C538F" w:rsidRDefault="007C538F" w:rsidP="001B5C8C">
      <w:pPr>
        <w:spacing w:after="0"/>
        <w:ind w:firstLine="1985"/>
      </w:pPr>
      <w:r>
        <w:t>Призвичаююсь серцем до змін:</w:t>
      </w:r>
    </w:p>
    <w:p w:rsidR="007C538F" w:rsidRDefault="007C538F" w:rsidP="001B5C8C">
      <w:pPr>
        <w:spacing w:after="0"/>
        <w:ind w:firstLine="1985"/>
      </w:pPr>
      <w:r>
        <w:t>Як і завжди, до всього, крім горя.</w:t>
      </w:r>
    </w:p>
    <w:p w:rsidR="007C538F" w:rsidRDefault="007C538F" w:rsidP="001B5C8C">
      <w:pPr>
        <w:spacing w:after="0"/>
        <w:ind w:firstLine="1985"/>
      </w:pPr>
    </w:p>
    <w:p w:rsidR="007C538F" w:rsidRDefault="007C538F" w:rsidP="001B5C8C">
      <w:pPr>
        <w:spacing w:after="0"/>
        <w:ind w:firstLine="1985"/>
      </w:pPr>
      <w:r>
        <w:t>Бо єдине, непрохане, в дім,</w:t>
      </w:r>
    </w:p>
    <w:p w:rsidR="007C538F" w:rsidRDefault="007C538F" w:rsidP="001B5C8C">
      <w:pPr>
        <w:spacing w:after="0"/>
        <w:ind w:firstLine="1985"/>
      </w:pPr>
      <w:r>
        <w:t>Ще й біду по кутках всіх саджає…</w:t>
      </w:r>
    </w:p>
    <w:p w:rsidR="007C538F" w:rsidRDefault="007C538F" w:rsidP="001B5C8C">
      <w:pPr>
        <w:spacing w:after="0"/>
        <w:ind w:firstLine="1985"/>
      </w:pPr>
      <w:r>
        <w:t>Де тут звикнеш – незатишно з ним.</w:t>
      </w:r>
    </w:p>
    <w:p w:rsidR="007C538F" w:rsidRDefault="007C538F" w:rsidP="001B5C8C">
      <w:pPr>
        <w:spacing w:after="0"/>
        <w:ind w:firstLine="1985"/>
      </w:pPr>
      <w:r>
        <w:t>Хоч і з груднем також не до жартів.</w:t>
      </w:r>
    </w:p>
    <w:p w:rsidR="007C538F" w:rsidRDefault="007C538F" w:rsidP="001B5C8C">
      <w:pPr>
        <w:spacing w:after="0"/>
        <w:ind w:firstLine="1985"/>
      </w:pPr>
    </w:p>
    <w:p w:rsidR="007C538F" w:rsidRDefault="007C538F" w:rsidP="001B5C8C">
      <w:pPr>
        <w:spacing w:after="0"/>
        <w:ind w:firstLine="1985"/>
      </w:pPr>
      <w:r>
        <w:t>Ач, як вітром пронизує він –</w:t>
      </w:r>
    </w:p>
    <w:p w:rsidR="007C538F" w:rsidRDefault="007C538F" w:rsidP="001B5C8C">
      <w:pPr>
        <w:spacing w:after="0"/>
        <w:ind w:firstLine="1985"/>
      </w:pPr>
      <w:r>
        <w:t>Ще, здавалось, привітним учора…</w:t>
      </w:r>
    </w:p>
    <w:p w:rsidR="007C538F" w:rsidRDefault="007C538F" w:rsidP="001B5C8C">
      <w:pPr>
        <w:spacing w:after="0"/>
        <w:ind w:firstLine="1985"/>
      </w:pPr>
      <w:r>
        <w:t xml:space="preserve"> Призвичаююсь серцем до змін:</w:t>
      </w:r>
    </w:p>
    <w:p w:rsidR="007C538F" w:rsidRDefault="007C538F" w:rsidP="001B5C8C">
      <w:pPr>
        <w:spacing w:after="0"/>
        <w:ind w:firstLine="1985"/>
      </w:pPr>
      <w:r>
        <w:t>Як і завжди, до всього, крім горя.</w:t>
      </w:r>
    </w:p>
    <w:p w:rsidR="007C538F" w:rsidRDefault="007C538F" w:rsidP="001B5C8C">
      <w:pPr>
        <w:spacing w:after="0"/>
        <w:ind w:firstLine="1985"/>
      </w:pPr>
    </w:p>
    <w:p w:rsidR="007C538F" w:rsidRDefault="007C538F" w:rsidP="001B5C8C">
      <w:pPr>
        <w:spacing w:after="0"/>
        <w:ind w:firstLine="1985"/>
      </w:pPr>
      <w:r>
        <w:t>Чулись обстріли знову вночі,</w:t>
      </w:r>
    </w:p>
    <w:p w:rsidR="007C538F" w:rsidRDefault="007C538F" w:rsidP="001B5C8C">
      <w:pPr>
        <w:spacing w:after="0"/>
        <w:ind w:firstLine="1985"/>
      </w:pPr>
      <w:r>
        <w:t>І не кожен зміг ранок зустріти.</w:t>
      </w:r>
    </w:p>
    <w:p w:rsidR="007C538F" w:rsidRDefault="007C538F" w:rsidP="001B5C8C">
      <w:pPr>
        <w:spacing w:after="0"/>
        <w:ind w:firstLine="1985"/>
      </w:pPr>
      <w:r>
        <w:t>Для тривог усе більше причин:</w:t>
      </w:r>
    </w:p>
    <w:p w:rsidR="007C538F" w:rsidRDefault="007C538F" w:rsidP="001B5C8C">
      <w:pPr>
        <w:spacing w:after="0"/>
        <w:ind w:firstLine="1985"/>
      </w:pPr>
      <w:r>
        <w:t>Наганяє, як хмари, їх вітер.</w:t>
      </w:r>
    </w:p>
    <w:p w:rsidR="007C538F" w:rsidRDefault="007C538F" w:rsidP="001B5C8C">
      <w:pPr>
        <w:spacing w:after="0"/>
        <w:ind w:firstLine="1985"/>
      </w:pPr>
    </w:p>
    <w:p w:rsidR="007C538F" w:rsidRDefault="007C538F" w:rsidP="001B5C8C">
      <w:pPr>
        <w:spacing w:after="0"/>
        <w:ind w:firstLine="1985"/>
      </w:pPr>
      <w:r>
        <w:t>Прислухаюся: вторить їм дзвін –</w:t>
      </w:r>
    </w:p>
    <w:p w:rsidR="007C538F" w:rsidRDefault="007C538F" w:rsidP="001B5C8C">
      <w:pPr>
        <w:spacing w:after="0"/>
        <w:ind w:firstLine="1985"/>
      </w:pPr>
      <w:r>
        <w:t>В церкві мати ридає над сином.</w:t>
      </w:r>
    </w:p>
    <w:p w:rsidR="007C538F" w:rsidRDefault="007C538F" w:rsidP="001B5C8C">
      <w:pPr>
        <w:spacing w:after="0"/>
        <w:ind w:firstLine="1985"/>
      </w:pPr>
      <w:r>
        <w:t>Плач рідні. І здається, що він,</w:t>
      </w:r>
    </w:p>
    <w:p w:rsidR="007C538F" w:rsidRDefault="007C538F" w:rsidP="001B5C8C">
      <w:pPr>
        <w:spacing w:after="0"/>
        <w:ind w:firstLine="1985"/>
      </w:pPr>
      <w:r>
        <w:t>Наче грудень, скував Україну.</w:t>
      </w:r>
    </w:p>
    <w:p w:rsidR="007C538F" w:rsidRDefault="007C538F" w:rsidP="001B5C8C">
      <w:pPr>
        <w:spacing w:after="0"/>
        <w:ind w:firstLine="1985"/>
      </w:pPr>
    </w:p>
    <w:p w:rsidR="007C538F" w:rsidRDefault="007C538F" w:rsidP="001B5C8C">
      <w:pPr>
        <w:spacing w:after="0"/>
        <w:ind w:firstLine="1985"/>
      </w:pPr>
      <w:r>
        <w:t>І про наступ ворожий чутки.</w:t>
      </w:r>
    </w:p>
    <w:p w:rsidR="007C538F" w:rsidRDefault="007C538F" w:rsidP="001B5C8C">
      <w:pPr>
        <w:spacing w:after="0"/>
        <w:ind w:firstLine="1985"/>
      </w:pPr>
      <w:r>
        <w:t>Що підтвердяться – жодних ілюзій.</w:t>
      </w:r>
    </w:p>
    <w:p w:rsidR="007C538F" w:rsidRDefault="007C538F" w:rsidP="001B5C8C">
      <w:pPr>
        <w:spacing w:after="0"/>
        <w:ind w:firstLine="1985"/>
      </w:pPr>
      <w:r>
        <w:t>Але знов оживають рядки,</w:t>
      </w:r>
    </w:p>
    <w:p w:rsidR="007C538F" w:rsidRDefault="007C538F" w:rsidP="001B5C8C">
      <w:pPr>
        <w:spacing w:after="0"/>
        <w:ind w:firstLine="1985"/>
      </w:pPr>
      <w:r>
        <w:t>Щоб зігріти і рідних, і друзів.</w:t>
      </w:r>
    </w:p>
    <w:p w:rsidR="007C538F" w:rsidRDefault="007C538F" w:rsidP="001B5C8C">
      <w:pPr>
        <w:spacing w:after="0"/>
        <w:ind w:firstLine="1985"/>
      </w:pPr>
    </w:p>
    <w:p w:rsidR="007C538F" w:rsidRDefault="007C538F" w:rsidP="001B5C8C">
      <w:pPr>
        <w:spacing w:after="0"/>
        <w:ind w:firstLine="1985"/>
      </w:pPr>
      <w:r>
        <w:t xml:space="preserve">Слава Богу, ще є і </w:t>
      </w:r>
      <w:r w:rsidRPr="00D03862">
        <w:rPr>
          <w:rStyle w:val="messagebody"/>
        </w:rPr>
        <w:t>"</w:t>
      </w:r>
      <w:r>
        <w:t>Фейсбук</w:t>
      </w:r>
      <w:r w:rsidRPr="00D03862">
        <w:rPr>
          <w:rStyle w:val="messagebody"/>
        </w:rPr>
        <w:t>"</w:t>
      </w:r>
      <w:r>
        <w:t>…</w:t>
      </w:r>
    </w:p>
    <w:p w:rsidR="007C538F" w:rsidRDefault="007C538F" w:rsidP="001B5C8C">
      <w:pPr>
        <w:spacing w:after="0"/>
        <w:ind w:firstLine="1985"/>
      </w:pPr>
      <w:r>
        <w:t>Хоч здавалося: втішитись нічим,</w:t>
      </w:r>
    </w:p>
    <w:p w:rsidR="007C538F" w:rsidRDefault="007C538F" w:rsidP="001B5C8C">
      <w:pPr>
        <w:spacing w:after="0"/>
        <w:ind w:firstLine="1985"/>
      </w:pPr>
      <w:r>
        <w:t>Нагадаю усім, хто забув,</w:t>
      </w:r>
    </w:p>
    <w:p w:rsidR="007C538F" w:rsidRDefault="007C538F" w:rsidP="001B5C8C">
      <w:pPr>
        <w:spacing w:after="0"/>
        <w:ind w:firstLine="1985"/>
      </w:pPr>
      <w:r>
        <w:t>Що за груднем гряде Новоріччя:</w:t>
      </w:r>
    </w:p>
    <w:p w:rsidR="007C538F" w:rsidRDefault="007C538F" w:rsidP="001B5C8C">
      <w:pPr>
        <w:spacing w:after="0"/>
        <w:ind w:firstLine="1985"/>
      </w:pPr>
    </w:p>
    <w:p w:rsidR="007C538F" w:rsidRDefault="007C538F" w:rsidP="001B5C8C">
      <w:pPr>
        <w:spacing w:after="0"/>
        <w:ind w:firstLine="1985"/>
      </w:pPr>
      <w:r>
        <w:t>Казки мить, час надій і прозрінь,</w:t>
      </w:r>
    </w:p>
    <w:p w:rsidR="007C538F" w:rsidRDefault="007C538F" w:rsidP="001B5C8C">
      <w:pPr>
        <w:spacing w:after="0"/>
        <w:ind w:firstLine="1985"/>
      </w:pPr>
      <w:r>
        <w:t xml:space="preserve">Що, єднаючись, зло переборем. </w:t>
      </w:r>
    </w:p>
    <w:p w:rsidR="007C538F" w:rsidRDefault="007C538F" w:rsidP="001B5C8C">
      <w:pPr>
        <w:spacing w:after="0"/>
        <w:ind w:firstLine="1985"/>
      </w:pPr>
      <w:r>
        <w:t>Прагну миру, та де тільки він?</w:t>
      </w:r>
    </w:p>
    <w:p w:rsidR="007C538F" w:rsidRDefault="007C538F" w:rsidP="001B5C8C">
      <w:pPr>
        <w:spacing w:after="0"/>
        <w:ind w:firstLine="1985"/>
      </w:pPr>
      <w:r>
        <w:t>А дійти б, і ніякого горя.</w:t>
      </w:r>
    </w:p>
    <w:p w:rsidR="007C538F" w:rsidRDefault="007C538F" w:rsidP="001B5C8C">
      <w:pPr>
        <w:spacing w:after="0"/>
        <w:ind w:firstLine="1985"/>
      </w:pPr>
    </w:p>
    <w:p w:rsidR="007C538F" w:rsidRDefault="007C538F" w:rsidP="001B5C8C">
      <w:pPr>
        <w:spacing w:after="0"/>
        <w:ind w:firstLine="1985"/>
      </w:pPr>
      <w:r>
        <w:t>Грудня час. Гість новий – на поріг.</w:t>
      </w:r>
    </w:p>
    <w:p w:rsidR="007C538F" w:rsidRDefault="007C538F" w:rsidP="001B5C8C">
      <w:pPr>
        <w:spacing w:after="0"/>
        <w:ind w:firstLine="1985"/>
      </w:pPr>
      <w:r>
        <w:t>І беру я у спільники грудень.</w:t>
      </w:r>
    </w:p>
    <w:p w:rsidR="007C538F" w:rsidRDefault="007C538F" w:rsidP="001B5C8C">
      <w:pPr>
        <w:spacing w:after="0"/>
        <w:ind w:firstLine="1985"/>
      </w:pPr>
      <w:r>
        <w:t>Час тривог і холодних вітрів.</w:t>
      </w:r>
    </w:p>
    <w:p w:rsidR="007C538F" w:rsidRDefault="007C538F" w:rsidP="001B5C8C">
      <w:pPr>
        <w:spacing w:after="0"/>
        <w:ind w:firstLine="1985"/>
      </w:pPr>
      <w:r>
        <w:t xml:space="preserve">Тільки б разом усі, й перебудем! </w:t>
      </w:r>
    </w:p>
    <w:p w:rsidR="007C538F" w:rsidRDefault="007C538F" w:rsidP="001B5C8C">
      <w:pPr>
        <w:spacing w:after="0"/>
      </w:pPr>
      <w:r>
        <w:t xml:space="preserve"> 1 грудня 2016 року</w:t>
      </w:r>
    </w:p>
    <w:p w:rsidR="007C538F" w:rsidRDefault="007C538F" w:rsidP="001B5C8C">
      <w:pPr>
        <w:spacing w:after="0"/>
      </w:pPr>
    </w:p>
    <w:p w:rsidR="007C538F" w:rsidRPr="00566147" w:rsidRDefault="007C538F" w:rsidP="001B5C8C">
      <w:pPr>
        <w:spacing w:after="0"/>
        <w:rPr>
          <w:b/>
          <w:sz w:val="28"/>
          <w:szCs w:val="28"/>
        </w:rPr>
      </w:pPr>
      <w:r>
        <w:t xml:space="preserve"> </w:t>
      </w:r>
      <w:r w:rsidRPr="00566147">
        <w:rPr>
          <w:b/>
          <w:sz w:val="28"/>
          <w:szCs w:val="28"/>
        </w:rPr>
        <w:t>Люстерко</w:t>
      </w:r>
    </w:p>
    <w:p w:rsidR="007C538F" w:rsidRDefault="007C538F" w:rsidP="001B5C8C">
      <w:pPr>
        <w:spacing w:after="0"/>
      </w:pPr>
    </w:p>
    <w:p w:rsidR="007C538F" w:rsidRPr="009E4E0D" w:rsidRDefault="007C538F" w:rsidP="001B5C8C">
      <w:pPr>
        <w:spacing w:after="0"/>
        <w:ind w:right="-426" w:firstLine="1985"/>
        <w:jc w:val="both"/>
        <w:rPr>
          <w:rStyle w:val="messagebody"/>
        </w:rPr>
      </w:pPr>
      <w:r w:rsidRPr="009E4E0D">
        <w:rPr>
          <w:rStyle w:val="messagebody"/>
        </w:rPr>
        <w:t>Кружляє сніг</w:t>
      </w:r>
      <w:r>
        <w:rPr>
          <w:rStyle w:val="messagebody"/>
        </w:rPr>
        <w:t>…</w:t>
      </w:r>
      <w:r w:rsidRPr="009E4E0D">
        <w:rPr>
          <w:rStyle w:val="messagebody"/>
        </w:rPr>
        <w:t xml:space="preserve"> Але не всі,</w:t>
      </w:r>
    </w:p>
    <w:p w:rsidR="007C538F" w:rsidRPr="009E4E0D" w:rsidRDefault="007C538F" w:rsidP="001B5C8C">
      <w:pPr>
        <w:spacing w:after="0"/>
        <w:ind w:right="-426" w:firstLine="1985"/>
        <w:jc w:val="both"/>
        <w:rPr>
          <w:rStyle w:val="messagebody"/>
        </w:rPr>
      </w:pPr>
      <w:r w:rsidRPr="009E4E0D">
        <w:rPr>
          <w:rStyle w:val="messagebody"/>
        </w:rPr>
        <w:t>Як я, милуються тим снігом:</w:t>
      </w:r>
    </w:p>
    <w:p w:rsidR="007C538F" w:rsidRPr="009E4E0D" w:rsidRDefault="007C538F" w:rsidP="001B5C8C">
      <w:pPr>
        <w:spacing w:after="0"/>
        <w:ind w:right="-426" w:firstLine="1985"/>
        <w:jc w:val="both"/>
        <w:rPr>
          <w:rStyle w:val="messagebody"/>
        </w:rPr>
      </w:pPr>
      <w:r w:rsidRPr="009E4E0D">
        <w:rPr>
          <w:rStyle w:val="messagebody"/>
        </w:rPr>
        <w:t>Він двірнику, мов печеніги</w:t>
      </w:r>
    </w:p>
    <w:p w:rsidR="007C538F" w:rsidRPr="009E4E0D" w:rsidRDefault="007C538F" w:rsidP="001B5C8C">
      <w:pPr>
        <w:spacing w:after="0"/>
        <w:ind w:right="-426" w:firstLine="1985"/>
        <w:jc w:val="both"/>
        <w:rPr>
          <w:rStyle w:val="messagebody"/>
        </w:rPr>
      </w:pPr>
      <w:r w:rsidRPr="009E4E0D">
        <w:rPr>
          <w:rStyle w:val="messagebody"/>
        </w:rPr>
        <w:t>Й хозари Київській Русі...</w:t>
      </w:r>
    </w:p>
    <w:p w:rsidR="007C538F" w:rsidRDefault="007C538F" w:rsidP="001B5C8C">
      <w:pPr>
        <w:spacing w:after="0"/>
        <w:ind w:right="-426" w:firstLine="1985"/>
        <w:jc w:val="both"/>
        <w:rPr>
          <w:rStyle w:val="messagebody"/>
        </w:rPr>
      </w:pPr>
    </w:p>
    <w:p w:rsidR="007C538F" w:rsidRPr="009E4E0D" w:rsidRDefault="007C538F" w:rsidP="001B5C8C">
      <w:pPr>
        <w:spacing w:after="0"/>
        <w:ind w:right="-426" w:firstLine="1985"/>
        <w:jc w:val="both"/>
        <w:rPr>
          <w:rStyle w:val="messagebody"/>
        </w:rPr>
      </w:pPr>
      <w:r w:rsidRPr="009E4E0D">
        <w:rPr>
          <w:rStyle w:val="messagebody"/>
        </w:rPr>
        <w:t xml:space="preserve">Без лада милого, сумна, </w:t>
      </w:r>
    </w:p>
    <w:p w:rsidR="007C538F" w:rsidRPr="009E4E0D" w:rsidRDefault="007C538F" w:rsidP="001B5C8C">
      <w:pPr>
        <w:spacing w:after="0"/>
        <w:ind w:right="-426" w:firstLine="1985"/>
        <w:jc w:val="both"/>
        <w:rPr>
          <w:rStyle w:val="messagebody"/>
        </w:rPr>
      </w:pPr>
      <w:r w:rsidRPr="009E4E0D">
        <w:rPr>
          <w:rStyle w:val="messagebody"/>
        </w:rPr>
        <w:t>В люстерко дивлячись на вроду,</w:t>
      </w:r>
    </w:p>
    <w:p w:rsidR="007C538F" w:rsidRPr="009E4E0D" w:rsidRDefault="007C538F" w:rsidP="001B5C8C">
      <w:pPr>
        <w:spacing w:after="0"/>
        <w:ind w:right="-426" w:firstLine="1985"/>
        <w:jc w:val="both"/>
        <w:rPr>
          <w:rStyle w:val="messagebody"/>
        </w:rPr>
      </w:pPr>
      <w:r w:rsidRPr="009E4E0D">
        <w:rPr>
          <w:rStyle w:val="messagebody"/>
        </w:rPr>
        <w:t>Чекала князя із походу</w:t>
      </w:r>
    </w:p>
    <w:p w:rsidR="007C538F" w:rsidRPr="009E4E0D" w:rsidRDefault="007C538F" w:rsidP="001B5C8C">
      <w:pPr>
        <w:spacing w:after="0"/>
        <w:ind w:right="-426" w:firstLine="1985"/>
        <w:jc w:val="both"/>
        <w:rPr>
          <w:rStyle w:val="messagebody"/>
        </w:rPr>
      </w:pPr>
      <w:r w:rsidRPr="009E4E0D">
        <w:rPr>
          <w:rStyle w:val="messagebody"/>
        </w:rPr>
        <w:t>Красуня писана – княжна.</w:t>
      </w:r>
    </w:p>
    <w:p w:rsidR="007C538F" w:rsidRDefault="007C538F" w:rsidP="001B5C8C">
      <w:pPr>
        <w:spacing w:after="0"/>
        <w:ind w:right="-426" w:firstLine="1985"/>
        <w:jc w:val="both"/>
        <w:rPr>
          <w:rStyle w:val="messagebody"/>
        </w:rPr>
      </w:pPr>
    </w:p>
    <w:p w:rsidR="007C538F" w:rsidRPr="009E4E0D" w:rsidRDefault="007C538F" w:rsidP="001B5C8C">
      <w:pPr>
        <w:spacing w:after="0"/>
        <w:ind w:right="-426" w:firstLine="1985"/>
        <w:jc w:val="both"/>
        <w:rPr>
          <w:rStyle w:val="messagebody"/>
        </w:rPr>
      </w:pPr>
      <w:r w:rsidRPr="009E4E0D">
        <w:rPr>
          <w:rStyle w:val="messagebody"/>
        </w:rPr>
        <w:t>Тепер от випало мені</w:t>
      </w:r>
    </w:p>
    <w:p w:rsidR="007C538F" w:rsidRPr="009E4E0D" w:rsidRDefault="007C538F" w:rsidP="001B5C8C">
      <w:pPr>
        <w:spacing w:after="0"/>
        <w:ind w:right="-426" w:firstLine="1985"/>
        <w:jc w:val="both"/>
        <w:rPr>
          <w:rStyle w:val="messagebody"/>
        </w:rPr>
      </w:pPr>
      <w:r w:rsidRPr="009E4E0D">
        <w:rPr>
          <w:rStyle w:val="messagebody"/>
        </w:rPr>
        <w:t>Тебе чекати із роботи.</w:t>
      </w:r>
    </w:p>
    <w:p w:rsidR="007C538F" w:rsidRPr="009E4E0D" w:rsidRDefault="007C538F" w:rsidP="001B5C8C">
      <w:pPr>
        <w:spacing w:after="0"/>
        <w:ind w:right="-426" w:firstLine="1985"/>
        <w:jc w:val="both"/>
        <w:rPr>
          <w:rStyle w:val="messagebody"/>
        </w:rPr>
      </w:pPr>
      <w:r w:rsidRPr="009E4E0D">
        <w:rPr>
          <w:rStyle w:val="messagebody"/>
        </w:rPr>
        <w:t>В люстерку-шибці – Боже, хто там:</w:t>
      </w:r>
    </w:p>
    <w:p w:rsidR="007C538F" w:rsidRPr="009E4E0D" w:rsidRDefault="007C538F" w:rsidP="001B5C8C">
      <w:pPr>
        <w:spacing w:after="0"/>
        <w:ind w:right="-426" w:firstLine="1985"/>
        <w:jc w:val="both"/>
        <w:rPr>
          <w:rStyle w:val="messagebody"/>
        </w:rPr>
      </w:pPr>
      <w:r w:rsidRPr="009E4E0D">
        <w:rPr>
          <w:rStyle w:val="messagebody"/>
        </w:rPr>
        <w:t>Примара сива, наче сніг…</w:t>
      </w:r>
    </w:p>
    <w:p w:rsidR="007C538F" w:rsidRDefault="007C538F" w:rsidP="001B5C8C">
      <w:pPr>
        <w:spacing w:after="0"/>
        <w:ind w:right="-426" w:firstLine="1985"/>
        <w:jc w:val="both"/>
        <w:rPr>
          <w:rStyle w:val="messagebody"/>
        </w:rPr>
      </w:pPr>
    </w:p>
    <w:p w:rsidR="007C538F" w:rsidRPr="009E4E0D" w:rsidRDefault="007C538F" w:rsidP="001B5C8C">
      <w:pPr>
        <w:spacing w:after="0"/>
        <w:ind w:right="-426" w:firstLine="1985"/>
        <w:jc w:val="both"/>
        <w:rPr>
          <w:rStyle w:val="messagebody"/>
        </w:rPr>
      </w:pPr>
      <w:r w:rsidRPr="009E4E0D">
        <w:rPr>
          <w:rStyle w:val="messagebody"/>
        </w:rPr>
        <w:t>А за вікном дріма земля</w:t>
      </w:r>
    </w:p>
    <w:p w:rsidR="007C538F" w:rsidRPr="009E4E0D" w:rsidRDefault="007C538F" w:rsidP="001B5C8C">
      <w:pPr>
        <w:spacing w:after="0"/>
        <w:ind w:right="-426" w:firstLine="1985"/>
        <w:jc w:val="both"/>
        <w:rPr>
          <w:rStyle w:val="messagebody"/>
        </w:rPr>
      </w:pPr>
      <w:r w:rsidRPr="009E4E0D">
        <w:rPr>
          <w:rStyle w:val="messagebody"/>
        </w:rPr>
        <w:t>Під ніжний шепіт снігопаду.</w:t>
      </w:r>
    </w:p>
    <w:p w:rsidR="007C538F" w:rsidRPr="009E4E0D" w:rsidRDefault="007C538F" w:rsidP="001B5C8C">
      <w:pPr>
        <w:spacing w:after="0"/>
        <w:ind w:right="-426" w:firstLine="1985"/>
        <w:jc w:val="both"/>
        <w:rPr>
          <w:rStyle w:val="messagebody"/>
        </w:rPr>
      </w:pPr>
      <w:r w:rsidRPr="009E4E0D">
        <w:rPr>
          <w:rStyle w:val="messagebody"/>
        </w:rPr>
        <w:t>І лиш один, йому не радий,</w:t>
      </w:r>
    </w:p>
    <w:p w:rsidR="007C538F" w:rsidRPr="009E4E0D" w:rsidRDefault="007C538F" w:rsidP="001B5C8C">
      <w:pPr>
        <w:spacing w:after="0"/>
        <w:ind w:right="-426" w:firstLine="1985"/>
        <w:jc w:val="both"/>
        <w:rPr>
          <w:rStyle w:val="messagebody"/>
        </w:rPr>
      </w:pPr>
      <w:r w:rsidRPr="009E4E0D">
        <w:rPr>
          <w:rStyle w:val="messagebody"/>
        </w:rPr>
        <w:t>Двірник з лопатою кружля.</w:t>
      </w:r>
    </w:p>
    <w:p w:rsidR="007C538F" w:rsidRDefault="007C538F" w:rsidP="001B5C8C">
      <w:pPr>
        <w:spacing w:after="0"/>
        <w:ind w:right="-426" w:firstLine="1985"/>
        <w:jc w:val="both"/>
        <w:rPr>
          <w:rStyle w:val="messagebody"/>
        </w:rPr>
      </w:pPr>
    </w:p>
    <w:p w:rsidR="007C538F" w:rsidRPr="009E4E0D" w:rsidRDefault="007C538F" w:rsidP="001B5C8C">
      <w:pPr>
        <w:spacing w:after="0"/>
        <w:ind w:right="-426" w:firstLine="1985"/>
        <w:jc w:val="both"/>
        <w:rPr>
          <w:rStyle w:val="messagebody"/>
        </w:rPr>
      </w:pPr>
      <w:r w:rsidRPr="009E4E0D">
        <w:rPr>
          <w:rStyle w:val="messagebody"/>
        </w:rPr>
        <w:t>Здійнявши галас до небес,</w:t>
      </w:r>
    </w:p>
    <w:p w:rsidR="007C538F" w:rsidRPr="009E4E0D" w:rsidRDefault="007C538F" w:rsidP="001B5C8C">
      <w:pPr>
        <w:spacing w:after="0"/>
        <w:ind w:right="-426" w:firstLine="1985"/>
        <w:jc w:val="both"/>
        <w:rPr>
          <w:rStyle w:val="messagebody"/>
        </w:rPr>
      </w:pPr>
      <w:r w:rsidRPr="009E4E0D">
        <w:rPr>
          <w:rStyle w:val="messagebody"/>
        </w:rPr>
        <w:t>У сніжки грається малеча.</w:t>
      </w:r>
    </w:p>
    <w:p w:rsidR="007C538F" w:rsidRPr="009E4E0D" w:rsidRDefault="007C538F" w:rsidP="001B5C8C">
      <w:pPr>
        <w:spacing w:after="0"/>
        <w:ind w:right="-426" w:firstLine="1985"/>
        <w:jc w:val="both"/>
        <w:rPr>
          <w:rStyle w:val="messagebody"/>
        </w:rPr>
      </w:pPr>
      <w:r w:rsidRPr="009E4E0D">
        <w:rPr>
          <w:rStyle w:val="messagebody"/>
        </w:rPr>
        <w:t>І сипле сніг. Невдовзі вечір,</w:t>
      </w:r>
    </w:p>
    <w:p w:rsidR="007C538F" w:rsidRDefault="007C538F" w:rsidP="001B5C8C">
      <w:pPr>
        <w:spacing w:after="0"/>
        <w:ind w:right="-426" w:firstLine="1985"/>
        <w:jc w:val="both"/>
        <w:rPr>
          <w:rStyle w:val="messagebody"/>
        </w:rPr>
      </w:pPr>
      <w:r w:rsidRPr="009E4E0D">
        <w:rPr>
          <w:rStyle w:val="messagebody"/>
        </w:rPr>
        <w:t>Коли і я діждусь тебе.</w:t>
      </w:r>
    </w:p>
    <w:p w:rsidR="007C538F" w:rsidRDefault="007C538F" w:rsidP="001B5C8C">
      <w:pPr>
        <w:spacing w:after="0"/>
      </w:pPr>
      <w:r>
        <w:t xml:space="preserve"> 2 грудня 2016 року</w:t>
      </w:r>
    </w:p>
    <w:p w:rsidR="007C538F" w:rsidRDefault="007C538F" w:rsidP="001B5C8C">
      <w:pPr>
        <w:spacing w:after="0"/>
      </w:pPr>
    </w:p>
    <w:p w:rsidR="007C538F" w:rsidRPr="00E44E03" w:rsidRDefault="007C538F" w:rsidP="001B5C8C">
      <w:pPr>
        <w:spacing w:after="0"/>
        <w:ind w:firstLine="1985"/>
        <w:rPr>
          <w:b/>
          <w:sz w:val="28"/>
          <w:szCs w:val="28"/>
        </w:rPr>
      </w:pPr>
      <w:r>
        <w:t xml:space="preserve"> </w:t>
      </w:r>
      <w:r w:rsidRPr="00E44E03">
        <w:rPr>
          <w:b/>
          <w:sz w:val="28"/>
          <w:szCs w:val="28"/>
        </w:rPr>
        <w:t>Кут</w:t>
      </w:r>
    </w:p>
    <w:p w:rsidR="007C538F" w:rsidRDefault="007C538F" w:rsidP="001B5C8C">
      <w:pPr>
        <w:spacing w:after="0"/>
        <w:ind w:firstLine="1985"/>
      </w:pPr>
    </w:p>
    <w:p w:rsidR="007C538F" w:rsidRPr="00E44E03" w:rsidRDefault="007C538F" w:rsidP="001B5C8C">
      <w:pPr>
        <w:spacing w:after="0"/>
        <w:ind w:firstLine="1985"/>
      </w:pPr>
      <w:r w:rsidRPr="00E44E03">
        <w:t>Хай тричі загнані у кут,</w:t>
      </w:r>
    </w:p>
    <w:p w:rsidR="007C538F" w:rsidRPr="00E44E03" w:rsidRDefault="007C538F" w:rsidP="001B5C8C">
      <w:pPr>
        <w:spacing w:after="0"/>
        <w:ind w:firstLine="1985"/>
      </w:pPr>
      <w:r w:rsidRPr="00E44E03">
        <w:t>З якого б вибрався не кожен,</w:t>
      </w:r>
    </w:p>
    <w:p w:rsidR="007C538F" w:rsidRPr="00E44E03" w:rsidRDefault="007C538F" w:rsidP="001B5C8C">
      <w:pPr>
        <w:spacing w:after="0"/>
        <w:ind w:firstLine="1985"/>
      </w:pPr>
      <w:r w:rsidRPr="00E44E03">
        <w:t>Не одвернись,</w:t>
      </w:r>
      <w:r>
        <w:t xml:space="preserve"> </w:t>
      </w:r>
      <w:r w:rsidRPr="00E44E03">
        <w:t>і тільки,</w:t>
      </w:r>
      <w:r>
        <w:t xml:space="preserve"> </w:t>
      </w:r>
      <w:r w:rsidRPr="00E44E03">
        <w:t>Боже,</w:t>
      </w:r>
    </w:p>
    <w:p w:rsidR="007C538F" w:rsidRPr="00E44E03" w:rsidRDefault="007C538F" w:rsidP="001B5C8C">
      <w:pPr>
        <w:spacing w:after="0"/>
        <w:ind w:firstLine="1985"/>
      </w:pPr>
      <w:r w:rsidRPr="00E44E03">
        <w:t>Молю тебе, у мить тяжку,</w:t>
      </w:r>
    </w:p>
    <w:p w:rsidR="007C538F" w:rsidRPr="00E44E03" w:rsidRDefault="007C538F" w:rsidP="001B5C8C">
      <w:pPr>
        <w:spacing w:after="0"/>
        <w:ind w:firstLine="1985"/>
      </w:pPr>
    </w:p>
    <w:p w:rsidR="007C538F" w:rsidRPr="00E44E03" w:rsidRDefault="007C538F" w:rsidP="001B5C8C">
      <w:pPr>
        <w:spacing w:after="0"/>
        <w:ind w:firstLine="1985"/>
      </w:pPr>
      <w:r w:rsidRPr="00E44E03">
        <w:t>Ти ж бачиш, Боже:</w:t>
      </w:r>
      <w:r>
        <w:t xml:space="preserve"> </w:t>
      </w:r>
      <w:r w:rsidRPr="00E44E03">
        <w:t>нищать рід</w:t>
      </w:r>
    </w:p>
    <w:p w:rsidR="007C538F" w:rsidRPr="00E44E03" w:rsidRDefault="007C538F" w:rsidP="001B5C8C">
      <w:pPr>
        <w:spacing w:after="0"/>
        <w:ind w:firstLine="1985"/>
      </w:pPr>
      <w:r w:rsidRPr="00E44E03">
        <w:t>За те, що волі прагне вперто.</w:t>
      </w:r>
    </w:p>
    <w:p w:rsidR="007C538F" w:rsidRPr="00E44E03" w:rsidRDefault="007C538F" w:rsidP="001B5C8C">
      <w:pPr>
        <w:spacing w:after="0"/>
        <w:ind w:firstLine="1985"/>
      </w:pPr>
      <w:r w:rsidRPr="00E44E03">
        <w:t>Найкращий українець мертвий –</w:t>
      </w:r>
    </w:p>
    <w:p w:rsidR="007C538F" w:rsidRPr="00E44E03" w:rsidRDefault="007C538F" w:rsidP="001B5C8C">
      <w:pPr>
        <w:spacing w:after="0"/>
        <w:ind w:firstLine="1985"/>
      </w:pPr>
      <w:r w:rsidRPr="00E44E03">
        <w:t>Цинічно вирішив сусід.</w:t>
      </w:r>
    </w:p>
    <w:p w:rsidR="007C538F" w:rsidRPr="00E44E03" w:rsidRDefault="007C538F" w:rsidP="001B5C8C">
      <w:pPr>
        <w:spacing w:after="0"/>
        <w:ind w:firstLine="1985"/>
      </w:pPr>
    </w:p>
    <w:p w:rsidR="007C538F" w:rsidRPr="00E44E03" w:rsidRDefault="007C538F" w:rsidP="001B5C8C">
      <w:pPr>
        <w:spacing w:after="0"/>
        <w:ind w:firstLine="1985"/>
      </w:pPr>
      <w:r w:rsidRPr="00E44E03">
        <w:t>Він розбрат сіє між людьми,</w:t>
      </w:r>
    </w:p>
    <w:p w:rsidR="007C538F" w:rsidRPr="00E44E03" w:rsidRDefault="007C538F" w:rsidP="001B5C8C">
      <w:pPr>
        <w:spacing w:after="0"/>
        <w:ind w:firstLine="1985"/>
      </w:pPr>
      <w:r w:rsidRPr="00E44E03">
        <w:t>Він нас відстрілює прицільно,</w:t>
      </w:r>
    </w:p>
    <w:p w:rsidR="007C538F" w:rsidRPr="00E44E03" w:rsidRDefault="007C538F" w:rsidP="001B5C8C">
      <w:pPr>
        <w:spacing w:after="0"/>
        <w:ind w:firstLine="1985"/>
      </w:pPr>
      <w:r w:rsidRPr="00E44E03">
        <w:t>Бо ми до спротиву дозріли –</w:t>
      </w:r>
    </w:p>
    <w:p w:rsidR="007C538F" w:rsidRPr="00E44E03" w:rsidRDefault="007C538F" w:rsidP="001B5C8C">
      <w:pPr>
        <w:spacing w:after="0"/>
        <w:ind w:firstLine="1985"/>
      </w:pPr>
      <w:r w:rsidRPr="00E44E03">
        <w:t>Йому не впокорились ми:</w:t>
      </w:r>
    </w:p>
    <w:p w:rsidR="007C538F" w:rsidRPr="00E44E03" w:rsidRDefault="007C538F" w:rsidP="001B5C8C">
      <w:pPr>
        <w:spacing w:after="0"/>
        <w:ind w:firstLine="1985"/>
      </w:pPr>
    </w:p>
    <w:p w:rsidR="007C538F" w:rsidRPr="00E44E03" w:rsidRDefault="007C538F" w:rsidP="001B5C8C">
      <w:pPr>
        <w:spacing w:after="0"/>
        <w:ind w:firstLine="1985"/>
      </w:pPr>
      <w:r w:rsidRPr="00E44E03">
        <w:t>Ані</w:t>
      </w:r>
      <w:r>
        <w:t xml:space="preserve"> </w:t>
      </w:r>
      <w:r w:rsidRPr="00E44E03">
        <w:t>трьох хвиль Голодомор,</w:t>
      </w:r>
    </w:p>
    <w:p w:rsidR="007C538F" w:rsidRPr="00E44E03" w:rsidRDefault="007C538F" w:rsidP="001B5C8C">
      <w:pPr>
        <w:spacing w:after="0"/>
        <w:ind w:firstLine="1985"/>
      </w:pPr>
      <w:r w:rsidRPr="00E44E03">
        <w:t>Ані Сибір із Соловками,</w:t>
      </w:r>
    </w:p>
    <w:p w:rsidR="007C538F" w:rsidRPr="00E44E03" w:rsidRDefault="007C538F" w:rsidP="001B5C8C">
      <w:pPr>
        <w:spacing w:after="0"/>
        <w:ind w:firstLine="1985"/>
      </w:pPr>
      <w:r w:rsidRPr="00E44E03">
        <w:t>Нас, відчайдухів, не злякали –</w:t>
      </w:r>
    </w:p>
    <w:p w:rsidR="007C538F" w:rsidRPr="00E44E03" w:rsidRDefault="007C538F" w:rsidP="001B5C8C">
      <w:pPr>
        <w:spacing w:after="0"/>
        <w:ind w:firstLine="1985"/>
      </w:pPr>
      <w:r w:rsidRPr="00E44E03">
        <w:t>До Незалежності йдемо!</w:t>
      </w:r>
    </w:p>
    <w:p w:rsidR="007C538F" w:rsidRPr="00E44E03" w:rsidRDefault="007C538F" w:rsidP="001B5C8C">
      <w:pPr>
        <w:spacing w:after="0"/>
        <w:ind w:firstLine="1985"/>
      </w:pPr>
    </w:p>
    <w:p w:rsidR="007C538F" w:rsidRPr="00E44E03" w:rsidRDefault="007C538F" w:rsidP="001B5C8C">
      <w:pPr>
        <w:spacing w:after="0"/>
        <w:ind w:firstLine="1985"/>
      </w:pPr>
      <w:r w:rsidRPr="00E44E03">
        <w:t>Страшніше кулі і гармат</w:t>
      </w:r>
    </w:p>
    <w:p w:rsidR="007C538F" w:rsidRPr="00E44E03" w:rsidRDefault="007C538F" w:rsidP="001B5C8C">
      <w:pPr>
        <w:spacing w:after="0"/>
        <w:ind w:firstLine="1985"/>
      </w:pPr>
      <w:r w:rsidRPr="00E44E03">
        <w:t>Йому – загарбнику – це слово.</w:t>
      </w:r>
    </w:p>
    <w:p w:rsidR="007C538F" w:rsidRPr="00E44E03" w:rsidRDefault="007C538F" w:rsidP="001B5C8C">
      <w:pPr>
        <w:spacing w:after="0"/>
        <w:ind w:firstLine="1985"/>
      </w:pPr>
      <w:r>
        <w:t>Н</w:t>
      </w:r>
      <w:r w:rsidRPr="00E44E03">
        <w:t xml:space="preserve">енависна </w:t>
      </w:r>
      <w:r>
        <w:t xml:space="preserve">і </w:t>
      </w:r>
      <w:r w:rsidRPr="00E44E03">
        <w:t>наша мова:</w:t>
      </w:r>
    </w:p>
    <w:p w:rsidR="007C538F" w:rsidRPr="00E44E03" w:rsidRDefault="007C538F" w:rsidP="001B5C8C">
      <w:pPr>
        <w:spacing w:after="0"/>
        <w:ind w:firstLine="1985"/>
      </w:pPr>
      <w:r w:rsidRPr="00E44E03">
        <w:t>Бо лиш без неї нас нема!</w:t>
      </w:r>
    </w:p>
    <w:p w:rsidR="007C538F" w:rsidRPr="00E44E03" w:rsidRDefault="007C538F" w:rsidP="001B5C8C">
      <w:pPr>
        <w:spacing w:after="0"/>
        <w:ind w:firstLine="1985"/>
      </w:pPr>
    </w:p>
    <w:p w:rsidR="007C538F" w:rsidRPr="00E44E03" w:rsidRDefault="007C538F" w:rsidP="001B5C8C">
      <w:pPr>
        <w:spacing w:after="0"/>
        <w:ind w:firstLine="1985"/>
      </w:pPr>
      <w:r w:rsidRPr="00E44E03">
        <w:t>Вона єднає в мить тяжку</w:t>
      </w:r>
    </w:p>
    <w:p w:rsidR="007C538F" w:rsidRPr="00E44E03" w:rsidRDefault="007C538F" w:rsidP="001B5C8C">
      <w:pPr>
        <w:spacing w:after="0"/>
        <w:ind w:firstLine="1985"/>
      </w:pPr>
      <w:r w:rsidRPr="00E44E03">
        <w:t>Нас захищати Україну.</w:t>
      </w:r>
    </w:p>
    <w:p w:rsidR="007C538F" w:rsidRPr="00E44E03" w:rsidRDefault="007C538F" w:rsidP="001B5C8C">
      <w:pPr>
        <w:spacing w:after="0"/>
        <w:ind w:firstLine="1985"/>
      </w:pPr>
      <w:r w:rsidRPr="00E44E03">
        <w:t>Тому й не стали на коліна,</w:t>
      </w:r>
    </w:p>
    <w:p w:rsidR="007C538F" w:rsidRPr="00E44E03" w:rsidRDefault="007C538F" w:rsidP="001B5C8C">
      <w:pPr>
        <w:spacing w:after="0"/>
        <w:ind w:firstLine="1985"/>
      </w:pPr>
      <w:r w:rsidRPr="00E44E03">
        <w:t>Хоч і війна загнала в кут.</w:t>
      </w:r>
    </w:p>
    <w:p w:rsidR="007C538F" w:rsidRPr="00E44E03" w:rsidRDefault="007C538F" w:rsidP="001B5C8C">
      <w:pPr>
        <w:spacing w:after="0"/>
        <w:ind w:firstLine="1985"/>
      </w:pPr>
    </w:p>
    <w:p w:rsidR="007C538F" w:rsidRPr="00E44E03" w:rsidRDefault="007C538F" w:rsidP="001B5C8C">
      <w:pPr>
        <w:spacing w:after="0"/>
        <w:ind w:firstLine="1985"/>
      </w:pPr>
      <w:r w:rsidRPr="00E44E03">
        <w:t>Та не уярмлений наш дух!</w:t>
      </w:r>
    </w:p>
    <w:p w:rsidR="007C538F" w:rsidRPr="00E44E03" w:rsidRDefault="007C538F" w:rsidP="001B5C8C">
      <w:pPr>
        <w:spacing w:after="0"/>
        <w:ind w:firstLine="1985"/>
      </w:pPr>
      <w:r w:rsidRPr="00E44E03">
        <w:t>Не буде й роду – переводу,</w:t>
      </w:r>
    </w:p>
    <w:p w:rsidR="007C538F" w:rsidRPr="00E44E03" w:rsidRDefault="007C538F" w:rsidP="001B5C8C">
      <w:pPr>
        <w:spacing w:after="0"/>
        <w:ind w:firstLine="1985"/>
      </w:pPr>
      <w:r w:rsidRPr="00E44E03">
        <w:t>Коли ми разом – всім народом –</w:t>
      </w:r>
    </w:p>
    <w:p w:rsidR="007C538F" w:rsidRPr="00E44E03" w:rsidRDefault="007C538F" w:rsidP="001B5C8C">
      <w:pPr>
        <w:spacing w:after="0"/>
        <w:ind w:firstLine="1985"/>
      </w:pPr>
      <w:r w:rsidRPr="00E44E03">
        <w:t>Навалюємось на біду.</w:t>
      </w:r>
    </w:p>
    <w:p w:rsidR="007C538F" w:rsidRPr="00E44E03" w:rsidRDefault="007C538F" w:rsidP="001B5C8C">
      <w:pPr>
        <w:spacing w:after="0"/>
        <w:ind w:firstLine="1985"/>
      </w:pPr>
    </w:p>
    <w:p w:rsidR="007C538F" w:rsidRPr="00E44E03" w:rsidRDefault="007C538F" w:rsidP="001B5C8C">
      <w:pPr>
        <w:spacing w:after="0"/>
        <w:ind w:firstLine="1985"/>
      </w:pPr>
      <w:r w:rsidRPr="00E44E03">
        <w:t>Вона прийшла зненацька в дім.</w:t>
      </w:r>
    </w:p>
    <w:p w:rsidR="007C538F" w:rsidRPr="00E44E03" w:rsidRDefault="007C538F" w:rsidP="001B5C8C">
      <w:pPr>
        <w:spacing w:after="0"/>
        <w:ind w:firstLine="1985"/>
      </w:pPr>
      <w:r w:rsidRPr="00E44E03">
        <w:t>І хто є хто – тепер відомо.</w:t>
      </w:r>
    </w:p>
    <w:p w:rsidR="007C538F" w:rsidRPr="00E44E03" w:rsidRDefault="007C538F" w:rsidP="001B5C8C">
      <w:pPr>
        <w:spacing w:after="0"/>
        <w:ind w:firstLine="1985"/>
      </w:pPr>
      <w:r w:rsidRPr="00E44E03">
        <w:t>Нам лиш одна потрібна поміч –</w:t>
      </w:r>
    </w:p>
    <w:p w:rsidR="007C538F" w:rsidRPr="00E44E03" w:rsidRDefault="007C538F" w:rsidP="001B5C8C">
      <w:pPr>
        <w:spacing w:after="0"/>
        <w:ind w:firstLine="1985"/>
      </w:pPr>
      <w:r w:rsidRPr="00E44E03">
        <w:t>Не одвернися у біді:</w:t>
      </w:r>
    </w:p>
    <w:p w:rsidR="007C538F" w:rsidRPr="00E44E03" w:rsidRDefault="007C538F" w:rsidP="001B5C8C">
      <w:pPr>
        <w:spacing w:after="0"/>
        <w:ind w:firstLine="1985"/>
      </w:pPr>
    </w:p>
    <w:p w:rsidR="007C538F" w:rsidRPr="00E44E03" w:rsidRDefault="007C538F" w:rsidP="001B5C8C">
      <w:pPr>
        <w:spacing w:after="0"/>
        <w:ind w:firstLine="1985"/>
      </w:pPr>
      <w:r w:rsidRPr="00E44E03">
        <w:t>Ти, Боже праведний, і ти,</w:t>
      </w:r>
    </w:p>
    <w:p w:rsidR="007C538F" w:rsidRPr="00E44E03" w:rsidRDefault="007C538F" w:rsidP="001B5C8C">
      <w:pPr>
        <w:spacing w:after="0"/>
        <w:ind w:firstLine="1985"/>
      </w:pPr>
      <w:r w:rsidRPr="00E44E03">
        <w:t>Що в українців віриш, світе!</w:t>
      </w:r>
    </w:p>
    <w:p w:rsidR="007C538F" w:rsidRPr="00E44E03" w:rsidRDefault="007C538F" w:rsidP="001B5C8C">
      <w:pPr>
        <w:spacing w:after="0"/>
        <w:ind w:firstLine="1985"/>
      </w:pPr>
      <w:r w:rsidRPr="00E44E03">
        <w:t>З кута є вихід – зайд спинити,</w:t>
      </w:r>
    </w:p>
    <w:p w:rsidR="007C538F" w:rsidRPr="00E44E03" w:rsidRDefault="007C538F" w:rsidP="001B5C8C">
      <w:pPr>
        <w:spacing w:after="0"/>
        <w:ind w:firstLine="1985"/>
      </w:pPr>
      <w:r w:rsidRPr="00E44E03">
        <w:t>Щоб миру врешті-решт дійти.</w:t>
      </w:r>
    </w:p>
    <w:p w:rsidR="007C538F" w:rsidRPr="00E44E03" w:rsidRDefault="007C538F" w:rsidP="001B5C8C">
      <w:pPr>
        <w:spacing w:after="0"/>
        <w:ind w:firstLine="1985"/>
      </w:pPr>
    </w:p>
    <w:p w:rsidR="007C538F" w:rsidRPr="00E44E03" w:rsidRDefault="007C538F" w:rsidP="001B5C8C">
      <w:pPr>
        <w:spacing w:after="0"/>
        <w:ind w:firstLine="1985"/>
      </w:pPr>
      <w:r w:rsidRPr="00E44E03">
        <w:t>Все інше – тільки балачки,</w:t>
      </w:r>
    </w:p>
    <w:p w:rsidR="007C538F" w:rsidRPr="00E44E03" w:rsidRDefault="007C538F" w:rsidP="001B5C8C">
      <w:pPr>
        <w:spacing w:after="0"/>
        <w:ind w:firstLine="1985"/>
      </w:pPr>
      <w:r w:rsidRPr="00E44E03">
        <w:t>Котрі не варті ні копійки:</w:t>
      </w:r>
    </w:p>
    <w:p w:rsidR="007C538F" w:rsidRPr="00E44E03" w:rsidRDefault="007C538F" w:rsidP="001B5C8C">
      <w:pPr>
        <w:spacing w:after="0"/>
        <w:ind w:firstLine="1985"/>
      </w:pPr>
      <w:r w:rsidRPr="00E44E03">
        <w:t>Війну спинити, Боже, й тільки,</w:t>
      </w:r>
    </w:p>
    <w:p w:rsidR="007C538F" w:rsidRPr="00E44E03" w:rsidRDefault="007C538F" w:rsidP="001B5C8C">
      <w:pPr>
        <w:spacing w:after="0"/>
        <w:ind w:firstLine="1985"/>
      </w:pPr>
      <w:r w:rsidRPr="00E44E03">
        <w:t xml:space="preserve">Якщо із нами ти таки! </w:t>
      </w:r>
    </w:p>
    <w:p w:rsidR="007C538F" w:rsidRPr="00E44E03" w:rsidRDefault="007C538F" w:rsidP="001B5C8C">
      <w:pPr>
        <w:spacing w:after="0"/>
        <w:ind w:firstLine="1985"/>
      </w:pPr>
    </w:p>
    <w:p w:rsidR="007C538F" w:rsidRPr="00E44E03" w:rsidRDefault="007C538F" w:rsidP="001B5C8C">
      <w:pPr>
        <w:spacing w:after="0"/>
        <w:ind w:firstLine="1985"/>
      </w:pPr>
      <w:r w:rsidRPr="00E44E03">
        <w:t>А то ж для чого в сонці вись</w:t>
      </w:r>
    </w:p>
    <w:p w:rsidR="007C538F" w:rsidRPr="00E44E03" w:rsidRDefault="007C538F" w:rsidP="001B5C8C">
      <w:pPr>
        <w:spacing w:after="0"/>
        <w:ind w:firstLine="1985"/>
      </w:pPr>
      <w:r w:rsidRPr="00E44E03">
        <w:t>І в колисках у наших діти?</w:t>
      </w:r>
    </w:p>
    <w:p w:rsidR="007C538F" w:rsidRPr="00E44E03" w:rsidRDefault="007C538F" w:rsidP="001B5C8C">
      <w:pPr>
        <w:spacing w:after="0"/>
        <w:ind w:firstLine="1985"/>
      </w:pPr>
      <w:r w:rsidRPr="00E44E03">
        <w:t>Щоб Україні далі жити.</w:t>
      </w:r>
    </w:p>
    <w:p w:rsidR="007C538F" w:rsidRPr="00E44E03" w:rsidRDefault="007C538F" w:rsidP="001B5C8C">
      <w:pPr>
        <w:spacing w:after="0"/>
        <w:ind w:firstLine="1985"/>
      </w:pPr>
      <w:r w:rsidRPr="00E44E03">
        <w:t>Тому й молю: не одвернись!</w:t>
      </w:r>
    </w:p>
    <w:p w:rsidR="007C538F" w:rsidRDefault="007C538F" w:rsidP="001B5C8C">
      <w:pPr>
        <w:spacing w:after="0"/>
      </w:pPr>
      <w:r>
        <w:t xml:space="preserve"> 3 грудня 2016 року</w:t>
      </w:r>
    </w:p>
    <w:p w:rsidR="007C538F" w:rsidRDefault="007C538F" w:rsidP="001B5C8C">
      <w:pPr>
        <w:spacing w:after="0"/>
      </w:pPr>
    </w:p>
    <w:p w:rsidR="007C538F" w:rsidRDefault="007C538F" w:rsidP="001B5C8C">
      <w:pPr>
        <w:spacing w:after="0"/>
      </w:pPr>
    </w:p>
    <w:p w:rsidR="007C538F" w:rsidRPr="004F17BA" w:rsidRDefault="007C538F" w:rsidP="001B5C8C">
      <w:pPr>
        <w:spacing w:after="0"/>
        <w:ind w:firstLine="1985"/>
        <w:rPr>
          <w:b/>
          <w:sz w:val="28"/>
          <w:szCs w:val="28"/>
        </w:rPr>
      </w:pPr>
      <w:r w:rsidRPr="004F17BA">
        <w:rPr>
          <w:b/>
          <w:sz w:val="28"/>
          <w:szCs w:val="28"/>
        </w:rPr>
        <w:t>Бо теревенимо багато</w:t>
      </w:r>
    </w:p>
    <w:p w:rsidR="007C538F" w:rsidRDefault="007C538F" w:rsidP="001B5C8C">
      <w:pPr>
        <w:spacing w:after="0"/>
        <w:ind w:firstLine="1985"/>
      </w:pPr>
    </w:p>
    <w:p w:rsidR="007C538F" w:rsidRPr="00910954" w:rsidRDefault="007C538F" w:rsidP="001B5C8C">
      <w:pPr>
        <w:spacing w:after="0"/>
        <w:ind w:firstLine="1985"/>
      </w:pPr>
      <w:r w:rsidRPr="00910954">
        <w:t xml:space="preserve">Хоч Яструб з виду грізна птиця – </w:t>
      </w:r>
    </w:p>
    <w:p w:rsidR="007C538F" w:rsidRPr="00910954" w:rsidRDefault="007C538F" w:rsidP="001B5C8C">
      <w:pPr>
        <w:spacing w:after="0"/>
        <w:ind w:firstLine="1985"/>
      </w:pPr>
      <w:r w:rsidRPr="00910954">
        <w:t>Дрижать Горобчик і Синиця,</w:t>
      </w:r>
    </w:p>
    <w:p w:rsidR="007C538F" w:rsidRPr="00910954" w:rsidRDefault="007C538F" w:rsidP="001B5C8C">
      <w:pPr>
        <w:spacing w:after="0"/>
        <w:ind w:firstLine="1985"/>
      </w:pPr>
      <w:r w:rsidRPr="00910954">
        <w:t>Але без них не обійтись,</w:t>
      </w:r>
    </w:p>
    <w:p w:rsidR="007C538F" w:rsidRPr="00910954" w:rsidRDefault="007C538F" w:rsidP="001B5C8C">
      <w:pPr>
        <w:spacing w:after="0"/>
        <w:ind w:firstLine="1985"/>
      </w:pPr>
      <w:r w:rsidRPr="00910954">
        <w:t xml:space="preserve">Коли птахів обранець ти. </w:t>
      </w:r>
    </w:p>
    <w:p w:rsidR="007C538F" w:rsidRPr="00910954" w:rsidRDefault="007C538F" w:rsidP="001B5C8C">
      <w:pPr>
        <w:spacing w:after="0"/>
        <w:ind w:firstLine="1985"/>
      </w:pPr>
    </w:p>
    <w:p w:rsidR="007C538F" w:rsidRPr="00910954" w:rsidRDefault="007C538F" w:rsidP="001B5C8C">
      <w:pPr>
        <w:spacing w:after="0"/>
        <w:ind w:firstLine="1985"/>
      </w:pPr>
      <w:r w:rsidRPr="00910954">
        <w:t>Наш</w:t>
      </w:r>
      <w:r>
        <w:t xml:space="preserve"> </w:t>
      </w:r>
      <w:r w:rsidRPr="00910954">
        <w:t>Яструб вищу мав посаду.</w:t>
      </w:r>
    </w:p>
    <w:p w:rsidR="007C538F" w:rsidRPr="00910954" w:rsidRDefault="007C538F" w:rsidP="001B5C8C">
      <w:pPr>
        <w:spacing w:after="0"/>
        <w:ind w:firstLine="1985"/>
      </w:pPr>
      <w:r w:rsidRPr="00910954">
        <w:t>З підлеглими, звичайно, радивсь,</w:t>
      </w:r>
    </w:p>
    <w:p w:rsidR="007C538F" w:rsidRPr="00910954" w:rsidRDefault="007C538F" w:rsidP="001B5C8C">
      <w:pPr>
        <w:spacing w:after="0"/>
        <w:ind w:firstLine="1985"/>
      </w:pPr>
      <w:r w:rsidRPr="00910954">
        <w:t>Про звичні для обранця речі,</w:t>
      </w:r>
    </w:p>
    <w:p w:rsidR="007C538F" w:rsidRPr="00910954" w:rsidRDefault="007C538F" w:rsidP="001B5C8C">
      <w:pPr>
        <w:spacing w:after="0"/>
        <w:ind w:firstLine="1985"/>
      </w:pPr>
      <w:r w:rsidRPr="00910954">
        <w:t>А головне – про рейтинг-рейтинг,</w:t>
      </w:r>
    </w:p>
    <w:p w:rsidR="007C538F" w:rsidRPr="00910954" w:rsidRDefault="007C538F" w:rsidP="001B5C8C">
      <w:pPr>
        <w:spacing w:after="0"/>
        <w:ind w:firstLine="1985"/>
      </w:pPr>
    </w:p>
    <w:p w:rsidR="007C538F" w:rsidRPr="00910954" w:rsidRDefault="007C538F" w:rsidP="001B5C8C">
      <w:pPr>
        <w:spacing w:after="0"/>
        <w:ind w:firstLine="1985"/>
      </w:pPr>
      <w:r w:rsidRPr="00910954">
        <w:t>Котрий, хоч лусни, повз униз.</w:t>
      </w:r>
    </w:p>
    <w:p w:rsidR="007C538F" w:rsidRPr="00910954" w:rsidRDefault="007C538F" w:rsidP="001B5C8C">
      <w:pPr>
        <w:spacing w:after="0"/>
        <w:ind w:firstLine="1985"/>
      </w:pPr>
      <w:r w:rsidRPr="00910954">
        <w:t>І, звісно, з Яструба вини:</w:t>
      </w:r>
    </w:p>
    <w:p w:rsidR="007C538F" w:rsidRPr="00910954" w:rsidRDefault="007C538F" w:rsidP="001B5C8C">
      <w:pPr>
        <w:spacing w:after="0"/>
        <w:ind w:firstLine="1985"/>
      </w:pPr>
      <w:r w:rsidRPr="00910954">
        <w:t>Бо хоч вдавав і демократа,</w:t>
      </w:r>
    </w:p>
    <w:p w:rsidR="007C538F" w:rsidRPr="00910954" w:rsidRDefault="007C538F" w:rsidP="001B5C8C">
      <w:pPr>
        <w:spacing w:after="0"/>
        <w:ind w:firstLine="1985"/>
      </w:pPr>
      <w:r w:rsidRPr="00910954">
        <w:t>А мав такі у лісі статки,</w:t>
      </w:r>
    </w:p>
    <w:p w:rsidR="007C538F" w:rsidRPr="00910954" w:rsidRDefault="007C538F" w:rsidP="001B5C8C">
      <w:pPr>
        <w:spacing w:after="0"/>
        <w:ind w:firstLine="1985"/>
      </w:pPr>
    </w:p>
    <w:p w:rsidR="007C538F" w:rsidRPr="00910954" w:rsidRDefault="007C538F" w:rsidP="001B5C8C">
      <w:pPr>
        <w:spacing w:after="0"/>
        <w:ind w:firstLine="1985"/>
      </w:pPr>
      <w:r w:rsidRPr="00910954">
        <w:t>Що навіть і гірські орли</w:t>
      </w:r>
    </w:p>
    <w:p w:rsidR="007C538F" w:rsidRPr="00910954" w:rsidRDefault="007C538F" w:rsidP="001B5C8C">
      <w:pPr>
        <w:spacing w:after="0"/>
        <w:ind w:firstLine="1985"/>
      </w:pPr>
      <w:r w:rsidRPr="00910954">
        <w:t>У опозиції були!</w:t>
      </w:r>
    </w:p>
    <w:p w:rsidR="007C538F" w:rsidRPr="00910954" w:rsidRDefault="007C538F" w:rsidP="001B5C8C">
      <w:pPr>
        <w:spacing w:after="0"/>
        <w:ind w:firstLine="1985"/>
      </w:pPr>
      <w:r w:rsidRPr="00910954">
        <w:t>Який не хоче демократ</w:t>
      </w:r>
    </w:p>
    <w:p w:rsidR="007C538F" w:rsidRPr="00910954" w:rsidRDefault="007C538F" w:rsidP="001B5C8C">
      <w:pPr>
        <w:spacing w:after="0"/>
        <w:ind w:firstLine="1985"/>
      </w:pPr>
      <w:r w:rsidRPr="00910954">
        <w:t>І сало мати й шоколад?</w:t>
      </w:r>
    </w:p>
    <w:p w:rsidR="007C538F" w:rsidRPr="00910954" w:rsidRDefault="007C538F" w:rsidP="001B5C8C">
      <w:pPr>
        <w:spacing w:after="0"/>
        <w:ind w:firstLine="1985"/>
      </w:pPr>
    </w:p>
    <w:p w:rsidR="007C538F" w:rsidRPr="00910954" w:rsidRDefault="007C538F" w:rsidP="001B5C8C">
      <w:pPr>
        <w:spacing w:after="0"/>
        <w:ind w:firstLine="1985"/>
      </w:pPr>
      <w:r w:rsidRPr="00910954">
        <w:t>Отож,</w:t>
      </w:r>
      <w:r>
        <w:t xml:space="preserve"> </w:t>
      </w:r>
      <w:r w:rsidRPr="00910954">
        <w:t>орли ті – демократи –</w:t>
      </w:r>
    </w:p>
    <w:p w:rsidR="007C538F" w:rsidRPr="00910954" w:rsidRDefault="007C538F" w:rsidP="001B5C8C">
      <w:pPr>
        <w:spacing w:after="0"/>
        <w:ind w:firstLine="1985"/>
      </w:pPr>
      <w:r w:rsidRPr="00910954">
        <w:t>І зайнялися компроматом.</w:t>
      </w:r>
    </w:p>
    <w:p w:rsidR="007C538F" w:rsidRPr="00910954" w:rsidRDefault="007C538F" w:rsidP="001B5C8C">
      <w:pPr>
        <w:spacing w:after="0"/>
        <w:ind w:firstLine="1985"/>
      </w:pPr>
      <w:r w:rsidRPr="00910954">
        <w:t>В довіру втерлися орлиці</w:t>
      </w:r>
    </w:p>
    <w:p w:rsidR="007C538F" w:rsidRPr="00910954" w:rsidRDefault="007C538F" w:rsidP="001B5C8C">
      <w:pPr>
        <w:spacing w:after="0"/>
        <w:ind w:firstLine="1985"/>
      </w:pPr>
      <w:r w:rsidRPr="00910954">
        <w:t>І до Горобчика й Синиці.</w:t>
      </w:r>
    </w:p>
    <w:p w:rsidR="007C538F" w:rsidRPr="00910954" w:rsidRDefault="007C538F" w:rsidP="001B5C8C">
      <w:pPr>
        <w:spacing w:after="0"/>
        <w:ind w:firstLine="1985"/>
      </w:pPr>
    </w:p>
    <w:p w:rsidR="007C538F" w:rsidRPr="00910954" w:rsidRDefault="007C538F" w:rsidP="001B5C8C">
      <w:pPr>
        <w:spacing w:after="0"/>
        <w:ind w:firstLine="1985"/>
      </w:pPr>
      <w:r w:rsidRPr="00910954">
        <w:t>З Синиці, правда, хоч дівиця,</w:t>
      </w:r>
    </w:p>
    <w:p w:rsidR="007C538F" w:rsidRPr="00910954" w:rsidRDefault="007C538F" w:rsidP="001B5C8C">
      <w:pPr>
        <w:spacing w:after="0"/>
        <w:ind w:firstLine="1985"/>
      </w:pPr>
      <w:r w:rsidRPr="00910954">
        <w:t>Нічим не вийшло поживиться,</w:t>
      </w:r>
    </w:p>
    <w:p w:rsidR="007C538F" w:rsidRPr="00910954" w:rsidRDefault="007C538F" w:rsidP="001B5C8C">
      <w:pPr>
        <w:spacing w:after="0"/>
        <w:ind w:firstLine="1985"/>
      </w:pPr>
      <w:r w:rsidRPr="00910954">
        <w:t>Бо ніби з Яструбом у неї,</w:t>
      </w:r>
    </w:p>
    <w:p w:rsidR="007C538F" w:rsidRPr="00910954" w:rsidRDefault="007C538F" w:rsidP="001B5C8C">
      <w:pPr>
        <w:spacing w:after="0"/>
        <w:ind w:firstLine="1985"/>
      </w:pPr>
      <w:r w:rsidRPr="00910954">
        <w:t>А може, й брешуть, було теє,</w:t>
      </w:r>
    </w:p>
    <w:p w:rsidR="007C538F" w:rsidRPr="00910954" w:rsidRDefault="007C538F" w:rsidP="001B5C8C">
      <w:pPr>
        <w:spacing w:after="0"/>
        <w:ind w:firstLine="1985"/>
      </w:pPr>
    </w:p>
    <w:p w:rsidR="007C538F" w:rsidRPr="00910954" w:rsidRDefault="007C538F" w:rsidP="001B5C8C">
      <w:pPr>
        <w:spacing w:after="0"/>
        <w:ind w:firstLine="1985"/>
      </w:pPr>
      <w:r w:rsidRPr="00910954">
        <w:t>Ну, як його… Забув, на жаль:</w:t>
      </w:r>
    </w:p>
    <w:p w:rsidR="007C538F" w:rsidRPr="00910954" w:rsidRDefault="007C538F" w:rsidP="001B5C8C">
      <w:pPr>
        <w:spacing w:after="0"/>
        <w:ind w:firstLine="1985"/>
      </w:pPr>
      <w:r w:rsidRPr="00910954">
        <w:t>Старий, не маю тих бажань…</w:t>
      </w:r>
    </w:p>
    <w:p w:rsidR="007C538F" w:rsidRPr="00910954" w:rsidRDefault="007C538F" w:rsidP="001B5C8C">
      <w:pPr>
        <w:spacing w:after="0"/>
        <w:ind w:firstLine="1985"/>
      </w:pPr>
      <w:r w:rsidRPr="00910954">
        <w:t>Одне лиш певно: Яструб в лісі</w:t>
      </w:r>
    </w:p>
    <w:p w:rsidR="007C538F" w:rsidRPr="00910954" w:rsidRDefault="007C538F" w:rsidP="001B5C8C">
      <w:pPr>
        <w:spacing w:after="0"/>
        <w:ind w:firstLine="1985"/>
      </w:pPr>
      <w:r w:rsidRPr="00910954">
        <w:t>З підлеглою не помилився.</w:t>
      </w:r>
    </w:p>
    <w:p w:rsidR="007C538F" w:rsidRPr="00910954" w:rsidRDefault="007C538F" w:rsidP="001B5C8C">
      <w:pPr>
        <w:spacing w:after="0"/>
        <w:ind w:firstLine="1985"/>
      </w:pPr>
    </w:p>
    <w:p w:rsidR="007C538F" w:rsidRPr="00910954" w:rsidRDefault="007C538F" w:rsidP="001B5C8C">
      <w:pPr>
        <w:spacing w:after="0"/>
        <w:ind w:firstLine="1985"/>
      </w:pPr>
      <w:r w:rsidRPr="00910954">
        <w:t>А от з Горобчиком біда –</w:t>
      </w:r>
    </w:p>
    <w:p w:rsidR="007C538F" w:rsidRPr="00910954" w:rsidRDefault="007C538F" w:rsidP="001B5C8C">
      <w:pPr>
        <w:spacing w:after="0"/>
        <w:ind w:firstLine="1985"/>
      </w:pPr>
      <w:r w:rsidRPr="00910954">
        <w:t>Орлам – через орлиць – продавсь:</w:t>
      </w:r>
    </w:p>
    <w:p w:rsidR="007C538F" w:rsidRPr="00910954" w:rsidRDefault="007C538F" w:rsidP="001B5C8C">
      <w:pPr>
        <w:spacing w:after="0"/>
        <w:ind w:firstLine="1985"/>
      </w:pPr>
      <w:r w:rsidRPr="00910954">
        <w:t>Той випадок, коли Горобчик</w:t>
      </w:r>
    </w:p>
    <w:p w:rsidR="007C538F" w:rsidRPr="00910954" w:rsidRDefault="007C538F" w:rsidP="001B5C8C">
      <w:pPr>
        <w:spacing w:after="0"/>
        <w:ind w:firstLine="1985"/>
      </w:pPr>
      <w:r w:rsidRPr="00910954">
        <w:t>Мільйон в офшорах мати хоче.</w:t>
      </w:r>
    </w:p>
    <w:p w:rsidR="007C538F" w:rsidRPr="00910954" w:rsidRDefault="007C538F" w:rsidP="001B5C8C">
      <w:pPr>
        <w:spacing w:after="0"/>
        <w:ind w:firstLine="1985"/>
      </w:pPr>
    </w:p>
    <w:p w:rsidR="007C538F" w:rsidRPr="00910954" w:rsidRDefault="007C538F" w:rsidP="001B5C8C">
      <w:pPr>
        <w:spacing w:after="0"/>
        <w:ind w:firstLine="1985"/>
      </w:pPr>
      <w:r w:rsidRPr="00910954">
        <w:t>Отримав – і орлам повідав</w:t>
      </w:r>
    </w:p>
    <w:p w:rsidR="007C538F" w:rsidRPr="00910954" w:rsidRDefault="007C538F" w:rsidP="001B5C8C">
      <w:pPr>
        <w:spacing w:after="0"/>
        <w:ind w:firstLine="1985"/>
      </w:pPr>
      <w:r w:rsidRPr="00910954">
        <w:t>Такого, що згадати бридко:</w:t>
      </w:r>
    </w:p>
    <w:p w:rsidR="007C538F" w:rsidRPr="00910954" w:rsidRDefault="007C538F" w:rsidP="001B5C8C">
      <w:pPr>
        <w:spacing w:after="0"/>
        <w:ind w:firstLine="1985"/>
      </w:pPr>
      <w:r w:rsidRPr="00910954">
        <w:t>Про підкуп</w:t>
      </w:r>
      <w:r>
        <w:t xml:space="preserve"> </w:t>
      </w:r>
      <w:r w:rsidRPr="00910954">
        <w:t>в лісі депутатів,</w:t>
      </w:r>
    </w:p>
    <w:p w:rsidR="007C538F" w:rsidRPr="00910954" w:rsidRDefault="007C538F" w:rsidP="001B5C8C">
      <w:pPr>
        <w:spacing w:after="0"/>
        <w:ind w:firstLine="1985"/>
      </w:pPr>
      <w:r w:rsidRPr="00910954">
        <w:t>Як хто хотів посаду мати.</w:t>
      </w:r>
    </w:p>
    <w:p w:rsidR="007C538F" w:rsidRPr="00910954" w:rsidRDefault="007C538F" w:rsidP="001B5C8C">
      <w:pPr>
        <w:spacing w:after="0"/>
        <w:ind w:firstLine="1985"/>
      </w:pPr>
    </w:p>
    <w:p w:rsidR="007C538F" w:rsidRPr="00910954" w:rsidRDefault="007C538F" w:rsidP="001B5C8C">
      <w:pPr>
        <w:spacing w:after="0"/>
        <w:ind w:firstLine="1985"/>
      </w:pPr>
      <w:r w:rsidRPr="00910954">
        <w:t>І називались такі суми,</w:t>
      </w:r>
    </w:p>
    <w:p w:rsidR="007C538F" w:rsidRPr="00910954" w:rsidRDefault="007C538F" w:rsidP="001B5C8C">
      <w:pPr>
        <w:spacing w:after="0"/>
        <w:ind w:firstLine="1985"/>
      </w:pPr>
      <w:r w:rsidRPr="00910954">
        <w:t>Що справді гидко, більше – сумно,</w:t>
      </w:r>
    </w:p>
    <w:p w:rsidR="007C538F" w:rsidRPr="00910954" w:rsidRDefault="007C538F" w:rsidP="001B5C8C">
      <w:pPr>
        <w:spacing w:after="0"/>
        <w:ind w:firstLine="1985"/>
      </w:pPr>
      <w:r w:rsidRPr="00910954">
        <w:t>Бо дерли все із бідних птиць,</w:t>
      </w:r>
    </w:p>
    <w:p w:rsidR="007C538F" w:rsidRPr="00910954" w:rsidRDefault="007C538F" w:rsidP="001B5C8C">
      <w:pPr>
        <w:spacing w:after="0"/>
        <w:ind w:firstLine="1985"/>
      </w:pPr>
      <w:r w:rsidRPr="00910954">
        <w:t>Щоб тільки Яструб збагативсь.</w:t>
      </w:r>
    </w:p>
    <w:p w:rsidR="007C538F" w:rsidRPr="00910954" w:rsidRDefault="007C538F" w:rsidP="001B5C8C">
      <w:pPr>
        <w:spacing w:after="0"/>
        <w:ind w:firstLine="1985"/>
      </w:pPr>
    </w:p>
    <w:p w:rsidR="007C538F" w:rsidRPr="00910954" w:rsidRDefault="007C538F" w:rsidP="001B5C8C">
      <w:pPr>
        <w:spacing w:after="0"/>
        <w:ind w:firstLine="1985"/>
      </w:pPr>
      <w:r w:rsidRPr="00910954">
        <w:t>Горобчик Яструба провини</w:t>
      </w:r>
    </w:p>
    <w:p w:rsidR="007C538F" w:rsidRPr="00910954" w:rsidRDefault="007C538F" w:rsidP="001B5C8C">
      <w:pPr>
        <w:spacing w:after="0"/>
        <w:ind w:firstLine="1985"/>
      </w:pPr>
      <w:r w:rsidRPr="00910954">
        <w:t>Записував на свій годинник:</w:t>
      </w:r>
    </w:p>
    <w:p w:rsidR="007C538F" w:rsidRPr="00910954" w:rsidRDefault="007C538F" w:rsidP="001B5C8C">
      <w:pPr>
        <w:spacing w:after="0"/>
        <w:ind w:firstLine="1985"/>
      </w:pPr>
      <w:r w:rsidRPr="00910954">
        <w:t>В нім диктофон був. Словом, він,</w:t>
      </w:r>
    </w:p>
    <w:p w:rsidR="007C538F" w:rsidRPr="00910954" w:rsidRDefault="007C538F" w:rsidP="001B5C8C">
      <w:pPr>
        <w:spacing w:after="0"/>
        <w:ind w:firstLine="1985"/>
      </w:pPr>
      <w:r w:rsidRPr="00910954">
        <w:t>Провину Яструба довів.</w:t>
      </w:r>
    </w:p>
    <w:p w:rsidR="007C538F" w:rsidRPr="00910954" w:rsidRDefault="007C538F" w:rsidP="001B5C8C">
      <w:pPr>
        <w:spacing w:after="0"/>
        <w:ind w:firstLine="1985"/>
      </w:pPr>
    </w:p>
    <w:p w:rsidR="007C538F" w:rsidRPr="00910954" w:rsidRDefault="007C538F" w:rsidP="001B5C8C">
      <w:pPr>
        <w:spacing w:after="0"/>
        <w:ind w:firstLine="1985"/>
      </w:pPr>
      <w:r w:rsidRPr="00910954">
        <w:t>Та Яструб був таки ж при владі:</w:t>
      </w:r>
    </w:p>
    <w:p w:rsidR="007C538F" w:rsidRPr="00910954" w:rsidRDefault="007C538F" w:rsidP="001B5C8C">
      <w:pPr>
        <w:spacing w:after="0"/>
        <w:ind w:firstLine="1985"/>
      </w:pPr>
      <w:r w:rsidRPr="00910954">
        <w:t>В державній звинуватив зраді</w:t>
      </w:r>
    </w:p>
    <w:p w:rsidR="007C538F" w:rsidRPr="00910954" w:rsidRDefault="007C538F" w:rsidP="001B5C8C">
      <w:pPr>
        <w:spacing w:after="0"/>
        <w:ind w:firstLine="1985"/>
      </w:pPr>
      <w:r w:rsidRPr="00910954">
        <w:t>Свого підлеглого – той враз</w:t>
      </w:r>
    </w:p>
    <w:p w:rsidR="007C538F" w:rsidRPr="00910954" w:rsidRDefault="007C538F" w:rsidP="001B5C8C">
      <w:pPr>
        <w:spacing w:after="0"/>
        <w:ind w:firstLine="1985"/>
      </w:pPr>
      <w:r w:rsidRPr="00910954">
        <w:t>Вночі за море перебравсь.</w:t>
      </w:r>
    </w:p>
    <w:p w:rsidR="007C538F" w:rsidRPr="00910954" w:rsidRDefault="007C538F" w:rsidP="001B5C8C">
      <w:pPr>
        <w:spacing w:after="0"/>
        <w:ind w:firstLine="1985"/>
      </w:pPr>
    </w:p>
    <w:p w:rsidR="007C538F" w:rsidRPr="00910954" w:rsidRDefault="007C538F" w:rsidP="001B5C8C">
      <w:pPr>
        <w:spacing w:after="0"/>
        <w:ind w:firstLine="1985"/>
      </w:pPr>
      <w:r w:rsidRPr="00910954">
        <w:t>Тепер цвірінькає звідтіль.</w:t>
      </w:r>
    </w:p>
    <w:p w:rsidR="007C538F" w:rsidRPr="00910954" w:rsidRDefault="007C538F" w:rsidP="001B5C8C">
      <w:pPr>
        <w:spacing w:after="0"/>
        <w:ind w:firstLine="1985"/>
      </w:pPr>
      <w:r w:rsidRPr="00910954">
        <w:t>Та от у чому байки сіль:</w:t>
      </w:r>
    </w:p>
    <w:p w:rsidR="007C538F" w:rsidRPr="00910954" w:rsidRDefault="007C538F" w:rsidP="001B5C8C">
      <w:pPr>
        <w:spacing w:after="0"/>
        <w:ind w:firstLine="1985"/>
      </w:pPr>
      <w:r w:rsidRPr="00910954">
        <w:t>Чого живеться нам погано?</w:t>
      </w:r>
    </w:p>
    <w:p w:rsidR="007C538F" w:rsidRPr="00910954" w:rsidRDefault="007C538F" w:rsidP="001B5C8C">
      <w:pPr>
        <w:spacing w:after="0"/>
        <w:ind w:firstLine="1985"/>
      </w:pPr>
      <w:r w:rsidRPr="00910954">
        <w:t>Бо теревенимо багато,</w:t>
      </w:r>
    </w:p>
    <w:p w:rsidR="007C538F" w:rsidRPr="00910954" w:rsidRDefault="007C538F" w:rsidP="001B5C8C">
      <w:pPr>
        <w:spacing w:after="0"/>
        <w:ind w:firstLine="1985"/>
      </w:pPr>
    </w:p>
    <w:p w:rsidR="007C538F" w:rsidRPr="00910954" w:rsidRDefault="007C538F" w:rsidP="001B5C8C">
      <w:pPr>
        <w:spacing w:after="0"/>
        <w:ind w:firstLine="1985"/>
      </w:pPr>
      <w:r w:rsidRPr="00910954">
        <w:t>Як в лісі бідні ті пташки.</w:t>
      </w:r>
    </w:p>
    <w:p w:rsidR="007C538F" w:rsidRPr="00910954" w:rsidRDefault="007C538F" w:rsidP="001B5C8C">
      <w:pPr>
        <w:spacing w:after="0"/>
        <w:ind w:firstLine="1985"/>
      </w:pPr>
      <w:r w:rsidRPr="00910954">
        <w:t>Тому й при владі хижаки:</w:t>
      </w:r>
    </w:p>
    <w:p w:rsidR="007C538F" w:rsidRPr="00910954" w:rsidRDefault="007C538F" w:rsidP="001B5C8C">
      <w:pPr>
        <w:spacing w:after="0"/>
        <w:ind w:firstLine="1985"/>
      </w:pPr>
      <w:r w:rsidRPr="00910954">
        <w:t>На зміну Яструбу прийшли</w:t>
      </w:r>
    </w:p>
    <w:p w:rsidR="007C538F" w:rsidRPr="00910954" w:rsidRDefault="007C538F" w:rsidP="001B5C8C">
      <w:pPr>
        <w:spacing w:after="0"/>
        <w:ind w:firstLine="1985"/>
      </w:pPr>
      <w:r w:rsidRPr="00910954">
        <w:t>Не менше жадібні Орли.</w:t>
      </w:r>
    </w:p>
    <w:p w:rsidR="007C538F" w:rsidRPr="00910954" w:rsidRDefault="007C538F" w:rsidP="001B5C8C">
      <w:pPr>
        <w:spacing w:after="0"/>
        <w:ind w:firstLine="1985"/>
      </w:pPr>
    </w:p>
    <w:p w:rsidR="007C538F" w:rsidRPr="00910954" w:rsidRDefault="007C538F" w:rsidP="001B5C8C">
      <w:pPr>
        <w:spacing w:after="0"/>
        <w:ind w:firstLine="1985"/>
      </w:pPr>
      <w:r w:rsidRPr="00910954">
        <w:t>Про демократію торочать.</w:t>
      </w:r>
    </w:p>
    <w:p w:rsidR="007C538F" w:rsidRPr="00910954" w:rsidRDefault="007C538F" w:rsidP="001B5C8C">
      <w:pPr>
        <w:spacing w:after="0"/>
        <w:ind w:firstLine="1985"/>
      </w:pPr>
      <w:r w:rsidRPr="00910954">
        <w:t>І, певно ж, є в них свій Горобчик,</w:t>
      </w:r>
    </w:p>
    <w:p w:rsidR="007C538F" w:rsidRPr="00910954" w:rsidRDefault="007C538F" w:rsidP="001B5C8C">
      <w:pPr>
        <w:spacing w:after="0"/>
        <w:ind w:firstLine="1985"/>
      </w:pPr>
      <w:r w:rsidRPr="00910954">
        <w:t>Що теж збирає компромат…</w:t>
      </w:r>
    </w:p>
    <w:p w:rsidR="007C538F" w:rsidRPr="00910954" w:rsidRDefault="007C538F" w:rsidP="001B5C8C">
      <w:pPr>
        <w:spacing w:after="0"/>
        <w:ind w:firstLine="1985"/>
      </w:pPr>
      <w:r w:rsidRPr="00910954">
        <w:t>Вас тішить це? Питань нема.</w:t>
      </w:r>
    </w:p>
    <w:p w:rsidR="007C538F" w:rsidRPr="00910954" w:rsidRDefault="007C538F" w:rsidP="001B5C8C">
      <w:pPr>
        <w:spacing w:after="0"/>
        <w:ind w:firstLine="1985"/>
      </w:pPr>
    </w:p>
    <w:p w:rsidR="007C538F" w:rsidRPr="00910954" w:rsidRDefault="007C538F" w:rsidP="001B5C8C">
      <w:pPr>
        <w:spacing w:after="0"/>
        <w:ind w:firstLine="1985"/>
      </w:pPr>
      <w:r w:rsidRPr="00910954">
        <w:t>І не жалійтеся на те,</w:t>
      </w:r>
    </w:p>
    <w:p w:rsidR="007C538F" w:rsidRPr="00910954" w:rsidRDefault="007C538F" w:rsidP="001B5C8C">
      <w:pPr>
        <w:spacing w:after="0"/>
        <w:ind w:firstLine="1985"/>
      </w:pPr>
      <w:r w:rsidRPr="00910954">
        <w:t>Що жалюгідно живете:</w:t>
      </w:r>
    </w:p>
    <w:p w:rsidR="007C538F" w:rsidRPr="00910954" w:rsidRDefault="007C538F" w:rsidP="001B5C8C">
      <w:pPr>
        <w:spacing w:after="0"/>
        <w:ind w:firstLine="1985"/>
      </w:pPr>
      <w:r w:rsidRPr="00910954">
        <w:t>Не домогтись на краще змін,</w:t>
      </w:r>
    </w:p>
    <w:p w:rsidR="007C538F" w:rsidRPr="00910954" w:rsidRDefault="007C538F" w:rsidP="001B5C8C">
      <w:pPr>
        <w:spacing w:after="0"/>
        <w:ind w:firstLine="1985"/>
      </w:pPr>
      <w:r w:rsidRPr="00910954">
        <w:t>Як їх не прагнемо самі.</w:t>
      </w:r>
    </w:p>
    <w:p w:rsidR="007C538F" w:rsidRPr="00910954" w:rsidRDefault="007C538F" w:rsidP="001B5C8C">
      <w:pPr>
        <w:spacing w:after="0"/>
        <w:ind w:firstLine="1985"/>
      </w:pPr>
    </w:p>
    <w:p w:rsidR="007C538F" w:rsidRPr="00910954" w:rsidRDefault="007C538F" w:rsidP="001B5C8C">
      <w:pPr>
        <w:spacing w:after="0"/>
        <w:ind w:firstLine="1985"/>
      </w:pPr>
      <w:r w:rsidRPr="00910954">
        <w:t>І це не виправдання вже:</w:t>
      </w:r>
    </w:p>
    <w:p w:rsidR="007C538F" w:rsidRPr="00910954" w:rsidRDefault="007C538F" w:rsidP="001B5C8C">
      <w:pPr>
        <w:spacing w:after="0"/>
        <w:ind w:firstLine="1985"/>
      </w:pPr>
      <w:r w:rsidRPr="00910954">
        <w:t>Бог бережених береже.</w:t>
      </w:r>
    </w:p>
    <w:p w:rsidR="007C538F" w:rsidRPr="00910954" w:rsidRDefault="007C538F" w:rsidP="001B5C8C">
      <w:pPr>
        <w:spacing w:after="0"/>
        <w:ind w:firstLine="1985"/>
      </w:pPr>
      <w:r w:rsidRPr="00910954">
        <w:t>Твій бюлетень – кого обрав,</w:t>
      </w:r>
    </w:p>
    <w:p w:rsidR="007C538F" w:rsidRPr="00910954" w:rsidRDefault="007C538F" w:rsidP="001B5C8C">
      <w:pPr>
        <w:spacing w:after="0"/>
        <w:ind w:firstLine="1985"/>
      </w:pPr>
      <w:r w:rsidRPr="00910954">
        <w:t>Такого й матимеш добра.</w:t>
      </w:r>
      <w:r>
        <w:t xml:space="preserve"> </w:t>
      </w:r>
    </w:p>
    <w:p w:rsidR="007C538F" w:rsidRDefault="007C538F" w:rsidP="001B5C8C">
      <w:pPr>
        <w:spacing w:after="0"/>
      </w:pPr>
      <w:r>
        <w:t xml:space="preserve"> 4 грудня 2016 року</w:t>
      </w: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Pr="00AF7835" w:rsidRDefault="007C538F" w:rsidP="001B5C8C">
      <w:pPr>
        <w:spacing w:after="0"/>
        <w:ind w:firstLine="1985"/>
        <w:rPr>
          <w:b/>
          <w:sz w:val="28"/>
          <w:szCs w:val="28"/>
        </w:rPr>
      </w:pPr>
      <w:r>
        <w:rPr>
          <w:b/>
          <w:sz w:val="28"/>
          <w:szCs w:val="28"/>
        </w:rPr>
        <w:t>Мрійно</w:t>
      </w:r>
    </w:p>
    <w:p w:rsidR="007C538F" w:rsidRDefault="007C538F" w:rsidP="001B5C8C">
      <w:pPr>
        <w:spacing w:after="0"/>
        <w:ind w:firstLine="1985"/>
      </w:pPr>
    </w:p>
    <w:p w:rsidR="007C538F" w:rsidRDefault="007C538F" w:rsidP="001B5C8C">
      <w:pPr>
        <w:spacing w:after="0"/>
        <w:ind w:firstLine="1985"/>
      </w:pPr>
      <w:r>
        <w:t>Всю ніч не спалося мені:</w:t>
      </w:r>
    </w:p>
    <w:p w:rsidR="007C538F" w:rsidRDefault="007C538F" w:rsidP="001B5C8C">
      <w:pPr>
        <w:spacing w:after="0"/>
        <w:ind w:firstLine="1985"/>
      </w:pPr>
      <w:r>
        <w:t>Так мрійно падали сніжинки.</w:t>
      </w:r>
    </w:p>
    <w:p w:rsidR="007C538F" w:rsidRDefault="007C538F" w:rsidP="001B5C8C">
      <w:pPr>
        <w:spacing w:after="0"/>
        <w:ind w:firstLine="1985"/>
      </w:pPr>
      <w:r w:rsidRPr="00D87567">
        <w:t>"</w:t>
      </w:r>
      <w:r>
        <w:t>Шаманив знов?</w:t>
      </w:r>
      <w:r w:rsidRPr="00D87567">
        <w:t>"</w:t>
      </w:r>
      <w:r>
        <w:t xml:space="preserve"> – мені дружина…</w:t>
      </w:r>
    </w:p>
    <w:p w:rsidR="007C538F" w:rsidRDefault="007C538F" w:rsidP="001B5C8C">
      <w:pPr>
        <w:spacing w:after="0"/>
        <w:ind w:firstLine="1985"/>
      </w:pPr>
      <w:r>
        <w:t>Та ні, кажу: я слухав сніг.</w:t>
      </w:r>
    </w:p>
    <w:p w:rsidR="007C538F" w:rsidRDefault="007C538F" w:rsidP="001B5C8C">
      <w:pPr>
        <w:spacing w:after="0"/>
        <w:ind w:firstLine="1985"/>
      </w:pPr>
    </w:p>
    <w:p w:rsidR="007C538F" w:rsidRDefault="007C538F" w:rsidP="001B5C8C">
      <w:pPr>
        <w:spacing w:after="0"/>
        <w:ind w:firstLine="1985"/>
      </w:pPr>
      <w:r>
        <w:t>У неї острах ув очах,</w:t>
      </w:r>
    </w:p>
    <w:p w:rsidR="007C538F" w:rsidRDefault="007C538F" w:rsidP="001B5C8C">
      <w:pPr>
        <w:spacing w:after="0"/>
        <w:ind w:firstLine="1985"/>
      </w:pPr>
      <w:r>
        <w:t>Мов за дитиною – в матусі...</w:t>
      </w:r>
    </w:p>
    <w:p w:rsidR="007C538F" w:rsidRDefault="007C538F" w:rsidP="001B5C8C">
      <w:pPr>
        <w:spacing w:after="0"/>
        <w:ind w:firstLine="1985"/>
      </w:pPr>
      <w:r>
        <w:t>На ті розмови не ведуся –</w:t>
      </w:r>
    </w:p>
    <w:p w:rsidR="007C538F" w:rsidRDefault="007C538F" w:rsidP="001B5C8C">
      <w:pPr>
        <w:spacing w:after="0"/>
        <w:ind w:firstLine="1985"/>
      </w:pPr>
      <w:r>
        <w:t>Мені б слівця два-три хоча б</w:t>
      </w:r>
    </w:p>
    <w:p w:rsidR="007C538F" w:rsidRDefault="007C538F" w:rsidP="001B5C8C">
      <w:pPr>
        <w:spacing w:after="0"/>
        <w:ind w:firstLine="1985"/>
      </w:pPr>
    </w:p>
    <w:p w:rsidR="007C538F" w:rsidRDefault="007C538F" w:rsidP="001B5C8C">
      <w:pPr>
        <w:spacing w:after="0"/>
        <w:ind w:firstLine="1985"/>
      </w:pPr>
      <w:r>
        <w:t>Про те, як в сяйві ліхтарів</w:t>
      </w:r>
    </w:p>
    <w:p w:rsidR="007C538F" w:rsidRDefault="007C538F" w:rsidP="001B5C8C">
      <w:pPr>
        <w:spacing w:after="0"/>
        <w:ind w:firstLine="1985"/>
      </w:pPr>
      <w:r>
        <w:t>Сніг схожим був на зорепади.</w:t>
      </w:r>
    </w:p>
    <w:p w:rsidR="007C538F" w:rsidRDefault="007C538F" w:rsidP="001B5C8C">
      <w:pPr>
        <w:spacing w:after="0"/>
        <w:ind w:firstLine="1985"/>
      </w:pPr>
      <w:r>
        <w:t>Таку казкову ніч проспати,</w:t>
      </w:r>
    </w:p>
    <w:p w:rsidR="007C538F" w:rsidRDefault="007C538F" w:rsidP="001B5C8C">
      <w:pPr>
        <w:spacing w:after="0"/>
        <w:ind w:firstLine="1985"/>
      </w:pPr>
      <w:r>
        <w:t xml:space="preserve">Всевишній – свідок: не зумів. </w:t>
      </w:r>
    </w:p>
    <w:p w:rsidR="007C538F" w:rsidRDefault="007C538F" w:rsidP="001B5C8C">
      <w:pPr>
        <w:spacing w:after="0"/>
        <w:ind w:firstLine="1985"/>
      </w:pPr>
    </w:p>
    <w:p w:rsidR="007C538F" w:rsidRDefault="007C538F" w:rsidP="001B5C8C">
      <w:pPr>
        <w:spacing w:after="0"/>
        <w:ind w:firstLine="1985"/>
      </w:pPr>
      <w:r>
        <w:t>Наспівний сіявсь-падав сніг,</w:t>
      </w:r>
    </w:p>
    <w:p w:rsidR="007C538F" w:rsidRDefault="007C538F" w:rsidP="001B5C8C">
      <w:pPr>
        <w:spacing w:after="0"/>
        <w:ind w:firstLine="1985"/>
        <w:rPr>
          <w:lang w:val="ru-RU"/>
        </w:rPr>
      </w:pPr>
      <w:r>
        <w:t>Урвавсь раптово лиш під ранок.</w:t>
      </w:r>
    </w:p>
    <w:p w:rsidR="007C538F" w:rsidRDefault="007C538F" w:rsidP="001B5C8C">
      <w:pPr>
        <w:spacing w:after="0"/>
        <w:ind w:firstLine="1985"/>
      </w:pPr>
      <w:r>
        <w:rPr>
          <w:lang w:val="ru-RU"/>
        </w:rPr>
        <w:t>Тепер по</w:t>
      </w:r>
      <w:r>
        <w:t xml:space="preserve">відати б коханій </w:t>
      </w:r>
    </w:p>
    <w:p w:rsidR="007C538F" w:rsidRDefault="007C538F" w:rsidP="001B5C8C">
      <w:pPr>
        <w:spacing w:after="0"/>
        <w:ind w:firstLine="1985"/>
      </w:pPr>
      <w:r>
        <w:t>Про мрійну ту казкову ніч.</w:t>
      </w:r>
    </w:p>
    <w:p w:rsidR="007C538F" w:rsidRDefault="007C538F" w:rsidP="001B5C8C">
      <w:pPr>
        <w:spacing w:after="0"/>
        <w:ind w:firstLine="1985"/>
      </w:pPr>
    </w:p>
    <w:p w:rsidR="007C538F" w:rsidRDefault="007C538F" w:rsidP="001B5C8C">
      <w:pPr>
        <w:spacing w:after="0"/>
        <w:ind w:firstLine="1985"/>
      </w:pPr>
      <w:r>
        <w:t>Давно вже згасли ліхтарі,</w:t>
      </w:r>
    </w:p>
    <w:p w:rsidR="007C538F" w:rsidRDefault="007C538F" w:rsidP="001B5C8C">
      <w:pPr>
        <w:spacing w:after="0"/>
        <w:ind w:firstLine="1985"/>
      </w:pPr>
      <w:r>
        <w:t>Від снігу світло – біло-біло.</w:t>
      </w:r>
    </w:p>
    <w:p w:rsidR="007C538F" w:rsidRDefault="007C538F" w:rsidP="001B5C8C">
      <w:pPr>
        <w:spacing w:after="0"/>
        <w:ind w:firstLine="1985"/>
      </w:pPr>
      <w:r>
        <w:t xml:space="preserve">Хлоп’я і дівчинка пробігли – </w:t>
      </w:r>
    </w:p>
    <w:p w:rsidR="007C538F" w:rsidRDefault="007C538F" w:rsidP="001B5C8C">
      <w:pPr>
        <w:spacing w:after="0"/>
        <w:ind w:firstLine="1985"/>
      </w:pPr>
      <w:r>
        <w:t>Дзвінкоголосі школярі.</w:t>
      </w:r>
    </w:p>
    <w:p w:rsidR="007C538F" w:rsidRDefault="007C538F" w:rsidP="001B5C8C">
      <w:pPr>
        <w:spacing w:after="0"/>
        <w:ind w:firstLine="1985"/>
      </w:pPr>
    </w:p>
    <w:p w:rsidR="007C538F" w:rsidRDefault="007C538F" w:rsidP="001B5C8C">
      <w:pPr>
        <w:spacing w:after="0"/>
        <w:ind w:firstLine="1985"/>
      </w:pPr>
      <w:r>
        <w:t>І долітало щось – про сніг…</w:t>
      </w:r>
    </w:p>
    <w:p w:rsidR="007C538F" w:rsidRDefault="007C538F" w:rsidP="001B5C8C">
      <w:pPr>
        <w:spacing w:after="0"/>
        <w:ind w:firstLine="1985"/>
      </w:pPr>
      <w:r>
        <w:t>Про те, що час уже до школи…</w:t>
      </w:r>
    </w:p>
    <w:p w:rsidR="007C538F" w:rsidRDefault="007C538F" w:rsidP="001B5C8C">
      <w:pPr>
        <w:spacing w:after="0"/>
        <w:ind w:firstLine="1985"/>
      </w:pPr>
      <w:r>
        <w:t>Пухнастий сніг дрімав довкола.</w:t>
      </w:r>
    </w:p>
    <w:p w:rsidR="007C538F" w:rsidRDefault="007C538F" w:rsidP="001B5C8C">
      <w:pPr>
        <w:spacing w:after="0"/>
        <w:ind w:firstLine="1985"/>
      </w:pPr>
      <w:r>
        <w:t>І хоч би що без сну мені.</w:t>
      </w:r>
    </w:p>
    <w:p w:rsidR="007C538F" w:rsidRDefault="007C538F" w:rsidP="001B5C8C">
      <w:pPr>
        <w:spacing w:after="0"/>
        <w:ind w:firstLine="1985"/>
      </w:pPr>
    </w:p>
    <w:p w:rsidR="007C538F" w:rsidRDefault="007C538F" w:rsidP="001B5C8C">
      <w:pPr>
        <w:spacing w:after="0"/>
        <w:ind w:firstLine="1985"/>
      </w:pPr>
      <w:r>
        <w:t>Немов закохувати став</w:t>
      </w:r>
    </w:p>
    <w:p w:rsidR="007C538F" w:rsidRDefault="007C538F" w:rsidP="001B5C8C">
      <w:pPr>
        <w:spacing w:after="0"/>
        <w:ind w:firstLine="1985"/>
      </w:pPr>
      <w:r>
        <w:t xml:space="preserve">У себе грудень цей прийдешній: </w:t>
      </w:r>
    </w:p>
    <w:p w:rsidR="007C538F" w:rsidRDefault="007C538F" w:rsidP="001B5C8C">
      <w:pPr>
        <w:spacing w:after="0"/>
        <w:ind w:firstLine="1985"/>
      </w:pPr>
      <w:r>
        <w:t>У серці знову збій, хоч де ж ті,</w:t>
      </w:r>
    </w:p>
    <w:p w:rsidR="007C538F" w:rsidRDefault="007C538F" w:rsidP="001B5C8C">
      <w:pPr>
        <w:spacing w:after="0"/>
        <w:ind w:firstLine="1985"/>
      </w:pPr>
      <w:r>
        <w:t>Здавалось, юності літа!</w:t>
      </w:r>
    </w:p>
    <w:p w:rsidR="007C538F" w:rsidRDefault="007C538F" w:rsidP="001B5C8C">
      <w:pPr>
        <w:spacing w:after="0"/>
        <w:ind w:firstLine="1985"/>
      </w:pPr>
    </w:p>
    <w:p w:rsidR="007C538F" w:rsidRDefault="007C538F" w:rsidP="001B5C8C">
      <w:pPr>
        <w:spacing w:after="0"/>
        <w:ind w:firstLine="1985"/>
      </w:pPr>
      <w:r>
        <w:t>Та хто закоханість відніс</w:t>
      </w:r>
    </w:p>
    <w:p w:rsidR="007C538F" w:rsidRDefault="007C538F" w:rsidP="001B5C8C">
      <w:pPr>
        <w:spacing w:after="0"/>
        <w:ind w:firstLine="1985"/>
      </w:pPr>
      <w:r>
        <w:t>До привілею юних тільки?</w:t>
      </w:r>
    </w:p>
    <w:p w:rsidR="007C538F" w:rsidRDefault="007C538F" w:rsidP="001B5C8C">
      <w:pPr>
        <w:spacing w:after="0"/>
        <w:ind w:firstLine="1985"/>
      </w:pPr>
      <w:r>
        <w:t>Факт: не важливо літ нам скільки,</w:t>
      </w:r>
    </w:p>
    <w:p w:rsidR="007C538F" w:rsidRDefault="007C538F" w:rsidP="001B5C8C">
      <w:pPr>
        <w:spacing w:after="0"/>
        <w:ind w:firstLine="1985"/>
      </w:pPr>
      <w:r>
        <w:t>Як не до сну під мрійний сніг.</w:t>
      </w:r>
    </w:p>
    <w:p w:rsidR="007C538F" w:rsidRDefault="007C538F" w:rsidP="001B5C8C">
      <w:pPr>
        <w:spacing w:after="0"/>
        <w:ind w:firstLine="1985"/>
      </w:pPr>
    </w:p>
    <w:p w:rsidR="007C538F" w:rsidRDefault="007C538F" w:rsidP="001B5C8C">
      <w:pPr>
        <w:spacing w:after="0"/>
        <w:ind w:firstLine="1985"/>
      </w:pPr>
      <w:r>
        <w:t>Ну, що ти вдієш з серцем тим,</w:t>
      </w:r>
    </w:p>
    <w:p w:rsidR="007C538F" w:rsidRDefault="007C538F" w:rsidP="001B5C8C">
      <w:pPr>
        <w:spacing w:after="0"/>
        <w:ind w:firstLine="1985"/>
      </w:pPr>
      <w:r>
        <w:t>Коли закоханості гени</w:t>
      </w:r>
    </w:p>
    <w:p w:rsidR="007C538F" w:rsidRDefault="007C538F" w:rsidP="001B5C8C">
      <w:pPr>
        <w:spacing w:after="0"/>
        <w:ind w:firstLine="1985"/>
      </w:pPr>
      <w:r>
        <w:t>Не викорчовуються з мене:</w:t>
      </w:r>
    </w:p>
    <w:p w:rsidR="007C538F" w:rsidRDefault="007C538F" w:rsidP="001B5C8C">
      <w:pPr>
        <w:spacing w:after="0"/>
        <w:ind w:firstLine="1985"/>
      </w:pPr>
      <w:r>
        <w:t xml:space="preserve">Що випав, той і хрест нести. </w:t>
      </w:r>
    </w:p>
    <w:p w:rsidR="007C538F" w:rsidRDefault="007C538F" w:rsidP="001B5C8C">
      <w:pPr>
        <w:spacing w:after="0"/>
        <w:ind w:firstLine="1985"/>
      </w:pPr>
    </w:p>
    <w:p w:rsidR="007C538F" w:rsidRDefault="007C538F" w:rsidP="001B5C8C">
      <w:pPr>
        <w:spacing w:after="0"/>
        <w:ind w:firstLine="1985"/>
      </w:pPr>
      <w:r>
        <w:t>У білосніжних хмарах вись.</w:t>
      </w:r>
    </w:p>
    <w:p w:rsidR="007C538F" w:rsidRDefault="007C538F" w:rsidP="001B5C8C">
      <w:pPr>
        <w:spacing w:after="0"/>
        <w:ind w:firstLine="1985"/>
      </w:pPr>
      <w:r>
        <w:t>Сліди в снігу – пухнастім, білім,</w:t>
      </w:r>
    </w:p>
    <w:p w:rsidR="007C538F" w:rsidRDefault="007C538F" w:rsidP="001B5C8C">
      <w:pPr>
        <w:spacing w:after="0"/>
        <w:ind w:firstLine="1985"/>
      </w:pPr>
      <w:r>
        <w:t>Де дівчинка й хлоп’я пробігли…</w:t>
      </w:r>
    </w:p>
    <w:p w:rsidR="007C538F" w:rsidRDefault="007C538F" w:rsidP="001B5C8C">
      <w:pPr>
        <w:spacing w:after="0"/>
        <w:ind w:firstLine="1985"/>
      </w:pPr>
      <w:r>
        <w:t>Чи то не ми вдвох – придивись!..</w:t>
      </w:r>
    </w:p>
    <w:p w:rsidR="007C538F" w:rsidRDefault="007C538F" w:rsidP="001B5C8C">
      <w:pPr>
        <w:spacing w:after="0"/>
      </w:pPr>
      <w:r>
        <w:t xml:space="preserve"> 5 грудня 2016 року</w:t>
      </w:r>
    </w:p>
    <w:p w:rsidR="007C538F" w:rsidRDefault="007C538F" w:rsidP="001B5C8C">
      <w:pPr>
        <w:spacing w:after="0"/>
      </w:pPr>
    </w:p>
    <w:p w:rsidR="007C538F" w:rsidRPr="001621ED" w:rsidRDefault="007C538F" w:rsidP="001B5C8C">
      <w:pPr>
        <w:spacing w:after="0"/>
        <w:ind w:left="1985"/>
        <w:rPr>
          <w:b/>
          <w:sz w:val="28"/>
          <w:szCs w:val="28"/>
        </w:rPr>
      </w:pPr>
      <w:r>
        <w:t xml:space="preserve"> </w:t>
      </w:r>
      <w:r>
        <w:rPr>
          <w:b/>
          <w:sz w:val="28"/>
          <w:szCs w:val="28"/>
        </w:rPr>
        <w:t>Служу віршем</w:t>
      </w:r>
    </w:p>
    <w:p w:rsidR="007C538F" w:rsidRDefault="007C538F" w:rsidP="001B5C8C">
      <w:pPr>
        <w:spacing w:after="0"/>
        <w:ind w:left="1985"/>
      </w:pPr>
    </w:p>
    <w:p w:rsidR="007C538F" w:rsidRPr="00770FC8" w:rsidRDefault="007C538F" w:rsidP="001B5C8C">
      <w:pPr>
        <w:spacing w:after="0"/>
        <w:ind w:left="1985"/>
      </w:pPr>
      <w:r w:rsidRPr="00770FC8">
        <w:t>Орбіт пенсійних космонавт.</w:t>
      </w:r>
    </w:p>
    <w:p w:rsidR="007C538F" w:rsidRPr="00770FC8" w:rsidRDefault="007C538F" w:rsidP="001B5C8C">
      <w:pPr>
        <w:spacing w:after="0"/>
        <w:ind w:left="1985"/>
      </w:pPr>
      <w:r w:rsidRPr="00770FC8">
        <w:t>Мій космос зветься Позняками:</w:t>
      </w:r>
    </w:p>
    <w:p w:rsidR="007C538F" w:rsidRPr="00770FC8" w:rsidRDefault="007C538F" w:rsidP="001B5C8C">
      <w:pPr>
        <w:spacing w:after="0"/>
        <w:ind w:left="1985"/>
      </w:pPr>
      <w:r w:rsidRPr="00770FC8">
        <w:t>Озерце "Сонячне" з качками.</w:t>
      </w:r>
    </w:p>
    <w:p w:rsidR="007C538F" w:rsidRPr="00770FC8" w:rsidRDefault="007C538F" w:rsidP="001B5C8C">
      <w:pPr>
        <w:spacing w:after="0"/>
        <w:ind w:left="1985"/>
      </w:pPr>
      <w:r w:rsidRPr="00770FC8">
        <w:t>І в телевізорі – війна...</w:t>
      </w:r>
    </w:p>
    <w:p w:rsidR="007C538F" w:rsidRPr="00770FC8" w:rsidRDefault="007C538F" w:rsidP="001B5C8C">
      <w:pPr>
        <w:spacing w:after="0"/>
        <w:ind w:left="1985"/>
      </w:pPr>
    </w:p>
    <w:p w:rsidR="007C538F" w:rsidRPr="00770FC8" w:rsidRDefault="007C538F" w:rsidP="001B5C8C">
      <w:pPr>
        <w:spacing w:after="0"/>
        <w:ind w:left="1985"/>
      </w:pPr>
      <w:r w:rsidRPr="00770FC8">
        <w:t>Оце й увесь діапазон.</w:t>
      </w:r>
    </w:p>
    <w:p w:rsidR="007C538F" w:rsidRPr="00770FC8" w:rsidRDefault="007C538F" w:rsidP="001B5C8C">
      <w:pPr>
        <w:spacing w:after="0"/>
        <w:ind w:left="1985"/>
      </w:pPr>
      <w:r w:rsidRPr="00770FC8">
        <w:t>Та і його вже більш, ніж досить:</w:t>
      </w:r>
    </w:p>
    <w:p w:rsidR="007C538F" w:rsidRPr="00770FC8" w:rsidRDefault="007C538F" w:rsidP="001B5C8C">
      <w:pPr>
        <w:spacing w:after="0"/>
        <w:ind w:left="1985"/>
      </w:pPr>
      <w:r w:rsidRPr="00770FC8">
        <w:t>То раптом серце заголосить…</w:t>
      </w:r>
    </w:p>
    <w:p w:rsidR="007C538F" w:rsidRPr="00770FC8" w:rsidRDefault="007C538F" w:rsidP="001B5C8C">
      <w:pPr>
        <w:spacing w:after="0"/>
        <w:ind w:left="1985"/>
      </w:pPr>
      <w:r w:rsidRPr="00770FC8">
        <w:t>То увірветься раптом сон…</w:t>
      </w:r>
    </w:p>
    <w:p w:rsidR="007C538F" w:rsidRPr="00770FC8" w:rsidRDefault="007C538F" w:rsidP="001B5C8C">
      <w:pPr>
        <w:spacing w:after="0"/>
        <w:ind w:left="1985"/>
      </w:pPr>
    </w:p>
    <w:p w:rsidR="007C538F" w:rsidRPr="00770FC8" w:rsidRDefault="007C538F" w:rsidP="001B5C8C">
      <w:pPr>
        <w:spacing w:after="0"/>
        <w:ind w:left="1985"/>
      </w:pPr>
      <w:r w:rsidRPr="00770FC8">
        <w:t>Заплачуть вранішні рядки,</w:t>
      </w:r>
    </w:p>
    <w:p w:rsidR="007C538F" w:rsidRPr="00770FC8" w:rsidRDefault="007C538F" w:rsidP="001B5C8C">
      <w:pPr>
        <w:spacing w:after="0"/>
        <w:ind w:left="1985"/>
      </w:pPr>
      <w:r w:rsidRPr="00770FC8">
        <w:t>Якщо нема чим утішати:</w:t>
      </w:r>
    </w:p>
    <w:p w:rsidR="007C538F" w:rsidRPr="00770FC8" w:rsidRDefault="007C538F" w:rsidP="001B5C8C">
      <w:pPr>
        <w:spacing w:after="0"/>
        <w:ind w:left="1985"/>
      </w:pPr>
      <w:r w:rsidRPr="00770FC8">
        <w:t>В долоні хукають солдати…</w:t>
      </w:r>
    </w:p>
    <w:p w:rsidR="007C538F" w:rsidRPr="00770FC8" w:rsidRDefault="007C538F" w:rsidP="001B5C8C">
      <w:pPr>
        <w:spacing w:after="0"/>
        <w:ind w:left="1985"/>
      </w:pPr>
      <w:r w:rsidRPr="00770FC8">
        <w:t xml:space="preserve">У крижаній воді – качки… </w:t>
      </w:r>
    </w:p>
    <w:p w:rsidR="007C538F" w:rsidRPr="00770FC8" w:rsidRDefault="007C538F" w:rsidP="001B5C8C">
      <w:pPr>
        <w:spacing w:after="0"/>
        <w:ind w:left="1985"/>
      </w:pPr>
    </w:p>
    <w:p w:rsidR="007C538F" w:rsidRPr="00770FC8" w:rsidRDefault="007C538F" w:rsidP="001B5C8C">
      <w:pPr>
        <w:spacing w:after="0"/>
        <w:ind w:left="1985"/>
      </w:pPr>
      <w:r w:rsidRPr="00770FC8">
        <w:t>Душа – напружена струна:</w:t>
      </w:r>
    </w:p>
    <w:p w:rsidR="007C538F" w:rsidRPr="00770FC8" w:rsidRDefault="007C538F" w:rsidP="001B5C8C">
      <w:pPr>
        <w:spacing w:after="0"/>
        <w:ind w:left="1985"/>
      </w:pPr>
      <w:r w:rsidRPr="00770FC8">
        <w:t>Торкни – щемить в рядочку словом</w:t>
      </w:r>
    </w:p>
    <w:p w:rsidR="007C538F" w:rsidRPr="00770FC8" w:rsidRDefault="007C538F" w:rsidP="001B5C8C">
      <w:pPr>
        <w:spacing w:after="0"/>
        <w:ind w:left="1985"/>
      </w:pPr>
      <w:r w:rsidRPr="00770FC8">
        <w:t>Від безуспішних перемовин.</w:t>
      </w:r>
    </w:p>
    <w:p w:rsidR="007C538F" w:rsidRPr="00770FC8" w:rsidRDefault="007C538F" w:rsidP="001B5C8C">
      <w:pPr>
        <w:spacing w:after="0"/>
        <w:ind w:left="1985"/>
      </w:pPr>
      <w:r w:rsidRPr="00770FC8">
        <w:t>А вже три роки йде війна.</w:t>
      </w:r>
    </w:p>
    <w:p w:rsidR="007C538F" w:rsidRPr="00770FC8" w:rsidRDefault="007C538F" w:rsidP="001B5C8C">
      <w:pPr>
        <w:spacing w:after="0"/>
        <w:ind w:left="1985"/>
      </w:pPr>
    </w:p>
    <w:p w:rsidR="007C538F" w:rsidRPr="00770FC8" w:rsidRDefault="007C538F" w:rsidP="001B5C8C">
      <w:pPr>
        <w:spacing w:after="0"/>
        <w:ind w:left="1985"/>
      </w:pPr>
      <w:r w:rsidRPr="00770FC8">
        <w:t>Я стати льотчиком хотів,</w:t>
      </w:r>
    </w:p>
    <w:p w:rsidR="007C538F" w:rsidRPr="00770FC8" w:rsidRDefault="007C538F" w:rsidP="001B5C8C">
      <w:pPr>
        <w:spacing w:after="0"/>
        <w:ind w:left="1985"/>
      </w:pPr>
      <w:r w:rsidRPr="00770FC8">
        <w:t>Та зіпсував читанням очі.</w:t>
      </w:r>
    </w:p>
    <w:p w:rsidR="007C538F" w:rsidRPr="00770FC8" w:rsidRDefault="007C538F" w:rsidP="001B5C8C">
      <w:pPr>
        <w:spacing w:after="0"/>
        <w:ind w:left="1985"/>
      </w:pPr>
      <w:r w:rsidRPr="00770FC8">
        <w:t>Але літати й досі хочу:</w:t>
      </w:r>
    </w:p>
    <w:p w:rsidR="007C538F" w:rsidRPr="00770FC8" w:rsidRDefault="007C538F" w:rsidP="001B5C8C">
      <w:pPr>
        <w:spacing w:after="0"/>
        <w:ind w:left="1985"/>
      </w:pPr>
      <w:r w:rsidRPr="00770FC8">
        <w:t>Принаймні в космосі зі слів.</w:t>
      </w:r>
    </w:p>
    <w:p w:rsidR="007C538F" w:rsidRPr="00770FC8" w:rsidRDefault="007C538F" w:rsidP="001B5C8C">
      <w:pPr>
        <w:spacing w:after="0"/>
        <w:ind w:left="1985"/>
      </w:pPr>
    </w:p>
    <w:p w:rsidR="007C538F" w:rsidRPr="00770FC8" w:rsidRDefault="007C538F" w:rsidP="001B5C8C">
      <w:pPr>
        <w:spacing w:after="0"/>
        <w:ind w:left="1985"/>
      </w:pPr>
      <w:r w:rsidRPr="00770FC8">
        <w:t>Тому й кажу, що космонавт,</w:t>
      </w:r>
    </w:p>
    <w:p w:rsidR="007C538F" w:rsidRPr="00770FC8" w:rsidRDefault="007C538F" w:rsidP="001B5C8C">
      <w:pPr>
        <w:spacing w:after="0"/>
        <w:ind w:left="1985"/>
      </w:pPr>
      <w:r w:rsidRPr="00770FC8">
        <w:t>Хай і орбіт таки пенсійних:</w:t>
      </w:r>
    </w:p>
    <w:p w:rsidR="007C538F" w:rsidRPr="00770FC8" w:rsidRDefault="007C538F" w:rsidP="001B5C8C">
      <w:pPr>
        <w:spacing w:after="0"/>
        <w:ind w:left="1985"/>
      </w:pPr>
      <w:r w:rsidRPr="00770FC8">
        <w:t>Слова в рядки, як зерно, сію,</w:t>
      </w:r>
    </w:p>
    <w:p w:rsidR="007C538F" w:rsidRPr="00770FC8" w:rsidRDefault="007C538F" w:rsidP="001B5C8C">
      <w:pPr>
        <w:spacing w:after="0"/>
        <w:ind w:left="1985"/>
      </w:pPr>
      <w:r w:rsidRPr="00770FC8">
        <w:t xml:space="preserve">Щоб, попри все, мій рід єднавсь. </w:t>
      </w:r>
    </w:p>
    <w:p w:rsidR="007C538F" w:rsidRPr="00770FC8" w:rsidRDefault="007C538F" w:rsidP="001B5C8C">
      <w:pPr>
        <w:spacing w:after="0"/>
        <w:ind w:left="1985"/>
      </w:pPr>
    </w:p>
    <w:p w:rsidR="007C538F" w:rsidRPr="00770FC8" w:rsidRDefault="007C538F" w:rsidP="001B5C8C">
      <w:pPr>
        <w:spacing w:after="0"/>
        <w:ind w:left="1985"/>
      </w:pPr>
      <w:r w:rsidRPr="00770FC8">
        <w:t>Бо на війні утрати лиш.</w:t>
      </w:r>
    </w:p>
    <w:p w:rsidR="007C538F" w:rsidRPr="00770FC8" w:rsidRDefault="007C538F" w:rsidP="001B5C8C">
      <w:pPr>
        <w:spacing w:after="0"/>
        <w:ind w:left="1985"/>
      </w:pPr>
      <w:r w:rsidRPr="00770FC8">
        <w:t>І думка ця – найважливіша.</w:t>
      </w:r>
    </w:p>
    <w:p w:rsidR="007C538F" w:rsidRPr="00770FC8" w:rsidRDefault="007C538F" w:rsidP="001B5C8C">
      <w:pPr>
        <w:spacing w:after="0"/>
        <w:ind w:left="1985"/>
      </w:pPr>
      <w:r w:rsidRPr="00770FC8">
        <w:t>Я знов до вас не просто з віршем,</w:t>
      </w:r>
    </w:p>
    <w:p w:rsidR="007C538F" w:rsidRPr="00770FC8" w:rsidRDefault="007C538F" w:rsidP="001B5C8C">
      <w:pPr>
        <w:spacing w:after="0"/>
        <w:ind w:left="1985"/>
      </w:pPr>
      <w:r w:rsidRPr="00770FC8">
        <w:t>Зі словом, що найбільш болить.</w:t>
      </w:r>
    </w:p>
    <w:p w:rsidR="007C538F" w:rsidRPr="00770FC8" w:rsidRDefault="007C538F" w:rsidP="001B5C8C">
      <w:pPr>
        <w:spacing w:after="0"/>
        <w:ind w:left="1985"/>
      </w:pPr>
    </w:p>
    <w:p w:rsidR="007C538F" w:rsidRPr="00770FC8" w:rsidRDefault="007C538F" w:rsidP="001B5C8C">
      <w:pPr>
        <w:spacing w:after="0"/>
        <w:ind w:left="1985"/>
      </w:pPr>
      <w:r w:rsidRPr="00770FC8">
        <w:t>І що із того, скаже хтось:</w:t>
      </w:r>
    </w:p>
    <w:p w:rsidR="007C538F" w:rsidRPr="00770FC8" w:rsidRDefault="007C538F" w:rsidP="001B5C8C">
      <w:pPr>
        <w:spacing w:after="0"/>
        <w:ind w:left="1985"/>
      </w:pPr>
      <w:r w:rsidRPr="00770FC8">
        <w:t>І ми не менш, ніж ти, в печалі.</w:t>
      </w:r>
    </w:p>
    <w:p w:rsidR="007C538F" w:rsidRPr="00770FC8" w:rsidRDefault="007C538F" w:rsidP="001B5C8C">
      <w:pPr>
        <w:spacing w:after="0"/>
        <w:ind w:left="1985"/>
      </w:pPr>
      <w:r w:rsidRPr="00770FC8">
        <w:t xml:space="preserve">Це так. Але заробітчанам </w:t>
      </w:r>
    </w:p>
    <w:p w:rsidR="007C538F" w:rsidRPr="00770FC8" w:rsidRDefault="007C538F" w:rsidP="001B5C8C">
      <w:pPr>
        <w:spacing w:after="0"/>
        <w:ind w:left="1985"/>
      </w:pPr>
      <w:r w:rsidRPr="00770FC8">
        <w:t>На крові вигідна АТО!</w:t>
      </w:r>
    </w:p>
    <w:p w:rsidR="007C538F" w:rsidRPr="00770FC8" w:rsidRDefault="007C538F" w:rsidP="001B5C8C">
      <w:pPr>
        <w:spacing w:after="0"/>
        <w:ind w:left="1985"/>
      </w:pPr>
    </w:p>
    <w:p w:rsidR="007C538F" w:rsidRPr="00770FC8" w:rsidRDefault="007C538F" w:rsidP="001B5C8C">
      <w:pPr>
        <w:spacing w:after="0"/>
        <w:ind w:left="1985"/>
      </w:pPr>
      <w:r w:rsidRPr="00770FC8">
        <w:t>Чому ж про це ми мовчимо?</w:t>
      </w:r>
    </w:p>
    <w:p w:rsidR="007C538F" w:rsidRPr="00770FC8" w:rsidRDefault="007C538F" w:rsidP="001B5C8C">
      <w:pPr>
        <w:spacing w:after="0"/>
        <w:ind w:left="1985"/>
      </w:pPr>
      <w:r w:rsidRPr="00770FC8">
        <w:t>Майдан не діє – наше віче.</w:t>
      </w:r>
    </w:p>
    <w:p w:rsidR="007C538F" w:rsidRPr="00770FC8" w:rsidRDefault="007C538F" w:rsidP="001B5C8C">
      <w:pPr>
        <w:spacing w:after="0"/>
        <w:ind w:left="1985"/>
      </w:pPr>
      <w:r w:rsidRPr="00770FC8">
        <w:t>Луною регіт: чоловіче,</w:t>
      </w:r>
    </w:p>
    <w:p w:rsidR="007C538F" w:rsidRPr="00770FC8" w:rsidRDefault="007C538F" w:rsidP="001B5C8C">
      <w:pPr>
        <w:spacing w:after="0"/>
        <w:ind w:left="1985"/>
      </w:pPr>
      <w:r w:rsidRPr="00770FC8">
        <w:t>Ти з місяця упав немов!</w:t>
      </w:r>
    </w:p>
    <w:p w:rsidR="007C538F" w:rsidRPr="00770FC8" w:rsidRDefault="007C538F" w:rsidP="001B5C8C">
      <w:pPr>
        <w:spacing w:after="0"/>
        <w:ind w:left="1985"/>
      </w:pPr>
    </w:p>
    <w:p w:rsidR="007C538F" w:rsidRPr="00770FC8" w:rsidRDefault="007C538F" w:rsidP="001B5C8C">
      <w:pPr>
        <w:spacing w:after="0"/>
        <w:ind w:left="1985"/>
      </w:pPr>
      <w:r w:rsidRPr="00770FC8">
        <w:t>Ніхто давно не прагне нас</w:t>
      </w:r>
    </w:p>
    <w:p w:rsidR="007C538F" w:rsidRPr="00770FC8" w:rsidRDefault="007C538F" w:rsidP="001B5C8C">
      <w:pPr>
        <w:spacing w:after="0"/>
        <w:ind w:left="1985"/>
      </w:pPr>
      <w:r w:rsidRPr="00770FC8">
        <w:t>Збирати родом – всіх докупи.</w:t>
      </w:r>
    </w:p>
    <w:p w:rsidR="007C538F" w:rsidRPr="00770FC8" w:rsidRDefault="007C538F" w:rsidP="001B5C8C">
      <w:pPr>
        <w:spacing w:after="0"/>
        <w:ind w:left="1985"/>
      </w:pPr>
      <w:r w:rsidRPr="00770FC8">
        <w:t>Рахуємо цинічно трупи.</w:t>
      </w:r>
    </w:p>
    <w:p w:rsidR="007C538F" w:rsidRPr="00770FC8" w:rsidRDefault="007C538F" w:rsidP="001B5C8C">
      <w:pPr>
        <w:spacing w:after="0"/>
        <w:ind w:left="1985"/>
      </w:pPr>
      <w:r w:rsidRPr="00770FC8">
        <w:t>Все виправдовує війна.</w:t>
      </w:r>
    </w:p>
    <w:p w:rsidR="007C538F" w:rsidRPr="00770FC8" w:rsidRDefault="007C538F" w:rsidP="001B5C8C">
      <w:pPr>
        <w:spacing w:after="0"/>
        <w:ind w:left="1985"/>
      </w:pPr>
    </w:p>
    <w:p w:rsidR="007C538F" w:rsidRPr="00770FC8" w:rsidRDefault="007C538F" w:rsidP="001B5C8C">
      <w:pPr>
        <w:spacing w:after="0"/>
        <w:ind w:left="1985"/>
      </w:pPr>
      <w:r w:rsidRPr="00770FC8">
        <w:t>А я не вірю, що усіх</w:t>
      </w:r>
    </w:p>
    <w:p w:rsidR="007C538F" w:rsidRPr="00770FC8" w:rsidRDefault="007C538F" w:rsidP="001B5C8C">
      <w:pPr>
        <w:spacing w:after="0"/>
        <w:ind w:left="1985"/>
      </w:pPr>
      <w:r w:rsidRPr="00770FC8">
        <w:t>Нас вразив вірус "пофігізму".</w:t>
      </w:r>
    </w:p>
    <w:p w:rsidR="007C538F" w:rsidRPr="00770FC8" w:rsidRDefault="007C538F" w:rsidP="001B5C8C">
      <w:pPr>
        <w:spacing w:after="0"/>
        <w:ind w:left="1985"/>
      </w:pPr>
      <w:r w:rsidRPr="00770FC8">
        <w:t>Солдати боронять Вітчизну,</w:t>
      </w:r>
    </w:p>
    <w:p w:rsidR="007C538F" w:rsidRPr="00770FC8" w:rsidRDefault="007C538F" w:rsidP="001B5C8C">
      <w:pPr>
        <w:spacing w:after="0"/>
        <w:ind w:left="1985"/>
      </w:pPr>
      <w:r w:rsidRPr="00770FC8">
        <w:t>Хоч марить наступом сусід.</w:t>
      </w:r>
    </w:p>
    <w:p w:rsidR="007C538F" w:rsidRPr="00770FC8" w:rsidRDefault="007C538F" w:rsidP="001B5C8C">
      <w:pPr>
        <w:spacing w:after="0"/>
        <w:ind w:left="1985"/>
      </w:pPr>
    </w:p>
    <w:p w:rsidR="007C538F" w:rsidRPr="00770FC8" w:rsidRDefault="007C538F" w:rsidP="001B5C8C">
      <w:pPr>
        <w:spacing w:after="0"/>
        <w:ind w:left="1985"/>
      </w:pPr>
      <w:r w:rsidRPr="00770FC8">
        <w:t>Та зиску всупереч "бариг",</w:t>
      </w:r>
    </w:p>
    <w:p w:rsidR="007C538F" w:rsidRPr="00770FC8" w:rsidRDefault="007C538F" w:rsidP="001B5C8C">
      <w:pPr>
        <w:spacing w:after="0"/>
        <w:ind w:left="1985"/>
      </w:pPr>
      <w:r w:rsidRPr="00770FC8">
        <w:t>В руках героїв – рідний прапор.</w:t>
      </w:r>
    </w:p>
    <w:p w:rsidR="007C538F" w:rsidRPr="00770FC8" w:rsidRDefault="007C538F" w:rsidP="001B5C8C">
      <w:pPr>
        <w:spacing w:after="0"/>
        <w:ind w:left="1985"/>
      </w:pPr>
      <w:r w:rsidRPr="00770FC8">
        <w:t>Про них моя потрібна правда,</w:t>
      </w:r>
    </w:p>
    <w:p w:rsidR="007C538F" w:rsidRPr="00770FC8" w:rsidRDefault="007C538F" w:rsidP="001B5C8C">
      <w:pPr>
        <w:spacing w:after="0"/>
        <w:ind w:left="1985"/>
      </w:pPr>
      <w:r w:rsidRPr="00770FC8">
        <w:t xml:space="preserve">А я б інакше і не зміг. </w:t>
      </w:r>
    </w:p>
    <w:p w:rsidR="007C538F" w:rsidRPr="00770FC8" w:rsidRDefault="007C538F" w:rsidP="001B5C8C">
      <w:pPr>
        <w:spacing w:after="0"/>
        <w:ind w:left="1985"/>
      </w:pPr>
    </w:p>
    <w:p w:rsidR="007C538F" w:rsidRPr="00770FC8" w:rsidRDefault="007C538F" w:rsidP="001B5C8C">
      <w:pPr>
        <w:spacing w:after="0"/>
        <w:ind w:left="1985"/>
      </w:pPr>
      <w:r w:rsidRPr="00770FC8">
        <w:t>Бо знаю: правда лиш єдна,</w:t>
      </w:r>
    </w:p>
    <w:p w:rsidR="007C538F" w:rsidRPr="00770FC8" w:rsidRDefault="007C538F" w:rsidP="001B5C8C">
      <w:pPr>
        <w:spacing w:after="0"/>
        <w:ind w:left="1985"/>
      </w:pPr>
      <w:r w:rsidRPr="00770FC8">
        <w:t>Якраз вона й веде до віча.</w:t>
      </w:r>
    </w:p>
    <w:p w:rsidR="007C538F" w:rsidRPr="00770FC8" w:rsidRDefault="007C538F" w:rsidP="001B5C8C">
      <w:pPr>
        <w:spacing w:after="0"/>
        <w:ind w:left="1985"/>
      </w:pPr>
      <w:r w:rsidRPr="00770FC8">
        <w:t>І я своїм служу їй віршем,</w:t>
      </w:r>
    </w:p>
    <w:p w:rsidR="007C538F" w:rsidRPr="00770FC8" w:rsidRDefault="007C538F" w:rsidP="001B5C8C">
      <w:pPr>
        <w:spacing w:after="0"/>
        <w:ind w:left="1985"/>
      </w:pPr>
      <w:r w:rsidRPr="00770FC8">
        <w:t xml:space="preserve">Орбіт пенсійних космонавт. </w:t>
      </w:r>
    </w:p>
    <w:p w:rsidR="007C538F" w:rsidRPr="00770FC8" w:rsidRDefault="007C538F" w:rsidP="001B5C8C">
      <w:pPr>
        <w:spacing w:after="0"/>
        <w:ind w:left="1985"/>
      </w:pPr>
    </w:p>
    <w:p w:rsidR="007C538F" w:rsidRPr="00770FC8" w:rsidRDefault="007C538F" w:rsidP="001B5C8C">
      <w:pPr>
        <w:spacing w:after="0"/>
        <w:ind w:left="1985"/>
      </w:pPr>
      <w:r w:rsidRPr="00770FC8">
        <w:t>Не опускаймо тільки рук:</w:t>
      </w:r>
    </w:p>
    <w:p w:rsidR="007C538F" w:rsidRPr="00770FC8" w:rsidRDefault="007C538F" w:rsidP="001B5C8C">
      <w:pPr>
        <w:spacing w:after="0"/>
        <w:ind w:left="1985"/>
      </w:pPr>
      <w:r w:rsidRPr="00770FC8">
        <w:t>Мовляв, дарма все – марна справа</w:t>
      </w:r>
      <w:r>
        <w:t>!</w:t>
      </w:r>
    </w:p>
    <w:p w:rsidR="007C538F" w:rsidRPr="00770FC8" w:rsidRDefault="007C538F" w:rsidP="001B5C8C">
      <w:pPr>
        <w:spacing w:after="0"/>
        <w:ind w:left="1985"/>
      </w:pPr>
      <w:r w:rsidRPr="00770FC8">
        <w:t>Так мовить, хто боїться правди.</w:t>
      </w:r>
    </w:p>
    <w:p w:rsidR="007C538F" w:rsidRPr="00770FC8" w:rsidRDefault="007C538F" w:rsidP="001B5C8C">
      <w:pPr>
        <w:spacing w:after="0"/>
        <w:ind w:left="1985"/>
      </w:pPr>
      <w:r w:rsidRPr="00770FC8">
        <w:t>Страшків і в космос не беруть.</w:t>
      </w:r>
    </w:p>
    <w:p w:rsidR="007C538F" w:rsidRPr="00770FC8" w:rsidRDefault="007C538F" w:rsidP="001B5C8C">
      <w:pPr>
        <w:spacing w:after="0"/>
        <w:ind w:left="1985"/>
      </w:pPr>
      <w:r w:rsidRPr="00770FC8">
        <w:t>Та й не про них: "Героям – слава!</w:t>
      </w:r>
      <w:r w:rsidRPr="00404A89">
        <w:t>"</w:t>
      </w:r>
      <w:r>
        <w:t xml:space="preserve"> </w:t>
      </w:r>
    </w:p>
    <w:p w:rsidR="007C538F" w:rsidRDefault="007C538F" w:rsidP="001B5C8C">
      <w:pPr>
        <w:spacing w:after="0"/>
      </w:pPr>
      <w:r>
        <w:t xml:space="preserve"> 6 грудня 2016 року, День Збройних Сил України</w:t>
      </w:r>
    </w:p>
    <w:p w:rsidR="007C538F" w:rsidRDefault="007C538F" w:rsidP="001B5C8C">
      <w:pPr>
        <w:spacing w:after="0"/>
      </w:pPr>
      <w:r>
        <w:t xml:space="preserve"> </w:t>
      </w:r>
    </w:p>
    <w:p w:rsidR="007C538F" w:rsidRDefault="007C538F" w:rsidP="001B5C8C">
      <w:pPr>
        <w:spacing w:after="0"/>
        <w:ind w:firstLine="1985"/>
        <w:rPr>
          <w:b/>
          <w:sz w:val="28"/>
          <w:szCs w:val="28"/>
        </w:rPr>
      </w:pPr>
      <w:r>
        <w:t xml:space="preserve"> </w:t>
      </w:r>
      <w:r w:rsidRPr="004D20B1">
        <w:rPr>
          <w:b/>
          <w:sz w:val="28"/>
          <w:szCs w:val="28"/>
        </w:rPr>
        <w:t>Надмір</w:t>
      </w:r>
    </w:p>
    <w:p w:rsidR="007C538F" w:rsidRPr="004D20B1" w:rsidRDefault="007C538F" w:rsidP="001B5C8C">
      <w:pPr>
        <w:spacing w:after="0"/>
        <w:ind w:firstLine="1985"/>
        <w:rPr>
          <w:b/>
          <w:sz w:val="28"/>
          <w:szCs w:val="28"/>
        </w:rPr>
      </w:pPr>
    </w:p>
    <w:p w:rsidR="007C538F" w:rsidRPr="00620547" w:rsidRDefault="007C538F" w:rsidP="001B5C8C">
      <w:pPr>
        <w:spacing w:after="0"/>
        <w:ind w:left="1985"/>
      </w:pPr>
      <w:r w:rsidRPr="00620547">
        <w:t>Бувалі й зовсім молоді </w:t>
      </w:r>
      <w:r w:rsidRPr="00620547">
        <w:br/>
        <w:t>На іподромі мчали коні – </w:t>
      </w:r>
      <w:r w:rsidRPr="00620547">
        <w:br/>
        <w:t>І сірі в яблуках, і чорні, </w:t>
      </w:r>
      <w:r w:rsidRPr="00620547">
        <w:br/>
        <w:t>Булані, білі і гніді… </w:t>
      </w:r>
      <w:r w:rsidRPr="00620547">
        <w:br/>
      </w:r>
      <w:r w:rsidRPr="00620547">
        <w:br/>
        <w:t>Між глядачів ажіотаж: </w:t>
      </w:r>
      <w:r w:rsidRPr="00620547">
        <w:br/>
        <w:t>Хто б міг фінал той передбачить – </w:t>
      </w:r>
      <w:r w:rsidRPr="00620547">
        <w:br/>
        <w:t>Був фаворит у формі ж наче, </w:t>
      </w:r>
      <w:r w:rsidRPr="00620547">
        <w:br/>
        <w:t>Але на фініші відстав. </w:t>
      </w:r>
      <w:r w:rsidRPr="00620547">
        <w:br/>
      </w:r>
      <w:r w:rsidRPr="00620547">
        <w:br/>
        <w:t>І хто ж, погляньте, переміг: </w:t>
      </w:r>
      <w:r w:rsidRPr="00620547">
        <w:br/>
        <w:t>Середнячок, що біг уперше… </w:t>
      </w:r>
      <w:r w:rsidRPr="00620547">
        <w:br/>
        <w:t>…Вклонивсь трибунам людним вершник:</w:t>
      </w:r>
    </w:p>
    <w:p w:rsidR="007C538F" w:rsidRPr="00620547" w:rsidRDefault="007C538F" w:rsidP="001B5C8C">
      <w:pPr>
        <w:spacing w:after="0"/>
        <w:ind w:left="1985"/>
      </w:pPr>
      <w:r w:rsidRPr="00620547">
        <w:t xml:space="preserve"> Визнання мить, тріумфу мить. </w:t>
      </w:r>
      <w:r w:rsidRPr="00620547">
        <w:br/>
      </w:r>
      <w:r w:rsidRPr="00620547">
        <w:br/>
        <w:t>Коня свого він обіймав </w:t>
      </w:r>
      <w:r w:rsidRPr="00620547">
        <w:br/>
        <w:t>І цьвохкав хлист безперестанно:</w:t>
      </w:r>
      <w:r w:rsidRPr="00620547">
        <w:br/>
        <w:t>Тепер на нього будуть ставить. </w:t>
      </w:r>
      <w:r w:rsidRPr="00620547">
        <w:br/>
        <w:t>Йому суперника нема! </w:t>
      </w:r>
      <w:r w:rsidRPr="00620547">
        <w:br/>
      </w:r>
      <w:r w:rsidRPr="00620547">
        <w:br/>
        <w:t>А я дививсь на коней тих,</w:t>
      </w:r>
      <w:r w:rsidRPr="00620547">
        <w:br/>
        <w:t>Геть замордованих забігом,</w:t>
      </w:r>
      <w:r w:rsidRPr="00620547">
        <w:br/>
        <w:t>І сірих в яблуках, і білих, </w:t>
      </w:r>
      <w:r w:rsidRPr="00620547">
        <w:br/>
        <w:t>Буланих, чорних і гнідих,</w:t>
      </w:r>
      <w:r w:rsidRPr="00620547">
        <w:br/>
      </w:r>
    </w:p>
    <w:p w:rsidR="007C538F" w:rsidRPr="00620547" w:rsidRDefault="007C538F" w:rsidP="001B5C8C">
      <w:pPr>
        <w:spacing w:after="0"/>
        <w:ind w:left="1985"/>
      </w:pPr>
      <w:r w:rsidRPr="00620547">
        <w:t>Й мені здавалося в ту мить,</w:t>
      </w:r>
    </w:p>
    <w:p w:rsidR="007C538F" w:rsidRPr="00620547" w:rsidRDefault="007C538F" w:rsidP="001B5C8C">
      <w:pPr>
        <w:spacing w:after="0"/>
        <w:ind w:left="1985"/>
      </w:pPr>
      <w:r w:rsidRPr="00620547">
        <w:t>Що надмір губить конячину.</w:t>
      </w:r>
    </w:p>
    <w:p w:rsidR="007C538F" w:rsidRPr="00620547" w:rsidRDefault="007C538F" w:rsidP="001B5C8C">
      <w:pPr>
        <w:spacing w:after="0"/>
        <w:ind w:left="1985"/>
      </w:pPr>
      <w:r w:rsidRPr="00620547">
        <w:t xml:space="preserve">Та зір сліпить нам копійчина – </w:t>
      </w:r>
    </w:p>
    <w:p w:rsidR="007C538F" w:rsidRPr="00620547" w:rsidRDefault="007C538F" w:rsidP="001B5C8C">
      <w:pPr>
        <w:spacing w:after="0"/>
        <w:ind w:left="1985"/>
      </w:pPr>
      <w:r w:rsidRPr="00620547">
        <w:t>Тоталізатор не спинить:</w:t>
      </w:r>
    </w:p>
    <w:p w:rsidR="007C538F" w:rsidRPr="00620547" w:rsidRDefault="007C538F" w:rsidP="001B5C8C">
      <w:pPr>
        <w:spacing w:after="0"/>
        <w:ind w:left="1985"/>
      </w:pPr>
    </w:p>
    <w:p w:rsidR="007C538F" w:rsidRPr="00620547" w:rsidRDefault="007C538F" w:rsidP="001B5C8C">
      <w:pPr>
        <w:spacing w:after="0"/>
        <w:ind w:left="1985"/>
      </w:pPr>
      <w:r w:rsidRPr="00620547">
        <w:t>Квитки розкуплені давно.</w:t>
      </w:r>
    </w:p>
    <w:p w:rsidR="007C538F" w:rsidRPr="00620547" w:rsidRDefault="007C538F" w:rsidP="001B5C8C">
      <w:pPr>
        <w:spacing w:after="0"/>
        <w:ind w:left="1985"/>
      </w:pPr>
      <w:r w:rsidRPr="00620547">
        <w:t>І ставки прийняті, панове!</w:t>
      </w:r>
    </w:p>
    <w:p w:rsidR="007C538F" w:rsidRPr="00620547" w:rsidRDefault="007C538F" w:rsidP="001B5C8C">
      <w:pPr>
        <w:spacing w:after="0"/>
        <w:ind w:left="1985"/>
      </w:pPr>
      <w:r w:rsidRPr="00620547">
        <w:t>Хриплять в забігу коні знову.</w:t>
      </w:r>
    </w:p>
    <w:p w:rsidR="007C538F" w:rsidRPr="00620547" w:rsidRDefault="007C538F" w:rsidP="001B5C8C">
      <w:pPr>
        <w:spacing w:after="0"/>
        <w:ind w:left="1985"/>
      </w:pPr>
      <w:r w:rsidRPr="00620547">
        <w:t>Хтось першим прийде все одно.</w:t>
      </w:r>
    </w:p>
    <w:p w:rsidR="007C538F" w:rsidRPr="00620547" w:rsidRDefault="007C538F" w:rsidP="001B5C8C">
      <w:pPr>
        <w:spacing w:after="0"/>
        <w:ind w:left="1985"/>
      </w:pPr>
    </w:p>
    <w:p w:rsidR="007C538F" w:rsidRPr="00620547" w:rsidRDefault="007C538F" w:rsidP="001B5C8C">
      <w:pPr>
        <w:spacing w:after="0"/>
        <w:ind w:left="1985"/>
      </w:pPr>
      <w:r w:rsidRPr="00620547">
        <w:t>Йому і лаври за екстрим.</w:t>
      </w:r>
    </w:p>
    <w:p w:rsidR="007C538F" w:rsidRPr="00620547" w:rsidRDefault="007C538F" w:rsidP="001B5C8C">
      <w:pPr>
        <w:spacing w:after="0"/>
        <w:ind w:left="1985"/>
      </w:pPr>
      <w:r w:rsidRPr="00620547">
        <w:t>Йому і слава як герою.</w:t>
      </w:r>
    </w:p>
    <w:p w:rsidR="007C538F" w:rsidRPr="00620547" w:rsidRDefault="007C538F" w:rsidP="001B5C8C">
      <w:pPr>
        <w:spacing w:after="0"/>
        <w:ind w:left="1985"/>
      </w:pPr>
      <w:r w:rsidRPr="00620547">
        <w:t>Чому ж той надмір непокоїть?</w:t>
      </w:r>
    </w:p>
    <w:p w:rsidR="007C538F" w:rsidRPr="00620547" w:rsidRDefault="007C538F" w:rsidP="001B5C8C">
      <w:pPr>
        <w:spacing w:after="0"/>
        <w:ind w:left="1985"/>
      </w:pPr>
      <w:r w:rsidRPr="00620547">
        <w:t>Чому печалюся я ним?</w:t>
      </w:r>
    </w:p>
    <w:p w:rsidR="007C538F" w:rsidRPr="00620547" w:rsidRDefault="007C538F" w:rsidP="001B5C8C">
      <w:pPr>
        <w:spacing w:after="0"/>
        <w:ind w:left="1985"/>
      </w:pPr>
    </w:p>
    <w:p w:rsidR="007C538F" w:rsidRPr="00620547" w:rsidRDefault="007C538F" w:rsidP="001B5C8C">
      <w:pPr>
        <w:spacing w:after="0"/>
        <w:ind w:left="1985"/>
      </w:pPr>
      <w:r w:rsidRPr="00620547">
        <w:t>Бо як люблю я коней тих,</w:t>
      </w:r>
    </w:p>
    <w:p w:rsidR="007C538F" w:rsidRPr="00620547" w:rsidRDefault="007C538F" w:rsidP="001B5C8C">
      <w:pPr>
        <w:spacing w:after="0"/>
        <w:ind w:left="1985"/>
      </w:pPr>
      <w:r w:rsidRPr="00620547">
        <w:t>Так не</w:t>
      </w:r>
      <w:r>
        <w:t xml:space="preserve"> </w:t>
      </w:r>
      <w:r w:rsidRPr="00620547">
        <w:t>терплю з хлистом забігу...</w:t>
      </w:r>
    </w:p>
    <w:p w:rsidR="007C538F" w:rsidRPr="00620547" w:rsidRDefault="007C538F" w:rsidP="001B5C8C">
      <w:pPr>
        <w:spacing w:after="0"/>
        <w:ind w:left="1985"/>
      </w:pPr>
      <w:r w:rsidRPr="00620547">
        <w:t>Та де</w:t>
      </w:r>
      <w:r>
        <w:t xml:space="preserve"> </w:t>
      </w:r>
      <w:r w:rsidRPr="00620547">
        <w:t>ж знайти Червону книгу,</w:t>
      </w:r>
    </w:p>
    <w:p w:rsidR="007C538F" w:rsidRPr="00620547" w:rsidRDefault="007C538F" w:rsidP="001B5C8C">
      <w:pPr>
        <w:spacing w:after="0"/>
        <w:ind w:left="1985"/>
      </w:pPr>
      <w:r w:rsidRPr="00620547">
        <w:t>Щоб всіх від надміру спасти?</w:t>
      </w:r>
    </w:p>
    <w:p w:rsidR="007C538F" w:rsidRPr="00620547" w:rsidRDefault="007C538F" w:rsidP="001B5C8C">
      <w:pPr>
        <w:spacing w:after="0"/>
        <w:ind w:left="1985"/>
      </w:pPr>
    </w:p>
    <w:p w:rsidR="007C538F" w:rsidRPr="00620547" w:rsidRDefault="007C538F" w:rsidP="001B5C8C">
      <w:pPr>
        <w:spacing w:after="0"/>
        <w:ind w:left="1985"/>
      </w:pPr>
      <w:r w:rsidRPr="00620547">
        <w:t xml:space="preserve"> Аж знов забіг, і коні мчать:</w:t>
      </w:r>
    </w:p>
    <w:p w:rsidR="007C538F" w:rsidRPr="00620547" w:rsidRDefault="007C538F" w:rsidP="001B5C8C">
      <w:pPr>
        <w:spacing w:after="0"/>
        <w:ind w:left="1985"/>
      </w:pPr>
      <w:r w:rsidRPr="00620547">
        <w:t>Природний надмір нам і коням.</w:t>
      </w:r>
    </w:p>
    <w:p w:rsidR="007C538F" w:rsidRPr="00620547" w:rsidRDefault="007C538F" w:rsidP="001B5C8C">
      <w:pPr>
        <w:spacing w:after="0"/>
        <w:ind w:left="1985"/>
      </w:pPr>
      <w:r w:rsidRPr="00620547">
        <w:t>І в кожній миті неповторний,</w:t>
      </w:r>
    </w:p>
    <w:p w:rsidR="007C538F" w:rsidRPr="00620547" w:rsidRDefault="007C538F" w:rsidP="001B5C8C">
      <w:pPr>
        <w:spacing w:after="0"/>
        <w:ind w:left="1985"/>
      </w:pPr>
      <w:r w:rsidRPr="00620547">
        <w:t>Мов тане свічка, плине час…</w:t>
      </w:r>
    </w:p>
    <w:p w:rsidR="007C538F" w:rsidRPr="00620547" w:rsidRDefault="007C538F" w:rsidP="001B5C8C">
      <w:pPr>
        <w:spacing w:after="0"/>
        <w:ind w:left="1985"/>
      </w:pPr>
    </w:p>
    <w:p w:rsidR="007C538F" w:rsidRPr="00620547" w:rsidRDefault="007C538F" w:rsidP="001B5C8C">
      <w:pPr>
        <w:spacing w:after="0"/>
        <w:ind w:left="1985"/>
      </w:pPr>
      <w:r w:rsidRPr="00620547">
        <w:t>Щасти вам, вершники, в</w:t>
      </w:r>
      <w:r>
        <w:t xml:space="preserve"> </w:t>
      </w:r>
      <w:r w:rsidRPr="00620547">
        <w:t>путі:</w:t>
      </w:r>
    </w:p>
    <w:p w:rsidR="007C538F" w:rsidRPr="00620547" w:rsidRDefault="007C538F" w:rsidP="001B5C8C">
      <w:pPr>
        <w:spacing w:after="0"/>
        <w:ind w:left="1985"/>
      </w:pPr>
      <w:r w:rsidRPr="00620547">
        <w:t>Як є дорога, й слава Богу!</w:t>
      </w:r>
    </w:p>
    <w:p w:rsidR="007C538F" w:rsidRPr="00620547" w:rsidRDefault="007C538F" w:rsidP="001B5C8C">
      <w:pPr>
        <w:spacing w:after="0"/>
        <w:ind w:left="1985"/>
      </w:pPr>
      <w:r w:rsidRPr="00620547">
        <w:t>А надмір? Аж ніяк без нього,</w:t>
      </w:r>
    </w:p>
    <w:p w:rsidR="007C538F" w:rsidRPr="00620547" w:rsidRDefault="007C538F" w:rsidP="001B5C8C">
      <w:pPr>
        <w:spacing w:after="0"/>
        <w:ind w:left="1985"/>
      </w:pPr>
      <w:r w:rsidRPr="00620547">
        <w:t xml:space="preserve">Як бути першим захотів. </w:t>
      </w:r>
    </w:p>
    <w:p w:rsidR="007C538F" w:rsidRDefault="007C538F" w:rsidP="001B5C8C">
      <w:pPr>
        <w:spacing w:after="0"/>
      </w:pPr>
      <w:r>
        <w:t xml:space="preserve"> 7 грудня 2016 року</w:t>
      </w:r>
    </w:p>
    <w:p w:rsidR="007C538F" w:rsidRDefault="007C538F" w:rsidP="001B5C8C">
      <w:pPr>
        <w:spacing w:after="0"/>
      </w:pPr>
    </w:p>
    <w:p w:rsidR="007C538F" w:rsidRPr="003C1C02" w:rsidRDefault="007C538F" w:rsidP="001B5C8C">
      <w:pPr>
        <w:spacing w:after="0"/>
        <w:ind w:firstLine="1985"/>
        <w:rPr>
          <w:b/>
          <w:sz w:val="28"/>
          <w:szCs w:val="28"/>
        </w:rPr>
      </w:pPr>
      <w:r w:rsidRPr="003C1C02">
        <w:rPr>
          <w:rStyle w:val="messagebody"/>
          <w:b/>
          <w:sz w:val="28"/>
          <w:szCs w:val="28"/>
        </w:rPr>
        <w:t>"</w:t>
      </w:r>
      <w:r w:rsidRPr="003C1C02">
        <w:rPr>
          <w:b/>
          <w:sz w:val="28"/>
          <w:szCs w:val="28"/>
        </w:rPr>
        <w:t>Ге</w:t>
      </w:r>
      <w:r w:rsidRPr="003C1C02">
        <w:rPr>
          <w:rStyle w:val="messagebody"/>
          <w:b/>
          <w:sz w:val="28"/>
          <w:szCs w:val="28"/>
        </w:rPr>
        <w:t>"</w:t>
      </w:r>
      <w:r w:rsidRPr="003C1C02">
        <w:rPr>
          <w:b/>
          <w:sz w:val="28"/>
          <w:szCs w:val="28"/>
        </w:rPr>
        <w:t xml:space="preserve"> й на Донбасі –</w:t>
      </w:r>
      <w:r>
        <w:rPr>
          <w:b/>
          <w:sz w:val="28"/>
          <w:szCs w:val="28"/>
        </w:rPr>
        <w:t xml:space="preserve"> </w:t>
      </w:r>
      <w:r w:rsidRPr="003C1C02">
        <w:rPr>
          <w:rStyle w:val="messagebody"/>
          <w:b/>
          <w:sz w:val="28"/>
          <w:szCs w:val="28"/>
        </w:rPr>
        <w:t>"</w:t>
      </w:r>
      <w:r w:rsidRPr="003C1C02">
        <w:rPr>
          <w:b/>
          <w:sz w:val="28"/>
          <w:szCs w:val="28"/>
        </w:rPr>
        <w:t>Ге</w:t>
      </w:r>
      <w:r w:rsidRPr="003C1C02">
        <w:rPr>
          <w:rStyle w:val="messagebody"/>
          <w:b/>
          <w:sz w:val="28"/>
          <w:szCs w:val="28"/>
        </w:rPr>
        <w:t>"!</w:t>
      </w:r>
    </w:p>
    <w:p w:rsidR="007C538F" w:rsidRDefault="007C538F" w:rsidP="001B5C8C">
      <w:pPr>
        <w:spacing w:after="0"/>
        <w:ind w:firstLine="1985"/>
      </w:pPr>
    </w:p>
    <w:p w:rsidR="007C538F" w:rsidRPr="001C4269" w:rsidRDefault="007C538F" w:rsidP="001B5C8C">
      <w:pPr>
        <w:spacing w:after="0"/>
        <w:ind w:firstLine="1985"/>
      </w:pPr>
      <w:r w:rsidRPr="001C4269">
        <w:t>Пишу Вам, Грудню. Бракне слів.</w:t>
      </w:r>
    </w:p>
    <w:p w:rsidR="007C538F" w:rsidRPr="001C4269" w:rsidRDefault="007C538F" w:rsidP="001B5C8C">
      <w:pPr>
        <w:spacing w:after="0"/>
        <w:ind w:firstLine="1985"/>
      </w:pPr>
      <w:r w:rsidRPr="001C4269">
        <w:t>Не збігло навіть і декади –</w:t>
      </w:r>
    </w:p>
    <w:p w:rsidR="007C538F" w:rsidRPr="001C4269" w:rsidRDefault="007C538F" w:rsidP="001B5C8C">
      <w:pPr>
        <w:spacing w:after="0"/>
        <w:ind w:firstLine="1985"/>
      </w:pPr>
      <w:r w:rsidRPr="001C4269">
        <w:t>Лиш тиждень! – після листопада,</w:t>
      </w:r>
    </w:p>
    <w:p w:rsidR="007C538F" w:rsidRPr="001C4269" w:rsidRDefault="007C538F" w:rsidP="001B5C8C">
      <w:pPr>
        <w:spacing w:after="0"/>
        <w:ind w:firstLine="1985"/>
      </w:pPr>
      <w:r w:rsidRPr="001C4269">
        <w:t>А я Вам шлю своїх послів.</w:t>
      </w:r>
    </w:p>
    <w:p w:rsidR="007C538F" w:rsidRPr="001C4269" w:rsidRDefault="007C538F" w:rsidP="001B5C8C">
      <w:pPr>
        <w:spacing w:after="0"/>
        <w:ind w:firstLine="1985"/>
      </w:pPr>
    </w:p>
    <w:p w:rsidR="007C538F" w:rsidRPr="001C4269" w:rsidRDefault="007C538F" w:rsidP="001B5C8C">
      <w:pPr>
        <w:spacing w:after="0"/>
        <w:ind w:firstLine="1985"/>
      </w:pPr>
      <w:r w:rsidRPr="001C4269">
        <w:t>У мене, Грудню, це рядки.</w:t>
      </w:r>
    </w:p>
    <w:p w:rsidR="007C538F" w:rsidRPr="001C4269" w:rsidRDefault="007C538F" w:rsidP="001B5C8C">
      <w:pPr>
        <w:spacing w:after="0"/>
        <w:ind w:firstLine="1985"/>
      </w:pPr>
      <w:r w:rsidRPr="001C4269">
        <w:t>Є ще дружина – на роботі.</w:t>
      </w:r>
    </w:p>
    <w:p w:rsidR="007C538F" w:rsidRPr="001C4269" w:rsidRDefault="007C538F" w:rsidP="001B5C8C">
      <w:pPr>
        <w:spacing w:after="0"/>
        <w:ind w:firstLine="1985"/>
      </w:pPr>
      <w:r w:rsidRPr="001C4269">
        <w:t>Тому почну, як Ви не проти,</w:t>
      </w:r>
    </w:p>
    <w:p w:rsidR="007C538F" w:rsidRPr="001C4269" w:rsidRDefault="007C538F" w:rsidP="001B5C8C">
      <w:pPr>
        <w:spacing w:after="0"/>
        <w:ind w:firstLine="1985"/>
      </w:pPr>
      <w:r w:rsidRPr="001C4269">
        <w:t>Благословившись все-таки:</w:t>
      </w:r>
    </w:p>
    <w:p w:rsidR="007C538F" w:rsidRPr="001C4269" w:rsidRDefault="007C538F" w:rsidP="001B5C8C">
      <w:pPr>
        <w:spacing w:after="0"/>
        <w:ind w:firstLine="1985"/>
      </w:pPr>
    </w:p>
    <w:p w:rsidR="007C538F" w:rsidRPr="001C4269" w:rsidRDefault="007C538F" w:rsidP="001B5C8C">
      <w:pPr>
        <w:spacing w:after="0"/>
        <w:ind w:firstLine="1985"/>
      </w:pPr>
      <w:r w:rsidRPr="001C4269">
        <w:t>Ваш вірник й трішки атеїст,</w:t>
      </w:r>
    </w:p>
    <w:p w:rsidR="007C538F" w:rsidRPr="001C4269" w:rsidRDefault="007C538F" w:rsidP="001B5C8C">
      <w:pPr>
        <w:spacing w:after="0"/>
        <w:ind w:firstLine="1985"/>
      </w:pPr>
      <w:r w:rsidRPr="001C4269">
        <w:t>Та й Ви ж не те, щоб православний,</w:t>
      </w:r>
    </w:p>
    <w:p w:rsidR="007C538F" w:rsidRPr="001C4269" w:rsidRDefault="007C538F" w:rsidP="001B5C8C">
      <w:pPr>
        <w:spacing w:after="0"/>
        <w:ind w:firstLine="1985"/>
      </w:pPr>
      <w:r w:rsidRPr="001C4269">
        <w:t>А більш безбожник, як направду:</w:t>
      </w:r>
    </w:p>
    <w:p w:rsidR="007C538F" w:rsidRPr="001C4269" w:rsidRDefault="007C538F" w:rsidP="001B5C8C">
      <w:pPr>
        <w:spacing w:after="0"/>
        <w:ind w:firstLine="1985"/>
      </w:pPr>
      <w:r w:rsidRPr="001C4269">
        <w:t>Який морозище стоїть!</w:t>
      </w:r>
    </w:p>
    <w:p w:rsidR="007C538F" w:rsidRPr="001C4269" w:rsidRDefault="007C538F" w:rsidP="001B5C8C">
      <w:pPr>
        <w:spacing w:after="0"/>
        <w:ind w:firstLine="1985"/>
      </w:pPr>
    </w:p>
    <w:p w:rsidR="007C538F" w:rsidRPr="001C4269" w:rsidRDefault="007C538F" w:rsidP="001B5C8C">
      <w:pPr>
        <w:spacing w:after="0"/>
        <w:ind w:firstLine="1985"/>
      </w:pPr>
      <w:r w:rsidRPr="001C4269">
        <w:t>Так-от, коли і Ви ладком,</w:t>
      </w:r>
    </w:p>
    <w:p w:rsidR="007C538F" w:rsidRPr="001C4269" w:rsidRDefault="007C538F" w:rsidP="001B5C8C">
      <w:pPr>
        <w:spacing w:after="0"/>
        <w:ind w:firstLine="1985"/>
      </w:pPr>
      <w:r w:rsidRPr="001C4269">
        <w:t>Я вже й освідчуватись став Вам…</w:t>
      </w:r>
    </w:p>
    <w:p w:rsidR="007C538F" w:rsidRPr="001C4269" w:rsidRDefault="007C538F" w:rsidP="001B5C8C">
      <w:pPr>
        <w:spacing w:after="0"/>
        <w:ind w:firstLine="1985"/>
      </w:pPr>
      <w:r w:rsidRPr="001C4269">
        <w:t>У Вас закоханий, недавно</w:t>
      </w:r>
    </w:p>
    <w:p w:rsidR="007C538F" w:rsidRPr="001C4269" w:rsidRDefault="007C538F" w:rsidP="001B5C8C">
      <w:pPr>
        <w:spacing w:after="0"/>
        <w:ind w:firstLine="1985"/>
      </w:pPr>
      <w:r w:rsidRPr="001C4269">
        <w:t>Полестив лагідним рядком.</w:t>
      </w:r>
    </w:p>
    <w:p w:rsidR="007C538F" w:rsidRPr="001C4269" w:rsidRDefault="007C538F" w:rsidP="001B5C8C">
      <w:pPr>
        <w:spacing w:after="0"/>
        <w:ind w:firstLine="1985"/>
      </w:pPr>
    </w:p>
    <w:p w:rsidR="007C538F" w:rsidRPr="001C4269" w:rsidRDefault="007C538F" w:rsidP="001B5C8C">
      <w:pPr>
        <w:spacing w:after="0"/>
        <w:ind w:firstLine="1985"/>
      </w:pPr>
      <w:r w:rsidRPr="001C4269">
        <w:t>Що-що, забули? Як шкода:</w:t>
      </w:r>
    </w:p>
    <w:p w:rsidR="007C538F" w:rsidRPr="001C4269" w:rsidRDefault="007C538F" w:rsidP="001B5C8C">
      <w:pPr>
        <w:spacing w:after="0"/>
        <w:ind w:firstLine="1985"/>
      </w:pPr>
      <w:r w:rsidRPr="001C4269">
        <w:t>Юнак ще, й треба ж – зі склерозом…</w:t>
      </w:r>
    </w:p>
    <w:p w:rsidR="007C538F" w:rsidRPr="001C4269" w:rsidRDefault="007C538F" w:rsidP="001B5C8C">
      <w:pPr>
        <w:spacing w:after="0"/>
        <w:ind w:firstLine="1985"/>
      </w:pPr>
      <w:r w:rsidRPr="001C4269">
        <w:t>Тому й ошпарили морозом:</w:t>
      </w:r>
    </w:p>
    <w:p w:rsidR="007C538F" w:rsidRPr="001C4269" w:rsidRDefault="007C538F" w:rsidP="001B5C8C">
      <w:pPr>
        <w:spacing w:after="0"/>
        <w:ind w:firstLine="1985"/>
      </w:pPr>
      <w:r w:rsidRPr="001C4269">
        <w:t>Я ще сяк-так… Бійцям – біда.</w:t>
      </w:r>
    </w:p>
    <w:p w:rsidR="007C538F" w:rsidRPr="001C4269" w:rsidRDefault="007C538F" w:rsidP="001B5C8C">
      <w:pPr>
        <w:spacing w:after="0"/>
        <w:ind w:firstLine="1985"/>
      </w:pPr>
    </w:p>
    <w:p w:rsidR="007C538F" w:rsidRPr="001C4269" w:rsidRDefault="007C538F" w:rsidP="001B5C8C">
      <w:pPr>
        <w:spacing w:after="0"/>
        <w:ind w:firstLine="1985"/>
      </w:pPr>
      <w:r w:rsidRPr="001C4269">
        <w:t>Я, власне, з тим оце й до Вас,</w:t>
      </w:r>
    </w:p>
    <w:p w:rsidR="007C538F" w:rsidRPr="001C4269" w:rsidRDefault="007C538F" w:rsidP="001B5C8C">
      <w:pPr>
        <w:spacing w:after="0"/>
        <w:ind w:firstLine="1985"/>
      </w:pPr>
      <w:r w:rsidRPr="001C4269">
        <w:t>Та вже, як Ви такий забудько,</w:t>
      </w:r>
    </w:p>
    <w:p w:rsidR="007C538F" w:rsidRPr="001C4269" w:rsidRDefault="007C538F" w:rsidP="001B5C8C">
      <w:pPr>
        <w:spacing w:after="0"/>
        <w:ind w:firstLine="1985"/>
      </w:pPr>
      <w:r w:rsidRPr="001C4269">
        <w:t>Частіше Вам писати буду,</w:t>
      </w:r>
    </w:p>
    <w:p w:rsidR="007C538F" w:rsidRPr="001C4269" w:rsidRDefault="007C538F" w:rsidP="001B5C8C">
      <w:pPr>
        <w:spacing w:after="0"/>
        <w:ind w:firstLine="1985"/>
      </w:pPr>
      <w:r w:rsidRPr="001C4269">
        <w:t>Бо я на пенсії якраз.</w:t>
      </w:r>
    </w:p>
    <w:p w:rsidR="007C538F" w:rsidRPr="001C4269" w:rsidRDefault="007C538F" w:rsidP="001B5C8C">
      <w:pPr>
        <w:spacing w:after="0"/>
        <w:ind w:firstLine="1985"/>
      </w:pPr>
    </w:p>
    <w:p w:rsidR="007C538F" w:rsidRPr="001C4269" w:rsidRDefault="007C538F" w:rsidP="001B5C8C">
      <w:pPr>
        <w:spacing w:after="0"/>
        <w:ind w:firstLine="1985"/>
      </w:pPr>
      <w:r w:rsidRPr="001C4269">
        <w:t>Так-от, чого б найбільш просив:</w:t>
      </w:r>
    </w:p>
    <w:p w:rsidR="007C538F" w:rsidRPr="001C4269" w:rsidRDefault="007C538F" w:rsidP="001B5C8C">
      <w:pPr>
        <w:spacing w:after="0"/>
        <w:ind w:firstLine="1985"/>
      </w:pPr>
      <w:r w:rsidRPr="001C4269">
        <w:t>Ви ж ведете до Новоріччя –</w:t>
      </w:r>
    </w:p>
    <w:p w:rsidR="007C538F" w:rsidRPr="001C4269" w:rsidRDefault="007C538F" w:rsidP="001B5C8C">
      <w:pPr>
        <w:spacing w:after="0"/>
        <w:ind w:firstLine="1985"/>
      </w:pPr>
      <w:r w:rsidRPr="001C4269">
        <w:t>Це перший день у брата Січня –</w:t>
      </w:r>
    </w:p>
    <w:p w:rsidR="007C538F" w:rsidRPr="001C4269" w:rsidRDefault="007C538F" w:rsidP="001B5C8C">
      <w:pPr>
        <w:spacing w:after="0"/>
        <w:ind w:firstLine="1985"/>
      </w:pPr>
      <w:r w:rsidRPr="001C4269">
        <w:t>Зробіть дарунок для бійців.</w:t>
      </w:r>
    </w:p>
    <w:p w:rsidR="007C538F" w:rsidRPr="001C4269" w:rsidRDefault="007C538F" w:rsidP="001B5C8C">
      <w:pPr>
        <w:spacing w:after="0"/>
        <w:ind w:firstLine="1985"/>
      </w:pPr>
    </w:p>
    <w:p w:rsidR="007C538F" w:rsidRPr="001C4269" w:rsidRDefault="007C538F" w:rsidP="001B5C8C">
      <w:pPr>
        <w:spacing w:after="0"/>
        <w:ind w:firstLine="1985"/>
      </w:pPr>
      <w:r w:rsidRPr="001C4269">
        <w:t>Хоч, може, це й не гуманізм:</w:t>
      </w:r>
    </w:p>
    <w:p w:rsidR="007C538F" w:rsidRPr="001C4269" w:rsidRDefault="007C538F" w:rsidP="001B5C8C">
      <w:pPr>
        <w:spacing w:after="0"/>
        <w:ind w:firstLine="1985"/>
      </w:pPr>
      <w:r w:rsidRPr="001C4269">
        <w:t>Ви обморозьте зайдам пальці</w:t>
      </w:r>
    </w:p>
    <w:p w:rsidR="007C538F" w:rsidRPr="00A915D1" w:rsidRDefault="007C538F" w:rsidP="001B5C8C">
      <w:pPr>
        <w:spacing w:after="0"/>
        <w:ind w:firstLine="1985"/>
        <w:rPr>
          <w:lang w:val="ru-RU"/>
        </w:rPr>
      </w:pPr>
      <w:r w:rsidRPr="001C4269">
        <w:t>(Шепнув хтось, в риму мов</w:t>
      </w:r>
      <w:r>
        <w:rPr>
          <w:lang w:val="ru-RU"/>
        </w:rPr>
        <w:t>:</w:t>
      </w:r>
      <w:r w:rsidRPr="001C4269">
        <w:t xml:space="preserve"> </w:t>
      </w:r>
      <w:r w:rsidRPr="001C4269">
        <w:rPr>
          <w:rStyle w:val="messagebody"/>
        </w:rPr>
        <w:t>"</w:t>
      </w:r>
      <w:r>
        <w:rPr>
          <w:rStyle w:val="messagebody"/>
          <w:lang w:val="ru-RU"/>
        </w:rPr>
        <w:t>І</w:t>
      </w:r>
      <w:r w:rsidRPr="001C4269">
        <w:t xml:space="preserve"> яйця!</w:t>
      </w:r>
      <w:r w:rsidRPr="001C4269">
        <w:rPr>
          <w:rStyle w:val="messagebody"/>
        </w:rPr>
        <w:t>"</w:t>
      </w:r>
      <w:r>
        <w:rPr>
          <w:rStyle w:val="messagebody"/>
          <w:lang w:val="ru-RU"/>
        </w:rPr>
        <w:t>.</w:t>
      </w:r>
    </w:p>
    <w:p w:rsidR="007C538F" w:rsidRPr="001C4269" w:rsidRDefault="007C538F" w:rsidP="001B5C8C">
      <w:pPr>
        <w:spacing w:after="0"/>
        <w:ind w:firstLine="1985"/>
      </w:pPr>
      <w:r w:rsidRPr="001C4269">
        <w:t>Та можна й їх, аби певніш!),</w:t>
      </w:r>
    </w:p>
    <w:p w:rsidR="007C538F" w:rsidRPr="001C4269" w:rsidRDefault="007C538F" w:rsidP="001B5C8C">
      <w:pPr>
        <w:spacing w:after="0"/>
        <w:ind w:firstLine="1985"/>
      </w:pPr>
      <w:r w:rsidRPr="001C4269">
        <w:t xml:space="preserve"> </w:t>
      </w:r>
    </w:p>
    <w:p w:rsidR="007C538F" w:rsidRPr="001C4269" w:rsidRDefault="007C538F" w:rsidP="001B5C8C">
      <w:pPr>
        <w:spacing w:after="0"/>
        <w:ind w:firstLine="1985"/>
      </w:pPr>
      <w:r w:rsidRPr="001C4269">
        <w:t>Щоб не дістатись зайдам тим</w:t>
      </w:r>
    </w:p>
    <w:p w:rsidR="007C538F" w:rsidRPr="001C4269" w:rsidRDefault="007C538F" w:rsidP="001B5C8C">
      <w:pPr>
        <w:spacing w:after="0"/>
        <w:ind w:firstLine="1985"/>
      </w:pPr>
      <w:r w:rsidRPr="001C4269">
        <w:t>Ні до гармат, ні мінометів!</w:t>
      </w:r>
    </w:p>
    <w:p w:rsidR="007C538F" w:rsidRPr="001C4269" w:rsidRDefault="007C538F" w:rsidP="001B5C8C">
      <w:pPr>
        <w:spacing w:after="0"/>
        <w:ind w:firstLine="1985"/>
      </w:pPr>
      <w:r w:rsidRPr="001C4269">
        <w:t>Хотів мочити шеф в клозетах,</w:t>
      </w:r>
    </w:p>
    <w:p w:rsidR="007C538F" w:rsidRPr="001C4269" w:rsidRDefault="007C538F" w:rsidP="001B5C8C">
      <w:pPr>
        <w:spacing w:after="0"/>
        <w:ind w:firstLine="1985"/>
      </w:pPr>
      <w:r w:rsidRPr="001C4269">
        <w:t xml:space="preserve">Чи пак – в </w:t>
      </w:r>
      <w:r w:rsidRPr="001C4269">
        <w:rPr>
          <w:rStyle w:val="messagebody"/>
        </w:rPr>
        <w:t>"</w:t>
      </w:r>
      <w:r w:rsidRPr="001C4269">
        <w:t>сортирах</w:t>
      </w:r>
      <w:r w:rsidRPr="001C4269">
        <w:rPr>
          <w:rStyle w:val="messagebody"/>
        </w:rPr>
        <w:t>"</w:t>
      </w:r>
      <w:r w:rsidRPr="001C4269">
        <w:t>: дайте їм</w:t>
      </w:r>
    </w:p>
    <w:p w:rsidR="007C538F" w:rsidRPr="001C4269" w:rsidRDefault="007C538F" w:rsidP="001B5C8C">
      <w:pPr>
        <w:spacing w:after="0"/>
        <w:ind w:firstLine="1985"/>
      </w:pPr>
    </w:p>
    <w:p w:rsidR="007C538F" w:rsidRPr="001C4269" w:rsidRDefault="007C538F" w:rsidP="001B5C8C">
      <w:pPr>
        <w:spacing w:after="0"/>
        <w:ind w:firstLine="1985"/>
      </w:pPr>
      <w:r w:rsidRPr="001C4269">
        <w:t>У них мочитись день і ніч…</w:t>
      </w:r>
    </w:p>
    <w:p w:rsidR="007C538F" w:rsidRPr="001C4269" w:rsidRDefault="007C538F" w:rsidP="001B5C8C">
      <w:pPr>
        <w:spacing w:after="0"/>
        <w:ind w:firstLine="1985"/>
      </w:pPr>
      <w:r w:rsidRPr="001C4269">
        <w:t>Хоч тема, може, й не для ліри,</w:t>
      </w:r>
    </w:p>
    <w:p w:rsidR="007C538F" w:rsidRPr="001C4269" w:rsidRDefault="007C538F" w:rsidP="001B5C8C">
      <w:pPr>
        <w:spacing w:after="0"/>
        <w:ind w:firstLine="1985"/>
      </w:pPr>
      <w:r w:rsidRPr="001C4269">
        <w:t>Припре: попросять перемир’я,</w:t>
      </w:r>
    </w:p>
    <w:p w:rsidR="007C538F" w:rsidRPr="001C4269" w:rsidRDefault="007C538F" w:rsidP="001B5C8C">
      <w:pPr>
        <w:spacing w:after="0"/>
        <w:ind w:firstLine="1985"/>
      </w:pPr>
      <w:r w:rsidRPr="001C4269">
        <w:t>Повірте, Грудню, Ви мені.</w:t>
      </w:r>
    </w:p>
    <w:p w:rsidR="007C538F" w:rsidRPr="001C4269" w:rsidRDefault="007C538F" w:rsidP="001B5C8C">
      <w:pPr>
        <w:spacing w:after="0"/>
        <w:ind w:firstLine="1985"/>
      </w:pPr>
    </w:p>
    <w:p w:rsidR="007C538F" w:rsidRPr="001C4269" w:rsidRDefault="007C538F" w:rsidP="001B5C8C">
      <w:pPr>
        <w:spacing w:after="0"/>
        <w:ind w:firstLine="1985"/>
      </w:pPr>
      <w:r w:rsidRPr="001C4269">
        <w:t>А там і підуть, може, геть!</w:t>
      </w:r>
    </w:p>
    <w:p w:rsidR="007C538F" w:rsidRPr="001C4269" w:rsidRDefault="007C538F" w:rsidP="001B5C8C">
      <w:pPr>
        <w:spacing w:after="0"/>
        <w:ind w:firstLine="1985"/>
      </w:pPr>
      <w:r w:rsidRPr="001C4269">
        <w:t>Я розумію: Вам – задуха!..</w:t>
      </w:r>
    </w:p>
    <w:p w:rsidR="007C538F" w:rsidRPr="001C4269" w:rsidRDefault="007C538F" w:rsidP="001B5C8C">
      <w:pPr>
        <w:spacing w:after="0"/>
        <w:ind w:firstLine="1985"/>
      </w:pPr>
      <w:r w:rsidRPr="001C4269">
        <w:t>Та щоб не чув хто, я на вухо</w:t>
      </w:r>
    </w:p>
    <w:p w:rsidR="007C538F" w:rsidRPr="001C4269" w:rsidRDefault="007C538F" w:rsidP="001B5C8C">
      <w:pPr>
        <w:spacing w:after="0"/>
        <w:ind w:firstLine="1985"/>
      </w:pPr>
      <w:r w:rsidRPr="001C4269">
        <w:t>Скажу:</w:t>
      </w:r>
      <w:r>
        <w:t xml:space="preserve"> </w:t>
      </w:r>
      <w:r w:rsidRPr="001C4269">
        <w:rPr>
          <w:rStyle w:val="messagebody"/>
        </w:rPr>
        <w:t>"</w:t>
      </w:r>
      <w:r w:rsidRPr="001C4269">
        <w:t>Ге</w:t>
      </w:r>
      <w:r w:rsidRPr="001C4269">
        <w:rPr>
          <w:rStyle w:val="messagebody"/>
        </w:rPr>
        <w:t>"</w:t>
      </w:r>
      <w:r w:rsidRPr="001C4269">
        <w:t xml:space="preserve"> й на Донбасі –</w:t>
      </w:r>
      <w:r>
        <w:t xml:space="preserve"> </w:t>
      </w:r>
      <w:r w:rsidRPr="001C4269">
        <w:rPr>
          <w:rStyle w:val="messagebody"/>
        </w:rPr>
        <w:t>"</w:t>
      </w:r>
      <w:r w:rsidRPr="001C4269">
        <w:t>Ге</w:t>
      </w:r>
      <w:r w:rsidRPr="001C4269">
        <w:rPr>
          <w:rStyle w:val="messagebody"/>
        </w:rPr>
        <w:t>"!</w:t>
      </w:r>
    </w:p>
    <w:p w:rsidR="007C538F" w:rsidRPr="001C4269" w:rsidRDefault="007C538F" w:rsidP="001B5C8C">
      <w:pPr>
        <w:spacing w:after="0"/>
        <w:ind w:firstLine="1985"/>
      </w:pPr>
    </w:p>
    <w:p w:rsidR="007C538F" w:rsidRPr="001C4269" w:rsidRDefault="007C538F" w:rsidP="001B5C8C">
      <w:pPr>
        <w:spacing w:after="0"/>
        <w:ind w:firstLine="1985"/>
      </w:pPr>
      <w:r w:rsidRPr="001C4269">
        <w:t>Ви потерпіть, як терплять їх</w:t>
      </w:r>
    </w:p>
    <w:p w:rsidR="007C538F" w:rsidRPr="001C4269" w:rsidRDefault="007C538F" w:rsidP="001B5C8C">
      <w:pPr>
        <w:spacing w:after="0"/>
        <w:ind w:firstLine="1985"/>
      </w:pPr>
      <w:r w:rsidRPr="001C4269">
        <w:t>Ще наші хлопці там, на фронті.</w:t>
      </w:r>
    </w:p>
    <w:p w:rsidR="007C538F" w:rsidRPr="001C4269" w:rsidRDefault="007C538F" w:rsidP="001B5C8C">
      <w:pPr>
        <w:spacing w:after="0"/>
        <w:ind w:firstLine="1985"/>
      </w:pPr>
      <w:r w:rsidRPr="001C4269">
        <w:t>Й прошу за наших оборонців:</w:t>
      </w:r>
    </w:p>
    <w:p w:rsidR="007C538F" w:rsidRPr="001C4269" w:rsidRDefault="007C538F" w:rsidP="001B5C8C">
      <w:pPr>
        <w:spacing w:after="0"/>
        <w:ind w:firstLine="1985"/>
      </w:pPr>
      <w:r w:rsidRPr="001C4269">
        <w:t>Щадіть їх, Грудню, бо свої!</w:t>
      </w:r>
    </w:p>
    <w:p w:rsidR="007C538F" w:rsidRPr="001C4269" w:rsidRDefault="007C538F" w:rsidP="001B5C8C">
      <w:pPr>
        <w:spacing w:after="0"/>
        <w:ind w:firstLine="1985"/>
      </w:pPr>
    </w:p>
    <w:p w:rsidR="007C538F" w:rsidRPr="001C4269" w:rsidRDefault="007C538F" w:rsidP="001B5C8C">
      <w:pPr>
        <w:spacing w:after="0"/>
        <w:ind w:firstLine="1985"/>
      </w:pPr>
      <w:r w:rsidRPr="001C4269">
        <w:t>Додому їм би – до весни,</w:t>
      </w:r>
    </w:p>
    <w:p w:rsidR="007C538F" w:rsidRPr="001C4269" w:rsidRDefault="007C538F" w:rsidP="001B5C8C">
      <w:pPr>
        <w:spacing w:after="0"/>
        <w:ind w:firstLine="1985"/>
      </w:pPr>
      <w:r w:rsidRPr="001C4269">
        <w:t>Бо, крім контрактників, чимало</w:t>
      </w:r>
    </w:p>
    <w:p w:rsidR="007C538F" w:rsidRPr="001C4269" w:rsidRDefault="007C538F" w:rsidP="001B5C8C">
      <w:pPr>
        <w:spacing w:after="0"/>
        <w:ind w:firstLine="1985"/>
      </w:pPr>
      <w:r w:rsidRPr="001C4269">
        <w:t>Там хліборобів ще зосталось:</w:t>
      </w:r>
    </w:p>
    <w:p w:rsidR="007C538F" w:rsidRPr="001C4269" w:rsidRDefault="007C538F" w:rsidP="001B5C8C">
      <w:pPr>
        <w:spacing w:after="0"/>
        <w:ind w:firstLine="1985"/>
      </w:pPr>
      <w:r w:rsidRPr="001C4269">
        <w:t>Про хліб у них думки і сни.</w:t>
      </w:r>
    </w:p>
    <w:p w:rsidR="007C538F" w:rsidRPr="001C4269" w:rsidRDefault="007C538F" w:rsidP="001B5C8C">
      <w:pPr>
        <w:spacing w:after="0"/>
        <w:ind w:firstLine="1985"/>
      </w:pPr>
    </w:p>
    <w:p w:rsidR="007C538F" w:rsidRPr="001C4269" w:rsidRDefault="007C538F" w:rsidP="001B5C8C">
      <w:pPr>
        <w:spacing w:after="0"/>
        <w:ind w:firstLine="1985"/>
      </w:pPr>
      <w:r w:rsidRPr="001C4269">
        <w:t>А вже й озимі під сніжком:</w:t>
      </w:r>
    </w:p>
    <w:p w:rsidR="007C538F" w:rsidRPr="001C4269" w:rsidRDefault="007C538F" w:rsidP="001B5C8C">
      <w:pPr>
        <w:spacing w:after="0"/>
        <w:ind w:firstLine="1985"/>
      </w:pPr>
      <w:r w:rsidRPr="001C4269">
        <w:t>Дай, Боже, їх Вам не забути.</w:t>
      </w:r>
    </w:p>
    <w:p w:rsidR="007C538F" w:rsidRPr="001C4269" w:rsidRDefault="007C538F" w:rsidP="001B5C8C">
      <w:pPr>
        <w:spacing w:after="0"/>
        <w:ind w:firstLine="1985"/>
      </w:pPr>
      <w:r w:rsidRPr="001C4269">
        <w:t>То й не лютуйте, Ви ж – не лютий.</w:t>
      </w:r>
    </w:p>
    <w:p w:rsidR="007C538F" w:rsidRPr="001C4269" w:rsidRDefault="007C538F" w:rsidP="001B5C8C">
      <w:pPr>
        <w:spacing w:after="0"/>
        <w:ind w:firstLine="1985"/>
      </w:pPr>
      <w:r w:rsidRPr="001C4269">
        <w:t>І знаю: можете й ладком.</w:t>
      </w:r>
    </w:p>
    <w:p w:rsidR="007C538F" w:rsidRPr="001C4269" w:rsidRDefault="007C538F" w:rsidP="001B5C8C">
      <w:pPr>
        <w:spacing w:after="0"/>
        <w:ind w:firstLine="1985"/>
      </w:pPr>
    </w:p>
    <w:p w:rsidR="007C538F" w:rsidRPr="001C4269" w:rsidRDefault="007C538F" w:rsidP="001B5C8C">
      <w:pPr>
        <w:spacing w:after="0"/>
        <w:ind w:firstLine="1985"/>
      </w:pPr>
      <w:r w:rsidRPr="001C4269">
        <w:t>Та тільки – не до ворогів!</w:t>
      </w:r>
    </w:p>
    <w:p w:rsidR="007C538F" w:rsidRPr="001C4269" w:rsidRDefault="007C538F" w:rsidP="001B5C8C">
      <w:pPr>
        <w:spacing w:after="0"/>
        <w:ind w:firstLine="1985"/>
      </w:pPr>
      <w:r w:rsidRPr="001C4269">
        <w:t>Хоч я й за них молюся Богу!</w:t>
      </w:r>
    </w:p>
    <w:p w:rsidR="007C538F" w:rsidRPr="001C4269" w:rsidRDefault="007C538F" w:rsidP="001B5C8C">
      <w:pPr>
        <w:spacing w:after="0"/>
        <w:ind w:firstLine="1985"/>
      </w:pPr>
      <w:r w:rsidRPr="001C4269">
        <w:t>Бо вірю у святу підмогу:</w:t>
      </w:r>
    </w:p>
    <w:p w:rsidR="007C538F" w:rsidRPr="001C4269" w:rsidRDefault="007C538F" w:rsidP="001B5C8C">
      <w:pPr>
        <w:spacing w:after="0"/>
        <w:ind w:firstLine="1985"/>
      </w:pPr>
      <w:r w:rsidRPr="001C4269">
        <w:t>Спровадить зайд нам – до ноги!</w:t>
      </w:r>
    </w:p>
    <w:p w:rsidR="007C538F" w:rsidRPr="001C4269" w:rsidRDefault="007C538F" w:rsidP="001B5C8C">
      <w:pPr>
        <w:spacing w:after="0"/>
        <w:ind w:firstLine="1985"/>
      </w:pPr>
    </w:p>
    <w:p w:rsidR="007C538F" w:rsidRPr="001C4269" w:rsidRDefault="007C538F" w:rsidP="001B5C8C">
      <w:pPr>
        <w:spacing w:after="0"/>
        <w:ind w:firstLine="1985"/>
      </w:pPr>
      <w:r w:rsidRPr="001C4269">
        <w:t>Я вірю: й Ви також – за нас,</w:t>
      </w:r>
    </w:p>
    <w:p w:rsidR="007C538F" w:rsidRPr="001C4269" w:rsidRDefault="007C538F" w:rsidP="001B5C8C">
      <w:pPr>
        <w:spacing w:after="0"/>
        <w:ind w:firstLine="1985"/>
      </w:pPr>
      <w:r w:rsidRPr="001C4269">
        <w:t>Бо усвідомлюєте, хто ми:</w:t>
      </w:r>
    </w:p>
    <w:p w:rsidR="007C538F" w:rsidRPr="001C4269" w:rsidRDefault="007C538F" w:rsidP="001B5C8C">
      <w:pPr>
        <w:spacing w:after="0"/>
        <w:ind w:firstLine="1985"/>
      </w:pPr>
      <w:r w:rsidRPr="001C4269">
        <w:t>І ми не десь – у себе вдома:</w:t>
      </w:r>
    </w:p>
    <w:p w:rsidR="007C538F" w:rsidRPr="001C4269" w:rsidRDefault="007C538F" w:rsidP="001B5C8C">
      <w:pPr>
        <w:spacing w:after="0"/>
        <w:ind w:firstLine="1985"/>
      </w:pPr>
      <w:r w:rsidRPr="001C4269">
        <w:t>Свій визволяємо Донбас.</w:t>
      </w:r>
    </w:p>
    <w:p w:rsidR="007C538F" w:rsidRPr="001C4269" w:rsidRDefault="007C538F" w:rsidP="001B5C8C">
      <w:pPr>
        <w:spacing w:after="0"/>
        <w:ind w:firstLine="1985"/>
      </w:pPr>
    </w:p>
    <w:p w:rsidR="007C538F" w:rsidRPr="001C4269" w:rsidRDefault="007C538F" w:rsidP="001B5C8C">
      <w:pPr>
        <w:spacing w:after="0"/>
        <w:ind w:firstLine="1985"/>
      </w:pPr>
      <w:r w:rsidRPr="001C4269">
        <w:t>Тому прийміть моїх послів.</w:t>
      </w:r>
    </w:p>
    <w:p w:rsidR="007C538F" w:rsidRPr="001C4269" w:rsidRDefault="007C538F" w:rsidP="001B5C8C">
      <w:pPr>
        <w:spacing w:after="0"/>
        <w:ind w:firstLine="1985"/>
      </w:pPr>
      <w:r w:rsidRPr="001C4269">
        <w:t>Подбайте лиш – про наших хлопців,</w:t>
      </w:r>
    </w:p>
    <w:p w:rsidR="007C538F" w:rsidRPr="001C4269" w:rsidRDefault="007C538F" w:rsidP="001B5C8C">
      <w:pPr>
        <w:spacing w:after="0"/>
        <w:ind w:firstLine="1985"/>
      </w:pPr>
      <w:r w:rsidRPr="001C4269">
        <w:t>Бо України оборонці.</w:t>
      </w:r>
    </w:p>
    <w:p w:rsidR="007C538F" w:rsidRPr="001C4269" w:rsidRDefault="007C538F" w:rsidP="001B5C8C">
      <w:pPr>
        <w:spacing w:after="0"/>
        <w:ind w:firstLine="1985"/>
      </w:pPr>
      <w:r w:rsidRPr="001C4269">
        <w:t>А зайди – зайди! Й годі слів.</w:t>
      </w:r>
    </w:p>
    <w:p w:rsidR="007C538F" w:rsidRPr="001C4269" w:rsidRDefault="007C538F" w:rsidP="001B5C8C">
      <w:pPr>
        <w:spacing w:after="0"/>
        <w:ind w:firstLine="1985"/>
      </w:pPr>
    </w:p>
    <w:p w:rsidR="007C538F" w:rsidRPr="001C4269" w:rsidRDefault="007C538F" w:rsidP="001B5C8C">
      <w:pPr>
        <w:spacing w:after="0"/>
        <w:ind w:firstLine="1985"/>
      </w:pPr>
      <w:r w:rsidRPr="001C4269">
        <w:t>Та ні, постскриптум ще один:</w:t>
      </w:r>
    </w:p>
    <w:p w:rsidR="007C538F" w:rsidRPr="001C4269" w:rsidRDefault="007C538F" w:rsidP="001B5C8C">
      <w:pPr>
        <w:spacing w:after="0"/>
        <w:ind w:firstLine="1985"/>
      </w:pPr>
      <w:r w:rsidRPr="001C4269">
        <w:t>На незабудь вам, Грудню: щиро</w:t>
      </w:r>
    </w:p>
    <w:p w:rsidR="007C538F" w:rsidRPr="001C4269" w:rsidRDefault="007C538F" w:rsidP="001B5C8C">
      <w:pPr>
        <w:spacing w:after="0"/>
        <w:ind w:firstLine="1985"/>
      </w:pPr>
      <w:r w:rsidRPr="001C4269">
        <w:t>Й найбільше прагнемо ми – миру!</w:t>
      </w:r>
    </w:p>
    <w:p w:rsidR="007C538F" w:rsidRPr="001C4269" w:rsidRDefault="007C538F" w:rsidP="001B5C8C">
      <w:pPr>
        <w:spacing w:after="0"/>
        <w:ind w:firstLine="1985"/>
      </w:pPr>
      <w:r w:rsidRPr="001C4269">
        <w:t>То й підсобіть нам, щоб був він!</w:t>
      </w:r>
    </w:p>
    <w:p w:rsidR="007C538F" w:rsidRDefault="007C538F" w:rsidP="001B5C8C">
      <w:pPr>
        <w:spacing w:after="0"/>
      </w:pPr>
      <w:r>
        <w:t xml:space="preserve"> 8 грудня 2016 року</w:t>
      </w:r>
    </w:p>
    <w:p w:rsidR="007C538F" w:rsidRDefault="007C538F" w:rsidP="001B5C8C">
      <w:pPr>
        <w:spacing w:after="0"/>
      </w:pPr>
    </w:p>
    <w:p w:rsidR="007C538F" w:rsidRPr="001A5F45" w:rsidRDefault="007C538F" w:rsidP="001B5C8C">
      <w:pPr>
        <w:spacing w:after="0"/>
        <w:ind w:firstLine="1985"/>
        <w:rPr>
          <w:b/>
          <w:sz w:val="28"/>
          <w:szCs w:val="28"/>
        </w:rPr>
      </w:pPr>
      <w:r>
        <w:rPr>
          <w:b/>
          <w:sz w:val="28"/>
          <w:szCs w:val="28"/>
        </w:rPr>
        <w:t xml:space="preserve"> </w:t>
      </w:r>
      <w:r w:rsidRPr="001A5F45">
        <w:rPr>
          <w:b/>
          <w:sz w:val="28"/>
          <w:szCs w:val="28"/>
        </w:rPr>
        <w:t xml:space="preserve">Шанс для </w:t>
      </w:r>
      <w:r>
        <w:rPr>
          <w:b/>
          <w:sz w:val="28"/>
          <w:szCs w:val="28"/>
        </w:rPr>
        <w:t>К</w:t>
      </w:r>
      <w:r w:rsidRPr="001A5F45">
        <w:rPr>
          <w:b/>
          <w:sz w:val="28"/>
          <w:szCs w:val="28"/>
        </w:rPr>
        <w:t>азки</w:t>
      </w:r>
      <w:r>
        <w:rPr>
          <w:b/>
          <w:sz w:val="28"/>
          <w:szCs w:val="28"/>
        </w:rPr>
        <w:t xml:space="preserve"> </w:t>
      </w:r>
    </w:p>
    <w:p w:rsidR="007C538F" w:rsidRDefault="007C538F" w:rsidP="001B5C8C">
      <w:pPr>
        <w:spacing w:after="0"/>
        <w:ind w:firstLine="1985"/>
      </w:pPr>
    </w:p>
    <w:p w:rsidR="007C538F" w:rsidRPr="0094567B" w:rsidRDefault="007C538F" w:rsidP="001B5C8C">
      <w:pPr>
        <w:spacing w:after="0"/>
        <w:ind w:firstLine="1985"/>
      </w:pPr>
      <w:r w:rsidRPr="0094567B">
        <w:t>Зайшла під вечір Казка в ліс,</w:t>
      </w:r>
    </w:p>
    <w:p w:rsidR="007C538F" w:rsidRPr="0094567B" w:rsidRDefault="007C538F" w:rsidP="001B5C8C">
      <w:pPr>
        <w:spacing w:after="0"/>
        <w:ind w:firstLine="1985"/>
      </w:pPr>
      <w:r w:rsidRPr="0094567B">
        <w:t>Аби у нім перепочити.</w:t>
      </w:r>
    </w:p>
    <w:p w:rsidR="007C538F" w:rsidRPr="0094567B" w:rsidRDefault="007C538F" w:rsidP="001B5C8C">
      <w:pPr>
        <w:spacing w:after="0"/>
        <w:ind w:firstLine="1985"/>
      </w:pPr>
      <w:r w:rsidRPr="0094567B">
        <w:t>Так склалось, що дорослі й діти</w:t>
      </w:r>
    </w:p>
    <w:p w:rsidR="007C538F" w:rsidRPr="0094567B" w:rsidRDefault="007C538F" w:rsidP="001B5C8C">
      <w:pPr>
        <w:spacing w:after="0"/>
        <w:ind w:firstLine="1985"/>
      </w:pPr>
      <w:r w:rsidRPr="0094567B">
        <w:t>Їй не раділи на землі.</w:t>
      </w:r>
    </w:p>
    <w:p w:rsidR="007C538F" w:rsidRPr="0094567B" w:rsidRDefault="007C538F" w:rsidP="001B5C8C">
      <w:pPr>
        <w:spacing w:after="0"/>
        <w:ind w:firstLine="1985"/>
      </w:pPr>
    </w:p>
    <w:p w:rsidR="007C538F" w:rsidRPr="0094567B" w:rsidRDefault="007C538F" w:rsidP="001B5C8C">
      <w:pPr>
        <w:spacing w:after="0"/>
        <w:ind w:firstLine="1985"/>
      </w:pPr>
      <w:r w:rsidRPr="0094567B">
        <w:t>Куди не ступить – чути клич:</w:t>
      </w:r>
    </w:p>
    <w:p w:rsidR="007C538F" w:rsidRPr="0094567B" w:rsidRDefault="007C538F" w:rsidP="001B5C8C">
      <w:pPr>
        <w:spacing w:after="0"/>
        <w:ind w:firstLine="1985"/>
      </w:pPr>
      <w:r w:rsidRPr="0094567B">
        <w:rPr>
          <w:rStyle w:val="messagebody"/>
        </w:rPr>
        <w:t>"</w:t>
      </w:r>
      <w:r w:rsidRPr="0094567B">
        <w:t>Геть Казку! Дбаймо про реальність!</w:t>
      </w:r>
      <w:r w:rsidRPr="0094567B">
        <w:rPr>
          <w:rStyle w:val="messagebody"/>
        </w:rPr>
        <w:t>"</w:t>
      </w:r>
    </w:p>
    <w:p w:rsidR="007C538F" w:rsidRPr="0094567B" w:rsidRDefault="007C538F" w:rsidP="001B5C8C">
      <w:pPr>
        <w:spacing w:after="0"/>
        <w:ind w:firstLine="1985"/>
      </w:pPr>
      <w:r w:rsidRPr="0094567B">
        <w:t>І люди Казку проганяли –</w:t>
      </w:r>
    </w:p>
    <w:p w:rsidR="007C538F" w:rsidRPr="0094567B" w:rsidRDefault="007C538F" w:rsidP="001B5C8C">
      <w:pPr>
        <w:spacing w:after="0"/>
        <w:ind w:firstLine="1985"/>
      </w:pPr>
      <w:r w:rsidRPr="0094567B">
        <w:t>Такі прагматики були:</w:t>
      </w:r>
    </w:p>
    <w:p w:rsidR="007C538F" w:rsidRPr="0094567B" w:rsidRDefault="007C538F" w:rsidP="001B5C8C">
      <w:pPr>
        <w:spacing w:after="0"/>
        <w:ind w:firstLine="1985"/>
      </w:pPr>
    </w:p>
    <w:p w:rsidR="007C538F" w:rsidRPr="0094567B" w:rsidRDefault="007C538F" w:rsidP="001B5C8C">
      <w:pPr>
        <w:spacing w:after="0"/>
        <w:ind w:firstLine="1985"/>
      </w:pPr>
      <w:r w:rsidRPr="0094567B">
        <w:t>Серйозні, ділові украй.</w:t>
      </w:r>
    </w:p>
    <w:p w:rsidR="007C538F" w:rsidRPr="0094567B" w:rsidRDefault="007C538F" w:rsidP="001B5C8C">
      <w:pPr>
        <w:spacing w:after="0"/>
        <w:ind w:firstLine="1985"/>
      </w:pPr>
      <w:r w:rsidRPr="0094567B">
        <w:t>Під вечір, замість колискових,</w:t>
      </w:r>
    </w:p>
    <w:p w:rsidR="007C538F" w:rsidRPr="0094567B" w:rsidRDefault="007C538F" w:rsidP="001B5C8C">
      <w:pPr>
        <w:spacing w:after="0"/>
        <w:ind w:firstLine="1985"/>
      </w:pPr>
      <w:r w:rsidRPr="0094567B">
        <w:t>Вів дід, насуплюючи брови,</w:t>
      </w:r>
    </w:p>
    <w:p w:rsidR="007C538F" w:rsidRPr="0094567B" w:rsidRDefault="007C538F" w:rsidP="001B5C8C">
      <w:pPr>
        <w:spacing w:after="0"/>
        <w:ind w:firstLine="1985"/>
      </w:pPr>
      <w:r w:rsidRPr="0094567B">
        <w:rPr>
          <w:rStyle w:val="messagebody"/>
        </w:rPr>
        <w:t>"</w:t>
      </w:r>
      <w:r w:rsidRPr="0094567B">
        <w:t>Лекторій корисних порад</w:t>
      </w:r>
      <w:r w:rsidRPr="0094567B">
        <w:rPr>
          <w:rStyle w:val="messagebody"/>
        </w:rPr>
        <w:t>"</w:t>
      </w:r>
      <w:r w:rsidRPr="0094567B">
        <w:t>.</w:t>
      </w:r>
    </w:p>
    <w:p w:rsidR="007C538F" w:rsidRPr="0094567B" w:rsidRDefault="007C538F" w:rsidP="001B5C8C">
      <w:pPr>
        <w:spacing w:after="0"/>
        <w:ind w:firstLine="1985"/>
      </w:pPr>
    </w:p>
    <w:p w:rsidR="007C538F" w:rsidRPr="0094567B" w:rsidRDefault="007C538F" w:rsidP="001B5C8C">
      <w:pPr>
        <w:spacing w:after="0"/>
        <w:ind w:firstLine="1985"/>
      </w:pPr>
      <w:r w:rsidRPr="0094567B">
        <w:t>До речі, користь чи користь?</w:t>
      </w:r>
    </w:p>
    <w:p w:rsidR="007C538F" w:rsidRPr="0094567B" w:rsidRDefault="007C538F" w:rsidP="001B5C8C">
      <w:pPr>
        <w:spacing w:after="0"/>
        <w:ind w:firstLine="1985"/>
      </w:pPr>
      <w:r w:rsidRPr="0094567B">
        <w:t>Користь, корисні – треба звісно,</w:t>
      </w:r>
    </w:p>
    <w:p w:rsidR="007C538F" w:rsidRPr="0094567B" w:rsidRDefault="007C538F" w:rsidP="001B5C8C">
      <w:pPr>
        <w:spacing w:after="0"/>
        <w:ind w:firstLine="1985"/>
      </w:pPr>
      <w:r w:rsidRPr="0094567B">
        <w:t>Бо там проймались всі користю</w:t>
      </w:r>
    </w:p>
    <w:p w:rsidR="007C538F" w:rsidRPr="0094567B" w:rsidRDefault="007C538F" w:rsidP="001B5C8C">
      <w:pPr>
        <w:spacing w:after="0"/>
        <w:ind w:firstLine="1985"/>
      </w:pPr>
      <w:r w:rsidRPr="0094567B">
        <w:t>І переймались нею скрізь:</w:t>
      </w:r>
    </w:p>
    <w:p w:rsidR="007C538F" w:rsidRPr="0094567B" w:rsidRDefault="007C538F" w:rsidP="001B5C8C">
      <w:pPr>
        <w:spacing w:after="0"/>
        <w:ind w:firstLine="1985"/>
      </w:pPr>
    </w:p>
    <w:p w:rsidR="007C538F" w:rsidRPr="0094567B" w:rsidRDefault="007C538F" w:rsidP="001B5C8C">
      <w:pPr>
        <w:spacing w:after="0"/>
        <w:ind w:firstLine="1985"/>
      </w:pPr>
      <w:r w:rsidRPr="0094567B">
        <w:t xml:space="preserve">Той збагативсь, а ми чим гірш? </w:t>
      </w:r>
    </w:p>
    <w:p w:rsidR="007C538F" w:rsidRPr="0094567B" w:rsidRDefault="007C538F" w:rsidP="001B5C8C">
      <w:pPr>
        <w:spacing w:after="0"/>
        <w:ind w:firstLine="1985"/>
      </w:pPr>
      <w:r w:rsidRPr="0094567B">
        <w:t>І кожний прагнув лиш багатства.</w:t>
      </w:r>
    </w:p>
    <w:p w:rsidR="007C538F" w:rsidRPr="0094567B" w:rsidRDefault="007C538F" w:rsidP="001B5C8C">
      <w:pPr>
        <w:spacing w:after="0"/>
        <w:ind w:firstLine="1985"/>
      </w:pPr>
      <w:r w:rsidRPr="0094567B">
        <w:t>І ближніх стали убивати:</w:t>
      </w:r>
    </w:p>
    <w:p w:rsidR="007C538F" w:rsidRPr="0094567B" w:rsidRDefault="007C538F" w:rsidP="001B5C8C">
      <w:pPr>
        <w:spacing w:after="0"/>
        <w:ind w:firstLine="1985"/>
      </w:pPr>
      <w:r w:rsidRPr="0094567B">
        <w:t>Брат брата – за мерзенний гріш.</w:t>
      </w:r>
    </w:p>
    <w:p w:rsidR="007C538F" w:rsidRPr="0094567B" w:rsidRDefault="007C538F" w:rsidP="001B5C8C">
      <w:pPr>
        <w:spacing w:after="0"/>
        <w:ind w:firstLine="1985"/>
      </w:pPr>
    </w:p>
    <w:p w:rsidR="007C538F" w:rsidRPr="0094567B" w:rsidRDefault="007C538F" w:rsidP="001B5C8C">
      <w:pPr>
        <w:spacing w:after="0"/>
        <w:ind w:firstLine="1985"/>
      </w:pPr>
      <w:r w:rsidRPr="0094567B">
        <w:t>І Казка, вигнана звідтіль,</w:t>
      </w:r>
    </w:p>
    <w:p w:rsidR="007C538F" w:rsidRPr="0094567B" w:rsidRDefault="007C538F" w:rsidP="001B5C8C">
      <w:pPr>
        <w:spacing w:after="0"/>
        <w:ind w:firstLine="1985"/>
      </w:pPr>
      <w:r w:rsidRPr="0094567B">
        <w:t>Заснула в лісі. В час ранковий</w:t>
      </w:r>
    </w:p>
    <w:p w:rsidR="007C538F" w:rsidRPr="0094567B" w:rsidRDefault="007C538F" w:rsidP="001B5C8C">
      <w:pPr>
        <w:spacing w:after="0"/>
        <w:ind w:firstLine="1985"/>
      </w:pPr>
      <w:r w:rsidRPr="0094567B">
        <w:t>Прокинувсь ліс – такий казковий:</w:t>
      </w:r>
    </w:p>
    <w:p w:rsidR="007C538F" w:rsidRPr="0094567B" w:rsidRDefault="007C538F" w:rsidP="001B5C8C">
      <w:pPr>
        <w:spacing w:after="0"/>
        <w:ind w:firstLine="1985"/>
      </w:pPr>
      <w:r w:rsidRPr="0094567B">
        <w:t>У сонці листям шелестів.</w:t>
      </w:r>
    </w:p>
    <w:p w:rsidR="007C538F" w:rsidRPr="0094567B" w:rsidRDefault="007C538F" w:rsidP="001B5C8C">
      <w:pPr>
        <w:spacing w:after="0"/>
        <w:ind w:firstLine="1985"/>
      </w:pPr>
    </w:p>
    <w:p w:rsidR="007C538F" w:rsidRPr="0094567B" w:rsidRDefault="007C538F" w:rsidP="001B5C8C">
      <w:pPr>
        <w:spacing w:after="0"/>
        <w:ind w:firstLine="1985"/>
      </w:pPr>
      <w:r w:rsidRPr="0094567B">
        <w:t>А я повз нього йшов якраз:</w:t>
      </w:r>
    </w:p>
    <w:p w:rsidR="007C538F" w:rsidRPr="0094567B" w:rsidRDefault="007C538F" w:rsidP="001B5C8C">
      <w:pPr>
        <w:spacing w:after="0"/>
        <w:ind w:firstLine="1985"/>
      </w:pPr>
      <w:r w:rsidRPr="0094567B">
        <w:t>Весь день пробув у тому диві,</w:t>
      </w:r>
    </w:p>
    <w:p w:rsidR="007C538F" w:rsidRPr="0094567B" w:rsidRDefault="007C538F" w:rsidP="001B5C8C">
      <w:pPr>
        <w:spacing w:after="0"/>
        <w:ind w:firstLine="1985"/>
      </w:pPr>
      <w:r w:rsidRPr="0094567B">
        <w:t>І до людей. Якраз був діда</w:t>
      </w:r>
    </w:p>
    <w:p w:rsidR="007C538F" w:rsidRPr="0094567B" w:rsidRDefault="007C538F" w:rsidP="001B5C8C">
      <w:pPr>
        <w:spacing w:after="0"/>
        <w:ind w:firstLine="1985"/>
      </w:pPr>
      <w:r w:rsidRPr="0094567B">
        <w:rPr>
          <w:rStyle w:val="messagebody"/>
        </w:rPr>
        <w:t>"</w:t>
      </w:r>
      <w:r w:rsidRPr="0094567B">
        <w:t>Лекторій корисних порад</w:t>
      </w:r>
      <w:r w:rsidRPr="0094567B">
        <w:rPr>
          <w:rStyle w:val="messagebody"/>
        </w:rPr>
        <w:t>".</w:t>
      </w:r>
    </w:p>
    <w:p w:rsidR="007C538F" w:rsidRPr="0094567B" w:rsidRDefault="007C538F" w:rsidP="001B5C8C">
      <w:pPr>
        <w:spacing w:after="0"/>
        <w:ind w:firstLine="1985"/>
      </w:pPr>
    </w:p>
    <w:p w:rsidR="007C538F" w:rsidRPr="0094567B" w:rsidRDefault="007C538F" w:rsidP="001B5C8C">
      <w:pPr>
        <w:spacing w:after="0"/>
        <w:ind w:firstLine="1985"/>
      </w:pPr>
      <w:r w:rsidRPr="0094567B">
        <w:t>А я про ліс їм розповів.</w:t>
      </w:r>
    </w:p>
    <w:p w:rsidR="007C538F" w:rsidRPr="0094567B" w:rsidRDefault="007C538F" w:rsidP="001B5C8C">
      <w:pPr>
        <w:spacing w:after="0"/>
        <w:ind w:firstLine="1985"/>
      </w:pPr>
      <w:r w:rsidRPr="0094567B">
        <w:t xml:space="preserve">Казав: як грузнути у буднях – </w:t>
      </w:r>
    </w:p>
    <w:p w:rsidR="007C538F" w:rsidRPr="0094567B" w:rsidRDefault="007C538F" w:rsidP="001B5C8C">
      <w:pPr>
        <w:spacing w:after="0"/>
        <w:ind w:firstLine="1985"/>
      </w:pPr>
      <w:r w:rsidRPr="0094567B">
        <w:t>Ото така й реальність буде!</w:t>
      </w:r>
    </w:p>
    <w:p w:rsidR="007C538F" w:rsidRPr="0094567B" w:rsidRDefault="007C538F" w:rsidP="001B5C8C">
      <w:pPr>
        <w:spacing w:after="0"/>
        <w:ind w:firstLine="1985"/>
      </w:pPr>
      <w:r w:rsidRPr="0094567B">
        <w:t xml:space="preserve">Ніхто не слухав – вір-не-вір: </w:t>
      </w:r>
    </w:p>
    <w:p w:rsidR="007C538F" w:rsidRPr="0094567B" w:rsidRDefault="007C538F" w:rsidP="001B5C8C">
      <w:pPr>
        <w:spacing w:after="0"/>
        <w:ind w:firstLine="1985"/>
      </w:pPr>
    </w:p>
    <w:p w:rsidR="007C538F" w:rsidRPr="0094567B" w:rsidRDefault="007C538F" w:rsidP="001B5C8C">
      <w:pPr>
        <w:spacing w:after="0"/>
        <w:ind w:firstLine="1985"/>
      </w:pPr>
      <w:r w:rsidRPr="0094567B">
        <w:t>На повний голос всяк крутив</w:t>
      </w:r>
    </w:p>
    <w:p w:rsidR="007C538F" w:rsidRPr="0094567B" w:rsidRDefault="007C538F" w:rsidP="001B5C8C">
      <w:pPr>
        <w:spacing w:after="0"/>
        <w:ind w:firstLine="1985"/>
      </w:pPr>
      <w:r w:rsidRPr="0094567B">
        <w:t>Приймач і млів біля екрана.</w:t>
      </w:r>
    </w:p>
    <w:p w:rsidR="007C538F" w:rsidRPr="0094567B" w:rsidRDefault="007C538F" w:rsidP="001B5C8C">
      <w:pPr>
        <w:spacing w:after="0"/>
        <w:ind w:firstLine="1985"/>
      </w:pPr>
      <w:r w:rsidRPr="0094567B">
        <w:t>Як мало – чути лиш поради,</w:t>
      </w:r>
    </w:p>
    <w:p w:rsidR="007C538F" w:rsidRPr="0094567B" w:rsidRDefault="007C538F" w:rsidP="001B5C8C">
      <w:pPr>
        <w:spacing w:after="0"/>
        <w:ind w:firstLine="1985"/>
      </w:pPr>
      <w:r w:rsidRPr="0094567B">
        <w:t>Волав, як міг я, людям тим!</w:t>
      </w:r>
    </w:p>
    <w:p w:rsidR="007C538F" w:rsidRPr="0094567B" w:rsidRDefault="007C538F" w:rsidP="001B5C8C">
      <w:pPr>
        <w:spacing w:after="0"/>
        <w:ind w:firstLine="1985"/>
      </w:pPr>
    </w:p>
    <w:p w:rsidR="007C538F" w:rsidRPr="0094567B" w:rsidRDefault="007C538F" w:rsidP="001B5C8C">
      <w:pPr>
        <w:spacing w:after="0"/>
        <w:ind w:firstLine="1985"/>
      </w:pPr>
      <w:r w:rsidRPr="0094567B">
        <w:t>Бо так хотілося мені,</w:t>
      </w:r>
    </w:p>
    <w:p w:rsidR="007C538F" w:rsidRPr="0094567B" w:rsidRDefault="007C538F" w:rsidP="001B5C8C">
      <w:pPr>
        <w:spacing w:after="0"/>
        <w:ind w:firstLine="1985"/>
      </w:pPr>
      <w:r w:rsidRPr="0094567B">
        <w:t>Щоб Казка ними шанувалась.</w:t>
      </w:r>
    </w:p>
    <w:p w:rsidR="007C538F" w:rsidRPr="0094567B" w:rsidRDefault="007C538F" w:rsidP="001B5C8C">
      <w:pPr>
        <w:spacing w:after="0"/>
        <w:ind w:firstLine="1985"/>
      </w:pPr>
      <w:r w:rsidRPr="0094567B">
        <w:t>Без неї справді – лиш реальність,</w:t>
      </w:r>
    </w:p>
    <w:p w:rsidR="007C538F" w:rsidRPr="0094567B" w:rsidRDefault="007C538F" w:rsidP="001B5C8C">
      <w:pPr>
        <w:spacing w:after="0"/>
        <w:ind w:firstLine="1985"/>
      </w:pPr>
      <w:r w:rsidRPr="0094567B">
        <w:t>А з нею – прагнеш кращих днів,</w:t>
      </w:r>
    </w:p>
    <w:p w:rsidR="007C538F" w:rsidRPr="0094567B" w:rsidRDefault="007C538F" w:rsidP="001B5C8C">
      <w:pPr>
        <w:spacing w:after="0"/>
        <w:ind w:firstLine="1985"/>
      </w:pPr>
    </w:p>
    <w:p w:rsidR="007C538F" w:rsidRPr="0094567B" w:rsidRDefault="007C538F" w:rsidP="001B5C8C">
      <w:pPr>
        <w:spacing w:after="0"/>
        <w:ind w:firstLine="1985"/>
      </w:pPr>
      <w:r w:rsidRPr="0094567B">
        <w:t>Аби сягнути у житті,</w:t>
      </w:r>
    </w:p>
    <w:p w:rsidR="007C538F" w:rsidRPr="0094567B" w:rsidRDefault="007C538F" w:rsidP="001B5C8C">
      <w:pPr>
        <w:spacing w:after="0"/>
        <w:ind w:firstLine="1985"/>
      </w:pPr>
      <w:r w:rsidRPr="0094567B">
        <w:t xml:space="preserve">Здавалось, недосяжних далей... </w:t>
      </w:r>
    </w:p>
    <w:p w:rsidR="007C538F" w:rsidRPr="0094567B" w:rsidRDefault="007C538F" w:rsidP="001B5C8C">
      <w:pPr>
        <w:spacing w:after="0"/>
        <w:ind w:firstLine="1985"/>
      </w:pPr>
      <w:r w:rsidRPr="0094567B">
        <w:t>…За крок дитя мені кивало:</w:t>
      </w:r>
    </w:p>
    <w:p w:rsidR="007C538F" w:rsidRPr="0094567B" w:rsidRDefault="007C538F" w:rsidP="001B5C8C">
      <w:pPr>
        <w:spacing w:after="0"/>
        <w:ind w:firstLine="1985"/>
      </w:pPr>
      <w:r w:rsidRPr="0094567B">
        <w:t>Немов слова збагнуло ті</w:t>
      </w:r>
    </w:p>
    <w:p w:rsidR="007C538F" w:rsidRPr="0094567B" w:rsidRDefault="007C538F" w:rsidP="001B5C8C">
      <w:pPr>
        <w:spacing w:after="0"/>
        <w:ind w:firstLine="1985"/>
      </w:pPr>
    </w:p>
    <w:p w:rsidR="007C538F" w:rsidRPr="0094567B" w:rsidRDefault="007C538F" w:rsidP="001B5C8C">
      <w:pPr>
        <w:spacing w:after="0"/>
        <w:ind w:firstLine="1985"/>
      </w:pPr>
      <w:r w:rsidRPr="0094567B">
        <w:t>Про Казку, диво, в сонці ліс...</w:t>
      </w:r>
    </w:p>
    <w:p w:rsidR="007C538F" w:rsidRPr="0094567B" w:rsidRDefault="007C538F" w:rsidP="001B5C8C">
      <w:pPr>
        <w:spacing w:after="0"/>
        <w:ind w:firstLine="1985"/>
      </w:pPr>
      <w:r w:rsidRPr="0094567B">
        <w:t>Іскрився погляд загадковий…</w:t>
      </w:r>
    </w:p>
    <w:p w:rsidR="007C538F" w:rsidRPr="0094567B" w:rsidRDefault="007C538F" w:rsidP="001B5C8C">
      <w:pPr>
        <w:spacing w:after="0"/>
        <w:ind w:firstLine="1985"/>
      </w:pPr>
      <w:r w:rsidRPr="0094567B">
        <w:t>І я кивнув теж малюкові,</w:t>
      </w:r>
    </w:p>
    <w:p w:rsidR="007C538F" w:rsidRPr="0094567B" w:rsidRDefault="007C538F" w:rsidP="001B5C8C">
      <w:pPr>
        <w:spacing w:after="0"/>
        <w:ind w:firstLine="1985"/>
      </w:pPr>
      <w:r w:rsidRPr="0094567B">
        <w:t xml:space="preserve">Ним так розчулений – до сліз. </w:t>
      </w:r>
    </w:p>
    <w:p w:rsidR="007C538F" w:rsidRPr="0094567B" w:rsidRDefault="007C538F" w:rsidP="001B5C8C">
      <w:pPr>
        <w:spacing w:after="0"/>
        <w:ind w:firstLine="1985"/>
      </w:pPr>
    </w:p>
    <w:p w:rsidR="007C538F" w:rsidRPr="0094567B" w:rsidRDefault="007C538F" w:rsidP="001B5C8C">
      <w:pPr>
        <w:spacing w:after="0"/>
        <w:ind w:firstLine="1985"/>
      </w:pPr>
      <w:r w:rsidRPr="0094567B">
        <w:t>З екранів нісся ґвалт – тамтам:</w:t>
      </w:r>
    </w:p>
    <w:p w:rsidR="007C538F" w:rsidRPr="0094567B" w:rsidRDefault="007C538F" w:rsidP="001B5C8C">
      <w:pPr>
        <w:spacing w:after="0"/>
        <w:ind w:firstLine="1985"/>
      </w:pPr>
      <w:r w:rsidRPr="0094567B">
        <w:rPr>
          <w:rStyle w:val="messagebody"/>
        </w:rPr>
        <w:t>"</w:t>
      </w:r>
      <w:r w:rsidRPr="0094567B">
        <w:t>Геть Казку – з лісу!</w:t>
      </w:r>
      <w:r w:rsidRPr="0094567B">
        <w:rPr>
          <w:rStyle w:val="messagebody"/>
        </w:rPr>
        <w:t xml:space="preserve">" – </w:t>
      </w:r>
      <w:r w:rsidRPr="0094567B">
        <w:t>чувся поклик.</w:t>
      </w:r>
    </w:p>
    <w:p w:rsidR="007C538F" w:rsidRPr="0094567B" w:rsidRDefault="007C538F" w:rsidP="001B5C8C">
      <w:pPr>
        <w:spacing w:after="0"/>
        <w:ind w:firstLine="1985"/>
      </w:pPr>
      <w:r w:rsidRPr="0094567B">
        <w:t>Та обнадіював той погляд,</w:t>
      </w:r>
    </w:p>
    <w:p w:rsidR="007C538F" w:rsidRPr="0094567B" w:rsidRDefault="007C538F" w:rsidP="001B5C8C">
      <w:pPr>
        <w:spacing w:after="0"/>
        <w:ind w:firstLine="1985"/>
      </w:pPr>
      <w:r w:rsidRPr="0094567B">
        <w:t xml:space="preserve">Що вже до Казки доростав. </w:t>
      </w:r>
    </w:p>
    <w:p w:rsidR="007C538F" w:rsidRDefault="007C538F" w:rsidP="001B5C8C">
      <w:pPr>
        <w:spacing w:after="0"/>
      </w:pPr>
      <w:r>
        <w:t xml:space="preserve"> 9 грудня 2016 року</w:t>
      </w:r>
    </w:p>
    <w:p w:rsidR="007C538F" w:rsidRDefault="007C538F" w:rsidP="001B5C8C">
      <w:pPr>
        <w:spacing w:after="0"/>
      </w:pPr>
    </w:p>
    <w:p w:rsidR="007C538F" w:rsidRPr="005A1117" w:rsidRDefault="007C538F" w:rsidP="001B5C8C">
      <w:pPr>
        <w:spacing w:after="0"/>
        <w:ind w:firstLine="1985"/>
        <w:rPr>
          <w:b/>
          <w:sz w:val="28"/>
          <w:szCs w:val="28"/>
        </w:rPr>
      </w:pPr>
      <w:r>
        <w:rPr>
          <w:b/>
          <w:sz w:val="28"/>
          <w:szCs w:val="28"/>
        </w:rPr>
        <w:t xml:space="preserve"> Ут</w:t>
      </w:r>
      <w:r w:rsidRPr="005A1117">
        <w:rPr>
          <w:b/>
          <w:sz w:val="28"/>
          <w:szCs w:val="28"/>
        </w:rPr>
        <w:t>і</w:t>
      </w:r>
      <w:r>
        <w:rPr>
          <w:b/>
          <w:sz w:val="28"/>
          <w:szCs w:val="28"/>
        </w:rPr>
        <w:t xml:space="preserve">шений </w:t>
      </w:r>
      <w:r w:rsidRPr="005A1117">
        <w:rPr>
          <w:b/>
          <w:sz w:val="28"/>
          <w:szCs w:val="28"/>
        </w:rPr>
        <w:t>гість</w:t>
      </w:r>
    </w:p>
    <w:p w:rsidR="007C538F" w:rsidRDefault="007C538F" w:rsidP="001B5C8C">
      <w:pPr>
        <w:spacing w:after="0"/>
        <w:ind w:firstLine="1985"/>
      </w:pPr>
    </w:p>
    <w:p w:rsidR="007C538F" w:rsidRDefault="007C538F" w:rsidP="001B5C8C">
      <w:pPr>
        <w:spacing w:after="0"/>
        <w:ind w:firstLine="1985"/>
      </w:pPr>
      <w:r>
        <w:t>Бенкет душі: розтанув сніг,</w:t>
      </w:r>
    </w:p>
    <w:p w:rsidR="007C538F" w:rsidRDefault="007C538F" w:rsidP="001B5C8C">
      <w:pPr>
        <w:spacing w:after="0"/>
        <w:ind w:firstLine="1985"/>
      </w:pPr>
      <w:r>
        <w:t>Збіг ручаями, й плаче дощик…</w:t>
      </w:r>
    </w:p>
    <w:p w:rsidR="007C538F" w:rsidRDefault="007C538F" w:rsidP="001B5C8C">
      <w:pPr>
        <w:spacing w:after="0"/>
        <w:ind w:firstLine="1985"/>
      </w:pPr>
      <w:r>
        <w:t>Його утішити я хочу,</w:t>
      </w:r>
    </w:p>
    <w:p w:rsidR="007C538F" w:rsidRDefault="007C538F" w:rsidP="001B5C8C">
      <w:pPr>
        <w:spacing w:after="0"/>
        <w:ind w:firstLine="1985"/>
      </w:pPr>
      <w:r>
        <w:t xml:space="preserve">А більше й нікому, бо ніч. </w:t>
      </w:r>
    </w:p>
    <w:p w:rsidR="007C538F" w:rsidRDefault="007C538F" w:rsidP="001B5C8C">
      <w:pPr>
        <w:spacing w:after="0"/>
        <w:ind w:firstLine="1985"/>
      </w:pPr>
    </w:p>
    <w:p w:rsidR="007C538F" w:rsidRDefault="007C538F" w:rsidP="001B5C8C">
      <w:pPr>
        <w:spacing w:after="0"/>
        <w:ind w:firstLine="1985"/>
      </w:pPr>
      <w:r>
        <w:t>Сльозиться й чує мов мене:</w:t>
      </w:r>
    </w:p>
    <w:p w:rsidR="007C538F" w:rsidRDefault="007C538F" w:rsidP="001B5C8C">
      <w:pPr>
        <w:spacing w:after="0"/>
        <w:ind w:firstLine="1985"/>
      </w:pPr>
      <w:r>
        <w:t>Ба, навіть стишився, здається…</w:t>
      </w:r>
    </w:p>
    <w:p w:rsidR="007C538F" w:rsidRDefault="007C538F" w:rsidP="001B5C8C">
      <w:pPr>
        <w:spacing w:after="0"/>
        <w:ind w:firstLine="1985"/>
      </w:pPr>
      <w:r>
        <w:t>Кажу, що грудень не без серця –</w:t>
      </w:r>
    </w:p>
    <w:p w:rsidR="007C538F" w:rsidRDefault="007C538F" w:rsidP="001B5C8C">
      <w:pPr>
        <w:spacing w:after="0"/>
        <w:ind w:firstLine="1985"/>
      </w:pPr>
      <w:r>
        <w:t>Мене дослухавсь – головне,</w:t>
      </w:r>
    </w:p>
    <w:p w:rsidR="007C538F" w:rsidRDefault="007C538F" w:rsidP="001B5C8C">
      <w:pPr>
        <w:spacing w:after="0"/>
        <w:ind w:firstLine="1985"/>
      </w:pPr>
    </w:p>
    <w:p w:rsidR="007C538F" w:rsidRDefault="007C538F" w:rsidP="001B5C8C">
      <w:pPr>
        <w:spacing w:after="0"/>
        <w:ind w:firstLine="1985"/>
      </w:pPr>
      <w:r>
        <w:t>Бо не лютує з усіх сил,</w:t>
      </w:r>
    </w:p>
    <w:p w:rsidR="007C538F" w:rsidRDefault="007C538F" w:rsidP="001B5C8C">
      <w:pPr>
        <w:spacing w:after="0"/>
        <w:ind w:firstLine="1985"/>
      </w:pPr>
      <w:r>
        <w:t>Як намагався ще до вчора...</w:t>
      </w:r>
    </w:p>
    <w:p w:rsidR="007C538F" w:rsidRDefault="007C538F" w:rsidP="001B5C8C">
      <w:pPr>
        <w:spacing w:after="0"/>
        <w:ind w:firstLine="1985"/>
      </w:pPr>
      <w:r>
        <w:t>Хай посірішало надворі,</w:t>
      </w:r>
    </w:p>
    <w:p w:rsidR="007C538F" w:rsidRDefault="007C538F" w:rsidP="001B5C8C">
      <w:pPr>
        <w:spacing w:after="0"/>
        <w:ind w:firstLine="1985"/>
      </w:pPr>
      <w:r>
        <w:t>Та де вже в грудні до краси:</w:t>
      </w:r>
    </w:p>
    <w:p w:rsidR="007C538F" w:rsidRDefault="007C538F" w:rsidP="001B5C8C">
      <w:pPr>
        <w:spacing w:after="0"/>
        <w:ind w:firstLine="1985"/>
      </w:pPr>
    </w:p>
    <w:p w:rsidR="007C538F" w:rsidRDefault="007C538F" w:rsidP="001B5C8C">
      <w:pPr>
        <w:spacing w:after="0"/>
        <w:ind w:firstLine="1985"/>
      </w:pPr>
      <w:r>
        <w:t>Останнє листя обірвав –</w:t>
      </w:r>
    </w:p>
    <w:p w:rsidR="007C538F" w:rsidRDefault="007C538F" w:rsidP="001B5C8C">
      <w:pPr>
        <w:spacing w:after="0"/>
        <w:ind w:firstLine="1985"/>
      </w:pPr>
      <w:r>
        <w:t>Щоправда, дощ відмив від бруду…</w:t>
      </w:r>
    </w:p>
    <w:p w:rsidR="007C538F" w:rsidRDefault="007C538F" w:rsidP="001B5C8C">
      <w:pPr>
        <w:spacing w:after="0"/>
        <w:ind w:firstLine="1985"/>
      </w:pPr>
      <w:r>
        <w:t>Та дотліває вже повсюдно,</w:t>
      </w:r>
    </w:p>
    <w:p w:rsidR="007C538F" w:rsidRDefault="007C538F" w:rsidP="001B5C8C">
      <w:pPr>
        <w:spacing w:after="0"/>
        <w:ind w:firstLine="1985"/>
      </w:pPr>
      <w:r>
        <w:t>Зоставшись дивом у словах:</w:t>
      </w:r>
    </w:p>
    <w:p w:rsidR="007C538F" w:rsidRDefault="007C538F" w:rsidP="001B5C8C">
      <w:pPr>
        <w:spacing w:after="0"/>
        <w:ind w:firstLine="1985"/>
      </w:pPr>
    </w:p>
    <w:p w:rsidR="007C538F" w:rsidRDefault="007C538F" w:rsidP="001B5C8C">
      <w:pPr>
        <w:spacing w:after="0"/>
        <w:ind w:firstLine="1985"/>
      </w:pPr>
      <w:r>
        <w:t>Отим жовтневим, золотим,</w:t>
      </w:r>
    </w:p>
    <w:p w:rsidR="007C538F" w:rsidRDefault="007C538F" w:rsidP="001B5C8C">
      <w:pPr>
        <w:spacing w:after="0"/>
        <w:ind w:firstLine="1985"/>
      </w:pPr>
      <w:r>
        <w:t>Що душу гріло, наче сонце…</w:t>
      </w:r>
    </w:p>
    <w:p w:rsidR="007C538F" w:rsidRDefault="007C538F" w:rsidP="001B5C8C">
      <w:pPr>
        <w:spacing w:after="0"/>
        <w:ind w:firstLine="1985"/>
      </w:pPr>
      <w:r>
        <w:t>Ти ба: відплакало віконце –</w:t>
      </w:r>
    </w:p>
    <w:p w:rsidR="007C538F" w:rsidRDefault="007C538F" w:rsidP="001B5C8C">
      <w:pPr>
        <w:spacing w:after="0"/>
        <w:ind w:firstLine="1985"/>
      </w:pPr>
      <w:r>
        <w:t>Утішивсь гість нічний і стих.</w:t>
      </w:r>
    </w:p>
    <w:p w:rsidR="007C538F" w:rsidRDefault="007C538F" w:rsidP="001B5C8C">
      <w:pPr>
        <w:spacing w:after="0"/>
        <w:ind w:firstLine="1985"/>
      </w:pPr>
    </w:p>
    <w:p w:rsidR="007C538F" w:rsidRDefault="007C538F" w:rsidP="001B5C8C">
      <w:pPr>
        <w:spacing w:after="0"/>
        <w:ind w:firstLine="1985"/>
      </w:pPr>
      <w:r>
        <w:t>Хоч знов освідчення пиши,</w:t>
      </w:r>
    </w:p>
    <w:p w:rsidR="007C538F" w:rsidRDefault="007C538F" w:rsidP="001B5C8C">
      <w:pPr>
        <w:spacing w:after="0"/>
        <w:ind w:firstLine="1985"/>
      </w:pPr>
      <w:r>
        <w:t>Мовляв, і сірий – любий, грудню!</w:t>
      </w:r>
    </w:p>
    <w:p w:rsidR="007C538F" w:rsidRDefault="007C538F" w:rsidP="001B5C8C">
      <w:pPr>
        <w:spacing w:after="0"/>
        <w:ind w:firstLine="1985"/>
      </w:pPr>
      <w:r>
        <w:t>Та ще наврочу – ні, не буду.</w:t>
      </w:r>
    </w:p>
    <w:p w:rsidR="007C538F" w:rsidRDefault="007C538F" w:rsidP="001B5C8C">
      <w:pPr>
        <w:spacing w:after="0"/>
        <w:ind w:firstLine="1985"/>
      </w:pPr>
      <w:r>
        <w:t>Відплакав дощ – бенкет душі.</w:t>
      </w:r>
    </w:p>
    <w:p w:rsidR="007C538F" w:rsidRDefault="007C538F" w:rsidP="001B5C8C">
      <w:pPr>
        <w:spacing w:after="0"/>
        <w:ind w:firstLine="1985"/>
      </w:pPr>
    </w:p>
    <w:p w:rsidR="007C538F" w:rsidRDefault="007C538F" w:rsidP="001B5C8C">
      <w:pPr>
        <w:spacing w:after="0"/>
        <w:ind w:firstLine="1985"/>
      </w:pPr>
      <w:r>
        <w:t>Стою – вдивляюсь у вогні:</w:t>
      </w:r>
    </w:p>
    <w:p w:rsidR="007C538F" w:rsidRDefault="007C538F" w:rsidP="001B5C8C">
      <w:pPr>
        <w:spacing w:after="0"/>
        <w:ind w:firstLine="1985"/>
      </w:pPr>
      <w:r>
        <w:t>Різноманітні та барвисті,</w:t>
      </w:r>
    </w:p>
    <w:p w:rsidR="007C538F" w:rsidRDefault="007C538F" w:rsidP="001B5C8C">
      <w:pPr>
        <w:spacing w:after="0"/>
        <w:ind w:firstLine="1985"/>
      </w:pPr>
      <w:r>
        <w:t>Немов у жовтні в кленів листя…</w:t>
      </w:r>
    </w:p>
    <w:p w:rsidR="007C538F" w:rsidRDefault="007C538F" w:rsidP="001B5C8C">
      <w:pPr>
        <w:spacing w:after="0"/>
        <w:ind w:firstLine="1985"/>
      </w:pPr>
      <w:r>
        <w:t>Всі сплять у домі. Тиша. Ніч.</w:t>
      </w:r>
    </w:p>
    <w:p w:rsidR="007C538F" w:rsidRDefault="007C538F" w:rsidP="001B5C8C">
      <w:pPr>
        <w:spacing w:after="0"/>
      </w:pPr>
      <w:r>
        <w:t xml:space="preserve"> 10 грудня 2016 року</w:t>
      </w:r>
    </w:p>
    <w:p w:rsidR="007C538F" w:rsidRDefault="007C538F" w:rsidP="001B5C8C">
      <w:pPr>
        <w:spacing w:after="0"/>
      </w:pPr>
    </w:p>
    <w:p w:rsidR="007C538F" w:rsidRPr="00974A6B" w:rsidRDefault="007C538F" w:rsidP="001B5C8C">
      <w:pPr>
        <w:spacing w:after="0"/>
        <w:ind w:firstLine="1985"/>
        <w:rPr>
          <w:b/>
          <w:sz w:val="28"/>
          <w:szCs w:val="28"/>
        </w:rPr>
      </w:pPr>
      <w:r>
        <w:t xml:space="preserve"> </w:t>
      </w:r>
      <w:r w:rsidRPr="00974A6B">
        <w:rPr>
          <w:b/>
          <w:sz w:val="28"/>
          <w:szCs w:val="28"/>
        </w:rPr>
        <w:t>Невідкладне</w:t>
      </w:r>
    </w:p>
    <w:p w:rsidR="007C538F" w:rsidRDefault="007C538F" w:rsidP="001B5C8C">
      <w:pPr>
        <w:spacing w:after="0"/>
        <w:ind w:firstLine="1985"/>
      </w:pPr>
    </w:p>
    <w:p w:rsidR="007C538F" w:rsidRDefault="007C538F" w:rsidP="001B5C8C">
      <w:pPr>
        <w:spacing w:after="0"/>
        <w:ind w:firstLine="1985"/>
      </w:pPr>
      <w:r>
        <w:t>Справи відкладу всі –</w:t>
      </w:r>
    </w:p>
    <w:p w:rsidR="007C538F" w:rsidRDefault="007C538F" w:rsidP="001B5C8C">
      <w:pPr>
        <w:spacing w:after="0"/>
        <w:ind w:firstLine="1985"/>
      </w:pPr>
      <w:r>
        <w:t>Надважливі навіть.</w:t>
      </w:r>
    </w:p>
    <w:p w:rsidR="007C538F" w:rsidRDefault="007C538F" w:rsidP="001B5C8C">
      <w:pPr>
        <w:spacing w:after="0"/>
        <w:ind w:firstLine="1985"/>
      </w:pPr>
      <w:r>
        <w:t>В дусі чи не в дусі –</w:t>
      </w:r>
    </w:p>
    <w:p w:rsidR="007C538F" w:rsidRDefault="007C538F" w:rsidP="001B5C8C">
      <w:pPr>
        <w:spacing w:after="0"/>
        <w:ind w:firstLine="1985"/>
      </w:pPr>
      <w:r>
        <w:t>Не міняє справи!</w:t>
      </w:r>
    </w:p>
    <w:p w:rsidR="007C538F" w:rsidRDefault="007C538F" w:rsidP="001B5C8C">
      <w:pPr>
        <w:spacing w:after="0"/>
        <w:ind w:firstLine="1985"/>
      </w:pPr>
    </w:p>
    <w:p w:rsidR="007C538F" w:rsidRDefault="007C538F" w:rsidP="001B5C8C">
      <w:pPr>
        <w:spacing w:after="0"/>
        <w:ind w:firstLine="1985"/>
      </w:pPr>
      <w:r>
        <w:t>Хочеш – у суботу,</w:t>
      </w:r>
    </w:p>
    <w:p w:rsidR="007C538F" w:rsidRDefault="007C538F" w:rsidP="001B5C8C">
      <w:pPr>
        <w:spacing w:after="0"/>
        <w:ind w:firstLine="1985"/>
      </w:pPr>
      <w:r>
        <w:t>Щоб тобі не скучно,</w:t>
      </w:r>
    </w:p>
    <w:p w:rsidR="007C538F" w:rsidRDefault="007C538F" w:rsidP="001B5C8C">
      <w:pPr>
        <w:spacing w:after="0"/>
        <w:ind w:firstLine="1985"/>
      </w:pPr>
      <w:r>
        <w:t>Буду я з тобою</w:t>
      </w:r>
    </w:p>
    <w:p w:rsidR="007C538F" w:rsidRDefault="007C538F" w:rsidP="001B5C8C">
      <w:pPr>
        <w:spacing w:after="0"/>
        <w:ind w:firstLine="1985"/>
      </w:pPr>
      <w:r>
        <w:t>Цілий день на кухні?</w:t>
      </w:r>
    </w:p>
    <w:p w:rsidR="007C538F" w:rsidRDefault="007C538F" w:rsidP="001B5C8C">
      <w:pPr>
        <w:spacing w:after="0"/>
        <w:ind w:firstLine="1985"/>
      </w:pPr>
    </w:p>
    <w:p w:rsidR="007C538F" w:rsidRDefault="007C538F" w:rsidP="001B5C8C">
      <w:pPr>
        <w:spacing w:after="0"/>
        <w:ind w:firstLine="1985"/>
      </w:pPr>
      <w:r>
        <w:t>Хочеш – у неділю</w:t>
      </w:r>
    </w:p>
    <w:p w:rsidR="007C538F" w:rsidRDefault="007C538F" w:rsidP="001B5C8C">
      <w:pPr>
        <w:spacing w:after="0"/>
        <w:ind w:firstLine="1985"/>
      </w:pPr>
      <w:r>
        <w:t>Сходимо в кіно ми?</w:t>
      </w:r>
    </w:p>
    <w:p w:rsidR="007C538F" w:rsidRDefault="007C538F" w:rsidP="001B5C8C">
      <w:pPr>
        <w:spacing w:after="0"/>
        <w:ind w:firstLine="1985"/>
      </w:pPr>
      <w:r>
        <w:t>Кажеш: натомилась –</w:t>
      </w:r>
    </w:p>
    <w:p w:rsidR="007C538F" w:rsidRDefault="007C538F" w:rsidP="001B5C8C">
      <w:pPr>
        <w:spacing w:after="0"/>
        <w:ind w:firstLine="1985"/>
      </w:pPr>
      <w:r>
        <w:t>Відпочиньмо вдома.</w:t>
      </w:r>
    </w:p>
    <w:p w:rsidR="007C538F" w:rsidRDefault="007C538F" w:rsidP="001B5C8C">
      <w:pPr>
        <w:spacing w:after="0"/>
        <w:ind w:firstLine="1985"/>
      </w:pPr>
    </w:p>
    <w:p w:rsidR="007C538F" w:rsidRDefault="007C538F" w:rsidP="001B5C8C">
      <w:pPr>
        <w:spacing w:after="0"/>
        <w:ind w:firstLine="1985"/>
      </w:pPr>
      <w:r>
        <w:t>Відкладу всі справи –</w:t>
      </w:r>
    </w:p>
    <w:p w:rsidR="007C538F" w:rsidRDefault="007C538F" w:rsidP="001B5C8C">
      <w:pPr>
        <w:spacing w:after="0"/>
        <w:ind w:firstLine="1985"/>
      </w:pPr>
      <w:r>
        <w:t>Навіть надважливі:</w:t>
      </w:r>
    </w:p>
    <w:p w:rsidR="007C538F" w:rsidRDefault="007C538F" w:rsidP="001B5C8C">
      <w:pPr>
        <w:spacing w:after="0"/>
        <w:ind w:firstLine="1985"/>
      </w:pPr>
      <w:r>
        <w:t>Хочу, щоб насправді</w:t>
      </w:r>
    </w:p>
    <w:p w:rsidR="007C538F" w:rsidRDefault="007C538F" w:rsidP="001B5C8C">
      <w:pPr>
        <w:spacing w:after="0"/>
        <w:ind w:firstLine="1985"/>
      </w:pPr>
      <w:r>
        <w:t>Ти була щаслива.</w:t>
      </w:r>
    </w:p>
    <w:p w:rsidR="007C538F" w:rsidRDefault="007C538F" w:rsidP="001B5C8C">
      <w:pPr>
        <w:spacing w:after="0"/>
        <w:ind w:firstLine="1985"/>
      </w:pPr>
      <w:r>
        <w:t>Щоб не гасла віра</w:t>
      </w:r>
    </w:p>
    <w:p w:rsidR="007C538F" w:rsidRDefault="007C538F" w:rsidP="001B5C8C">
      <w:pPr>
        <w:spacing w:after="0"/>
        <w:ind w:firstLine="1985"/>
      </w:pPr>
      <w:r>
        <w:t>В мене ні на йоту.</w:t>
      </w:r>
    </w:p>
    <w:p w:rsidR="007C538F" w:rsidRDefault="007C538F" w:rsidP="001B5C8C">
      <w:pPr>
        <w:spacing w:after="0"/>
        <w:ind w:firstLine="1985"/>
      </w:pPr>
      <w:r>
        <w:t>Забажай, і вірші</w:t>
      </w:r>
    </w:p>
    <w:p w:rsidR="007C538F" w:rsidRDefault="007C538F" w:rsidP="001B5C8C">
      <w:pPr>
        <w:spacing w:after="0"/>
        <w:ind w:firstLine="1985"/>
      </w:pPr>
      <w:r>
        <w:t>Відкладу на потім!</w:t>
      </w:r>
    </w:p>
    <w:p w:rsidR="007C538F" w:rsidRDefault="007C538F" w:rsidP="001B5C8C">
      <w:pPr>
        <w:spacing w:after="0"/>
        <w:ind w:firstLine="1985"/>
      </w:pPr>
    </w:p>
    <w:p w:rsidR="007C538F" w:rsidRDefault="007C538F" w:rsidP="001B5C8C">
      <w:pPr>
        <w:spacing w:after="0"/>
        <w:ind w:firstLine="1985"/>
      </w:pPr>
      <w:r>
        <w:t>Доки ти у ліжку –</w:t>
      </w:r>
    </w:p>
    <w:p w:rsidR="007C538F" w:rsidRDefault="007C538F" w:rsidP="001B5C8C">
      <w:pPr>
        <w:spacing w:after="0"/>
        <w:ind w:firstLine="1985"/>
      </w:pPr>
      <w:r>
        <w:t>Хай розбудить кава.</w:t>
      </w:r>
    </w:p>
    <w:p w:rsidR="007C538F" w:rsidRDefault="007C538F" w:rsidP="001B5C8C">
      <w:pPr>
        <w:spacing w:after="0"/>
        <w:ind w:firstLine="1985"/>
      </w:pPr>
      <w:r>
        <w:t>І до серця ніжно</w:t>
      </w:r>
    </w:p>
    <w:p w:rsidR="007C538F" w:rsidRDefault="007C538F" w:rsidP="001B5C8C">
      <w:pPr>
        <w:spacing w:after="0"/>
        <w:ind w:firstLine="1985"/>
      </w:pPr>
      <w:r>
        <w:t>Пригорну руками.</w:t>
      </w:r>
    </w:p>
    <w:p w:rsidR="007C538F" w:rsidRDefault="007C538F" w:rsidP="001B5C8C">
      <w:pPr>
        <w:spacing w:after="0"/>
        <w:ind w:firstLine="1985"/>
      </w:pPr>
    </w:p>
    <w:p w:rsidR="007C538F" w:rsidRDefault="007C538F" w:rsidP="001B5C8C">
      <w:pPr>
        <w:spacing w:after="0"/>
        <w:ind w:firstLine="1985"/>
      </w:pPr>
      <w:r>
        <w:t>Затамує подих</w:t>
      </w:r>
    </w:p>
    <w:p w:rsidR="007C538F" w:rsidRDefault="007C538F" w:rsidP="001B5C8C">
      <w:pPr>
        <w:spacing w:after="0"/>
        <w:ind w:firstLine="1985"/>
      </w:pPr>
      <w:r>
        <w:t>Полохлива тиша:</w:t>
      </w:r>
    </w:p>
    <w:p w:rsidR="007C538F" w:rsidRDefault="007C538F" w:rsidP="001B5C8C">
      <w:pPr>
        <w:spacing w:after="0"/>
        <w:ind w:firstLine="1985"/>
      </w:pPr>
      <w:r>
        <w:t>Буде, що завгодно…</w:t>
      </w:r>
    </w:p>
    <w:p w:rsidR="007C538F" w:rsidRDefault="007C538F" w:rsidP="001B5C8C">
      <w:pPr>
        <w:spacing w:after="0"/>
        <w:ind w:firstLine="1985"/>
      </w:pPr>
      <w:r>
        <w:t xml:space="preserve">Потім будуть вірші. </w:t>
      </w:r>
    </w:p>
    <w:p w:rsidR="007C538F" w:rsidRDefault="007C538F" w:rsidP="001B5C8C">
      <w:pPr>
        <w:spacing w:after="0"/>
        <w:ind w:firstLine="1985"/>
      </w:pPr>
    </w:p>
    <w:p w:rsidR="007C538F" w:rsidRDefault="007C538F" w:rsidP="001B5C8C">
      <w:pPr>
        <w:spacing w:after="0"/>
        <w:ind w:firstLine="1985"/>
      </w:pPr>
      <w:r>
        <w:t>Ще їх мить настане –</w:t>
      </w:r>
    </w:p>
    <w:p w:rsidR="007C538F" w:rsidRDefault="007C538F" w:rsidP="001B5C8C">
      <w:pPr>
        <w:spacing w:after="0"/>
        <w:ind w:firstLine="1985"/>
      </w:pPr>
      <w:r>
        <w:t>Де ж без них мені вже?</w:t>
      </w:r>
    </w:p>
    <w:p w:rsidR="007C538F" w:rsidRDefault="007C538F" w:rsidP="001B5C8C">
      <w:pPr>
        <w:spacing w:after="0"/>
        <w:ind w:firstLine="1985"/>
      </w:pPr>
      <w:r>
        <w:t>Дякую, кохана,</w:t>
      </w:r>
    </w:p>
    <w:p w:rsidR="007C538F" w:rsidRDefault="007C538F" w:rsidP="001B5C8C">
      <w:pPr>
        <w:spacing w:after="0"/>
        <w:ind w:firstLine="1985"/>
      </w:pPr>
      <w:r>
        <w:t>За цілунки ніжні.</w:t>
      </w:r>
    </w:p>
    <w:p w:rsidR="007C538F" w:rsidRDefault="007C538F" w:rsidP="001B5C8C">
      <w:pPr>
        <w:spacing w:after="0"/>
        <w:ind w:firstLine="1985"/>
      </w:pPr>
    </w:p>
    <w:p w:rsidR="007C538F" w:rsidRDefault="007C538F" w:rsidP="001B5C8C">
      <w:pPr>
        <w:spacing w:after="0"/>
        <w:ind w:firstLine="1985"/>
      </w:pPr>
      <w:r>
        <w:t>Завтра прийдуть будні,</w:t>
      </w:r>
    </w:p>
    <w:p w:rsidR="007C538F" w:rsidRDefault="007C538F" w:rsidP="001B5C8C">
      <w:pPr>
        <w:spacing w:after="0"/>
        <w:ind w:firstLine="1985"/>
      </w:pPr>
      <w:r>
        <w:t>А мені – святково,</w:t>
      </w:r>
    </w:p>
    <w:p w:rsidR="007C538F" w:rsidRDefault="007C538F" w:rsidP="001B5C8C">
      <w:pPr>
        <w:spacing w:after="0"/>
        <w:ind w:firstLine="1985"/>
      </w:pPr>
      <w:r>
        <w:t>Бо кохання будить</w:t>
      </w:r>
    </w:p>
    <w:p w:rsidR="007C538F" w:rsidRDefault="007C538F" w:rsidP="001B5C8C">
      <w:pPr>
        <w:spacing w:after="0"/>
        <w:ind w:firstLine="1985"/>
      </w:pPr>
      <w:r>
        <w:t>Найніжніше слово.</w:t>
      </w:r>
    </w:p>
    <w:p w:rsidR="007C538F" w:rsidRDefault="007C538F" w:rsidP="001B5C8C">
      <w:pPr>
        <w:spacing w:after="0"/>
        <w:ind w:firstLine="1985"/>
      </w:pPr>
    </w:p>
    <w:p w:rsidR="007C538F" w:rsidRDefault="007C538F" w:rsidP="001B5C8C">
      <w:pPr>
        <w:spacing w:after="0"/>
        <w:ind w:firstLine="1985"/>
      </w:pPr>
      <w:r>
        <w:t>За щасливий усміх,</w:t>
      </w:r>
    </w:p>
    <w:p w:rsidR="007C538F" w:rsidRDefault="007C538F" w:rsidP="001B5C8C">
      <w:pPr>
        <w:spacing w:after="0"/>
        <w:ind w:firstLine="1985"/>
      </w:pPr>
      <w:r>
        <w:t>Дотик вуст ласкавий,</w:t>
      </w:r>
    </w:p>
    <w:p w:rsidR="007C538F" w:rsidRDefault="007C538F" w:rsidP="001B5C8C">
      <w:pPr>
        <w:spacing w:after="0"/>
        <w:ind w:firstLine="1985"/>
      </w:pPr>
      <w:r>
        <w:t>Справи відкладу всі –</w:t>
      </w:r>
    </w:p>
    <w:p w:rsidR="007C538F" w:rsidRDefault="007C538F" w:rsidP="001B5C8C">
      <w:pPr>
        <w:spacing w:after="0"/>
        <w:ind w:firstLine="1985"/>
      </w:pPr>
      <w:r>
        <w:t xml:space="preserve">Невідкладні навіть! </w:t>
      </w:r>
    </w:p>
    <w:p w:rsidR="007C538F" w:rsidRDefault="007C538F" w:rsidP="001B5C8C">
      <w:pPr>
        <w:spacing w:after="0"/>
      </w:pPr>
    </w:p>
    <w:p w:rsidR="007C538F" w:rsidRDefault="007C538F" w:rsidP="001B5C8C">
      <w:pPr>
        <w:spacing w:after="0"/>
        <w:ind w:firstLine="1985"/>
      </w:pPr>
      <w:r>
        <w:t>Для рядка в запасі</w:t>
      </w:r>
    </w:p>
    <w:p w:rsidR="007C538F" w:rsidRDefault="007C538F" w:rsidP="001B5C8C">
      <w:pPr>
        <w:spacing w:after="0"/>
        <w:ind w:firstLine="1985"/>
      </w:pPr>
      <w:r>
        <w:t>Мить ще є – до ранку.</w:t>
      </w:r>
    </w:p>
    <w:p w:rsidR="007C538F" w:rsidRDefault="007C538F" w:rsidP="001B5C8C">
      <w:pPr>
        <w:spacing w:after="0"/>
        <w:ind w:firstLine="1985"/>
      </w:pPr>
      <w:r>
        <w:t>В просторі і часі</w:t>
      </w:r>
    </w:p>
    <w:p w:rsidR="007C538F" w:rsidRDefault="007C538F" w:rsidP="001B5C8C">
      <w:pPr>
        <w:spacing w:after="0"/>
        <w:ind w:firstLine="1985"/>
      </w:pPr>
      <w:r>
        <w:t>Ти – найперша радість.</w:t>
      </w:r>
    </w:p>
    <w:p w:rsidR="007C538F" w:rsidRDefault="007C538F" w:rsidP="001B5C8C">
      <w:pPr>
        <w:spacing w:after="0"/>
        <w:ind w:firstLine="1985"/>
      </w:pPr>
    </w:p>
    <w:p w:rsidR="007C538F" w:rsidRDefault="007C538F" w:rsidP="001B5C8C">
      <w:pPr>
        <w:spacing w:after="0"/>
        <w:ind w:firstLine="1985"/>
      </w:pPr>
      <w:r>
        <w:t>О, замкнулось коло</w:t>
      </w:r>
    </w:p>
    <w:p w:rsidR="007C538F" w:rsidRDefault="007C538F" w:rsidP="001B5C8C">
      <w:pPr>
        <w:spacing w:after="0"/>
        <w:ind w:firstLine="1985"/>
      </w:pPr>
      <w:r>
        <w:t>Вуст і рук: в тім струмі</w:t>
      </w:r>
    </w:p>
    <w:p w:rsidR="007C538F" w:rsidRDefault="007C538F" w:rsidP="001B5C8C">
      <w:pPr>
        <w:spacing w:after="0"/>
        <w:ind w:firstLine="1985"/>
      </w:pPr>
      <w:r>
        <w:t>Так душі святково,</w:t>
      </w:r>
    </w:p>
    <w:p w:rsidR="007C538F" w:rsidRDefault="007C538F" w:rsidP="001B5C8C">
      <w:pPr>
        <w:spacing w:after="0"/>
        <w:ind w:firstLine="1985"/>
      </w:pPr>
      <w:r>
        <w:t xml:space="preserve">Як без тебе сумно. </w:t>
      </w:r>
    </w:p>
    <w:p w:rsidR="007C538F" w:rsidRDefault="007C538F" w:rsidP="001B5C8C">
      <w:pPr>
        <w:spacing w:after="0"/>
        <w:ind w:firstLine="1985"/>
      </w:pPr>
    </w:p>
    <w:p w:rsidR="007C538F" w:rsidRDefault="007C538F" w:rsidP="001B5C8C">
      <w:pPr>
        <w:spacing w:after="0"/>
        <w:ind w:firstLine="1985"/>
      </w:pPr>
      <w:r>
        <w:t xml:space="preserve">Хто не чув ті співи </w:t>
      </w:r>
    </w:p>
    <w:p w:rsidR="007C538F" w:rsidRDefault="007C538F" w:rsidP="001B5C8C">
      <w:pPr>
        <w:spacing w:after="0"/>
        <w:ind w:firstLine="1985"/>
      </w:pPr>
      <w:r>
        <w:t xml:space="preserve">В серці нелукавім, </w:t>
      </w:r>
    </w:p>
    <w:p w:rsidR="007C538F" w:rsidRDefault="007C538F" w:rsidP="001B5C8C">
      <w:pPr>
        <w:spacing w:after="0"/>
        <w:ind w:firstLine="1985"/>
      </w:pPr>
      <w:r>
        <w:t>Той не був щасливим</w:t>
      </w:r>
    </w:p>
    <w:p w:rsidR="007C538F" w:rsidRDefault="007C538F" w:rsidP="001B5C8C">
      <w:pPr>
        <w:spacing w:after="0"/>
        <w:ind w:firstLine="1985"/>
      </w:pPr>
      <w:r>
        <w:t xml:space="preserve">Й не кохав насправді. </w:t>
      </w:r>
    </w:p>
    <w:p w:rsidR="007C538F" w:rsidRDefault="007C538F" w:rsidP="001B5C8C">
      <w:pPr>
        <w:spacing w:after="0"/>
        <w:ind w:firstLine="1985"/>
      </w:pPr>
      <w:r>
        <w:t xml:space="preserve"> 11 грудня 2016 року</w:t>
      </w:r>
    </w:p>
    <w:p w:rsidR="007C538F" w:rsidRDefault="007C538F" w:rsidP="001B5C8C">
      <w:pPr>
        <w:spacing w:after="0"/>
        <w:ind w:firstLine="1985"/>
        <w:rPr>
          <w:i/>
        </w:rPr>
      </w:pPr>
      <w:r>
        <w:t xml:space="preserve"> </w:t>
      </w:r>
      <w:r>
        <w:rPr>
          <w:b/>
          <w:sz w:val="28"/>
          <w:szCs w:val="28"/>
        </w:rPr>
        <w:t xml:space="preserve">Хто ж ти? </w:t>
      </w:r>
    </w:p>
    <w:p w:rsidR="007C538F" w:rsidRPr="00CC23DA" w:rsidRDefault="007C538F" w:rsidP="001B5C8C">
      <w:pPr>
        <w:spacing w:after="0"/>
        <w:ind w:firstLine="1985"/>
        <w:rPr>
          <w:i/>
        </w:rPr>
      </w:pPr>
      <w:r>
        <w:rPr>
          <w:i/>
        </w:rPr>
        <w:t xml:space="preserve"> </w:t>
      </w:r>
      <w:r w:rsidRPr="00CC23DA">
        <w:rPr>
          <w:i/>
        </w:rPr>
        <w:t>В розмові з псевдопредставником</w:t>
      </w:r>
      <w:r>
        <w:rPr>
          <w:i/>
        </w:rPr>
        <w:t xml:space="preserve"> </w:t>
      </w:r>
      <w:r w:rsidRPr="00CC23DA">
        <w:rPr>
          <w:i/>
        </w:rPr>
        <w:t xml:space="preserve">самопроголошеної </w:t>
      </w:r>
      <w:r w:rsidRPr="00CC23DA">
        <w:rPr>
          <w:rStyle w:val="messagebody"/>
          <w:i/>
        </w:rPr>
        <w:t>"</w:t>
      </w:r>
      <w:r w:rsidRPr="00CC23DA">
        <w:rPr>
          <w:i/>
        </w:rPr>
        <w:t>ДНР</w:t>
      </w:r>
      <w:r w:rsidRPr="00CC23DA">
        <w:rPr>
          <w:rStyle w:val="messagebody"/>
          <w:i/>
        </w:rPr>
        <w:t>"</w:t>
      </w:r>
    </w:p>
    <w:p w:rsidR="007C538F" w:rsidRPr="00CC23DA" w:rsidRDefault="007C538F" w:rsidP="001B5C8C">
      <w:pPr>
        <w:spacing w:after="0"/>
        <w:ind w:firstLine="1985"/>
        <w:rPr>
          <w:i/>
        </w:rPr>
      </w:pPr>
      <w:r>
        <w:rPr>
          <w:i/>
        </w:rPr>
        <w:t xml:space="preserve"> н</w:t>
      </w:r>
      <w:r w:rsidRPr="00CC23DA">
        <w:rPr>
          <w:i/>
        </w:rPr>
        <w:t>ардеп</w:t>
      </w:r>
      <w:r>
        <w:rPr>
          <w:i/>
        </w:rPr>
        <w:t xml:space="preserve"> </w:t>
      </w:r>
      <w:r w:rsidRPr="00CC23DA">
        <w:rPr>
          <w:i/>
        </w:rPr>
        <w:t>Надія Савченко просила передати</w:t>
      </w:r>
      <w:r>
        <w:rPr>
          <w:i/>
        </w:rPr>
        <w:t xml:space="preserve"> </w:t>
      </w:r>
      <w:r w:rsidRPr="00344C2B">
        <w:rPr>
          <w:rStyle w:val="messagebody"/>
          <w:i/>
        </w:rPr>
        <w:t>"</w:t>
      </w:r>
      <w:r>
        <w:rPr>
          <w:rStyle w:val="messagebody"/>
          <w:i/>
        </w:rPr>
        <w:t>при</w:t>
      </w:r>
      <w:r w:rsidRPr="00CC23DA">
        <w:rPr>
          <w:i/>
        </w:rPr>
        <w:t>віт</w:t>
      </w:r>
      <w:r>
        <w:rPr>
          <w:i/>
        </w:rPr>
        <w:t xml:space="preserve"> </w:t>
      </w:r>
      <w:r w:rsidRPr="00CC23DA">
        <w:rPr>
          <w:i/>
        </w:rPr>
        <w:t>Саші</w:t>
      </w:r>
      <w:r w:rsidRPr="00CC23DA">
        <w:rPr>
          <w:rStyle w:val="messagebody"/>
          <w:i/>
        </w:rPr>
        <w:t>"</w:t>
      </w:r>
      <w:r w:rsidRPr="00CC23DA">
        <w:rPr>
          <w:i/>
        </w:rPr>
        <w:t xml:space="preserve"> –</w:t>
      </w:r>
    </w:p>
    <w:p w:rsidR="007C538F" w:rsidRPr="00CC23DA" w:rsidRDefault="007C538F" w:rsidP="001B5C8C">
      <w:pPr>
        <w:spacing w:after="0"/>
        <w:ind w:firstLine="1985"/>
        <w:rPr>
          <w:i/>
        </w:rPr>
      </w:pPr>
      <w:r>
        <w:rPr>
          <w:i/>
        </w:rPr>
        <w:t xml:space="preserve"> </w:t>
      </w:r>
      <w:r w:rsidRPr="00CC23DA">
        <w:rPr>
          <w:i/>
        </w:rPr>
        <w:t xml:space="preserve">ватажку сепаратистів </w:t>
      </w:r>
      <w:r>
        <w:rPr>
          <w:i/>
        </w:rPr>
        <w:t>на Донбасі</w:t>
      </w:r>
      <w:r w:rsidRPr="00CC23DA">
        <w:rPr>
          <w:i/>
        </w:rPr>
        <w:t xml:space="preserve"> Олександру Захарченку </w:t>
      </w:r>
    </w:p>
    <w:p w:rsidR="007C538F" w:rsidRDefault="007C538F" w:rsidP="001B5C8C">
      <w:pPr>
        <w:spacing w:after="0"/>
        <w:ind w:firstLine="1985"/>
      </w:pPr>
    </w:p>
    <w:p w:rsidR="007C538F" w:rsidRDefault="007C538F" w:rsidP="001B5C8C">
      <w:pPr>
        <w:spacing w:after="0"/>
        <w:ind w:firstLine="1985"/>
      </w:pPr>
      <w:r>
        <w:t>Все в цій історії брудне:</w:t>
      </w:r>
    </w:p>
    <w:p w:rsidR="007C538F" w:rsidRDefault="007C538F" w:rsidP="001B5C8C">
      <w:pPr>
        <w:spacing w:after="0"/>
        <w:ind w:firstLine="1985"/>
      </w:pPr>
      <w:r>
        <w:t>І провокація, і зустріч,</w:t>
      </w:r>
    </w:p>
    <w:p w:rsidR="007C538F" w:rsidRDefault="007C538F" w:rsidP="001B5C8C">
      <w:pPr>
        <w:spacing w:after="0"/>
        <w:ind w:firstLine="1985"/>
      </w:pPr>
      <w:r>
        <w:t>А головне – слова із уст тих,</w:t>
      </w:r>
    </w:p>
    <w:p w:rsidR="007C538F" w:rsidRDefault="007C538F" w:rsidP="001B5C8C">
      <w:pPr>
        <w:spacing w:after="0"/>
        <w:ind w:firstLine="1985"/>
      </w:pPr>
      <w:r>
        <w:t>Що завжди гріли так мене…</w:t>
      </w:r>
    </w:p>
    <w:p w:rsidR="007C538F" w:rsidRDefault="007C538F" w:rsidP="001B5C8C">
      <w:pPr>
        <w:spacing w:after="0"/>
        <w:ind w:firstLine="1985"/>
      </w:pPr>
    </w:p>
    <w:p w:rsidR="007C538F" w:rsidRDefault="007C538F" w:rsidP="001B5C8C">
      <w:pPr>
        <w:spacing w:after="0"/>
        <w:ind w:firstLine="1985"/>
      </w:pPr>
      <w:r>
        <w:t>Що героїня на гачку</w:t>
      </w:r>
    </w:p>
    <w:p w:rsidR="007C538F" w:rsidRDefault="007C538F" w:rsidP="001B5C8C">
      <w:pPr>
        <w:spacing w:after="0"/>
        <w:ind w:firstLine="1985"/>
      </w:pPr>
      <w:r>
        <w:t>Й недоброзичливці на чатах,</w:t>
      </w:r>
    </w:p>
    <w:p w:rsidR="007C538F" w:rsidRDefault="007C538F" w:rsidP="001B5C8C">
      <w:pPr>
        <w:spacing w:after="0"/>
        <w:ind w:firstLine="1985"/>
      </w:pPr>
      <w:r>
        <w:t>Не дивина мені, звичайно.</w:t>
      </w:r>
    </w:p>
    <w:p w:rsidR="007C538F" w:rsidRDefault="007C538F" w:rsidP="001B5C8C">
      <w:pPr>
        <w:spacing w:after="0"/>
        <w:ind w:firstLine="1985"/>
      </w:pPr>
      <w:r>
        <w:t>Але не це загнало в кут.</w:t>
      </w:r>
    </w:p>
    <w:p w:rsidR="007C538F" w:rsidRDefault="007C538F" w:rsidP="001B5C8C">
      <w:pPr>
        <w:spacing w:after="0"/>
        <w:ind w:firstLine="1985"/>
      </w:pPr>
    </w:p>
    <w:p w:rsidR="007C538F" w:rsidRDefault="007C538F" w:rsidP="001B5C8C">
      <w:pPr>
        <w:spacing w:after="0"/>
        <w:ind w:firstLine="1985"/>
      </w:pPr>
      <w:r>
        <w:t xml:space="preserve">Невже вона така проста, </w:t>
      </w:r>
    </w:p>
    <w:p w:rsidR="007C538F" w:rsidRDefault="007C538F" w:rsidP="001B5C8C">
      <w:pPr>
        <w:spacing w:after="0"/>
        <w:ind w:firstLine="1985"/>
      </w:pPr>
      <w:r>
        <w:t>Як пересічна аферистка,</w:t>
      </w:r>
    </w:p>
    <w:p w:rsidR="007C538F" w:rsidRDefault="007C538F" w:rsidP="001B5C8C">
      <w:pPr>
        <w:spacing w:after="0"/>
        <w:ind w:firstLine="1985"/>
      </w:pPr>
      <w:r>
        <w:t>Щоб ватажка сепаратистів,</w:t>
      </w:r>
    </w:p>
    <w:p w:rsidR="007C538F" w:rsidRDefault="007C538F" w:rsidP="001B5C8C">
      <w:pPr>
        <w:spacing w:after="0"/>
        <w:ind w:firstLine="1985"/>
      </w:pPr>
      <w:r>
        <w:t>Мов друга ліпшого, вітать?</w:t>
      </w:r>
    </w:p>
    <w:p w:rsidR="007C538F" w:rsidRDefault="007C538F" w:rsidP="001B5C8C">
      <w:pPr>
        <w:spacing w:after="0"/>
        <w:ind w:firstLine="1985"/>
      </w:pPr>
    </w:p>
    <w:p w:rsidR="007C538F" w:rsidRDefault="007C538F" w:rsidP="001B5C8C">
      <w:pPr>
        <w:spacing w:after="0"/>
        <w:ind w:firstLine="1985"/>
      </w:pPr>
      <w:r>
        <w:t>Невже полон і суд – це фарс?</w:t>
      </w:r>
    </w:p>
    <w:p w:rsidR="007C538F" w:rsidRDefault="007C538F" w:rsidP="001B5C8C">
      <w:pPr>
        <w:spacing w:after="0"/>
        <w:ind w:firstLine="1985"/>
      </w:pPr>
      <w:r>
        <w:t>Та ні, сама ж наголосила:</w:t>
      </w:r>
    </w:p>
    <w:p w:rsidR="007C538F" w:rsidRDefault="007C538F" w:rsidP="001B5C8C">
      <w:pPr>
        <w:spacing w:after="0"/>
        <w:ind w:firstLine="1985"/>
      </w:pPr>
      <w:r>
        <w:t>Їй люба менш за все Росія.</w:t>
      </w:r>
    </w:p>
    <w:p w:rsidR="007C538F" w:rsidRDefault="007C538F" w:rsidP="001B5C8C">
      <w:pPr>
        <w:spacing w:after="0"/>
        <w:ind w:firstLine="1985"/>
      </w:pPr>
      <w:r>
        <w:t>І воювала з нею – факт.</w:t>
      </w:r>
    </w:p>
    <w:p w:rsidR="007C538F" w:rsidRDefault="007C538F" w:rsidP="001B5C8C">
      <w:pPr>
        <w:spacing w:after="0"/>
        <w:ind w:firstLine="1985"/>
      </w:pPr>
    </w:p>
    <w:p w:rsidR="007C538F" w:rsidRDefault="007C538F" w:rsidP="001B5C8C">
      <w:pPr>
        <w:spacing w:after="0"/>
        <w:ind w:firstLine="1985"/>
      </w:pPr>
      <w:r>
        <w:t>Що ж нині? Потаємна гра,</w:t>
      </w:r>
    </w:p>
    <w:p w:rsidR="007C538F" w:rsidRDefault="007C538F" w:rsidP="001B5C8C">
      <w:pPr>
        <w:spacing w:after="0"/>
        <w:ind w:firstLine="1985"/>
      </w:pPr>
      <w:r>
        <w:t>Аби таки переконати,</w:t>
      </w:r>
    </w:p>
    <w:p w:rsidR="007C538F" w:rsidRDefault="007C538F" w:rsidP="001B5C8C">
      <w:pPr>
        <w:spacing w:after="0"/>
        <w:ind w:firstLine="1985"/>
      </w:pPr>
      <w:r>
        <w:t>Що ладна з чортом зустрічатись,</w:t>
      </w:r>
    </w:p>
    <w:p w:rsidR="007C538F" w:rsidRDefault="007C538F" w:rsidP="001B5C8C">
      <w:pPr>
        <w:spacing w:after="0"/>
        <w:ind w:firstLine="1985"/>
      </w:pPr>
      <w:r>
        <w:t>Хай навіть чорт – колишній брат?</w:t>
      </w:r>
    </w:p>
    <w:p w:rsidR="007C538F" w:rsidRDefault="007C538F" w:rsidP="001B5C8C">
      <w:pPr>
        <w:spacing w:after="0"/>
        <w:ind w:firstLine="1985"/>
      </w:pPr>
    </w:p>
    <w:p w:rsidR="007C538F" w:rsidRDefault="007C538F" w:rsidP="001B5C8C">
      <w:pPr>
        <w:spacing w:after="0"/>
        <w:ind w:firstLine="1985"/>
      </w:pPr>
      <w:r>
        <w:t>А їй дійти б лиш до в’язниць,</w:t>
      </w:r>
    </w:p>
    <w:p w:rsidR="007C538F" w:rsidRDefault="007C538F" w:rsidP="001B5C8C">
      <w:pPr>
        <w:spacing w:after="0"/>
        <w:ind w:firstLine="1985"/>
      </w:pPr>
      <w:r>
        <w:t>Щоб з них звільнити побратимів:</w:t>
      </w:r>
    </w:p>
    <w:p w:rsidR="007C538F" w:rsidRDefault="007C538F" w:rsidP="001B5C8C">
      <w:pPr>
        <w:spacing w:after="0"/>
        <w:ind w:firstLine="1985"/>
      </w:pPr>
      <w:r>
        <w:t>Йде надто кволо обмін ними,</w:t>
      </w:r>
    </w:p>
    <w:p w:rsidR="007C538F" w:rsidRDefault="007C538F" w:rsidP="001B5C8C">
      <w:pPr>
        <w:spacing w:after="0"/>
        <w:ind w:firstLine="1985"/>
      </w:pPr>
      <w:r>
        <w:t>Як і нема кінця війні.</w:t>
      </w:r>
    </w:p>
    <w:p w:rsidR="007C538F" w:rsidRDefault="007C538F" w:rsidP="001B5C8C">
      <w:pPr>
        <w:spacing w:after="0"/>
        <w:ind w:firstLine="1985"/>
      </w:pPr>
    </w:p>
    <w:p w:rsidR="007C538F" w:rsidRDefault="007C538F" w:rsidP="001B5C8C">
      <w:pPr>
        <w:spacing w:after="0"/>
        <w:ind w:firstLine="1985"/>
      </w:pPr>
      <w:r>
        <w:t>Не перемир’я – навпаки:</w:t>
      </w:r>
    </w:p>
    <w:p w:rsidR="007C538F" w:rsidRDefault="007C538F" w:rsidP="001B5C8C">
      <w:pPr>
        <w:spacing w:after="0"/>
        <w:ind w:firstLine="1985"/>
      </w:pPr>
      <w:r>
        <w:t>Російські найманці йдуть в наступ.</w:t>
      </w:r>
    </w:p>
    <w:p w:rsidR="007C538F" w:rsidRDefault="007C538F" w:rsidP="001B5C8C">
      <w:pPr>
        <w:spacing w:after="0"/>
        <w:ind w:firstLine="1985"/>
      </w:pPr>
      <w:r>
        <w:t>І обстріли лунають часті:</w:t>
      </w:r>
    </w:p>
    <w:p w:rsidR="007C538F" w:rsidRDefault="007C538F" w:rsidP="001B5C8C">
      <w:pPr>
        <w:spacing w:after="0"/>
        <w:ind w:firstLine="1985"/>
      </w:pPr>
      <w:r>
        <w:t>Щодня утрати в нас тяжкі.</w:t>
      </w:r>
    </w:p>
    <w:p w:rsidR="007C538F" w:rsidRDefault="007C538F" w:rsidP="001B5C8C">
      <w:pPr>
        <w:spacing w:after="0"/>
        <w:ind w:firstLine="1985"/>
      </w:pPr>
    </w:p>
    <w:p w:rsidR="007C538F" w:rsidRDefault="007C538F" w:rsidP="001B5C8C">
      <w:pPr>
        <w:spacing w:after="0"/>
        <w:ind w:firstLine="1985"/>
      </w:pPr>
      <w:r>
        <w:t>А Мінськ не квапиться: нема</w:t>
      </w:r>
    </w:p>
    <w:p w:rsidR="007C538F" w:rsidRDefault="007C538F" w:rsidP="001B5C8C">
      <w:pPr>
        <w:spacing w:after="0"/>
        <w:ind w:firstLine="1985"/>
      </w:pPr>
      <w:r>
        <w:t>Між перемовниками згоди.</w:t>
      </w:r>
    </w:p>
    <w:p w:rsidR="007C538F" w:rsidRDefault="007C538F" w:rsidP="001B5C8C">
      <w:pPr>
        <w:spacing w:after="0"/>
        <w:ind w:firstLine="1985"/>
      </w:pPr>
      <w:r>
        <w:t xml:space="preserve">І що ж оце: вона, виходить, </w:t>
      </w:r>
    </w:p>
    <w:p w:rsidR="007C538F" w:rsidRDefault="007C538F" w:rsidP="001B5C8C">
      <w:pPr>
        <w:spacing w:after="0"/>
        <w:ind w:firstLine="1985"/>
      </w:pPr>
      <w:r>
        <w:t>За справу узялась сама?!</w:t>
      </w:r>
    </w:p>
    <w:p w:rsidR="007C538F" w:rsidRDefault="007C538F" w:rsidP="001B5C8C">
      <w:pPr>
        <w:spacing w:after="0"/>
        <w:ind w:firstLine="1985"/>
      </w:pPr>
    </w:p>
    <w:p w:rsidR="007C538F" w:rsidRDefault="007C538F" w:rsidP="001B5C8C">
      <w:pPr>
        <w:spacing w:after="0"/>
        <w:ind w:firstLine="1985"/>
      </w:pPr>
      <w:r>
        <w:t>Так здатен думати поет…</w:t>
      </w:r>
    </w:p>
    <w:p w:rsidR="007C538F" w:rsidRDefault="007C538F" w:rsidP="001B5C8C">
      <w:pPr>
        <w:spacing w:after="0"/>
        <w:ind w:firstLine="1985"/>
      </w:pPr>
      <w:r>
        <w:t>А там – жорстка, сувора проза!</w:t>
      </w:r>
    </w:p>
    <w:p w:rsidR="007C538F" w:rsidRDefault="007C538F" w:rsidP="001B5C8C">
      <w:pPr>
        <w:spacing w:after="0"/>
        <w:ind w:firstLine="1985"/>
      </w:pPr>
      <w:r>
        <w:t>З сепаратистами непросто…</w:t>
      </w:r>
    </w:p>
    <w:p w:rsidR="007C538F" w:rsidRDefault="007C538F" w:rsidP="001B5C8C">
      <w:pPr>
        <w:spacing w:after="0"/>
        <w:ind w:firstLine="1985"/>
      </w:pPr>
      <w:r>
        <w:t>А що, як інший тут сюжет?</w:t>
      </w:r>
    </w:p>
    <w:p w:rsidR="007C538F" w:rsidRDefault="007C538F" w:rsidP="001B5C8C">
      <w:pPr>
        <w:spacing w:after="0"/>
        <w:ind w:firstLine="1985"/>
      </w:pPr>
    </w:p>
    <w:p w:rsidR="007C538F" w:rsidRDefault="007C538F" w:rsidP="001B5C8C">
      <w:pPr>
        <w:spacing w:after="0"/>
        <w:ind w:firstLine="1985"/>
      </w:pPr>
      <w:r>
        <w:t>Хоч я й не вірю, але він</w:t>
      </w:r>
    </w:p>
    <w:p w:rsidR="007C538F" w:rsidRDefault="007C538F" w:rsidP="001B5C8C">
      <w:pPr>
        <w:spacing w:after="0"/>
        <w:ind w:firstLine="1985"/>
      </w:pPr>
      <w:r>
        <w:t>Напрошується однозначно:</w:t>
      </w:r>
    </w:p>
    <w:p w:rsidR="007C538F" w:rsidRDefault="007C538F" w:rsidP="001B5C8C">
      <w:pPr>
        <w:spacing w:after="0"/>
        <w:ind w:firstLine="1985"/>
      </w:pPr>
      <w:r>
        <w:t>А чи не підсадна це качка,</w:t>
      </w:r>
    </w:p>
    <w:p w:rsidR="007C538F" w:rsidRDefault="007C538F" w:rsidP="001B5C8C">
      <w:pPr>
        <w:spacing w:after="0"/>
        <w:ind w:firstLine="1985"/>
      </w:pPr>
      <w:r>
        <w:t>Якщо не сам Троянський кінь?</w:t>
      </w:r>
    </w:p>
    <w:p w:rsidR="007C538F" w:rsidRDefault="007C538F" w:rsidP="001B5C8C">
      <w:pPr>
        <w:spacing w:after="0"/>
        <w:ind w:firstLine="1985"/>
      </w:pPr>
    </w:p>
    <w:p w:rsidR="007C538F" w:rsidRDefault="007C538F" w:rsidP="001B5C8C">
      <w:pPr>
        <w:spacing w:after="0"/>
        <w:ind w:firstLine="1985"/>
      </w:pPr>
      <w:r>
        <w:t>Але не наш – бойовикам,</w:t>
      </w:r>
    </w:p>
    <w:p w:rsidR="007C538F" w:rsidRDefault="007C538F" w:rsidP="001B5C8C">
      <w:pPr>
        <w:spacing w:after="0"/>
        <w:ind w:firstLine="1985"/>
      </w:pPr>
      <w:r>
        <w:t>А із Москви – в Верховну Раду.</w:t>
      </w:r>
    </w:p>
    <w:p w:rsidR="007C538F" w:rsidRDefault="007C538F" w:rsidP="001B5C8C">
      <w:pPr>
        <w:spacing w:after="0"/>
        <w:ind w:firstLine="1985"/>
      </w:pPr>
      <w:r>
        <w:t>Що, як вона, продажна й Надя!</w:t>
      </w:r>
    </w:p>
    <w:p w:rsidR="007C538F" w:rsidRDefault="007C538F" w:rsidP="001B5C8C">
      <w:pPr>
        <w:spacing w:after="0"/>
        <w:ind w:firstLine="1985"/>
      </w:pPr>
      <w:r>
        <w:t>Та ну, кажу, бридня якась!</w:t>
      </w:r>
    </w:p>
    <w:p w:rsidR="007C538F" w:rsidRDefault="007C538F" w:rsidP="001B5C8C">
      <w:pPr>
        <w:spacing w:after="0"/>
        <w:ind w:firstLine="1985"/>
      </w:pPr>
    </w:p>
    <w:p w:rsidR="007C538F" w:rsidRDefault="007C538F" w:rsidP="001B5C8C">
      <w:pPr>
        <w:spacing w:after="0"/>
        <w:ind w:firstLine="1985"/>
      </w:pPr>
      <w:r>
        <w:t>Зелена – з ранніх – депутат…</w:t>
      </w:r>
    </w:p>
    <w:p w:rsidR="007C538F" w:rsidRDefault="007C538F" w:rsidP="001B5C8C">
      <w:pPr>
        <w:spacing w:after="0"/>
        <w:ind w:firstLine="1985"/>
      </w:pPr>
      <w:r>
        <w:t xml:space="preserve">Та ще й, бач, шепчуть: </w:t>
      </w:r>
      <w:r w:rsidRPr="00344C2B">
        <w:rPr>
          <w:rStyle w:val="messagebody"/>
        </w:rPr>
        <w:t>"</w:t>
      </w:r>
      <w:r>
        <w:t>Президент наш!</w:t>
      </w:r>
      <w:r w:rsidRPr="00344C2B">
        <w:rPr>
          <w:rStyle w:val="messagebody"/>
        </w:rPr>
        <w:t>"</w:t>
      </w:r>
      <w:r>
        <w:rPr>
          <w:rStyle w:val="messagebody"/>
        </w:rPr>
        <w:t>…</w:t>
      </w:r>
    </w:p>
    <w:p w:rsidR="007C538F" w:rsidRDefault="007C538F" w:rsidP="001B5C8C">
      <w:pPr>
        <w:spacing w:after="0"/>
        <w:ind w:firstLine="1985"/>
      </w:pPr>
      <w:r>
        <w:t xml:space="preserve">Звуть інші – </w:t>
      </w:r>
      <w:r w:rsidRPr="00344C2B">
        <w:rPr>
          <w:rStyle w:val="messagebody"/>
        </w:rPr>
        <w:t>"</w:t>
      </w:r>
      <w:r>
        <w:t>Путіна агентом</w:t>
      </w:r>
      <w:r w:rsidRPr="00344C2B">
        <w:rPr>
          <w:rStyle w:val="messagebody"/>
        </w:rPr>
        <w:t>"</w:t>
      </w:r>
      <w:r>
        <w:t>.</w:t>
      </w:r>
    </w:p>
    <w:p w:rsidR="007C538F" w:rsidRDefault="007C538F" w:rsidP="001B5C8C">
      <w:pPr>
        <w:spacing w:after="0"/>
        <w:ind w:firstLine="1985"/>
      </w:pPr>
      <w:r>
        <w:t>Не та насправді і не та!</w:t>
      </w:r>
    </w:p>
    <w:p w:rsidR="007C538F" w:rsidRDefault="007C538F" w:rsidP="001B5C8C">
      <w:pPr>
        <w:spacing w:after="0"/>
        <w:ind w:firstLine="1985"/>
      </w:pPr>
    </w:p>
    <w:p w:rsidR="007C538F" w:rsidRDefault="007C538F" w:rsidP="001B5C8C">
      <w:pPr>
        <w:spacing w:after="0"/>
        <w:ind w:firstLine="1985"/>
      </w:pPr>
      <w:r>
        <w:t>Як уявляється мені:</w:t>
      </w:r>
    </w:p>
    <w:p w:rsidR="007C538F" w:rsidRDefault="007C538F" w:rsidP="001B5C8C">
      <w:pPr>
        <w:spacing w:after="0"/>
        <w:ind w:firstLine="1985"/>
      </w:pPr>
      <w:r>
        <w:t>До провокацій є в нас ласі,</w:t>
      </w:r>
    </w:p>
    <w:p w:rsidR="007C538F" w:rsidRDefault="007C538F" w:rsidP="001B5C8C">
      <w:pPr>
        <w:spacing w:after="0"/>
        <w:ind w:firstLine="1985"/>
      </w:pPr>
      <w:r>
        <w:t>Й на них Надія повелася.</w:t>
      </w:r>
    </w:p>
    <w:p w:rsidR="007C538F" w:rsidRDefault="007C538F" w:rsidP="001B5C8C">
      <w:pPr>
        <w:spacing w:after="0"/>
        <w:ind w:firstLine="1985"/>
      </w:pPr>
      <w:r>
        <w:t>І дехто ставить хрест на ній.</w:t>
      </w:r>
    </w:p>
    <w:p w:rsidR="007C538F" w:rsidRDefault="007C538F" w:rsidP="001B5C8C">
      <w:pPr>
        <w:spacing w:after="0"/>
        <w:ind w:firstLine="1985"/>
      </w:pPr>
    </w:p>
    <w:p w:rsidR="007C538F" w:rsidRDefault="007C538F" w:rsidP="001B5C8C">
      <w:pPr>
        <w:spacing w:after="0"/>
        <w:ind w:firstLine="1985"/>
      </w:pPr>
      <w:r>
        <w:t>Таки ж підстав не відмести,</w:t>
      </w:r>
    </w:p>
    <w:p w:rsidR="007C538F" w:rsidRDefault="007C538F" w:rsidP="001B5C8C">
      <w:pPr>
        <w:spacing w:after="0"/>
        <w:ind w:firstLine="1985"/>
      </w:pPr>
      <w:r>
        <w:t>Бо красномовніше не скажеш:</w:t>
      </w:r>
    </w:p>
    <w:p w:rsidR="007C538F" w:rsidRDefault="007C538F" w:rsidP="001B5C8C">
      <w:pPr>
        <w:spacing w:after="0"/>
        <w:ind w:firstLine="1985"/>
      </w:pPr>
      <w:r w:rsidRPr="00344C2B">
        <w:rPr>
          <w:rStyle w:val="messagebody"/>
        </w:rPr>
        <w:t>"</w:t>
      </w:r>
      <w:r>
        <w:t>Привіт передавайте Саші!</w:t>
      </w:r>
      <w:r w:rsidRPr="00344C2B">
        <w:rPr>
          <w:rStyle w:val="messagebody"/>
        </w:rPr>
        <w:t>"</w:t>
      </w:r>
    </w:p>
    <w:p w:rsidR="007C538F" w:rsidRDefault="007C538F" w:rsidP="001B5C8C">
      <w:pPr>
        <w:spacing w:after="0"/>
        <w:ind w:firstLine="1985"/>
      </w:pPr>
      <w:r>
        <w:t>Хто ж ти, як друг – сепаратист?</w:t>
      </w:r>
    </w:p>
    <w:p w:rsidR="007C538F" w:rsidRDefault="007C538F" w:rsidP="001B5C8C">
      <w:pPr>
        <w:spacing w:after="0"/>
        <w:ind w:firstLine="1985"/>
      </w:pPr>
    </w:p>
    <w:p w:rsidR="007C538F" w:rsidRDefault="007C538F" w:rsidP="001B5C8C">
      <w:pPr>
        <w:spacing w:after="0"/>
        <w:ind w:firstLine="1985"/>
      </w:pPr>
      <w:r>
        <w:t>Життя – учитель. Помилки</w:t>
      </w:r>
    </w:p>
    <w:p w:rsidR="007C538F" w:rsidRDefault="007C538F" w:rsidP="001B5C8C">
      <w:pPr>
        <w:spacing w:after="0"/>
        <w:ind w:firstLine="1985"/>
      </w:pPr>
      <w:r>
        <w:t>У кожній справі неминучі.</w:t>
      </w:r>
    </w:p>
    <w:p w:rsidR="007C538F" w:rsidRDefault="007C538F" w:rsidP="001B5C8C">
      <w:pPr>
        <w:spacing w:after="0"/>
        <w:ind w:firstLine="1985"/>
      </w:pPr>
      <w:r>
        <w:t>Але шаноби гідні учні,</w:t>
      </w:r>
    </w:p>
    <w:p w:rsidR="007C538F" w:rsidRDefault="007C538F" w:rsidP="001B5C8C">
      <w:pPr>
        <w:spacing w:after="0"/>
        <w:ind w:firstLine="1985"/>
      </w:pPr>
      <w:r>
        <w:t>Що контролюють язики.</w:t>
      </w:r>
    </w:p>
    <w:p w:rsidR="007C538F" w:rsidRDefault="007C538F" w:rsidP="001B5C8C">
      <w:pPr>
        <w:spacing w:after="0"/>
        <w:ind w:firstLine="1985"/>
      </w:pPr>
    </w:p>
    <w:p w:rsidR="007C538F" w:rsidRDefault="007C538F" w:rsidP="001B5C8C">
      <w:pPr>
        <w:spacing w:after="0"/>
        <w:ind w:firstLine="1985"/>
      </w:pPr>
      <w:r>
        <w:t>В часи, як нині, – й поготів.</w:t>
      </w:r>
    </w:p>
    <w:p w:rsidR="007C538F" w:rsidRDefault="007C538F" w:rsidP="001B5C8C">
      <w:pPr>
        <w:spacing w:after="0"/>
        <w:ind w:firstLine="1985"/>
      </w:pPr>
      <w:r>
        <w:t>Якщо і пильність ще приспати,</w:t>
      </w:r>
    </w:p>
    <w:p w:rsidR="007C538F" w:rsidRDefault="007C538F" w:rsidP="001B5C8C">
      <w:pPr>
        <w:spacing w:after="0"/>
        <w:ind w:firstLine="1985"/>
      </w:pPr>
      <w:r>
        <w:t>На чорта схожий провокатор</w:t>
      </w:r>
    </w:p>
    <w:p w:rsidR="007C538F" w:rsidRDefault="007C538F" w:rsidP="001B5C8C">
      <w:pPr>
        <w:spacing w:after="0"/>
        <w:ind w:firstLine="1985"/>
      </w:pPr>
      <w:r>
        <w:t>Погоду зробить з твоїх слів.</w:t>
      </w:r>
    </w:p>
    <w:p w:rsidR="007C538F" w:rsidRDefault="007C538F" w:rsidP="001B5C8C">
      <w:pPr>
        <w:spacing w:after="0"/>
        <w:ind w:firstLine="1985"/>
      </w:pPr>
    </w:p>
    <w:p w:rsidR="007C538F" w:rsidRDefault="007C538F" w:rsidP="001B5C8C">
      <w:pPr>
        <w:spacing w:after="0"/>
        <w:ind w:firstLine="1985"/>
      </w:pPr>
      <w:r>
        <w:t>І доведи, що не верблюд.</w:t>
      </w:r>
    </w:p>
    <w:p w:rsidR="007C538F" w:rsidRDefault="007C538F" w:rsidP="001B5C8C">
      <w:pPr>
        <w:spacing w:after="0"/>
        <w:ind w:firstLine="1985"/>
      </w:pPr>
      <w:r>
        <w:t>Що ти зусиллями своїми</w:t>
      </w:r>
    </w:p>
    <w:p w:rsidR="007C538F" w:rsidRDefault="007C538F" w:rsidP="001B5C8C">
      <w:pPr>
        <w:spacing w:after="0"/>
        <w:ind w:firstLine="1985"/>
      </w:pPr>
      <w:r>
        <w:t>Лиш прагнеш волі побратимам.</w:t>
      </w:r>
    </w:p>
    <w:p w:rsidR="007C538F" w:rsidRDefault="007C538F" w:rsidP="001B5C8C">
      <w:pPr>
        <w:spacing w:after="0"/>
        <w:ind w:firstLine="1985"/>
      </w:pPr>
      <w:r>
        <w:t>Й до миру відшукати ключ.</w:t>
      </w:r>
    </w:p>
    <w:p w:rsidR="007C538F" w:rsidRDefault="007C538F" w:rsidP="001B5C8C">
      <w:pPr>
        <w:spacing w:after="0"/>
        <w:ind w:firstLine="1985"/>
      </w:pPr>
    </w:p>
    <w:p w:rsidR="007C538F" w:rsidRDefault="007C538F" w:rsidP="001B5C8C">
      <w:pPr>
        <w:spacing w:after="0"/>
        <w:ind w:firstLine="1985"/>
      </w:pPr>
      <w:r>
        <w:t>А шлях до нього нелегкий.</w:t>
      </w:r>
    </w:p>
    <w:p w:rsidR="007C538F" w:rsidRDefault="007C538F" w:rsidP="001B5C8C">
      <w:pPr>
        <w:spacing w:after="0"/>
        <w:ind w:firstLine="1985"/>
      </w:pPr>
      <w:r>
        <w:t>Та тричі вартий той шаноби,</w:t>
      </w:r>
    </w:p>
    <w:p w:rsidR="007C538F" w:rsidRDefault="007C538F" w:rsidP="001B5C8C">
      <w:pPr>
        <w:spacing w:after="0"/>
        <w:ind w:firstLine="1985"/>
      </w:pPr>
      <w:r>
        <w:t>Хто з рубежів війни і злоби</w:t>
      </w:r>
    </w:p>
    <w:p w:rsidR="007C538F" w:rsidRDefault="007C538F" w:rsidP="001B5C8C">
      <w:pPr>
        <w:spacing w:after="0"/>
        <w:ind w:firstLine="1985"/>
      </w:pPr>
      <w:r>
        <w:t>На нього виведе таки.</w:t>
      </w:r>
    </w:p>
    <w:p w:rsidR="007C538F" w:rsidRDefault="007C538F" w:rsidP="001B5C8C">
      <w:pPr>
        <w:spacing w:after="0"/>
        <w:ind w:firstLine="1985"/>
      </w:pPr>
    </w:p>
    <w:p w:rsidR="007C538F" w:rsidRDefault="007C538F" w:rsidP="001B5C8C">
      <w:pPr>
        <w:spacing w:after="0"/>
        <w:ind w:firstLine="1985"/>
      </w:pPr>
      <w:r>
        <w:t>Бо скільки ж можна втрат і зла?!</w:t>
      </w:r>
    </w:p>
    <w:p w:rsidR="007C538F" w:rsidRDefault="007C538F" w:rsidP="001B5C8C">
      <w:pPr>
        <w:spacing w:after="0"/>
        <w:ind w:firstLine="1985"/>
      </w:pPr>
      <w:r>
        <w:t>І замість того, щоб єднатись,</w:t>
      </w:r>
    </w:p>
    <w:p w:rsidR="007C538F" w:rsidRDefault="007C538F" w:rsidP="001B5C8C">
      <w:pPr>
        <w:spacing w:after="0"/>
        <w:ind w:firstLine="1985"/>
      </w:pPr>
      <w:r>
        <w:t>Надію будемо цькувати,</w:t>
      </w:r>
    </w:p>
    <w:p w:rsidR="007C538F" w:rsidRDefault="007C538F" w:rsidP="001B5C8C">
      <w:pPr>
        <w:spacing w:after="0"/>
        <w:ind w:firstLine="1985"/>
      </w:pPr>
      <w:r>
        <w:t>Хоч привід і сама дала…</w:t>
      </w:r>
    </w:p>
    <w:p w:rsidR="007C538F" w:rsidRDefault="007C538F" w:rsidP="001B5C8C">
      <w:pPr>
        <w:spacing w:after="0"/>
        <w:ind w:firstLine="1985"/>
      </w:pPr>
    </w:p>
    <w:p w:rsidR="007C538F" w:rsidRDefault="007C538F" w:rsidP="001B5C8C">
      <w:pPr>
        <w:spacing w:after="0"/>
        <w:ind w:firstLine="1985"/>
      </w:pPr>
      <w:r>
        <w:t>Так той привіт мені болить.</w:t>
      </w:r>
    </w:p>
    <w:p w:rsidR="007C538F" w:rsidRDefault="007C538F" w:rsidP="001B5C8C">
      <w:pPr>
        <w:spacing w:after="0"/>
        <w:ind w:firstLine="1985"/>
      </w:pPr>
      <w:r>
        <w:t>Скандал розкручується, зріє…</w:t>
      </w:r>
    </w:p>
    <w:p w:rsidR="007C538F" w:rsidRDefault="007C538F" w:rsidP="001B5C8C">
      <w:pPr>
        <w:spacing w:after="0"/>
        <w:ind w:firstLine="1985"/>
      </w:pPr>
      <w:r>
        <w:t>І все ж кажу: отямсь, Надіє,</w:t>
      </w:r>
    </w:p>
    <w:p w:rsidR="007C538F" w:rsidRDefault="007C538F" w:rsidP="001B5C8C">
      <w:pPr>
        <w:spacing w:after="0"/>
        <w:ind w:firstLine="1985"/>
      </w:pPr>
      <w:r>
        <w:t>Бо нам надія – разом лиш.</w:t>
      </w:r>
    </w:p>
    <w:p w:rsidR="007C538F" w:rsidRDefault="007C538F" w:rsidP="001B5C8C">
      <w:pPr>
        <w:spacing w:after="0"/>
        <w:ind w:firstLine="1985"/>
      </w:pPr>
    </w:p>
    <w:p w:rsidR="007C538F" w:rsidRDefault="007C538F" w:rsidP="001B5C8C">
      <w:pPr>
        <w:spacing w:after="0"/>
        <w:ind w:firstLine="1985"/>
      </w:pPr>
      <w:r>
        <w:t>Мороз надворі розходивсь.</w:t>
      </w:r>
    </w:p>
    <w:p w:rsidR="007C538F" w:rsidRDefault="007C538F" w:rsidP="001B5C8C">
      <w:pPr>
        <w:spacing w:after="0"/>
        <w:ind w:firstLine="1985"/>
      </w:pPr>
      <w:r>
        <w:t>Бійцям в АТО найтяжче нині.</w:t>
      </w:r>
    </w:p>
    <w:p w:rsidR="007C538F" w:rsidRDefault="007C538F" w:rsidP="001B5C8C">
      <w:pPr>
        <w:spacing w:after="0"/>
        <w:ind w:firstLine="1985"/>
      </w:pPr>
      <w:r>
        <w:t>Єдиній служать Україні.</w:t>
      </w:r>
    </w:p>
    <w:p w:rsidR="007C538F" w:rsidRDefault="007C538F" w:rsidP="001B5C8C">
      <w:pPr>
        <w:spacing w:after="0"/>
        <w:ind w:firstLine="1985"/>
      </w:pPr>
      <w:r>
        <w:t>Й немає інших їм надій.</w:t>
      </w:r>
    </w:p>
    <w:p w:rsidR="007C538F" w:rsidRDefault="007C538F" w:rsidP="001B5C8C">
      <w:pPr>
        <w:spacing w:after="0"/>
      </w:pPr>
      <w:r>
        <w:t xml:space="preserve"> 13 грудня 2016 року</w:t>
      </w:r>
    </w:p>
    <w:p w:rsidR="007C538F" w:rsidRDefault="007C538F" w:rsidP="001B5C8C">
      <w:pPr>
        <w:spacing w:after="0"/>
      </w:pPr>
    </w:p>
    <w:p w:rsidR="007C538F" w:rsidRPr="00E42B80" w:rsidRDefault="007C538F" w:rsidP="001B5C8C">
      <w:pPr>
        <w:spacing w:after="0"/>
        <w:ind w:firstLine="1985"/>
        <w:rPr>
          <w:b/>
          <w:sz w:val="28"/>
          <w:szCs w:val="28"/>
        </w:rPr>
      </w:pPr>
      <w:r>
        <w:t xml:space="preserve"> </w:t>
      </w:r>
      <w:r>
        <w:rPr>
          <w:b/>
          <w:sz w:val="28"/>
          <w:szCs w:val="28"/>
        </w:rPr>
        <w:t>Забуті слова</w:t>
      </w:r>
    </w:p>
    <w:p w:rsidR="007C538F" w:rsidRDefault="007C538F" w:rsidP="001B5C8C">
      <w:pPr>
        <w:spacing w:after="0"/>
        <w:ind w:firstLine="1985"/>
      </w:pPr>
    </w:p>
    <w:p w:rsidR="007C538F" w:rsidRDefault="007C538F" w:rsidP="001B5C8C">
      <w:pPr>
        <w:spacing w:after="0"/>
        <w:ind w:firstLine="1985"/>
      </w:pPr>
      <w:r>
        <w:t>Забуті згадую слова,</w:t>
      </w:r>
    </w:p>
    <w:p w:rsidR="007C538F" w:rsidRDefault="007C538F" w:rsidP="001B5C8C">
      <w:pPr>
        <w:spacing w:after="0"/>
        <w:ind w:firstLine="1985"/>
      </w:pPr>
      <w:r>
        <w:t>З якого, Боже мій, століття:</w:t>
      </w:r>
    </w:p>
    <w:p w:rsidR="007C538F" w:rsidRDefault="007C538F" w:rsidP="001B5C8C">
      <w:pPr>
        <w:spacing w:after="0"/>
        <w:ind w:firstLine="1985"/>
      </w:pPr>
      <w:r>
        <w:t xml:space="preserve">Я Вас люблю! Кохаю Вас! </w:t>
      </w:r>
    </w:p>
    <w:p w:rsidR="007C538F" w:rsidRDefault="007C538F" w:rsidP="001B5C8C">
      <w:pPr>
        <w:spacing w:after="0"/>
        <w:ind w:firstLine="1985"/>
      </w:pPr>
      <w:r>
        <w:t xml:space="preserve">Озвіться лиш, щоб далі жити! </w:t>
      </w:r>
    </w:p>
    <w:p w:rsidR="007C538F" w:rsidRDefault="007C538F" w:rsidP="001B5C8C">
      <w:pPr>
        <w:spacing w:after="0"/>
        <w:ind w:firstLine="1985"/>
      </w:pPr>
    </w:p>
    <w:p w:rsidR="007C538F" w:rsidRDefault="007C538F" w:rsidP="001B5C8C">
      <w:pPr>
        <w:spacing w:after="0"/>
        <w:ind w:firstLine="1985"/>
      </w:pPr>
      <w:r>
        <w:t>Знадвору вітер підвива.</w:t>
      </w:r>
    </w:p>
    <w:p w:rsidR="007C538F" w:rsidRDefault="007C538F" w:rsidP="001B5C8C">
      <w:pPr>
        <w:spacing w:after="0"/>
        <w:ind w:firstLine="1985"/>
      </w:pPr>
      <w:r>
        <w:t>У шибку сніг жбурляє вітер.</w:t>
      </w:r>
    </w:p>
    <w:p w:rsidR="007C538F" w:rsidRDefault="007C538F" w:rsidP="001B5C8C">
      <w:pPr>
        <w:spacing w:after="0"/>
        <w:ind w:firstLine="1985"/>
      </w:pPr>
      <w:r>
        <w:t xml:space="preserve">Я Вас люблю! Кохаю Вас! </w:t>
      </w:r>
    </w:p>
    <w:p w:rsidR="007C538F" w:rsidRDefault="007C538F" w:rsidP="001B5C8C">
      <w:pPr>
        <w:spacing w:after="0"/>
        <w:ind w:firstLine="1985"/>
      </w:pPr>
      <w:r>
        <w:t xml:space="preserve">Ані дзвінка... Як далі жити? </w:t>
      </w:r>
    </w:p>
    <w:p w:rsidR="007C538F" w:rsidRDefault="007C538F" w:rsidP="001B5C8C">
      <w:pPr>
        <w:spacing w:after="0"/>
        <w:ind w:firstLine="1985"/>
      </w:pPr>
    </w:p>
    <w:p w:rsidR="007C538F" w:rsidRDefault="007C538F" w:rsidP="001B5C8C">
      <w:pPr>
        <w:spacing w:after="0"/>
        <w:ind w:firstLine="1985"/>
      </w:pPr>
      <w:r>
        <w:t>Від ліхтарів у пізній час</w:t>
      </w:r>
    </w:p>
    <w:p w:rsidR="007C538F" w:rsidRDefault="007C538F" w:rsidP="001B5C8C">
      <w:pPr>
        <w:spacing w:after="0"/>
        <w:ind w:firstLine="1985"/>
      </w:pPr>
      <w:r>
        <w:t>Чи то від спогаду так світло:</w:t>
      </w:r>
    </w:p>
    <w:p w:rsidR="007C538F" w:rsidRDefault="007C538F" w:rsidP="001B5C8C">
      <w:pPr>
        <w:spacing w:after="0"/>
        <w:ind w:firstLine="1985"/>
      </w:pPr>
      <w:r>
        <w:t xml:space="preserve">Я Вас люблю! Кохаю Вас! </w:t>
      </w:r>
    </w:p>
    <w:p w:rsidR="007C538F" w:rsidRDefault="007C538F" w:rsidP="001B5C8C">
      <w:pPr>
        <w:spacing w:after="0"/>
        <w:ind w:firstLine="1985"/>
      </w:pPr>
      <w:r>
        <w:t>Хоча б слівце, щоб далі жити!</w:t>
      </w:r>
    </w:p>
    <w:p w:rsidR="007C538F" w:rsidRDefault="007C538F" w:rsidP="001B5C8C">
      <w:pPr>
        <w:spacing w:after="0"/>
        <w:ind w:firstLine="1985"/>
      </w:pPr>
    </w:p>
    <w:p w:rsidR="007C538F" w:rsidRDefault="007C538F" w:rsidP="001B5C8C">
      <w:pPr>
        <w:spacing w:after="0"/>
        <w:ind w:firstLine="1985"/>
      </w:pPr>
      <w:r>
        <w:t>... За стільки літ дзвінок озвавсь:</w:t>
      </w:r>
    </w:p>
    <w:p w:rsidR="007C538F" w:rsidRDefault="007C538F" w:rsidP="001B5C8C">
      <w:pPr>
        <w:spacing w:after="0"/>
        <w:ind w:firstLine="1985"/>
      </w:pPr>
      <w:r>
        <w:t>Приніс таку невтішну звістку...</w:t>
      </w:r>
    </w:p>
    <w:p w:rsidR="007C538F" w:rsidRDefault="007C538F" w:rsidP="001B5C8C">
      <w:pPr>
        <w:spacing w:after="0"/>
        <w:ind w:firstLine="1985"/>
      </w:pPr>
      <w:r>
        <w:t>Надію мав почути Вас!</w:t>
      </w:r>
    </w:p>
    <w:p w:rsidR="007C538F" w:rsidRDefault="007C538F" w:rsidP="001B5C8C">
      <w:pPr>
        <w:spacing w:after="0"/>
        <w:ind w:firstLine="1985"/>
      </w:pPr>
      <w:r>
        <w:t>А як тепер без неї жити?</w:t>
      </w:r>
    </w:p>
    <w:p w:rsidR="007C538F" w:rsidRDefault="007C538F" w:rsidP="001B5C8C">
      <w:pPr>
        <w:spacing w:after="0"/>
        <w:ind w:firstLine="1985"/>
      </w:pPr>
    </w:p>
    <w:p w:rsidR="007C538F" w:rsidRDefault="007C538F" w:rsidP="001B5C8C">
      <w:pPr>
        <w:spacing w:after="0"/>
        <w:ind w:firstLine="1985"/>
      </w:pPr>
      <w:r>
        <w:t>Забуті згадую слова.</w:t>
      </w:r>
    </w:p>
    <w:p w:rsidR="007C538F" w:rsidRDefault="007C538F" w:rsidP="001B5C8C">
      <w:pPr>
        <w:spacing w:after="0"/>
        <w:ind w:firstLine="1985"/>
      </w:pPr>
      <w:r>
        <w:t>І знов зима у сивім світі...</w:t>
      </w:r>
    </w:p>
    <w:p w:rsidR="007C538F" w:rsidRDefault="007C538F" w:rsidP="001B5C8C">
      <w:pPr>
        <w:spacing w:after="0"/>
        <w:ind w:firstLine="1985"/>
      </w:pPr>
      <w:r>
        <w:t xml:space="preserve">Я Вас люблю! Кохаю Вас! </w:t>
      </w:r>
    </w:p>
    <w:p w:rsidR="007C538F" w:rsidRDefault="007C538F" w:rsidP="001B5C8C">
      <w:pPr>
        <w:spacing w:after="0"/>
        <w:ind w:firstLine="1985"/>
      </w:pPr>
      <w:r>
        <w:t>Сил додає любов, щоб жити!</w:t>
      </w:r>
    </w:p>
    <w:p w:rsidR="007C538F" w:rsidRDefault="007C538F" w:rsidP="001B5C8C">
      <w:pPr>
        <w:spacing w:after="0"/>
        <w:ind w:firstLine="1985"/>
      </w:pPr>
    </w:p>
    <w:p w:rsidR="007C538F" w:rsidRDefault="007C538F" w:rsidP="001B5C8C">
      <w:pPr>
        <w:spacing w:after="0"/>
        <w:ind w:firstLine="1985"/>
      </w:pPr>
      <w:r>
        <w:t>Вона навіює романс</w:t>
      </w:r>
    </w:p>
    <w:p w:rsidR="007C538F" w:rsidRDefault="007C538F" w:rsidP="001B5C8C">
      <w:pPr>
        <w:spacing w:after="0"/>
        <w:ind w:firstLine="1985"/>
      </w:pPr>
      <w:r>
        <w:t>Зі слів,забутих вже,здавалось:</w:t>
      </w:r>
    </w:p>
    <w:p w:rsidR="007C538F" w:rsidRDefault="007C538F" w:rsidP="001B5C8C">
      <w:pPr>
        <w:spacing w:after="0"/>
        <w:ind w:firstLine="1985"/>
      </w:pPr>
      <w:r>
        <w:t>Я Вас люблю! Кохаю Вас!</w:t>
      </w:r>
    </w:p>
    <w:p w:rsidR="007C538F" w:rsidRDefault="007C538F" w:rsidP="001B5C8C">
      <w:pPr>
        <w:spacing w:after="0"/>
        <w:ind w:firstLine="1985"/>
      </w:pPr>
      <w:r>
        <w:t>Заглянь у душу – і озвались!</w:t>
      </w:r>
    </w:p>
    <w:p w:rsidR="007C538F" w:rsidRDefault="007C538F" w:rsidP="001B5C8C">
      <w:pPr>
        <w:spacing w:after="0"/>
      </w:pPr>
      <w:r>
        <w:t xml:space="preserve"> 14 грудня 2016 року</w:t>
      </w:r>
    </w:p>
    <w:p w:rsidR="007C538F" w:rsidRDefault="007C538F" w:rsidP="001B5C8C">
      <w:pPr>
        <w:spacing w:after="0"/>
      </w:pPr>
    </w:p>
    <w:p w:rsidR="007C538F" w:rsidRPr="00E17B7A" w:rsidRDefault="007C538F" w:rsidP="001B5C8C">
      <w:pPr>
        <w:spacing w:after="0"/>
        <w:ind w:firstLine="1985"/>
        <w:rPr>
          <w:b/>
          <w:sz w:val="28"/>
          <w:szCs w:val="28"/>
        </w:rPr>
      </w:pPr>
      <w:r>
        <w:t xml:space="preserve"> </w:t>
      </w:r>
      <w:r w:rsidRPr="00E17B7A">
        <w:rPr>
          <w:b/>
          <w:sz w:val="28"/>
          <w:szCs w:val="28"/>
        </w:rPr>
        <w:t>Тоді й зараз</w:t>
      </w:r>
    </w:p>
    <w:p w:rsidR="007C538F" w:rsidRDefault="007C538F" w:rsidP="001B5C8C">
      <w:pPr>
        <w:tabs>
          <w:tab w:val="left" w:pos="8201"/>
        </w:tabs>
        <w:spacing w:after="0"/>
        <w:ind w:firstLine="1985"/>
      </w:pPr>
      <w:r>
        <w:tab/>
      </w:r>
    </w:p>
    <w:p w:rsidR="007C538F" w:rsidRPr="00E96AEF" w:rsidRDefault="007C538F" w:rsidP="001B5C8C">
      <w:pPr>
        <w:spacing w:after="0"/>
        <w:ind w:firstLine="1985"/>
      </w:pPr>
      <w:r w:rsidRPr="00E96AEF">
        <w:t>Коли був дефіцит товарів на полицях,</w:t>
      </w:r>
    </w:p>
    <w:p w:rsidR="007C538F" w:rsidRPr="00E96AEF" w:rsidRDefault="007C538F" w:rsidP="001B5C8C">
      <w:pPr>
        <w:spacing w:after="0"/>
        <w:ind w:firstLine="1985"/>
      </w:pPr>
      <w:r w:rsidRPr="00E96AEF">
        <w:t>Вирішував усе, крім грошей, звісно, блат...</w:t>
      </w:r>
    </w:p>
    <w:p w:rsidR="007C538F" w:rsidRPr="00E96AEF" w:rsidRDefault="007C538F" w:rsidP="001B5C8C">
      <w:pPr>
        <w:spacing w:after="0"/>
        <w:ind w:firstLine="1985"/>
      </w:pPr>
      <w:r w:rsidRPr="00E96AEF">
        <w:t>Звичайно, молодим та черга й не насниться,</w:t>
      </w:r>
    </w:p>
    <w:p w:rsidR="007C538F" w:rsidRPr="00E96AEF" w:rsidRDefault="007C538F" w:rsidP="001B5C8C">
      <w:pPr>
        <w:spacing w:after="0"/>
        <w:ind w:firstLine="1985"/>
      </w:pPr>
      <w:r w:rsidRPr="00E96AEF">
        <w:t>Що нині старикам реальністю була.</w:t>
      </w:r>
    </w:p>
    <w:p w:rsidR="007C538F" w:rsidRPr="00E96AEF" w:rsidRDefault="007C538F" w:rsidP="001B5C8C">
      <w:pPr>
        <w:spacing w:after="0"/>
        <w:ind w:firstLine="1985"/>
      </w:pPr>
    </w:p>
    <w:p w:rsidR="007C538F" w:rsidRPr="00E96AEF" w:rsidRDefault="007C538F" w:rsidP="001B5C8C">
      <w:pPr>
        <w:spacing w:after="0"/>
        <w:ind w:firstLine="1985"/>
      </w:pPr>
      <w:r w:rsidRPr="00E96AEF">
        <w:t>На все! Й найбільш –</w:t>
      </w:r>
      <w:r>
        <w:t xml:space="preserve"> </w:t>
      </w:r>
      <w:r w:rsidRPr="00E96AEF">
        <w:t xml:space="preserve">на зарубіжні гарнітури </w:t>
      </w:r>
    </w:p>
    <w:p w:rsidR="007C538F" w:rsidRPr="00E96AEF" w:rsidRDefault="007C538F" w:rsidP="001B5C8C">
      <w:pPr>
        <w:spacing w:after="0"/>
        <w:ind w:firstLine="1985"/>
      </w:pPr>
      <w:r w:rsidRPr="00E96AEF">
        <w:t>(Це – верх бажань, писк моди!). Й та черга – на роки.</w:t>
      </w:r>
    </w:p>
    <w:p w:rsidR="007C538F" w:rsidRPr="00E96AEF" w:rsidRDefault="007C538F" w:rsidP="001B5C8C">
      <w:pPr>
        <w:spacing w:after="0"/>
        <w:ind w:firstLine="1985"/>
      </w:pPr>
      <w:r w:rsidRPr="00E96AEF">
        <w:t>Для всіх був дефіцит, крім партноменклатури,</w:t>
      </w:r>
    </w:p>
    <w:p w:rsidR="007C538F" w:rsidRPr="00E96AEF" w:rsidRDefault="007C538F" w:rsidP="001B5C8C">
      <w:pPr>
        <w:spacing w:after="0"/>
        <w:ind w:firstLine="1985"/>
      </w:pPr>
      <w:r w:rsidRPr="00E96AEF">
        <w:t>І шанси нульові, як десь не мав руки...</w:t>
      </w:r>
    </w:p>
    <w:p w:rsidR="007C538F" w:rsidRPr="00E96AEF" w:rsidRDefault="007C538F" w:rsidP="001B5C8C">
      <w:pPr>
        <w:spacing w:after="0"/>
        <w:ind w:firstLine="1985"/>
      </w:pPr>
    </w:p>
    <w:p w:rsidR="007C538F" w:rsidRPr="00E96AEF" w:rsidRDefault="007C538F" w:rsidP="001B5C8C">
      <w:pPr>
        <w:spacing w:after="0"/>
        <w:ind w:firstLine="1985"/>
      </w:pPr>
      <w:r w:rsidRPr="00E96AEF">
        <w:t>Тепер</w:t>
      </w:r>
      <w:r>
        <w:t xml:space="preserve"> </w:t>
      </w:r>
      <w:r w:rsidRPr="00E96AEF">
        <w:t>товарів тих – по горло! Й навіть з лишком.</w:t>
      </w:r>
    </w:p>
    <w:p w:rsidR="007C538F" w:rsidRPr="00E96AEF" w:rsidRDefault="007C538F" w:rsidP="001B5C8C">
      <w:pPr>
        <w:spacing w:after="0"/>
        <w:ind w:firstLine="1985"/>
      </w:pPr>
      <w:r w:rsidRPr="00E96AEF">
        <w:t>Аби був гаманець –</w:t>
      </w:r>
      <w:r>
        <w:t xml:space="preserve"> </w:t>
      </w:r>
      <w:r w:rsidRPr="00E96AEF">
        <w:t>ото і весь талан.</w:t>
      </w:r>
    </w:p>
    <w:p w:rsidR="007C538F" w:rsidRPr="00E96AEF" w:rsidRDefault="007C538F" w:rsidP="001B5C8C">
      <w:pPr>
        <w:spacing w:after="0"/>
        <w:ind w:firstLine="1985"/>
      </w:pPr>
      <w:r w:rsidRPr="00E96AEF">
        <w:t>На совість дефіцит – найголовніше лихо.</w:t>
      </w:r>
    </w:p>
    <w:p w:rsidR="007C538F" w:rsidRPr="00E96AEF" w:rsidRDefault="007C538F" w:rsidP="001B5C8C">
      <w:pPr>
        <w:spacing w:after="0"/>
        <w:ind w:firstLine="1985"/>
      </w:pPr>
      <w:r w:rsidRPr="00E96AEF">
        <w:t>Посісти місце де –- потрібні гроші й блат.</w:t>
      </w:r>
    </w:p>
    <w:p w:rsidR="007C538F" w:rsidRPr="00E96AEF" w:rsidRDefault="007C538F" w:rsidP="001B5C8C">
      <w:pPr>
        <w:spacing w:after="0"/>
        <w:ind w:firstLine="1985"/>
      </w:pPr>
    </w:p>
    <w:p w:rsidR="007C538F" w:rsidRPr="00E96AEF" w:rsidRDefault="007C538F" w:rsidP="001B5C8C">
      <w:pPr>
        <w:spacing w:after="0"/>
        <w:ind w:firstLine="1985"/>
      </w:pPr>
      <w:r w:rsidRPr="00E96AEF">
        <w:t>Який же дефіцит страшніший – той чи зараз?</w:t>
      </w:r>
    </w:p>
    <w:p w:rsidR="007C538F" w:rsidRPr="00E96AEF" w:rsidRDefault="007C538F" w:rsidP="001B5C8C">
      <w:pPr>
        <w:spacing w:after="0"/>
        <w:ind w:firstLine="1985"/>
      </w:pPr>
      <w:r w:rsidRPr="00E96AEF">
        <w:t>Та власне суть одна: нестача – дефіцит:</w:t>
      </w:r>
    </w:p>
    <w:p w:rsidR="007C538F" w:rsidRPr="00E96AEF" w:rsidRDefault="007C538F" w:rsidP="001B5C8C">
      <w:pPr>
        <w:spacing w:after="0"/>
        <w:ind w:firstLine="1985"/>
      </w:pPr>
      <w:r w:rsidRPr="00E96AEF">
        <w:t>Панує ширпотреб –</w:t>
      </w:r>
      <w:r>
        <w:t xml:space="preserve"> </w:t>
      </w:r>
      <w:r w:rsidRPr="00E96AEF">
        <w:t>є дефіцит товару.</w:t>
      </w:r>
    </w:p>
    <w:p w:rsidR="007C538F" w:rsidRPr="00E96AEF" w:rsidRDefault="007C538F" w:rsidP="001B5C8C">
      <w:pPr>
        <w:spacing w:after="0"/>
        <w:ind w:firstLine="1985"/>
      </w:pPr>
      <w:r w:rsidRPr="00E96AEF">
        <w:t>Панує кумівство – бракує фахівців.</w:t>
      </w:r>
    </w:p>
    <w:p w:rsidR="007C538F" w:rsidRPr="00E96AEF" w:rsidRDefault="007C538F" w:rsidP="001B5C8C">
      <w:pPr>
        <w:spacing w:after="0"/>
        <w:ind w:firstLine="1985"/>
      </w:pPr>
    </w:p>
    <w:p w:rsidR="007C538F" w:rsidRPr="00E96AEF" w:rsidRDefault="007C538F" w:rsidP="001B5C8C">
      <w:pPr>
        <w:spacing w:after="0"/>
        <w:ind w:firstLine="1985"/>
      </w:pPr>
      <w:r w:rsidRPr="00E96AEF">
        <w:t>Ділить бюджет майстри були тоді і нині,</w:t>
      </w:r>
    </w:p>
    <w:p w:rsidR="007C538F" w:rsidRPr="00E96AEF" w:rsidRDefault="007C538F" w:rsidP="001B5C8C">
      <w:pPr>
        <w:spacing w:after="0"/>
        <w:ind w:firstLine="1985"/>
      </w:pPr>
      <w:r w:rsidRPr="00E96AEF">
        <w:t>Наповнювать його – тут дефіцит майстрів.</w:t>
      </w:r>
    </w:p>
    <w:p w:rsidR="007C538F" w:rsidRPr="00E96AEF" w:rsidRDefault="007C538F" w:rsidP="001B5C8C">
      <w:pPr>
        <w:spacing w:after="0"/>
        <w:ind w:firstLine="1985"/>
      </w:pPr>
      <w:r w:rsidRPr="00E96AEF">
        <w:t>І доти в жебраках ходити Україні,</w:t>
      </w:r>
    </w:p>
    <w:p w:rsidR="007C538F" w:rsidRPr="00E96AEF" w:rsidRDefault="007C538F" w:rsidP="001B5C8C">
      <w:pPr>
        <w:spacing w:after="0"/>
        <w:ind w:firstLine="1985"/>
      </w:pPr>
      <w:r w:rsidRPr="00E96AEF">
        <w:t xml:space="preserve">Допоки квітне блат і носять хабарі. </w:t>
      </w:r>
    </w:p>
    <w:p w:rsidR="007C538F" w:rsidRPr="00E96AEF" w:rsidRDefault="007C538F" w:rsidP="001B5C8C">
      <w:pPr>
        <w:spacing w:after="0"/>
        <w:ind w:firstLine="1985"/>
      </w:pPr>
    </w:p>
    <w:p w:rsidR="007C538F" w:rsidRPr="00E96AEF" w:rsidRDefault="007C538F" w:rsidP="001B5C8C">
      <w:pPr>
        <w:spacing w:after="0"/>
        <w:ind w:firstLine="1985"/>
      </w:pPr>
      <w:r w:rsidRPr="00E96AEF">
        <w:t>Проблема – не з нових, але незрушна, мабуть,</w:t>
      </w:r>
    </w:p>
    <w:p w:rsidR="007C538F" w:rsidRPr="00E96AEF" w:rsidRDefault="007C538F" w:rsidP="001B5C8C">
      <w:pPr>
        <w:spacing w:after="0"/>
        <w:ind w:firstLine="1985"/>
      </w:pPr>
      <w:r w:rsidRPr="00E96AEF">
        <w:t>Допоки проштовхнуть всяк норовить своїх.</w:t>
      </w:r>
    </w:p>
    <w:p w:rsidR="007C538F" w:rsidRPr="00E96AEF" w:rsidRDefault="007C538F" w:rsidP="001B5C8C">
      <w:pPr>
        <w:spacing w:after="0"/>
        <w:ind w:firstLine="1985"/>
      </w:pPr>
      <w:r w:rsidRPr="00E96AEF">
        <w:t>Ще б з них хто справу знав та щоб сумління мав би,</w:t>
      </w:r>
    </w:p>
    <w:p w:rsidR="007C538F" w:rsidRPr="00E96AEF" w:rsidRDefault="007C538F" w:rsidP="001B5C8C">
      <w:pPr>
        <w:spacing w:after="0"/>
        <w:ind w:firstLine="1985"/>
      </w:pPr>
      <w:r w:rsidRPr="00E96AEF">
        <w:t>Та заповіді вчив, й найпершу: красти – гріх.</w:t>
      </w:r>
    </w:p>
    <w:p w:rsidR="007C538F" w:rsidRPr="00E96AEF" w:rsidRDefault="007C538F" w:rsidP="001B5C8C">
      <w:pPr>
        <w:spacing w:after="0"/>
        <w:ind w:firstLine="1985"/>
      </w:pPr>
    </w:p>
    <w:p w:rsidR="007C538F" w:rsidRPr="00E96AEF" w:rsidRDefault="007C538F" w:rsidP="001B5C8C">
      <w:pPr>
        <w:spacing w:after="0"/>
        <w:ind w:firstLine="1985"/>
      </w:pPr>
      <w:r w:rsidRPr="00E96AEF">
        <w:t>Теоретично так: усі немовби в курсі,</w:t>
      </w:r>
    </w:p>
    <w:p w:rsidR="007C538F" w:rsidRPr="00E96AEF" w:rsidRDefault="007C538F" w:rsidP="001B5C8C">
      <w:pPr>
        <w:spacing w:after="0"/>
        <w:ind w:firstLine="1985"/>
      </w:pPr>
      <w:r w:rsidRPr="00E96AEF">
        <w:t>На практиці ж – біда: все липне до їх рук.</w:t>
      </w:r>
    </w:p>
    <w:p w:rsidR="007C538F" w:rsidRPr="00E96AEF" w:rsidRDefault="007C538F" w:rsidP="001B5C8C">
      <w:pPr>
        <w:spacing w:after="0"/>
        <w:ind w:firstLine="1985"/>
      </w:pPr>
      <w:r w:rsidRPr="00E96AEF">
        <w:t xml:space="preserve">І покарай таких, коли всі – </w:t>
      </w:r>
      <w:r w:rsidRPr="00E96AEF">
        <w:rPr>
          <w:rStyle w:val="messagebody"/>
        </w:rPr>
        <w:t>"</w:t>
      </w:r>
      <w:r w:rsidRPr="00E96AEF">
        <w:t>любі друзі</w:t>
      </w:r>
      <w:r w:rsidRPr="00E96AEF">
        <w:rPr>
          <w:rStyle w:val="messagebody"/>
        </w:rPr>
        <w:t>"</w:t>
      </w:r>
      <w:r w:rsidRPr="00E96AEF">
        <w:t>!</w:t>
      </w:r>
    </w:p>
    <w:p w:rsidR="007C538F" w:rsidRPr="00E96AEF" w:rsidRDefault="007C538F" w:rsidP="001B5C8C">
      <w:pPr>
        <w:spacing w:after="0"/>
        <w:ind w:firstLine="1985"/>
      </w:pPr>
      <w:r w:rsidRPr="00E96AEF">
        <w:t>Не істина, а брат дорожчий, кум і друг.</w:t>
      </w:r>
    </w:p>
    <w:p w:rsidR="007C538F" w:rsidRPr="00E96AEF" w:rsidRDefault="007C538F" w:rsidP="001B5C8C">
      <w:pPr>
        <w:spacing w:after="0"/>
        <w:ind w:firstLine="1985"/>
      </w:pPr>
      <w:r w:rsidRPr="00E96AEF">
        <w:t xml:space="preserve"> </w:t>
      </w:r>
    </w:p>
    <w:p w:rsidR="007C538F" w:rsidRPr="00E96AEF" w:rsidRDefault="007C538F" w:rsidP="001B5C8C">
      <w:pPr>
        <w:spacing w:after="0"/>
        <w:ind w:firstLine="1985"/>
      </w:pPr>
      <w:r w:rsidRPr="00E96AEF">
        <w:t>І черга, якщо є, хіба на біржі праці.</w:t>
      </w:r>
    </w:p>
    <w:p w:rsidR="007C538F" w:rsidRPr="00E96AEF" w:rsidRDefault="007C538F" w:rsidP="001B5C8C">
      <w:pPr>
        <w:spacing w:after="0"/>
        <w:ind w:firstLine="1985"/>
      </w:pPr>
      <w:r w:rsidRPr="00E96AEF">
        <w:t>Напевно б і на ній коротшою була,</w:t>
      </w:r>
    </w:p>
    <w:p w:rsidR="007C538F" w:rsidRPr="00E96AEF" w:rsidRDefault="007C538F" w:rsidP="001B5C8C">
      <w:pPr>
        <w:spacing w:after="0"/>
        <w:ind w:firstLine="1985"/>
      </w:pPr>
      <w:r w:rsidRPr="00E96AEF">
        <w:t>Якби в житті все йшло по совісті, по правді.</w:t>
      </w:r>
    </w:p>
    <w:p w:rsidR="007C538F" w:rsidRPr="00E96AEF" w:rsidRDefault="007C538F" w:rsidP="001B5C8C">
      <w:pPr>
        <w:spacing w:after="0"/>
        <w:ind w:firstLine="1985"/>
      </w:pPr>
      <w:r w:rsidRPr="00E96AEF">
        <w:t>Теоретично – так. Практично – гроші й блат.</w:t>
      </w:r>
    </w:p>
    <w:p w:rsidR="007C538F" w:rsidRPr="00E96AEF" w:rsidRDefault="007C538F" w:rsidP="001B5C8C">
      <w:pPr>
        <w:spacing w:after="0"/>
        <w:ind w:firstLine="1985"/>
      </w:pPr>
    </w:p>
    <w:p w:rsidR="007C538F" w:rsidRPr="00E96AEF" w:rsidRDefault="007C538F" w:rsidP="001B5C8C">
      <w:pPr>
        <w:spacing w:after="0"/>
        <w:ind w:firstLine="1985"/>
      </w:pPr>
      <w:r w:rsidRPr="00E96AEF">
        <w:t>А що ж народ? А він знов, як покірні вівці:</w:t>
      </w:r>
    </w:p>
    <w:p w:rsidR="007C538F" w:rsidRPr="00E96AEF" w:rsidRDefault="007C538F" w:rsidP="001B5C8C">
      <w:pPr>
        <w:spacing w:after="0"/>
        <w:ind w:firstLine="1985"/>
      </w:pPr>
      <w:r w:rsidRPr="00E96AEF">
        <w:t>І вовну з них стрижуть, й до горла сунуть ніж...</w:t>
      </w:r>
    </w:p>
    <w:p w:rsidR="007C538F" w:rsidRPr="00E96AEF" w:rsidRDefault="007C538F" w:rsidP="001B5C8C">
      <w:pPr>
        <w:spacing w:after="0"/>
        <w:ind w:firstLine="1985"/>
      </w:pPr>
      <w:r w:rsidRPr="00E96AEF">
        <w:t>Махнув на все, мовляв: і ці, й ті кровопивці.</w:t>
      </w:r>
    </w:p>
    <w:p w:rsidR="007C538F" w:rsidRPr="00E96AEF" w:rsidRDefault="007C538F" w:rsidP="001B5C8C">
      <w:pPr>
        <w:spacing w:after="0"/>
        <w:ind w:firstLine="1985"/>
      </w:pPr>
      <w:r w:rsidRPr="00E96AEF">
        <w:t>Хай вже, як є, лишень покласти б край війні.</w:t>
      </w:r>
    </w:p>
    <w:p w:rsidR="007C538F" w:rsidRPr="00E96AEF" w:rsidRDefault="007C538F" w:rsidP="001B5C8C">
      <w:pPr>
        <w:spacing w:after="0"/>
        <w:ind w:firstLine="1985"/>
      </w:pPr>
    </w:p>
    <w:p w:rsidR="007C538F" w:rsidRPr="00E96AEF" w:rsidRDefault="007C538F" w:rsidP="001B5C8C">
      <w:pPr>
        <w:spacing w:after="0"/>
        <w:ind w:firstLine="1985"/>
      </w:pPr>
      <w:r w:rsidRPr="00E96AEF">
        <w:t>А треба б віче нам зібрати, як раніше,</w:t>
      </w:r>
    </w:p>
    <w:p w:rsidR="007C538F" w:rsidRPr="00E96AEF" w:rsidRDefault="007C538F" w:rsidP="001B5C8C">
      <w:pPr>
        <w:spacing w:after="0"/>
        <w:ind w:firstLine="1985"/>
      </w:pPr>
      <w:r w:rsidRPr="00E96AEF">
        <w:t>І нагадати тим, що із кермом в руках:</w:t>
      </w:r>
    </w:p>
    <w:p w:rsidR="007C538F" w:rsidRPr="00E96AEF" w:rsidRDefault="007C538F" w:rsidP="001B5C8C">
      <w:pPr>
        <w:spacing w:after="0"/>
        <w:ind w:firstLine="1985"/>
      </w:pPr>
      <w:r w:rsidRPr="00E96AEF">
        <w:t xml:space="preserve">Із дефіцитів два є дійсно найстрашніші – </w:t>
      </w:r>
    </w:p>
    <w:p w:rsidR="007C538F" w:rsidRPr="00E96AEF" w:rsidRDefault="007C538F" w:rsidP="001B5C8C">
      <w:pPr>
        <w:spacing w:after="0"/>
        <w:ind w:firstLine="1985"/>
      </w:pPr>
      <w:r w:rsidRPr="00E96AEF">
        <w:t>Брак дій рішучих та сумління ватажка.</w:t>
      </w:r>
    </w:p>
    <w:p w:rsidR="007C538F" w:rsidRPr="00E96AEF" w:rsidRDefault="007C538F" w:rsidP="001B5C8C">
      <w:pPr>
        <w:spacing w:after="0"/>
        <w:ind w:firstLine="1985"/>
      </w:pPr>
    </w:p>
    <w:p w:rsidR="007C538F" w:rsidRPr="00E96AEF" w:rsidRDefault="007C538F" w:rsidP="001B5C8C">
      <w:pPr>
        <w:spacing w:after="0"/>
        <w:ind w:firstLine="1985"/>
      </w:pPr>
      <w:r w:rsidRPr="00E96AEF">
        <w:t>Довіра – головне: до влади, до держави.</w:t>
      </w:r>
    </w:p>
    <w:p w:rsidR="007C538F" w:rsidRPr="00E96AEF" w:rsidRDefault="007C538F" w:rsidP="001B5C8C">
      <w:pPr>
        <w:spacing w:after="0"/>
        <w:ind w:firstLine="1985"/>
      </w:pPr>
      <w:r w:rsidRPr="00E96AEF">
        <w:t>Якщо з цим дефіцит в громади, в громадян,</w:t>
      </w:r>
    </w:p>
    <w:p w:rsidR="007C538F" w:rsidRPr="00E96AEF" w:rsidRDefault="007C538F" w:rsidP="001B5C8C">
      <w:pPr>
        <w:spacing w:after="0"/>
        <w:ind w:firstLine="1985"/>
      </w:pPr>
      <w:r w:rsidRPr="00E96AEF">
        <w:t>Покращення життя чекати – марна справа.</w:t>
      </w:r>
    </w:p>
    <w:p w:rsidR="007C538F" w:rsidRPr="00E96AEF" w:rsidRDefault="007C538F" w:rsidP="001B5C8C">
      <w:pPr>
        <w:spacing w:after="0"/>
        <w:ind w:firstLine="1985"/>
      </w:pPr>
      <w:r w:rsidRPr="00E96AEF">
        <w:t>І вихід – тричі він – Майдан! Майдан!! Майдан!!!</w:t>
      </w:r>
    </w:p>
    <w:p w:rsidR="007C538F" w:rsidRPr="00E96AEF" w:rsidRDefault="007C538F" w:rsidP="001B5C8C">
      <w:pPr>
        <w:spacing w:after="0"/>
        <w:ind w:firstLine="1985"/>
      </w:pPr>
    </w:p>
    <w:p w:rsidR="007C538F" w:rsidRPr="00E96AEF" w:rsidRDefault="007C538F" w:rsidP="001B5C8C">
      <w:pPr>
        <w:spacing w:after="0"/>
        <w:ind w:firstLine="1985"/>
      </w:pPr>
      <w:r w:rsidRPr="00E96AEF">
        <w:t>Принаймні, як не він, то виборча дільниця:</w:t>
      </w:r>
    </w:p>
    <w:p w:rsidR="007C538F" w:rsidRPr="00E96AEF" w:rsidRDefault="007C538F" w:rsidP="001B5C8C">
      <w:pPr>
        <w:spacing w:after="0"/>
        <w:ind w:firstLine="1985"/>
      </w:pPr>
      <w:r w:rsidRPr="00E96AEF">
        <w:t>Зі збільшувальним склом вчитаюсь в бюлетень,</w:t>
      </w:r>
    </w:p>
    <w:p w:rsidR="007C538F" w:rsidRPr="00E96AEF" w:rsidRDefault="007C538F" w:rsidP="001B5C8C">
      <w:pPr>
        <w:spacing w:after="0"/>
        <w:ind w:firstLine="1985"/>
      </w:pPr>
      <w:r w:rsidRPr="00E96AEF">
        <w:t>Бо й досі уві сні минуле в чергах сниться…</w:t>
      </w:r>
    </w:p>
    <w:p w:rsidR="007C538F" w:rsidRPr="00E96AEF" w:rsidRDefault="007C538F" w:rsidP="001B5C8C">
      <w:pPr>
        <w:spacing w:after="0"/>
        <w:ind w:firstLine="1985"/>
      </w:pPr>
      <w:r w:rsidRPr="00E96AEF">
        <w:t>Збав, Боже,замість сну стрічати в черзі день,</w:t>
      </w:r>
    </w:p>
    <w:p w:rsidR="007C538F" w:rsidRPr="00E96AEF" w:rsidRDefault="007C538F" w:rsidP="001B5C8C">
      <w:pPr>
        <w:spacing w:after="0"/>
        <w:ind w:firstLine="1985"/>
      </w:pPr>
    </w:p>
    <w:p w:rsidR="007C538F" w:rsidRPr="00E96AEF" w:rsidRDefault="007C538F" w:rsidP="001B5C8C">
      <w:pPr>
        <w:spacing w:after="0"/>
        <w:ind w:firstLine="1985"/>
      </w:pPr>
      <w:r w:rsidRPr="00E96AEF">
        <w:t>Бо бидло знов народ для владних кровопивців,</w:t>
      </w:r>
    </w:p>
    <w:p w:rsidR="007C538F" w:rsidRPr="00E96AEF" w:rsidRDefault="007C538F" w:rsidP="001B5C8C">
      <w:pPr>
        <w:spacing w:after="0"/>
        <w:ind w:firstLine="1985"/>
      </w:pPr>
      <w:r w:rsidRPr="00E96AEF">
        <w:t>Що жде подачок їх. А все до того йде.</w:t>
      </w:r>
    </w:p>
    <w:p w:rsidR="007C538F" w:rsidRPr="00E96AEF" w:rsidRDefault="007C538F" w:rsidP="001B5C8C">
      <w:pPr>
        <w:spacing w:after="0"/>
        <w:ind w:firstLine="1985"/>
      </w:pPr>
      <w:r w:rsidRPr="00E96AEF">
        <w:t>Невже в куті нестач ми, як покірні вівці?</w:t>
      </w:r>
    </w:p>
    <w:p w:rsidR="007C538F" w:rsidRPr="00E96AEF" w:rsidRDefault="007C538F" w:rsidP="001B5C8C">
      <w:pPr>
        <w:spacing w:after="0"/>
        <w:ind w:firstLine="1985"/>
      </w:pPr>
      <w:r w:rsidRPr="00E96AEF">
        <w:t xml:space="preserve">Як ні, тоді чого, мій роде красний, ждеш? </w:t>
      </w:r>
    </w:p>
    <w:p w:rsidR="007C538F" w:rsidRDefault="007C538F" w:rsidP="001B5C8C">
      <w:pPr>
        <w:spacing w:after="0"/>
        <w:ind w:firstLine="1985"/>
      </w:pPr>
      <w:r>
        <w:t xml:space="preserve"> </w:t>
      </w:r>
      <w:r w:rsidRPr="00FE14D0">
        <w:t>15 грудня 2016 року</w:t>
      </w:r>
    </w:p>
    <w:p w:rsidR="007C538F" w:rsidRDefault="007C538F" w:rsidP="001B5C8C">
      <w:pPr>
        <w:spacing w:after="0"/>
        <w:ind w:firstLine="1985"/>
      </w:pPr>
    </w:p>
    <w:p w:rsidR="007C538F" w:rsidRDefault="007C538F" w:rsidP="001B5C8C">
      <w:pPr>
        <w:spacing w:after="0"/>
        <w:ind w:firstLine="1985"/>
        <w:rPr>
          <w:b/>
          <w:sz w:val="28"/>
          <w:szCs w:val="28"/>
        </w:rPr>
      </w:pPr>
      <w:r>
        <w:t xml:space="preserve"> </w:t>
      </w:r>
      <w:r>
        <w:rPr>
          <w:b/>
          <w:sz w:val="28"/>
          <w:szCs w:val="28"/>
        </w:rPr>
        <w:t>Спам</w:t>
      </w:r>
    </w:p>
    <w:p w:rsidR="007C538F" w:rsidRDefault="007C538F" w:rsidP="001B5C8C">
      <w:pPr>
        <w:spacing w:after="0"/>
        <w:ind w:firstLine="1985"/>
      </w:pPr>
    </w:p>
    <w:p w:rsidR="007C538F" w:rsidRDefault="007C538F" w:rsidP="001B5C8C">
      <w:pPr>
        <w:spacing w:after="0"/>
        <w:ind w:firstLine="1985"/>
      </w:pPr>
      <w:r>
        <w:t>Не життя – суцільний спам:</w:t>
      </w:r>
    </w:p>
    <w:p w:rsidR="007C538F" w:rsidRDefault="007C538F" w:rsidP="001B5C8C">
      <w:pPr>
        <w:spacing w:after="0"/>
        <w:ind w:firstLine="1985"/>
      </w:pPr>
      <w:r>
        <w:t>Одне й те ж і сам торочу…</w:t>
      </w:r>
    </w:p>
    <w:p w:rsidR="007C538F" w:rsidRDefault="007C538F" w:rsidP="001B5C8C">
      <w:pPr>
        <w:spacing w:after="0"/>
        <w:ind w:firstLine="1985"/>
      </w:pPr>
      <w:r>
        <w:t>Знову цілу ніч не спав</w:t>
      </w:r>
    </w:p>
    <w:p w:rsidR="007C538F" w:rsidRDefault="007C538F" w:rsidP="001B5C8C">
      <w:pPr>
        <w:spacing w:after="0"/>
        <w:ind w:firstLine="1985"/>
      </w:pPr>
      <w:r>
        <w:t>Та скликав слова в рядочки.</w:t>
      </w:r>
    </w:p>
    <w:p w:rsidR="007C538F" w:rsidRDefault="007C538F" w:rsidP="001B5C8C">
      <w:pPr>
        <w:spacing w:after="0"/>
        <w:ind w:firstLine="1985"/>
      </w:pPr>
    </w:p>
    <w:p w:rsidR="007C538F" w:rsidRDefault="007C538F" w:rsidP="001B5C8C">
      <w:pPr>
        <w:spacing w:after="0"/>
        <w:ind w:firstLine="1985"/>
      </w:pPr>
      <w:r>
        <w:t>Позбігались: що, мов, знов?</w:t>
      </w:r>
    </w:p>
    <w:p w:rsidR="007C538F" w:rsidRDefault="007C538F" w:rsidP="001B5C8C">
      <w:pPr>
        <w:spacing w:after="0"/>
        <w:ind w:firstLine="1985"/>
      </w:pPr>
      <w:r>
        <w:t>І негайно рими – в пари:</w:t>
      </w:r>
    </w:p>
    <w:p w:rsidR="007C538F" w:rsidRDefault="007C538F" w:rsidP="001B5C8C">
      <w:pPr>
        <w:spacing w:after="0"/>
        <w:ind w:firstLine="1985"/>
      </w:pPr>
      <w:r>
        <w:t>Знов-немов і знов-любов…</w:t>
      </w:r>
    </w:p>
    <w:p w:rsidR="007C538F" w:rsidRDefault="007C538F" w:rsidP="001B5C8C">
      <w:pPr>
        <w:spacing w:after="0"/>
        <w:ind w:firstLine="1985"/>
      </w:pPr>
      <w:r>
        <w:t>Відсилаю їх до спаму.</w:t>
      </w:r>
    </w:p>
    <w:p w:rsidR="007C538F" w:rsidRDefault="007C538F" w:rsidP="001B5C8C">
      <w:pPr>
        <w:spacing w:after="0"/>
        <w:ind w:firstLine="1985"/>
      </w:pPr>
    </w:p>
    <w:p w:rsidR="007C538F" w:rsidRDefault="007C538F" w:rsidP="001B5C8C">
      <w:pPr>
        <w:spacing w:after="0"/>
        <w:ind w:firstLine="1985"/>
      </w:pPr>
      <w:r>
        <w:t>Промелькнуло кілька фраз,</w:t>
      </w:r>
    </w:p>
    <w:p w:rsidR="007C538F" w:rsidRDefault="007C538F" w:rsidP="001B5C8C">
      <w:pPr>
        <w:spacing w:after="0"/>
        <w:ind w:firstLine="1985"/>
      </w:pPr>
      <w:r>
        <w:t xml:space="preserve">Що </w:t>
      </w:r>
      <w:r>
        <w:rPr>
          <w:rStyle w:val="messagebody"/>
        </w:rPr>
        <w:t>"ІДіл"</w:t>
      </w:r>
      <w:r>
        <w:t xml:space="preserve"> лишив Алеппо…</w:t>
      </w:r>
    </w:p>
    <w:p w:rsidR="007C538F" w:rsidRDefault="007C538F" w:rsidP="001B5C8C">
      <w:pPr>
        <w:spacing w:after="0"/>
        <w:ind w:firstLine="1985"/>
      </w:pPr>
      <w:r>
        <w:t>Кучма – з Мінська: негаразд,</w:t>
      </w:r>
    </w:p>
    <w:p w:rsidR="007C538F" w:rsidRDefault="007C538F" w:rsidP="001B5C8C">
      <w:pPr>
        <w:spacing w:after="0"/>
        <w:ind w:firstLine="1985"/>
      </w:pPr>
      <w:r>
        <w:t>Щоб між них хтось був з Держдепа…</w:t>
      </w:r>
    </w:p>
    <w:p w:rsidR="007C538F" w:rsidRDefault="007C538F" w:rsidP="001B5C8C">
      <w:pPr>
        <w:spacing w:after="0"/>
        <w:ind w:firstLine="1985"/>
      </w:pPr>
    </w:p>
    <w:p w:rsidR="007C538F" w:rsidRDefault="007C538F" w:rsidP="001B5C8C">
      <w:pPr>
        <w:spacing w:after="0"/>
        <w:ind w:firstLine="1985"/>
      </w:pPr>
      <w:r>
        <w:t>І за нас, немов, козак,</w:t>
      </w:r>
    </w:p>
    <w:p w:rsidR="007C538F" w:rsidRDefault="007C538F" w:rsidP="001B5C8C">
      <w:pPr>
        <w:spacing w:after="0"/>
        <w:ind w:firstLine="1985"/>
      </w:pPr>
      <w:r>
        <w:t>Але твердить, що все трісне…</w:t>
      </w:r>
    </w:p>
    <w:p w:rsidR="007C538F" w:rsidRDefault="007C538F" w:rsidP="001B5C8C">
      <w:pPr>
        <w:spacing w:after="0"/>
        <w:ind w:firstLine="1985"/>
      </w:pPr>
      <w:r>
        <w:t>Чи в Росії переляк,</w:t>
      </w:r>
    </w:p>
    <w:p w:rsidR="007C538F" w:rsidRDefault="007C538F" w:rsidP="001B5C8C">
      <w:pPr>
        <w:spacing w:after="0"/>
        <w:ind w:firstLine="1985"/>
      </w:pPr>
      <w:r>
        <w:t>Що зі США хтось буде в Мінську?</w:t>
      </w:r>
    </w:p>
    <w:p w:rsidR="007C538F" w:rsidRDefault="007C538F" w:rsidP="001B5C8C">
      <w:pPr>
        <w:spacing w:after="0"/>
        <w:ind w:firstLine="1985"/>
      </w:pPr>
    </w:p>
    <w:p w:rsidR="007C538F" w:rsidRDefault="007C538F" w:rsidP="001B5C8C">
      <w:pPr>
        <w:spacing w:after="0"/>
        <w:ind w:firstLine="1985"/>
      </w:pPr>
      <w:r>
        <w:t>А на фронті – холоди.</w:t>
      </w:r>
    </w:p>
    <w:p w:rsidR="007C538F" w:rsidRDefault="007C538F" w:rsidP="001B5C8C">
      <w:pPr>
        <w:spacing w:after="0"/>
        <w:ind w:firstLine="1985"/>
      </w:pPr>
      <w:r>
        <w:t>І спекотно одночасно:</w:t>
      </w:r>
    </w:p>
    <w:p w:rsidR="007C538F" w:rsidRDefault="007C538F" w:rsidP="001B5C8C">
      <w:pPr>
        <w:spacing w:after="0"/>
        <w:ind w:firstLine="1985"/>
      </w:pPr>
      <w:r>
        <w:t>Лютували, як завжди,</w:t>
      </w:r>
    </w:p>
    <w:p w:rsidR="007C538F" w:rsidRDefault="007C538F" w:rsidP="001B5C8C">
      <w:pPr>
        <w:spacing w:after="0"/>
        <w:ind w:firstLine="1985"/>
      </w:pPr>
      <w:r>
        <w:t>Зайди й рвалися у наступ…</w:t>
      </w:r>
    </w:p>
    <w:p w:rsidR="007C538F" w:rsidRDefault="007C538F" w:rsidP="001B5C8C">
      <w:pPr>
        <w:spacing w:after="0"/>
        <w:ind w:firstLine="1985"/>
      </w:pPr>
    </w:p>
    <w:p w:rsidR="007C538F" w:rsidRDefault="007C538F" w:rsidP="001B5C8C">
      <w:pPr>
        <w:spacing w:after="0"/>
        <w:ind w:firstLine="1985"/>
      </w:pPr>
      <w:r>
        <w:t>Наші гримали в одвіт.</w:t>
      </w:r>
    </w:p>
    <w:p w:rsidR="007C538F" w:rsidRDefault="007C538F" w:rsidP="001B5C8C">
      <w:pPr>
        <w:spacing w:after="0"/>
        <w:ind w:firstLine="1985"/>
      </w:pPr>
      <w:r>
        <w:t>Чулись постріли до ранку.</w:t>
      </w:r>
    </w:p>
    <w:p w:rsidR="007C538F" w:rsidRDefault="007C538F" w:rsidP="001B5C8C">
      <w:pPr>
        <w:spacing w:after="0"/>
        <w:ind w:firstLine="1985"/>
      </w:pPr>
      <w:r>
        <w:t>Зойкнув хтось, і згаснув світ…</w:t>
      </w:r>
    </w:p>
    <w:p w:rsidR="007C538F" w:rsidRDefault="007C538F" w:rsidP="001B5C8C">
      <w:pPr>
        <w:spacing w:after="0"/>
        <w:ind w:firstLine="1985"/>
      </w:pPr>
      <w:r>
        <w:t>Бинтував хтось свіжу рану...</w:t>
      </w:r>
    </w:p>
    <w:p w:rsidR="007C538F" w:rsidRDefault="007C538F" w:rsidP="001B5C8C">
      <w:pPr>
        <w:spacing w:after="0"/>
        <w:ind w:firstLine="1985"/>
      </w:pPr>
    </w:p>
    <w:p w:rsidR="007C538F" w:rsidRDefault="007C538F" w:rsidP="001B5C8C">
      <w:pPr>
        <w:spacing w:after="0"/>
        <w:ind w:firstLine="1985"/>
      </w:pPr>
      <w:r>
        <w:t>Й чорна звістка миттю в дім.</w:t>
      </w:r>
    </w:p>
    <w:p w:rsidR="007C538F" w:rsidRDefault="007C538F" w:rsidP="001B5C8C">
      <w:pPr>
        <w:spacing w:after="0"/>
        <w:ind w:firstLine="1985"/>
      </w:pPr>
      <w:r>
        <w:t xml:space="preserve">І за нею – </w:t>
      </w:r>
      <w:r>
        <w:rPr>
          <w:rStyle w:val="messagebody"/>
        </w:rPr>
        <w:t>"</w:t>
      </w:r>
      <w:r>
        <w:t>Плине кача…</w:t>
      </w:r>
      <w:r>
        <w:rPr>
          <w:rStyle w:val="messagebody"/>
        </w:rPr>
        <w:t>"</w:t>
      </w:r>
    </w:p>
    <w:p w:rsidR="007C538F" w:rsidRDefault="007C538F" w:rsidP="001B5C8C">
      <w:pPr>
        <w:spacing w:after="0"/>
        <w:ind w:firstLine="1985"/>
      </w:pPr>
      <w:r>
        <w:t>Мов матуся, у моїм</w:t>
      </w:r>
    </w:p>
    <w:p w:rsidR="007C538F" w:rsidRDefault="007C538F" w:rsidP="001B5C8C">
      <w:pPr>
        <w:spacing w:after="0"/>
        <w:ind w:firstLine="1985"/>
      </w:pPr>
      <w:r>
        <w:t>У рядочку слово плаче.</w:t>
      </w:r>
    </w:p>
    <w:p w:rsidR="007C538F" w:rsidRDefault="007C538F" w:rsidP="001B5C8C">
      <w:pPr>
        <w:spacing w:after="0"/>
        <w:ind w:firstLine="1985"/>
      </w:pPr>
    </w:p>
    <w:p w:rsidR="007C538F" w:rsidRDefault="007C538F" w:rsidP="001B5C8C">
      <w:pPr>
        <w:spacing w:after="0"/>
        <w:ind w:firstLine="1985"/>
      </w:pPr>
      <w:r>
        <w:t>Як сльозу пошлеш у спам?</w:t>
      </w:r>
    </w:p>
    <w:p w:rsidR="007C538F" w:rsidRDefault="007C538F" w:rsidP="001B5C8C">
      <w:pPr>
        <w:spacing w:after="0"/>
        <w:ind w:firstLine="1985"/>
      </w:pPr>
      <w:r>
        <w:t>І чи спам – про неї вірші?</w:t>
      </w:r>
    </w:p>
    <w:p w:rsidR="007C538F" w:rsidRDefault="007C538F" w:rsidP="001B5C8C">
      <w:pPr>
        <w:spacing w:after="0"/>
        <w:ind w:firstLine="1985"/>
      </w:pPr>
      <w:r>
        <w:t>Знов тривожився – не спав,</w:t>
      </w:r>
    </w:p>
    <w:p w:rsidR="007C538F" w:rsidRDefault="007C538F" w:rsidP="001B5C8C">
      <w:pPr>
        <w:spacing w:after="0"/>
        <w:ind w:firstLine="1985"/>
      </w:pPr>
      <w:r>
        <w:t>А хотілося ж – про втішне.</w:t>
      </w:r>
    </w:p>
    <w:p w:rsidR="007C538F" w:rsidRDefault="007C538F" w:rsidP="001B5C8C">
      <w:pPr>
        <w:spacing w:after="0"/>
        <w:ind w:firstLine="1985"/>
      </w:pPr>
    </w:p>
    <w:p w:rsidR="007C538F" w:rsidRDefault="007C538F" w:rsidP="001B5C8C">
      <w:pPr>
        <w:spacing w:after="0"/>
        <w:ind w:firstLine="1985"/>
      </w:pPr>
      <w:r>
        <w:t>Бо чекаю вдень гостей:</w:t>
      </w:r>
    </w:p>
    <w:p w:rsidR="007C538F" w:rsidRDefault="007C538F" w:rsidP="001B5C8C">
      <w:pPr>
        <w:spacing w:after="0"/>
        <w:ind w:firstLine="1985"/>
      </w:pPr>
      <w:r>
        <w:t>Підписав книжки вже друзям.</w:t>
      </w:r>
    </w:p>
    <w:p w:rsidR="007C538F" w:rsidRDefault="007C538F" w:rsidP="001B5C8C">
      <w:pPr>
        <w:spacing w:after="0"/>
        <w:ind w:firstLine="1985"/>
      </w:pPr>
      <w:r>
        <w:t>І прохав, як путню, теж</w:t>
      </w:r>
    </w:p>
    <w:p w:rsidR="007C538F" w:rsidRDefault="007C538F" w:rsidP="001B5C8C">
      <w:pPr>
        <w:spacing w:after="0"/>
        <w:ind w:firstLine="1985"/>
      </w:pPr>
      <w:r>
        <w:t>Щось веселе – плаче муза.</w:t>
      </w:r>
    </w:p>
    <w:p w:rsidR="007C538F" w:rsidRDefault="007C538F" w:rsidP="001B5C8C">
      <w:pPr>
        <w:spacing w:after="0"/>
        <w:ind w:firstLine="1985"/>
      </w:pPr>
    </w:p>
    <w:p w:rsidR="007C538F" w:rsidRDefault="007C538F" w:rsidP="001B5C8C">
      <w:pPr>
        <w:spacing w:after="0"/>
        <w:ind w:firstLine="1985"/>
      </w:pPr>
      <w:r>
        <w:t xml:space="preserve">А на ранок: </w:t>
      </w:r>
      <w:r>
        <w:rPr>
          <w:rStyle w:val="messagebody"/>
        </w:rPr>
        <w:t>"Д</w:t>
      </w:r>
      <w:r>
        <w:t>зінь-дзелень!</w:t>
      </w:r>
      <w:r>
        <w:rPr>
          <w:rStyle w:val="messagebody"/>
        </w:rPr>
        <w:t xml:space="preserve">" </w:t>
      </w:r>
      <w:r>
        <w:t>–</w:t>
      </w:r>
    </w:p>
    <w:p w:rsidR="007C538F" w:rsidRDefault="007C538F" w:rsidP="001B5C8C">
      <w:pPr>
        <w:spacing w:after="0"/>
        <w:ind w:firstLine="1985"/>
      </w:pPr>
      <w:r>
        <w:t>Телефон озвавсь раптово.</w:t>
      </w:r>
    </w:p>
    <w:p w:rsidR="007C538F" w:rsidRDefault="007C538F" w:rsidP="001B5C8C">
      <w:pPr>
        <w:spacing w:after="0"/>
        <w:ind w:firstLine="1985"/>
      </w:pPr>
      <w:r>
        <w:t>Я гостей чекав удень,</w:t>
      </w:r>
    </w:p>
    <w:p w:rsidR="007C538F" w:rsidRDefault="007C538F" w:rsidP="001B5C8C">
      <w:pPr>
        <w:spacing w:after="0"/>
        <w:ind w:firstLine="1985"/>
      </w:pPr>
      <w:r>
        <w:t>І осічка вийшла знову:</w:t>
      </w:r>
    </w:p>
    <w:p w:rsidR="007C538F" w:rsidRDefault="007C538F" w:rsidP="001B5C8C">
      <w:pPr>
        <w:spacing w:after="0"/>
        <w:ind w:firstLine="1985"/>
      </w:pPr>
    </w:p>
    <w:p w:rsidR="007C538F" w:rsidRDefault="007C538F" w:rsidP="001B5C8C">
      <w:pPr>
        <w:spacing w:after="0"/>
        <w:ind w:firstLine="1985"/>
      </w:pPr>
      <w:r>
        <w:t>Двох уклав у ліжко грип,</w:t>
      </w:r>
    </w:p>
    <w:p w:rsidR="007C538F" w:rsidRDefault="007C538F" w:rsidP="001B5C8C">
      <w:pPr>
        <w:spacing w:after="0"/>
        <w:ind w:firstLine="1985"/>
      </w:pPr>
      <w:r>
        <w:t>Решта каже: іншим разом!</w:t>
      </w:r>
    </w:p>
    <w:p w:rsidR="007C538F" w:rsidRDefault="007C538F" w:rsidP="001B5C8C">
      <w:pPr>
        <w:spacing w:after="0"/>
        <w:ind w:firstLine="1985"/>
      </w:pPr>
      <w:r>
        <w:t>Діловито кілька рим</w:t>
      </w:r>
    </w:p>
    <w:p w:rsidR="007C538F" w:rsidRDefault="007C538F" w:rsidP="001B5C8C">
      <w:pPr>
        <w:spacing w:after="0"/>
        <w:ind w:firstLine="1985"/>
      </w:pPr>
      <w:r>
        <w:t>Під фінал утнули фразу:</w:t>
      </w:r>
    </w:p>
    <w:p w:rsidR="007C538F" w:rsidRDefault="007C538F" w:rsidP="001B5C8C">
      <w:pPr>
        <w:spacing w:after="0"/>
        <w:ind w:firstLine="1985"/>
      </w:pPr>
    </w:p>
    <w:p w:rsidR="007C538F" w:rsidRDefault="007C538F" w:rsidP="001B5C8C">
      <w:pPr>
        <w:spacing w:after="0"/>
        <w:ind w:firstLine="1985"/>
      </w:pPr>
      <w:r>
        <w:t>Іншим разом – чув чи ні?</w:t>
      </w:r>
    </w:p>
    <w:p w:rsidR="007C538F" w:rsidRDefault="007C538F" w:rsidP="001B5C8C">
      <w:pPr>
        <w:spacing w:after="0"/>
        <w:ind w:firstLine="1985"/>
      </w:pPr>
      <w:r>
        <w:t>Ляж – годину хоч поспати!</w:t>
      </w:r>
    </w:p>
    <w:p w:rsidR="007C538F" w:rsidRDefault="007C538F" w:rsidP="001B5C8C">
      <w:pPr>
        <w:spacing w:after="0"/>
        <w:ind w:firstLine="1985"/>
      </w:pPr>
      <w:r>
        <w:t>Вибачайте вірш мені,</w:t>
      </w:r>
    </w:p>
    <w:p w:rsidR="007C538F" w:rsidRDefault="007C538F" w:rsidP="001B5C8C">
      <w:pPr>
        <w:spacing w:after="0"/>
        <w:ind w:firstLine="1985"/>
      </w:pPr>
      <w:r>
        <w:t>Мав би вкинути до спаму,</w:t>
      </w:r>
    </w:p>
    <w:p w:rsidR="007C538F" w:rsidRDefault="007C538F" w:rsidP="001B5C8C">
      <w:pPr>
        <w:spacing w:after="0"/>
        <w:ind w:firstLine="1985"/>
      </w:pPr>
    </w:p>
    <w:p w:rsidR="007C538F" w:rsidRDefault="007C538F" w:rsidP="001B5C8C">
      <w:pPr>
        <w:spacing w:after="0"/>
        <w:ind w:firstLine="1985"/>
      </w:pPr>
      <w:r>
        <w:t>Та, здається, врятував,</w:t>
      </w:r>
    </w:p>
    <w:p w:rsidR="007C538F" w:rsidRDefault="007C538F" w:rsidP="001B5C8C">
      <w:pPr>
        <w:spacing w:after="0"/>
        <w:ind w:firstLine="1985"/>
      </w:pPr>
      <w:r>
        <w:t>І вклоняюсь вдячно музі,</w:t>
      </w:r>
    </w:p>
    <w:p w:rsidR="007C538F" w:rsidRDefault="007C538F" w:rsidP="001B5C8C">
      <w:pPr>
        <w:spacing w:after="0"/>
        <w:ind w:firstLine="1985"/>
      </w:pPr>
      <w:r>
        <w:t>Що нашіптує слова:</w:t>
      </w:r>
    </w:p>
    <w:p w:rsidR="007C538F" w:rsidRDefault="007C538F" w:rsidP="001B5C8C">
      <w:pPr>
        <w:spacing w:after="0"/>
        <w:ind w:firstLine="1985"/>
      </w:pPr>
      <w:r>
        <w:t>Попри все, тримаймось, друзі!</w:t>
      </w:r>
    </w:p>
    <w:p w:rsidR="007C538F" w:rsidRDefault="007C538F" w:rsidP="001B5C8C">
      <w:pPr>
        <w:spacing w:after="0"/>
      </w:pPr>
      <w:r>
        <w:t xml:space="preserve"> 16 грудня 2016 року</w:t>
      </w:r>
    </w:p>
    <w:p w:rsidR="007C538F" w:rsidRDefault="007C538F" w:rsidP="001B5C8C">
      <w:pPr>
        <w:spacing w:after="0"/>
      </w:pPr>
    </w:p>
    <w:p w:rsidR="007C538F" w:rsidRPr="001E36AA" w:rsidRDefault="007C538F" w:rsidP="001B5C8C">
      <w:pPr>
        <w:spacing w:after="0"/>
        <w:ind w:firstLine="1985"/>
        <w:rPr>
          <w:b/>
          <w:sz w:val="28"/>
          <w:szCs w:val="28"/>
        </w:rPr>
      </w:pPr>
      <w:r>
        <w:t xml:space="preserve"> </w:t>
      </w:r>
      <w:r w:rsidRPr="001E36AA">
        <w:rPr>
          <w:b/>
          <w:sz w:val="28"/>
          <w:szCs w:val="28"/>
        </w:rPr>
        <w:t>Ні!</w:t>
      </w:r>
    </w:p>
    <w:p w:rsidR="007C538F" w:rsidRPr="001E36AA" w:rsidRDefault="007C538F" w:rsidP="001B5C8C">
      <w:pPr>
        <w:spacing w:after="0"/>
        <w:ind w:firstLine="1985"/>
        <w:rPr>
          <w:i/>
        </w:rPr>
      </w:pPr>
      <w:r>
        <w:t xml:space="preserve"> </w:t>
      </w:r>
      <w:r w:rsidRPr="001E36AA">
        <w:rPr>
          <w:i/>
        </w:rPr>
        <w:t>Вінок сонетів</w:t>
      </w:r>
    </w:p>
    <w:p w:rsidR="007C538F" w:rsidRDefault="007C538F" w:rsidP="001B5C8C">
      <w:pPr>
        <w:spacing w:after="0"/>
        <w:ind w:firstLine="1985"/>
      </w:pPr>
    </w:p>
    <w:p w:rsidR="007C538F" w:rsidRDefault="007C538F" w:rsidP="001B5C8C">
      <w:pPr>
        <w:spacing w:after="0"/>
        <w:ind w:firstLine="1985"/>
      </w:pPr>
      <w:r>
        <w:t xml:space="preserve"> І</w:t>
      </w:r>
    </w:p>
    <w:p w:rsidR="007C538F" w:rsidRDefault="007C538F" w:rsidP="001B5C8C">
      <w:pPr>
        <w:spacing w:after="0"/>
        <w:ind w:firstLine="1985"/>
      </w:pPr>
      <w:r>
        <w:t>Ласкавий падав перший сніг.</w:t>
      </w:r>
    </w:p>
    <w:p w:rsidR="007C538F" w:rsidRDefault="007C538F" w:rsidP="001B5C8C">
      <w:pPr>
        <w:spacing w:after="0"/>
        <w:ind w:firstLine="1985"/>
      </w:pPr>
      <w:r>
        <w:t>І пригадалася мені ти…</w:t>
      </w:r>
    </w:p>
    <w:p w:rsidR="007C538F" w:rsidRDefault="007C538F" w:rsidP="001B5C8C">
      <w:pPr>
        <w:spacing w:after="0"/>
        <w:ind w:firstLine="1985"/>
      </w:pPr>
      <w:r>
        <w:t>Мороз виводив на вікні,</w:t>
      </w:r>
    </w:p>
    <w:p w:rsidR="007C538F" w:rsidRDefault="007C538F" w:rsidP="001B5C8C">
      <w:pPr>
        <w:spacing w:after="0"/>
        <w:ind w:firstLine="1985"/>
      </w:pPr>
      <w:r>
        <w:t>Мов з кришталю, сріблясті квіти.</w:t>
      </w:r>
    </w:p>
    <w:p w:rsidR="007C538F" w:rsidRDefault="007C538F" w:rsidP="001B5C8C">
      <w:pPr>
        <w:spacing w:after="0"/>
        <w:ind w:firstLine="1985"/>
      </w:pPr>
    </w:p>
    <w:p w:rsidR="007C538F" w:rsidRDefault="007C538F" w:rsidP="001B5C8C">
      <w:pPr>
        <w:spacing w:after="0"/>
        <w:ind w:firstLine="1985"/>
      </w:pPr>
      <w:r>
        <w:t>А потім танув той кришталь,</w:t>
      </w:r>
    </w:p>
    <w:p w:rsidR="007C538F" w:rsidRDefault="007C538F" w:rsidP="001B5C8C">
      <w:pPr>
        <w:spacing w:after="0"/>
        <w:ind w:firstLine="1985"/>
      </w:pPr>
      <w:r>
        <w:t>І шибка плакала неначе.</w:t>
      </w:r>
    </w:p>
    <w:p w:rsidR="007C538F" w:rsidRDefault="007C538F" w:rsidP="001B5C8C">
      <w:pPr>
        <w:spacing w:after="0"/>
        <w:ind w:firstLine="1985"/>
      </w:pPr>
      <w:r>
        <w:t>За чим, спитати б, шибка плаче?</w:t>
      </w:r>
    </w:p>
    <w:p w:rsidR="007C538F" w:rsidRDefault="007C538F" w:rsidP="001B5C8C">
      <w:pPr>
        <w:spacing w:after="0"/>
        <w:ind w:firstLine="1985"/>
      </w:pPr>
      <w:r>
        <w:t>Невже тих квітів шибці жаль,</w:t>
      </w:r>
    </w:p>
    <w:p w:rsidR="007C538F" w:rsidRDefault="007C538F" w:rsidP="001B5C8C">
      <w:pPr>
        <w:spacing w:after="0"/>
        <w:ind w:firstLine="1985"/>
      </w:pPr>
    </w:p>
    <w:p w:rsidR="007C538F" w:rsidRDefault="007C538F" w:rsidP="001B5C8C">
      <w:pPr>
        <w:spacing w:after="0"/>
        <w:ind w:firstLine="1985"/>
      </w:pPr>
      <w:r>
        <w:t>Як за тобою жаль мені?</w:t>
      </w:r>
    </w:p>
    <w:p w:rsidR="007C538F" w:rsidRDefault="007C538F" w:rsidP="001B5C8C">
      <w:pPr>
        <w:spacing w:after="0"/>
        <w:ind w:firstLine="1985"/>
      </w:pPr>
      <w:r>
        <w:t>Це пам’ятає перший сніг,</w:t>
      </w:r>
    </w:p>
    <w:p w:rsidR="007C538F" w:rsidRDefault="007C538F" w:rsidP="001B5C8C">
      <w:pPr>
        <w:spacing w:after="0"/>
        <w:ind w:firstLine="1985"/>
      </w:pPr>
      <w:r>
        <w:t>Та не сьогоднішній – колишній...</w:t>
      </w:r>
    </w:p>
    <w:p w:rsidR="007C538F" w:rsidRDefault="007C538F" w:rsidP="001B5C8C">
      <w:pPr>
        <w:spacing w:after="0"/>
        <w:ind w:firstLine="1985"/>
      </w:pPr>
    </w:p>
    <w:p w:rsidR="007C538F" w:rsidRDefault="007C538F" w:rsidP="001B5C8C">
      <w:pPr>
        <w:spacing w:after="0"/>
        <w:ind w:firstLine="1985"/>
      </w:pPr>
      <w:r>
        <w:t>... Кружляє сніг. І вітерець,</w:t>
      </w:r>
    </w:p>
    <w:p w:rsidR="007C538F" w:rsidRDefault="007C538F" w:rsidP="001B5C8C">
      <w:pPr>
        <w:spacing w:after="0"/>
        <w:ind w:firstLine="1985"/>
      </w:pPr>
      <w:r>
        <w:t>Гілки хитаючи дерев,</w:t>
      </w:r>
    </w:p>
    <w:p w:rsidR="007C538F" w:rsidRDefault="007C538F" w:rsidP="001B5C8C">
      <w:pPr>
        <w:spacing w:after="0"/>
        <w:ind w:firstLine="1985"/>
      </w:pPr>
      <w:r>
        <w:t>Немовби спогад мій колише.</w:t>
      </w:r>
    </w:p>
    <w:p w:rsidR="007C538F" w:rsidRDefault="007C538F" w:rsidP="001B5C8C">
      <w:pPr>
        <w:spacing w:after="0"/>
        <w:ind w:firstLine="1985"/>
      </w:pPr>
    </w:p>
    <w:p w:rsidR="007C538F" w:rsidRDefault="007C538F" w:rsidP="001B5C8C">
      <w:pPr>
        <w:spacing w:after="0"/>
        <w:ind w:firstLine="1985"/>
      </w:pPr>
      <w:r>
        <w:t xml:space="preserve"> ІІ</w:t>
      </w:r>
    </w:p>
    <w:p w:rsidR="007C538F" w:rsidRDefault="007C538F" w:rsidP="001B5C8C">
      <w:pPr>
        <w:spacing w:after="0"/>
        <w:ind w:firstLine="1985"/>
      </w:pPr>
      <w:r>
        <w:t>Чом сніг ласкавий, пам’ятаєш?</w:t>
      </w:r>
    </w:p>
    <w:p w:rsidR="007C538F" w:rsidRDefault="007C538F" w:rsidP="001B5C8C">
      <w:pPr>
        <w:spacing w:after="0"/>
        <w:ind w:firstLine="1985"/>
      </w:pPr>
      <w:r>
        <w:t>Бо так його назвала ти.</w:t>
      </w:r>
    </w:p>
    <w:p w:rsidR="007C538F" w:rsidRDefault="007C538F" w:rsidP="001B5C8C">
      <w:pPr>
        <w:spacing w:after="0"/>
        <w:ind w:firstLine="1985"/>
      </w:pPr>
      <w:r>
        <w:t>Ознаки кращої не знаю,</w:t>
      </w:r>
    </w:p>
    <w:p w:rsidR="007C538F" w:rsidRDefault="007C538F" w:rsidP="001B5C8C">
      <w:pPr>
        <w:spacing w:after="0"/>
        <w:ind w:firstLine="1985"/>
      </w:pPr>
      <w:r>
        <w:t>Принаймні я не зміг знайти.</w:t>
      </w:r>
    </w:p>
    <w:p w:rsidR="007C538F" w:rsidRDefault="007C538F" w:rsidP="001B5C8C">
      <w:pPr>
        <w:spacing w:after="0"/>
        <w:ind w:firstLine="1985"/>
      </w:pPr>
    </w:p>
    <w:p w:rsidR="007C538F" w:rsidRDefault="007C538F" w:rsidP="001B5C8C">
      <w:pPr>
        <w:spacing w:after="0"/>
        <w:ind w:firstLine="1985"/>
      </w:pPr>
      <w:r>
        <w:t>Найперший, він зірвавсь раптово:</w:t>
      </w:r>
    </w:p>
    <w:p w:rsidR="007C538F" w:rsidRDefault="007C538F" w:rsidP="001B5C8C">
      <w:pPr>
        <w:spacing w:after="0"/>
        <w:ind w:firstLine="1985"/>
      </w:pPr>
      <w:r>
        <w:t>То падав вниз, то вверх злітав.</w:t>
      </w:r>
    </w:p>
    <w:p w:rsidR="007C538F" w:rsidRDefault="007C538F" w:rsidP="001B5C8C">
      <w:pPr>
        <w:spacing w:after="0"/>
        <w:ind w:firstLine="1985"/>
      </w:pPr>
      <w:r>
        <w:t>Всідавсь на вії і вуста.</w:t>
      </w:r>
    </w:p>
    <w:p w:rsidR="007C538F" w:rsidRDefault="007C538F" w:rsidP="001B5C8C">
      <w:pPr>
        <w:spacing w:after="0"/>
        <w:ind w:firstLine="1985"/>
      </w:pPr>
      <w:r>
        <w:t>"Ласкавий", – мовила ти знову.</w:t>
      </w:r>
    </w:p>
    <w:p w:rsidR="007C538F" w:rsidRDefault="007C538F" w:rsidP="001B5C8C">
      <w:pPr>
        <w:spacing w:after="0"/>
        <w:ind w:firstLine="1985"/>
      </w:pPr>
    </w:p>
    <w:p w:rsidR="007C538F" w:rsidRDefault="007C538F" w:rsidP="001B5C8C">
      <w:pPr>
        <w:spacing w:after="0"/>
        <w:ind w:firstLine="1985"/>
      </w:pPr>
      <w:r>
        <w:t>Мені здалось в ту дивну мить,</w:t>
      </w:r>
    </w:p>
    <w:p w:rsidR="007C538F" w:rsidRDefault="007C538F" w:rsidP="001B5C8C">
      <w:pPr>
        <w:spacing w:after="0"/>
        <w:ind w:firstLine="1985"/>
      </w:pPr>
      <w:r>
        <w:t>Що то не сніг з небес летить,</w:t>
      </w:r>
    </w:p>
    <w:p w:rsidR="007C538F" w:rsidRDefault="007C538F" w:rsidP="001B5C8C">
      <w:pPr>
        <w:spacing w:after="0"/>
        <w:ind w:firstLine="1985"/>
      </w:pPr>
      <w:r>
        <w:t>А мій ласкавий поцілунок…</w:t>
      </w:r>
    </w:p>
    <w:p w:rsidR="007C538F" w:rsidRDefault="007C538F" w:rsidP="001B5C8C">
      <w:pPr>
        <w:spacing w:after="0"/>
        <w:ind w:firstLine="1985"/>
      </w:pPr>
    </w:p>
    <w:p w:rsidR="007C538F" w:rsidRDefault="007C538F" w:rsidP="001B5C8C">
      <w:pPr>
        <w:spacing w:after="0"/>
        <w:ind w:firstLine="1985"/>
      </w:pPr>
      <w:r>
        <w:t>Чи то зірки зійшли з орбіт…</w:t>
      </w:r>
    </w:p>
    <w:p w:rsidR="007C538F" w:rsidRDefault="007C538F" w:rsidP="001B5C8C">
      <w:pPr>
        <w:spacing w:after="0"/>
        <w:ind w:firstLine="1985"/>
      </w:pPr>
      <w:r>
        <w:t>"Кохаю!" – мовив я тобі.</w:t>
      </w:r>
    </w:p>
    <w:p w:rsidR="007C538F" w:rsidRDefault="007C538F" w:rsidP="001B5C8C">
      <w:pPr>
        <w:spacing w:after="0"/>
        <w:ind w:firstLine="1985"/>
      </w:pPr>
      <w:r>
        <w:t>І випив гіркоти лиш трунок.</w:t>
      </w:r>
    </w:p>
    <w:p w:rsidR="007C538F" w:rsidRDefault="007C538F" w:rsidP="001B5C8C">
      <w:pPr>
        <w:spacing w:after="0"/>
        <w:ind w:firstLine="1985"/>
      </w:pPr>
    </w:p>
    <w:p w:rsidR="007C538F" w:rsidRDefault="007C538F" w:rsidP="001B5C8C">
      <w:pPr>
        <w:spacing w:after="0"/>
        <w:ind w:firstLine="1985"/>
      </w:pPr>
      <w:r>
        <w:t xml:space="preserve"> ІІІ</w:t>
      </w:r>
    </w:p>
    <w:p w:rsidR="007C538F" w:rsidRDefault="007C538F" w:rsidP="001B5C8C">
      <w:pPr>
        <w:spacing w:after="0"/>
        <w:ind w:firstLine="1985"/>
      </w:pPr>
      <w:r>
        <w:t>Бо ти у відповідь мені</w:t>
      </w:r>
    </w:p>
    <w:p w:rsidR="007C538F" w:rsidRDefault="007C538F" w:rsidP="001B5C8C">
      <w:pPr>
        <w:spacing w:after="0"/>
        <w:ind w:firstLine="1985"/>
      </w:pPr>
      <w:r>
        <w:t>Спочатку глянула привітно,</w:t>
      </w:r>
    </w:p>
    <w:p w:rsidR="007C538F" w:rsidRDefault="007C538F" w:rsidP="001B5C8C">
      <w:pPr>
        <w:spacing w:after="0"/>
        <w:ind w:firstLine="1985"/>
      </w:pPr>
      <w:r>
        <w:t>Замилувався перший сніг,</w:t>
      </w:r>
    </w:p>
    <w:p w:rsidR="007C538F" w:rsidRDefault="007C538F" w:rsidP="001B5C8C">
      <w:pPr>
        <w:spacing w:after="0"/>
        <w:ind w:firstLine="1985"/>
      </w:pPr>
      <w:r>
        <w:t>За нас в надії порадіти:</w:t>
      </w:r>
    </w:p>
    <w:p w:rsidR="007C538F" w:rsidRDefault="007C538F" w:rsidP="001B5C8C">
      <w:pPr>
        <w:spacing w:after="0"/>
        <w:ind w:firstLine="1985"/>
      </w:pPr>
    </w:p>
    <w:p w:rsidR="007C538F" w:rsidRDefault="007C538F" w:rsidP="001B5C8C">
      <w:pPr>
        <w:spacing w:after="0"/>
        <w:ind w:firstLine="1985"/>
      </w:pPr>
      <w:r>
        <w:t>Кружляв – дививсь тобі до віч,</w:t>
      </w:r>
    </w:p>
    <w:p w:rsidR="007C538F" w:rsidRDefault="007C538F" w:rsidP="001B5C8C">
      <w:pPr>
        <w:spacing w:after="0"/>
        <w:ind w:firstLine="1985"/>
      </w:pPr>
      <w:r>
        <w:t>Як я, ждав слова чарівного.</w:t>
      </w:r>
    </w:p>
    <w:p w:rsidR="007C538F" w:rsidRDefault="007C538F" w:rsidP="001B5C8C">
      <w:pPr>
        <w:spacing w:after="0"/>
        <w:ind w:firstLine="1985"/>
      </w:pPr>
      <w:r>
        <w:t>А ти аж мружилась від нього.</w:t>
      </w:r>
    </w:p>
    <w:p w:rsidR="007C538F" w:rsidRDefault="007C538F" w:rsidP="001B5C8C">
      <w:pPr>
        <w:spacing w:after="0"/>
        <w:ind w:firstLine="1985"/>
      </w:pPr>
      <w:r>
        <w:t>Бо справді був ласкавим він.</w:t>
      </w:r>
    </w:p>
    <w:p w:rsidR="007C538F" w:rsidRDefault="007C538F" w:rsidP="001B5C8C">
      <w:pPr>
        <w:spacing w:after="0"/>
        <w:ind w:firstLine="1985"/>
      </w:pPr>
    </w:p>
    <w:p w:rsidR="007C538F" w:rsidRDefault="007C538F" w:rsidP="001B5C8C">
      <w:pPr>
        <w:spacing w:after="0"/>
        <w:ind w:firstLine="1985"/>
      </w:pPr>
      <w:r>
        <w:t>Під вітерцем легким злітав.</w:t>
      </w:r>
    </w:p>
    <w:p w:rsidR="007C538F" w:rsidRDefault="007C538F" w:rsidP="001B5C8C">
      <w:pPr>
        <w:spacing w:after="0"/>
        <w:ind w:firstLine="1985"/>
      </w:pPr>
      <w:r>
        <w:t>І танув миттю на вустах,</w:t>
      </w:r>
    </w:p>
    <w:p w:rsidR="007C538F" w:rsidRDefault="007C538F" w:rsidP="001B5C8C">
      <w:pPr>
        <w:spacing w:after="0"/>
        <w:ind w:firstLine="1985"/>
      </w:pPr>
      <w:r>
        <w:t>Яких торкнутися хотілось:</w:t>
      </w:r>
    </w:p>
    <w:p w:rsidR="007C538F" w:rsidRDefault="007C538F" w:rsidP="001B5C8C">
      <w:pPr>
        <w:spacing w:after="0"/>
        <w:ind w:firstLine="1985"/>
      </w:pPr>
    </w:p>
    <w:p w:rsidR="007C538F" w:rsidRDefault="007C538F" w:rsidP="001B5C8C">
      <w:pPr>
        <w:spacing w:after="0"/>
        <w:ind w:firstLine="1985"/>
      </w:pPr>
      <w:r>
        <w:t>Верх юних мрій, моїх бажань,</w:t>
      </w:r>
    </w:p>
    <w:p w:rsidR="007C538F" w:rsidRDefault="007C538F" w:rsidP="001B5C8C">
      <w:pPr>
        <w:spacing w:after="0"/>
        <w:ind w:firstLine="1985"/>
      </w:pPr>
      <w:r>
        <w:t>Та на заваді їм, на жаль,</w:t>
      </w:r>
    </w:p>
    <w:p w:rsidR="007C538F" w:rsidRDefault="007C538F" w:rsidP="001B5C8C">
      <w:pPr>
        <w:spacing w:after="0"/>
        <w:ind w:firstLine="1985"/>
      </w:pPr>
      <w:r>
        <w:t>Була юнацька несміливість.</w:t>
      </w:r>
    </w:p>
    <w:p w:rsidR="007C538F" w:rsidRDefault="007C538F" w:rsidP="001B5C8C">
      <w:pPr>
        <w:spacing w:after="0"/>
        <w:ind w:firstLine="1985"/>
      </w:pPr>
    </w:p>
    <w:p w:rsidR="007C538F" w:rsidRDefault="007C538F" w:rsidP="001B5C8C">
      <w:pPr>
        <w:spacing w:after="0"/>
        <w:ind w:firstLine="1985"/>
      </w:pPr>
      <w:r>
        <w:t xml:space="preserve"> ІV</w:t>
      </w:r>
    </w:p>
    <w:p w:rsidR="007C538F" w:rsidRDefault="007C538F" w:rsidP="001B5C8C">
      <w:pPr>
        <w:spacing w:after="0"/>
        <w:ind w:firstLine="1985"/>
      </w:pPr>
      <w:r>
        <w:t>Промовила: "І я кохаю!".</w:t>
      </w:r>
    </w:p>
    <w:p w:rsidR="007C538F" w:rsidRDefault="007C538F" w:rsidP="001B5C8C">
      <w:pPr>
        <w:spacing w:after="0"/>
        <w:ind w:firstLine="1985"/>
      </w:pPr>
      <w:r>
        <w:t>На мить завмерли – я і сніг.</w:t>
      </w:r>
    </w:p>
    <w:p w:rsidR="007C538F" w:rsidRDefault="007C538F" w:rsidP="001B5C8C">
      <w:pPr>
        <w:spacing w:after="0"/>
        <w:ind w:firstLine="1985"/>
      </w:pPr>
      <w:r>
        <w:t>І світ довкола прояснів,</w:t>
      </w:r>
    </w:p>
    <w:p w:rsidR="007C538F" w:rsidRDefault="007C538F" w:rsidP="001B5C8C">
      <w:pPr>
        <w:spacing w:after="0"/>
        <w:ind w:firstLine="1985"/>
      </w:pPr>
      <w:r>
        <w:t>І, мов луна, котилось гаєм,</w:t>
      </w:r>
    </w:p>
    <w:p w:rsidR="007C538F" w:rsidRDefault="007C538F" w:rsidP="001B5C8C">
      <w:pPr>
        <w:spacing w:after="0"/>
        <w:ind w:firstLine="1985"/>
      </w:pPr>
    </w:p>
    <w:p w:rsidR="007C538F" w:rsidRDefault="007C538F" w:rsidP="001B5C8C">
      <w:pPr>
        <w:spacing w:after="0"/>
        <w:ind w:firstLine="1985"/>
      </w:pPr>
      <w:r>
        <w:t>"Кохаю!". Слово чарівне</w:t>
      </w:r>
    </w:p>
    <w:p w:rsidR="007C538F" w:rsidRDefault="007C538F" w:rsidP="001B5C8C">
      <w:pPr>
        <w:spacing w:after="0"/>
        <w:ind w:firstLine="1985"/>
      </w:pPr>
      <w:r>
        <w:t>Аж глибини душі сягнуло,</w:t>
      </w:r>
    </w:p>
    <w:p w:rsidR="007C538F" w:rsidRDefault="007C538F" w:rsidP="001B5C8C">
      <w:pPr>
        <w:spacing w:after="0"/>
        <w:ind w:firstLine="1985"/>
      </w:pPr>
      <w:r>
        <w:t>Душа ласкаво посміхнулась,</w:t>
      </w:r>
    </w:p>
    <w:p w:rsidR="007C538F" w:rsidRDefault="007C538F" w:rsidP="001B5C8C">
      <w:pPr>
        <w:spacing w:after="0"/>
        <w:ind w:firstLine="1985"/>
      </w:pPr>
      <w:r>
        <w:t>Мов до небес зняла мене.</w:t>
      </w:r>
    </w:p>
    <w:p w:rsidR="007C538F" w:rsidRDefault="007C538F" w:rsidP="001B5C8C">
      <w:pPr>
        <w:spacing w:after="0"/>
        <w:ind w:firstLine="1985"/>
      </w:pPr>
    </w:p>
    <w:p w:rsidR="007C538F" w:rsidRDefault="007C538F" w:rsidP="001B5C8C">
      <w:pPr>
        <w:spacing w:after="0"/>
        <w:ind w:firstLine="1985"/>
      </w:pPr>
      <w:r>
        <w:t>Кохаю! З любих вуст, мов спів.</w:t>
      </w:r>
    </w:p>
    <w:p w:rsidR="007C538F" w:rsidRDefault="007C538F" w:rsidP="001B5C8C">
      <w:pPr>
        <w:spacing w:after="0"/>
        <w:ind w:firstLine="1985"/>
      </w:pPr>
      <w:r>
        <w:t>Найкраще з чутих мною слів.</w:t>
      </w:r>
    </w:p>
    <w:p w:rsidR="007C538F" w:rsidRDefault="007C538F" w:rsidP="001B5C8C">
      <w:pPr>
        <w:spacing w:after="0"/>
        <w:ind w:firstLine="1985"/>
      </w:pPr>
      <w:r>
        <w:t>Як снігу слово те – ласкавий.</w:t>
      </w:r>
    </w:p>
    <w:p w:rsidR="007C538F" w:rsidRDefault="007C538F" w:rsidP="001B5C8C">
      <w:pPr>
        <w:spacing w:after="0"/>
        <w:ind w:firstLine="1985"/>
      </w:pPr>
    </w:p>
    <w:p w:rsidR="007C538F" w:rsidRDefault="007C538F" w:rsidP="001B5C8C">
      <w:pPr>
        <w:spacing w:after="0"/>
        <w:ind w:firstLine="1985"/>
      </w:pPr>
      <w:r>
        <w:t xml:space="preserve">Він припадав до вуст, до щік, </w:t>
      </w:r>
    </w:p>
    <w:p w:rsidR="007C538F" w:rsidRDefault="007C538F" w:rsidP="001B5C8C">
      <w:pPr>
        <w:spacing w:after="0"/>
        <w:ind w:firstLine="1985"/>
      </w:pPr>
      <w:r>
        <w:t>Мов те "Кохаю!", що душі</w:t>
      </w:r>
    </w:p>
    <w:p w:rsidR="007C538F" w:rsidRDefault="007C538F" w:rsidP="001B5C8C">
      <w:pPr>
        <w:spacing w:after="0"/>
        <w:ind w:firstLine="1985"/>
      </w:pPr>
      <w:r>
        <w:t>До млості ніжно так торкає.</w:t>
      </w:r>
    </w:p>
    <w:p w:rsidR="007C538F" w:rsidRDefault="007C538F" w:rsidP="001B5C8C">
      <w:pPr>
        <w:spacing w:after="0"/>
        <w:ind w:firstLine="1985"/>
      </w:pPr>
    </w:p>
    <w:p w:rsidR="007C538F" w:rsidRDefault="007C538F" w:rsidP="001B5C8C">
      <w:pPr>
        <w:spacing w:after="0"/>
        <w:ind w:firstLine="1985"/>
      </w:pPr>
      <w:r>
        <w:t xml:space="preserve"> </w:t>
      </w:r>
    </w:p>
    <w:p w:rsidR="007C538F" w:rsidRDefault="007C538F" w:rsidP="001B5C8C">
      <w:pPr>
        <w:spacing w:after="0"/>
        <w:ind w:firstLine="1985"/>
      </w:pPr>
      <w:r>
        <w:t xml:space="preserve"> V</w:t>
      </w:r>
    </w:p>
    <w:p w:rsidR="007C538F" w:rsidRDefault="007C538F" w:rsidP="001B5C8C">
      <w:pPr>
        <w:spacing w:after="0"/>
        <w:ind w:firstLine="1985"/>
      </w:pPr>
      <w:r>
        <w:t>І сніг, здавалось, до небес</w:t>
      </w:r>
    </w:p>
    <w:p w:rsidR="007C538F" w:rsidRDefault="007C538F" w:rsidP="001B5C8C">
      <w:pPr>
        <w:spacing w:after="0"/>
        <w:ind w:firstLine="1985"/>
      </w:pPr>
      <w:r>
        <w:t>Сягне в ту мить – такий зраділий.</w:t>
      </w:r>
    </w:p>
    <w:p w:rsidR="007C538F" w:rsidRDefault="007C538F" w:rsidP="001B5C8C">
      <w:pPr>
        <w:spacing w:after="0"/>
        <w:ind w:firstLine="1985"/>
      </w:pPr>
      <w:r>
        <w:t>Світ, повен щастя і чудес,</w:t>
      </w:r>
    </w:p>
    <w:p w:rsidR="007C538F" w:rsidRDefault="007C538F" w:rsidP="001B5C8C">
      <w:pPr>
        <w:spacing w:after="0"/>
        <w:ind w:firstLine="1985"/>
      </w:pPr>
      <w:r>
        <w:t>Зі снігом першим ми відкрили.</w:t>
      </w:r>
    </w:p>
    <w:p w:rsidR="007C538F" w:rsidRDefault="007C538F" w:rsidP="001B5C8C">
      <w:pPr>
        <w:spacing w:after="0"/>
        <w:ind w:firstLine="1985"/>
      </w:pPr>
    </w:p>
    <w:p w:rsidR="007C538F" w:rsidRDefault="007C538F" w:rsidP="001B5C8C">
      <w:pPr>
        <w:spacing w:after="0"/>
        <w:ind w:firstLine="1985"/>
      </w:pPr>
      <w:r>
        <w:t>Щаслива посмішка цвіла.</w:t>
      </w:r>
    </w:p>
    <w:p w:rsidR="007C538F" w:rsidRDefault="007C538F" w:rsidP="001B5C8C">
      <w:pPr>
        <w:spacing w:after="0"/>
        <w:ind w:firstLine="1985"/>
      </w:pPr>
      <w:r>
        <w:t>З очей промінилося щастя.</w:t>
      </w:r>
    </w:p>
    <w:p w:rsidR="007C538F" w:rsidRDefault="007C538F" w:rsidP="001B5C8C">
      <w:pPr>
        <w:spacing w:after="0"/>
        <w:ind w:firstLine="1985"/>
      </w:pPr>
      <w:r>
        <w:t>Співало серце: ти – прекрасна,</w:t>
      </w:r>
    </w:p>
    <w:p w:rsidR="007C538F" w:rsidRDefault="007C538F" w:rsidP="001B5C8C">
      <w:pPr>
        <w:spacing w:after="0"/>
        <w:ind w:firstLine="1985"/>
      </w:pPr>
      <w:r>
        <w:t>Та що там, дивом ти була,</w:t>
      </w:r>
    </w:p>
    <w:p w:rsidR="007C538F" w:rsidRDefault="007C538F" w:rsidP="001B5C8C">
      <w:pPr>
        <w:spacing w:after="0"/>
        <w:ind w:firstLine="1985"/>
      </w:pPr>
    </w:p>
    <w:p w:rsidR="007C538F" w:rsidRDefault="007C538F" w:rsidP="001B5C8C">
      <w:pPr>
        <w:spacing w:after="0"/>
        <w:ind w:firstLine="1985"/>
      </w:pPr>
      <w:r>
        <w:t>Яким хотілось милуватись.</w:t>
      </w:r>
    </w:p>
    <w:p w:rsidR="007C538F" w:rsidRDefault="007C538F" w:rsidP="001B5C8C">
      <w:pPr>
        <w:spacing w:after="0"/>
        <w:ind w:firstLine="1985"/>
      </w:pPr>
      <w:r>
        <w:t>А сніг продовжував кружляти.</w:t>
      </w:r>
    </w:p>
    <w:p w:rsidR="007C538F" w:rsidRDefault="007C538F" w:rsidP="001B5C8C">
      <w:pPr>
        <w:spacing w:after="0"/>
        <w:ind w:firstLine="1985"/>
      </w:pPr>
      <w:r>
        <w:t>І теж тобою милувавсь.</w:t>
      </w:r>
    </w:p>
    <w:p w:rsidR="007C538F" w:rsidRDefault="007C538F" w:rsidP="001B5C8C">
      <w:pPr>
        <w:spacing w:after="0"/>
        <w:ind w:firstLine="1985"/>
      </w:pPr>
    </w:p>
    <w:p w:rsidR="007C538F" w:rsidRDefault="007C538F" w:rsidP="001B5C8C">
      <w:pPr>
        <w:spacing w:after="0"/>
        <w:ind w:firstLine="1985"/>
      </w:pPr>
      <w:r>
        <w:t>І навіть гай, що вкрився снігом</w:t>
      </w:r>
    </w:p>
    <w:p w:rsidR="007C538F" w:rsidRDefault="007C538F" w:rsidP="001B5C8C">
      <w:pPr>
        <w:spacing w:after="0"/>
        <w:ind w:firstLine="1985"/>
      </w:pPr>
      <w:r>
        <w:t>І спав, вві сні всміхнувся ніжно,</w:t>
      </w:r>
    </w:p>
    <w:p w:rsidR="007C538F" w:rsidRDefault="007C538F" w:rsidP="001B5C8C">
      <w:pPr>
        <w:spacing w:after="0"/>
        <w:ind w:firstLine="1985"/>
      </w:pPr>
      <w:r>
        <w:t>Ласкаві чуючи слова.</w:t>
      </w:r>
    </w:p>
    <w:p w:rsidR="007C538F" w:rsidRDefault="007C538F" w:rsidP="001B5C8C">
      <w:pPr>
        <w:spacing w:after="0"/>
        <w:ind w:firstLine="1985"/>
      </w:pPr>
    </w:p>
    <w:p w:rsidR="007C538F" w:rsidRDefault="007C538F" w:rsidP="001B5C8C">
      <w:pPr>
        <w:spacing w:after="0"/>
        <w:ind w:firstLine="1985"/>
      </w:pPr>
      <w:r>
        <w:t xml:space="preserve"> VІ</w:t>
      </w:r>
    </w:p>
    <w:p w:rsidR="007C538F" w:rsidRDefault="007C538F" w:rsidP="001B5C8C">
      <w:pPr>
        <w:spacing w:after="0"/>
        <w:ind w:firstLine="1985"/>
      </w:pPr>
      <w:r>
        <w:t>Здіймав слова, що гріли душу,</w:t>
      </w:r>
    </w:p>
    <w:p w:rsidR="007C538F" w:rsidRDefault="007C538F" w:rsidP="001B5C8C">
      <w:pPr>
        <w:spacing w:after="0"/>
        <w:ind w:firstLine="1985"/>
      </w:pPr>
      <w:r>
        <w:t>Носився з ними вітерець,</w:t>
      </w:r>
    </w:p>
    <w:p w:rsidR="007C538F" w:rsidRDefault="007C538F" w:rsidP="001B5C8C">
      <w:pPr>
        <w:spacing w:after="0"/>
        <w:ind w:firstLine="1985"/>
      </w:pPr>
      <w:r>
        <w:t>Мов теж хотів кохати дуже,</w:t>
      </w:r>
    </w:p>
    <w:p w:rsidR="007C538F" w:rsidRDefault="007C538F" w:rsidP="001B5C8C">
      <w:pPr>
        <w:spacing w:after="0"/>
        <w:ind w:firstLine="1985"/>
      </w:pPr>
      <w:r>
        <w:t>Гілок торкаючи дерев.</w:t>
      </w:r>
    </w:p>
    <w:p w:rsidR="007C538F" w:rsidRDefault="007C538F" w:rsidP="001B5C8C">
      <w:pPr>
        <w:spacing w:after="0"/>
        <w:ind w:firstLine="1985"/>
      </w:pPr>
    </w:p>
    <w:p w:rsidR="007C538F" w:rsidRDefault="007C538F" w:rsidP="001B5C8C">
      <w:pPr>
        <w:spacing w:after="0"/>
        <w:ind w:firstLine="1985"/>
      </w:pPr>
      <w:r>
        <w:t>Немов хотів, як я, почути</w:t>
      </w:r>
    </w:p>
    <w:p w:rsidR="007C538F" w:rsidRDefault="007C538F" w:rsidP="001B5C8C">
      <w:pPr>
        <w:spacing w:after="0"/>
        <w:ind w:firstLine="1985"/>
      </w:pPr>
      <w:r>
        <w:t>Найчарівніші ті слова,</w:t>
      </w:r>
    </w:p>
    <w:p w:rsidR="007C538F" w:rsidRDefault="007C538F" w:rsidP="001B5C8C">
      <w:pPr>
        <w:spacing w:after="0"/>
        <w:ind w:firstLine="1985"/>
      </w:pPr>
      <w:r>
        <w:t>Він перший сніг з дерев збивав.</w:t>
      </w:r>
    </w:p>
    <w:p w:rsidR="007C538F" w:rsidRDefault="007C538F" w:rsidP="001B5C8C">
      <w:pPr>
        <w:spacing w:after="0"/>
        <w:ind w:firstLine="1985"/>
      </w:pPr>
      <w:r>
        <w:t>А сніг кружляв – дерева кутав.</w:t>
      </w:r>
    </w:p>
    <w:p w:rsidR="007C538F" w:rsidRDefault="007C538F" w:rsidP="001B5C8C">
      <w:pPr>
        <w:spacing w:after="0"/>
        <w:ind w:firstLine="1985"/>
      </w:pPr>
    </w:p>
    <w:p w:rsidR="007C538F" w:rsidRDefault="007C538F" w:rsidP="001B5C8C">
      <w:pPr>
        <w:spacing w:after="0"/>
        <w:ind w:firstLine="1985"/>
      </w:pPr>
      <w:r>
        <w:t>Кому слова ті чарівні</w:t>
      </w:r>
    </w:p>
    <w:p w:rsidR="007C538F" w:rsidRDefault="007C538F" w:rsidP="001B5C8C">
      <w:pPr>
        <w:spacing w:after="0"/>
        <w:ind w:firstLine="1985"/>
      </w:pPr>
      <w:r>
        <w:t>Дерева мовлять навесні,</w:t>
      </w:r>
    </w:p>
    <w:p w:rsidR="007C538F" w:rsidRDefault="007C538F" w:rsidP="001B5C8C">
      <w:pPr>
        <w:spacing w:after="0"/>
        <w:ind w:firstLine="1985"/>
      </w:pPr>
      <w:r>
        <w:t>Було неважко здогадатись.</w:t>
      </w:r>
    </w:p>
    <w:p w:rsidR="007C538F" w:rsidRDefault="007C538F" w:rsidP="001B5C8C">
      <w:pPr>
        <w:spacing w:after="0"/>
        <w:ind w:firstLine="1985"/>
      </w:pPr>
    </w:p>
    <w:p w:rsidR="007C538F" w:rsidRDefault="007C538F" w:rsidP="001B5C8C">
      <w:pPr>
        <w:spacing w:after="0"/>
        <w:ind w:firstLine="1985"/>
      </w:pPr>
      <w:r>
        <w:t>Та не зважаючи на це,</w:t>
      </w:r>
    </w:p>
    <w:p w:rsidR="007C538F" w:rsidRDefault="007C538F" w:rsidP="001B5C8C">
      <w:pPr>
        <w:spacing w:after="0"/>
        <w:ind w:firstLine="1985"/>
      </w:pPr>
      <w:r>
        <w:t>Сніжок змагався з вітерцем:</w:t>
      </w:r>
    </w:p>
    <w:p w:rsidR="007C538F" w:rsidRDefault="007C538F" w:rsidP="001B5C8C">
      <w:pPr>
        <w:spacing w:after="0"/>
        <w:ind w:firstLine="1985"/>
      </w:pPr>
      <w:r>
        <w:t xml:space="preserve">Вдягав дерева в білі шати. </w:t>
      </w:r>
    </w:p>
    <w:p w:rsidR="007C538F" w:rsidRDefault="007C538F" w:rsidP="001B5C8C">
      <w:pPr>
        <w:spacing w:after="0"/>
        <w:ind w:firstLine="1985"/>
      </w:pPr>
    </w:p>
    <w:p w:rsidR="007C538F" w:rsidRDefault="007C538F" w:rsidP="001B5C8C">
      <w:pPr>
        <w:spacing w:after="0"/>
        <w:ind w:firstLine="1985"/>
      </w:pPr>
      <w:r>
        <w:t xml:space="preserve"> VІІ</w:t>
      </w:r>
    </w:p>
    <w:p w:rsidR="007C538F" w:rsidRDefault="007C538F" w:rsidP="001B5C8C">
      <w:pPr>
        <w:spacing w:after="0"/>
        <w:ind w:firstLine="1985"/>
      </w:pPr>
      <w:r>
        <w:t>Допоки мовила ти: "Мушу…"</w:t>
      </w:r>
    </w:p>
    <w:p w:rsidR="007C538F" w:rsidRDefault="007C538F" w:rsidP="001B5C8C">
      <w:pPr>
        <w:spacing w:after="0"/>
        <w:ind w:firstLine="1985"/>
      </w:pPr>
      <w:r>
        <w:t>Перебував я, мов вві сні.</w:t>
      </w:r>
    </w:p>
    <w:p w:rsidR="007C538F" w:rsidRDefault="007C538F" w:rsidP="001B5C8C">
      <w:pPr>
        <w:spacing w:after="0"/>
        <w:ind w:firstLine="1985"/>
      </w:pPr>
      <w:r>
        <w:t>Навпроти грак сидів, байдужо</w:t>
      </w:r>
    </w:p>
    <w:p w:rsidR="007C538F" w:rsidRDefault="007C538F" w:rsidP="001B5C8C">
      <w:pPr>
        <w:spacing w:after="0"/>
        <w:ind w:firstLine="1985"/>
      </w:pPr>
      <w:r>
        <w:t>Дививсь на нас і перший сніг.</w:t>
      </w:r>
    </w:p>
    <w:p w:rsidR="007C538F" w:rsidRDefault="007C538F" w:rsidP="001B5C8C">
      <w:pPr>
        <w:spacing w:after="0"/>
        <w:ind w:firstLine="1985"/>
      </w:pPr>
    </w:p>
    <w:p w:rsidR="007C538F" w:rsidRDefault="007C538F" w:rsidP="001B5C8C">
      <w:pPr>
        <w:spacing w:after="0"/>
        <w:ind w:firstLine="1985"/>
      </w:pPr>
      <w:r>
        <w:t>А потім каркнув, мов знічев’я,</w:t>
      </w:r>
    </w:p>
    <w:p w:rsidR="007C538F" w:rsidRDefault="007C538F" w:rsidP="001B5C8C">
      <w:pPr>
        <w:spacing w:after="0"/>
        <w:ind w:firstLine="1985"/>
      </w:pPr>
      <w:r>
        <w:t>Чи то наврочив так мені,</w:t>
      </w:r>
    </w:p>
    <w:p w:rsidR="007C538F" w:rsidRDefault="007C538F" w:rsidP="001B5C8C">
      <w:pPr>
        <w:spacing w:after="0"/>
        <w:ind w:firstLine="1985"/>
      </w:pPr>
      <w:r>
        <w:t>Що аж на мить спинився сніг.</w:t>
      </w:r>
    </w:p>
    <w:p w:rsidR="007C538F" w:rsidRDefault="007C538F" w:rsidP="001B5C8C">
      <w:pPr>
        <w:spacing w:after="0"/>
        <w:ind w:firstLine="1985"/>
      </w:pPr>
      <w:r>
        <w:t>Лиш оббивав вітрець дерева.</w:t>
      </w:r>
    </w:p>
    <w:p w:rsidR="007C538F" w:rsidRDefault="007C538F" w:rsidP="001B5C8C">
      <w:pPr>
        <w:spacing w:after="0"/>
        <w:ind w:firstLine="1985"/>
      </w:pPr>
    </w:p>
    <w:p w:rsidR="007C538F" w:rsidRDefault="007C538F" w:rsidP="001B5C8C">
      <w:pPr>
        <w:spacing w:after="0"/>
        <w:ind w:firstLine="1985"/>
      </w:pPr>
      <w:r>
        <w:t>Ревнивець миттю скориставсь.</w:t>
      </w:r>
    </w:p>
    <w:p w:rsidR="007C538F" w:rsidRDefault="007C538F" w:rsidP="001B5C8C">
      <w:pPr>
        <w:spacing w:after="0"/>
        <w:ind w:firstLine="1985"/>
      </w:pPr>
      <w:r>
        <w:t>І я проснувсь: твої вуста</w:t>
      </w:r>
    </w:p>
    <w:p w:rsidR="007C538F" w:rsidRDefault="007C538F" w:rsidP="001B5C8C">
      <w:pPr>
        <w:spacing w:after="0"/>
        <w:ind w:firstLine="1985"/>
      </w:pPr>
      <w:r>
        <w:t>Від того сну збудили миттю.</w:t>
      </w:r>
    </w:p>
    <w:p w:rsidR="007C538F" w:rsidRDefault="007C538F" w:rsidP="001B5C8C">
      <w:pPr>
        <w:spacing w:after="0"/>
        <w:ind w:firstLine="1985"/>
      </w:pPr>
    </w:p>
    <w:p w:rsidR="007C538F" w:rsidRDefault="007C538F" w:rsidP="001B5C8C">
      <w:pPr>
        <w:spacing w:after="0"/>
        <w:ind w:firstLine="1985"/>
      </w:pPr>
      <w:r>
        <w:t>А потім знову сніг зірвавсь,</w:t>
      </w:r>
    </w:p>
    <w:p w:rsidR="007C538F" w:rsidRDefault="007C538F" w:rsidP="001B5C8C">
      <w:pPr>
        <w:spacing w:after="0"/>
        <w:ind w:firstLine="1985"/>
      </w:pPr>
      <w:r>
        <w:t>Як з вуст твоїх гіркі слова,</w:t>
      </w:r>
    </w:p>
    <w:p w:rsidR="007C538F" w:rsidRDefault="007C538F" w:rsidP="001B5C8C">
      <w:pPr>
        <w:spacing w:after="0"/>
        <w:ind w:firstLine="1985"/>
      </w:pPr>
      <w:r>
        <w:t>Що чули я, і сніг, і вітер.</w:t>
      </w:r>
    </w:p>
    <w:p w:rsidR="007C538F" w:rsidRDefault="007C538F" w:rsidP="001B5C8C">
      <w:pPr>
        <w:spacing w:after="0"/>
        <w:ind w:firstLine="1985"/>
      </w:pPr>
    </w:p>
    <w:p w:rsidR="007C538F" w:rsidRDefault="007C538F" w:rsidP="001B5C8C">
      <w:pPr>
        <w:spacing w:after="0"/>
        <w:ind w:firstLine="1985"/>
      </w:pPr>
      <w:r>
        <w:t xml:space="preserve"> VІІІ</w:t>
      </w:r>
    </w:p>
    <w:p w:rsidR="007C538F" w:rsidRDefault="007C538F" w:rsidP="001B5C8C">
      <w:pPr>
        <w:spacing w:after="0"/>
        <w:ind w:firstLine="1985"/>
      </w:pPr>
      <w:r>
        <w:t>"На жаль, розчарувать тебе!" –</w:t>
      </w:r>
    </w:p>
    <w:p w:rsidR="007C538F" w:rsidRDefault="007C538F" w:rsidP="001B5C8C">
      <w:pPr>
        <w:spacing w:after="0"/>
        <w:ind w:firstLine="1985"/>
      </w:pPr>
      <w:r>
        <w:t xml:space="preserve">Отак – опісля слова мушу – </w:t>
      </w:r>
    </w:p>
    <w:p w:rsidR="007C538F" w:rsidRDefault="007C538F" w:rsidP="001B5C8C">
      <w:pPr>
        <w:spacing w:after="0"/>
        <w:ind w:firstLine="1985"/>
      </w:pPr>
      <w:r>
        <w:t>На землю грішну із небес</w:t>
      </w:r>
    </w:p>
    <w:p w:rsidR="007C538F" w:rsidRDefault="007C538F" w:rsidP="001B5C8C">
      <w:pPr>
        <w:spacing w:after="0"/>
        <w:ind w:firstLine="1985"/>
      </w:pPr>
      <w:r>
        <w:t xml:space="preserve">Слова твої вернули душу. </w:t>
      </w:r>
    </w:p>
    <w:p w:rsidR="007C538F" w:rsidRDefault="007C538F" w:rsidP="001B5C8C">
      <w:pPr>
        <w:spacing w:after="0"/>
        <w:ind w:firstLine="1985"/>
      </w:pPr>
    </w:p>
    <w:p w:rsidR="007C538F" w:rsidRDefault="007C538F" w:rsidP="001B5C8C">
      <w:pPr>
        <w:spacing w:after="0"/>
        <w:ind w:firstLine="1985"/>
      </w:pPr>
      <w:r>
        <w:t>Здалось, що я оглух в ту мить,</w:t>
      </w:r>
    </w:p>
    <w:p w:rsidR="007C538F" w:rsidRDefault="007C538F" w:rsidP="001B5C8C">
      <w:pPr>
        <w:spacing w:after="0"/>
        <w:ind w:firstLine="1985"/>
      </w:pPr>
      <w:r>
        <w:t>І що на землю впало небо:</w:t>
      </w:r>
    </w:p>
    <w:p w:rsidR="007C538F" w:rsidRDefault="007C538F" w:rsidP="001B5C8C">
      <w:pPr>
        <w:spacing w:after="0"/>
        <w:ind w:firstLine="1985"/>
      </w:pPr>
      <w:r>
        <w:t>Не дотягнутися до тебе,</w:t>
      </w:r>
    </w:p>
    <w:p w:rsidR="007C538F" w:rsidRDefault="007C538F" w:rsidP="001B5C8C">
      <w:pPr>
        <w:spacing w:after="0"/>
        <w:ind w:firstLine="1985"/>
      </w:pPr>
      <w:r>
        <w:t>Хоч і стояли поруч ми.</w:t>
      </w:r>
    </w:p>
    <w:p w:rsidR="007C538F" w:rsidRDefault="007C538F" w:rsidP="001B5C8C">
      <w:pPr>
        <w:spacing w:after="0"/>
        <w:ind w:firstLine="1985"/>
      </w:pPr>
    </w:p>
    <w:p w:rsidR="007C538F" w:rsidRDefault="007C538F" w:rsidP="001B5C8C">
      <w:pPr>
        <w:spacing w:after="0"/>
        <w:ind w:firstLine="1985"/>
      </w:pPr>
      <w:r>
        <w:t>І вітерець немовби стих,</w:t>
      </w:r>
    </w:p>
    <w:p w:rsidR="007C538F" w:rsidRDefault="007C538F" w:rsidP="001B5C8C">
      <w:pPr>
        <w:spacing w:after="0"/>
        <w:ind w:firstLine="1985"/>
      </w:pPr>
      <w:r>
        <w:t>Щоб чути те, що мовиш ти.</w:t>
      </w:r>
    </w:p>
    <w:p w:rsidR="007C538F" w:rsidRDefault="007C538F" w:rsidP="001B5C8C">
      <w:pPr>
        <w:spacing w:after="0"/>
        <w:ind w:firstLine="1985"/>
      </w:pPr>
      <w:r>
        <w:t>І хоч зірвався сніг лапатий,</w:t>
      </w:r>
    </w:p>
    <w:p w:rsidR="007C538F" w:rsidRDefault="007C538F" w:rsidP="001B5C8C">
      <w:pPr>
        <w:spacing w:after="0"/>
        <w:ind w:firstLine="1985"/>
      </w:pPr>
    </w:p>
    <w:p w:rsidR="007C538F" w:rsidRDefault="007C538F" w:rsidP="001B5C8C">
      <w:pPr>
        <w:spacing w:after="0"/>
        <w:ind w:firstLine="1985"/>
      </w:pPr>
      <w:r>
        <w:t>Але теж тихо шелестів.</w:t>
      </w:r>
    </w:p>
    <w:p w:rsidR="007C538F" w:rsidRDefault="007C538F" w:rsidP="001B5C8C">
      <w:pPr>
        <w:spacing w:after="0"/>
        <w:ind w:firstLine="1985"/>
      </w:pPr>
      <w:r>
        <w:t>Слова навідліг били ті:</w:t>
      </w:r>
    </w:p>
    <w:p w:rsidR="007C538F" w:rsidRDefault="007C538F" w:rsidP="001B5C8C">
      <w:pPr>
        <w:spacing w:after="0"/>
        <w:ind w:firstLine="1985"/>
      </w:pPr>
      <w:r>
        <w:t>Чого не міг – їх сподіватись:</w:t>
      </w:r>
    </w:p>
    <w:p w:rsidR="007C538F" w:rsidRDefault="007C538F" w:rsidP="001B5C8C">
      <w:pPr>
        <w:spacing w:after="0"/>
        <w:ind w:firstLine="1985"/>
      </w:pPr>
    </w:p>
    <w:p w:rsidR="007C538F" w:rsidRDefault="007C538F" w:rsidP="001B5C8C">
      <w:pPr>
        <w:spacing w:after="0"/>
        <w:ind w:firstLine="1985"/>
      </w:pPr>
      <w:r>
        <w:t xml:space="preserve"> ІХ</w:t>
      </w:r>
    </w:p>
    <w:p w:rsidR="007C538F" w:rsidRDefault="007C538F" w:rsidP="001B5C8C">
      <w:pPr>
        <w:spacing w:after="0"/>
        <w:ind w:firstLine="1985"/>
      </w:pPr>
      <w:r>
        <w:t>"Я не тебе кохаю. Ні!"</w:t>
      </w:r>
    </w:p>
    <w:p w:rsidR="007C538F" w:rsidRDefault="007C538F" w:rsidP="001B5C8C">
      <w:pPr>
        <w:spacing w:after="0"/>
        <w:ind w:firstLine="1985"/>
      </w:pPr>
      <w:r>
        <w:t>В цю мить і грак майнув із гаю.</w:t>
      </w:r>
    </w:p>
    <w:p w:rsidR="007C538F" w:rsidRDefault="007C538F" w:rsidP="001B5C8C">
      <w:pPr>
        <w:spacing w:after="0"/>
        <w:ind w:firstLine="1985"/>
      </w:pPr>
      <w:r>
        <w:t>І тільки падав перший сніг,</w:t>
      </w:r>
    </w:p>
    <w:p w:rsidR="007C538F" w:rsidRDefault="007C538F" w:rsidP="001B5C8C">
      <w:pPr>
        <w:spacing w:after="0"/>
        <w:ind w:firstLine="1985"/>
      </w:pPr>
      <w:r>
        <w:t>Мов присипав моє "Кохаю!".</w:t>
      </w:r>
    </w:p>
    <w:p w:rsidR="007C538F" w:rsidRDefault="007C538F" w:rsidP="001B5C8C">
      <w:pPr>
        <w:spacing w:after="0"/>
        <w:ind w:firstLine="1985"/>
      </w:pPr>
    </w:p>
    <w:p w:rsidR="007C538F" w:rsidRDefault="007C538F" w:rsidP="001B5C8C">
      <w:pPr>
        <w:spacing w:after="0"/>
        <w:ind w:firstLine="1985"/>
      </w:pPr>
      <w:r>
        <w:t>Так, як дерева присипав,</w:t>
      </w:r>
    </w:p>
    <w:p w:rsidR="007C538F" w:rsidRDefault="007C538F" w:rsidP="001B5C8C">
      <w:pPr>
        <w:spacing w:after="0"/>
        <w:ind w:firstLine="1985"/>
      </w:pPr>
      <w:r>
        <w:t>Щоб взимку їм було тепліше.</w:t>
      </w:r>
    </w:p>
    <w:p w:rsidR="007C538F" w:rsidRDefault="007C538F" w:rsidP="001B5C8C">
      <w:pPr>
        <w:spacing w:after="0"/>
        <w:ind w:firstLine="1985"/>
      </w:pPr>
      <w:r>
        <w:t>… Я врятував його для віршів,</w:t>
      </w:r>
    </w:p>
    <w:p w:rsidR="007C538F" w:rsidRDefault="007C538F" w:rsidP="001B5C8C">
      <w:pPr>
        <w:spacing w:after="0"/>
        <w:ind w:firstLine="1985"/>
      </w:pPr>
      <w:r>
        <w:t>Яких би, мабуть, не писав,</w:t>
      </w:r>
    </w:p>
    <w:p w:rsidR="007C538F" w:rsidRDefault="007C538F" w:rsidP="001B5C8C">
      <w:pPr>
        <w:spacing w:after="0"/>
        <w:ind w:firstLine="1985"/>
      </w:pPr>
    </w:p>
    <w:p w:rsidR="007C538F" w:rsidRDefault="007C538F" w:rsidP="001B5C8C">
      <w:pPr>
        <w:spacing w:after="0"/>
        <w:ind w:firstLine="1985"/>
      </w:pPr>
      <w:r>
        <w:t>Коли б не та твоя відмова,</w:t>
      </w:r>
    </w:p>
    <w:p w:rsidR="007C538F" w:rsidRDefault="007C538F" w:rsidP="001B5C8C">
      <w:pPr>
        <w:spacing w:after="0"/>
        <w:ind w:firstLine="1985"/>
      </w:pPr>
      <w:r>
        <w:t>Й те, найкоротше в світі слово,</w:t>
      </w:r>
    </w:p>
    <w:p w:rsidR="007C538F" w:rsidRDefault="007C538F" w:rsidP="001B5C8C">
      <w:pPr>
        <w:spacing w:after="0"/>
        <w:ind w:firstLine="1985"/>
      </w:pPr>
      <w:r>
        <w:t>Що ти промовила мені.</w:t>
      </w:r>
    </w:p>
    <w:p w:rsidR="007C538F" w:rsidRDefault="007C538F" w:rsidP="001B5C8C">
      <w:pPr>
        <w:spacing w:after="0"/>
        <w:ind w:firstLine="1985"/>
      </w:pPr>
    </w:p>
    <w:p w:rsidR="007C538F" w:rsidRDefault="007C538F" w:rsidP="001B5C8C">
      <w:pPr>
        <w:spacing w:after="0"/>
        <w:ind w:firstLine="1985"/>
      </w:pPr>
      <w:r>
        <w:t>З самого серця, а то ж звідки,</w:t>
      </w:r>
    </w:p>
    <w:p w:rsidR="007C538F" w:rsidRDefault="007C538F" w:rsidP="001B5C8C">
      <w:pPr>
        <w:spacing w:after="0"/>
        <w:ind w:firstLine="1985"/>
      </w:pPr>
      <w:r>
        <w:t>Щоб іншим душі обігріти,</w:t>
      </w:r>
    </w:p>
    <w:p w:rsidR="007C538F" w:rsidRDefault="007C538F" w:rsidP="001B5C8C">
      <w:pPr>
        <w:spacing w:after="0"/>
        <w:ind w:firstLine="1985"/>
      </w:pPr>
      <w:r>
        <w:t>Зринають вірші та пісні.</w:t>
      </w:r>
    </w:p>
    <w:p w:rsidR="007C538F" w:rsidRDefault="007C538F" w:rsidP="001B5C8C">
      <w:pPr>
        <w:spacing w:after="0"/>
        <w:ind w:firstLine="1985"/>
      </w:pPr>
    </w:p>
    <w:p w:rsidR="007C538F" w:rsidRDefault="007C538F" w:rsidP="001B5C8C">
      <w:pPr>
        <w:spacing w:after="0"/>
        <w:ind w:firstLine="1985"/>
      </w:pPr>
      <w:r>
        <w:t xml:space="preserve"> Х</w:t>
      </w:r>
    </w:p>
    <w:p w:rsidR="007C538F" w:rsidRDefault="007C538F" w:rsidP="001B5C8C">
      <w:pPr>
        <w:spacing w:after="0"/>
        <w:ind w:firstLine="1985"/>
      </w:pPr>
      <w:r>
        <w:t>Ласкавий свідок, перший сніг</w:t>
      </w:r>
    </w:p>
    <w:p w:rsidR="007C538F" w:rsidRDefault="007C538F" w:rsidP="001B5C8C">
      <w:pPr>
        <w:spacing w:after="0"/>
        <w:ind w:firstLine="1985"/>
      </w:pPr>
      <w:r>
        <w:t>З тих пір в рядочках гість жаданий,</w:t>
      </w:r>
    </w:p>
    <w:p w:rsidR="007C538F" w:rsidRDefault="007C538F" w:rsidP="001B5C8C">
      <w:pPr>
        <w:spacing w:after="0"/>
        <w:ind w:firstLine="1985"/>
      </w:pPr>
      <w:r>
        <w:t>Твоє нагадуючи "Ні!",</w:t>
      </w:r>
    </w:p>
    <w:p w:rsidR="007C538F" w:rsidRDefault="007C538F" w:rsidP="001B5C8C">
      <w:pPr>
        <w:spacing w:after="0"/>
        <w:ind w:firstLine="1985"/>
      </w:pPr>
      <w:r>
        <w:t>Моя, у віршах лиш, кохана.</w:t>
      </w:r>
    </w:p>
    <w:p w:rsidR="007C538F" w:rsidRDefault="007C538F" w:rsidP="001B5C8C">
      <w:pPr>
        <w:spacing w:after="0"/>
        <w:ind w:firstLine="1985"/>
      </w:pPr>
    </w:p>
    <w:p w:rsidR="007C538F" w:rsidRDefault="007C538F" w:rsidP="001B5C8C">
      <w:pPr>
        <w:spacing w:after="0"/>
        <w:ind w:firstLine="1985"/>
      </w:pPr>
      <w:r>
        <w:t>А вже спливло життя, вважай.</w:t>
      </w:r>
    </w:p>
    <w:p w:rsidR="007C538F" w:rsidRDefault="007C538F" w:rsidP="001B5C8C">
      <w:pPr>
        <w:spacing w:after="0"/>
        <w:ind w:firstLine="1985"/>
      </w:pPr>
      <w:r>
        <w:t>Знов за вікном сніжить у мене.</w:t>
      </w:r>
    </w:p>
    <w:p w:rsidR="007C538F" w:rsidRDefault="007C538F" w:rsidP="001B5C8C">
      <w:pPr>
        <w:spacing w:after="0"/>
        <w:ind w:firstLine="1985"/>
      </w:pPr>
      <w:r>
        <w:t>Вкриває сніг безлисті клени.</w:t>
      </w:r>
    </w:p>
    <w:p w:rsidR="007C538F" w:rsidRDefault="007C538F" w:rsidP="001B5C8C">
      <w:pPr>
        <w:spacing w:after="0"/>
        <w:ind w:firstLine="1985"/>
      </w:pPr>
      <w:r>
        <w:t>Повз мене дітлахи біжать.</w:t>
      </w:r>
    </w:p>
    <w:p w:rsidR="007C538F" w:rsidRDefault="007C538F" w:rsidP="001B5C8C">
      <w:pPr>
        <w:spacing w:after="0"/>
        <w:ind w:firstLine="1985"/>
      </w:pPr>
    </w:p>
    <w:p w:rsidR="007C538F" w:rsidRDefault="007C538F" w:rsidP="001B5C8C">
      <w:pPr>
        <w:spacing w:after="0"/>
        <w:ind w:firstLine="1985"/>
      </w:pPr>
      <w:r>
        <w:t>Такі вже порізно в нас внуки.</w:t>
      </w:r>
    </w:p>
    <w:p w:rsidR="007C538F" w:rsidRDefault="007C538F" w:rsidP="001B5C8C">
      <w:pPr>
        <w:spacing w:after="0"/>
        <w:ind w:firstLine="1985"/>
      </w:pPr>
      <w:r>
        <w:t>Я сніг ловлю й ловлю у руки.</w:t>
      </w:r>
    </w:p>
    <w:p w:rsidR="007C538F" w:rsidRDefault="007C538F" w:rsidP="001B5C8C">
      <w:pPr>
        <w:spacing w:after="0"/>
        <w:ind w:firstLine="1985"/>
      </w:pPr>
      <w:r>
        <w:t>Він будить спогади в мені.</w:t>
      </w:r>
    </w:p>
    <w:p w:rsidR="007C538F" w:rsidRDefault="007C538F" w:rsidP="001B5C8C">
      <w:pPr>
        <w:spacing w:after="0"/>
        <w:ind w:firstLine="1985"/>
      </w:pPr>
    </w:p>
    <w:p w:rsidR="007C538F" w:rsidRDefault="007C538F" w:rsidP="001B5C8C">
      <w:pPr>
        <w:spacing w:after="0"/>
        <w:ind w:firstLine="1985"/>
      </w:pPr>
      <w:r>
        <w:t>І знову грак сидить поодаль,</w:t>
      </w:r>
    </w:p>
    <w:p w:rsidR="007C538F" w:rsidRDefault="007C538F" w:rsidP="001B5C8C">
      <w:pPr>
        <w:spacing w:after="0"/>
        <w:ind w:firstLine="1985"/>
      </w:pPr>
      <w:r>
        <w:t>На того схожий, на мій подив,</w:t>
      </w:r>
    </w:p>
    <w:p w:rsidR="007C538F" w:rsidRDefault="007C538F" w:rsidP="001B5C8C">
      <w:pPr>
        <w:spacing w:after="0"/>
        <w:ind w:firstLine="1985"/>
      </w:pPr>
      <w:r>
        <w:t>Якщо не він, то хтось з рідні...</w:t>
      </w:r>
    </w:p>
    <w:p w:rsidR="007C538F" w:rsidRDefault="007C538F" w:rsidP="001B5C8C">
      <w:pPr>
        <w:spacing w:after="0"/>
        <w:ind w:firstLine="1985"/>
      </w:pPr>
    </w:p>
    <w:p w:rsidR="007C538F" w:rsidRDefault="007C538F" w:rsidP="001B5C8C">
      <w:pPr>
        <w:spacing w:after="0"/>
        <w:ind w:firstLine="1985"/>
      </w:pPr>
      <w:r>
        <w:t xml:space="preserve"> ХІ</w:t>
      </w:r>
    </w:p>
    <w:p w:rsidR="007C538F" w:rsidRDefault="007C538F" w:rsidP="001B5C8C">
      <w:pPr>
        <w:spacing w:after="0"/>
        <w:ind w:firstLine="1985"/>
      </w:pPr>
      <w:r>
        <w:t>Як я, блідий, не знав, що мовить,</w:t>
      </w:r>
    </w:p>
    <w:p w:rsidR="007C538F" w:rsidRDefault="007C538F" w:rsidP="001B5C8C">
      <w:pPr>
        <w:spacing w:after="0"/>
        <w:ind w:firstLine="1985"/>
      </w:pPr>
      <w:r>
        <w:t>Так він мовчить – усівсь на стовп.</w:t>
      </w:r>
    </w:p>
    <w:p w:rsidR="007C538F" w:rsidRDefault="007C538F" w:rsidP="001B5C8C">
      <w:pPr>
        <w:spacing w:after="0"/>
        <w:ind w:firstLine="1985"/>
      </w:pPr>
      <w:r>
        <w:t>Якщо це той, зберігсь чудово,</w:t>
      </w:r>
    </w:p>
    <w:p w:rsidR="007C538F" w:rsidRDefault="007C538F" w:rsidP="001B5C8C">
      <w:pPr>
        <w:spacing w:after="0"/>
        <w:ind w:firstLine="1985"/>
      </w:pPr>
      <w:r>
        <w:t>Хоч, певно, вже років за сто...</w:t>
      </w:r>
    </w:p>
    <w:p w:rsidR="007C538F" w:rsidRDefault="007C538F" w:rsidP="001B5C8C">
      <w:pPr>
        <w:spacing w:after="0"/>
        <w:ind w:firstLine="1985"/>
      </w:pPr>
    </w:p>
    <w:p w:rsidR="007C538F" w:rsidRDefault="007C538F" w:rsidP="001B5C8C">
      <w:pPr>
        <w:spacing w:after="0"/>
        <w:ind w:firstLine="1985"/>
      </w:pPr>
      <w:r>
        <w:t>Ні, я не заздрю! Бо і сам</w:t>
      </w:r>
    </w:p>
    <w:p w:rsidR="007C538F" w:rsidRDefault="007C538F" w:rsidP="001B5C8C">
      <w:pPr>
        <w:spacing w:after="0"/>
        <w:ind w:firstLine="1985"/>
      </w:pPr>
      <w:r>
        <w:t>У декого ще викликаю заздрість.</w:t>
      </w:r>
    </w:p>
    <w:p w:rsidR="007C538F" w:rsidRDefault="007C538F" w:rsidP="001B5C8C">
      <w:pPr>
        <w:spacing w:after="0"/>
        <w:ind w:firstLine="1985"/>
      </w:pPr>
      <w:r>
        <w:t>Та більше тим, що написав,</w:t>
      </w:r>
    </w:p>
    <w:p w:rsidR="007C538F" w:rsidRDefault="007C538F" w:rsidP="001B5C8C">
      <w:pPr>
        <w:spacing w:after="0"/>
        <w:ind w:firstLine="1985"/>
      </w:pPr>
      <w:r>
        <w:t>А в тому ні до чого старість.</w:t>
      </w:r>
    </w:p>
    <w:p w:rsidR="007C538F" w:rsidRDefault="007C538F" w:rsidP="001B5C8C">
      <w:pPr>
        <w:spacing w:after="0"/>
        <w:ind w:firstLine="1985"/>
      </w:pPr>
    </w:p>
    <w:p w:rsidR="007C538F" w:rsidRDefault="007C538F" w:rsidP="001B5C8C">
      <w:pPr>
        <w:spacing w:after="0"/>
        <w:ind w:firstLine="1985"/>
      </w:pPr>
      <w:r>
        <w:t>Стою, немов у тому сні…</w:t>
      </w:r>
    </w:p>
    <w:p w:rsidR="007C538F" w:rsidRDefault="007C538F" w:rsidP="001B5C8C">
      <w:pPr>
        <w:spacing w:after="0"/>
        <w:ind w:firstLine="1985"/>
      </w:pPr>
      <w:r>
        <w:t>Все пригадалося мені.</w:t>
      </w:r>
    </w:p>
    <w:p w:rsidR="007C538F" w:rsidRDefault="007C538F" w:rsidP="001B5C8C">
      <w:pPr>
        <w:spacing w:after="0"/>
        <w:ind w:firstLine="1985"/>
      </w:pPr>
      <w:r>
        <w:t>Кругляє сніг. І грак дрімає.</w:t>
      </w:r>
    </w:p>
    <w:p w:rsidR="007C538F" w:rsidRDefault="007C538F" w:rsidP="001B5C8C">
      <w:pPr>
        <w:spacing w:after="0"/>
        <w:ind w:firstLine="1985"/>
      </w:pPr>
    </w:p>
    <w:p w:rsidR="007C538F" w:rsidRDefault="007C538F" w:rsidP="001B5C8C">
      <w:pPr>
        <w:spacing w:after="0"/>
        <w:ind w:firstLine="1985"/>
      </w:pPr>
      <w:r>
        <w:t>Неначе юності пора:</w:t>
      </w:r>
    </w:p>
    <w:p w:rsidR="007C538F" w:rsidRDefault="007C538F" w:rsidP="001B5C8C">
      <w:pPr>
        <w:spacing w:after="0"/>
        <w:ind w:firstLine="1985"/>
      </w:pPr>
      <w:r>
        <w:t>Кружляє сніг… Дрімає грак…</w:t>
      </w:r>
    </w:p>
    <w:p w:rsidR="007C538F" w:rsidRDefault="007C538F" w:rsidP="001B5C8C">
      <w:pPr>
        <w:spacing w:after="0"/>
        <w:ind w:firstLine="1985"/>
      </w:pPr>
      <w:r>
        <w:t xml:space="preserve">І ми удвох у нашім гаю. </w:t>
      </w:r>
    </w:p>
    <w:p w:rsidR="007C538F" w:rsidRDefault="007C538F" w:rsidP="001B5C8C">
      <w:pPr>
        <w:spacing w:after="0"/>
        <w:ind w:firstLine="1985"/>
      </w:pPr>
      <w:r>
        <w:t xml:space="preserve"> </w:t>
      </w:r>
    </w:p>
    <w:p w:rsidR="007C538F" w:rsidRDefault="007C538F" w:rsidP="001B5C8C">
      <w:pPr>
        <w:spacing w:after="0"/>
        <w:ind w:firstLine="1985"/>
      </w:pPr>
      <w:r>
        <w:t xml:space="preserve"> ХІІ</w:t>
      </w:r>
    </w:p>
    <w:p w:rsidR="007C538F" w:rsidRDefault="007C538F" w:rsidP="001B5C8C">
      <w:pPr>
        <w:spacing w:after="0"/>
        <w:ind w:firstLine="1985"/>
      </w:pPr>
      <w:r>
        <w:t>І все ж я вдячний. Бо збагнув,</w:t>
      </w:r>
    </w:p>
    <w:p w:rsidR="007C538F" w:rsidRDefault="007C538F" w:rsidP="001B5C8C">
      <w:pPr>
        <w:spacing w:after="0"/>
        <w:ind w:firstLine="1985"/>
      </w:pPr>
      <w:r>
        <w:t>Що не відмов мені тоді ти,</w:t>
      </w:r>
    </w:p>
    <w:p w:rsidR="007C538F" w:rsidRDefault="007C538F" w:rsidP="001B5C8C">
      <w:pPr>
        <w:spacing w:after="0"/>
        <w:ind w:firstLine="1985"/>
      </w:pPr>
      <w:r>
        <w:t>Напевне, я від того сну</w:t>
      </w:r>
    </w:p>
    <w:p w:rsidR="007C538F" w:rsidRDefault="007C538F" w:rsidP="001B5C8C">
      <w:pPr>
        <w:spacing w:after="0"/>
        <w:ind w:firstLine="1985"/>
      </w:pPr>
      <w:r>
        <w:t>Не зміг би досі пробудитись.</w:t>
      </w:r>
    </w:p>
    <w:p w:rsidR="007C538F" w:rsidRDefault="007C538F" w:rsidP="001B5C8C">
      <w:pPr>
        <w:spacing w:after="0"/>
        <w:ind w:firstLine="1985"/>
      </w:pPr>
    </w:p>
    <w:p w:rsidR="007C538F" w:rsidRDefault="007C538F" w:rsidP="001B5C8C">
      <w:pPr>
        <w:spacing w:after="0"/>
        <w:ind w:firstLine="1985"/>
      </w:pPr>
      <w:r>
        <w:t>А ти, не люблячи мене,</w:t>
      </w:r>
    </w:p>
    <w:p w:rsidR="007C538F" w:rsidRDefault="007C538F" w:rsidP="001B5C8C">
      <w:pPr>
        <w:spacing w:after="0"/>
        <w:ind w:firstLine="1985"/>
      </w:pPr>
      <w:r>
        <w:t>У мріях все б життя тримала</w:t>
      </w:r>
    </w:p>
    <w:p w:rsidR="007C538F" w:rsidRDefault="007C538F" w:rsidP="001B5C8C">
      <w:pPr>
        <w:spacing w:after="0"/>
        <w:ind w:firstLine="1985"/>
      </w:pPr>
      <w:r>
        <w:t>Того, із ким побратись мала,</w:t>
      </w:r>
    </w:p>
    <w:p w:rsidR="007C538F" w:rsidRDefault="007C538F" w:rsidP="001B5C8C">
      <w:pPr>
        <w:spacing w:after="0"/>
        <w:ind w:firstLine="1985"/>
      </w:pPr>
      <w:r>
        <w:t>Й кого кохала – головне.</w:t>
      </w:r>
    </w:p>
    <w:p w:rsidR="007C538F" w:rsidRDefault="007C538F" w:rsidP="001B5C8C">
      <w:pPr>
        <w:spacing w:after="0"/>
        <w:ind w:firstLine="1985"/>
      </w:pPr>
      <w:r>
        <w:t xml:space="preserve"> </w:t>
      </w:r>
    </w:p>
    <w:p w:rsidR="007C538F" w:rsidRDefault="007C538F" w:rsidP="001B5C8C">
      <w:pPr>
        <w:spacing w:after="0"/>
        <w:ind w:firstLine="1985"/>
      </w:pPr>
      <w:r>
        <w:t>Стерпіти можна все в житті.</w:t>
      </w:r>
    </w:p>
    <w:p w:rsidR="007C538F" w:rsidRDefault="007C538F" w:rsidP="001B5C8C">
      <w:pPr>
        <w:spacing w:after="0"/>
        <w:ind w:firstLine="1985"/>
      </w:pPr>
      <w:r>
        <w:t>Але для чого муки ті,</w:t>
      </w:r>
    </w:p>
    <w:p w:rsidR="007C538F" w:rsidRDefault="007C538F" w:rsidP="001B5C8C">
      <w:pPr>
        <w:spacing w:after="0"/>
        <w:ind w:firstLine="1985"/>
      </w:pPr>
      <w:r>
        <w:t>Що не дають душі спокою.</w:t>
      </w:r>
    </w:p>
    <w:p w:rsidR="007C538F" w:rsidRDefault="007C538F" w:rsidP="001B5C8C">
      <w:pPr>
        <w:spacing w:after="0"/>
        <w:ind w:firstLine="1985"/>
      </w:pPr>
    </w:p>
    <w:p w:rsidR="007C538F" w:rsidRDefault="007C538F" w:rsidP="001B5C8C">
      <w:pPr>
        <w:spacing w:after="0"/>
        <w:ind w:firstLine="1985"/>
      </w:pPr>
      <w:r>
        <w:t>А зараз ти щаслива з ним:</w:t>
      </w:r>
    </w:p>
    <w:p w:rsidR="007C538F" w:rsidRDefault="007C538F" w:rsidP="001B5C8C">
      <w:pPr>
        <w:spacing w:after="0"/>
        <w:ind w:firstLine="1985"/>
      </w:pPr>
      <w:r>
        <w:t>Дочка і красені-сини.</w:t>
      </w:r>
    </w:p>
    <w:p w:rsidR="007C538F" w:rsidRDefault="007C538F" w:rsidP="001B5C8C">
      <w:pPr>
        <w:spacing w:after="0"/>
        <w:ind w:firstLine="1985"/>
      </w:pPr>
      <w:r>
        <w:t xml:space="preserve">І, як дві краплі, ти з дочкою. </w:t>
      </w:r>
    </w:p>
    <w:p w:rsidR="007C538F" w:rsidRDefault="007C538F" w:rsidP="001B5C8C">
      <w:pPr>
        <w:spacing w:after="0"/>
        <w:ind w:firstLine="1985"/>
      </w:pPr>
    </w:p>
    <w:p w:rsidR="007C538F" w:rsidRDefault="007C538F" w:rsidP="001B5C8C">
      <w:pPr>
        <w:spacing w:after="0"/>
        <w:ind w:firstLine="1985"/>
      </w:pPr>
      <w:r>
        <w:t xml:space="preserve"> ХІІІ</w:t>
      </w:r>
    </w:p>
    <w:p w:rsidR="007C538F" w:rsidRDefault="007C538F" w:rsidP="001B5C8C">
      <w:pPr>
        <w:spacing w:after="0"/>
        <w:ind w:firstLine="1985"/>
      </w:pPr>
      <w:r>
        <w:t>Щоб правду мовить, хай страшну,</w:t>
      </w:r>
    </w:p>
    <w:p w:rsidR="007C538F" w:rsidRDefault="007C538F" w:rsidP="001B5C8C">
      <w:pPr>
        <w:spacing w:after="0"/>
        <w:ind w:firstLine="1985"/>
      </w:pPr>
      <w:r>
        <w:t>Сміливість треба мати справді.</w:t>
      </w:r>
    </w:p>
    <w:p w:rsidR="007C538F" w:rsidRDefault="007C538F" w:rsidP="001B5C8C">
      <w:pPr>
        <w:spacing w:after="0"/>
        <w:ind w:firstLine="1985"/>
      </w:pPr>
      <w:r>
        <w:t>Так, я проснувсь від того сну,</w:t>
      </w:r>
    </w:p>
    <w:p w:rsidR="007C538F" w:rsidRDefault="007C538F" w:rsidP="001B5C8C">
      <w:pPr>
        <w:spacing w:after="0"/>
        <w:ind w:firstLine="1985"/>
      </w:pPr>
      <w:r>
        <w:t xml:space="preserve">Хоч назавжди у серці рана. </w:t>
      </w:r>
    </w:p>
    <w:p w:rsidR="007C538F" w:rsidRDefault="007C538F" w:rsidP="001B5C8C">
      <w:pPr>
        <w:spacing w:after="0"/>
        <w:ind w:firstLine="1985"/>
      </w:pPr>
    </w:p>
    <w:p w:rsidR="007C538F" w:rsidRDefault="007C538F" w:rsidP="001B5C8C">
      <w:pPr>
        <w:spacing w:after="0"/>
        <w:ind w:firstLine="1985"/>
      </w:pPr>
      <w:r>
        <w:t>Від того, мабуть, і слова</w:t>
      </w:r>
    </w:p>
    <w:p w:rsidR="007C538F" w:rsidRDefault="007C538F" w:rsidP="001B5C8C">
      <w:pPr>
        <w:spacing w:after="0"/>
        <w:ind w:firstLine="1985"/>
      </w:pPr>
      <w:r>
        <w:t>В рядку і ніжні, і сердечні.</w:t>
      </w:r>
    </w:p>
    <w:p w:rsidR="007C538F" w:rsidRDefault="007C538F" w:rsidP="001B5C8C">
      <w:pPr>
        <w:spacing w:after="0"/>
        <w:ind w:firstLine="1985"/>
      </w:pPr>
      <w:r>
        <w:t>В житті, вважай, вже пізній вечір,</w:t>
      </w:r>
    </w:p>
    <w:p w:rsidR="007C538F" w:rsidRDefault="007C538F" w:rsidP="001B5C8C">
      <w:pPr>
        <w:spacing w:after="0"/>
        <w:ind w:firstLine="1985"/>
      </w:pPr>
      <w:r>
        <w:t>А там і ніч – які дива?</w:t>
      </w:r>
    </w:p>
    <w:p w:rsidR="007C538F" w:rsidRDefault="007C538F" w:rsidP="001B5C8C">
      <w:pPr>
        <w:spacing w:after="0"/>
        <w:ind w:firstLine="1985"/>
      </w:pPr>
    </w:p>
    <w:p w:rsidR="007C538F" w:rsidRDefault="007C538F" w:rsidP="001B5C8C">
      <w:pPr>
        <w:spacing w:after="0"/>
        <w:ind w:firstLine="1985"/>
      </w:pPr>
      <w:r>
        <w:t>І все ж кажу: яке це щастя,</w:t>
      </w:r>
    </w:p>
    <w:p w:rsidR="007C538F" w:rsidRDefault="007C538F" w:rsidP="001B5C8C">
      <w:pPr>
        <w:spacing w:after="0"/>
        <w:ind w:firstLine="1985"/>
      </w:pPr>
      <w:r>
        <w:t>Слова промовити прекрасні</w:t>
      </w:r>
    </w:p>
    <w:p w:rsidR="007C538F" w:rsidRDefault="007C538F" w:rsidP="001B5C8C">
      <w:pPr>
        <w:spacing w:after="0"/>
        <w:ind w:firstLine="1985"/>
      </w:pPr>
      <w:r>
        <w:t xml:space="preserve">Тій, що кохаєш стільки літ. </w:t>
      </w:r>
    </w:p>
    <w:p w:rsidR="007C538F" w:rsidRDefault="007C538F" w:rsidP="001B5C8C">
      <w:pPr>
        <w:spacing w:after="0"/>
        <w:ind w:firstLine="1985"/>
      </w:pPr>
    </w:p>
    <w:p w:rsidR="007C538F" w:rsidRDefault="007C538F" w:rsidP="001B5C8C">
      <w:pPr>
        <w:spacing w:after="0"/>
        <w:ind w:firstLine="1985"/>
      </w:pPr>
      <w:r>
        <w:t>Знов перший сніг до мене в гості:</w:t>
      </w:r>
    </w:p>
    <w:p w:rsidR="007C538F" w:rsidRDefault="007C538F" w:rsidP="001B5C8C">
      <w:pPr>
        <w:spacing w:after="0"/>
        <w:ind w:firstLine="1985"/>
      </w:pPr>
      <w:r>
        <w:t>Душі і радісно, і млосно,</w:t>
      </w:r>
    </w:p>
    <w:p w:rsidR="007C538F" w:rsidRDefault="007C538F" w:rsidP="001B5C8C">
      <w:pPr>
        <w:spacing w:after="0"/>
        <w:ind w:firstLine="1985"/>
      </w:pPr>
      <w:r>
        <w:t>Мов вічність жити на Землі…</w:t>
      </w:r>
    </w:p>
    <w:p w:rsidR="007C538F" w:rsidRDefault="007C538F" w:rsidP="001B5C8C">
      <w:pPr>
        <w:spacing w:after="0"/>
        <w:ind w:firstLine="1985"/>
      </w:pPr>
      <w:r>
        <w:t xml:space="preserve"> </w:t>
      </w:r>
    </w:p>
    <w:p w:rsidR="007C538F" w:rsidRDefault="007C538F" w:rsidP="001B5C8C">
      <w:pPr>
        <w:spacing w:after="0"/>
        <w:ind w:firstLine="1985"/>
      </w:pPr>
      <w:r>
        <w:t xml:space="preserve"> ХІV</w:t>
      </w:r>
    </w:p>
    <w:p w:rsidR="007C538F" w:rsidRDefault="007C538F" w:rsidP="001B5C8C">
      <w:pPr>
        <w:spacing w:after="0"/>
        <w:ind w:firstLine="1985"/>
      </w:pPr>
      <w:r>
        <w:t>Слід вміти "Ні!" сказати слово,</w:t>
      </w:r>
    </w:p>
    <w:p w:rsidR="007C538F" w:rsidRDefault="007C538F" w:rsidP="001B5C8C">
      <w:pPr>
        <w:spacing w:after="0"/>
        <w:ind w:firstLine="1985"/>
      </w:pPr>
      <w:r>
        <w:t>Хай тричі важко – не біда,</w:t>
      </w:r>
    </w:p>
    <w:p w:rsidR="007C538F" w:rsidRDefault="007C538F" w:rsidP="001B5C8C">
      <w:pPr>
        <w:spacing w:after="0"/>
        <w:ind w:firstLine="1985"/>
      </w:pPr>
      <w:r>
        <w:t>Що на душі, і треба мовить.</w:t>
      </w:r>
    </w:p>
    <w:p w:rsidR="007C538F" w:rsidRDefault="007C538F" w:rsidP="001B5C8C">
      <w:pPr>
        <w:spacing w:after="0"/>
        <w:ind w:firstLine="1985"/>
      </w:pPr>
      <w:r>
        <w:t>Веде нещирість до страждань.</w:t>
      </w:r>
    </w:p>
    <w:p w:rsidR="007C538F" w:rsidRDefault="007C538F" w:rsidP="001B5C8C">
      <w:pPr>
        <w:spacing w:after="0"/>
        <w:ind w:firstLine="1985"/>
      </w:pPr>
    </w:p>
    <w:p w:rsidR="007C538F" w:rsidRDefault="007C538F" w:rsidP="001B5C8C">
      <w:pPr>
        <w:spacing w:after="0"/>
        <w:ind w:firstLine="1985"/>
      </w:pPr>
      <w:r>
        <w:t>Терпець не вічний – він урветься,</w:t>
      </w:r>
    </w:p>
    <w:p w:rsidR="007C538F" w:rsidRDefault="007C538F" w:rsidP="001B5C8C">
      <w:pPr>
        <w:spacing w:after="0"/>
        <w:ind w:firstLine="1985"/>
      </w:pPr>
      <w:r>
        <w:t>Хай і минуло все давно:</w:t>
      </w:r>
    </w:p>
    <w:p w:rsidR="007C538F" w:rsidRDefault="007C538F" w:rsidP="001B5C8C">
      <w:pPr>
        <w:spacing w:after="0"/>
        <w:ind w:firstLine="1985"/>
      </w:pPr>
      <w:r>
        <w:t>Не буде щастя все одно,</w:t>
      </w:r>
    </w:p>
    <w:p w:rsidR="007C538F" w:rsidRDefault="007C538F" w:rsidP="001B5C8C">
      <w:pPr>
        <w:spacing w:after="0"/>
        <w:ind w:firstLine="1985"/>
      </w:pPr>
      <w:r>
        <w:t>Коли за іншим плаче серце.</w:t>
      </w:r>
    </w:p>
    <w:p w:rsidR="007C538F" w:rsidRDefault="007C538F" w:rsidP="001B5C8C">
      <w:pPr>
        <w:spacing w:after="0"/>
        <w:ind w:firstLine="1985"/>
      </w:pPr>
    </w:p>
    <w:p w:rsidR="007C538F" w:rsidRDefault="007C538F" w:rsidP="001B5C8C">
      <w:pPr>
        <w:spacing w:after="0"/>
        <w:ind w:firstLine="1985"/>
      </w:pPr>
      <w:r>
        <w:t>Так у коханні, так у всьому.</w:t>
      </w:r>
    </w:p>
    <w:p w:rsidR="007C538F" w:rsidRDefault="007C538F" w:rsidP="001B5C8C">
      <w:pPr>
        <w:spacing w:after="0"/>
        <w:ind w:firstLine="1985"/>
      </w:pPr>
      <w:r>
        <w:t>Я вдячний досвіду гіркому,</w:t>
      </w:r>
    </w:p>
    <w:p w:rsidR="007C538F" w:rsidRDefault="007C538F" w:rsidP="001B5C8C">
      <w:pPr>
        <w:spacing w:after="0"/>
        <w:ind w:firstLine="1985"/>
      </w:pPr>
      <w:r>
        <w:t>Бо теж навчився мовить "Ні!",</w:t>
      </w:r>
    </w:p>
    <w:p w:rsidR="007C538F" w:rsidRDefault="007C538F" w:rsidP="001B5C8C">
      <w:pPr>
        <w:spacing w:after="0"/>
        <w:ind w:firstLine="1985"/>
      </w:pPr>
    </w:p>
    <w:p w:rsidR="007C538F" w:rsidRDefault="007C538F" w:rsidP="001B5C8C">
      <w:pPr>
        <w:spacing w:after="0"/>
        <w:ind w:firstLine="1985"/>
      </w:pPr>
      <w:r>
        <w:t>Коли лукавити негоже.</w:t>
      </w:r>
    </w:p>
    <w:p w:rsidR="007C538F" w:rsidRDefault="007C538F" w:rsidP="001B5C8C">
      <w:pPr>
        <w:spacing w:after="0"/>
        <w:ind w:firstLine="1985"/>
      </w:pPr>
      <w:r>
        <w:t>У тебе я навчився, схоже:</w:t>
      </w:r>
    </w:p>
    <w:p w:rsidR="007C538F" w:rsidRDefault="007C538F" w:rsidP="001B5C8C">
      <w:pPr>
        <w:spacing w:after="0"/>
        <w:ind w:firstLine="1985"/>
      </w:pPr>
      <w:r>
        <w:t>Не забуваєшся мені.</w:t>
      </w:r>
    </w:p>
    <w:p w:rsidR="007C538F" w:rsidRDefault="007C538F" w:rsidP="001B5C8C">
      <w:pPr>
        <w:spacing w:after="0"/>
        <w:ind w:firstLine="1985"/>
      </w:pPr>
    </w:p>
    <w:p w:rsidR="007C538F" w:rsidRDefault="007C538F" w:rsidP="001B5C8C">
      <w:pPr>
        <w:spacing w:after="0"/>
        <w:ind w:firstLine="1985"/>
      </w:pPr>
      <w:r>
        <w:t xml:space="preserve"> ХV</w:t>
      </w:r>
    </w:p>
    <w:p w:rsidR="007C538F" w:rsidRDefault="007C538F" w:rsidP="001B5C8C">
      <w:pPr>
        <w:spacing w:after="0"/>
        <w:ind w:firstLine="1985"/>
      </w:pPr>
      <w:r>
        <w:t>Ласкавий падав перший сніг.</w:t>
      </w:r>
    </w:p>
    <w:p w:rsidR="007C538F" w:rsidRDefault="007C538F" w:rsidP="001B5C8C">
      <w:pPr>
        <w:spacing w:after="0"/>
        <w:ind w:firstLine="1985"/>
      </w:pPr>
      <w:r>
        <w:t>Чом сніг ласкавий, пам’ятаєш?</w:t>
      </w:r>
    </w:p>
    <w:p w:rsidR="007C538F" w:rsidRDefault="007C538F" w:rsidP="001B5C8C">
      <w:pPr>
        <w:spacing w:after="0"/>
        <w:ind w:firstLine="1985"/>
      </w:pPr>
      <w:r>
        <w:t>Бо ти у відповідь мені</w:t>
      </w:r>
    </w:p>
    <w:p w:rsidR="007C538F" w:rsidRDefault="007C538F" w:rsidP="001B5C8C">
      <w:pPr>
        <w:spacing w:after="0"/>
        <w:ind w:firstLine="1985"/>
      </w:pPr>
      <w:r>
        <w:t>Промовила: "І я кохаю!"</w:t>
      </w:r>
    </w:p>
    <w:p w:rsidR="007C538F" w:rsidRDefault="007C538F" w:rsidP="001B5C8C">
      <w:pPr>
        <w:spacing w:after="0"/>
        <w:ind w:firstLine="1985"/>
      </w:pPr>
    </w:p>
    <w:p w:rsidR="007C538F" w:rsidRDefault="007C538F" w:rsidP="001B5C8C">
      <w:pPr>
        <w:spacing w:after="0"/>
        <w:ind w:firstLine="1985"/>
      </w:pPr>
      <w:r>
        <w:t>І сніг, здавалось, до небес</w:t>
      </w:r>
    </w:p>
    <w:p w:rsidR="007C538F" w:rsidRDefault="007C538F" w:rsidP="001B5C8C">
      <w:pPr>
        <w:spacing w:after="0"/>
        <w:ind w:firstLine="1985"/>
      </w:pPr>
      <w:r>
        <w:t>Здіймав слова, що гріли душу,</w:t>
      </w:r>
    </w:p>
    <w:p w:rsidR="007C538F" w:rsidRDefault="007C538F" w:rsidP="001B5C8C">
      <w:pPr>
        <w:spacing w:after="0"/>
        <w:ind w:firstLine="1985"/>
      </w:pPr>
      <w:r>
        <w:t>Допоки мовила ти: "Мушу…</w:t>
      </w:r>
    </w:p>
    <w:p w:rsidR="007C538F" w:rsidRDefault="007C538F" w:rsidP="001B5C8C">
      <w:pPr>
        <w:spacing w:after="0"/>
        <w:ind w:firstLine="1985"/>
      </w:pPr>
      <w:r>
        <w:t>На жаль, розчарувать тебе:</w:t>
      </w:r>
    </w:p>
    <w:p w:rsidR="007C538F" w:rsidRDefault="007C538F" w:rsidP="001B5C8C">
      <w:pPr>
        <w:spacing w:after="0"/>
        <w:ind w:firstLine="1985"/>
      </w:pPr>
    </w:p>
    <w:p w:rsidR="007C538F" w:rsidRDefault="007C538F" w:rsidP="001B5C8C">
      <w:pPr>
        <w:spacing w:after="0"/>
        <w:ind w:firstLine="1985"/>
      </w:pPr>
      <w:r>
        <w:t>Я не тебе кохаю. Ні!"</w:t>
      </w:r>
    </w:p>
    <w:p w:rsidR="007C538F" w:rsidRDefault="007C538F" w:rsidP="001B5C8C">
      <w:pPr>
        <w:spacing w:after="0"/>
        <w:ind w:firstLine="1985"/>
      </w:pPr>
      <w:r>
        <w:t>Ласкавий свідок, перший сніг,</w:t>
      </w:r>
    </w:p>
    <w:p w:rsidR="007C538F" w:rsidRDefault="007C538F" w:rsidP="001B5C8C">
      <w:pPr>
        <w:spacing w:after="0"/>
        <w:ind w:firstLine="1985"/>
      </w:pPr>
      <w:r>
        <w:t>Як я, блідий, не знав що мовить…</w:t>
      </w:r>
    </w:p>
    <w:p w:rsidR="007C538F" w:rsidRDefault="007C538F" w:rsidP="001B5C8C">
      <w:pPr>
        <w:spacing w:after="0"/>
        <w:ind w:firstLine="1985"/>
      </w:pPr>
    </w:p>
    <w:p w:rsidR="007C538F" w:rsidRDefault="007C538F" w:rsidP="001B5C8C">
      <w:pPr>
        <w:spacing w:after="0"/>
        <w:ind w:firstLine="1985"/>
      </w:pPr>
      <w:r>
        <w:t>І все ж я вдячний. Бо збагнув,</w:t>
      </w:r>
    </w:p>
    <w:p w:rsidR="007C538F" w:rsidRDefault="007C538F" w:rsidP="001B5C8C">
      <w:pPr>
        <w:spacing w:after="0"/>
        <w:ind w:firstLine="1985"/>
      </w:pPr>
      <w:r>
        <w:t>Щоб правду мовить, хай страшну,</w:t>
      </w:r>
    </w:p>
    <w:p w:rsidR="007C538F" w:rsidRDefault="007C538F" w:rsidP="001B5C8C">
      <w:pPr>
        <w:spacing w:after="0"/>
        <w:ind w:firstLine="1985"/>
      </w:pPr>
      <w:r>
        <w:t>Слід вміти "Ні! " сказати слово.</w:t>
      </w:r>
    </w:p>
    <w:p w:rsidR="007C538F" w:rsidRDefault="007C538F" w:rsidP="001B5C8C">
      <w:pPr>
        <w:spacing w:after="0"/>
      </w:pPr>
      <w:r>
        <w:t xml:space="preserve"> 17 грудня 2016 року</w:t>
      </w:r>
    </w:p>
    <w:p w:rsidR="007C538F" w:rsidRDefault="007C538F" w:rsidP="001B5C8C">
      <w:pPr>
        <w:spacing w:after="0"/>
      </w:pPr>
    </w:p>
    <w:p w:rsidR="007C538F" w:rsidRPr="004977D4" w:rsidRDefault="007C538F" w:rsidP="001B5C8C">
      <w:pPr>
        <w:spacing w:after="0"/>
        <w:ind w:firstLine="1985"/>
        <w:rPr>
          <w:b/>
          <w:sz w:val="28"/>
          <w:szCs w:val="28"/>
        </w:rPr>
      </w:pPr>
      <w:r>
        <w:t xml:space="preserve"> </w:t>
      </w:r>
      <w:r w:rsidRPr="004977D4">
        <w:rPr>
          <w:b/>
          <w:sz w:val="28"/>
          <w:szCs w:val="28"/>
        </w:rPr>
        <w:t>Шлях додому</w:t>
      </w:r>
    </w:p>
    <w:p w:rsidR="007C538F" w:rsidRDefault="007C538F" w:rsidP="001B5C8C">
      <w:pPr>
        <w:spacing w:after="0"/>
        <w:ind w:firstLine="1985"/>
      </w:pPr>
    </w:p>
    <w:p w:rsidR="007C538F" w:rsidRPr="004977D4" w:rsidRDefault="007C538F" w:rsidP="001B5C8C">
      <w:pPr>
        <w:pStyle w:val="ListParagraph"/>
        <w:numPr>
          <w:ilvl w:val="0"/>
          <w:numId w:val="1"/>
        </w:numPr>
        <w:spacing w:after="0"/>
        <w:rPr>
          <w:lang w:val="uk-UA"/>
        </w:rPr>
      </w:pPr>
      <w:r w:rsidRPr="004977D4">
        <w:rPr>
          <w:lang w:val="uk-UA"/>
        </w:rPr>
        <w:t>А що там, сестро, за горою?</w:t>
      </w:r>
    </w:p>
    <w:p w:rsidR="007C538F" w:rsidRPr="004977D4" w:rsidRDefault="007C538F" w:rsidP="001B5C8C">
      <w:pPr>
        <w:pStyle w:val="ListParagraph"/>
        <w:numPr>
          <w:ilvl w:val="0"/>
          <w:numId w:val="1"/>
        </w:numPr>
        <w:spacing w:after="0"/>
        <w:rPr>
          <w:lang w:val="uk-UA"/>
        </w:rPr>
      </w:pPr>
      <w:r w:rsidRPr="004977D4">
        <w:rPr>
          <w:lang w:val="uk-UA"/>
        </w:rPr>
        <w:t>Ще три гори і битий шлях</w:t>
      </w:r>
      <w:r>
        <w:rPr>
          <w:lang w:val="uk-UA"/>
        </w:rPr>
        <w:t>…</w:t>
      </w:r>
    </w:p>
    <w:p w:rsidR="007C538F" w:rsidRPr="004977D4" w:rsidRDefault="007C538F" w:rsidP="001B5C8C">
      <w:pPr>
        <w:pStyle w:val="ListParagraph"/>
        <w:numPr>
          <w:ilvl w:val="0"/>
          <w:numId w:val="1"/>
        </w:numPr>
        <w:spacing w:after="0"/>
        <w:rPr>
          <w:lang w:val="uk-UA"/>
        </w:rPr>
      </w:pPr>
      <w:r w:rsidRPr="004977D4">
        <w:rPr>
          <w:lang w:val="uk-UA"/>
        </w:rPr>
        <w:t>Давай зостанемось з тобою</w:t>
      </w:r>
      <w:r>
        <w:rPr>
          <w:lang w:val="uk-UA"/>
        </w:rPr>
        <w:t>,</w:t>
      </w:r>
      <w:r w:rsidRPr="004977D4">
        <w:rPr>
          <w:lang w:val="uk-UA"/>
        </w:rPr>
        <w:t xml:space="preserve"> –</w:t>
      </w:r>
      <w:r>
        <w:rPr>
          <w:lang w:val="uk-UA"/>
        </w:rPr>
        <w:t xml:space="preserve"> </w:t>
      </w:r>
    </w:p>
    <w:p w:rsidR="007C538F" w:rsidRDefault="007C538F" w:rsidP="001B5C8C">
      <w:pPr>
        <w:spacing w:after="0"/>
        <w:ind w:firstLine="1985"/>
      </w:pPr>
      <w:r>
        <w:t>Сестрице люба, в цих краях.</w:t>
      </w:r>
    </w:p>
    <w:p w:rsidR="007C538F" w:rsidRDefault="007C538F" w:rsidP="001B5C8C">
      <w:pPr>
        <w:spacing w:after="0"/>
        <w:ind w:firstLine="1985"/>
      </w:pPr>
    </w:p>
    <w:p w:rsidR="007C538F" w:rsidRDefault="007C538F" w:rsidP="001B5C8C">
      <w:pPr>
        <w:spacing w:after="0"/>
        <w:ind w:firstLine="1985"/>
      </w:pPr>
      <w:r>
        <w:t>Чого ще треба, глянь-но сестро:</w:t>
      </w:r>
    </w:p>
    <w:p w:rsidR="007C538F" w:rsidRDefault="007C538F" w:rsidP="001B5C8C">
      <w:pPr>
        <w:spacing w:after="0"/>
        <w:ind w:firstLine="1985"/>
      </w:pPr>
      <w:r>
        <w:t>Привітне сонце, а лани –</w:t>
      </w:r>
    </w:p>
    <w:p w:rsidR="007C538F" w:rsidRDefault="007C538F" w:rsidP="001B5C8C">
      <w:pPr>
        <w:spacing w:after="0"/>
        <w:ind w:firstLine="1985"/>
      </w:pPr>
      <w:r>
        <w:t>Рівненькі, чисті – любо серцю,</w:t>
      </w:r>
    </w:p>
    <w:p w:rsidR="007C538F" w:rsidRDefault="007C538F" w:rsidP="001B5C8C">
      <w:pPr>
        <w:spacing w:after="0"/>
        <w:ind w:firstLine="1985"/>
      </w:pPr>
      <w:r>
        <w:t>Аж замилуєшся на них…</w:t>
      </w:r>
    </w:p>
    <w:p w:rsidR="007C538F" w:rsidRDefault="007C538F" w:rsidP="001B5C8C">
      <w:pPr>
        <w:spacing w:after="0"/>
        <w:ind w:firstLine="1985"/>
      </w:pPr>
    </w:p>
    <w:p w:rsidR="007C538F" w:rsidRDefault="007C538F" w:rsidP="001B5C8C">
      <w:pPr>
        <w:pStyle w:val="ListParagraph"/>
        <w:numPr>
          <w:ilvl w:val="0"/>
          <w:numId w:val="1"/>
        </w:numPr>
        <w:spacing w:after="0"/>
        <w:rPr>
          <w:lang w:val="uk-UA"/>
        </w:rPr>
      </w:pPr>
      <w:r>
        <w:rPr>
          <w:lang w:val="uk-UA"/>
        </w:rPr>
        <w:t>Але ж, мій братику коханий,</w:t>
      </w:r>
    </w:p>
    <w:p w:rsidR="007C538F" w:rsidRDefault="007C538F" w:rsidP="001B5C8C">
      <w:pPr>
        <w:spacing w:after="0"/>
        <w:ind w:left="1985"/>
      </w:pPr>
      <w:r>
        <w:t>Додому лиш за три гори.</w:t>
      </w:r>
    </w:p>
    <w:p w:rsidR="007C538F" w:rsidRDefault="007C538F" w:rsidP="001B5C8C">
      <w:pPr>
        <w:pStyle w:val="ListParagraph"/>
        <w:numPr>
          <w:ilvl w:val="0"/>
          <w:numId w:val="1"/>
        </w:numPr>
        <w:spacing w:after="0"/>
        <w:rPr>
          <w:lang w:val="uk-UA"/>
        </w:rPr>
      </w:pPr>
      <w:r>
        <w:rPr>
          <w:lang w:val="uk-UA"/>
        </w:rPr>
        <w:t>А ти ж казала, що остання!.. –</w:t>
      </w:r>
    </w:p>
    <w:p w:rsidR="007C538F" w:rsidRDefault="007C538F" w:rsidP="001B5C8C">
      <w:pPr>
        <w:spacing w:after="0"/>
        <w:ind w:left="1985"/>
      </w:pPr>
      <w:r>
        <w:t>Брат одвертався від сестри.</w:t>
      </w:r>
    </w:p>
    <w:p w:rsidR="007C538F" w:rsidRDefault="007C538F" w:rsidP="001B5C8C">
      <w:pPr>
        <w:spacing w:after="0"/>
        <w:ind w:left="1985"/>
      </w:pPr>
    </w:p>
    <w:p w:rsidR="007C538F" w:rsidRDefault="007C538F" w:rsidP="001B5C8C">
      <w:pPr>
        <w:pStyle w:val="ListParagraph"/>
        <w:numPr>
          <w:ilvl w:val="0"/>
          <w:numId w:val="1"/>
        </w:numPr>
        <w:spacing w:after="0"/>
        <w:rPr>
          <w:lang w:val="uk-UA"/>
        </w:rPr>
      </w:pPr>
      <w:r w:rsidRPr="00C90B4D">
        <w:rPr>
          <w:lang w:val="uk-UA"/>
        </w:rPr>
        <w:t>Щоб знав</w:t>
      </w:r>
      <w:r>
        <w:rPr>
          <w:lang w:val="uk-UA"/>
        </w:rPr>
        <w:t>: ці три</w:t>
      </w:r>
      <w:r w:rsidRPr="00C90B4D">
        <w:rPr>
          <w:lang w:val="uk-UA"/>
        </w:rPr>
        <w:t>,</w:t>
      </w:r>
      <w:r>
        <w:rPr>
          <w:lang w:val="uk-UA"/>
        </w:rPr>
        <w:t xml:space="preserve"> мій брате, теж ми,</w:t>
      </w:r>
    </w:p>
    <w:p w:rsidR="007C538F" w:rsidRDefault="007C538F" w:rsidP="001B5C8C">
      <w:pPr>
        <w:spacing w:after="0"/>
        <w:ind w:left="1985"/>
      </w:pPr>
      <w:r>
        <w:t>Хай що там, маємо здолать!</w:t>
      </w:r>
    </w:p>
    <w:p w:rsidR="007C538F" w:rsidRDefault="007C538F" w:rsidP="001B5C8C">
      <w:pPr>
        <w:spacing w:after="0"/>
        <w:ind w:left="1985"/>
      </w:pPr>
      <w:r>
        <w:t>За першою – до мами стежка</w:t>
      </w:r>
    </w:p>
    <w:p w:rsidR="007C538F" w:rsidRDefault="007C538F" w:rsidP="001B5C8C">
      <w:pPr>
        <w:spacing w:after="0"/>
        <w:ind w:left="1985"/>
      </w:pPr>
      <w:r>
        <w:t>Й могилки тата край села...</w:t>
      </w:r>
    </w:p>
    <w:p w:rsidR="007C538F" w:rsidRDefault="007C538F" w:rsidP="001B5C8C">
      <w:pPr>
        <w:spacing w:after="0"/>
        <w:ind w:left="1985"/>
      </w:pPr>
    </w:p>
    <w:p w:rsidR="007C538F" w:rsidRDefault="007C538F" w:rsidP="001B5C8C">
      <w:pPr>
        <w:spacing w:after="0"/>
        <w:ind w:left="1985"/>
      </w:pPr>
      <w:r>
        <w:t>За іншою – веде стежина</w:t>
      </w:r>
    </w:p>
    <w:p w:rsidR="007C538F" w:rsidRDefault="007C538F" w:rsidP="001B5C8C">
      <w:pPr>
        <w:spacing w:after="0"/>
        <w:ind w:left="1985"/>
      </w:pPr>
      <w:r>
        <w:t>До друзів, із якими ріс:</w:t>
      </w:r>
    </w:p>
    <w:p w:rsidR="007C538F" w:rsidRDefault="007C538F" w:rsidP="001B5C8C">
      <w:pPr>
        <w:spacing w:after="0"/>
        <w:ind w:left="1985"/>
      </w:pPr>
      <w:r>
        <w:t>Де кладка, верби і калина,</w:t>
      </w:r>
    </w:p>
    <w:p w:rsidR="007C538F" w:rsidRDefault="007C538F" w:rsidP="001B5C8C">
      <w:pPr>
        <w:spacing w:after="0"/>
        <w:ind w:left="1985"/>
      </w:pPr>
      <w:r>
        <w:t>Мов писанки, хатини скрізь…</w:t>
      </w:r>
    </w:p>
    <w:p w:rsidR="007C538F" w:rsidRDefault="007C538F" w:rsidP="001B5C8C">
      <w:pPr>
        <w:spacing w:after="0"/>
        <w:ind w:left="1985"/>
      </w:pPr>
    </w:p>
    <w:p w:rsidR="007C538F" w:rsidRDefault="007C538F" w:rsidP="001B5C8C">
      <w:pPr>
        <w:spacing w:after="0"/>
        <w:ind w:left="1985"/>
      </w:pPr>
      <w:r>
        <w:t>А там, за третьою, – кохана,</w:t>
      </w:r>
    </w:p>
    <w:p w:rsidR="007C538F" w:rsidRDefault="007C538F" w:rsidP="001B5C8C">
      <w:pPr>
        <w:spacing w:after="0"/>
        <w:ind w:left="1985"/>
      </w:pPr>
      <w:r>
        <w:t>Котрій вернутись обіцяв.</w:t>
      </w:r>
    </w:p>
    <w:p w:rsidR="007C538F" w:rsidRDefault="007C538F" w:rsidP="001B5C8C">
      <w:pPr>
        <w:spacing w:after="0"/>
        <w:ind w:left="1985"/>
      </w:pPr>
      <w:r>
        <w:t>Невже безрідним, брате, станеш</w:t>
      </w:r>
    </w:p>
    <w:p w:rsidR="007C538F" w:rsidRDefault="007C538F" w:rsidP="001B5C8C">
      <w:pPr>
        <w:spacing w:after="0"/>
        <w:ind w:left="1985"/>
      </w:pPr>
      <w:r>
        <w:t xml:space="preserve">Ти жити в цих чужих місцях? </w:t>
      </w:r>
    </w:p>
    <w:p w:rsidR="007C538F" w:rsidRDefault="007C538F" w:rsidP="001B5C8C">
      <w:pPr>
        <w:spacing w:after="0"/>
        <w:ind w:left="1985"/>
      </w:pPr>
    </w:p>
    <w:p w:rsidR="007C538F" w:rsidRDefault="007C538F" w:rsidP="001B5C8C">
      <w:pPr>
        <w:spacing w:after="0"/>
        <w:ind w:left="1985"/>
      </w:pPr>
      <w:r>
        <w:t>…Вставало сонце. За горою</w:t>
      </w:r>
    </w:p>
    <w:p w:rsidR="007C538F" w:rsidRDefault="007C538F" w:rsidP="001B5C8C">
      <w:pPr>
        <w:spacing w:after="0"/>
        <w:ind w:left="1985"/>
      </w:pPr>
      <w:r>
        <w:t>Виднілась батьківська земля.</w:t>
      </w:r>
    </w:p>
    <w:p w:rsidR="007C538F" w:rsidRDefault="007C538F" w:rsidP="001B5C8C">
      <w:pPr>
        <w:spacing w:after="0"/>
        <w:ind w:left="1985"/>
      </w:pPr>
      <w:r>
        <w:t>Ішли додому брат з сестрою,</w:t>
      </w:r>
    </w:p>
    <w:p w:rsidR="007C538F" w:rsidRDefault="007C538F" w:rsidP="001B5C8C">
      <w:pPr>
        <w:spacing w:after="0"/>
        <w:ind w:left="1985"/>
      </w:pPr>
      <w:r>
        <w:t xml:space="preserve">Між тих, трьох гір, долали шлях. </w:t>
      </w:r>
    </w:p>
    <w:p w:rsidR="007C538F" w:rsidRDefault="007C538F" w:rsidP="001B5C8C">
      <w:pPr>
        <w:spacing w:after="0"/>
        <w:ind w:left="1985"/>
      </w:pPr>
    </w:p>
    <w:p w:rsidR="007C538F" w:rsidRDefault="007C538F" w:rsidP="001B5C8C">
      <w:pPr>
        <w:spacing w:after="0"/>
        <w:ind w:left="1985"/>
      </w:pPr>
      <w:r>
        <w:t xml:space="preserve">І про калину </w:t>
      </w:r>
      <w:r w:rsidRPr="00785C9C">
        <w:t>"</w:t>
      </w:r>
      <w:r>
        <w:t>Ой, у лузі…</w:t>
      </w:r>
      <w:r w:rsidRPr="00785C9C">
        <w:t>"</w:t>
      </w:r>
    </w:p>
    <w:p w:rsidR="007C538F" w:rsidRDefault="007C538F" w:rsidP="001B5C8C">
      <w:pPr>
        <w:spacing w:after="0"/>
        <w:ind w:left="1985"/>
      </w:pPr>
      <w:r>
        <w:t>Співала братові сестра.</w:t>
      </w:r>
    </w:p>
    <w:p w:rsidR="007C538F" w:rsidRDefault="007C538F" w:rsidP="001B5C8C">
      <w:pPr>
        <w:spacing w:after="0"/>
        <w:ind w:left="1985"/>
      </w:pPr>
      <w:r>
        <w:t>Вів шлях до роду, вів до друзів</w:t>
      </w:r>
    </w:p>
    <w:p w:rsidR="007C538F" w:rsidRDefault="007C538F" w:rsidP="001B5C8C">
      <w:pPr>
        <w:spacing w:after="0"/>
        <w:ind w:left="1985"/>
      </w:pPr>
      <w:r>
        <w:t>І до коханих – в рідний край.</w:t>
      </w:r>
    </w:p>
    <w:p w:rsidR="007C538F" w:rsidRDefault="007C538F" w:rsidP="001B5C8C">
      <w:pPr>
        <w:spacing w:after="0"/>
      </w:pPr>
      <w:r>
        <w:t xml:space="preserve"> 18 грудня 2016 року</w:t>
      </w:r>
    </w:p>
    <w:p w:rsidR="007C538F" w:rsidRPr="008D3CFF" w:rsidRDefault="007C538F" w:rsidP="001B5C8C">
      <w:pPr>
        <w:spacing w:after="0"/>
        <w:ind w:firstLine="1985"/>
        <w:rPr>
          <w:b/>
          <w:sz w:val="28"/>
          <w:szCs w:val="28"/>
        </w:rPr>
      </w:pPr>
      <w:r>
        <w:t xml:space="preserve"> </w:t>
      </w:r>
      <w:r w:rsidRPr="008D3CFF">
        <w:rPr>
          <w:b/>
          <w:sz w:val="28"/>
          <w:szCs w:val="28"/>
        </w:rPr>
        <w:t>Цілунок сердець</w:t>
      </w:r>
    </w:p>
    <w:p w:rsidR="007C538F" w:rsidRPr="008D3CFF" w:rsidRDefault="007C538F" w:rsidP="001B5C8C">
      <w:pPr>
        <w:spacing w:after="0"/>
        <w:ind w:firstLine="1985"/>
        <w:rPr>
          <w:i/>
        </w:rPr>
      </w:pPr>
      <w:r>
        <w:t xml:space="preserve"> </w:t>
      </w:r>
      <w:r w:rsidRPr="008D3CFF">
        <w:rPr>
          <w:i/>
        </w:rPr>
        <w:t>Ліричній Любові Панько</w:t>
      </w:r>
    </w:p>
    <w:p w:rsidR="007C538F" w:rsidRDefault="007C538F" w:rsidP="001B5C8C">
      <w:pPr>
        <w:spacing w:after="0"/>
        <w:ind w:firstLine="1985"/>
      </w:pPr>
    </w:p>
    <w:p w:rsidR="007C538F" w:rsidRDefault="007C538F" w:rsidP="001B5C8C">
      <w:pPr>
        <w:spacing w:after="0"/>
        <w:ind w:firstLine="1985"/>
      </w:pPr>
      <w:r>
        <w:t xml:space="preserve">Цілунок вуст – сердець цілунок. </w:t>
      </w:r>
    </w:p>
    <w:p w:rsidR="007C538F" w:rsidRDefault="007C538F" w:rsidP="001B5C8C">
      <w:pPr>
        <w:spacing w:after="0"/>
        <w:ind w:firstLine="1985"/>
      </w:pPr>
      <w:r>
        <w:t xml:space="preserve">А що у чаші тій – на дні: </w:t>
      </w:r>
    </w:p>
    <w:p w:rsidR="007C538F" w:rsidRDefault="007C538F" w:rsidP="001B5C8C">
      <w:pPr>
        <w:spacing w:after="0"/>
        <w:ind w:firstLine="1985"/>
      </w:pPr>
      <w:r>
        <w:t xml:space="preserve">Напій кохання? Чи у ній </w:t>
      </w:r>
    </w:p>
    <w:p w:rsidR="007C538F" w:rsidRDefault="007C538F" w:rsidP="001B5C8C">
      <w:pPr>
        <w:spacing w:after="0"/>
        <w:ind w:firstLine="1985"/>
      </w:pPr>
      <w:r>
        <w:t>Підступності і зради трунок?</w:t>
      </w:r>
    </w:p>
    <w:p w:rsidR="007C538F" w:rsidRDefault="007C538F" w:rsidP="001B5C8C">
      <w:pPr>
        <w:spacing w:after="0"/>
        <w:ind w:firstLine="1985"/>
      </w:pPr>
    </w:p>
    <w:p w:rsidR="007C538F" w:rsidRDefault="007C538F" w:rsidP="001B5C8C">
      <w:pPr>
        <w:spacing w:after="0"/>
        <w:ind w:firstLine="1985"/>
      </w:pPr>
      <w:r>
        <w:t xml:space="preserve">Прошу: лихе хай обмине, </w:t>
      </w:r>
    </w:p>
    <w:p w:rsidR="007C538F" w:rsidRDefault="007C538F" w:rsidP="001B5C8C">
      <w:pPr>
        <w:spacing w:after="0"/>
        <w:ind w:firstLine="1985"/>
      </w:pPr>
      <w:r>
        <w:t xml:space="preserve">Як недосвідчена та юність... </w:t>
      </w:r>
    </w:p>
    <w:p w:rsidR="007C538F" w:rsidRDefault="007C538F" w:rsidP="001B5C8C">
      <w:pPr>
        <w:spacing w:after="0"/>
        <w:ind w:firstLine="1985"/>
      </w:pPr>
      <w:r>
        <w:t xml:space="preserve">І обпече жаги цілунок </w:t>
      </w:r>
    </w:p>
    <w:p w:rsidR="007C538F" w:rsidRDefault="007C538F" w:rsidP="001B5C8C">
      <w:pPr>
        <w:spacing w:after="0"/>
        <w:ind w:firstLine="1985"/>
      </w:pPr>
      <w:r>
        <w:t>Мою обраницю й мене!</w:t>
      </w:r>
    </w:p>
    <w:p w:rsidR="007C538F" w:rsidRDefault="007C538F" w:rsidP="001B5C8C">
      <w:pPr>
        <w:spacing w:after="0"/>
        <w:ind w:firstLine="1985"/>
      </w:pPr>
    </w:p>
    <w:p w:rsidR="007C538F" w:rsidRDefault="007C538F" w:rsidP="001B5C8C">
      <w:pPr>
        <w:spacing w:after="0"/>
        <w:ind w:firstLine="1985"/>
      </w:pPr>
      <w:r>
        <w:t>Тремтливий порух ніжних вій –</w:t>
      </w:r>
    </w:p>
    <w:p w:rsidR="007C538F" w:rsidRDefault="007C538F" w:rsidP="001B5C8C">
      <w:pPr>
        <w:spacing w:after="0"/>
        <w:ind w:firstLine="1985"/>
      </w:pPr>
      <w:r>
        <w:t>В надії мружу мрійні очі.</w:t>
      </w:r>
    </w:p>
    <w:p w:rsidR="007C538F" w:rsidRDefault="007C538F" w:rsidP="001B5C8C">
      <w:pPr>
        <w:spacing w:after="0"/>
        <w:ind w:firstLine="1985"/>
      </w:pPr>
      <w:r>
        <w:t>Тебе цілую й пити хочу,</w:t>
      </w:r>
    </w:p>
    <w:p w:rsidR="007C538F" w:rsidRDefault="007C538F" w:rsidP="001B5C8C">
      <w:pPr>
        <w:spacing w:after="0"/>
        <w:ind w:firstLine="1985"/>
      </w:pPr>
      <w:r>
        <w:t xml:space="preserve">Хай навіть з трунком, твій напій! </w:t>
      </w:r>
    </w:p>
    <w:p w:rsidR="007C538F" w:rsidRDefault="007C538F" w:rsidP="001B5C8C">
      <w:pPr>
        <w:spacing w:after="0"/>
        <w:ind w:firstLine="1985"/>
      </w:pPr>
      <w:r>
        <w:t xml:space="preserve"> 19 грудня 2016 року</w:t>
      </w:r>
    </w:p>
    <w:p w:rsidR="007C538F" w:rsidRPr="008956FD" w:rsidRDefault="007C538F" w:rsidP="001B5C8C">
      <w:pPr>
        <w:spacing w:after="0"/>
        <w:ind w:firstLine="1985"/>
        <w:rPr>
          <w:b/>
          <w:sz w:val="28"/>
          <w:szCs w:val="28"/>
        </w:rPr>
      </w:pPr>
      <w:r>
        <w:t xml:space="preserve"> </w:t>
      </w:r>
      <w:r w:rsidRPr="008956FD">
        <w:rPr>
          <w:b/>
          <w:sz w:val="28"/>
          <w:szCs w:val="28"/>
        </w:rPr>
        <w:t xml:space="preserve">Удачі </w:t>
      </w:r>
      <w:r>
        <w:rPr>
          <w:b/>
          <w:sz w:val="28"/>
          <w:szCs w:val="28"/>
        </w:rPr>
        <w:t xml:space="preserve">б </w:t>
      </w:r>
      <w:r w:rsidRPr="008956FD">
        <w:rPr>
          <w:b/>
          <w:sz w:val="28"/>
          <w:szCs w:val="28"/>
        </w:rPr>
        <w:t>та тепла</w:t>
      </w:r>
    </w:p>
    <w:p w:rsidR="007C538F" w:rsidRDefault="007C538F" w:rsidP="001B5C8C">
      <w:pPr>
        <w:spacing w:after="0"/>
        <w:ind w:firstLine="1985"/>
      </w:pPr>
    </w:p>
    <w:p w:rsidR="007C538F" w:rsidRDefault="007C538F" w:rsidP="001B5C8C">
      <w:pPr>
        <w:spacing w:after="0"/>
        <w:ind w:firstLine="1985"/>
      </w:pPr>
      <w:r>
        <w:t>Уже дійшли святкових днів:</w:t>
      </w:r>
    </w:p>
    <w:p w:rsidR="007C538F" w:rsidRDefault="007C538F" w:rsidP="001B5C8C">
      <w:pPr>
        <w:spacing w:after="0"/>
        <w:ind w:firstLine="1985"/>
      </w:pPr>
      <w:r>
        <w:t>Вітаю щиро з Миколаєм!</w:t>
      </w:r>
    </w:p>
    <w:p w:rsidR="007C538F" w:rsidRDefault="007C538F" w:rsidP="001B5C8C">
      <w:pPr>
        <w:spacing w:after="0"/>
        <w:ind w:firstLine="1985"/>
      </w:pPr>
      <w:r>
        <w:t>Тебе щасливим, рідний краю,</w:t>
      </w:r>
    </w:p>
    <w:p w:rsidR="007C538F" w:rsidRDefault="007C538F" w:rsidP="001B5C8C">
      <w:pPr>
        <w:spacing w:after="0"/>
        <w:ind w:firstLine="1985"/>
      </w:pPr>
      <w:r>
        <w:t>Хотілось бачити б мені.</w:t>
      </w:r>
    </w:p>
    <w:p w:rsidR="007C538F" w:rsidRDefault="007C538F" w:rsidP="001B5C8C">
      <w:pPr>
        <w:spacing w:after="0"/>
        <w:ind w:firstLine="1985"/>
      </w:pPr>
    </w:p>
    <w:p w:rsidR="007C538F" w:rsidRDefault="007C538F" w:rsidP="001B5C8C">
      <w:pPr>
        <w:spacing w:after="0"/>
        <w:ind w:firstLine="1985"/>
      </w:pPr>
      <w:r>
        <w:t>Як проминають холоди,</w:t>
      </w:r>
    </w:p>
    <w:p w:rsidR="007C538F" w:rsidRDefault="007C538F" w:rsidP="001B5C8C">
      <w:pPr>
        <w:spacing w:after="0"/>
        <w:ind w:firstLine="1985"/>
      </w:pPr>
      <w:r>
        <w:t>Щоб і минула стрілянина.</w:t>
      </w:r>
    </w:p>
    <w:p w:rsidR="007C538F" w:rsidRDefault="007C538F" w:rsidP="001B5C8C">
      <w:pPr>
        <w:spacing w:after="0"/>
        <w:ind w:firstLine="1985"/>
      </w:pPr>
      <w:r>
        <w:t>Та посміхалась, як завжди,</w:t>
      </w:r>
    </w:p>
    <w:p w:rsidR="007C538F" w:rsidRDefault="007C538F" w:rsidP="001B5C8C">
      <w:pPr>
        <w:spacing w:after="0"/>
        <w:ind w:firstLine="1985"/>
      </w:pPr>
      <w:r>
        <w:t>Щасливо ненька Україна.</w:t>
      </w:r>
    </w:p>
    <w:p w:rsidR="007C538F" w:rsidRDefault="007C538F" w:rsidP="001B5C8C">
      <w:pPr>
        <w:spacing w:after="0"/>
        <w:ind w:firstLine="1985"/>
      </w:pPr>
    </w:p>
    <w:p w:rsidR="007C538F" w:rsidRDefault="007C538F" w:rsidP="001B5C8C">
      <w:pPr>
        <w:spacing w:after="0"/>
        <w:ind w:firstLine="1985"/>
      </w:pPr>
      <w:r>
        <w:t>Щоб обминули нас жахи</w:t>
      </w:r>
    </w:p>
    <w:p w:rsidR="007C538F" w:rsidRDefault="007C538F" w:rsidP="001B5C8C">
      <w:pPr>
        <w:spacing w:after="0"/>
        <w:ind w:firstLine="1985"/>
      </w:pPr>
      <w:r>
        <w:t>Ущент розбитого Алеппо...</w:t>
      </w:r>
    </w:p>
    <w:p w:rsidR="007C538F" w:rsidRDefault="007C538F" w:rsidP="001B5C8C">
      <w:pPr>
        <w:spacing w:after="0"/>
        <w:ind w:firstLine="1985"/>
      </w:pPr>
      <w:r>
        <w:t>А вже до того недалеко</w:t>
      </w:r>
    </w:p>
    <w:p w:rsidR="007C538F" w:rsidRDefault="007C538F" w:rsidP="001B5C8C">
      <w:pPr>
        <w:spacing w:after="0"/>
        <w:ind w:firstLine="1985"/>
      </w:pPr>
      <w:r>
        <w:t>І закривавлений наш схід…</w:t>
      </w:r>
    </w:p>
    <w:p w:rsidR="007C538F" w:rsidRDefault="007C538F" w:rsidP="001B5C8C">
      <w:pPr>
        <w:spacing w:after="0"/>
        <w:ind w:firstLine="1985"/>
      </w:pPr>
    </w:p>
    <w:p w:rsidR="007C538F" w:rsidRDefault="007C538F" w:rsidP="001B5C8C">
      <w:pPr>
        <w:spacing w:after="0"/>
        <w:ind w:firstLine="1985"/>
      </w:pPr>
      <w:r>
        <w:t>А там же сонце устає,</w:t>
      </w:r>
    </w:p>
    <w:p w:rsidR="007C538F" w:rsidRDefault="007C538F" w:rsidP="001B5C8C">
      <w:pPr>
        <w:spacing w:after="0"/>
        <w:ind w:firstLine="1985"/>
      </w:pPr>
      <w:r>
        <w:t>Щодня обстріляне уранці.</w:t>
      </w:r>
    </w:p>
    <w:p w:rsidR="007C538F" w:rsidRDefault="007C538F" w:rsidP="001B5C8C">
      <w:pPr>
        <w:spacing w:after="0"/>
        <w:ind w:firstLine="1985"/>
      </w:pPr>
      <w:r>
        <w:t>Не в плямах сонце – сонце в ранах,</w:t>
      </w:r>
    </w:p>
    <w:p w:rsidR="007C538F" w:rsidRDefault="007C538F" w:rsidP="001B5C8C">
      <w:pPr>
        <w:spacing w:after="0"/>
        <w:ind w:firstLine="1985"/>
      </w:pPr>
      <w:r>
        <w:t>Як серце зболене моє.</w:t>
      </w:r>
    </w:p>
    <w:p w:rsidR="007C538F" w:rsidRDefault="007C538F" w:rsidP="001B5C8C">
      <w:pPr>
        <w:spacing w:after="0"/>
        <w:ind w:firstLine="1985"/>
      </w:pPr>
    </w:p>
    <w:p w:rsidR="007C538F" w:rsidRDefault="007C538F" w:rsidP="001B5C8C">
      <w:pPr>
        <w:spacing w:after="0"/>
        <w:ind w:firstLine="1985"/>
      </w:pPr>
      <w:r>
        <w:t>А світ немов не бачить їх,</w:t>
      </w:r>
    </w:p>
    <w:p w:rsidR="007C538F" w:rsidRDefault="007C538F" w:rsidP="001B5C8C">
      <w:pPr>
        <w:spacing w:after="0"/>
        <w:ind w:firstLine="1985"/>
      </w:pPr>
      <w:r>
        <w:t>Немов його це не обходить.</w:t>
      </w:r>
    </w:p>
    <w:p w:rsidR="007C538F" w:rsidRDefault="007C538F" w:rsidP="001B5C8C">
      <w:pPr>
        <w:spacing w:after="0"/>
        <w:ind w:firstLine="1985"/>
      </w:pPr>
      <w:r>
        <w:t>П’ятьох хоронимо сьогодні</w:t>
      </w:r>
    </w:p>
    <w:p w:rsidR="007C538F" w:rsidRDefault="007C538F" w:rsidP="001B5C8C">
      <w:pPr>
        <w:spacing w:after="0"/>
        <w:ind w:firstLine="1985"/>
      </w:pPr>
      <w:r>
        <w:t>Синів – соколиків моїх.</w:t>
      </w:r>
    </w:p>
    <w:p w:rsidR="007C538F" w:rsidRDefault="007C538F" w:rsidP="001B5C8C">
      <w:pPr>
        <w:spacing w:after="0"/>
        <w:ind w:firstLine="1985"/>
      </w:pPr>
    </w:p>
    <w:p w:rsidR="007C538F" w:rsidRDefault="007C538F" w:rsidP="001B5C8C">
      <w:pPr>
        <w:spacing w:after="0"/>
        <w:ind w:firstLine="1985"/>
      </w:pPr>
      <w:r>
        <w:t>Невже життя їм матері</w:t>
      </w:r>
    </w:p>
    <w:p w:rsidR="007C538F" w:rsidRDefault="007C538F" w:rsidP="001B5C8C">
      <w:pPr>
        <w:spacing w:after="0"/>
        <w:ind w:firstLine="1985"/>
      </w:pPr>
      <w:r>
        <w:t>Дають, щоб їх у трунах стріти?</w:t>
      </w:r>
    </w:p>
    <w:p w:rsidR="007C538F" w:rsidRDefault="007C538F" w:rsidP="001B5C8C">
      <w:pPr>
        <w:spacing w:after="0"/>
        <w:ind w:firstLine="1985"/>
      </w:pPr>
      <w:r>
        <w:t>Гріх до смертей звикати, світе,</w:t>
      </w:r>
    </w:p>
    <w:p w:rsidR="007C538F" w:rsidRDefault="007C538F" w:rsidP="001B5C8C">
      <w:pPr>
        <w:spacing w:after="0"/>
        <w:ind w:firstLine="1985"/>
      </w:pPr>
      <w:r>
        <w:t>І не спинити вбивцю – гріх!</w:t>
      </w:r>
    </w:p>
    <w:p w:rsidR="007C538F" w:rsidRDefault="007C538F" w:rsidP="001B5C8C">
      <w:pPr>
        <w:spacing w:after="0"/>
        <w:ind w:firstLine="1985"/>
      </w:pPr>
    </w:p>
    <w:p w:rsidR="007C538F" w:rsidRDefault="007C538F" w:rsidP="001B5C8C">
      <w:pPr>
        <w:spacing w:after="0"/>
        <w:ind w:firstLine="1985"/>
      </w:pPr>
      <w:r>
        <w:t>Тому і в гості Миколай,</w:t>
      </w:r>
    </w:p>
    <w:p w:rsidR="007C538F" w:rsidRDefault="007C538F" w:rsidP="001B5C8C">
      <w:pPr>
        <w:spacing w:after="0"/>
        <w:ind w:firstLine="1985"/>
      </w:pPr>
      <w:r>
        <w:t>Щасливий, всміхнений, звичайно,</w:t>
      </w:r>
    </w:p>
    <w:p w:rsidR="007C538F" w:rsidRDefault="007C538F" w:rsidP="001B5C8C">
      <w:pPr>
        <w:spacing w:after="0"/>
        <w:ind w:firstLine="1985"/>
      </w:pPr>
      <w:r>
        <w:t>Вже третій поспіль рік печальний</w:t>
      </w:r>
    </w:p>
    <w:p w:rsidR="007C538F" w:rsidRDefault="007C538F" w:rsidP="001B5C8C">
      <w:pPr>
        <w:spacing w:after="0"/>
        <w:ind w:firstLine="1985"/>
      </w:pPr>
      <w:r>
        <w:t>Іде з дарунками в наш край.</w:t>
      </w:r>
    </w:p>
    <w:p w:rsidR="007C538F" w:rsidRDefault="007C538F" w:rsidP="001B5C8C">
      <w:pPr>
        <w:spacing w:after="0"/>
        <w:ind w:firstLine="1985"/>
      </w:pPr>
    </w:p>
    <w:p w:rsidR="007C538F" w:rsidRDefault="007C538F" w:rsidP="001B5C8C">
      <w:pPr>
        <w:spacing w:after="0"/>
        <w:ind w:firstLine="1985"/>
      </w:pPr>
      <w:r>
        <w:t>Та обнадієний діставсь</w:t>
      </w:r>
    </w:p>
    <w:p w:rsidR="007C538F" w:rsidRDefault="007C538F" w:rsidP="001B5C8C">
      <w:pPr>
        <w:spacing w:after="0"/>
        <w:ind w:firstLine="1985"/>
      </w:pPr>
      <w:r>
        <w:t>Мені від нього миколайчик:</w:t>
      </w:r>
    </w:p>
    <w:p w:rsidR="007C538F" w:rsidRDefault="007C538F" w:rsidP="001B5C8C">
      <w:pPr>
        <w:spacing w:after="0"/>
        <w:ind w:firstLine="1985"/>
      </w:pPr>
      <w:r>
        <w:t>Листівка з написом "Удачі!".</w:t>
      </w:r>
    </w:p>
    <w:p w:rsidR="007C538F" w:rsidRDefault="007C538F" w:rsidP="001B5C8C">
      <w:pPr>
        <w:spacing w:after="0"/>
        <w:ind w:firstLine="1985"/>
      </w:pPr>
      <w:r>
        <w:t xml:space="preserve">І про весну, мов натяк, там: </w:t>
      </w:r>
    </w:p>
    <w:p w:rsidR="007C538F" w:rsidRDefault="007C538F" w:rsidP="001B5C8C">
      <w:pPr>
        <w:spacing w:after="0"/>
        <w:ind w:firstLine="1985"/>
      </w:pPr>
    </w:p>
    <w:p w:rsidR="007C538F" w:rsidRDefault="007C538F" w:rsidP="001B5C8C">
      <w:pPr>
        <w:spacing w:after="0"/>
        <w:ind w:firstLine="1985"/>
      </w:pPr>
      <w:r>
        <w:t>Що все розквітне навесні,</w:t>
      </w:r>
    </w:p>
    <w:p w:rsidR="007C538F" w:rsidRDefault="007C538F" w:rsidP="001B5C8C">
      <w:pPr>
        <w:spacing w:after="0"/>
        <w:ind w:firstLine="1985"/>
      </w:pPr>
      <w:r>
        <w:t>Як зрозумів я Миколая,</w:t>
      </w:r>
    </w:p>
    <w:p w:rsidR="007C538F" w:rsidRDefault="007C538F" w:rsidP="001B5C8C">
      <w:pPr>
        <w:spacing w:after="0"/>
        <w:ind w:firstLine="1985"/>
      </w:pPr>
      <w:r>
        <w:t>Й настане мир, мій рідний краю,</w:t>
      </w:r>
    </w:p>
    <w:p w:rsidR="007C538F" w:rsidRDefault="007C538F" w:rsidP="001B5C8C">
      <w:pPr>
        <w:spacing w:after="0"/>
        <w:ind w:firstLine="1985"/>
      </w:pPr>
      <w:r>
        <w:t>Чого так хочеться мені.</w:t>
      </w:r>
    </w:p>
    <w:p w:rsidR="007C538F" w:rsidRDefault="007C538F" w:rsidP="001B5C8C">
      <w:pPr>
        <w:spacing w:after="0"/>
        <w:ind w:firstLine="1985"/>
      </w:pPr>
    </w:p>
    <w:p w:rsidR="007C538F" w:rsidRDefault="007C538F" w:rsidP="001B5C8C">
      <w:pPr>
        <w:spacing w:after="0"/>
        <w:ind w:firstLine="1985"/>
      </w:pPr>
      <w:r>
        <w:t>Йому повірю й на цей раз,</w:t>
      </w:r>
    </w:p>
    <w:p w:rsidR="007C538F" w:rsidRDefault="007C538F" w:rsidP="001B5C8C">
      <w:pPr>
        <w:spacing w:after="0"/>
        <w:ind w:firstLine="1985"/>
      </w:pPr>
      <w:r>
        <w:t>Таки ж козак не без удачі.</w:t>
      </w:r>
    </w:p>
    <w:p w:rsidR="007C538F" w:rsidRDefault="007C538F" w:rsidP="001B5C8C">
      <w:pPr>
        <w:spacing w:after="0"/>
        <w:ind w:firstLine="1985"/>
      </w:pPr>
      <w:r>
        <w:t>Як те вино, дозріли наче,</w:t>
      </w:r>
    </w:p>
    <w:p w:rsidR="007C538F" w:rsidRDefault="007C538F" w:rsidP="001B5C8C">
      <w:pPr>
        <w:spacing w:after="0"/>
        <w:ind w:firstLine="1985"/>
      </w:pPr>
      <w:r>
        <w:t>То й зайд спровадити пора.</w:t>
      </w:r>
    </w:p>
    <w:p w:rsidR="007C538F" w:rsidRDefault="007C538F" w:rsidP="001B5C8C">
      <w:pPr>
        <w:spacing w:after="0"/>
        <w:ind w:firstLine="1985"/>
      </w:pPr>
    </w:p>
    <w:p w:rsidR="007C538F" w:rsidRDefault="007C538F" w:rsidP="001B5C8C">
      <w:pPr>
        <w:spacing w:after="0"/>
        <w:ind w:firstLine="1985"/>
      </w:pPr>
      <w:r>
        <w:t>Чи стачить сил нам, а чи ні?</w:t>
      </w:r>
    </w:p>
    <w:p w:rsidR="007C538F" w:rsidRDefault="007C538F" w:rsidP="001B5C8C">
      <w:pPr>
        <w:spacing w:after="0"/>
        <w:ind w:firstLine="1985"/>
      </w:pPr>
      <w:r>
        <w:t>З тобою разом стачить, світе!</w:t>
      </w:r>
    </w:p>
    <w:p w:rsidR="007C538F" w:rsidRDefault="007C538F" w:rsidP="001B5C8C">
      <w:pPr>
        <w:spacing w:after="0"/>
        <w:ind w:firstLine="1985"/>
      </w:pPr>
      <w:r>
        <w:t>Лиш, Боже збав, тобі дозріти,</w:t>
      </w:r>
    </w:p>
    <w:p w:rsidR="007C538F" w:rsidRDefault="007C538F" w:rsidP="001B5C8C">
      <w:pPr>
        <w:spacing w:after="0"/>
        <w:ind w:firstLine="1985"/>
      </w:pPr>
      <w:r>
        <w:t>Як нам, до миру на війні.</w:t>
      </w:r>
    </w:p>
    <w:p w:rsidR="007C538F" w:rsidRDefault="007C538F" w:rsidP="001B5C8C">
      <w:pPr>
        <w:spacing w:after="0"/>
        <w:ind w:firstLine="1985"/>
      </w:pPr>
    </w:p>
    <w:p w:rsidR="007C538F" w:rsidRDefault="007C538F" w:rsidP="001B5C8C">
      <w:pPr>
        <w:spacing w:after="0"/>
        <w:ind w:firstLine="1985"/>
      </w:pPr>
      <w:r>
        <w:t>Пора святкова надійшла,</w:t>
      </w:r>
    </w:p>
    <w:p w:rsidR="007C538F" w:rsidRDefault="007C538F" w:rsidP="001B5C8C">
      <w:pPr>
        <w:spacing w:after="0"/>
        <w:ind w:firstLine="1985"/>
      </w:pPr>
      <w:r>
        <w:t>А серце миру лиш благає.</w:t>
      </w:r>
    </w:p>
    <w:p w:rsidR="007C538F" w:rsidRDefault="007C538F" w:rsidP="001B5C8C">
      <w:pPr>
        <w:spacing w:after="0"/>
        <w:ind w:firstLine="1985"/>
      </w:pPr>
      <w:r>
        <w:t>Ти обнадіяв, Миколаю!</w:t>
      </w:r>
    </w:p>
    <w:p w:rsidR="007C538F" w:rsidRDefault="007C538F" w:rsidP="001B5C8C">
      <w:pPr>
        <w:spacing w:after="0"/>
        <w:ind w:firstLine="1985"/>
      </w:pPr>
      <w:r>
        <w:t xml:space="preserve">Й бійцям – удачі б та тепла! </w:t>
      </w:r>
    </w:p>
    <w:p w:rsidR="007C538F" w:rsidRDefault="007C538F" w:rsidP="001B5C8C">
      <w:pPr>
        <w:spacing w:after="0"/>
      </w:pPr>
      <w:r>
        <w:t xml:space="preserve"> 19 грудня 2016 року</w:t>
      </w:r>
    </w:p>
    <w:p w:rsidR="007C538F" w:rsidRDefault="007C538F" w:rsidP="001B5C8C">
      <w:pPr>
        <w:spacing w:after="0"/>
        <w:ind w:firstLine="1985"/>
      </w:pPr>
    </w:p>
    <w:p w:rsidR="007C538F" w:rsidRPr="00990D2C" w:rsidRDefault="007C538F" w:rsidP="001B5C8C">
      <w:pPr>
        <w:spacing w:after="0"/>
        <w:ind w:firstLine="1985"/>
        <w:rPr>
          <w:b/>
          <w:sz w:val="28"/>
          <w:szCs w:val="28"/>
        </w:rPr>
      </w:pPr>
      <w:r>
        <w:t xml:space="preserve"> </w:t>
      </w:r>
      <w:r w:rsidRPr="00990D2C">
        <w:rPr>
          <w:b/>
          <w:sz w:val="28"/>
          <w:szCs w:val="28"/>
        </w:rPr>
        <w:t>Пункти</w:t>
      </w:r>
    </w:p>
    <w:p w:rsidR="007C538F" w:rsidRDefault="007C538F" w:rsidP="001B5C8C">
      <w:pPr>
        <w:spacing w:after="0"/>
        <w:ind w:firstLine="1985"/>
      </w:pPr>
      <w:r>
        <w:t xml:space="preserve"> </w:t>
      </w:r>
    </w:p>
    <w:p w:rsidR="007C538F" w:rsidRPr="0047469A" w:rsidRDefault="007C538F" w:rsidP="001B5C8C">
      <w:pPr>
        <w:spacing w:after="0"/>
        <w:ind w:firstLine="1985"/>
      </w:pPr>
      <w:r w:rsidRPr="0047469A">
        <w:t>Від А до Б щоденно прагну я –</w:t>
      </w:r>
    </w:p>
    <w:p w:rsidR="007C538F" w:rsidRPr="0047469A" w:rsidRDefault="007C538F" w:rsidP="001B5C8C">
      <w:pPr>
        <w:spacing w:after="0"/>
        <w:ind w:firstLine="1985"/>
      </w:pPr>
      <w:r w:rsidRPr="0047469A">
        <w:t>Моя незмінна географія...</w:t>
      </w:r>
    </w:p>
    <w:p w:rsidR="007C538F" w:rsidRPr="0047469A" w:rsidRDefault="007C538F" w:rsidP="001B5C8C">
      <w:pPr>
        <w:spacing w:after="0"/>
        <w:ind w:firstLine="1985"/>
      </w:pPr>
    </w:p>
    <w:p w:rsidR="007C538F" w:rsidRPr="0047469A" w:rsidRDefault="007C538F" w:rsidP="001B5C8C">
      <w:pPr>
        <w:spacing w:after="0"/>
        <w:ind w:firstLine="1985"/>
      </w:pPr>
      <w:r w:rsidRPr="0047469A">
        <w:t>Не посваритися б з Деметрою:</w:t>
      </w:r>
    </w:p>
    <w:p w:rsidR="007C538F" w:rsidRPr="0047469A" w:rsidRDefault="007C538F" w:rsidP="001B5C8C">
      <w:pPr>
        <w:spacing w:after="0"/>
        <w:ind w:firstLine="1985"/>
      </w:pPr>
      <w:r w:rsidRPr="0047469A">
        <w:t>Ті пункти – більше геометрія</w:t>
      </w:r>
    </w:p>
    <w:p w:rsidR="007C538F" w:rsidRPr="0047469A" w:rsidRDefault="007C538F" w:rsidP="001B5C8C">
      <w:pPr>
        <w:spacing w:after="0"/>
        <w:ind w:firstLine="1985"/>
      </w:pPr>
    </w:p>
    <w:p w:rsidR="007C538F" w:rsidRPr="0047469A" w:rsidRDefault="007C538F" w:rsidP="001B5C8C">
      <w:pPr>
        <w:spacing w:after="0"/>
        <w:ind w:firstLine="1985"/>
      </w:pPr>
      <w:r w:rsidRPr="0047469A">
        <w:t>Чи арифметика з задачкою...</w:t>
      </w:r>
    </w:p>
    <w:p w:rsidR="007C538F" w:rsidRPr="0047469A" w:rsidRDefault="007C538F" w:rsidP="001B5C8C">
      <w:pPr>
        <w:spacing w:after="0"/>
        <w:ind w:firstLine="1985"/>
      </w:pPr>
      <w:r w:rsidRPr="0047469A">
        <w:t>Старий – все с</w:t>
      </w:r>
      <w:r>
        <w:t>п</w:t>
      </w:r>
      <w:r w:rsidRPr="0047469A">
        <w:t>лутав однозначно я.</w:t>
      </w:r>
    </w:p>
    <w:p w:rsidR="007C538F" w:rsidRPr="0047469A" w:rsidRDefault="007C538F" w:rsidP="001B5C8C">
      <w:pPr>
        <w:spacing w:after="0"/>
        <w:ind w:firstLine="1985"/>
      </w:pPr>
    </w:p>
    <w:p w:rsidR="007C538F" w:rsidRPr="0047469A" w:rsidRDefault="007C538F" w:rsidP="001B5C8C">
      <w:pPr>
        <w:spacing w:after="0"/>
        <w:ind w:firstLine="1985"/>
      </w:pPr>
      <w:r w:rsidRPr="0047469A">
        <w:t>Та й А з тим Б здаються прозою.</w:t>
      </w:r>
    </w:p>
    <w:p w:rsidR="007C538F" w:rsidRPr="0047469A" w:rsidRDefault="007C538F" w:rsidP="001B5C8C">
      <w:pPr>
        <w:spacing w:after="0"/>
        <w:ind w:firstLine="1985"/>
      </w:pPr>
      <w:r w:rsidRPr="0047469A">
        <w:t>В депо давно два паровозик</w:t>
      </w:r>
      <w:r>
        <w:t>и</w:t>
      </w:r>
      <w:r w:rsidRPr="0047469A">
        <w:t>:</w:t>
      </w:r>
    </w:p>
    <w:p w:rsidR="007C538F" w:rsidRPr="0047469A" w:rsidRDefault="007C538F" w:rsidP="001B5C8C">
      <w:pPr>
        <w:spacing w:after="0"/>
        <w:ind w:firstLine="1985"/>
      </w:pPr>
    </w:p>
    <w:p w:rsidR="007C538F" w:rsidRPr="0047469A" w:rsidRDefault="007C538F" w:rsidP="001B5C8C">
      <w:pPr>
        <w:spacing w:after="0"/>
        <w:ind w:firstLine="1985"/>
      </w:pPr>
      <w:r w:rsidRPr="0047469A">
        <w:t>В депо тім, названим квартирою,</w:t>
      </w:r>
    </w:p>
    <w:p w:rsidR="007C538F" w:rsidRPr="0047469A" w:rsidRDefault="007C538F" w:rsidP="001B5C8C">
      <w:pPr>
        <w:spacing w:after="0"/>
        <w:ind w:firstLine="1985"/>
      </w:pPr>
      <w:r w:rsidRPr="0047469A">
        <w:t>Служу і досі слову щиро я.</w:t>
      </w:r>
    </w:p>
    <w:p w:rsidR="007C538F" w:rsidRPr="0047469A" w:rsidRDefault="007C538F" w:rsidP="001B5C8C">
      <w:pPr>
        <w:spacing w:after="0"/>
        <w:ind w:firstLine="1985"/>
      </w:pPr>
    </w:p>
    <w:p w:rsidR="007C538F" w:rsidRPr="0047469A" w:rsidRDefault="007C538F" w:rsidP="001B5C8C">
      <w:pPr>
        <w:spacing w:after="0"/>
        <w:ind w:firstLine="1985"/>
      </w:pPr>
      <w:r w:rsidRPr="0047469A">
        <w:t>Ділюсь ним, більше й нічим, з друзями,</w:t>
      </w:r>
    </w:p>
    <w:p w:rsidR="007C538F" w:rsidRPr="0047469A" w:rsidRDefault="007C538F" w:rsidP="001B5C8C">
      <w:pPr>
        <w:spacing w:after="0"/>
        <w:ind w:firstLine="1985"/>
      </w:pPr>
      <w:r w:rsidRPr="0047469A">
        <w:t>Підтриманий щоденно музою:</w:t>
      </w:r>
    </w:p>
    <w:p w:rsidR="007C538F" w:rsidRPr="0047469A" w:rsidRDefault="007C538F" w:rsidP="001B5C8C">
      <w:pPr>
        <w:spacing w:after="0"/>
        <w:ind w:firstLine="1985"/>
      </w:pPr>
    </w:p>
    <w:p w:rsidR="007C538F" w:rsidRPr="0047469A" w:rsidRDefault="007C538F" w:rsidP="001B5C8C">
      <w:pPr>
        <w:spacing w:after="0"/>
        <w:ind w:firstLine="1985"/>
      </w:pPr>
      <w:r w:rsidRPr="0047469A">
        <w:t>Змирилась зі своєю долею.</w:t>
      </w:r>
    </w:p>
    <w:p w:rsidR="007C538F" w:rsidRPr="0047469A" w:rsidRDefault="007C538F" w:rsidP="001B5C8C">
      <w:pPr>
        <w:spacing w:after="0"/>
        <w:ind w:firstLine="1985"/>
      </w:pPr>
      <w:r w:rsidRPr="0047469A">
        <w:t>Комп’ютером лиш невдоволена.</w:t>
      </w:r>
    </w:p>
    <w:p w:rsidR="007C538F" w:rsidRPr="0047469A" w:rsidRDefault="007C538F" w:rsidP="001B5C8C">
      <w:pPr>
        <w:spacing w:after="0"/>
        <w:ind w:firstLine="1985"/>
      </w:pPr>
    </w:p>
    <w:p w:rsidR="007C538F" w:rsidRPr="0047469A" w:rsidRDefault="007C538F" w:rsidP="001B5C8C">
      <w:pPr>
        <w:spacing w:after="0"/>
        <w:ind w:firstLine="1985"/>
      </w:pPr>
      <w:r w:rsidRPr="0047469A">
        <w:t>І щоб хоч якось їй потрафити -</w:t>
      </w:r>
    </w:p>
    <w:p w:rsidR="007C538F" w:rsidRPr="0047469A" w:rsidRDefault="007C538F" w:rsidP="001B5C8C">
      <w:pPr>
        <w:spacing w:after="0"/>
        <w:ind w:firstLine="1985"/>
      </w:pPr>
      <w:r w:rsidRPr="0047469A">
        <w:t>Від А до Б щоденно прагну я.</w:t>
      </w:r>
    </w:p>
    <w:p w:rsidR="007C538F" w:rsidRPr="0047469A" w:rsidRDefault="007C538F" w:rsidP="001B5C8C">
      <w:pPr>
        <w:spacing w:after="0"/>
        <w:ind w:firstLine="1985"/>
      </w:pPr>
    </w:p>
    <w:p w:rsidR="007C538F" w:rsidRPr="0047469A" w:rsidRDefault="007C538F" w:rsidP="001B5C8C">
      <w:pPr>
        <w:spacing w:after="0"/>
        <w:ind w:firstLine="1985"/>
      </w:pPr>
      <w:r w:rsidRPr="0047469A">
        <w:t>А – дім, Б – ринок, гай із озером,</w:t>
      </w:r>
    </w:p>
    <w:p w:rsidR="007C538F" w:rsidRPr="0047469A" w:rsidRDefault="007C538F" w:rsidP="001B5C8C">
      <w:pPr>
        <w:spacing w:after="0"/>
        <w:ind w:firstLine="1985"/>
      </w:pPr>
      <w:r w:rsidRPr="0047469A">
        <w:t>Качки... Поезія із прозою.</w:t>
      </w:r>
    </w:p>
    <w:p w:rsidR="007C538F" w:rsidRPr="0047469A" w:rsidRDefault="007C538F" w:rsidP="001B5C8C">
      <w:pPr>
        <w:spacing w:after="0"/>
        <w:ind w:firstLine="1985"/>
      </w:pPr>
    </w:p>
    <w:p w:rsidR="007C538F" w:rsidRPr="0047469A" w:rsidRDefault="007C538F" w:rsidP="001B5C8C">
      <w:pPr>
        <w:spacing w:after="0"/>
        <w:ind w:firstLine="1985"/>
      </w:pPr>
      <w:r w:rsidRPr="0047469A">
        <w:t>Щоб до депо іти безпечніше -</w:t>
      </w:r>
    </w:p>
    <w:p w:rsidR="007C538F" w:rsidRPr="0047469A" w:rsidRDefault="007C538F" w:rsidP="001B5C8C">
      <w:pPr>
        <w:spacing w:after="0"/>
        <w:ind w:firstLine="1985"/>
      </w:pPr>
      <w:r w:rsidRPr="0047469A">
        <w:t>З роботи стріну музу ввечері.</w:t>
      </w:r>
    </w:p>
    <w:p w:rsidR="007C538F" w:rsidRPr="0047469A" w:rsidRDefault="007C538F" w:rsidP="001B5C8C">
      <w:pPr>
        <w:spacing w:after="0"/>
        <w:ind w:firstLine="1985"/>
      </w:pPr>
    </w:p>
    <w:p w:rsidR="007C538F" w:rsidRPr="0047469A" w:rsidRDefault="007C538F" w:rsidP="001B5C8C">
      <w:pPr>
        <w:spacing w:after="0"/>
        <w:ind w:firstLine="1985"/>
      </w:pPr>
      <w:r w:rsidRPr="0047469A">
        <w:t>Поглянеш – як той вогник світиться:</w:t>
      </w:r>
    </w:p>
    <w:p w:rsidR="007C538F" w:rsidRPr="0047469A" w:rsidRDefault="007C538F" w:rsidP="001B5C8C">
      <w:pPr>
        <w:spacing w:after="0"/>
        <w:ind w:firstLine="1985"/>
      </w:pPr>
      <w:r w:rsidRPr="0047469A">
        <w:t>Вся розпашіла після фітнесу...</w:t>
      </w:r>
    </w:p>
    <w:p w:rsidR="007C538F" w:rsidRPr="0047469A" w:rsidRDefault="007C538F" w:rsidP="001B5C8C">
      <w:pPr>
        <w:spacing w:after="0"/>
        <w:ind w:firstLine="1985"/>
      </w:pPr>
    </w:p>
    <w:p w:rsidR="007C538F" w:rsidRPr="0047469A" w:rsidRDefault="007C538F" w:rsidP="001B5C8C">
      <w:pPr>
        <w:spacing w:after="0"/>
        <w:ind w:firstLine="1985"/>
      </w:pPr>
      <w:r w:rsidRPr="0047469A">
        <w:t>Повз клени з ліхтарями йтимемо.</w:t>
      </w:r>
    </w:p>
    <w:p w:rsidR="007C538F" w:rsidRPr="0047469A" w:rsidRDefault="007C538F" w:rsidP="001B5C8C">
      <w:pPr>
        <w:spacing w:after="0"/>
        <w:ind w:firstLine="1985"/>
      </w:pPr>
      <w:r w:rsidRPr="0047469A">
        <w:t>І як не заговориш римами:</w:t>
      </w:r>
    </w:p>
    <w:p w:rsidR="007C538F" w:rsidRPr="0047469A" w:rsidRDefault="007C538F" w:rsidP="001B5C8C">
      <w:pPr>
        <w:spacing w:after="0"/>
        <w:ind w:firstLine="1985"/>
      </w:pPr>
    </w:p>
    <w:p w:rsidR="007C538F" w:rsidRPr="0047469A" w:rsidRDefault="007C538F" w:rsidP="001B5C8C">
      <w:pPr>
        <w:spacing w:after="0"/>
        <w:ind w:firstLine="1985"/>
      </w:pPr>
      <w:r w:rsidRPr="0047469A">
        <w:t>Про нас чи юнку під березою,</w:t>
      </w:r>
    </w:p>
    <w:p w:rsidR="007C538F" w:rsidRPr="0047469A" w:rsidRDefault="007C538F" w:rsidP="001B5C8C">
      <w:pPr>
        <w:spacing w:after="0"/>
        <w:ind w:firstLine="1985"/>
      </w:pPr>
      <w:r w:rsidRPr="0047469A">
        <w:t>Що жде когось?.. Така поезія!</w:t>
      </w:r>
    </w:p>
    <w:p w:rsidR="007C538F" w:rsidRPr="0047469A" w:rsidRDefault="007C538F" w:rsidP="001B5C8C">
      <w:pPr>
        <w:spacing w:after="0"/>
        <w:ind w:firstLine="1985"/>
      </w:pPr>
    </w:p>
    <w:p w:rsidR="007C538F" w:rsidRPr="0047469A" w:rsidRDefault="007C538F" w:rsidP="001B5C8C">
      <w:pPr>
        <w:spacing w:after="0"/>
        <w:ind w:firstLine="1985"/>
      </w:pPr>
      <w:r w:rsidRPr="0047469A">
        <w:t>Пункт А з консьєржкою, з сусідами...</w:t>
      </w:r>
    </w:p>
    <w:p w:rsidR="007C538F" w:rsidRPr="0047469A" w:rsidRDefault="007C538F" w:rsidP="001B5C8C">
      <w:pPr>
        <w:spacing w:after="0"/>
        <w:ind w:firstLine="1985"/>
      </w:pPr>
      <w:r w:rsidRPr="0047469A">
        <w:t>Вітаючись із ними, ввійдемо</w:t>
      </w:r>
    </w:p>
    <w:p w:rsidR="007C538F" w:rsidRPr="0047469A" w:rsidRDefault="007C538F" w:rsidP="001B5C8C">
      <w:pPr>
        <w:spacing w:after="0"/>
        <w:ind w:firstLine="1985"/>
      </w:pPr>
    </w:p>
    <w:p w:rsidR="007C538F" w:rsidRPr="0047469A" w:rsidRDefault="007C538F" w:rsidP="001B5C8C">
      <w:pPr>
        <w:spacing w:after="0"/>
        <w:ind w:firstLine="1985"/>
      </w:pPr>
      <w:r w:rsidRPr="0047469A">
        <w:t>Із пункту Б – із вулиці морозної –</w:t>
      </w:r>
    </w:p>
    <w:p w:rsidR="007C538F" w:rsidRPr="0047469A" w:rsidRDefault="007C538F" w:rsidP="001B5C8C">
      <w:pPr>
        <w:spacing w:after="0"/>
        <w:ind w:firstLine="1985"/>
      </w:pPr>
      <w:r w:rsidRPr="0047469A">
        <w:t>В своє депо два паровозик</w:t>
      </w:r>
      <w:r>
        <w:t>и</w:t>
      </w:r>
      <w:r w:rsidRPr="0047469A">
        <w:t>.</w:t>
      </w:r>
    </w:p>
    <w:p w:rsidR="007C538F" w:rsidRPr="0047469A" w:rsidRDefault="007C538F" w:rsidP="001B5C8C">
      <w:pPr>
        <w:spacing w:after="0"/>
        <w:ind w:firstLine="1985"/>
      </w:pPr>
    </w:p>
    <w:p w:rsidR="007C538F" w:rsidRPr="0047469A" w:rsidRDefault="007C538F" w:rsidP="001B5C8C">
      <w:pPr>
        <w:spacing w:after="0"/>
        <w:ind w:firstLine="1985"/>
      </w:pPr>
      <w:r w:rsidRPr="0047469A">
        <w:t>А в нім... А в нім – тебе приспати лиш -</w:t>
      </w:r>
    </w:p>
    <w:p w:rsidR="007C538F" w:rsidRPr="0047469A" w:rsidRDefault="007C538F" w:rsidP="001B5C8C">
      <w:pPr>
        <w:spacing w:after="0"/>
        <w:ind w:firstLine="1985"/>
      </w:pPr>
      <w:r w:rsidRPr="0047469A">
        <w:t>І до комп’ютера: писатиму!</w:t>
      </w:r>
    </w:p>
    <w:p w:rsidR="007C538F" w:rsidRPr="0047469A" w:rsidRDefault="007C538F" w:rsidP="001B5C8C">
      <w:pPr>
        <w:spacing w:after="0"/>
        <w:ind w:firstLine="1985"/>
      </w:pPr>
    </w:p>
    <w:p w:rsidR="007C538F" w:rsidRPr="0047469A" w:rsidRDefault="007C538F" w:rsidP="001B5C8C">
      <w:pPr>
        <w:spacing w:after="0"/>
        <w:ind w:firstLine="1985"/>
      </w:pPr>
      <w:r w:rsidRPr="0047469A">
        <w:t>Яке ж це щастя: слову віршами</w:t>
      </w:r>
    </w:p>
    <w:p w:rsidR="007C538F" w:rsidRPr="0047469A" w:rsidRDefault="007C538F" w:rsidP="001B5C8C">
      <w:pPr>
        <w:spacing w:after="0"/>
        <w:ind w:firstLine="1985"/>
      </w:pPr>
      <w:r w:rsidRPr="0047469A">
        <w:t>Служити, правдою і вірою.</w:t>
      </w:r>
    </w:p>
    <w:p w:rsidR="007C538F" w:rsidRPr="0047469A" w:rsidRDefault="007C538F" w:rsidP="001B5C8C">
      <w:pPr>
        <w:spacing w:after="0"/>
        <w:ind w:firstLine="1985"/>
      </w:pPr>
    </w:p>
    <w:p w:rsidR="007C538F" w:rsidRPr="0047469A" w:rsidRDefault="007C538F" w:rsidP="001B5C8C">
      <w:pPr>
        <w:spacing w:after="0"/>
        <w:ind w:firstLine="1985"/>
      </w:pPr>
      <w:r w:rsidRPr="0047469A">
        <w:t>Так і живу між тими пунктами.</w:t>
      </w:r>
    </w:p>
    <w:p w:rsidR="007C538F" w:rsidRPr="0047469A" w:rsidRDefault="007C538F" w:rsidP="001B5C8C">
      <w:pPr>
        <w:spacing w:after="0"/>
        <w:ind w:firstLine="1985"/>
      </w:pPr>
      <w:r w:rsidRPr="0047469A">
        <w:t>Й жду слова, як обранця, юнка та.</w:t>
      </w:r>
    </w:p>
    <w:p w:rsidR="007C538F" w:rsidRPr="0047469A" w:rsidRDefault="007C538F" w:rsidP="001B5C8C">
      <w:pPr>
        <w:spacing w:after="0"/>
        <w:ind w:firstLine="1985"/>
      </w:pPr>
    </w:p>
    <w:p w:rsidR="007C538F" w:rsidRPr="0047469A" w:rsidRDefault="007C538F" w:rsidP="001B5C8C">
      <w:pPr>
        <w:spacing w:after="0"/>
        <w:ind w:firstLine="1985"/>
      </w:pPr>
      <w:r w:rsidRPr="0047469A">
        <w:t>... Ми – паровозики з підручника:</w:t>
      </w:r>
    </w:p>
    <w:p w:rsidR="007C538F" w:rsidRPr="0047469A" w:rsidRDefault="007C538F" w:rsidP="001B5C8C">
      <w:pPr>
        <w:spacing w:after="0"/>
        <w:ind w:firstLine="1985"/>
      </w:pPr>
      <w:r w:rsidRPr="0047469A">
        <w:t>Отак з двох різних пунктів рушити</w:t>
      </w:r>
    </w:p>
    <w:p w:rsidR="007C538F" w:rsidRPr="0047469A" w:rsidRDefault="007C538F" w:rsidP="001B5C8C">
      <w:pPr>
        <w:spacing w:after="0"/>
        <w:ind w:firstLine="1985"/>
      </w:pPr>
    </w:p>
    <w:p w:rsidR="007C538F" w:rsidRPr="0047469A" w:rsidRDefault="007C538F" w:rsidP="001B5C8C">
      <w:pPr>
        <w:spacing w:after="0"/>
        <w:ind w:firstLine="1985"/>
      </w:pPr>
      <w:r w:rsidRPr="0047469A">
        <w:t>Й не розминутися! Дай, Боженьку,</w:t>
      </w:r>
    </w:p>
    <w:p w:rsidR="007C538F" w:rsidRPr="0047469A" w:rsidRDefault="007C538F" w:rsidP="001B5C8C">
      <w:pPr>
        <w:spacing w:after="0"/>
        <w:ind w:firstLine="1985"/>
      </w:pPr>
      <w:r w:rsidRPr="0047469A">
        <w:t>У пункті Щастя стрітись кожному.</w:t>
      </w:r>
    </w:p>
    <w:p w:rsidR="007C538F" w:rsidRDefault="007C538F" w:rsidP="001B5C8C">
      <w:pPr>
        <w:spacing w:after="0"/>
        <w:ind w:firstLine="1985"/>
      </w:pPr>
      <w:r>
        <w:t xml:space="preserve"> 20 грудня 2016 року</w:t>
      </w:r>
    </w:p>
    <w:p w:rsidR="007C538F" w:rsidRDefault="007C538F" w:rsidP="001B5C8C">
      <w:pPr>
        <w:spacing w:after="0"/>
        <w:ind w:firstLine="1985"/>
      </w:pPr>
    </w:p>
    <w:p w:rsidR="007C538F" w:rsidRPr="00B36A6A" w:rsidRDefault="007C538F" w:rsidP="001B5C8C">
      <w:pPr>
        <w:spacing w:after="0"/>
        <w:ind w:firstLine="1985"/>
        <w:rPr>
          <w:b/>
          <w:sz w:val="28"/>
          <w:szCs w:val="28"/>
        </w:rPr>
      </w:pPr>
      <w:r>
        <w:t xml:space="preserve"> </w:t>
      </w:r>
      <w:r>
        <w:rPr>
          <w:b/>
          <w:sz w:val="28"/>
          <w:szCs w:val="28"/>
        </w:rPr>
        <w:t>Два гусі</w:t>
      </w:r>
    </w:p>
    <w:p w:rsidR="007C538F" w:rsidRDefault="007C538F" w:rsidP="001B5C8C">
      <w:pPr>
        <w:spacing w:after="0"/>
        <w:ind w:firstLine="1985"/>
      </w:pPr>
    </w:p>
    <w:p w:rsidR="007C538F" w:rsidRDefault="007C538F" w:rsidP="001B5C8C">
      <w:pPr>
        <w:spacing w:after="0"/>
        <w:ind w:firstLine="1985"/>
      </w:pPr>
      <w:r>
        <w:t>А казка рвалася до нас</w:t>
      </w:r>
    </w:p>
    <w:p w:rsidR="007C538F" w:rsidRDefault="007C538F" w:rsidP="001B5C8C">
      <w:pPr>
        <w:spacing w:after="0"/>
        <w:ind w:firstLine="1985"/>
      </w:pPr>
      <w:r>
        <w:t>Із пісні про веселих гусів,</w:t>
      </w:r>
    </w:p>
    <w:p w:rsidR="007C538F" w:rsidRDefault="007C538F" w:rsidP="001B5C8C">
      <w:pPr>
        <w:spacing w:after="0"/>
        <w:ind w:firstLine="1985"/>
      </w:pPr>
      <w:r>
        <w:t>Які жили-були в бабусі:</w:t>
      </w:r>
    </w:p>
    <w:p w:rsidR="007C538F" w:rsidRDefault="007C538F" w:rsidP="001B5C8C">
      <w:pPr>
        <w:spacing w:after="0"/>
        <w:ind w:firstLine="1985"/>
      </w:pPr>
      <w:r>
        <w:t>Про них співати мав наш клас.</w:t>
      </w:r>
    </w:p>
    <w:p w:rsidR="007C538F" w:rsidRDefault="007C538F" w:rsidP="001B5C8C">
      <w:pPr>
        <w:spacing w:after="0"/>
        <w:ind w:firstLine="1985"/>
      </w:pPr>
    </w:p>
    <w:p w:rsidR="007C538F" w:rsidRDefault="007C538F" w:rsidP="001B5C8C">
      <w:pPr>
        <w:spacing w:after="0"/>
        <w:ind w:firstLine="1985"/>
      </w:pPr>
      <w:r>
        <w:t>Я мав стать сірим гусаком,</w:t>
      </w:r>
    </w:p>
    <w:p w:rsidR="007C538F" w:rsidRDefault="007C538F" w:rsidP="001B5C8C">
      <w:pPr>
        <w:spacing w:after="0"/>
        <w:ind w:firstLine="1985"/>
      </w:pPr>
      <w:r>
        <w:t>А друг мій кращий бути білим.</w:t>
      </w:r>
    </w:p>
    <w:p w:rsidR="007C538F" w:rsidRDefault="007C538F" w:rsidP="001B5C8C">
      <w:pPr>
        <w:spacing w:after="0"/>
        <w:ind w:firstLine="1985"/>
      </w:pPr>
      <w:r>
        <w:t>Ходив я сам не свій: хотілось</w:t>
      </w:r>
    </w:p>
    <w:p w:rsidR="007C538F" w:rsidRDefault="007C538F" w:rsidP="001B5C8C">
      <w:pPr>
        <w:spacing w:after="0"/>
        <w:ind w:firstLine="1985"/>
      </w:pPr>
      <w:r>
        <w:t>Мінятись ролями з дружком.</w:t>
      </w:r>
    </w:p>
    <w:p w:rsidR="007C538F" w:rsidRDefault="007C538F" w:rsidP="001B5C8C">
      <w:pPr>
        <w:spacing w:after="0"/>
        <w:ind w:firstLine="1985"/>
      </w:pPr>
    </w:p>
    <w:p w:rsidR="007C538F" w:rsidRDefault="007C538F" w:rsidP="001B5C8C">
      <w:pPr>
        <w:spacing w:after="0"/>
        <w:ind w:firstLine="1985"/>
      </w:pPr>
      <w:r>
        <w:t>Друг був твердим: які, мовляв,</w:t>
      </w:r>
    </w:p>
    <w:p w:rsidR="007C538F" w:rsidRDefault="007C538F" w:rsidP="001B5C8C">
      <w:pPr>
        <w:spacing w:after="0"/>
        <w:ind w:firstLine="1985"/>
      </w:pPr>
      <w:r>
        <w:t>Дістались кожному, ті й грати...</w:t>
      </w:r>
    </w:p>
    <w:p w:rsidR="007C538F" w:rsidRPr="00B36A6A" w:rsidRDefault="007C538F" w:rsidP="001B5C8C">
      <w:pPr>
        <w:spacing w:after="0"/>
        <w:ind w:firstLine="1985"/>
      </w:pPr>
      <w:r>
        <w:t xml:space="preserve">…Ось черга вже до нас на святі – </w:t>
      </w:r>
    </w:p>
    <w:p w:rsidR="007C538F" w:rsidRDefault="007C538F" w:rsidP="001B5C8C">
      <w:pPr>
        <w:spacing w:after="0"/>
        <w:ind w:firstLine="1985"/>
      </w:pPr>
      <w:r>
        <w:t>Клас з несподіванки закляк:</w:t>
      </w:r>
    </w:p>
    <w:p w:rsidR="007C538F" w:rsidRDefault="007C538F" w:rsidP="001B5C8C">
      <w:pPr>
        <w:spacing w:after="0"/>
        <w:ind w:firstLine="1985"/>
      </w:pPr>
    </w:p>
    <w:p w:rsidR="007C538F" w:rsidRDefault="007C538F" w:rsidP="001B5C8C">
      <w:pPr>
        <w:spacing w:after="0"/>
        <w:ind w:firstLine="1985"/>
      </w:pPr>
      <w:r>
        <w:t>А потім оплески ураз,</w:t>
      </w:r>
    </w:p>
    <w:p w:rsidR="007C538F" w:rsidRDefault="007C538F" w:rsidP="001B5C8C">
      <w:pPr>
        <w:spacing w:after="0"/>
        <w:ind w:firstLine="1985"/>
      </w:pPr>
      <w:r>
        <w:t>Хоч ми ще й рота не розкрили:</w:t>
      </w:r>
    </w:p>
    <w:p w:rsidR="007C538F" w:rsidRDefault="007C538F" w:rsidP="001B5C8C">
      <w:pPr>
        <w:spacing w:after="0"/>
        <w:ind w:firstLine="1985"/>
      </w:pPr>
      <w:r>
        <w:t>Стояв дружок в костюмі білім,</w:t>
      </w:r>
    </w:p>
    <w:p w:rsidR="007C538F" w:rsidRDefault="007C538F" w:rsidP="001B5C8C">
      <w:pPr>
        <w:spacing w:after="0"/>
        <w:ind w:firstLine="1985"/>
      </w:pPr>
      <w:r>
        <w:t xml:space="preserve">І я підбіг – теж в білий вбравсь. </w:t>
      </w:r>
    </w:p>
    <w:p w:rsidR="007C538F" w:rsidRDefault="007C538F" w:rsidP="001B5C8C">
      <w:pPr>
        <w:spacing w:after="0"/>
        <w:ind w:firstLine="1985"/>
      </w:pPr>
    </w:p>
    <w:p w:rsidR="007C538F" w:rsidRDefault="007C538F" w:rsidP="001B5C8C">
      <w:pPr>
        <w:spacing w:after="0"/>
        <w:ind w:firstLine="1985"/>
      </w:pPr>
      <w:r>
        <w:t>Чи то мене всяк зрозумів:</w:t>
      </w:r>
    </w:p>
    <w:p w:rsidR="007C538F" w:rsidRDefault="007C538F" w:rsidP="001B5C8C">
      <w:pPr>
        <w:spacing w:after="0"/>
        <w:ind w:firstLine="1985"/>
      </w:pPr>
      <w:r>
        <w:t>Все закінчилось, врешті, миром...</w:t>
      </w:r>
    </w:p>
    <w:p w:rsidR="007C538F" w:rsidRDefault="007C538F" w:rsidP="001B5C8C">
      <w:pPr>
        <w:spacing w:after="0"/>
        <w:ind w:firstLine="1985"/>
      </w:pPr>
      <w:r>
        <w:t>…Я не люблю усе, що сіре:</w:t>
      </w:r>
    </w:p>
    <w:p w:rsidR="007C538F" w:rsidRDefault="007C538F" w:rsidP="001B5C8C">
      <w:pPr>
        <w:spacing w:after="0"/>
        <w:ind w:firstLine="1985"/>
      </w:pPr>
      <w:r>
        <w:t>Думок, погоди чи рядків...</w:t>
      </w:r>
    </w:p>
    <w:p w:rsidR="007C538F" w:rsidRDefault="007C538F" w:rsidP="001B5C8C">
      <w:pPr>
        <w:spacing w:after="0"/>
        <w:ind w:firstLine="1985"/>
      </w:pPr>
    </w:p>
    <w:p w:rsidR="007C538F" w:rsidRDefault="007C538F" w:rsidP="001B5C8C">
      <w:pPr>
        <w:spacing w:after="0"/>
        <w:ind w:firstLine="1985"/>
      </w:pPr>
      <w:r>
        <w:t xml:space="preserve">Відкриюсь, звідки все... Мав шок: </w:t>
      </w:r>
    </w:p>
    <w:p w:rsidR="007C538F" w:rsidRDefault="007C538F" w:rsidP="001B5C8C">
      <w:pPr>
        <w:spacing w:after="0"/>
        <w:ind w:firstLine="1985"/>
      </w:pPr>
      <w:r>
        <w:t>Гусак – прехижа сіра птиця –</w:t>
      </w:r>
    </w:p>
    <w:p w:rsidR="007C538F" w:rsidRDefault="007C538F" w:rsidP="001B5C8C">
      <w:pPr>
        <w:spacing w:after="0"/>
        <w:ind w:firstLine="1985"/>
      </w:pPr>
      <w:r>
        <w:t>Вщипнув мене був за сідницю,</w:t>
      </w:r>
    </w:p>
    <w:p w:rsidR="007C538F" w:rsidRDefault="007C538F" w:rsidP="001B5C8C">
      <w:pPr>
        <w:spacing w:after="0"/>
        <w:ind w:firstLine="1985"/>
      </w:pPr>
      <w:r>
        <w:t>Як до бабусі я прийшов.</w:t>
      </w:r>
    </w:p>
    <w:p w:rsidR="007C538F" w:rsidRDefault="007C538F" w:rsidP="001B5C8C">
      <w:pPr>
        <w:spacing w:after="0"/>
        <w:ind w:firstLine="1985"/>
      </w:pPr>
    </w:p>
    <w:p w:rsidR="007C538F" w:rsidRDefault="007C538F" w:rsidP="001B5C8C">
      <w:pPr>
        <w:spacing w:after="0"/>
        <w:ind w:firstLine="1985"/>
      </w:pPr>
      <w:r>
        <w:t>Опісля чулось, і не раз,</w:t>
      </w:r>
    </w:p>
    <w:p w:rsidR="007C538F" w:rsidRDefault="007C538F" w:rsidP="001B5C8C">
      <w:pPr>
        <w:spacing w:after="0"/>
        <w:ind w:firstLine="1985"/>
      </w:pPr>
      <w:r>
        <w:t>Шипіння – гусяче неначе, –</w:t>
      </w:r>
    </w:p>
    <w:p w:rsidR="007C538F" w:rsidRDefault="007C538F" w:rsidP="001B5C8C">
      <w:pPr>
        <w:spacing w:after="0"/>
        <w:ind w:firstLine="1985"/>
      </w:pPr>
      <w:r>
        <w:t>Як ганить сірість творчу вдачу,</w:t>
      </w:r>
    </w:p>
    <w:p w:rsidR="007C538F" w:rsidRDefault="007C538F" w:rsidP="001B5C8C">
      <w:pPr>
        <w:spacing w:after="0"/>
        <w:ind w:firstLine="1985"/>
      </w:pPr>
      <w:r>
        <w:t>І плеще зал, бо річ вдалась.</w:t>
      </w:r>
    </w:p>
    <w:p w:rsidR="007C538F" w:rsidRDefault="007C538F" w:rsidP="001B5C8C">
      <w:pPr>
        <w:spacing w:after="0"/>
      </w:pPr>
      <w:r>
        <w:t xml:space="preserve"> 21 грудня 2016 року</w:t>
      </w:r>
    </w:p>
    <w:p w:rsidR="007C538F" w:rsidRDefault="007C538F" w:rsidP="001B5C8C">
      <w:pPr>
        <w:spacing w:after="0"/>
        <w:ind w:firstLine="1985"/>
      </w:pPr>
    </w:p>
    <w:p w:rsidR="007C538F" w:rsidRDefault="007C538F" w:rsidP="001B5C8C">
      <w:pPr>
        <w:spacing w:after="0"/>
        <w:ind w:firstLine="1985"/>
        <w:rPr>
          <w:b/>
          <w:sz w:val="28"/>
          <w:szCs w:val="28"/>
        </w:rPr>
      </w:pPr>
      <w:r>
        <w:rPr>
          <w:b/>
          <w:sz w:val="28"/>
          <w:szCs w:val="28"/>
        </w:rPr>
        <w:t xml:space="preserve"> Якби не платежі… </w:t>
      </w:r>
    </w:p>
    <w:p w:rsidR="007C538F" w:rsidRDefault="007C538F" w:rsidP="001B5C8C">
      <w:pPr>
        <w:spacing w:after="0"/>
        <w:ind w:firstLine="1985"/>
        <w:rPr>
          <w:szCs w:val="24"/>
        </w:rPr>
      </w:pPr>
    </w:p>
    <w:p w:rsidR="007C538F" w:rsidRDefault="007C538F" w:rsidP="001B5C8C">
      <w:pPr>
        <w:spacing w:after="0"/>
        <w:ind w:firstLine="1985"/>
        <w:rPr>
          <w:szCs w:val="24"/>
        </w:rPr>
      </w:pPr>
      <w:r>
        <w:rPr>
          <w:szCs w:val="24"/>
        </w:rPr>
        <w:t>А вам не снилася весна?</w:t>
      </w:r>
    </w:p>
    <w:p w:rsidR="007C538F" w:rsidRDefault="007C538F" w:rsidP="001B5C8C">
      <w:pPr>
        <w:spacing w:after="0"/>
        <w:ind w:firstLine="1985"/>
        <w:rPr>
          <w:szCs w:val="24"/>
        </w:rPr>
      </w:pPr>
      <w:r>
        <w:rPr>
          <w:szCs w:val="24"/>
        </w:rPr>
        <w:t>Тоді на вулицю – негайно!</w:t>
      </w:r>
    </w:p>
    <w:p w:rsidR="007C538F" w:rsidRDefault="007C538F" w:rsidP="001B5C8C">
      <w:pPr>
        <w:spacing w:after="0"/>
        <w:ind w:firstLine="1985"/>
        <w:rPr>
          <w:szCs w:val="24"/>
        </w:rPr>
      </w:pPr>
      <w:r>
        <w:rPr>
          <w:szCs w:val="24"/>
        </w:rPr>
        <w:t>Там, як львів’яни кажуть: файно!</w:t>
      </w:r>
    </w:p>
    <w:p w:rsidR="007C538F" w:rsidRDefault="007C538F" w:rsidP="001B5C8C">
      <w:pPr>
        <w:spacing w:after="0"/>
        <w:ind w:firstLine="1985"/>
        <w:rPr>
          <w:szCs w:val="24"/>
        </w:rPr>
      </w:pPr>
      <w:r>
        <w:rPr>
          <w:szCs w:val="24"/>
        </w:rPr>
        <w:t>Й чудово! – мовлять в центрі, в нас…</w:t>
      </w:r>
    </w:p>
    <w:p w:rsidR="007C538F" w:rsidRDefault="007C538F" w:rsidP="001B5C8C">
      <w:pPr>
        <w:spacing w:after="0"/>
        <w:ind w:firstLine="1985"/>
        <w:rPr>
          <w:szCs w:val="24"/>
        </w:rPr>
      </w:pPr>
    </w:p>
    <w:p w:rsidR="007C538F" w:rsidRDefault="007C538F" w:rsidP="001B5C8C">
      <w:pPr>
        <w:spacing w:after="0"/>
        <w:ind w:firstLine="1985"/>
        <w:rPr>
          <w:szCs w:val="24"/>
        </w:rPr>
      </w:pPr>
      <w:r>
        <w:rPr>
          <w:szCs w:val="24"/>
        </w:rPr>
        <w:t>Хай навіть мінус шість вночі,</w:t>
      </w:r>
    </w:p>
    <w:p w:rsidR="007C538F" w:rsidRDefault="007C538F" w:rsidP="001B5C8C">
      <w:pPr>
        <w:spacing w:after="0"/>
        <w:ind w:firstLine="1985"/>
        <w:rPr>
          <w:szCs w:val="24"/>
        </w:rPr>
      </w:pPr>
      <w:r>
        <w:rPr>
          <w:szCs w:val="24"/>
        </w:rPr>
        <w:t>Вдень – нульова температура!</w:t>
      </w:r>
    </w:p>
    <w:p w:rsidR="007C538F" w:rsidRDefault="007C538F" w:rsidP="001B5C8C">
      <w:pPr>
        <w:spacing w:after="0"/>
        <w:ind w:firstLine="1985"/>
        <w:rPr>
          <w:szCs w:val="24"/>
        </w:rPr>
      </w:pPr>
      <w:r>
        <w:rPr>
          <w:szCs w:val="24"/>
        </w:rPr>
        <w:t>Щоб бути настрою похмурим,</w:t>
      </w:r>
    </w:p>
    <w:p w:rsidR="007C538F" w:rsidRDefault="007C538F" w:rsidP="001B5C8C">
      <w:pPr>
        <w:spacing w:after="0"/>
        <w:ind w:firstLine="1985"/>
        <w:rPr>
          <w:szCs w:val="24"/>
        </w:rPr>
      </w:pPr>
      <w:r>
        <w:rPr>
          <w:szCs w:val="24"/>
        </w:rPr>
        <w:t>Не бачив жодної з причин.</w:t>
      </w:r>
    </w:p>
    <w:p w:rsidR="007C538F" w:rsidRDefault="007C538F" w:rsidP="001B5C8C">
      <w:pPr>
        <w:spacing w:after="0"/>
        <w:ind w:firstLine="1985"/>
        <w:rPr>
          <w:szCs w:val="24"/>
        </w:rPr>
      </w:pPr>
      <w:r>
        <w:rPr>
          <w:szCs w:val="24"/>
        </w:rPr>
        <w:t xml:space="preserve"> </w:t>
      </w:r>
    </w:p>
    <w:p w:rsidR="007C538F" w:rsidRDefault="007C538F" w:rsidP="001B5C8C">
      <w:pPr>
        <w:spacing w:after="0"/>
        <w:ind w:firstLine="1985"/>
        <w:rPr>
          <w:szCs w:val="24"/>
        </w:rPr>
      </w:pPr>
      <w:r>
        <w:rPr>
          <w:szCs w:val="24"/>
        </w:rPr>
        <w:t>Принаймні сонячний я мав,</w:t>
      </w:r>
    </w:p>
    <w:p w:rsidR="007C538F" w:rsidRDefault="007C538F" w:rsidP="001B5C8C">
      <w:pPr>
        <w:spacing w:after="0"/>
        <w:ind w:firstLine="1985"/>
        <w:rPr>
          <w:szCs w:val="24"/>
        </w:rPr>
      </w:pPr>
      <w:r>
        <w:rPr>
          <w:szCs w:val="24"/>
        </w:rPr>
        <w:t>Допоки не дали у руки</w:t>
      </w:r>
    </w:p>
    <w:p w:rsidR="007C538F" w:rsidRDefault="007C538F" w:rsidP="001B5C8C">
      <w:pPr>
        <w:spacing w:after="0"/>
        <w:ind w:firstLine="1985"/>
        <w:rPr>
          <w:szCs w:val="24"/>
        </w:rPr>
      </w:pPr>
      <w:r>
        <w:rPr>
          <w:szCs w:val="24"/>
        </w:rPr>
        <w:t>Квитанції, а в них рахунки,</w:t>
      </w:r>
    </w:p>
    <w:p w:rsidR="007C538F" w:rsidRDefault="007C538F" w:rsidP="001B5C8C">
      <w:pPr>
        <w:spacing w:after="0"/>
        <w:ind w:firstLine="1985"/>
        <w:rPr>
          <w:szCs w:val="24"/>
        </w:rPr>
      </w:pPr>
      <w:r>
        <w:rPr>
          <w:szCs w:val="24"/>
        </w:rPr>
        <w:t>За комуналку зокрема.</w:t>
      </w:r>
    </w:p>
    <w:p w:rsidR="007C538F" w:rsidRDefault="007C538F" w:rsidP="001B5C8C">
      <w:pPr>
        <w:spacing w:after="0"/>
        <w:ind w:firstLine="1985"/>
        <w:rPr>
          <w:szCs w:val="24"/>
        </w:rPr>
      </w:pPr>
    </w:p>
    <w:p w:rsidR="007C538F" w:rsidRDefault="007C538F" w:rsidP="001B5C8C">
      <w:pPr>
        <w:spacing w:after="0"/>
        <w:ind w:firstLine="1985"/>
        <w:rPr>
          <w:szCs w:val="24"/>
        </w:rPr>
      </w:pPr>
      <w:r>
        <w:rPr>
          <w:szCs w:val="24"/>
        </w:rPr>
        <w:t>Без змін лишень за Інтернет,</w:t>
      </w:r>
    </w:p>
    <w:p w:rsidR="007C538F" w:rsidRDefault="007C538F" w:rsidP="001B5C8C">
      <w:pPr>
        <w:spacing w:after="0"/>
        <w:ind w:firstLine="1985"/>
        <w:rPr>
          <w:szCs w:val="24"/>
        </w:rPr>
      </w:pPr>
      <w:r>
        <w:rPr>
          <w:szCs w:val="24"/>
        </w:rPr>
        <w:t>За що провайдеру спасибі.</w:t>
      </w:r>
    </w:p>
    <w:p w:rsidR="007C538F" w:rsidRDefault="007C538F" w:rsidP="001B5C8C">
      <w:pPr>
        <w:spacing w:after="0"/>
        <w:ind w:firstLine="1985"/>
        <w:rPr>
          <w:szCs w:val="24"/>
        </w:rPr>
      </w:pPr>
      <w:r>
        <w:rPr>
          <w:szCs w:val="24"/>
        </w:rPr>
        <w:t>До каси я платити вибіг,</w:t>
      </w:r>
    </w:p>
    <w:p w:rsidR="007C538F" w:rsidRDefault="007C538F" w:rsidP="001B5C8C">
      <w:pPr>
        <w:spacing w:after="0"/>
        <w:ind w:firstLine="1985"/>
        <w:rPr>
          <w:szCs w:val="24"/>
        </w:rPr>
      </w:pPr>
      <w:r>
        <w:rPr>
          <w:szCs w:val="24"/>
        </w:rPr>
        <w:t>Й весна заскочила мене.</w:t>
      </w:r>
    </w:p>
    <w:p w:rsidR="007C538F" w:rsidRDefault="007C538F" w:rsidP="001B5C8C">
      <w:pPr>
        <w:spacing w:after="0"/>
        <w:ind w:firstLine="1985"/>
        <w:rPr>
          <w:szCs w:val="24"/>
        </w:rPr>
      </w:pPr>
    </w:p>
    <w:p w:rsidR="007C538F" w:rsidRDefault="007C538F" w:rsidP="001B5C8C">
      <w:pPr>
        <w:spacing w:after="0"/>
        <w:ind w:firstLine="1985"/>
        <w:rPr>
          <w:szCs w:val="24"/>
        </w:rPr>
      </w:pPr>
      <w:r>
        <w:rPr>
          <w:szCs w:val="24"/>
        </w:rPr>
        <w:t>Якщо вона й вам до душі,</w:t>
      </w:r>
    </w:p>
    <w:p w:rsidR="007C538F" w:rsidRDefault="007C538F" w:rsidP="001B5C8C">
      <w:pPr>
        <w:spacing w:after="0"/>
        <w:ind w:firstLine="1985"/>
        <w:rPr>
          <w:szCs w:val="24"/>
        </w:rPr>
      </w:pPr>
      <w:r>
        <w:rPr>
          <w:szCs w:val="24"/>
        </w:rPr>
        <w:t>Ані хвилиночки не гайте:</w:t>
      </w:r>
    </w:p>
    <w:p w:rsidR="007C538F" w:rsidRDefault="007C538F" w:rsidP="001B5C8C">
      <w:pPr>
        <w:spacing w:after="0"/>
        <w:ind w:firstLine="1985"/>
        <w:rPr>
          <w:szCs w:val="24"/>
        </w:rPr>
      </w:pPr>
      <w:r>
        <w:rPr>
          <w:szCs w:val="24"/>
        </w:rPr>
        <w:t>Чудово там, кажу я, файно.</w:t>
      </w:r>
    </w:p>
    <w:p w:rsidR="007C538F" w:rsidRDefault="007C538F" w:rsidP="001B5C8C">
      <w:pPr>
        <w:spacing w:after="0"/>
        <w:ind w:firstLine="1985"/>
        <w:rPr>
          <w:szCs w:val="24"/>
        </w:rPr>
      </w:pPr>
      <w:r>
        <w:rPr>
          <w:szCs w:val="24"/>
        </w:rPr>
        <w:t>Лишень мовчу про платежі…</w:t>
      </w:r>
    </w:p>
    <w:p w:rsidR="007C538F" w:rsidRDefault="007C538F" w:rsidP="001B5C8C">
      <w:pPr>
        <w:spacing w:after="0"/>
        <w:ind w:firstLine="1985"/>
        <w:rPr>
          <w:szCs w:val="24"/>
        </w:rPr>
      </w:pPr>
    </w:p>
    <w:p w:rsidR="007C538F" w:rsidRDefault="007C538F" w:rsidP="001B5C8C">
      <w:pPr>
        <w:spacing w:after="0"/>
        <w:ind w:firstLine="1985"/>
        <w:rPr>
          <w:szCs w:val="24"/>
        </w:rPr>
      </w:pPr>
      <w:r>
        <w:rPr>
          <w:szCs w:val="24"/>
        </w:rPr>
        <w:t>Напевне теж би не зважав,</w:t>
      </w:r>
    </w:p>
    <w:p w:rsidR="007C538F" w:rsidRDefault="007C538F" w:rsidP="001B5C8C">
      <w:pPr>
        <w:spacing w:after="0"/>
        <w:ind w:firstLine="1985"/>
        <w:rPr>
          <w:szCs w:val="24"/>
        </w:rPr>
      </w:pPr>
      <w:r>
        <w:rPr>
          <w:szCs w:val="24"/>
        </w:rPr>
        <w:t>Якби не був я Водолієм:</w:t>
      </w:r>
    </w:p>
    <w:p w:rsidR="007C538F" w:rsidRDefault="007C538F" w:rsidP="001B5C8C">
      <w:pPr>
        <w:spacing w:after="0"/>
        <w:ind w:firstLine="1985"/>
        <w:rPr>
          <w:szCs w:val="24"/>
        </w:rPr>
      </w:pPr>
      <w:r>
        <w:rPr>
          <w:szCs w:val="24"/>
        </w:rPr>
        <w:t>У боржниках ходить не вмію…</w:t>
      </w:r>
    </w:p>
    <w:p w:rsidR="007C538F" w:rsidRDefault="007C538F" w:rsidP="001B5C8C">
      <w:pPr>
        <w:spacing w:after="0"/>
        <w:ind w:firstLine="1985"/>
        <w:rPr>
          <w:szCs w:val="24"/>
        </w:rPr>
      </w:pPr>
      <w:r>
        <w:rPr>
          <w:szCs w:val="24"/>
        </w:rPr>
        <w:t>І все ж весняний настрій жаль.</w:t>
      </w:r>
    </w:p>
    <w:p w:rsidR="007C538F" w:rsidRDefault="007C538F" w:rsidP="001B5C8C">
      <w:pPr>
        <w:spacing w:after="0"/>
        <w:ind w:firstLine="1985"/>
        <w:rPr>
          <w:szCs w:val="24"/>
        </w:rPr>
      </w:pPr>
      <w:r>
        <w:rPr>
          <w:szCs w:val="24"/>
        </w:rPr>
        <w:t>Я не зберіг. На вас – надія!</w:t>
      </w:r>
    </w:p>
    <w:p w:rsidR="007C538F" w:rsidRDefault="007C538F" w:rsidP="001B5C8C">
      <w:pPr>
        <w:spacing w:after="0"/>
        <w:rPr>
          <w:szCs w:val="24"/>
        </w:rPr>
      </w:pPr>
      <w:r>
        <w:rPr>
          <w:szCs w:val="24"/>
        </w:rPr>
        <w:t xml:space="preserve"> 22 грудня 2016 року</w:t>
      </w:r>
    </w:p>
    <w:p w:rsidR="007C538F" w:rsidRDefault="007C538F" w:rsidP="001B5C8C">
      <w:pPr>
        <w:spacing w:after="0"/>
      </w:pPr>
    </w:p>
    <w:p w:rsidR="007C538F" w:rsidRPr="00737ED7" w:rsidRDefault="007C538F" w:rsidP="001B5C8C">
      <w:pPr>
        <w:spacing w:after="0"/>
        <w:ind w:firstLine="1985"/>
        <w:rPr>
          <w:b/>
          <w:sz w:val="28"/>
          <w:szCs w:val="28"/>
        </w:rPr>
      </w:pPr>
      <w:r>
        <w:rPr>
          <w:szCs w:val="24"/>
        </w:rPr>
        <w:t xml:space="preserve"> </w:t>
      </w:r>
      <w:r w:rsidRPr="00737ED7">
        <w:rPr>
          <w:b/>
          <w:sz w:val="28"/>
          <w:szCs w:val="28"/>
        </w:rPr>
        <w:t>Глупої ночі</w:t>
      </w:r>
    </w:p>
    <w:p w:rsidR="007C538F" w:rsidRPr="00257E8E" w:rsidRDefault="007C538F" w:rsidP="001B5C8C">
      <w:pPr>
        <w:spacing w:after="0"/>
        <w:ind w:firstLine="1985"/>
        <w:rPr>
          <w:i/>
          <w:szCs w:val="24"/>
        </w:rPr>
      </w:pPr>
      <w:r>
        <w:rPr>
          <w:i/>
          <w:szCs w:val="24"/>
        </w:rPr>
        <w:t xml:space="preserve"> </w:t>
      </w:r>
      <w:r w:rsidRPr="00257E8E">
        <w:rPr>
          <w:i/>
          <w:szCs w:val="24"/>
        </w:rPr>
        <w:t>Дорі Пателі, аби будувалося</w:t>
      </w:r>
    </w:p>
    <w:p w:rsidR="007C538F" w:rsidRDefault="007C538F" w:rsidP="001B5C8C">
      <w:pPr>
        <w:spacing w:after="0"/>
        <w:ind w:firstLine="1985"/>
        <w:rPr>
          <w:szCs w:val="24"/>
        </w:rPr>
      </w:pPr>
    </w:p>
    <w:p w:rsidR="007C538F" w:rsidRPr="00500254" w:rsidRDefault="007C538F" w:rsidP="001B5C8C">
      <w:pPr>
        <w:spacing w:after="0"/>
        <w:ind w:firstLine="1985"/>
        <w:rPr>
          <w:szCs w:val="24"/>
        </w:rPr>
      </w:pPr>
      <w:r w:rsidRPr="00500254">
        <w:rPr>
          <w:szCs w:val="24"/>
        </w:rPr>
        <w:t>Мигтіли в шибці дві зорі:</w:t>
      </w:r>
    </w:p>
    <w:p w:rsidR="007C538F" w:rsidRPr="00500254" w:rsidRDefault="007C538F" w:rsidP="001B5C8C">
      <w:pPr>
        <w:spacing w:after="0"/>
        <w:ind w:firstLine="1985"/>
        <w:rPr>
          <w:szCs w:val="24"/>
        </w:rPr>
      </w:pPr>
      <w:r w:rsidRPr="00500254">
        <w:rPr>
          <w:szCs w:val="24"/>
        </w:rPr>
        <w:t>Надворі ніч стояла глупа.</w:t>
      </w:r>
    </w:p>
    <w:p w:rsidR="007C538F" w:rsidRPr="00500254" w:rsidRDefault="007C538F" w:rsidP="001B5C8C">
      <w:pPr>
        <w:spacing w:after="0"/>
        <w:ind w:firstLine="1985"/>
        <w:rPr>
          <w:szCs w:val="24"/>
        </w:rPr>
      </w:pPr>
      <w:r w:rsidRPr="00500254">
        <w:rPr>
          <w:szCs w:val="24"/>
        </w:rPr>
        <w:t>Хтось на будові в двері гупав –</w:t>
      </w:r>
    </w:p>
    <w:p w:rsidR="007C538F" w:rsidRPr="00500254" w:rsidRDefault="007C538F" w:rsidP="001B5C8C">
      <w:pPr>
        <w:spacing w:after="0"/>
        <w:ind w:firstLine="1985"/>
        <w:rPr>
          <w:szCs w:val="24"/>
        </w:rPr>
      </w:pPr>
      <w:r w:rsidRPr="00500254">
        <w:rPr>
          <w:szCs w:val="24"/>
        </w:rPr>
        <w:t>Відлунило з усіх сторін</w:t>
      </w:r>
    </w:p>
    <w:p w:rsidR="007C538F" w:rsidRPr="00500254" w:rsidRDefault="007C538F" w:rsidP="001B5C8C">
      <w:pPr>
        <w:spacing w:after="0"/>
        <w:ind w:firstLine="1985"/>
        <w:rPr>
          <w:szCs w:val="24"/>
        </w:rPr>
      </w:pPr>
    </w:p>
    <w:p w:rsidR="007C538F" w:rsidRPr="00500254" w:rsidRDefault="007C538F" w:rsidP="001B5C8C">
      <w:pPr>
        <w:spacing w:after="0"/>
        <w:ind w:firstLine="1985"/>
        <w:rPr>
          <w:szCs w:val="24"/>
        </w:rPr>
      </w:pPr>
      <w:r w:rsidRPr="00500254">
        <w:rPr>
          <w:szCs w:val="24"/>
        </w:rPr>
        <w:t>Шаленим гавкотом собак.</w:t>
      </w:r>
    </w:p>
    <w:p w:rsidR="007C538F" w:rsidRPr="00500254" w:rsidRDefault="007C538F" w:rsidP="001B5C8C">
      <w:pPr>
        <w:spacing w:after="0"/>
        <w:ind w:firstLine="1985"/>
        <w:rPr>
          <w:szCs w:val="24"/>
        </w:rPr>
      </w:pPr>
      <w:r w:rsidRPr="00500254">
        <w:rPr>
          <w:szCs w:val="24"/>
        </w:rPr>
        <w:t>І навіть хатньої – лиш тихше...</w:t>
      </w:r>
    </w:p>
    <w:p w:rsidR="007C538F" w:rsidRPr="00500254" w:rsidRDefault="007C538F" w:rsidP="001B5C8C">
      <w:pPr>
        <w:spacing w:after="0"/>
        <w:ind w:firstLine="1985"/>
        <w:rPr>
          <w:szCs w:val="24"/>
        </w:rPr>
      </w:pPr>
      <w:r w:rsidRPr="00500254">
        <w:rPr>
          <w:szCs w:val="24"/>
        </w:rPr>
        <w:t>Із буди охоронник вийшов.</w:t>
      </w:r>
    </w:p>
    <w:p w:rsidR="007C538F" w:rsidRPr="00500254" w:rsidRDefault="007C538F" w:rsidP="001B5C8C">
      <w:pPr>
        <w:spacing w:after="0"/>
        <w:ind w:firstLine="1985"/>
        <w:rPr>
          <w:szCs w:val="24"/>
        </w:rPr>
      </w:pPr>
      <w:r w:rsidRPr="00500254">
        <w:rPr>
          <w:szCs w:val="24"/>
        </w:rPr>
        <w:t xml:space="preserve">Опісля зникли в ній оба. </w:t>
      </w:r>
    </w:p>
    <w:p w:rsidR="007C538F" w:rsidRPr="00500254" w:rsidRDefault="007C538F" w:rsidP="001B5C8C">
      <w:pPr>
        <w:spacing w:after="0"/>
        <w:ind w:firstLine="1985"/>
        <w:rPr>
          <w:szCs w:val="24"/>
        </w:rPr>
      </w:pPr>
    </w:p>
    <w:p w:rsidR="007C538F" w:rsidRPr="00500254" w:rsidRDefault="007C538F" w:rsidP="001B5C8C">
      <w:pPr>
        <w:spacing w:after="0"/>
        <w:ind w:firstLine="1985"/>
        <w:rPr>
          <w:szCs w:val="24"/>
        </w:rPr>
      </w:pPr>
      <w:r w:rsidRPr="00500254">
        <w:rPr>
          <w:szCs w:val="24"/>
        </w:rPr>
        <w:t>Собачий лемент відлунав,</w:t>
      </w:r>
    </w:p>
    <w:p w:rsidR="007C538F" w:rsidRPr="00500254" w:rsidRDefault="007C538F" w:rsidP="001B5C8C">
      <w:pPr>
        <w:spacing w:after="0"/>
        <w:ind w:firstLine="1985"/>
        <w:rPr>
          <w:szCs w:val="24"/>
        </w:rPr>
      </w:pPr>
      <w:r w:rsidRPr="00500254">
        <w:rPr>
          <w:szCs w:val="24"/>
        </w:rPr>
        <w:t xml:space="preserve">І знову стихло. Темінь </w:t>
      </w:r>
      <w:r>
        <w:rPr>
          <w:szCs w:val="24"/>
        </w:rPr>
        <w:t>в</w:t>
      </w:r>
      <w:r w:rsidRPr="00500254">
        <w:rPr>
          <w:szCs w:val="24"/>
        </w:rPr>
        <w:t>сюди.</w:t>
      </w:r>
    </w:p>
    <w:p w:rsidR="007C538F" w:rsidRPr="00500254" w:rsidRDefault="007C538F" w:rsidP="001B5C8C">
      <w:pPr>
        <w:spacing w:after="0"/>
        <w:ind w:firstLine="1985"/>
        <w:rPr>
          <w:szCs w:val="24"/>
        </w:rPr>
      </w:pPr>
      <w:r w:rsidRPr="00500254">
        <w:rPr>
          <w:szCs w:val="24"/>
        </w:rPr>
        <w:t xml:space="preserve">Ті двоє, як і пси у будах, </w:t>
      </w:r>
    </w:p>
    <w:p w:rsidR="007C538F" w:rsidRPr="00500254" w:rsidRDefault="007C538F" w:rsidP="001B5C8C">
      <w:pPr>
        <w:spacing w:after="0"/>
        <w:ind w:firstLine="1985"/>
        <w:rPr>
          <w:szCs w:val="24"/>
        </w:rPr>
      </w:pPr>
      <w:r w:rsidRPr="00500254">
        <w:rPr>
          <w:szCs w:val="24"/>
        </w:rPr>
        <w:t>Забулися до ранку в снах...</w:t>
      </w:r>
    </w:p>
    <w:p w:rsidR="007C538F" w:rsidRPr="00500254" w:rsidRDefault="007C538F" w:rsidP="001B5C8C">
      <w:pPr>
        <w:spacing w:after="0"/>
        <w:ind w:firstLine="1985"/>
        <w:rPr>
          <w:szCs w:val="24"/>
        </w:rPr>
      </w:pPr>
    </w:p>
    <w:p w:rsidR="007C538F" w:rsidRPr="00500254" w:rsidRDefault="007C538F" w:rsidP="001B5C8C">
      <w:pPr>
        <w:spacing w:after="0"/>
        <w:ind w:firstLine="1985"/>
        <w:rPr>
          <w:szCs w:val="24"/>
        </w:rPr>
      </w:pPr>
      <w:r w:rsidRPr="00500254">
        <w:rPr>
          <w:szCs w:val="24"/>
        </w:rPr>
        <w:t>В сусідів теж анічичирк.</w:t>
      </w:r>
    </w:p>
    <w:p w:rsidR="007C538F" w:rsidRPr="00500254" w:rsidRDefault="007C538F" w:rsidP="001B5C8C">
      <w:pPr>
        <w:spacing w:after="0"/>
        <w:ind w:firstLine="1985"/>
        <w:rPr>
          <w:szCs w:val="24"/>
        </w:rPr>
      </w:pPr>
      <w:r w:rsidRPr="00500254">
        <w:rPr>
          <w:szCs w:val="24"/>
        </w:rPr>
        <w:t>І дві зорі мигтіли в шибці.</w:t>
      </w:r>
    </w:p>
    <w:p w:rsidR="007C538F" w:rsidRPr="00500254" w:rsidRDefault="007C538F" w:rsidP="001B5C8C">
      <w:pPr>
        <w:spacing w:after="0"/>
        <w:ind w:firstLine="1985"/>
        <w:rPr>
          <w:szCs w:val="24"/>
        </w:rPr>
      </w:pPr>
      <w:r w:rsidRPr="00500254">
        <w:rPr>
          <w:szCs w:val="24"/>
        </w:rPr>
        <w:t>Сон найсолодший, певно, снився</w:t>
      </w:r>
    </w:p>
    <w:p w:rsidR="007C538F" w:rsidRPr="00500254" w:rsidRDefault="007C538F" w:rsidP="001B5C8C">
      <w:pPr>
        <w:spacing w:after="0"/>
        <w:ind w:firstLine="1985"/>
        <w:rPr>
          <w:szCs w:val="24"/>
        </w:rPr>
      </w:pPr>
      <w:r w:rsidRPr="00500254">
        <w:rPr>
          <w:szCs w:val="24"/>
        </w:rPr>
        <w:t>Собаці хатній уночі...</w:t>
      </w:r>
    </w:p>
    <w:p w:rsidR="007C538F" w:rsidRPr="00500254" w:rsidRDefault="007C538F" w:rsidP="001B5C8C">
      <w:pPr>
        <w:spacing w:after="0"/>
        <w:ind w:firstLine="1985"/>
        <w:rPr>
          <w:szCs w:val="24"/>
        </w:rPr>
      </w:pPr>
    </w:p>
    <w:p w:rsidR="007C538F" w:rsidRPr="00500254" w:rsidRDefault="007C538F" w:rsidP="001B5C8C">
      <w:pPr>
        <w:spacing w:after="0"/>
        <w:ind w:firstLine="1985"/>
        <w:rPr>
          <w:szCs w:val="24"/>
        </w:rPr>
      </w:pPr>
      <w:r w:rsidRPr="00500254">
        <w:rPr>
          <w:szCs w:val="24"/>
        </w:rPr>
        <w:t>А потім згасли зорі ті.</w:t>
      </w:r>
    </w:p>
    <w:p w:rsidR="007C538F" w:rsidRPr="00500254" w:rsidRDefault="007C538F" w:rsidP="001B5C8C">
      <w:pPr>
        <w:spacing w:after="0"/>
        <w:ind w:firstLine="1985"/>
        <w:rPr>
          <w:szCs w:val="24"/>
        </w:rPr>
      </w:pPr>
      <w:r w:rsidRPr="00500254">
        <w:rPr>
          <w:szCs w:val="24"/>
        </w:rPr>
        <w:t>І ожила будова згодом.</w:t>
      </w:r>
    </w:p>
    <w:p w:rsidR="007C538F" w:rsidRPr="00500254" w:rsidRDefault="007C538F" w:rsidP="001B5C8C">
      <w:pPr>
        <w:spacing w:after="0"/>
        <w:ind w:firstLine="1985"/>
        <w:rPr>
          <w:szCs w:val="24"/>
        </w:rPr>
      </w:pPr>
      <w:r w:rsidRPr="00500254">
        <w:rPr>
          <w:szCs w:val="24"/>
        </w:rPr>
        <w:t>Сусід гуляти пса виводив</w:t>
      </w:r>
    </w:p>
    <w:p w:rsidR="007C538F" w:rsidRPr="00500254" w:rsidRDefault="007C538F" w:rsidP="001B5C8C">
      <w:pPr>
        <w:spacing w:after="0"/>
        <w:ind w:firstLine="1985"/>
        <w:rPr>
          <w:szCs w:val="24"/>
        </w:rPr>
      </w:pPr>
      <w:r w:rsidRPr="00500254">
        <w:rPr>
          <w:szCs w:val="24"/>
        </w:rPr>
        <w:t>На ретязі на золотім...</w:t>
      </w:r>
    </w:p>
    <w:p w:rsidR="007C538F" w:rsidRPr="00500254" w:rsidRDefault="007C538F" w:rsidP="001B5C8C">
      <w:pPr>
        <w:spacing w:after="0"/>
        <w:ind w:firstLine="1985"/>
        <w:rPr>
          <w:szCs w:val="24"/>
        </w:rPr>
      </w:pPr>
      <w:r w:rsidRPr="00500254">
        <w:rPr>
          <w:szCs w:val="24"/>
        </w:rPr>
        <w:t xml:space="preserve"> </w:t>
      </w:r>
    </w:p>
    <w:p w:rsidR="007C538F" w:rsidRPr="00500254" w:rsidRDefault="007C538F" w:rsidP="001B5C8C">
      <w:pPr>
        <w:spacing w:after="0"/>
        <w:ind w:firstLine="1985"/>
        <w:rPr>
          <w:szCs w:val="24"/>
        </w:rPr>
      </w:pPr>
      <w:r w:rsidRPr="00500254">
        <w:rPr>
          <w:szCs w:val="24"/>
        </w:rPr>
        <w:t>Приблудні ж нишпорили скрізь,</w:t>
      </w:r>
    </w:p>
    <w:p w:rsidR="007C538F" w:rsidRPr="00500254" w:rsidRDefault="007C538F" w:rsidP="001B5C8C">
      <w:pPr>
        <w:spacing w:after="0"/>
        <w:ind w:firstLine="1985"/>
        <w:rPr>
          <w:szCs w:val="24"/>
        </w:rPr>
      </w:pPr>
      <w:r w:rsidRPr="00500254">
        <w:rPr>
          <w:szCs w:val="24"/>
        </w:rPr>
        <w:t>Як ті бомжі в сміттєвих баках...</w:t>
      </w:r>
    </w:p>
    <w:p w:rsidR="007C538F" w:rsidRPr="00500254" w:rsidRDefault="007C538F" w:rsidP="001B5C8C">
      <w:pPr>
        <w:spacing w:after="0"/>
        <w:ind w:firstLine="1985"/>
        <w:rPr>
          <w:szCs w:val="24"/>
        </w:rPr>
      </w:pPr>
      <w:r w:rsidRPr="00500254">
        <w:rPr>
          <w:szCs w:val="24"/>
        </w:rPr>
        <w:t>Перепадало і собакам:</w:t>
      </w:r>
    </w:p>
    <w:p w:rsidR="007C538F" w:rsidRPr="00500254" w:rsidRDefault="007C538F" w:rsidP="001B5C8C">
      <w:pPr>
        <w:spacing w:after="0"/>
        <w:ind w:firstLine="1985"/>
        <w:rPr>
          <w:szCs w:val="24"/>
        </w:rPr>
      </w:pPr>
      <w:r w:rsidRPr="00500254">
        <w:rPr>
          <w:szCs w:val="24"/>
        </w:rPr>
        <w:t>Один гарчав і кістку гриз,</w:t>
      </w:r>
    </w:p>
    <w:p w:rsidR="007C538F" w:rsidRPr="00500254" w:rsidRDefault="007C538F" w:rsidP="001B5C8C">
      <w:pPr>
        <w:spacing w:after="0"/>
        <w:ind w:firstLine="1985"/>
        <w:rPr>
          <w:szCs w:val="24"/>
        </w:rPr>
      </w:pPr>
    </w:p>
    <w:p w:rsidR="007C538F" w:rsidRPr="00500254" w:rsidRDefault="007C538F" w:rsidP="001B5C8C">
      <w:pPr>
        <w:spacing w:after="0"/>
        <w:ind w:firstLine="1985"/>
        <w:rPr>
          <w:szCs w:val="24"/>
        </w:rPr>
      </w:pPr>
      <w:r w:rsidRPr="00500254">
        <w:rPr>
          <w:szCs w:val="24"/>
        </w:rPr>
        <w:t>А інший заздро поглядав</w:t>
      </w:r>
    </w:p>
    <w:p w:rsidR="007C538F" w:rsidRPr="00500254" w:rsidRDefault="007C538F" w:rsidP="001B5C8C">
      <w:pPr>
        <w:spacing w:after="0"/>
        <w:ind w:firstLine="1985"/>
        <w:rPr>
          <w:szCs w:val="24"/>
        </w:rPr>
      </w:pPr>
      <w:r w:rsidRPr="00500254">
        <w:rPr>
          <w:szCs w:val="24"/>
        </w:rPr>
        <w:t>Та слину лиш ковтав поодаль:</w:t>
      </w:r>
    </w:p>
    <w:p w:rsidR="007C538F" w:rsidRPr="00500254" w:rsidRDefault="007C538F" w:rsidP="001B5C8C">
      <w:pPr>
        <w:spacing w:after="0"/>
        <w:ind w:firstLine="1985"/>
        <w:rPr>
          <w:szCs w:val="24"/>
        </w:rPr>
      </w:pPr>
      <w:r w:rsidRPr="00500254">
        <w:rPr>
          <w:szCs w:val="24"/>
        </w:rPr>
        <w:t>День не його, на жаль, сьогодні.</w:t>
      </w:r>
    </w:p>
    <w:p w:rsidR="007C538F" w:rsidRPr="00500254" w:rsidRDefault="007C538F" w:rsidP="001B5C8C">
      <w:pPr>
        <w:spacing w:after="0"/>
        <w:ind w:firstLine="1985"/>
        <w:rPr>
          <w:szCs w:val="24"/>
        </w:rPr>
      </w:pPr>
      <w:r w:rsidRPr="00500254">
        <w:rPr>
          <w:szCs w:val="24"/>
        </w:rPr>
        <w:t>Життя собаче – в тім біда:</w:t>
      </w:r>
    </w:p>
    <w:p w:rsidR="007C538F" w:rsidRPr="00500254" w:rsidRDefault="007C538F" w:rsidP="001B5C8C">
      <w:pPr>
        <w:spacing w:after="0"/>
        <w:ind w:firstLine="1985"/>
        <w:rPr>
          <w:szCs w:val="24"/>
        </w:rPr>
      </w:pPr>
    </w:p>
    <w:p w:rsidR="007C538F" w:rsidRPr="00500254" w:rsidRDefault="007C538F" w:rsidP="001B5C8C">
      <w:pPr>
        <w:spacing w:after="0"/>
        <w:ind w:firstLine="1985"/>
        <w:rPr>
          <w:szCs w:val="24"/>
        </w:rPr>
      </w:pPr>
      <w:r w:rsidRPr="00500254">
        <w:rPr>
          <w:szCs w:val="24"/>
        </w:rPr>
        <w:t>І менших жаль своїх братів.</w:t>
      </w:r>
    </w:p>
    <w:p w:rsidR="007C538F" w:rsidRPr="00500254" w:rsidRDefault="007C538F" w:rsidP="001B5C8C">
      <w:pPr>
        <w:spacing w:after="0"/>
        <w:ind w:firstLine="1985"/>
        <w:rPr>
          <w:szCs w:val="24"/>
        </w:rPr>
      </w:pPr>
      <w:r w:rsidRPr="00500254">
        <w:rPr>
          <w:szCs w:val="24"/>
        </w:rPr>
        <w:t xml:space="preserve">І з ближнім поділитись нічим. </w:t>
      </w:r>
    </w:p>
    <w:p w:rsidR="007C538F" w:rsidRPr="00500254" w:rsidRDefault="007C538F" w:rsidP="001B5C8C">
      <w:pPr>
        <w:spacing w:after="0"/>
        <w:ind w:firstLine="1985"/>
        <w:rPr>
          <w:szCs w:val="24"/>
        </w:rPr>
      </w:pPr>
      <w:r w:rsidRPr="00500254">
        <w:rPr>
          <w:szCs w:val="24"/>
        </w:rPr>
        <w:t>І спробуй не впади у відчай,</w:t>
      </w:r>
    </w:p>
    <w:p w:rsidR="007C538F" w:rsidRPr="00500254" w:rsidRDefault="007C538F" w:rsidP="001B5C8C">
      <w:pPr>
        <w:spacing w:after="0"/>
        <w:ind w:firstLine="1985"/>
        <w:rPr>
          <w:szCs w:val="24"/>
        </w:rPr>
      </w:pPr>
      <w:r w:rsidRPr="00500254">
        <w:rPr>
          <w:szCs w:val="24"/>
        </w:rPr>
        <w:t>Як не знаходиш втішних слів!</w:t>
      </w:r>
    </w:p>
    <w:p w:rsidR="007C538F" w:rsidRPr="00500254" w:rsidRDefault="007C538F" w:rsidP="001B5C8C">
      <w:pPr>
        <w:spacing w:after="0"/>
        <w:ind w:firstLine="1985"/>
        <w:rPr>
          <w:szCs w:val="24"/>
        </w:rPr>
      </w:pPr>
    </w:p>
    <w:p w:rsidR="007C538F" w:rsidRPr="00500254" w:rsidRDefault="007C538F" w:rsidP="001B5C8C">
      <w:pPr>
        <w:spacing w:after="0"/>
        <w:ind w:firstLine="1985"/>
        <w:rPr>
          <w:szCs w:val="24"/>
        </w:rPr>
      </w:pPr>
      <w:r w:rsidRPr="00500254">
        <w:rPr>
          <w:szCs w:val="24"/>
        </w:rPr>
        <w:t>Та мусить бути ж вихід десь,</w:t>
      </w:r>
    </w:p>
    <w:p w:rsidR="007C538F" w:rsidRPr="00500254" w:rsidRDefault="007C538F" w:rsidP="001B5C8C">
      <w:pPr>
        <w:spacing w:after="0"/>
        <w:ind w:firstLine="1985"/>
        <w:rPr>
          <w:szCs w:val="24"/>
        </w:rPr>
      </w:pPr>
      <w:r w:rsidRPr="00500254">
        <w:rPr>
          <w:szCs w:val="24"/>
        </w:rPr>
        <w:t>Як з ночі глупої – цей ранок.</w:t>
      </w:r>
    </w:p>
    <w:p w:rsidR="007C538F" w:rsidRPr="00500254" w:rsidRDefault="007C538F" w:rsidP="001B5C8C">
      <w:pPr>
        <w:spacing w:after="0"/>
        <w:ind w:firstLine="1985"/>
        <w:rPr>
          <w:szCs w:val="24"/>
        </w:rPr>
      </w:pPr>
      <w:r>
        <w:rPr>
          <w:szCs w:val="24"/>
        </w:rPr>
        <w:t xml:space="preserve">… </w:t>
      </w:r>
      <w:r w:rsidRPr="00500254">
        <w:rPr>
          <w:szCs w:val="24"/>
        </w:rPr>
        <w:t>Іще будують –</w:t>
      </w:r>
      <w:r>
        <w:rPr>
          <w:szCs w:val="24"/>
        </w:rPr>
        <w:t xml:space="preserve"> </w:t>
      </w:r>
      <w:r w:rsidRPr="00500254">
        <w:rPr>
          <w:szCs w:val="24"/>
        </w:rPr>
        <w:t>думав радо.</w:t>
      </w:r>
    </w:p>
    <w:p w:rsidR="007C538F" w:rsidRDefault="007C538F" w:rsidP="001B5C8C">
      <w:pPr>
        <w:spacing w:after="0"/>
        <w:ind w:firstLine="1985"/>
        <w:rPr>
          <w:szCs w:val="24"/>
        </w:rPr>
      </w:pPr>
      <w:r w:rsidRPr="00500254">
        <w:rPr>
          <w:szCs w:val="24"/>
        </w:rPr>
        <w:t>Дай, Боже, й з іншим, як в людей!</w:t>
      </w:r>
    </w:p>
    <w:p w:rsidR="007C538F" w:rsidRDefault="007C538F" w:rsidP="001B5C8C">
      <w:pPr>
        <w:spacing w:after="0"/>
        <w:rPr>
          <w:szCs w:val="24"/>
        </w:rPr>
      </w:pPr>
      <w:r>
        <w:rPr>
          <w:szCs w:val="24"/>
        </w:rPr>
        <w:t xml:space="preserve"> 23 грудня 2016 року</w:t>
      </w:r>
    </w:p>
    <w:p w:rsidR="007C538F" w:rsidRDefault="007C538F" w:rsidP="001B5C8C">
      <w:pPr>
        <w:spacing w:after="0"/>
      </w:pPr>
    </w:p>
    <w:p w:rsidR="007C538F" w:rsidRDefault="007C538F" w:rsidP="001B5C8C">
      <w:pPr>
        <w:spacing w:after="0"/>
        <w:ind w:firstLine="1985"/>
        <w:rPr>
          <w:b/>
          <w:sz w:val="28"/>
          <w:szCs w:val="28"/>
        </w:rPr>
      </w:pPr>
      <w:r>
        <w:rPr>
          <w:b/>
          <w:sz w:val="28"/>
          <w:szCs w:val="28"/>
        </w:rPr>
        <w:t xml:space="preserve"> Сирітське свято</w:t>
      </w:r>
    </w:p>
    <w:p w:rsidR="007C538F" w:rsidRDefault="007C538F" w:rsidP="001B5C8C">
      <w:pPr>
        <w:spacing w:after="0"/>
        <w:ind w:firstLine="1985"/>
      </w:pPr>
    </w:p>
    <w:p w:rsidR="007C538F" w:rsidRDefault="007C538F" w:rsidP="001B5C8C">
      <w:pPr>
        <w:spacing w:after="0"/>
        <w:ind w:firstLine="1985"/>
      </w:pPr>
      <w:r>
        <w:t>Це Новоріччя чи весна –</w:t>
      </w:r>
    </w:p>
    <w:p w:rsidR="007C538F" w:rsidRDefault="007C538F" w:rsidP="001B5C8C">
      <w:pPr>
        <w:spacing w:after="0"/>
        <w:ind w:firstLine="1985"/>
      </w:pPr>
      <w:r>
        <w:t>Якась феєрія зелена:</w:t>
      </w:r>
    </w:p>
    <w:p w:rsidR="007C538F" w:rsidRDefault="007C538F" w:rsidP="001B5C8C">
      <w:pPr>
        <w:spacing w:after="0"/>
        <w:ind w:firstLine="1985"/>
      </w:pPr>
      <w:r>
        <w:t>Куди не гляну, йдуть повз мене</w:t>
      </w:r>
    </w:p>
    <w:p w:rsidR="007C538F" w:rsidRDefault="007C538F" w:rsidP="001B5C8C">
      <w:pPr>
        <w:spacing w:after="0"/>
        <w:ind w:firstLine="1985"/>
      </w:pPr>
      <w:r>
        <w:t>Ялина, піхта і сосна…</w:t>
      </w:r>
    </w:p>
    <w:p w:rsidR="007C538F" w:rsidRDefault="007C538F" w:rsidP="001B5C8C">
      <w:pPr>
        <w:spacing w:after="0"/>
        <w:ind w:firstLine="1985"/>
      </w:pPr>
    </w:p>
    <w:p w:rsidR="007C538F" w:rsidRDefault="007C538F" w:rsidP="001B5C8C">
      <w:pPr>
        <w:spacing w:after="0"/>
        <w:ind w:firstLine="1985"/>
      </w:pPr>
      <w:r>
        <w:t>І справді – дива, казки час…</w:t>
      </w:r>
    </w:p>
    <w:p w:rsidR="007C538F" w:rsidRDefault="007C538F" w:rsidP="001B5C8C">
      <w:pPr>
        <w:spacing w:after="0"/>
        <w:ind w:firstLine="1985"/>
      </w:pPr>
      <w:r>
        <w:t>А в ліфті глянуло з плаката</w:t>
      </w:r>
    </w:p>
    <w:p w:rsidR="007C538F" w:rsidRDefault="007C538F" w:rsidP="001B5C8C">
      <w:pPr>
        <w:spacing w:after="0"/>
        <w:ind w:firstLine="1985"/>
      </w:pPr>
      <w:r>
        <w:t>Під написом "Батьків шукаю",</w:t>
      </w:r>
    </w:p>
    <w:p w:rsidR="007C538F" w:rsidRDefault="007C538F" w:rsidP="001B5C8C">
      <w:pPr>
        <w:spacing w:after="0"/>
        <w:ind w:firstLine="1985"/>
      </w:pPr>
      <w:r>
        <w:t>Відвівши погляд вниз, дівча…</w:t>
      </w:r>
    </w:p>
    <w:p w:rsidR="007C538F" w:rsidRDefault="007C538F" w:rsidP="001B5C8C">
      <w:pPr>
        <w:spacing w:after="0"/>
        <w:ind w:firstLine="1985"/>
      </w:pPr>
    </w:p>
    <w:p w:rsidR="007C538F" w:rsidRDefault="007C538F" w:rsidP="001B5C8C">
      <w:pPr>
        <w:spacing w:after="0"/>
        <w:ind w:firstLine="1985"/>
      </w:pPr>
      <w:r>
        <w:t>Моє маленьке, я лишень</w:t>
      </w:r>
    </w:p>
    <w:p w:rsidR="007C538F" w:rsidRDefault="007C538F" w:rsidP="001B5C8C">
      <w:pPr>
        <w:spacing w:after="0"/>
        <w:ind w:firstLine="1985"/>
      </w:pPr>
      <w:r>
        <w:t>Хіба в діди тобі підходжу...</w:t>
      </w:r>
    </w:p>
    <w:p w:rsidR="007C538F" w:rsidRDefault="007C538F" w:rsidP="001B5C8C">
      <w:pPr>
        <w:spacing w:after="0"/>
        <w:ind w:firstLine="1985"/>
      </w:pPr>
      <w:r>
        <w:t>Внизу рахунок… Йду на пошту,</w:t>
      </w:r>
    </w:p>
    <w:p w:rsidR="007C538F" w:rsidRDefault="007C538F" w:rsidP="001B5C8C">
      <w:pPr>
        <w:spacing w:after="0"/>
        <w:ind w:firstLine="1985"/>
      </w:pPr>
      <w:r>
        <w:t>Діставши гривні із кишень…</w:t>
      </w:r>
    </w:p>
    <w:p w:rsidR="007C538F" w:rsidRDefault="007C538F" w:rsidP="001B5C8C">
      <w:pPr>
        <w:spacing w:after="0"/>
        <w:ind w:firstLine="1985"/>
      </w:pPr>
    </w:p>
    <w:p w:rsidR="007C538F" w:rsidRDefault="007C538F" w:rsidP="001B5C8C">
      <w:pPr>
        <w:spacing w:after="0"/>
        <w:ind w:firstLine="1985"/>
      </w:pPr>
      <w:r>
        <w:t>А мав сьогодні принести</w:t>
      </w:r>
    </w:p>
    <w:p w:rsidR="007C538F" w:rsidRDefault="007C538F" w:rsidP="001B5C8C">
      <w:pPr>
        <w:spacing w:after="0"/>
        <w:ind w:firstLine="1985"/>
      </w:pPr>
      <w:r>
        <w:t>Додому з ярмарку ялину.</w:t>
      </w:r>
    </w:p>
    <w:p w:rsidR="007C538F" w:rsidRDefault="007C538F" w:rsidP="001B5C8C">
      <w:pPr>
        <w:spacing w:after="0"/>
        <w:ind w:firstLine="1985"/>
      </w:pPr>
      <w:r>
        <w:t>З роботи вернеться дружина,</w:t>
      </w:r>
    </w:p>
    <w:p w:rsidR="007C538F" w:rsidRDefault="007C538F" w:rsidP="001B5C8C">
      <w:pPr>
        <w:spacing w:after="0"/>
        <w:ind w:firstLine="1985"/>
      </w:pPr>
      <w:r>
        <w:t>Й ні казки в нас, ні див отих…</w:t>
      </w:r>
    </w:p>
    <w:p w:rsidR="007C538F" w:rsidRDefault="007C538F" w:rsidP="001B5C8C">
      <w:pPr>
        <w:spacing w:after="0"/>
        <w:ind w:firstLine="1985"/>
      </w:pPr>
    </w:p>
    <w:p w:rsidR="007C538F" w:rsidRDefault="007C538F" w:rsidP="001B5C8C">
      <w:pPr>
        <w:spacing w:after="0"/>
        <w:ind w:firstLine="1985"/>
      </w:pPr>
      <w:r>
        <w:t>Та сподіваюсь, що вона</w:t>
      </w:r>
    </w:p>
    <w:p w:rsidR="007C538F" w:rsidRDefault="007C538F" w:rsidP="001B5C8C">
      <w:pPr>
        <w:spacing w:after="0"/>
        <w:ind w:firstLine="1985"/>
      </w:pPr>
      <w:r>
        <w:t>Мені не стане дорікати:</w:t>
      </w:r>
    </w:p>
    <w:p w:rsidR="007C538F" w:rsidRDefault="007C538F" w:rsidP="001B5C8C">
      <w:pPr>
        <w:spacing w:after="0"/>
        <w:ind w:firstLine="1985"/>
      </w:pPr>
      <w:r>
        <w:t>Я сам пройшов ті інтернати…</w:t>
      </w:r>
    </w:p>
    <w:p w:rsidR="007C538F" w:rsidRDefault="007C538F" w:rsidP="001B5C8C">
      <w:pPr>
        <w:spacing w:after="0"/>
        <w:ind w:firstLine="1985"/>
      </w:pPr>
      <w:r>
        <w:t>І штучна є ялинка в нас.</w:t>
      </w:r>
    </w:p>
    <w:p w:rsidR="007C538F" w:rsidRDefault="007C538F" w:rsidP="001B5C8C">
      <w:pPr>
        <w:spacing w:after="0"/>
        <w:ind w:firstLine="1985"/>
      </w:pPr>
    </w:p>
    <w:p w:rsidR="007C538F" w:rsidRDefault="007C538F" w:rsidP="001B5C8C">
      <w:pPr>
        <w:spacing w:after="0"/>
        <w:ind w:firstLine="1985"/>
      </w:pPr>
      <w:r>
        <w:t>Дістав з комірки. Нарядив.</w:t>
      </w:r>
    </w:p>
    <w:p w:rsidR="007C538F" w:rsidRDefault="007C538F" w:rsidP="001B5C8C">
      <w:pPr>
        <w:spacing w:after="0"/>
        <w:ind w:firstLine="1985"/>
      </w:pPr>
      <w:r>
        <w:t>А те дівча перед очима:</w:t>
      </w:r>
    </w:p>
    <w:p w:rsidR="007C538F" w:rsidRDefault="007C538F" w:rsidP="001B5C8C">
      <w:pPr>
        <w:spacing w:after="0"/>
        <w:ind w:firstLine="1985"/>
      </w:pPr>
      <w:r>
        <w:t>Відводить погляд – винне в тім мов,</w:t>
      </w:r>
    </w:p>
    <w:p w:rsidR="007C538F" w:rsidRDefault="007C538F" w:rsidP="001B5C8C">
      <w:pPr>
        <w:spacing w:after="0"/>
        <w:ind w:firstLine="1985"/>
      </w:pPr>
      <w:r>
        <w:t xml:space="preserve">Що розшуковує батьків. </w:t>
      </w:r>
    </w:p>
    <w:p w:rsidR="007C538F" w:rsidRDefault="007C538F" w:rsidP="001B5C8C">
      <w:pPr>
        <w:spacing w:after="0"/>
        <w:ind w:firstLine="1985"/>
      </w:pPr>
    </w:p>
    <w:p w:rsidR="007C538F" w:rsidRDefault="007C538F" w:rsidP="001B5C8C">
      <w:pPr>
        <w:spacing w:after="0"/>
        <w:ind w:firstLine="1985"/>
      </w:pPr>
      <w:r>
        <w:t>Прикрасять гривні, врешті решт,</w:t>
      </w:r>
    </w:p>
    <w:p w:rsidR="007C538F" w:rsidRDefault="007C538F" w:rsidP="001B5C8C">
      <w:pPr>
        <w:spacing w:after="0"/>
        <w:ind w:firstLine="1985"/>
      </w:pPr>
      <w:r>
        <w:t>Сирітське свято. Та надіюсь,</w:t>
      </w:r>
    </w:p>
    <w:p w:rsidR="007C538F" w:rsidRDefault="007C538F" w:rsidP="001B5C8C">
      <w:pPr>
        <w:spacing w:after="0"/>
        <w:ind w:firstLine="1985"/>
      </w:pPr>
      <w:r>
        <w:t>Як те дівча, на казку й диво,</w:t>
      </w:r>
    </w:p>
    <w:p w:rsidR="007C538F" w:rsidRDefault="007C538F" w:rsidP="001B5C8C">
      <w:pPr>
        <w:spacing w:after="0"/>
        <w:ind w:firstLine="1985"/>
      </w:pPr>
      <w:r>
        <w:t>Що хтось в родину забере….</w:t>
      </w:r>
    </w:p>
    <w:p w:rsidR="007C538F" w:rsidRDefault="007C538F" w:rsidP="001B5C8C">
      <w:pPr>
        <w:spacing w:after="0"/>
      </w:pPr>
      <w:r>
        <w:t xml:space="preserve"> 24 грудня 2016 року</w:t>
      </w:r>
    </w:p>
    <w:p w:rsidR="007C538F" w:rsidRDefault="007C538F" w:rsidP="001B5C8C">
      <w:pPr>
        <w:spacing w:after="0"/>
      </w:pPr>
    </w:p>
    <w:p w:rsidR="007C538F" w:rsidRPr="00B14224" w:rsidRDefault="007C538F" w:rsidP="001B5C8C">
      <w:pPr>
        <w:spacing w:after="0"/>
        <w:ind w:firstLine="1985"/>
        <w:rPr>
          <w:b/>
          <w:sz w:val="28"/>
          <w:szCs w:val="28"/>
        </w:rPr>
      </w:pPr>
      <w:r>
        <w:t xml:space="preserve"> </w:t>
      </w:r>
      <w:r w:rsidRPr="00B14224">
        <w:rPr>
          <w:b/>
          <w:sz w:val="28"/>
          <w:szCs w:val="28"/>
        </w:rPr>
        <w:t>Отак воно…</w:t>
      </w:r>
    </w:p>
    <w:p w:rsidR="007C538F" w:rsidRDefault="007C538F" w:rsidP="001B5C8C">
      <w:pPr>
        <w:spacing w:after="0"/>
        <w:ind w:firstLine="1985"/>
      </w:pPr>
    </w:p>
    <w:p w:rsidR="007C538F" w:rsidRPr="00A25FF0" w:rsidRDefault="007C538F" w:rsidP="001B5C8C">
      <w:pPr>
        <w:spacing w:after="0"/>
        <w:ind w:firstLine="1985"/>
      </w:pPr>
      <w:r w:rsidRPr="00A25FF0">
        <w:t>З Росії дійшов гумконвой,</w:t>
      </w:r>
    </w:p>
    <w:p w:rsidR="007C538F" w:rsidRPr="00A25FF0" w:rsidRDefault="007C538F" w:rsidP="001B5C8C">
      <w:pPr>
        <w:spacing w:after="0"/>
        <w:ind w:firstLine="1985"/>
      </w:pPr>
      <w:r w:rsidRPr="00A25FF0">
        <w:t>Та наступ зірвався у банди.</w:t>
      </w:r>
    </w:p>
    <w:p w:rsidR="007C538F" w:rsidRPr="00A25FF0" w:rsidRDefault="007C538F" w:rsidP="001B5C8C">
      <w:pPr>
        <w:spacing w:after="0"/>
        <w:ind w:firstLine="1985"/>
      </w:pPr>
      <w:r w:rsidRPr="00A25FF0">
        <w:t>Святкує Європа Різдво.</w:t>
      </w:r>
    </w:p>
    <w:p w:rsidR="007C538F" w:rsidRPr="00A25FF0" w:rsidRDefault="007C538F" w:rsidP="001B5C8C">
      <w:pPr>
        <w:spacing w:after="0"/>
        <w:ind w:firstLine="1985"/>
      </w:pPr>
      <w:r w:rsidRPr="00A25FF0">
        <w:t>Стріляють: без змін на Донбасі.</w:t>
      </w:r>
    </w:p>
    <w:p w:rsidR="007C538F" w:rsidRPr="00A25FF0" w:rsidRDefault="007C538F" w:rsidP="001B5C8C">
      <w:pPr>
        <w:spacing w:after="0"/>
        <w:ind w:firstLine="1985"/>
      </w:pPr>
    </w:p>
    <w:p w:rsidR="007C538F" w:rsidRPr="00A25FF0" w:rsidRDefault="007C538F" w:rsidP="001B5C8C">
      <w:pPr>
        <w:spacing w:after="0"/>
        <w:ind w:firstLine="1985"/>
      </w:pPr>
      <w:r w:rsidRPr="00A25FF0">
        <w:t>Ні-ні, неправий щодо змін:</w:t>
      </w:r>
    </w:p>
    <w:p w:rsidR="007C538F" w:rsidRPr="00A25FF0" w:rsidRDefault="007C538F" w:rsidP="001B5C8C">
      <w:pPr>
        <w:spacing w:after="0"/>
        <w:ind w:firstLine="1985"/>
      </w:pPr>
      <w:r w:rsidRPr="00A25FF0">
        <w:t>Хоч п’ядь, а повернута – наша.</w:t>
      </w:r>
    </w:p>
    <w:p w:rsidR="007C538F" w:rsidRPr="00A25FF0" w:rsidRDefault="007C538F" w:rsidP="001B5C8C">
      <w:pPr>
        <w:spacing w:after="0"/>
        <w:ind w:firstLine="1985"/>
      </w:pPr>
      <w:r w:rsidRPr="00A25FF0">
        <w:t>Хвала Світлодарській дузі:</w:t>
      </w:r>
    </w:p>
    <w:p w:rsidR="007C538F" w:rsidRPr="00A25FF0" w:rsidRDefault="007C538F" w:rsidP="001B5C8C">
      <w:pPr>
        <w:spacing w:after="0"/>
        <w:ind w:firstLine="1985"/>
      </w:pPr>
      <w:r w:rsidRPr="00A25FF0">
        <w:t>Іскрить – до конвульсій у Раші.</w:t>
      </w:r>
    </w:p>
    <w:p w:rsidR="007C538F" w:rsidRPr="00A25FF0" w:rsidRDefault="007C538F" w:rsidP="001B5C8C">
      <w:pPr>
        <w:spacing w:after="0"/>
        <w:ind w:firstLine="1985"/>
      </w:pPr>
    </w:p>
    <w:p w:rsidR="007C538F" w:rsidRPr="00A25FF0" w:rsidRDefault="007C538F" w:rsidP="001B5C8C">
      <w:pPr>
        <w:spacing w:after="0"/>
        <w:ind w:firstLine="1985"/>
      </w:pPr>
      <w:r w:rsidRPr="00A25FF0">
        <w:t>Ач, галас зняла на весь світ:</w:t>
      </w:r>
    </w:p>
    <w:p w:rsidR="007C538F" w:rsidRPr="00A25FF0" w:rsidRDefault="007C538F" w:rsidP="001B5C8C">
      <w:pPr>
        <w:spacing w:after="0"/>
        <w:ind w:firstLine="1985"/>
      </w:pPr>
      <w:r w:rsidRPr="00A25FF0">
        <w:t xml:space="preserve">Які ж українці зухвалі – </w:t>
      </w:r>
    </w:p>
    <w:p w:rsidR="007C538F" w:rsidRPr="00A25FF0" w:rsidRDefault="007C538F" w:rsidP="001B5C8C">
      <w:pPr>
        <w:spacing w:after="0"/>
        <w:ind w:firstLine="1985"/>
      </w:pPr>
      <w:r w:rsidRPr="00A25FF0">
        <w:t>Донбас відвойовують свій,</w:t>
      </w:r>
    </w:p>
    <w:p w:rsidR="007C538F" w:rsidRPr="00A25FF0" w:rsidRDefault="007C538F" w:rsidP="001B5C8C">
      <w:pPr>
        <w:spacing w:after="0"/>
        <w:ind w:firstLine="1985"/>
      </w:pPr>
      <w:r w:rsidRPr="00A25FF0">
        <w:t>І зайд із позицій зігнали.</w:t>
      </w:r>
    </w:p>
    <w:p w:rsidR="007C538F" w:rsidRPr="00A25FF0" w:rsidRDefault="007C538F" w:rsidP="001B5C8C">
      <w:pPr>
        <w:spacing w:after="0"/>
        <w:ind w:firstLine="1985"/>
      </w:pPr>
    </w:p>
    <w:p w:rsidR="007C538F" w:rsidRPr="00A25FF0" w:rsidRDefault="007C538F" w:rsidP="001B5C8C">
      <w:pPr>
        <w:spacing w:after="0"/>
        <w:ind w:firstLine="1985"/>
      </w:pPr>
      <w:r w:rsidRPr="00A25FF0">
        <w:t>Отак воно… Й каже морпіх:</w:t>
      </w:r>
    </w:p>
    <w:p w:rsidR="007C538F" w:rsidRPr="00A25FF0" w:rsidRDefault="007C538F" w:rsidP="001B5C8C">
      <w:pPr>
        <w:spacing w:after="0"/>
        <w:ind w:firstLine="1985"/>
      </w:pPr>
      <w:r w:rsidRPr="00A25FF0">
        <w:t xml:space="preserve">Все вернемо! Й вірю я хлопцю: </w:t>
      </w:r>
    </w:p>
    <w:p w:rsidR="007C538F" w:rsidRPr="00A25FF0" w:rsidRDefault="007C538F" w:rsidP="001B5C8C">
      <w:pPr>
        <w:spacing w:after="0"/>
        <w:ind w:firstLine="1985"/>
      </w:pPr>
      <w:r w:rsidRPr="00A25FF0">
        <w:t>Не піде з позицій своїх,</w:t>
      </w:r>
    </w:p>
    <w:p w:rsidR="007C538F" w:rsidRPr="00A25FF0" w:rsidRDefault="007C538F" w:rsidP="001B5C8C">
      <w:pPr>
        <w:spacing w:after="0"/>
        <w:ind w:firstLine="1985"/>
      </w:pPr>
      <w:r w:rsidRPr="00A25FF0">
        <w:t>Допоки у зайд Севастополь.</w:t>
      </w:r>
    </w:p>
    <w:p w:rsidR="007C538F" w:rsidRPr="00A25FF0" w:rsidRDefault="007C538F" w:rsidP="001B5C8C">
      <w:pPr>
        <w:spacing w:after="0"/>
        <w:ind w:firstLine="1985"/>
      </w:pPr>
    </w:p>
    <w:p w:rsidR="007C538F" w:rsidRPr="00A25FF0" w:rsidRDefault="007C538F" w:rsidP="001B5C8C">
      <w:pPr>
        <w:spacing w:after="0"/>
        <w:ind w:firstLine="1985"/>
      </w:pPr>
      <w:r w:rsidRPr="00A25FF0">
        <w:t>Іскрить на дузі і в думках.</w:t>
      </w:r>
    </w:p>
    <w:p w:rsidR="007C538F" w:rsidRPr="00A25FF0" w:rsidRDefault="007C538F" w:rsidP="001B5C8C">
      <w:pPr>
        <w:spacing w:after="0"/>
        <w:ind w:firstLine="1985"/>
      </w:pPr>
      <w:r w:rsidRPr="00A25FF0">
        <w:t>Навряд чи так дійдемо миру.</w:t>
      </w:r>
    </w:p>
    <w:p w:rsidR="007C538F" w:rsidRPr="00A25FF0" w:rsidRDefault="007C538F" w:rsidP="001B5C8C">
      <w:pPr>
        <w:spacing w:after="0"/>
        <w:ind w:firstLine="1985"/>
      </w:pPr>
      <w:r w:rsidRPr="00A25FF0">
        <w:t>І той, хто в житті катом кат,</w:t>
      </w:r>
    </w:p>
    <w:p w:rsidR="007C538F" w:rsidRPr="00A25FF0" w:rsidRDefault="007C538F" w:rsidP="001B5C8C">
      <w:pPr>
        <w:spacing w:after="0"/>
        <w:ind w:firstLine="1985"/>
      </w:pPr>
      <w:r w:rsidRPr="00A25FF0">
        <w:t>Такий миротворець – в ефірі…</w:t>
      </w:r>
    </w:p>
    <w:p w:rsidR="007C538F" w:rsidRPr="00A25FF0" w:rsidRDefault="007C538F" w:rsidP="001B5C8C">
      <w:pPr>
        <w:spacing w:after="0"/>
        <w:ind w:firstLine="1985"/>
      </w:pPr>
    </w:p>
    <w:p w:rsidR="007C538F" w:rsidRPr="00A25FF0" w:rsidRDefault="007C538F" w:rsidP="001B5C8C">
      <w:pPr>
        <w:spacing w:after="0"/>
        <w:ind w:firstLine="1985"/>
      </w:pPr>
      <w:r w:rsidRPr="00A25FF0">
        <w:t>Його дослухається Трамп,</w:t>
      </w:r>
    </w:p>
    <w:p w:rsidR="007C538F" w:rsidRPr="00A25FF0" w:rsidRDefault="007C538F" w:rsidP="001B5C8C">
      <w:pPr>
        <w:spacing w:after="0"/>
        <w:ind w:firstLine="1985"/>
      </w:pPr>
      <w:r w:rsidRPr="00A25FF0">
        <w:t>Бо ганить – бальзам! – демократів.</w:t>
      </w:r>
    </w:p>
    <w:p w:rsidR="007C538F" w:rsidRPr="00A25FF0" w:rsidRDefault="007C538F" w:rsidP="001B5C8C">
      <w:pPr>
        <w:spacing w:after="0"/>
        <w:ind w:firstLine="1985"/>
      </w:pPr>
      <w:r w:rsidRPr="00A25FF0">
        <w:t>…Поглянеш: вселенська йде гра.</w:t>
      </w:r>
    </w:p>
    <w:p w:rsidR="007C538F" w:rsidRPr="00A25FF0" w:rsidRDefault="007C538F" w:rsidP="001B5C8C">
      <w:pPr>
        <w:spacing w:after="0"/>
        <w:ind w:firstLine="1985"/>
      </w:pPr>
      <w:r w:rsidRPr="00A25FF0">
        <w:t xml:space="preserve">І ми в ній – кривавий початок. </w:t>
      </w:r>
    </w:p>
    <w:p w:rsidR="007C538F" w:rsidRPr="00A25FF0" w:rsidRDefault="007C538F" w:rsidP="001B5C8C">
      <w:pPr>
        <w:spacing w:after="0"/>
        <w:ind w:firstLine="1985"/>
      </w:pPr>
    </w:p>
    <w:p w:rsidR="007C538F" w:rsidRPr="00A25FF0" w:rsidRDefault="007C538F" w:rsidP="001B5C8C">
      <w:pPr>
        <w:spacing w:after="0"/>
        <w:ind w:firstLine="1985"/>
      </w:pPr>
      <w:r w:rsidRPr="00A25FF0">
        <w:t>За здобиччю крадеться вовк.</w:t>
      </w:r>
    </w:p>
    <w:p w:rsidR="007C538F" w:rsidRPr="00A25FF0" w:rsidRDefault="007C538F" w:rsidP="001B5C8C">
      <w:pPr>
        <w:spacing w:after="0"/>
        <w:ind w:firstLine="1985"/>
      </w:pPr>
      <w:r w:rsidRPr="00A25FF0">
        <w:t>І знайде – питання лиш часу.</w:t>
      </w:r>
    </w:p>
    <w:p w:rsidR="007C538F" w:rsidRPr="00A25FF0" w:rsidRDefault="007C538F" w:rsidP="001B5C8C">
      <w:pPr>
        <w:spacing w:after="0"/>
        <w:ind w:firstLine="1985"/>
      </w:pPr>
      <w:r w:rsidRPr="00A25FF0">
        <w:t>Христос народився: Різдво.</w:t>
      </w:r>
    </w:p>
    <w:p w:rsidR="007C538F" w:rsidRPr="00A25FF0" w:rsidRDefault="007C538F" w:rsidP="001B5C8C">
      <w:pPr>
        <w:spacing w:after="0"/>
        <w:ind w:firstLine="1985"/>
      </w:pPr>
      <w:r w:rsidRPr="00A25FF0">
        <w:t xml:space="preserve">І вбитих везуть із Донбасу. </w:t>
      </w:r>
    </w:p>
    <w:p w:rsidR="007C538F" w:rsidRPr="00A25FF0" w:rsidRDefault="007C538F" w:rsidP="001B5C8C">
      <w:pPr>
        <w:spacing w:after="0"/>
        <w:ind w:firstLine="1985"/>
      </w:pPr>
    </w:p>
    <w:p w:rsidR="007C538F" w:rsidRPr="00A25FF0" w:rsidRDefault="007C538F" w:rsidP="001B5C8C">
      <w:pPr>
        <w:spacing w:after="0"/>
        <w:ind w:firstLine="1985"/>
      </w:pPr>
      <w:r w:rsidRPr="00A25FF0">
        <w:t>У мирній Європі святки.</w:t>
      </w:r>
    </w:p>
    <w:p w:rsidR="007C538F" w:rsidRPr="00A25FF0" w:rsidRDefault="007C538F" w:rsidP="001B5C8C">
      <w:pPr>
        <w:spacing w:after="0"/>
        <w:ind w:firstLine="1985"/>
      </w:pPr>
      <w:r w:rsidRPr="00A25FF0">
        <w:t>І Асад вернувся в Алеппо.</w:t>
      </w:r>
    </w:p>
    <w:p w:rsidR="007C538F" w:rsidRPr="00A25FF0" w:rsidRDefault="007C538F" w:rsidP="001B5C8C">
      <w:pPr>
        <w:spacing w:after="0"/>
        <w:ind w:firstLine="1985"/>
      </w:pPr>
      <w:r w:rsidRPr="00A25FF0">
        <w:t>Тасують колоду вовки,</w:t>
      </w:r>
    </w:p>
    <w:p w:rsidR="007C538F" w:rsidRPr="00A25FF0" w:rsidRDefault="007C538F" w:rsidP="001B5C8C">
      <w:pPr>
        <w:spacing w:after="0"/>
        <w:ind w:firstLine="1985"/>
      </w:pPr>
      <w:r w:rsidRPr="00A25FF0">
        <w:t xml:space="preserve">В яких апетити – вселенські. </w:t>
      </w:r>
    </w:p>
    <w:p w:rsidR="007C538F" w:rsidRPr="00A25FF0" w:rsidRDefault="007C538F" w:rsidP="001B5C8C">
      <w:pPr>
        <w:spacing w:after="0"/>
        <w:ind w:firstLine="1985"/>
      </w:pPr>
    </w:p>
    <w:p w:rsidR="007C538F" w:rsidRPr="00A25FF0" w:rsidRDefault="007C538F" w:rsidP="001B5C8C">
      <w:pPr>
        <w:spacing w:after="0"/>
        <w:ind w:firstLine="1985"/>
      </w:pPr>
      <w:r w:rsidRPr="00A25FF0">
        <w:t>Невже не зупинить їх світ,</w:t>
      </w:r>
    </w:p>
    <w:p w:rsidR="007C538F" w:rsidRPr="00A25FF0" w:rsidRDefault="007C538F" w:rsidP="001B5C8C">
      <w:pPr>
        <w:spacing w:after="0"/>
        <w:ind w:firstLine="1985"/>
      </w:pPr>
      <w:r w:rsidRPr="00A25FF0">
        <w:t>Й ООН із Радбезом безсилі?</w:t>
      </w:r>
    </w:p>
    <w:p w:rsidR="007C538F" w:rsidRPr="00A25FF0" w:rsidRDefault="007C538F" w:rsidP="001B5C8C">
      <w:pPr>
        <w:spacing w:after="0"/>
        <w:ind w:firstLine="1985"/>
      </w:pPr>
      <w:r w:rsidRPr="00A25FF0">
        <w:t>У яслах Ісус: посміхається він.</w:t>
      </w:r>
    </w:p>
    <w:p w:rsidR="007C538F" w:rsidRPr="00A25FF0" w:rsidRDefault="007C538F" w:rsidP="001B5C8C">
      <w:pPr>
        <w:spacing w:after="0"/>
        <w:ind w:firstLine="1985"/>
      </w:pPr>
      <w:r w:rsidRPr="00A25FF0">
        <w:t>Любов візьме верх чи хіть ситих?</w:t>
      </w:r>
    </w:p>
    <w:p w:rsidR="007C538F" w:rsidRDefault="007C538F" w:rsidP="001B5C8C">
      <w:pPr>
        <w:spacing w:after="0"/>
      </w:pPr>
      <w:r>
        <w:t xml:space="preserve"> 25 грудня 2016 року </w:t>
      </w:r>
    </w:p>
    <w:p w:rsidR="007C538F" w:rsidRDefault="007C538F" w:rsidP="001B5C8C">
      <w:pPr>
        <w:spacing w:after="0"/>
      </w:pPr>
    </w:p>
    <w:p w:rsidR="007C538F" w:rsidRPr="00CF6350" w:rsidRDefault="007C538F" w:rsidP="001B5C8C">
      <w:pPr>
        <w:spacing w:after="0"/>
        <w:ind w:firstLine="1985"/>
        <w:rPr>
          <w:b/>
          <w:sz w:val="28"/>
          <w:szCs w:val="28"/>
        </w:rPr>
      </w:pPr>
      <w:r>
        <w:rPr>
          <w:b/>
          <w:sz w:val="28"/>
          <w:szCs w:val="28"/>
        </w:rPr>
        <w:t xml:space="preserve"> </w:t>
      </w:r>
      <w:r w:rsidRPr="00CF6350">
        <w:rPr>
          <w:b/>
          <w:sz w:val="28"/>
          <w:szCs w:val="28"/>
        </w:rPr>
        <w:t>От анекдот…</w:t>
      </w:r>
    </w:p>
    <w:p w:rsidR="007C538F" w:rsidRDefault="007C538F" w:rsidP="001B5C8C">
      <w:pPr>
        <w:spacing w:after="0"/>
        <w:ind w:firstLine="1985"/>
        <w:rPr>
          <w:i/>
        </w:rPr>
      </w:pPr>
      <w:r>
        <w:t xml:space="preserve"> </w:t>
      </w:r>
      <w:r w:rsidRPr="00CF6350">
        <w:rPr>
          <w:i/>
        </w:rPr>
        <w:t>"Ми повернулися додому!"</w:t>
      </w:r>
      <w:r>
        <w:rPr>
          <w:i/>
        </w:rPr>
        <w:t xml:space="preserve"> – так знайома севастопільчанка</w:t>
      </w:r>
    </w:p>
    <w:p w:rsidR="007C538F" w:rsidRDefault="007C538F" w:rsidP="001B5C8C">
      <w:pPr>
        <w:spacing w:after="0"/>
        <w:ind w:firstLine="1985"/>
      </w:pPr>
      <w:r>
        <w:rPr>
          <w:i/>
        </w:rPr>
        <w:t xml:space="preserve"> зреагувала на </w:t>
      </w:r>
      <w:r w:rsidRPr="00CF6350">
        <w:rPr>
          <w:i/>
        </w:rPr>
        <w:t>"</w:t>
      </w:r>
      <w:r>
        <w:rPr>
          <w:i/>
        </w:rPr>
        <w:t>Доки в зайд Севастополь</w:t>
      </w:r>
      <w:r w:rsidRPr="00CF6350">
        <w:rPr>
          <w:i/>
        </w:rPr>
        <w:t>"</w:t>
      </w:r>
      <w:r>
        <w:rPr>
          <w:i/>
        </w:rPr>
        <w:t xml:space="preserve"> у вірші </w:t>
      </w:r>
      <w:r w:rsidRPr="00CF6350">
        <w:rPr>
          <w:i/>
        </w:rPr>
        <w:t>"</w:t>
      </w:r>
      <w:r>
        <w:rPr>
          <w:i/>
        </w:rPr>
        <w:t>Отак воно…</w:t>
      </w:r>
      <w:r w:rsidRPr="00CF6350">
        <w:rPr>
          <w:i/>
        </w:rPr>
        <w:t>"</w:t>
      </w:r>
      <w:r>
        <w:rPr>
          <w:i/>
        </w:rPr>
        <w:t xml:space="preserve"> </w:t>
      </w:r>
    </w:p>
    <w:p w:rsidR="007C538F" w:rsidRDefault="007C538F" w:rsidP="001B5C8C">
      <w:pPr>
        <w:spacing w:after="0"/>
        <w:ind w:firstLine="1985"/>
      </w:pPr>
    </w:p>
    <w:p w:rsidR="007C538F" w:rsidRDefault="007C538F" w:rsidP="001B5C8C">
      <w:pPr>
        <w:spacing w:after="0"/>
        <w:ind w:firstLine="1985"/>
      </w:pPr>
      <w:r>
        <w:t>Ми, кажуть, мовби з чужини,</w:t>
      </w:r>
    </w:p>
    <w:p w:rsidR="007C538F" w:rsidRDefault="007C538F" w:rsidP="001B5C8C">
      <w:pPr>
        <w:spacing w:after="0"/>
        <w:ind w:firstLine="1985"/>
      </w:pPr>
      <w:r>
        <w:t>З приблуд вернулися додому…</w:t>
      </w:r>
    </w:p>
    <w:p w:rsidR="007C538F" w:rsidRDefault="007C538F" w:rsidP="001B5C8C">
      <w:pPr>
        <w:spacing w:after="0"/>
        <w:ind w:firstLine="1985"/>
      </w:pPr>
      <w:r>
        <w:t>І хай нерадісно самому,</w:t>
      </w:r>
    </w:p>
    <w:p w:rsidR="007C538F" w:rsidRDefault="007C538F" w:rsidP="001B5C8C">
      <w:pPr>
        <w:spacing w:after="0"/>
        <w:ind w:firstLine="1985"/>
      </w:pPr>
      <w:r>
        <w:t>Та порадію все ж за них.</w:t>
      </w:r>
    </w:p>
    <w:p w:rsidR="007C538F" w:rsidRDefault="007C538F" w:rsidP="001B5C8C">
      <w:pPr>
        <w:spacing w:after="0"/>
        <w:ind w:firstLine="1985"/>
      </w:pPr>
    </w:p>
    <w:p w:rsidR="007C538F" w:rsidRDefault="007C538F" w:rsidP="001B5C8C">
      <w:pPr>
        <w:spacing w:after="0"/>
        <w:ind w:firstLine="1985"/>
      </w:pPr>
      <w:r>
        <w:t>Хоча тепер між росіян –</w:t>
      </w:r>
    </w:p>
    <w:p w:rsidR="007C538F" w:rsidRDefault="007C538F" w:rsidP="001B5C8C">
      <w:pPr>
        <w:spacing w:after="0"/>
        <w:ind w:firstLine="1985"/>
      </w:pPr>
      <w:r>
        <w:t>І це зворотній бік медалі,</w:t>
      </w:r>
    </w:p>
    <w:p w:rsidR="007C538F" w:rsidRDefault="007C538F" w:rsidP="001B5C8C">
      <w:pPr>
        <w:spacing w:after="0"/>
        <w:ind w:firstLine="1985"/>
      </w:pPr>
      <w:r>
        <w:t>Не самостійні – федеральні:</w:t>
      </w:r>
    </w:p>
    <w:p w:rsidR="007C538F" w:rsidRDefault="007C538F" w:rsidP="001B5C8C">
      <w:pPr>
        <w:spacing w:after="0"/>
        <w:ind w:firstLine="1985"/>
      </w:pPr>
      <w:r>
        <w:t>У вояків – мета своя:</w:t>
      </w:r>
    </w:p>
    <w:p w:rsidR="007C538F" w:rsidRDefault="007C538F" w:rsidP="001B5C8C">
      <w:pPr>
        <w:spacing w:after="0"/>
        <w:ind w:firstLine="1985"/>
      </w:pPr>
    </w:p>
    <w:p w:rsidR="007C538F" w:rsidRDefault="007C538F" w:rsidP="001B5C8C">
      <w:pPr>
        <w:spacing w:after="0"/>
        <w:ind w:firstLine="1985"/>
      </w:pPr>
      <w:r>
        <w:t>Відомо – база, й суть у тім:</w:t>
      </w:r>
    </w:p>
    <w:p w:rsidR="007C538F" w:rsidRDefault="007C538F" w:rsidP="001B5C8C">
      <w:pPr>
        <w:spacing w:after="0"/>
        <w:ind w:firstLine="1985"/>
      </w:pPr>
      <w:r>
        <w:t>Не туристична, а військова.</w:t>
      </w:r>
    </w:p>
    <w:p w:rsidR="007C538F" w:rsidRDefault="007C538F" w:rsidP="001B5C8C">
      <w:pPr>
        <w:spacing w:after="0"/>
        <w:ind w:firstLine="1985"/>
      </w:pPr>
      <w:r>
        <w:t>Більш політична це розмова,</w:t>
      </w:r>
    </w:p>
    <w:p w:rsidR="007C538F" w:rsidRDefault="007C538F" w:rsidP="001B5C8C">
      <w:pPr>
        <w:spacing w:after="0"/>
        <w:ind w:firstLine="1985"/>
      </w:pPr>
      <w:r>
        <w:t>Але її не обійти.</w:t>
      </w:r>
    </w:p>
    <w:p w:rsidR="007C538F" w:rsidRDefault="007C538F" w:rsidP="001B5C8C">
      <w:pPr>
        <w:spacing w:after="0"/>
        <w:ind w:firstLine="1985"/>
      </w:pPr>
    </w:p>
    <w:p w:rsidR="007C538F" w:rsidRDefault="007C538F" w:rsidP="001B5C8C">
      <w:pPr>
        <w:spacing w:after="0"/>
        <w:ind w:firstLine="1985"/>
      </w:pPr>
      <w:r>
        <w:t>На Чорнім морі хто владар,</w:t>
      </w:r>
    </w:p>
    <w:p w:rsidR="007C538F" w:rsidRDefault="007C538F" w:rsidP="001B5C8C">
      <w:pPr>
        <w:spacing w:after="0"/>
        <w:ind w:firstLine="1985"/>
      </w:pPr>
      <w:r>
        <w:t>Той владуватиме і Сходом:</w:t>
      </w:r>
    </w:p>
    <w:p w:rsidR="007C538F" w:rsidRDefault="007C538F" w:rsidP="001B5C8C">
      <w:pPr>
        <w:spacing w:after="0"/>
        <w:ind w:firstLine="1985"/>
      </w:pPr>
      <w:r>
        <w:t>За нього, власне, бій сьогодні,</w:t>
      </w:r>
    </w:p>
    <w:p w:rsidR="007C538F" w:rsidRDefault="007C538F" w:rsidP="001B5C8C">
      <w:pPr>
        <w:spacing w:after="0"/>
        <w:ind w:firstLine="1985"/>
      </w:pPr>
      <w:r>
        <w:t>Бо звідти сунеться біда.</w:t>
      </w:r>
    </w:p>
    <w:p w:rsidR="007C538F" w:rsidRDefault="007C538F" w:rsidP="001B5C8C">
      <w:pPr>
        <w:spacing w:after="0"/>
        <w:ind w:firstLine="1985"/>
      </w:pPr>
    </w:p>
    <w:p w:rsidR="007C538F" w:rsidRDefault="007C538F" w:rsidP="001B5C8C">
      <w:pPr>
        <w:spacing w:after="0"/>
        <w:ind w:firstLine="1985"/>
      </w:pPr>
      <w:r>
        <w:t>І це не жарт. Європа вже</w:t>
      </w:r>
    </w:p>
    <w:p w:rsidR="007C538F" w:rsidRDefault="007C538F" w:rsidP="001B5C8C">
      <w:pPr>
        <w:spacing w:after="0"/>
        <w:ind w:firstLine="1985"/>
      </w:pPr>
      <w:r>
        <w:t>Не може біженцям дать ради.</w:t>
      </w:r>
    </w:p>
    <w:p w:rsidR="007C538F" w:rsidRDefault="007C538F" w:rsidP="001B5C8C">
      <w:pPr>
        <w:spacing w:after="0"/>
        <w:ind w:firstLine="1985"/>
      </w:pPr>
      <w:r>
        <w:t>Та й ПРО від НАТО – теж не в радість:</w:t>
      </w:r>
    </w:p>
    <w:p w:rsidR="007C538F" w:rsidRDefault="007C538F" w:rsidP="001B5C8C">
      <w:pPr>
        <w:spacing w:after="0"/>
        <w:ind w:firstLine="1985"/>
      </w:pPr>
      <w:r>
        <w:t>Бог бережених береже…</w:t>
      </w:r>
    </w:p>
    <w:p w:rsidR="007C538F" w:rsidRDefault="007C538F" w:rsidP="001B5C8C">
      <w:pPr>
        <w:spacing w:after="0"/>
        <w:ind w:firstLine="1985"/>
      </w:pPr>
    </w:p>
    <w:p w:rsidR="007C538F" w:rsidRDefault="007C538F" w:rsidP="001B5C8C">
      <w:pPr>
        <w:spacing w:after="0"/>
        <w:ind w:firstLine="1985"/>
      </w:pPr>
      <w:r>
        <w:t>Ото тому й такий пасьянс:</w:t>
      </w:r>
    </w:p>
    <w:p w:rsidR="007C538F" w:rsidRDefault="007C538F" w:rsidP="001B5C8C">
      <w:pPr>
        <w:spacing w:after="0"/>
        <w:ind w:firstLine="1985"/>
      </w:pPr>
      <w:r>
        <w:t>Хай і літак збивають турки,</w:t>
      </w:r>
    </w:p>
    <w:p w:rsidR="007C538F" w:rsidRDefault="007C538F" w:rsidP="001B5C8C">
      <w:pPr>
        <w:spacing w:after="0"/>
        <w:ind w:firstLine="1985"/>
      </w:pPr>
      <w:r>
        <w:t>Й посла убили – тиснуть руки:</w:t>
      </w:r>
    </w:p>
    <w:p w:rsidR="007C538F" w:rsidRDefault="007C538F" w:rsidP="001B5C8C">
      <w:pPr>
        <w:spacing w:after="0"/>
        <w:ind w:firstLine="1985"/>
      </w:pPr>
      <w:r>
        <w:t>Своя мета у росіян.</w:t>
      </w:r>
    </w:p>
    <w:p w:rsidR="007C538F" w:rsidRDefault="007C538F" w:rsidP="001B5C8C">
      <w:pPr>
        <w:spacing w:after="0"/>
        <w:ind w:firstLine="1985"/>
      </w:pPr>
    </w:p>
    <w:p w:rsidR="007C538F" w:rsidRDefault="007C538F" w:rsidP="001B5C8C">
      <w:pPr>
        <w:spacing w:after="0"/>
        <w:ind w:firstLine="1985"/>
      </w:pPr>
      <w:r>
        <w:t>Хоч оборонці на словах,</w:t>
      </w:r>
    </w:p>
    <w:p w:rsidR="007C538F" w:rsidRDefault="007C538F" w:rsidP="001B5C8C">
      <w:pPr>
        <w:spacing w:after="0"/>
        <w:ind w:firstLine="1985"/>
      </w:pPr>
      <w:r>
        <w:t>Але Донбас… Чи те ж Алеппо...</w:t>
      </w:r>
    </w:p>
    <w:p w:rsidR="007C538F" w:rsidRDefault="007C538F" w:rsidP="001B5C8C">
      <w:pPr>
        <w:spacing w:after="0"/>
        <w:ind w:firstLine="1985"/>
      </w:pPr>
      <w:r>
        <w:t>Ця перспектива недалека.</w:t>
      </w:r>
    </w:p>
    <w:p w:rsidR="007C538F" w:rsidRDefault="007C538F" w:rsidP="001B5C8C">
      <w:pPr>
        <w:spacing w:after="0"/>
        <w:ind w:firstLine="1985"/>
      </w:pPr>
      <w:r>
        <w:t xml:space="preserve">Невже комусь цей любий жах? </w:t>
      </w:r>
    </w:p>
    <w:p w:rsidR="007C538F" w:rsidRDefault="007C538F" w:rsidP="001B5C8C">
      <w:pPr>
        <w:spacing w:after="0"/>
        <w:ind w:firstLine="1985"/>
      </w:pPr>
    </w:p>
    <w:p w:rsidR="007C538F" w:rsidRDefault="007C538F" w:rsidP="001B5C8C">
      <w:pPr>
        <w:spacing w:after="0"/>
        <w:ind w:firstLine="1985"/>
      </w:pPr>
      <w:r>
        <w:t>Та нагадаю я лишень,</w:t>
      </w:r>
    </w:p>
    <w:p w:rsidR="007C538F" w:rsidRDefault="007C538F" w:rsidP="001B5C8C">
      <w:pPr>
        <w:spacing w:after="0"/>
        <w:ind w:firstLine="1985"/>
      </w:pPr>
      <w:r>
        <w:t>Не гріх, напевне, нагадати,</w:t>
      </w:r>
    </w:p>
    <w:p w:rsidR="007C538F" w:rsidRDefault="007C538F" w:rsidP="001B5C8C">
      <w:pPr>
        <w:spacing w:after="0"/>
        <w:ind w:firstLine="1985"/>
      </w:pPr>
      <w:r>
        <w:t>Що турки теж у блоці НАТО.</w:t>
      </w:r>
    </w:p>
    <w:p w:rsidR="007C538F" w:rsidRDefault="007C538F" w:rsidP="001B5C8C">
      <w:pPr>
        <w:spacing w:after="0"/>
        <w:ind w:firstLine="1985"/>
      </w:pPr>
      <w:r>
        <w:t xml:space="preserve">І Севастополь – їх мішень. </w:t>
      </w:r>
    </w:p>
    <w:p w:rsidR="007C538F" w:rsidRDefault="007C538F" w:rsidP="001B5C8C">
      <w:pPr>
        <w:spacing w:after="0"/>
        <w:ind w:firstLine="1985"/>
      </w:pPr>
    </w:p>
    <w:p w:rsidR="007C538F" w:rsidRDefault="007C538F" w:rsidP="001B5C8C">
      <w:pPr>
        <w:spacing w:after="0"/>
        <w:ind w:firstLine="1985"/>
      </w:pPr>
      <w:r>
        <w:t>І він. Та й у цілому Крим.</w:t>
      </w:r>
    </w:p>
    <w:p w:rsidR="007C538F" w:rsidRDefault="007C538F" w:rsidP="001B5C8C">
      <w:pPr>
        <w:spacing w:after="0"/>
        <w:ind w:firstLine="1985"/>
      </w:pPr>
      <w:r>
        <w:t>Чи, може, й це теж невідомо?</w:t>
      </w:r>
    </w:p>
    <w:p w:rsidR="007C538F" w:rsidRDefault="007C538F" w:rsidP="001B5C8C">
      <w:pPr>
        <w:spacing w:after="0"/>
        <w:ind w:firstLine="1985"/>
      </w:pPr>
      <w:r>
        <w:t>От повернулися додому,</w:t>
      </w:r>
    </w:p>
    <w:p w:rsidR="007C538F" w:rsidRDefault="007C538F" w:rsidP="001B5C8C">
      <w:pPr>
        <w:spacing w:after="0"/>
        <w:ind w:firstLine="1985"/>
      </w:pPr>
      <w:r>
        <w:t>Мішенню ставши й більш нічим.</w:t>
      </w:r>
    </w:p>
    <w:p w:rsidR="007C538F" w:rsidRDefault="007C538F" w:rsidP="001B5C8C">
      <w:pPr>
        <w:spacing w:after="0"/>
        <w:ind w:firstLine="1985"/>
      </w:pPr>
    </w:p>
    <w:p w:rsidR="007C538F" w:rsidRDefault="007C538F" w:rsidP="001B5C8C">
      <w:pPr>
        <w:spacing w:after="0"/>
        <w:ind w:firstLine="1985"/>
      </w:pPr>
      <w:r>
        <w:t>Ще й українців там сповна!</w:t>
      </w:r>
    </w:p>
    <w:p w:rsidR="007C538F" w:rsidRDefault="007C538F" w:rsidP="001B5C8C">
      <w:pPr>
        <w:spacing w:after="0"/>
        <w:ind w:firstLine="1985"/>
      </w:pPr>
      <w:r>
        <w:t>Вони не вдома теж, виходить:</w:t>
      </w:r>
    </w:p>
    <w:p w:rsidR="007C538F" w:rsidRDefault="007C538F" w:rsidP="001B5C8C">
      <w:pPr>
        <w:spacing w:after="0"/>
        <w:ind w:firstLine="1985"/>
      </w:pPr>
      <w:r>
        <w:t>До нас тяжітимуть, природно,</w:t>
      </w:r>
    </w:p>
    <w:p w:rsidR="007C538F" w:rsidRDefault="007C538F" w:rsidP="001B5C8C">
      <w:pPr>
        <w:spacing w:after="0"/>
        <w:ind w:firstLine="1985"/>
      </w:pPr>
      <w:r>
        <w:t>Бо Україна в нас одна.</w:t>
      </w:r>
    </w:p>
    <w:p w:rsidR="007C538F" w:rsidRDefault="007C538F" w:rsidP="001B5C8C">
      <w:pPr>
        <w:spacing w:after="0"/>
        <w:ind w:firstLine="1985"/>
      </w:pPr>
    </w:p>
    <w:p w:rsidR="007C538F" w:rsidRDefault="007C538F" w:rsidP="001B5C8C">
      <w:pPr>
        <w:spacing w:after="0"/>
        <w:ind w:firstLine="1985"/>
      </w:pPr>
      <w:r>
        <w:t>Як не крути: вернути слід</w:t>
      </w:r>
    </w:p>
    <w:p w:rsidR="007C538F" w:rsidRDefault="007C538F" w:rsidP="001B5C8C">
      <w:pPr>
        <w:spacing w:after="0"/>
        <w:ind w:firstLine="1985"/>
      </w:pPr>
      <w:r>
        <w:t>Чуже, що вкрали, тим, хто власник.</w:t>
      </w:r>
    </w:p>
    <w:p w:rsidR="007C538F" w:rsidRDefault="007C538F" w:rsidP="001B5C8C">
      <w:pPr>
        <w:spacing w:after="0"/>
        <w:ind w:firstLine="1985"/>
      </w:pPr>
      <w:r>
        <w:t xml:space="preserve">От анекдот: </w:t>
      </w:r>
      <w:r w:rsidRPr="00A40E6D">
        <w:t>"</w:t>
      </w:r>
      <w:r>
        <w:t>І знову – здрастє!</w:t>
      </w:r>
    </w:p>
    <w:p w:rsidR="007C538F" w:rsidRDefault="007C538F" w:rsidP="001B5C8C">
      <w:pPr>
        <w:spacing w:after="0"/>
        <w:ind w:firstLine="1985"/>
      </w:pPr>
      <w:r>
        <w:t>Ми із приблуд – від москалів…</w:t>
      </w:r>
      <w:r w:rsidRPr="00A40E6D">
        <w:t>"</w:t>
      </w:r>
    </w:p>
    <w:p w:rsidR="007C538F" w:rsidRDefault="007C538F" w:rsidP="001B5C8C">
      <w:pPr>
        <w:spacing w:after="0"/>
        <w:ind w:firstLine="1985"/>
      </w:pPr>
    </w:p>
    <w:p w:rsidR="007C538F" w:rsidRDefault="007C538F" w:rsidP="001B5C8C">
      <w:pPr>
        <w:spacing w:after="0"/>
        <w:ind w:firstLine="1985"/>
      </w:pPr>
      <w:r>
        <w:t>Розберемося – прийде час:</w:t>
      </w:r>
    </w:p>
    <w:p w:rsidR="007C538F" w:rsidRDefault="007C538F" w:rsidP="001B5C8C">
      <w:pPr>
        <w:spacing w:after="0"/>
        <w:ind w:firstLine="1985"/>
      </w:pPr>
      <w:r>
        <w:t>Що і коли, як далі бути?</w:t>
      </w:r>
    </w:p>
    <w:p w:rsidR="007C538F" w:rsidRDefault="007C538F" w:rsidP="001B5C8C">
      <w:pPr>
        <w:spacing w:after="0"/>
        <w:ind w:firstLine="1985"/>
      </w:pPr>
      <w:r>
        <w:t>Приблудні – кепсько це по суті.</w:t>
      </w:r>
    </w:p>
    <w:p w:rsidR="007C538F" w:rsidRDefault="007C538F" w:rsidP="001B5C8C">
      <w:pPr>
        <w:spacing w:after="0"/>
        <w:ind w:firstLine="1985"/>
      </w:pPr>
      <w:r>
        <w:t>А з іншим я вітаю вас.</w:t>
      </w:r>
    </w:p>
    <w:p w:rsidR="007C538F" w:rsidRPr="00ED0A8C" w:rsidRDefault="007C538F" w:rsidP="001B5C8C">
      <w:pPr>
        <w:spacing w:after="0"/>
      </w:pPr>
      <w:r>
        <w:t xml:space="preserve"> 26 грудня 2016 року </w:t>
      </w:r>
    </w:p>
    <w:p w:rsidR="007C538F" w:rsidRDefault="007C538F" w:rsidP="001B5C8C">
      <w:pPr>
        <w:spacing w:after="0"/>
      </w:pPr>
    </w:p>
    <w:p w:rsidR="007C538F" w:rsidRDefault="007C538F" w:rsidP="001B5C8C">
      <w:pPr>
        <w:spacing w:after="0"/>
        <w:ind w:firstLine="1985"/>
        <w:rPr>
          <w:b/>
          <w:sz w:val="28"/>
          <w:szCs w:val="28"/>
        </w:rPr>
      </w:pPr>
      <w:r>
        <w:rPr>
          <w:b/>
          <w:sz w:val="28"/>
          <w:szCs w:val="28"/>
        </w:rPr>
        <w:t xml:space="preserve"> Коли приходить зима?</w:t>
      </w:r>
    </w:p>
    <w:p w:rsidR="007C538F" w:rsidRDefault="007C538F" w:rsidP="001B5C8C">
      <w:pPr>
        <w:spacing w:after="0"/>
        <w:ind w:firstLine="1985"/>
        <w:rPr>
          <w:i/>
        </w:rPr>
      </w:pPr>
      <w:r>
        <w:t xml:space="preserve"> </w:t>
      </w:r>
      <w:r>
        <w:rPr>
          <w:i/>
        </w:rPr>
        <w:t>Мрійливій Ірині Курій-Підлужній</w:t>
      </w:r>
    </w:p>
    <w:p w:rsidR="007C538F" w:rsidRDefault="007C538F" w:rsidP="001B5C8C">
      <w:pPr>
        <w:spacing w:after="0"/>
        <w:ind w:firstLine="1985"/>
      </w:pPr>
    </w:p>
    <w:p w:rsidR="007C538F" w:rsidRDefault="007C538F" w:rsidP="001B5C8C">
      <w:pPr>
        <w:spacing w:after="0"/>
        <w:ind w:firstLine="1985"/>
      </w:pPr>
      <w:r>
        <w:t>Ти звідки, дощику, такий?</w:t>
      </w:r>
    </w:p>
    <w:p w:rsidR="007C538F" w:rsidRDefault="007C538F" w:rsidP="001B5C8C">
      <w:pPr>
        <w:spacing w:after="0"/>
        <w:ind w:firstLine="1985"/>
      </w:pPr>
      <w:r>
        <w:t>Я упізнав: ти з листопада!</w:t>
      </w:r>
    </w:p>
    <w:p w:rsidR="007C538F" w:rsidRDefault="007C538F" w:rsidP="001B5C8C">
      <w:pPr>
        <w:spacing w:after="0"/>
        <w:ind w:firstLine="1985"/>
      </w:pPr>
      <w:r>
        <w:t>Та хто сказав, що я не радий?</w:t>
      </w:r>
    </w:p>
    <w:p w:rsidR="007C538F" w:rsidRDefault="007C538F" w:rsidP="001B5C8C">
      <w:pPr>
        <w:spacing w:after="0"/>
        <w:ind w:firstLine="1985"/>
      </w:pPr>
      <w:r>
        <w:t>Заходь: зустріну залюбки.</w:t>
      </w:r>
    </w:p>
    <w:p w:rsidR="007C538F" w:rsidRDefault="007C538F" w:rsidP="001B5C8C">
      <w:pPr>
        <w:spacing w:after="0"/>
        <w:ind w:firstLine="1985"/>
      </w:pPr>
    </w:p>
    <w:p w:rsidR="007C538F" w:rsidRDefault="007C538F" w:rsidP="001B5C8C">
      <w:pPr>
        <w:spacing w:after="0"/>
        <w:ind w:firstLine="1985"/>
      </w:pPr>
      <w:r>
        <w:t>Ну, ти й розрюмсавсь, як дитя:</w:t>
      </w:r>
    </w:p>
    <w:p w:rsidR="007C538F" w:rsidRDefault="007C538F" w:rsidP="001B5C8C">
      <w:pPr>
        <w:spacing w:after="0"/>
        <w:ind w:firstLine="1985"/>
      </w:pPr>
      <w:r>
        <w:t>Дай витру слізки – хоч на шибці.</w:t>
      </w:r>
    </w:p>
    <w:p w:rsidR="007C538F" w:rsidRDefault="007C538F" w:rsidP="001B5C8C">
      <w:pPr>
        <w:spacing w:after="0"/>
        <w:ind w:firstLine="1985"/>
      </w:pPr>
      <w:r>
        <w:t>А я ледь в дурні не пошився:</w:t>
      </w:r>
    </w:p>
    <w:p w:rsidR="007C538F" w:rsidRDefault="007C538F" w:rsidP="001B5C8C">
      <w:pPr>
        <w:spacing w:after="0"/>
        <w:ind w:firstLine="1985"/>
      </w:pPr>
      <w:r>
        <w:t>Гадав, сніжинки знов летять…</w:t>
      </w:r>
    </w:p>
    <w:p w:rsidR="007C538F" w:rsidRDefault="007C538F" w:rsidP="001B5C8C">
      <w:pPr>
        <w:spacing w:after="0"/>
        <w:ind w:firstLine="1985"/>
      </w:pPr>
    </w:p>
    <w:p w:rsidR="007C538F" w:rsidRDefault="007C538F" w:rsidP="001B5C8C">
      <w:pPr>
        <w:spacing w:after="0"/>
        <w:ind w:firstLine="1985"/>
      </w:pPr>
      <w:r>
        <w:t>Та чую, крапель перестук:</w:t>
      </w:r>
    </w:p>
    <w:p w:rsidR="007C538F" w:rsidRDefault="007C538F" w:rsidP="001B5C8C">
      <w:pPr>
        <w:spacing w:after="0"/>
        <w:ind w:firstLine="1985"/>
      </w:pPr>
      <w:r>
        <w:t>Як ти це вмієш – в підвіконня.</w:t>
      </w:r>
    </w:p>
    <w:p w:rsidR="007C538F" w:rsidRDefault="007C538F" w:rsidP="001B5C8C">
      <w:pPr>
        <w:spacing w:after="0"/>
        <w:ind w:firstLine="1985"/>
      </w:pPr>
      <w:r>
        <w:t>Не переплутаєш ніколи</w:t>
      </w:r>
    </w:p>
    <w:p w:rsidR="007C538F" w:rsidRDefault="007C538F" w:rsidP="001B5C8C">
      <w:pPr>
        <w:spacing w:after="0"/>
        <w:ind w:firstLine="1985"/>
      </w:pPr>
      <w:r>
        <w:t>Твою мелодію просту.</w:t>
      </w:r>
    </w:p>
    <w:p w:rsidR="007C538F" w:rsidRDefault="007C538F" w:rsidP="001B5C8C">
      <w:pPr>
        <w:spacing w:after="0"/>
        <w:ind w:firstLine="1985"/>
      </w:pPr>
    </w:p>
    <w:p w:rsidR="007C538F" w:rsidRDefault="007C538F" w:rsidP="001B5C8C">
      <w:pPr>
        <w:spacing w:after="0"/>
        <w:ind w:firstLine="1985"/>
      </w:pPr>
      <w:r>
        <w:t>Ще й розходився вітрюган:</w:t>
      </w:r>
    </w:p>
    <w:p w:rsidR="007C538F" w:rsidRDefault="007C538F" w:rsidP="001B5C8C">
      <w:pPr>
        <w:spacing w:after="0"/>
        <w:ind w:firstLine="1985"/>
      </w:pPr>
      <w:r>
        <w:t>Все по-осінньому – до краплі.</w:t>
      </w:r>
    </w:p>
    <w:p w:rsidR="007C538F" w:rsidRDefault="007C538F" w:rsidP="001B5C8C">
      <w:pPr>
        <w:spacing w:after="0"/>
        <w:ind w:firstLine="1985"/>
      </w:pPr>
      <w:r>
        <w:t>Але чому у грудні раптом</w:t>
      </w:r>
    </w:p>
    <w:p w:rsidR="007C538F" w:rsidRDefault="007C538F" w:rsidP="001B5C8C">
      <w:pPr>
        <w:spacing w:after="0"/>
        <w:ind w:firstLine="1985"/>
      </w:pPr>
      <w:r>
        <w:t>Цей настрій слізний і нудьга?</w:t>
      </w:r>
    </w:p>
    <w:p w:rsidR="007C538F" w:rsidRDefault="007C538F" w:rsidP="001B5C8C">
      <w:pPr>
        <w:spacing w:after="0"/>
        <w:ind w:firstLine="1985"/>
      </w:pPr>
    </w:p>
    <w:p w:rsidR="007C538F" w:rsidRDefault="007C538F" w:rsidP="001B5C8C">
      <w:pPr>
        <w:spacing w:after="0"/>
        <w:ind w:firstLine="1985"/>
      </w:pPr>
      <w:r>
        <w:t>Що то забудько я – старий…</w:t>
      </w:r>
    </w:p>
    <w:p w:rsidR="007C538F" w:rsidRDefault="007C538F" w:rsidP="001B5C8C">
      <w:pPr>
        <w:spacing w:after="0"/>
        <w:ind w:firstLine="1985"/>
      </w:pPr>
      <w:r>
        <w:t>Немовби справді нетутешній.</w:t>
      </w:r>
    </w:p>
    <w:p w:rsidR="007C538F" w:rsidRDefault="007C538F" w:rsidP="001B5C8C">
      <w:pPr>
        <w:spacing w:after="0"/>
        <w:ind w:firstLine="1985"/>
      </w:pPr>
      <w:r>
        <w:t>Невже, спитати б, нам уперше</w:t>
      </w:r>
    </w:p>
    <w:p w:rsidR="007C538F" w:rsidRDefault="007C538F" w:rsidP="001B5C8C">
      <w:pPr>
        <w:spacing w:after="0"/>
        <w:ind w:firstLine="1985"/>
      </w:pPr>
      <w:r>
        <w:t xml:space="preserve">З дощем стрічати рік Новий? </w:t>
      </w:r>
    </w:p>
    <w:p w:rsidR="007C538F" w:rsidRDefault="007C538F" w:rsidP="001B5C8C">
      <w:pPr>
        <w:spacing w:after="0"/>
        <w:ind w:firstLine="1985"/>
      </w:pPr>
    </w:p>
    <w:p w:rsidR="007C538F" w:rsidRDefault="007C538F" w:rsidP="001B5C8C">
      <w:pPr>
        <w:spacing w:after="0"/>
        <w:ind w:firstLine="1985"/>
      </w:pPr>
      <w:r>
        <w:t>І дивини у тім нема:</w:t>
      </w:r>
    </w:p>
    <w:p w:rsidR="007C538F" w:rsidRDefault="007C538F" w:rsidP="001B5C8C">
      <w:pPr>
        <w:spacing w:after="0"/>
        <w:ind w:firstLine="1985"/>
      </w:pPr>
      <w:r>
        <w:t>Як підмічали мудрі люди,</w:t>
      </w:r>
    </w:p>
    <w:p w:rsidR="007C538F" w:rsidRDefault="007C538F" w:rsidP="001B5C8C">
      <w:pPr>
        <w:spacing w:after="0"/>
        <w:ind w:firstLine="1985"/>
      </w:pPr>
      <w:r>
        <w:t>Рік завершає місяць грудень.</w:t>
      </w:r>
    </w:p>
    <w:p w:rsidR="007C538F" w:rsidRDefault="007C538F" w:rsidP="001B5C8C">
      <w:pPr>
        <w:spacing w:after="0"/>
        <w:ind w:firstLine="1985"/>
      </w:pPr>
      <w:r>
        <w:t>А вже за ним іде зима.</w:t>
      </w:r>
    </w:p>
    <w:p w:rsidR="007C538F" w:rsidRDefault="007C538F" w:rsidP="001B5C8C">
      <w:pPr>
        <w:spacing w:after="0"/>
        <w:ind w:firstLine="1985"/>
      </w:pPr>
    </w:p>
    <w:p w:rsidR="007C538F" w:rsidRDefault="007C538F" w:rsidP="001B5C8C">
      <w:pPr>
        <w:spacing w:after="0"/>
        <w:ind w:firstLine="1985"/>
      </w:pPr>
      <w:r>
        <w:t>Відплакав дощ – і в сонці день.</w:t>
      </w:r>
    </w:p>
    <w:p w:rsidR="007C538F" w:rsidRDefault="007C538F" w:rsidP="001B5C8C">
      <w:pPr>
        <w:spacing w:after="0"/>
        <w:ind w:firstLine="1985"/>
      </w:pPr>
      <w:r>
        <w:t>Авто розбризкують калюжі:</w:t>
      </w:r>
    </w:p>
    <w:p w:rsidR="007C538F" w:rsidRDefault="007C538F" w:rsidP="001B5C8C">
      <w:pPr>
        <w:spacing w:after="0"/>
        <w:ind w:firstLine="1985"/>
      </w:pPr>
      <w:r>
        <w:t xml:space="preserve">На осінь грудень схожий дуже. </w:t>
      </w:r>
    </w:p>
    <w:p w:rsidR="007C538F" w:rsidRDefault="007C538F" w:rsidP="001B5C8C">
      <w:pPr>
        <w:spacing w:after="0"/>
        <w:ind w:firstLine="1985"/>
      </w:pPr>
      <w:r>
        <w:t xml:space="preserve">І от повір, що січень йде… </w:t>
      </w:r>
    </w:p>
    <w:p w:rsidR="007C538F" w:rsidRDefault="007C538F" w:rsidP="001B5C8C">
      <w:pPr>
        <w:spacing w:after="0"/>
      </w:pPr>
      <w:r>
        <w:t xml:space="preserve"> 27 грудня 2016 року</w:t>
      </w:r>
    </w:p>
    <w:p w:rsidR="007C538F" w:rsidRDefault="007C538F" w:rsidP="001B5C8C">
      <w:pPr>
        <w:spacing w:after="0"/>
      </w:pPr>
    </w:p>
    <w:p w:rsidR="007C538F" w:rsidRDefault="007C538F" w:rsidP="001B5C8C">
      <w:pPr>
        <w:spacing w:after="0"/>
        <w:ind w:firstLine="1985"/>
        <w:rPr>
          <w:b/>
          <w:sz w:val="28"/>
          <w:szCs w:val="28"/>
        </w:rPr>
      </w:pPr>
      <w:r>
        <w:t xml:space="preserve"> </w:t>
      </w:r>
      <w:r>
        <w:rPr>
          <w:b/>
          <w:sz w:val="28"/>
          <w:szCs w:val="28"/>
        </w:rPr>
        <w:t>Вхідні двері</w:t>
      </w:r>
    </w:p>
    <w:p w:rsidR="007C538F" w:rsidRDefault="007C538F" w:rsidP="001B5C8C">
      <w:pPr>
        <w:spacing w:after="0"/>
        <w:ind w:firstLine="1985"/>
      </w:pPr>
    </w:p>
    <w:p w:rsidR="007C538F" w:rsidRDefault="007C538F" w:rsidP="001B5C8C">
      <w:pPr>
        <w:spacing w:after="0"/>
        <w:ind w:firstLine="1985"/>
      </w:pPr>
      <w:r>
        <w:t>Прощання наше затягнулось:</w:t>
      </w:r>
    </w:p>
    <w:p w:rsidR="007C538F" w:rsidRDefault="007C538F" w:rsidP="001B5C8C">
      <w:pPr>
        <w:spacing w:after="0"/>
        <w:ind w:firstLine="1985"/>
      </w:pPr>
      <w:r>
        <w:t>Дощ не вщухає другу ніч…</w:t>
      </w:r>
    </w:p>
    <w:p w:rsidR="007C538F" w:rsidRDefault="007C538F" w:rsidP="001B5C8C">
      <w:pPr>
        <w:spacing w:after="0"/>
        <w:ind w:firstLine="1985"/>
      </w:pPr>
      <w:r>
        <w:t>І пригадалася мені</w:t>
      </w:r>
    </w:p>
    <w:p w:rsidR="007C538F" w:rsidRDefault="007C538F" w:rsidP="001B5C8C">
      <w:pPr>
        <w:spacing w:after="0"/>
        <w:ind w:firstLine="1985"/>
      </w:pPr>
      <w:r>
        <w:t>Під плач дощу далека юність.</w:t>
      </w:r>
    </w:p>
    <w:p w:rsidR="007C538F" w:rsidRDefault="007C538F" w:rsidP="001B5C8C">
      <w:pPr>
        <w:spacing w:after="0"/>
        <w:ind w:firstLine="1985"/>
      </w:pPr>
    </w:p>
    <w:p w:rsidR="007C538F" w:rsidRDefault="007C538F" w:rsidP="001B5C8C">
      <w:pPr>
        <w:spacing w:after="0"/>
        <w:ind w:firstLine="1985"/>
      </w:pPr>
      <w:r>
        <w:t>… І відчувала ж – не кохана,</w:t>
      </w:r>
    </w:p>
    <w:p w:rsidR="007C538F" w:rsidRDefault="007C538F" w:rsidP="001B5C8C">
      <w:pPr>
        <w:spacing w:after="0"/>
        <w:ind w:firstLine="1985"/>
      </w:pPr>
      <w:r>
        <w:t>Але настирною була.</w:t>
      </w:r>
    </w:p>
    <w:p w:rsidR="007C538F" w:rsidRDefault="007C538F" w:rsidP="001B5C8C">
      <w:pPr>
        <w:spacing w:after="0"/>
        <w:ind w:firstLine="1985"/>
      </w:pPr>
      <w:r>
        <w:t>І добивав при стрічах плач,</w:t>
      </w:r>
    </w:p>
    <w:p w:rsidR="007C538F" w:rsidRDefault="007C538F" w:rsidP="001B5C8C">
      <w:pPr>
        <w:spacing w:after="0"/>
        <w:ind w:firstLine="1985"/>
      </w:pPr>
      <w:r>
        <w:t>Що переходив у ридання.</w:t>
      </w:r>
    </w:p>
    <w:p w:rsidR="007C538F" w:rsidRDefault="007C538F" w:rsidP="001B5C8C">
      <w:pPr>
        <w:spacing w:after="0"/>
        <w:ind w:firstLine="1985"/>
      </w:pPr>
    </w:p>
    <w:p w:rsidR="007C538F" w:rsidRDefault="007C538F" w:rsidP="001B5C8C">
      <w:pPr>
        <w:spacing w:after="0"/>
        <w:ind w:firstLine="1985"/>
      </w:pPr>
      <w:r>
        <w:t>Я заспокоював, як міг:</w:t>
      </w:r>
    </w:p>
    <w:p w:rsidR="007C538F" w:rsidRDefault="007C538F" w:rsidP="001B5C8C">
      <w:pPr>
        <w:spacing w:after="0"/>
        <w:ind w:firstLine="1985"/>
      </w:pPr>
      <w:r>
        <w:t>Казав, закоханість мине ця.</w:t>
      </w:r>
    </w:p>
    <w:p w:rsidR="007C538F" w:rsidRDefault="007C538F" w:rsidP="001B5C8C">
      <w:pPr>
        <w:spacing w:after="0"/>
        <w:ind w:firstLine="1985"/>
      </w:pPr>
      <w:r>
        <w:t>І дослухалася, здається,</w:t>
      </w:r>
    </w:p>
    <w:p w:rsidR="007C538F" w:rsidRDefault="007C538F" w:rsidP="001B5C8C">
      <w:pPr>
        <w:spacing w:after="0"/>
        <w:ind w:firstLine="1985"/>
      </w:pPr>
      <w:r>
        <w:t>І забувалася за мить.</w:t>
      </w:r>
    </w:p>
    <w:p w:rsidR="007C538F" w:rsidRDefault="007C538F" w:rsidP="001B5C8C">
      <w:pPr>
        <w:spacing w:after="0"/>
        <w:ind w:firstLine="1985"/>
      </w:pPr>
    </w:p>
    <w:p w:rsidR="007C538F" w:rsidRDefault="007C538F" w:rsidP="001B5C8C">
      <w:pPr>
        <w:spacing w:after="0"/>
        <w:ind w:firstLine="1985"/>
      </w:pPr>
      <w:r>
        <w:t>Останній довід не спиняв,</w:t>
      </w:r>
    </w:p>
    <w:p w:rsidR="007C538F" w:rsidRDefault="007C538F" w:rsidP="001B5C8C">
      <w:pPr>
        <w:spacing w:after="0"/>
        <w:ind w:firstLine="1985"/>
      </w:pPr>
      <w:r>
        <w:t>Що на руці моїй обручка.</w:t>
      </w:r>
    </w:p>
    <w:p w:rsidR="007C538F" w:rsidRDefault="007C538F" w:rsidP="001B5C8C">
      <w:pPr>
        <w:spacing w:after="0"/>
        <w:ind w:firstLine="1985"/>
      </w:pPr>
      <w:r>
        <w:t>Вона страждала. Я намучивсь</w:t>
      </w:r>
    </w:p>
    <w:p w:rsidR="007C538F" w:rsidRDefault="007C538F" w:rsidP="001B5C8C">
      <w:pPr>
        <w:spacing w:after="0"/>
        <w:ind w:firstLine="1985"/>
      </w:pPr>
      <w:r>
        <w:t>Від тих ридань ледь не щодня.</w:t>
      </w:r>
    </w:p>
    <w:p w:rsidR="007C538F" w:rsidRDefault="007C538F" w:rsidP="001B5C8C">
      <w:pPr>
        <w:spacing w:after="0"/>
        <w:ind w:firstLine="1985"/>
      </w:pPr>
    </w:p>
    <w:p w:rsidR="007C538F" w:rsidRDefault="007C538F" w:rsidP="001B5C8C">
      <w:pPr>
        <w:spacing w:after="0"/>
        <w:ind w:firstLine="1985"/>
      </w:pPr>
      <w:r>
        <w:t>Дружина, правда, на той час</w:t>
      </w:r>
    </w:p>
    <w:p w:rsidR="007C538F" w:rsidRDefault="007C538F" w:rsidP="001B5C8C">
      <w:pPr>
        <w:spacing w:after="0"/>
        <w:ind w:firstLine="1985"/>
      </w:pPr>
      <w:r>
        <w:t>Була в від’їзді – за кордоном…</w:t>
      </w:r>
    </w:p>
    <w:p w:rsidR="007C538F" w:rsidRDefault="007C538F" w:rsidP="001B5C8C">
      <w:pPr>
        <w:spacing w:after="0"/>
        <w:ind w:firstLine="1985"/>
      </w:pPr>
      <w:r>
        <w:t>Про те, що я один удома,</w:t>
      </w:r>
    </w:p>
    <w:p w:rsidR="007C538F" w:rsidRDefault="007C538F" w:rsidP="001B5C8C">
      <w:pPr>
        <w:spacing w:after="0"/>
        <w:ind w:firstLine="1985"/>
      </w:pPr>
      <w:r>
        <w:t>Прознало капосне дівча.</w:t>
      </w:r>
    </w:p>
    <w:p w:rsidR="007C538F" w:rsidRDefault="007C538F" w:rsidP="001B5C8C">
      <w:pPr>
        <w:spacing w:after="0"/>
        <w:ind w:firstLine="1985"/>
      </w:pPr>
    </w:p>
    <w:p w:rsidR="007C538F" w:rsidRDefault="007C538F" w:rsidP="001B5C8C">
      <w:pPr>
        <w:spacing w:after="0"/>
        <w:ind w:firstLine="1985"/>
      </w:pPr>
      <w:r>
        <w:t>Дзижчав дзвінок дверний всю ніч:</w:t>
      </w:r>
    </w:p>
    <w:p w:rsidR="007C538F" w:rsidRDefault="007C538F" w:rsidP="001B5C8C">
      <w:pPr>
        <w:spacing w:after="0"/>
        <w:ind w:firstLine="1985"/>
      </w:pPr>
      <w:r>
        <w:t>Хоча б на мить яку замовкнув!</w:t>
      </w:r>
    </w:p>
    <w:p w:rsidR="007C538F" w:rsidRDefault="007C538F" w:rsidP="001B5C8C">
      <w:pPr>
        <w:spacing w:after="0"/>
        <w:ind w:firstLine="1985"/>
      </w:pPr>
      <w:r>
        <w:t>А потім натомилась мовби.</w:t>
      </w:r>
    </w:p>
    <w:p w:rsidR="007C538F" w:rsidRDefault="007C538F" w:rsidP="001B5C8C">
      <w:pPr>
        <w:spacing w:after="0"/>
        <w:ind w:firstLine="1985"/>
      </w:pPr>
      <w:r>
        <w:t>І сон прийшов мені до віч…</w:t>
      </w:r>
    </w:p>
    <w:p w:rsidR="007C538F" w:rsidRDefault="007C538F" w:rsidP="001B5C8C">
      <w:pPr>
        <w:spacing w:after="0"/>
        <w:ind w:firstLine="1985"/>
      </w:pPr>
    </w:p>
    <w:p w:rsidR="007C538F" w:rsidRDefault="007C538F" w:rsidP="001B5C8C">
      <w:pPr>
        <w:spacing w:after="0"/>
        <w:ind w:firstLine="1985"/>
      </w:pPr>
      <w:r>
        <w:t>А тільки ранок на поріг,</w:t>
      </w:r>
    </w:p>
    <w:p w:rsidR="007C538F" w:rsidRDefault="007C538F" w:rsidP="001B5C8C">
      <w:pPr>
        <w:spacing w:after="0"/>
        <w:ind w:firstLine="1985"/>
      </w:pPr>
      <w:r>
        <w:t>І на роботу бігти мав я:</w:t>
      </w:r>
    </w:p>
    <w:p w:rsidR="007C538F" w:rsidRDefault="007C538F" w:rsidP="001B5C8C">
      <w:pPr>
        <w:spacing w:after="0"/>
        <w:ind w:firstLine="1985"/>
      </w:pPr>
      <w:r>
        <w:t>За двері – там дівча дрімало</w:t>
      </w:r>
    </w:p>
    <w:p w:rsidR="007C538F" w:rsidRDefault="007C538F" w:rsidP="001B5C8C">
      <w:pPr>
        <w:spacing w:after="0"/>
        <w:ind w:firstLine="1985"/>
      </w:pPr>
      <w:r>
        <w:t>На килимку о тій порі!</w:t>
      </w:r>
    </w:p>
    <w:p w:rsidR="007C538F" w:rsidRDefault="007C538F" w:rsidP="001B5C8C">
      <w:pPr>
        <w:spacing w:after="0"/>
        <w:ind w:firstLine="1985"/>
      </w:pPr>
    </w:p>
    <w:p w:rsidR="007C538F" w:rsidRDefault="007C538F" w:rsidP="001B5C8C">
      <w:pPr>
        <w:spacing w:after="0"/>
        <w:ind w:firstLine="1985"/>
      </w:pPr>
      <w:r>
        <w:t>Не пам’ятаю, що казав,</w:t>
      </w:r>
    </w:p>
    <w:p w:rsidR="007C538F" w:rsidRDefault="007C538F" w:rsidP="001B5C8C">
      <w:pPr>
        <w:spacing w:after="0"/>
        <w:ind w:firstLine="1985"/>
      </w:pPr>
      <w:r>
        <w:t>Та припинились раптом стрічі:</w:t>
      </w:r>
    </w:p>
    <w:p w:rsidR="007C538F" w:rsidRDefault="007C538F" w:rsidP="001B5C8C">
      <w:pPr>
        <w:spacing w:after="0"/>
        <w:ind w:firstLine="1985"/>
      </w:pPr>
      <w:r>
        <w:t>Дівчаті щось відкрила ніч та…</w:t>
      </w:r>
    </w:p>
    <w:p w:rsidR="007C538F" w:rsidRDefault="007C538F" w:rsidP="001B5C8C">
      <w:pPr>
        <w:spacing w:after="0"/>
        <w:ind w:firstLine="1985"/>
      </w:pPr>
      <w:r>
        <w:t>…Тепер цей дощ – весь у сльозах.</w:t>
      </w:r>
    </w:p>
    <w:p w:rsidR="007C538F" w:rsidRDefault="007C538F" w:rsidP="001B5C8C">
      <w:pPr>
        <w:spacing w:after="0"/>
        <w:ind w:firstLine="1985"/>
      </w:pPr>
    </w:p>
    <w:p w:rsidR="007C538F" w:rsidRDefault="007C538F" w:rsidP="001B5C8C">
      <w:pPr>
        <w:spacing w:after="0"/>
        <w:ind w:firstLine="1985"/>
      </w:pPr>
      <w:r>
        <w:t>Вже ж попрощались вчора – ні:</w:t>
      </w:r>
    </w:p>
    <w:p w:rsidR="007C538F" w:rsidRDefault="007C538F" w:rsidP="001B5C8C">
      <w:pPr>
        <w:spacing w:after="0"/>
        <w:ind w:firstLine="1985"/>
      </w:pPr>
      <w:r>
        <w:t>Знов цілу ніч тамтам печальний,</w:t>
      </w:r>
    </w:p>
    <w:p w:rsidR="007C538F" w:rsidRDefault="007C538F" w:rsidP="001B5C8C">
      <w:pPr>
        <w:spacing w:after="0"/>
        <w:ind w:firstLine="1985"/>
      </w:pPr>
      <w:r>
        <w:t>Мов з юності в сльозах дівча те,</w:t>
      </w:r>
    </w:p>
    <w:p w:rsidR="007C538F" w:rsidRDefault="007C538F" w:rsidP="001B5C8C">
      <w:pPr>
        <w:spacing w:after="0"/>
        <w:ind w:firstLine="1985"/>
      </w:pPr>
      <w:r>
        <w:t xml:space="preserve">А двері під замком вхідні… </w:t>
      </w:r>
    </w:p>
    <w:p w:rsidR="007C538F" w:rsidRDefault="007C538F" w:rsidP="001B5C8C">
      <w:pPr>
        <w:spacing w:after="0"/>
      </w:pPr>
      <w:r>
        <w:t xml:space="preserve"> 28 грудня 2016 року</w:t>
      </w:r>
    </w:p>
    <w:p w:rsidR="007C538F" w:rsidRDefault="007C538F" w:rsidP="001B5C8C">
      <w:pPr>
        <w:spacing w:after="0"/>
      </w:pPr>
    </w:p>
    <w:p w:rsidR="007C538F" w:rsidRDefault="007C538F" w:rsidP="001B5C8C">
      <w:pPr>
        <w:spacing w:after="0"/>
        <w:ind w:firstLine="1985"/>
        <w:rPr>
          <w:b/>
          <w:sz w:val="28"/>
          <w:szCs w:val="28"/>
        </w:rPr>
      </w:pPr>
      <w:r>
        <w:t xml:space="preserve"> </w:t>
      </w:r>
      <w:r>
        <w:rPr>
          <w:b/>
          <w:sz w:val="28"/>
          <w:szCs w:val="28"/>
        </w:rPr>
        <w:t>Де сивів туман</w:t>
      </w:r>
    </w:p>
    <w:p w:rsidR="007C538F" w:rsidRDefault="007C538F" w:rsidP="001B5C8C">
      <w:pPr>
        <w:spacing w:after="0"/>
        <w:ind w:firstLine="1985"/>
      </w:pPr>
    </w:p>
    <w:p w:rsidR="007C538F" w:rsidRDefault="007C538F" w:rsidP="001B5C8C">
      <w:pPr>
        <w:spacing w:after="0"/>
        <w:ind w:firstLine="1985"/>
      </w:pPr>
      <w:r>
        <w:t>І білий сніг із білих хмар,</w:t>
      </w:r>
    </w:p>
    <w:p w:rsidR="007C538F" w:rsidRDefault="007C538F" w:rsidP="001B5C8C">
      <w:pPr>
        <w:spacing w:after="0"/>
        <w:ind w:firstLine="1985"/>
      </w:pPr>
      <w:r>
        <w:t>І навкруги все біле-біле…</w:t>
      </w:r>
    </w:p>
    <w:p w:rsidR="007C538F" w:rsidRDefault="007C538F" w:rsidP="001B5C8C">
      <w:pPr>
        <w:spacing w:after="0"/>
        <w:ind w:firstLine="1985"/>
      </w:pPr>
      <w:r>
        <w:t>І світ, котрий ми полюбили,</w:t>
      </w:r>
    </w:p>
    <w:p w:rsidR="007C538F" w:rsidRDefault="007C538F" w:rsidP="001B5C8C">
      <w:pPr>
        <w:spacing w:after="0"/>
        <w:ind w:firstLine="1985"/>
      </w:pPr>
      <w:r>
        <w:t>Теж зветься білим недарма.</w:t>
      </w:r>
    </w:p>
    <w:p w:rsidR="007C538F" w:rsidRDefault="007C538F" w:rsidP="001B5C8C">
      <w:pPr>
        <w:spacing w:after="0"/>
        <w:ind w:firstLine="1985"/>
      </w:pPr>
    </w:p>
    <w:p w:rsidR="007C538F" w:rsidRDefault="007C538F" w:rsidP="001B5C8C">
      <w:pPr>
        <w:spacing w:after="0"/>
        <w:ind w:firstLine="1985"/>
      </w:pPr>
      <w:r>
        <w:t>Бо світлий – світ, як білий сніг,</w:t>
      </w:r>
    </w:p>
    <w:p w:rsidR="007C538F" w:rsidRDefault="007C538F" w:rsidP="001B5C8C">
      <w:pPr>
        <w:spacing w:after="0"/>
        <w:ind w:firstLine="1985"/>
      </w:pPr>
      <w:r>
        <w:t>Як думка світла на світанні,</w:t>
      </w:r>
    </w:p>
    <w:p w:rsidR="007C538F" w:rsidRDefault="007C538F" w:rsidP="001B5C8C">
      <w:pPr>
        <w:spacing w:after="0"/>
        <w:ind w:firstLine="1985"/>
      </w:pPr>
      <w:r>
        <w:t>Як з сонця й снігу – світлий ранок</w:t>
      </w:r>
    </w:p>
    <w:p w:rsidR="007C538F" w:rsidRDefault="007C538F" w:rsidP="001B5C8C">
      <w:pPr>
        <w:spacing w:after="0"/>
        <w:ind w:firstLine="1985"/>
      </w:pPr>
      <w:r>
        <w:t>Тобі в дарунок і мені.</w:t>
      </w:r>
    </w:p>
    <w:p w:rsidR="007C538F" w:rsidRDefault="007C538F" w:rsidP="001B5C8C">
      <w:pPr>
        <w:spacing w:after="0"/>
        <w:ind w:firstLine="1985"/>
      </w:pPr>
    </w:p>
    <w:p w:rsidR="007C538F" w:rsidRDefault="007C538F" w:rsidP="001B5C8C">
      <w:pPr>
        <w:spacing w:after="0"/>
        <w:ind w:firstLine="1985"/>
      </w:pPr>
      <w:r>
        <w:t>Де вчора сивів ще туман,</w:t>
      </w:r>
    </w:p>
    <w:p w:rsidR="007C538F" w:rsidRDefault="007C538F" w:rsidP="001B5C8C">
      <w:pPr>
        <w:spacing w:after="0"/>
        <w:ind w:firstLine="1985"/>
      </w:pPr>
      <w:r>
        <w:t>Кружляння снігу таємниче:</w:t>
      </w:r>
    </w:p>
    <w:p w:rsidR="007C538F" w:rsidRDefault="007C538F" w:rsidP="001B5C8C">
      <w:pPr>
        <w:spacing w:after="0"/>
        <w:ind w:firstLine="1985"/>
      </w:pPr>
      <w:r>
        <w:t>Казкове в гості Новоріччя,</w:t>
      </w:r>
    </w:p>
    <w:p w:rsidR="007C538F" w:rsidRDefault="007C538F" w:rsidP="001B5C8C">
      <w:pPr>
        <w:spacing w:after="0"/>
        <w:ind w:firstLine="1985"/>
      </w:pPr>
      <w:r>
        <w:t>А з ним і зимонька-зима.</w:t>
      </w:r>
    </w:p>
    <w:p w:rsidR="007C538F" w:rsidRDefault="007C538F" w:rsidP="001B5C8C">
      <w:pPr>
        <w:spacing w:after="0"/>
        <w:ind w:firstLine="1985"/>
      </w:pPr>
    </w:p>
    <w:p w:rsidR="007C538F" w:rsidRDefault="007C538F" w:rsidP="001B5C8C">
      <w:pPr>
        <w:spacing w:after="0"/>
        <w:ind w:firstLine="1985"/>
      </w:pPr>
      <w:r>
        <w:t>Привіт, красунечко, привіт!</w:t>
      </w:r>
    </w:p>
    <w:p w:rsidR="007C538F" w:rsidRDefault="007C538F" w:rsidP="001B5C8C">
      <w:pPr>
        <w:spacing w:after="0"/>
        <w:ind w:firstLine="1985"/>
      </w:pPr>
      <w:r>
        <w:t>Нарешті ти – ач, засніжило:</w:t>
      </w:r>
    </w:p>
    <w:p w:rsidR="007C538F" w:rsidRDefault="007C538F" w:rsidP="001B5C8C">
      <w:pPr>
        <w:spacing w:after="0"/>
        <w:ind w:firstLine="1985"/>
      </w:pPr>
      <w:r>
        <w:t>І білий сніг з хмаринок білих,</w:t>
      </w:r>
    </w:p>
    <w:p w:rsidR="007C538F" w:rsidRDefault="007C538F" w:rsidP="001B5C8C">
      <w:pPr>
        <w:spacing w:after="0"/>
        <w:ind w:firstLine="1985"/>
      </w:pPr>
      <w:r>
        <w:t xml:space="preserve">І білий світ – для дива світ. </w:t>
      </w:r>
    </w:p>
    <w:p w:rsidR="007C538F" w:rsidRDefault="007C538F" w:rsidP="001B5C8C">
      <w:pPr>
        <w:spacing w:after="0"/>
        <w:ind w:firstLine="1985"/>
      </w:pPr>
    </w:p>
    <w:p w:rsidR="007C538F" w:rsidRDefault="007C538F" w:rsidP="001B5C8C">
      <w:pPr>
        <w:spacing w:after="0"/>
        <w:ind w:firstLine="1985"/>
      </w:pPr>
      <w:r>
        <w:t>Та ти поглянь лиш за вікно,</w:t>
      </w:r>
    </w:p>
    <w:p w:rsidR="007C538F" w:rsidRDefault="007C538F" w:rsidP="001B5C8C">
      <w:pPr>
        <w:spacing w:after="0"/>
        <w:ind w:firstLine="1985"/>
      </w:pPr>
      <w:r>
        <w:t>Поглянь, що діється надворі:</w:t>
      </w:r>
    </w:p>
    <w:p w:rsidR="007C538F" w:rsidRDefault="007C538F" w:rsidP="001B5C8C">
      <w:pPr>
        <w:spacing w:after="0"/>
        <w:ind w:firstLine="1985"/>
      </w:pPr>
      <w:r>
        <w:t>Та то ж не сніг, то білі зорі</w:t>
      </w:r>
    </w:p>
    <w:p w:rsidR="007C538F" w:rsidRDefault="007C538F" w:rsidP="001B5C8C">
      <w:pPr>
        <w:spacing w:after="0"/>
        <w:ind w:firstLine="1985"/>
      </w:pPr>
      <w:r>
        <w:t xml:space="preserve">Зійшли над білим світом знов. </w:t>
      </w:r>
    </w:p>
    <w:p w:rsidR="007C538F" w:rsidRDefault="007C538F" w:rsidP="001B5C8C">
      <w:pPr>
        <w:spacing w:after="0"/>
        <w:ind w:firstLine="1985"/>
      </w:pPr>
    </w:p>
    <w:p w:rsidR="007C538F" w:rsidRDefault="007C538F" w:rsidP="001B5C8C">
      <w:pPr>
        <w:spacing w:after="0"/>
        <w:ind w:firstLine="1985"/>
      </w:pPr>
      <w:r>
        <w:t>В рядку світліє слово теж,</w:t>
      </w:r>
    </w:p>
    <w:p w:rsidR="007C538F" w:rsidRDefault="007C538F" w:rsidP="001B5C8C">
      <w:pPr>
        <w:spacing w:after="0"/>
        <w:ind w:firstLine="1985"/>
      </w:pPr>
      <w:r>
        <w:t>Мов усміх любий на світанні,</w:t>
      </w:r>
    </w:p>
    <w:p w:rsidR="007C538F" w:rsidRDefault="007C538F" w:rsidP="001B5C8C">
      <w:pPr>
        <w:spacing w:after="0"/>
        <w:ind w:firstLine="1985"/>
      </w:pPr>
      <w:r>
        <w:t>Мов спів щасливого кохання,</w:t>
      </w:r>
    </w:p>
    <w:p w:rsidR="007C538F" w:rsidRDefault="007C538F" w:rsidP="001B5C8C">
      <w:pPr>
        <w:spacing w:after="0"/>
        <w:ind w:firstLine="1985"/>
      </w:pPr>
      <w:r>
        <w:t>Що ти поезією звеш…</w:t>
      </w:r>
    </w:p>
    <w:p w:rsidR="007C538F" w:rsidRDefault="007C538F" w:rsidP="001B5C8C">
      <w:pPr>
        <w:spacing w:after="0"/>
        <w:ind w:firstLine="1985"/>
      </w:pPr>
    </w:p>
    <w:p w:rsidR="007C538F" w:rsidRDefault="007C538F" w:rsidP="001B5C8C">
      <w:pPr>
        <w:spacing w:after="0"/>
        <w:ind w:firstLine="1985"/>
      </w:pPr>
      <w:r>
        <w:t>Тому і зветься білим світ,</w:t>
      </w:r>
    </w:p>
    <w:p w:rsidR="007C538F" w:rsidRDefault="007C538F" w:rsidP="001B5C8C">
      <w:pPr>
        <w:spacing w:after="0"/>
        <w:ind w:firstLine="1985"/>
      </w:pPr>
      <w:r>
        <w:t>Що фарби всі зібрав в собі він,</w:t>
      </w:r>
    </w:p>
    <w:p w:rsidR="007C538F" w:rsidRDefault="007C538F" w:rsidP="001B5C8C">
      <w:pPr>
        <w:spacing w:after="0"/>
        <w:ind w:firstLine="1985"/>
      </w:pPr>
      <w:r>
        <w:t>Щоб ми найбільш його любили,</w:t>
      </w:r>
    </w:p>
    <w:p w:rsidR="007C538F" w:rsidRDefault="007C538F" w:rsidP="001B5C8C">
      <w:pPr>
        <w:spacing w:after="0"/>
        <w:ind w:firstLine="1985"/>
      </w:pPr>
      <w:r>
        <w:t>Бо для життя й любові він.</w:t>
      </w:r>
    </w:p>
    <w:p w:rsidR="007C538F" w:rsidRDefault="007C538F" w:rsidP="001B5C8C">
      <w:pPr>
        <w:spacing w:after="0"/>
        <w:ind w:firstLine="1985"/>
      </w:pPr>
    </w:p>
    <w:p w:rsidR="007C538F" w:rsidRDefault="007C538F" w:rsidP="001B5C8C">
      <w:pPr>
        <w:spacing w:after="0"/>
        <w:ind w:firstLine="1985"/>
      </w:pPr>
      <w:r>
        <w:t>Яка краса – цей сніг ген-ген!</w:t>
      </w:r>
    </w:p>
    <w:p w:rsidR="007C538F" w:rsidRDefault="007C538F" w:rsidP="001B5C8C">
      <w:pPr>
        <w:spacing w:after="0"/>
        <w:ind w:firstLine="1985"/>
      </w:pPr>
      <w:r>
        <w:t>Які в душі він будить сили!</w:t>
      </w:r>
    </w:p>
    <w:p w:rsidR="007C538F" w:rsidRDefault="007C538F" w:rsidP="001B5C8C">
      <w:pPr>
        <w:spacing w:after="0"/>
        <w:ind w:firstLine="1985"/>
      </w:pPr>
      <w:r>
        <w:t>Благословен будь, світе білий,</w:t>
      </w:r>
    </w:p>
    <w:p w:rsidR="007C538F" w:rsidRDefault="007C538F" w:rsidP="001B5C8C">
      <w:pPr>
        <w:spacing w:after="0"/>
        <w:ind w:firstLine="1985"/>
      </w:pPr>
      <w:r>
        <w:t xml:space="preserve">Будь, краю мій, благословен. </w:t>
      </w:r>
    </w:p>
    <w:p w:rsidR="007C538F" w:rsidRDefault="007C538F" w:rsidP="001B5C8C">
      <w:pPr>
        <w:spacing w:after="0"/>
      </w:pPr>
      <w:r>
        <w:t xml:space="preserve"> 29 грудня 2016 року</w:t>
      </w:r>
    </w:p>
    <w:p w:rsidR="007C538F" w:rsidRDefault="007C538F" w:rsidP="001B5C8C">
      <w:pPr>
        <w:spacing w:after="0"/>
      </w:pPr>
    </w:p>
    <w:p w:rsidR="007C538F" w:rsidRPr="001B4863" w:rsidRDefault="007C538F" w:rsidP="001B5C8C">
      <w:pPr>
        <w:spacing w:after="0"/>
        <w:ind w:firstLine="1985"/>
        <w:rPr>
          <w:b/>
          <w:sz w:val="28"/>
          <w:szCs w:val="28"/>
        </w:rPr>
      </w:pPr>
      <w:r>
        <w:rPr>
          <w:b/>
        </w:rPr>
        <w:t xml:space="preserve"> </w:t>
      </w:r>
      <w:r w:rsidRPr="001B4863">
        <w:rPr>
          <w:b/>
          <w:sz w:val="28"/>
          <w:szCs w:val="28"/>
        </w:rPr>
        <w:t>Борги</w:t>
      </w:r>
    </w:p>
    <w:p w:rsidR="007C538F" w:rsidRDefault="007C538F" w:rsidP="001B5C8C">
      <w:pPr>
        <w:spacing w:after="0"/>
        <w:ind w:firstLine="1985"/>
      </w:pPr>
    </w:p>
    <w:p w:rsidR="007C538F" w:rsidRDefault="007C538F" w:rsidP="001B5C8C">
      <w:pPr>
        <w:spacing w:after="0"/>
        <w:ind w:firstLine="1985"/>
      </w:pPr>
      <w:r>
        <w:t>Віддав борги, і слава Богу!</w:t>
      </w:r>
    </w:p>
    <w:p w:rsidR="007C538F" w:rsidRDefault="007C538F" w:rsidP="001B5C8C">
      <w:pPr>
        <w:spacing w:after="0"/>
        <w:ind w:firstLine="1985"/>
      </w:pPr>
      <w:r>
        <w:t>Не наробити б лиш нові…</w:t>
      </w:r>
    </w:p>
    <w:p w:rsidR="007C538F" w:rsidRDefault="007C538F" w:rsidP="001B5C8C">
      <w:pPr>
        <w:spacing w:after="0"/>
        <w:ind w:firstLine="1985"/>
      </w:pPr>
      <w:r>
        <w:t>… Але ж боржник – боржник я в того,</w:t>
      </w:r>
    </w:p>
    <w:p w:rsidR="007C538F" w:rsidRDefault="007C538F" w:rsidP="001B5C8C">
      <w:pPr>
        <w:spacing w:after="0"/>
        <w:ind w:firstLine="1985"/>
      </w:pPr>
      <w:r>
        <w:t>Хто мерзне на передовій:</w:t>
      </w:r>
    </w:p>
    <w:p w:rsidR="007C538F" w:rsidRDefault="007C538F" w:rsidP="001B5C8C">
      <w:pPr>
        <w:spacing w:after="0"/>
        <w:ind w:firstLine="1985"/>
      </w:pPr>
    </w:p>
    <w:p w:rsidR="007C538F" w:rsidRDefault="007C538F" w:rsidP="001B5C8C">
      <w:pPr>
        <w:spacing w:after="0"/>
        <w:ind w:firstLine="1985"/>
      </w:pPr>
      <w:r>
        <w:t>Я не вернув його з окопів.</w:t>
      </w:r>
    </w:p>
    <w:p w:rsidR="007C538F" w:rsidRDefault="007C538F" w:rsidP="001B5C8C">
      <w:pPr>
        <w:spacing w:after="0"/>
        <w:ind w:firstLine="1985"/>
      </w:pPr>
      <w:r>
        <w:t>І стрілянини не спинив.</w:t>
      </w:r>
    </w:p>
    <w:p w:rsidR="007C538F" w:rsidRDefault="007C538F" w:rsidP="001B5C8C">
      <w:pPr>
        <w:spacing w:after="0"/>
        <w:ind w:firstLine="1985"/>
      </w:pPr>
      <w:r>
        <w:t xml:space="preserve">Ані </w:t>
      </w:r>
      <w:r w:rsidRPr="0023068D">
        <w:t>"</w:t>
      </w:r>
      <w:r>
        <w:t>безвізу</w:t>
      </w:r>
      <w:r w:rsidRPr="0023068D">
        <w:t>"</w:t>
      </w:r>
      <w:r>
        <w:t xml:space="preserve"> до Європи.</w:t>
      </w:r>
    </w:p>
    <w:p w:rsidR="007C538F" w:rsidRDefault="007C538F" w:rsidP="001B5C8C">
      <w:pPr>
        <w:spacing w:after="0"/>
        <w:ind w:firstLine="1985"/>
      </w:pPr>
      <w:r>
        <w:t>Ані припинення війни.</w:t>
      </w:r>
    </w:p>
    <w:p w:rsidR="007C538F" w:rsidRDefault="007C538F" w:rsidP="001B5C8C">
      <w:pPr>
        <w:spacing w:after="0"/>
        <w:ind w:firstLine="1985"/>
      </w:pPr>
    </w:p>
    <w:p w:rsidR="007C538F" w:rsidRDefault="007C538F" w:rsidP="001B5C8C">
      <w:pPr>
        <w:spacing w:after="0"/>
        <w:ind w:firstLine="1985"/>
      </w:pPr>
      <w:r>
        <w:t>Яка Європа, як в нас бійня</w:t>
      </w:r>
    </w:p>
    <w:p w:rsidR="007C538F" w:rsidRDefault="007C538F" w:rsidP="001B5C8C">
      <w:pPr>
        <w:spacing w:after="0"/>
        <w:ind w:firstLine="1985"/>
      </w:pPr>
      <w:r>
        <w:t>Й гучні скандали нагорі?</w:t>
      </w:r>
    </w:p>
    <w:p w:rsidR="007C538F" w:rsidRDefault="007C538F" w:rsidP="001B5C8C">
      <w:pPr>
        <w:spacing w:after="0"/>
        <w:ind w:firstLine="1985"/>
      </w:pPr>
      <w:r>
        <w:t>За високосним та рік Півня:</w:t>
      </w:r>
    </w:p>
    <w:p w:rsidR="007C538F" w:rsidRDefault="007C538F" w:rsidP="001B5C8C">
      <w:pPr>
        <w:spacing w:after="0"/>
        <w:ind w:firstLine="1985"/>
      </w:pPr>
      <w:r>
        <w:t>Боюсь, ще той судився рік!</w:t>
      </w:r>
    </w:p>
    <w:p w:rsidR="007C538F" w:rsidRDefault="007C538F" w:rsidP="001B5C8C">
      <w:pPr>
        <w:spacing w:after="0"/>
        <w:ind w:firstLine="1985"/>
      </w:pPr>
    </w:p>
    <w:p w:rsidR="007C538F" w:rsidRDefault="007C538F" w:rsidP="001B5C8C">
      <w:pPr>
        <w:spacing w:after="0"/>
        <w:ind w:firstLine="1985"/>
      </w:pPr>
      <w:r>
        <w:t>В суді з сусідом тяганина:</w:t>
      </w:r>
    </w:p>
    <w:p w:rsidR="007C538F" w:rsidRDefault="007C538F" w:rsidP="001B5C8C">
      <w:pPr>
        <w:spacing w:after="0"/>
        <w:ind w:firstLine="1985"/>
      </w:pPr>
      <w:r>
        <w:t>Вкрав екс-гарант, ми – боржники.</w:t>
      </w:r>
    </w:p>
    <w:p w:rsidR="007C538F" w:rsidRDefault="007C538F" w:rsidP="001B5C8C">
      <w:pPr>
        <w:spacing w:after="0"/>
        <w:ind w:firstLine="1985"/>
      </w:pPr>
      <w:r>
        <w:t>Деруть, як липку, Україну,</w:t>
      </w:r>
    </w:p>
    <w:p w:rsidR="007C538F" w:rsidRDefault="007C538F" w:rsidP="001B5C8C">
      <w:pPr>
        <w:spacing w:after="0"/>
        <w:ind w:firstLine="1985"/>
      </w:pPr>
      <w:r>
        <w:t>П’ють кров свої й чужі п’явки.</w:t>
      </w:r>
    </w:p>
    <w:p w:rsidR="007C538F" w:rsidRDefault="007C538F" w:rsidP="001B5C8C">
      <w:pPr>
        <w:spacing w:after="0"/>
        <w:ind w:firstLine="1985"/>
      </w:pPr>
    </w:p>
    <w:p w:rsidR="007C538F" w:rsidRDefault="007C538F" w:rsidP="001B5C8C">
      <w:pPr>
        <w:spacing w:after="0"/>
        <w:ind w:firstLine="1985"/>
      </w:pPr>
      <w:r>
        <w:t>Тому, напевно, гарячкую,</w:t>
      </w:r>
    </w:p>
    <w:p w:rsidR="007C538F" w:rsidRDefault="007C538F" w:rsidP="001B5C8C">
      <w:pPr>
        <w:spacing w:after="0"/>
        <w:ind w:firstLine="1985"/>
      </w:pPr>
      <w:r>
        <w:t>Що без боргів – як у шовках!..</w:t>
      </w:r>
    </w:p>
    <w:p w:rsidR="007C538F" w:rsidRDefault="007C538F" w:rsidP="001B5C8C">
      <w:pPr>
        <w:spacing w:after="0"/>
        <w:ind w:firstLine="1985"/>
      </w:pPr>
      <w:r>
        <w:t>Хоч слово рідне у рядку є,</w:t>
      </w:r>
    </w:p>
    <w:p w:rsidR="007C538F" w:rsidRDefault="007C538F" w:rsidP="001B5C8C">
      <w:pPr>
        <w:spacing w:after="0"/>
        <w:ind w:firstLine="1985"/>
      </w:pPr>
      <w:r>
        <w:t>А й перед ним – у боржниках:</w:t>
      </w:r>
    </w:p>
    <w:p w:rsidR="007C538F" w:rsidRDefault="007C538F" w:rsidP="001B5C8C">
      <w:pPr>
        <w:spacing w:after="0"/>
        <w:ind w:firstLine="1985"/>
      </w:pPr>
    </w:p>
    <w:p w:rsidR="007C538F" w:rsidRDefault="007C538F" w:rsidP="001B5C8C">
      <w:pPr>
        <w:spacing w:after="0"/>
        <w:ind w:firstLine="1985"/>
      </w:pPr>
      <w:r>
        <w:t>Що не ввімкни – чуже лунає.</w:t>
      </w:r>
    </w:p>
    <w:p w:rsidR="007C538F" w:rsidRDefault="007C538F" w:rsidP="001B5C8C">
      <w:pPr>
        <w:spacing w:after="0"/>
        <w:ind w:firstLine="1985"/>
      </w:pPr>
      <w:r>
        <w:t>І що терплю – теж завинив.</w:t>
      </w:r>
    </w:p>
    <w:p w:rsidR="007C538F" w:rsidRDefault="007C538F" w:rsidP="001B5C8C">
      <w:pPr>
        <w:spacing w:after="0"/>
        <w:ind w:firstLine="1985"/>
      </w:pPr>
      <w:r>
        <w:t>Допоки буде так, мій краю,</w:t>
      </w:r>
    </w:p>
    <w:p w:rsidR="007C538F" w:rsidRDefault="007C538F" w:rsidP="001B5C8C">
      <w:pPr>
        <w:spacing w:after="0"/>
        <w:ind w:firstLine="1985"/>
      </w:pPr>
      <w:r>
        <w:t>Перед тобою я – боржник.</w:t>
      </w:r>
    </w:p>
    <w:p w:rsidR="007C538F" w:rsidRDefault="007C538F" w:rsidP="001B5C8C">
      <w:pPr>
        <w:spacing w:after="0"/>
        <w:ind w:firstLine="1985"/>
      </w:pPr>
    </w:p>
    <w:p w:rsidR="007C538F" w:rsidRDefault="007C538F" w:rsidP="001B5C8C">
      <w:pPr>
        <w:spacing w:after="0"/>
        <w:ind w:firstLine="1985"/>
      </w:pPr>
      <w:r>
        <w:t>Як прикро, роде! Вже й сирійці,</w:t>
      </w:r>
    </w:p>
    <w:p w:rsidR="007C538F" w:rsidRDefault="007C538F" w:rsidP="001B5C8C">
      <w:pPr>
        <w:spacing w:after="0"/>
        <w:ind w:firstLine="1985"/>
      </w:pPr>
      <w:r>
        <w:t>Хоч терорист і зачаївсь,</w:t>
      </w:r>
    </w:p>
    <w:p w:rsidR="007C538F" w:rsidRDefault="007C538F" w:rsidP="001B5C8C">
      <w:pPr>
        <w:spacing w:after="0"/>
        <w:ind w:firstLine="1985"/>
      </w:pPr>
      <w:r>
        <w:t>Та миром завершають рік цей.</w:t>
      </w:r>
    </w:p>
    <w:p w:rsidR="007C538F" w:rsidRDefault="007C538F" w:rsidP="001B5C8C">
      <w:pPr>
        <w:spacing w:after="0"/>
        <w:ind w:firstLine="1985"/>
      </w:pPr>
      <w:r>
        <w:t xml:space="preserve">А в нас – і обстріли, й бої. </w:t>
      </w:r>
    </w:p>
    <w:p w:rsidR="007C538F" w:rsidRDefault="007C538F" w:rsidP="001B5C8C">
      <w:pPr>
        <w:spacing w:after="0"/>
        <w:ind w:firstLine="1985"/>
      </w:pPr>
    </w:p>
    <w:p w:rsidR="007C538F" w:rsidRDefault="007C538F" w:rsidP="001B5C8C">
      <w:pPr>
        <w:spacing w:after="0"/>
        <w:ind w:firstLine="1985"/>
      </w:pPr>
      <w:r>
        <w:t>А в нас поранені і вбиті.</w:t>
      </w:r>
    </w:p>
    <w:p w:rsidR="007C538F" w:rsidRDefault="007C538F" w:rsidP="001B5C8C">
      <w:pPr>
        <w:spacing w:after="0"/>
        <w:ind w:firstLine="1985"/>
      </w:pPr>
      <w:r>
        <w:t>І слову боляче в рядках.</w:t>
      </w:r>
    </w:p>
    <w:p w:rsidR="007C538F" w:rsidRDefault="007C538F" w:rsidP="001B5C8C">
      <w:pPr>
        <w:spacing w:after="0"/>
        <w:ind w:firstLine="1985"/>
      </w:pPr>
      <w:r>
        <w:t>Де ж вихід? Безлад зупинити.</w:t>
      </w:r>
    </w:p>
    <w:p w:rsidR="007C538F" w:rsidRDefault="007C538F" w:rsidP="001B5C8C">
      <w:pPr>
        <w:spacing w:after="0"/>
        <w:ind w:firstLine="1985"/>
      </w:pPr>
      <w:r>
        <w:t>А ні – й ходити в боржниках.</w:t>
      </w:r>
    </w:p>
    <w:p w:rsidR="007C538F" w:rsidRDefault="007C538F" w:rsidP="001B5C8C">
      <w:pPr>
        <w:spacing w:after="0"/>
      </w:pPr>
      <w:r>
        <w:t xml:space="preserve"> 30 грудня 2016 року</w:t>
      </w:r>
    </w:p>
    <w:p w:rsidR="007C538F" w:rsidRDefault="007C538F" w:rsidP="001B5C8C">
      <w:pPr>
        <w:spacing w:after="0"/>
      </w:pPr>
    </w:p>
    <w:p w:rsidR="007C538F" w:rsidRPr="00015D56" w:rsidRDefault="007C538F" w:rsidP="001B5C8C">
      <w:pPr>
        <w:spacing w:after="0"/>
        <w:ind w:firstLine="1985"/>
        <w:rPr>
          <w:b/>
          <w:sz w:val="28"/>
          <w:szCs w:val="28"/>
        </w:rPr>
      </w:pPr>
      <w:r>
        <w:t xml:space="preserve"> </w:t>
      </w:r>
      <w:r w:rsidRPr="00015D56">
        <w:rPr>
          <w:b/>
          <w:sz w:val="28"/>
          <w:szCs w:val="28"/>
        </w:rPr>
        <w:t>На Новоріччя</w:t>
      </w:r>
    </w:p>
    <w:p w:rsidR="007C538F" w:rsidRDefault="007C538F" w:rsidP="001B5C8C">
      <w:pPr>
        <w:spacing w:after="0"/>
        <w:ind w:firstLine="1985"/>
      </w:pPr>
    </w:p>
    <w:p w:rsidR="007C538F" w:rsidRPr="00905B76" w:rsidRDefault="007C538F" w:rsidP="001B5C8C">
      <w:pPr>
        <w:spacing w:after="0"/>
        <w:ind w:firstLine="1985"/>
      </w:pPr>
      <w:r w:rsidRPr="00905B76">
        <w:t>Де під сніжком дрімає ліс:</w:t>
      </w:r>
    </w:p>
    <w:p w:rsidR="007C538F" w:rsidRPr="00905B76" w:rsidRDefault="007C538F" w:rsidP="001B5C8C">
      <w:pPr>
        <w:spacing w:after="0"/>
        <w:ind w:firstLine="1985"/>
      </w:pPr>
      <w:r w:rsidRPr="00905B76">
        <w:t>У шубках – сосни та ялини,</w:t>
      </w:r>
    </w:p>
    <w:p w:rsidR="007C538F" w:rsidRPr="00905B76" w:rsidRDefault="007C538F" w:rsidP="001B5C8C">
      <w:pPr>
        <w:spacing w:after="0"/>
        <w:ind w:firstLine="1985"/>
      </w:pPr>
      <w:r w:rsidRPr="00905B76">
        <w:t>Дванадцять місяців зійшлись</w:t>
      </w:r>
    </w:p>
    <w:p w:rsidR="007C538F" w:rsidRPr="00905B76" w:rsidRDefault="007C538F" w:rsidP="001B5C8C">
      <w:pPr>
        <w:spacing w:after="0"/>
        <w:ind w:firstLine="1985"/>
      </w:pPr>
      <w:r w:rsidRPr="00905B76">
        <w:t>До грудня дружно на гостини.</w:t>
      </w:r>
    </w:p>
    <w:p w:rsidR="007C538F" w:rsidRPr="00905B76" w:rsidRDefault="007C538F" w:rsidP="001B5C8C">
      <w:pPr>
        <w:spacing w:after="0"/>
        <w:ind w:firstLine="1985"/>
      </w:pPr>
    </w:p>
    <w:p w:rsidR="007C538F" w:rsidRPr="00905B76" w:rsidRDefault="007C538F" w:rsidP="001B5C8C">
      <w:pPr>
        <w:spacing w:after="0"/>
        <w:ind w:firstLine="1985"/>
      </w:pPr>
      <w:r w:rsidRPr="00905B76">
        <w:t>Господар – місяць-побратим,</w:t>
      </w:r>
    </w:p>
    <w:p w:rsidR="007C538F" w:rsidRPr="00905B76" w:rsidRDefault="007C538F" w:rsidP="001B5C8C">
      <w:pPr>
        <w:spacing w:after="0"/>
        <w:ind w:firstLine="1985"/>
      </w:pPr>
      <w:r w:rsidRPr="00905B76">
        <w:t>Коли розсілись колом гості,</w:t>
      </w:r>
    </w:p>
    <w:p w:rsidR="007C538F" w:rsidRPr="00905B76" w:rsidRDefault="007C538F" w:rsidP="001B5C8C">
      <w:pPr>
        <w:spacing w:after="0"/>
        <w:ind w:firstLine="1985"/>
      </w:pPr>
      <w:r w:rsidRPr="00905B76">
        <w:t>Всіх медом-квасом пригостив</w:t>
      </w:r>
    </w:p>
    <w:p w:rsidR="007C538F" w:rsidRPr="00905B76" w:rsidRDefault="007C538F" w:rsidP="001B5C8C">
      <w:pPr>
        <w:spacing w:after="0"/>
        <w:ind w:firstLine="1985"/>
      </w:pPr>
      <w:r w:rsidRPr="00905B76">
        <w:t>І до гостей звернувся з тостом:</w:t>
      </w:r>
    </w:p>
    <w:p w:rsidR="007C538F" w:rsidRPr="00905B76" w:rsidRDefault="007C538F" w:rsidP="001B5C8C">
      <w:pPr>
        <w:spacing w:after="0"/>
        <w:ind w:firstLine="1985"/>
      </w:pPr>
    </w:p>
    <w:p w:rsidR="007C538F" w:rsidRPr="00905B76" w:rsidRDefault="007C538F" w:rsidP="001B5C8C">
      <w:pPr>
        <w:spacing w:after="0"/>
        <w:ind w:firstLine="1985"/>
      </w:pPr>
      <w:r w:rsidRPr="00905B76">
        <w:t>– Вітаю, браття! В слушний час</w:t>
      </w:r>
    </w:p>
    <w:p w:rsidR="007C538F" w:rsidRPr="00905B76" w:rsidRDefault="007C538F" w:rsidP="001B5C8C">
      <w:pPr>
        <w:spacing w:after="0"/>
        <w:ind w:firstLine="1985"/>
      </w:pPr>
      <w:r w:rsidRPr="00905B76">
        <w:t>Хотів би свій підняти келих</w:t>
      </w:r>
    </w:p>
    <w:p w:rsidR="007C538F" w:rsidRPr="00905B76" w:rsidRDefault="007C538F" w:rsidP="001B5C8C">
      <w:pPr>
        <w:spacing w:after="0"/>
        <w:ind w:firstLine="1985"/>
      </w:pPr>
      <w:r w:rsidRPr="00905B76">
        <w:t>За те, щоб рік новий почавсь</w:t>
      </w:r>
    </w:p>
    <w:p w:rsidR="007C538F" w:rsidRPr="00905B76" w:rsidRDefault="007C538F" w:rsidP="001B5C8C">
      <w:pPr>
        <w:spacing w:after="0"/>
        <w:ind w:firstLine="1985"/>
      </w:pPr>
      <w:r w:rsidRPr="00905B76">
        <w:t>Зі свят казкових та веселих.</w:t>
      </w:r>
    </w:p>
    <w:p w:rsidR="007C538F" w:rsidRPr="00905B76" w:rsidRDefault="007C538F" w:rsidP="001B5C8C">
      <w:pPr>
        <w:spacing w:after="0"/>
        <w:ind w:firstLine="1985"/>
      </w:pPr>
    </w:p>
    <w:p w:rsidR="007C538F" w:rsidRPr="00905B76" w:rsidRDefault="007C538F" w:rsidP="001B5C8C">
      <w:pPr>
        <w:spacing w:after="0"/>
        <w:ind w:firstLine="1985"/>
      </w:pPr>
      <w:r w:rsidRPr="00905B76">
        <w:t>Завдання в січня непросте,</w:t>
      </w:r>
    </w:p>
    <w:p w:rsidR="007C538F" w:rsidRPr="00905B76" w:rsidRDefault="007C538F" w:rsidP="001B5C8C">
      <w:pPr>
        <w:spacing w:after="0"/>
        <w:ind w:firstLine="1985"/>
      </w:pPr>
      <w:r w:rsidRPr="00905B76">
        <w:t>І особливо в Новоріччя.</w:t>
      </w:r>
    </w:p>
    <w:p w:rsidR="007C538F" w:rsidRPr="00905B76" w:rsidRDefault="007C538F" w:rsidP="001B5C8C">
      <w:pPr>
        <w:spacing w:after="0"/>
        <w:ind w:firstLine="1985"/>
      </w:pPr>
      <w:r w:rsidRPr="00905B76">
        <w:t>Давайте разом для дітей</w:t>
      </w:r>
    </w:p>
    <w:p w:rsidR="007C538F" w:rsidRPr="00905B76" w:rsidRDefault="007C538F" w:rsidP="001B5C8C">
      <w:pPr>
        <w:spacing w:after="0"/>
        <w:ind w:firstLine="1985"/>
      </w:pPr>
      <w:r w:rsidRPr="00905B76">
        <w:t>Влаштуєм подорож незвичну.</w:t>
      </w:r>
    </w:p>
    <w:p w:rsidR="007C538F" w:rsidRPr="00905B76" w:rsidRDefault="007C538F" w:rsidP="001B5C8C">
      <w:pPr>
        <w:spacing w:after="0"/>
        <w:ind w:firstLine="1985"/>
      </w:pPr>
    </w:p>
    <w:p w:rsidR="007C538F" w:rsidRPr="00905B76" w:rsidRDefault="007C538F" w:rsidP="001B5C8C">
      <w:pPr>
        <w:spacing w:after="0"/>
        <w:ind w:firstLine="1985"/>
      </w:pPr>
      <w:r w:rsidRPr="00905B76">
        <w:t>Адже ми маємо, брати,</w:t>
      </w:r>
    </w:p>
    <w:p w:rsidR="007C538F" w:rsidRPr="00905B76" w:rsidRDefault="007C538F" w:rsidP="001B5C8C">
      <w:pPr>
        <w:spacing w:after="0"/>
        <w:ind w:firstLine="1985"/>
      </w:pPr>
      <w:r w:rsidRPr="00905B76">
        <w:t>Новому року назву дати.</w:t>
      </w:r>
    </w:p>
    <w:p w:rsidR="007C538F" w:rsidRPr="00905B76" w:rsidRDefault="007C538F" w:rsidP="001B5C8C">
      <w:pPr>
        <w:spacing w:after="0"/>
        <w:ind w:firstLine="1985"/>
      </w:pPr>
      <w:r w:rsidRPr="00905B76">
        <w:t>А хай би в подорожі тій</w:t>
      </w:r>
    </w:p>
    <w:p w:rsidR="007C538F" w:rsidRPr="00905B76" w:rsidRDefault="007C538F" w:rsidP="001B5C8C">
      <w:pPr>
        <w:spacing w:after="0"/>
        <w:ind w:firstLine="1985"/>
      </w:pPr>
      <w:r w:rsidRPr="00905B76">
        <w:t>Назвали рік самі малята.</w:t>
      </w:r>
    </w:p>
    <w:p w:rsidR="007C538F" w:rsidRPr="00905B76" w:rsidRDefault="007C538F" w:rsidP="001B5C8C">
      <w:pPr>
        <w:spacing w:after="0"/>
        <w:ind w:firstLine="1985"/>
      </w:pPr>
    </w:p>
    <w:p w:rsidR="007C538F" w:rsidRPr="00905B76" w:rsidRDefault="007C538F" w:rsidP="001B5C8C">
      <w:pPr>
        <w:spacing w:after="0"/>
        <w:ind w:firstLine="1985"/>
      </w:pPr>
      <w:r w:rsidRPr="00905B76">
        <w:t>Поміркували місяці</w:t>
      </w:r>
    </w:p>
    <w:p w:rsidR="007C538F" w:rsidRPr="00905B76" w:rsidRDefault="007C538F" w:rsidP="001B5C8C">
      <w:pPr>
        <w:spacing w:after="0"/>
        <w:ind w:firstLine="1985"/>
      </w:pPr>
      <w:r w:rsidRPr="00905B76">
        <w:t>Хвилину-другу...</w:t>
      </w:r>
    </w:p>
    <w:p w:rsidR="007C538F" w:rsidRPr="00905B76" w:rsidRDefault="007C538F" w:rsidP="001B5C8C">
      <w:pPr>
        <w:spacing w:after="0"/>
        <w:ind w:firstLine="1985"/>
      </w:pPr>
      <w:r w:rsidRPr="00905B76">
        <w:t>– Згодні! – кажуть.</w:t>
      </w:r>
    </w:p>
    <w:p w:rsidR="007C538F" w:rsidRPr="00905B76" w:rsidRDefault="007C538F" w:rsidP="001B5C8C">
      <w:pPr>
        <w:spacing w:after="0"/>
        <w:ind w:firstLine="1985"/>
      </w:pPr>
      <w:r w:rsidRPr="00905B76">
        <w:t>Беріть, малята, олівці,</w:t>
      </w:r>
    </w:p>
    <w:p w:rsidR="007C538F" w:rsidRPr="00905B76" w:rsidRDefault="007C538F" w:rsidP="001B5C8C">
      <w:pPr>
        <w:spacing w:after="0"/>
        <w:ind w:firstLine="1985"/>
      </w:pPr>
      <w:r w:rsidRPr="00905B76">
        <w:t xml:space="preserve">І нумо малювати казку! </w:t>
      </w:r>
    </w:p>
    <w:p w:rsidR="007C538F" w:rsidRPr="00905B76" w:rsidRDefault="007C538F" w:rsidP="001B5C8C">
      <w:pPr>
        <w:spacing w:after="0"/>
        <w:ind w:firstLine="1985"/>
      </w:pPr>
    </w:p>
    <w:p w:rsidR="007C538F" w:rsidRPr="00905B76" w:rsidRDefault="007C538F" w:rsidP="001B5C8C">
      <w:pPr>
        <w:spacing w:after="0"/>
        <w:ind w:firstLine="1985"/>
      </w:pPr>
      <w:r w:rsidRPr="00905B76">
        <w:t>Візьмімо сонця у весни,</w:t>
      </w:r>
    </w:p>
    <w:p w:rsidR="007C538F" w:rsidRPr="00905B76" w:rsidRDefault="007C538F" w:rsidP="001B5C8C">
      <w:pPr>
        <w:spacing w:after="0"/>
        <w:ind w:firstLine="1985"/>
      </w:pPr>
      <w:r w:rsidRPr="00905B76">
        <w:t>У літа – співу, барв яскравих,</w:t>
      </w:r>
    </w:p>
    <w:p w:rsidR="007C538F" w:rsidRPr="00905B76" w:rsidRDefault="007C538F" w:rsidP="001B5C8C">
      <w:pPr>
        <w:spacing w:after="0"/>
        <w:ind w:firstLine="1985"/>
      </w:pPr>
      <w:r w:rsidRPr="00905B76">
        <w:t>Що на деревах восени,</w:t>
      </w:r>
    </w:p>
    <w:p w:rsidR="007C538F" w:rsidRPr="00905B76" w:rsidRDefault="007C538F" w:rsidP="001B5C8C">
      <w:pPr>
        <w:spacing w:after="0"/>
        <w:ind w:firstLine="1985"/>
      </w:pPr>
      <w:r w:rsidRPr="00905B76">
        <w:t>І вийде дивовижний красень:</w:t>
      </w:r>
    </w:p>
    <w:p w:rsidR="007C538F" w:rsidRPr="00905B76" w:rsidRDefault="007C538F" w:rsidP="001B5C8C">
      <w:pPr>
        <w:spacing w:after="0"/>
        <w:ind w:firstLine="1985"/>
      </w:pPr>
    </w:p>
    <w:p w:rsidR="007C538F" w:rsidRPr="00905B76" w:rsidRDefault="007C538F" w:rsidP="001B5C8C">
      <w:pPr>
        <w:spacing w:after="0"/>
        <w:ind w:firstLine="1985"/>
      </w:pPr>
      <w:r w:rsidRPr="00905B76">
        <w:t>Червоний гребінь має він,</w:t>
      </w:r>
    </w:p>
    <w:p w:rsidR="007C538F" w:rsidRPr="00905B76" w:rsidRDefault="007C538F" w:rsidP="001B5C8C">
      <w:pPr>
        <w:spacing w:after="0"/>
        <w:ind w:firstLine="1985"/>
      </w:pPr>
      <w:r w:rsidRPr="00905B76">
        <w:t>І голос, що всіх будить вранці,</w:t>
      </w:r>
    </w:p>
    <w:p w:rsidR="007C538F" w:rsidRPr="00905B76" w:rsidRDefault="007C538F" w:rsidP="001B5C8C">
      <w:pPr>
        <w:spacing w:after="0"/>
        <w:ind w:firstLine="1985"/>
      </w:pPr>
      <w:r w:rsidRPr="00905B76">
        <w:t>І гострий дзьоб, і пишний хвіст...</w:t>
      </w:r>
    </w:p>
    <w:p w:rsidR="007C538F" w:rsidRPr="00905B76" w:rsidRDefault="007C538F" w:rsidP="001B5C8C">
      <w:pPr>
        <w:spacing w:after="0"/>
        <w:ind w:firstLine="1985"/>
      </w:pPr>
      <w:r w:rsidRPr="00905B76">
        <w:t>Вгадали, як цей зветься красень?</w:t>
      </w:r>
    </w:p>
    <w:p w:rsidR="007C538F" w:rsidRPr="00905B76" w:rsidRDefault="007C538F" w:rsidP="001B5C8C">
      <w:pPr>
        <w:spacing w:after="0"/>
        <w:ind w:firstLine="1985"/>
      </w:pPr>
    </w:p>
    <w:p w:rsidR="007C538F" w:rsidRPr="00905B76" w:rsidRDefault="007C538F" w:rsidP="001B5C8C">
      <w:pPr>
        <w:spacing w:after="0"/>
        <w:ind w:firstLine="1985"/>
      </w:pPr>
      <w:r w:rsidRPr="00905B76">
        <w:t>Ну, хто сміливий поміж вас?</w:t>
      </w:r>
    </w:p>
    <w:p w:rsidR="007C538F" w:rsidRPr="00905B76" w:rsidRDefault="007C538F" w:rsidP="001B5C8C">
      <w:pPr>
        <w:spacing w:after="0"/>
        <w:ind w:firstLine="1985"/>
      </w:pPr>
      <w:r w:rsidRPr="00905B76">
        <w:t>Невже усі? Нема вам рівних!</w:t>
      </w:r>
    </w:p>
    <w:p w:rsidR="007C538F" w:rsidRPr="00905B76" w:rsidRDefault="007C538F" w:rsidP="001B5C8C">
      <w:pPr>
        <w:spacing w:after="0"/>
        <w:ind w:firstLine="1985"/>
      </w:pPr>
      <w:r w:rsidRPr="00905B76">
        <w:t>Тож як прийдешній рік назвавсь?</w:t>
      </w:r>
    </w:p>
    <w:p w:rsidR="007C538F" w:rsidRPr="00905B76" w:rsidRDefault="007C538F" w:rsidP="001B5C8C">
      <w:pPr>
        <w:spacing w:after="0"/>
        <w:ind w:firstLine="1985"/>
      </w:pPr>
      <w:r w:rsidRPr="00905B76">
        <w:t xml:space="preserve">Увага! Разом: </w:t>
      </w:r>
    </w:p>
    <w:p w:rsidR="007C538F" w:rsidRPr="00905B76" w:rsidRDefault="007C538F" w:rsidP="001B5C8C">
      <w:pPr>
        <w:spacing w:after="0"/>
        <w:ind w:firstLine="1985"/>
      </w:pPr>
      <w:r w:rsidRPr="00905B76">
        <w:t>– Роком Півня!</w:t>
      </w:r>
    </w:p>
    <w:p w:rsidR="007C538F" w:rsidRPr="00905B76" w:rsidRDefault="007C538F" w:rsidP="001B5C8C">
      <w:pPr>
        <w:spacing w:after="0"/>
        <w:ind w:firstLine="1985"/>
      </w:pPr>
    </w:p>
    <w:p w:rsidR="007C538F" w:rsidRPr="00905B76" w:rsidRDefault="007C538F" w:rsidP="001B5C8C">
      <w:pPr>
        <w:spacing w:after="0"/>
        <w:ind w:firstLine="1985"/>
      </w:pPr>
      <w:r w:rsidRPr="00905B76">
        <w:t>Які ж ви діти – молодці!</w:t>
      </w:r>
    </w:p>
    <w:p w:rsidR="007C538F" w:rsidRPr="00905B76" w:rsidRDefault="007C538F" w:rsidP="001B5C8C">
      <w:pPr>
        <w:spacing w:after="0"/>
        <w:ind w:firstLine="1985"/>
      </w:pPr>
      <w:r w:rsidRPr="00905B76">
        <w:t>Вдалася подорож нівроку.</w:t>
      </w:r>
    </w:p>
    <w:p w:rsidR="007C538F" w:rsidRPr="00905B76" w:rsidRDefault="007C538F" w:rsidP="001B5C8C">
      <w:pPr>
        <w:spacing w:after="0"/>
        <w:ind w:firstLine="1985"/>
      </w:pPr>
      <w:r w:rsidRPr="00905B76">
        <w:t>Кивали схвально місяці</w:t>
      </w:r>
    </w:p>
    <w:p w:rsidR="007C538F" w:rsidRPr="00905B76" w:rsidRDefault="007C538F" w:rsidP="001B5C8C">
      <w:pPr>
        <w:spacing w:after="0"/>
        <w:ind w:firstLine="1985"/>
      </w:pPr>
      <w:r w:rsidRPr="00905B76">
        <w:t>І всіх з новим вітали роком:</w:t>
      </w:r>
    </w:p>
    <w:p w:rsidR="007C538F" w:rsidRPr="00905B76" w:rsidRDefault="007C538F" w:rsidP="001B5C8C">
      <w:pPr>
        <w:spacing w:after="0"/>
        <w:ind w:firstLine="1985"/>
      </w:pPr>
    </w:p>
    <w:p w:rsidR="007C538F" w:rsidRPr="00905B76" w:rsidRDefault="007C538F" w:rsidP="001B5C8C">
      <w:pPr>
        <w:spacing w:after="0"/>
        <w:ind w:firstLine="1985"/>
      </w:pPr>
      <w:r w:rsidRPr="00905B76">
        <w:t>Щоб з миром він не забаривсь.</w:t>
      </w:r>
    </w:p>
    <w:p w:rsidR="007C538F" w:rsidRPr="00905B76" w:rsidRDefault="007C538F" w:rsidP="001B5C8C">
      <w:pPr>
        <w:spacing w:after="0"/>
        <w:ind w:firstLine="1985"/>
      </w:pPr>
      <w:r w:rsidRPr="00905B76">
        <w:t>Щасливим був для України.</w:t>
      </w:r>
    </w:p>
    <w:p w:rsidR="007C538F" w:rsidRPr="00905B76" w:rsidRDefault="007C538F" w:rsidP="001B5C8C">
      <w:pPr>
        <w:spacing w:after="0"/>
        <w:ind w:firstLine="1985"/>
      </w:pPr>
      <w:r w:rsidRPr="00905B76">
        <w:t>... Сніжок кружляв – спадав на ліс:</w:t>
      </w:r>
    </w:p>
    <w:p w:rsidR="007C538F" w:rsidRPr="00905B76" w:rsidRDefault="007C538F" w:rsidP="001B5C8C">
      <w:pPr>
        <w:spacing w:after="0"/>
        <w:ind w:firstLine="1985"/>
      </w:pPr>
      <w:r w:rsidRPr="00905B76">
        <w:t xml:space="preserve">У шубках сосни та ялини. </w:t>
      </w:r>
    </w:p>
    <w:p w:rsidR="007C538F" w:rsidRPr="00905B76" w:rsidRDefault="007C538F" w:rsidP="001B5C8C">
      <w:pPr>
        <w:spacing w:after="0"/>
        <w:ind w:firstLine="1985"/>
      </w:pPr>
    </w:p>
    <w:p w:rsidR="007C538F" w:rsidRPr="00905B76" w:rsidRDefault="007C538F" w:rsidP="001B5C8C">
      <w:pPr>
        <w:spacing w:after="0"/>
        <w:ind w:firstLine="1985"/>
      </w:pPr>
      <w:r w:rsidRPr="00905B76">
        <w:t>В дорогу грудень лаштувавсь,</w:t>
      </w:r>
    </w:p>
    <w:p w:rsidR="007C538F" w:rsidRPr="00905B76" w:rsidRDefault="007C538F" w:rsidP="001B5C8C">
      <w:pPr>
        <w:spacing w:after="0"/>
        <w:ind w:firstLine="1985"/>
      </w:pPr>
      <w:r w:rsidRPr="00905B76">
        <w:t>Прощально тиснув руку січню.</w:t>
      </w:r>
    </w:p>
    <w:p w:rsidR="007C538F" w:rsidRPr="00905B76" w:rsidRDefault="007C538F" w:rsidP="001B5C8C">
      <w:pPr>
        <w:spacing w:after="0"/>
        <w:ind w:firstLine="1985"/>
      </w:pPr>
      <w:r w:rsidRPr="00905B76">
        <w:t>І поринав світ у дива –</w:t>
      </w:r>
    </w:p>
    <w:p w:rsidR="007C538F" w:rsidRPr="00905B76" w:rsidRDefault="007C538F" w:rsidP="001B5C8C">
      <w:pPr>
        <w:spacing w:after="0"/>
        <w:ind w:firstLine="1985"/>
      </w:pPr>
      <w:r w:rsidRPr="00905B76">
        <w:t>Казкове свято Новоріччя.</w:t>
      </w:r>
    </w:p>
    <w:p w:rsidR="007C538F" w:rsidRPr="00905B76" w:rsidRDefault="007C538F" w:rsidP="001B5C8C">
      <w:pPr>
        <w:spacing w:after="0"/>
        <w:ind w:firstLine="1985"/>
      </w:pPr>
    </w:p>
    <w:p w:rsidR="007C538F" w:rsidRPr="00905B76" w:rsidRDefault="007C538F" w:rsidP="001B5C8C">
      <w:pPr>
        <w:spacing w:after="0"/>
        <w:ind w:firstLine="1985"/>
      </w:pPr>
      <w:r w:rsidRPr="00905B76">
        <w:t>Хай промине воно, як мить,</w:t>
      </w:r>
    </w:p>
    <w:p w:rsidR="007C538F" w:rsidRPr="00905B76" w:rsidRDefault="007C538F" w:rsidP="001B5C8C">
      <w:pPr>
        <w:spacing w:after="0"/>
        <w:ind w:firstLine="1985"/>
      </w:pPr>
      <w:r w:rsidRPr="00905B76">
        <w:t>Але погодьмось: мить ця дивна!</w:t>
      </w:r>
    </w:p>
    <w:p w:rsidR="007C538F" w:rsidRPr="00905B76" w:rsidRDefault="007C538F" w:rsidP="001B5C8C">
      <w:pPr>
        <w:spacing w:after="0"/>
        <w:ind w:firstLine="1985"/>
      </w:pPr>
      <w:r w:rsidRPr="00905B76">
        <w:t>Мед-квас у келиху здійми,</w:t>
      </w:r>
    </w:p>
    <w:p w:rsidR="007C538F" w:rsidRPr="00905B76" w:rsidRDefault="007C538F" w:rsidP="001B5C8C">
      <w:pPr>
        <w:spacing w:after="0"/>
        <w:ind w:firstLine="1985"/>
      </w:pPr>
      <w:r w:rsidRPr="00905B76">
        <w:t>Й до дна – без сліз щоб!</w:t>
      </w:r>
    </w:p>
    <w:p w:rsidR="007C538F" w:rsidRPr="00905B76" w:rsidRDefault="007C538F" w:rsidP="001B5C8C">
      <w:pPr>
        <w:spacing w:after="0"/>
        <w:ind w:firstLine="1985"/>
      </w:pPr>
      <w:r w:rsidRPr="00905B76">
        <w:t>З Роком Півня!</w:t>
      </w:r>
    </w:p>
    <w:p w:rsidR="007C538F" w:rsidRDefault="007C538F" w:rsidP="001B5C8C">
      <w:pPr>
        <w:spacing w:after="0"/>
      </w:pPr>
      <w:r>
        <w:t xml:space="preserve"> 31 грудня 2016 року </w:t>
      </w: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Pr="0090281E" w:rsidRDefault="007C538F" w:rsidP="001B5C8C">
      <w:pPr>
        <w:spacing w:after="0"/>
        <w:rPr>
          <w:sz w:val="56"/>
          <w:szCs w:val="56"/>
        </w:rPr>
      </w:pPr>
      <w:r w:rsidRPr="0090281E">
        <w:rPr>
          <w:sz w:val="56"/>
          <w:szCs w:val="56"/>
        </w:rPr>
        <w:t>Почався рік щасливим віршем</w:t>
      </w: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rPr>
          <w:sz w:val="36"/>
          <w:szCs w:val="36"/>
        </w:rPr>
      </w:pPr>
    </w:p>
    <w:p w:rsidR="007C538F" w:rsidRDefault="007C538F" w:rsidP="001B5C8C">
      <w:pPr>
        <w:spacing w:after="0"/>
        <w:ind w:right="-426" w:firstLine="1843"/>
        <w:jc w:val="both"/>
      </w:pPr>
    </w:p>
    <w:p w:rsidR="007C538F" w:rsidRPr="00837E3D" w:rsidRDefault="007C538F" w:rsidP="001B5C8C">
      <w:pPr>
        <w:spacing w:after="0"/>
        <w:ind w:right="-426" w:firstLine="1843"/>
        <w:jc w:val="both"/>
        <w:rPr>
          <w:b/>
          <w:sz w:val="28"/>
          <w:szCs w:val="28"/>
        </w:rPr>
      </w:pPr>
      <w:r>
        <w:t xml:space="preserve"> </w:t>
      </w:r>
      <w:r w:rsidRPr="00837E3D">
        <w:rPr>
          <w:b/>
          <w:sz w:val="28"/>
          <w:szCs w:val="28"/>
        </w:rPr>
        <w:t>Новоріч</w:t>
      </w:r>
      <w:r>
        <w:rPr>
          <w:b/>
          <w:sz w:val="28"/>
          <w:szCs w:val="28"/>
        </w:rPr>
        <w:t>на пісня</w:t>
      </w:r>
    </w:p>
    <w:p w:rsidR="007C538F" w:rsidRDefault="007C538F" w:rsidP="001B5C8C">
      <w:pPr>
        <w:spacing w:after="0"/>
        <w:ind w:right="-426" w:firstLine="1843"/>
        <w:jc w:val="both"/>
      </w:pPr>
    </w:p>
    <w:p w:rsidR="007C538F" w:rsidRDefault="007C538F" w:rsidP="001B5C8C">
      <w:pPr>
        <w:spacing w:after="0"/>
        <w:ind w:right="-426" w:firstLine="1843"/>
        <w:jc w:val="both"/>
      </w:pPr>
      <w:r>
        <w:t>Зима свій білий килим стеле.</w:t>
      </w:r>
    </w:p>
    <w:p w:rsidR="007C538F" w:rsidRDefault="007C538F" w:rsidP="001B5C8C">
      <w:pPr>
        <w:spacing w:after="0"/>
        <w:ind w:right="-426" w:firstLine="1843"/>
        <w:jc w:val="both"/>
      </w:pPr>
      <w:r>
        <w:t>О цій замріяній порі</w:t>
      </w:r>
    </w:p>
    <w:p w:rsidR="007C538F" w:rsidRDefault="007C538F" w:rsidP="001B5C8C">
      <w:pPr>
        <w:spacing w:after="0"/>
        <w:ind w:right="-426" w:firstLine="1843"/>
        <w:jc w:val="both"/>
      </w:pPr>
      <w:r>
        <w:t>Я хочу свій підняти келих</w:t>
      </w:r>
    </w:p>
    <w:p w:rsidR="007C538F" w:rsidRDefault="007C538F" w:rsidP="001B5C8C">
      <w:pPr>
        <w:spacing w:after="0"/>
        <w:ind w:right="-426" w:firstLine="1843"/>
        <w:jc w:val="both"/>
      </w:pPr>
      <w:r>
        <w:t xml:space="preserve">За рік новий – щасливий рік! </w:t>
      </w:r>
    </w:p>
    <w:p w:rsidR="007C538F" w:rsidRDefault="007C538F" w:rsidP="001B5C8C">
      <w:pPr>
        <w:spacing w:after="0"/>
        <w:ind w:right="-426" w:firstLine="1843"/>
        <w:jc w:val="both"/>
      </w:pPr>
    </w:p>
    <w:p w:rsidR="007C538F" w:rsidRDefault="007C538F" w:rsidP="001B5C8C">
      <w:pPr>
        <w:spacing w:after="0"/>
        <w:ind w:right="-426" w:firstLine="1843"/>
        <w:jc w:val="both"/>
      </w:pPr>
      <w:r>
        <w:t xml:space="preserve"> У казкову цю ніч</w:t>
      </w:r>
    </w:p>
    <w:p w:rsidR="007C538F" w:rsidRDefault="007C538F" w:rsidP="001B5C8C">
      <w:pPr>
        <w:spacing w:after="0"/>
        <w:ind w:right="-426" w:firstLine="1843"/>
        <w:jc w:val="both"/>
      </w:pPr>
      <w:r>
        <w:t xml:space="preserve"> Я слова чарівні </w:t>
      </w:r>
    </w:p>
    <w:p w:rsidR="007C538F" w:rsidRDefault="007C538F" w:rsidP="001B5C8C">
      <w:pPr>
        <w:spacing w:after="0"/>
        <w:ind w:right="-426" w:firstLine="1843"/>
        <w:jc w:val="both"/>
      </w:pPr>
      <w:r>
        <w:t xml:space="preserve"> Буду радо тобі промовляти.</w:t>
      </w:r>
    </w:p>
    <w:p w:rsidR="007C538F" w:rsidRDefault="007C538F" w:rsidP="001B5C8C">
      <w:pPr>
        <w:spacing w:after="0"/>
        <w:ind w:right="-426" w:firstLine="1843"/>
        <w:jc w:val="both"/>
      </w:pPr>
      <w:r>
        <w:t xml:space="preserve"> Світлий гість на поріг –</w:t>
      </w:r>
    </w:p>
    <w:p w:rsidR="007C538F" w:rsidRDefault="007C538F" w:rsidP="001B5C8C">
      <w:pPr>
        <w:spacing w:after="0"/>
        <w:ind w:right="-426" w:firstLine="1843"/>
        <w:jc w:val="both"/>
      </w:pPr>
      <w:r>
        <w:t xml:space="preserve"> Новий рік, Новий рік – </w:t>
      </w:r>
    </w:p>
    <w:p w:rsidR="007C538F" w:rsidRDefault="007C538F" w:rsidP="001B5C8C">
      <w:pPr>
        <w:spacing w:after="0"/>
        <w:ind w:right="-426" w:firstLine="1843"/>
        <w:jc w:val="both"/>
      </w:pPr>
      <w:r>
        <w:t xml:space="preserve"> Найжаданіше, радісне свято.</w:t>
      </w:r>
    </w:p>
    <w:p w:rsidR="007C538F" w:rsidRDefault="007C538F" w:rsidP="001B5C8C">
      <w:pPr>
        <w:spacing w:after="0"/>
        <w:ind w:right="-426" w:firstLine="1843"/>
        <w:jc w:val="both"/>
      </w:pPr>
      <w:r>
        <w:t xml:space="preserve"> </w:t>
      </w:r>
    </w:p>
    <w:p w:rsidR="007C538F" w:rsidRDefault="007C538F" w:rsidP="001B5C8C">
      <w:pPr>
        <w:spacing w:after="0"/>
        <w:ind w:right="-426" w:firstLine="1843"/>
        <w:jc w:val="both"/>
      </w:pPr>
      <w:r>
        <w:t>Хай те, що мріється, прилине!</w:t>
      </w:r>
    </w:p>
    <w:p w:rsidR="007C538F" w:rsidRDefault="007C538F" w:rsidP="001B5C8C">
      <w:pPr>
        <w:spacing w:after="0"/>
        <w:ind w:right="-426" w:firstLine="1843"/>
        <w:jc w:val="both"/>
      </w:pPr>
      <w:r>
        <w:t>Ходи-но, гостю, в добрий час!</w:t>
      </w:r>
    </w:p>
    <w:p w:rsidR="007C538F" w:rsidRDefault="007C538F" w:rsidP="001B5C8C">
      <w:pPr>
        <w:spacing w:after="0"/>
        <w:ind w:right="-426" w:firstLine="1843"/>
        <w:jc w:val="both"/>
      </w:pPr>
      <w:r>
        <w:t xml:space="preserve">"Тік-так!" нашіптує годинник, </w:t>
      </w:r>
    </w:p>
    <w:p w:rsidR="007C538F" w:rsidRDefault="007C538F" w:rsidP="001B5C8C">
      <w:pPr>
        <w:spacing w:after="0"/>
        <w:ind w:right="-426" w:firstLine="1843"/>
        <w:jc w:val="both"/>
      </w:pPr>
      <w:r>
        <w:t>Мов сподівання світлих щасть...</w:t>
      </w:r>
    </w:p>
    <w:p w:rsidR="007C538F" w:rsidRDefault="007C538F" w:rsidP="001B5C8C">
      <w:pPr>
        <w:spacing w:after="0"/>
        <w:ind w:right="-426" w:firstLine="1843"/>
        <w:jc w:val="both"/>
      </w:pPr>
    </w:p>
    <w:p w:rsidR="007C538F" w:rsidRDefault="007C538F" w:rsidP="001B5C8C">
      <w:pPr>
        <w:spacing w:after="0"/>
        <w:ind w:right="-426" w:firstLine="1843"/>
        <w:jc w:val="both"/>
      </w:pPr>
      <w:r>
        <w:t xml:space="preserve"> У казкову цю ніч</w:t>
      </w:r>
    </w:p>
    <w:p w:rsidR="007C538F" w:rsidRDefault="007C538F" w:rsidP="001B5C8C">
      <w:pPr>
        <w:spacing w:after="0"/>
        <w:ind w:right="-426" w:firstLine="1843"/>
        <w:jc w:val="both"/>
      </w:pPr>
      <w:r>
        <w:t xml:space="preserve"> Я слова чарівні </w:t>
      </w:r>
    </w:p>
    <w:p w:rsidR="007C538F" w:rsidRDefault="007C538F" w:rsidP="001B5C8C">
      <w:pPr>
        <w:spacing w:after="0"/>
        <w:ind w:right="-426" w:firstLine="1843"/>
        <w:jc w:val="both"/>
      </w:pPr>
      <w:r>
        <w:t xml:space="preserve"> Буду радо тобі промовляти.</w:t>
      </w:r>
    </w:p>
    <w:p w:rsidR="007C538F" w:rsidRDefault="007C538F" w:rsidP="001B5C8C">
      <w:pPr>
        <w:spacing w:after="0"/>
        <w:ind w:right="-426" w:firstLine="1843"/>
        <w:jc w:val="both"/>
      </w:pPr>
      <w:r>
        <w:t xml:space="preserve"> Світлий гість на поріг –</w:t>
      </w:r>
    </w:p>
    <w:p w:rsidR="007C538F" w:rsidRDefault="007C538F" w:rsidP="001B5C8C">
      <w:pPr>
        <w:spacing w:after="0"/>
        <w:ind w:right="-426" w:firstLine="1843"/>
        <w:jc w:val="both"/>
      </w:pPr>
      <w:r>
        <w:t xml:space="preserve"> Новий рік, Новий рік – </w:t>
      </w:r>
    </w:p>
    <w:p w:rsidR="007C538F" w:rsidRDefault="007C538F" w:rsidP="001B5C8C">
      <w:pPr>
        <w:spacing w:after="0"/>
        <w:ind w:right="-426" w:firstLine="1843"/>
        <w:jc w:val="both"/>
      </w:pPr>
      <w:r>
        <w:t xml:space="preserve"> Найжаданіше, радісне свято.</w:t>
      </w:r>
    </w:p>
    <w:p w:rsidR="007C538F" w:rsidRDefault="007C538F" w:rsidP="001B5C8C">
      <w:pPr>
        <w:spacing w:after="0"/>
        <w:ind w:right="-426" w:firstLine="1843"/>
        <w:jc w:val="both"/>
      </w:pPr>
    </w:p>
    <w:p w:rsidR="007C538F" w:rsidRDefault="007C538F" w:rsidP="001B5C8C">
      <w:pPr>
        <w:spacing w:after="0"/>
        <w:ind w:right="-426" w:firstLine="1843"/>
        <w:jc w:val="both"/>
      </w:pPr>
      <w:r>
        <w:t>"Тік-так!", і Рік новий зустрінем.</w:t>
      </w:r>
    </w:p>
    <w:p w:rsidR="007C538F" w:rsidRDefault="007C538F" w:rsidP="001B5C8C">
      <w:pPr>
        <w:spacing w:after="0"/>
        <w:ind w:right="-426" w:firstLine="1843"/>
        <w:jc w:val="both"/>
      </w:pPr>
      <w:r>
        <w:t>Як зорепад – лапатий сніг.</w:t>
      </w:r>
    </w:p>
    <w:p w:rsidR="007C538F" w:rsidRDefault="007C538F" w:rsidP="001B5C8C">
      <w:pPr>
        <w:spacing w:after="0"/>
        <w:ind w:right="-426" w:firstLine="1843"/>
        <w:jc w:val="both"/>
      </w:pPr>
      <w:r>
        <w:t xml:space="preserve">І вірю я: з’єднались стрілки </w:t>
      </w:r>
    </w:p>
    <w:p w:rsidR="007C538F" w:rsidRDefault="007C538F" w:rsidP="001B5C8C">
      <w:pPr>
        <w:spacing w:after="0"/>
        <w:ind w:right="-426" w:firstLine="1843"/>
        <w:jc w:val="both"/>
      </w:pPr>
      <w:r>
        <w:t>Тобі на щастя і мені.</w:t>
      </w:r>
    </w:p>
    <w:p w:rsidR="007C538F" w:rsidRDefault="007C538F" w:rsidP="001B5C8C">
      <w:pPr>
        <w:spacing w:after="0"/>
        <w:ind w:right="-426" w:firstLine="1843"/>
        <w:jc w:val="both"/>
      </w:pPr>
    </w:p>
    <w:p w:rsidR="007C538F" w:rsidRDefault="007C538F" w:rsidP="001B5C8C">
      <w:pPr>
        <w:spacing w:after="0"/>
        <w:ind w:right="-426" w:firstLine="1843"/>
        <w:jc w:val="both"/>
      </w:pPr>
      <w:r>
        <w:t xml:space="preserve"> У казкову цю ніч</w:t>
      </w:r>
    </w:p>
    <w:p w:rsidR="007C538F" w:rsidRDefault="007C538F" w:rsidP="001B5C8C">
      <w:pPr>
        <w:spacing w:after="0"/>
        <w:ind w:right="-426" w:firstLine="1843"/>
        <w:jc w:val="both"/>
      </w:pPr>
      <w:r>
        <w:t xml:space="preserve"> Я слова чарівні </w:t>
      </w:r>
    </w:p>
    <w:p w:rsidR="007C538F" w:rsidRDefault="007C538F" w:rsidP="001B5C8C">
      <w:pPr>
        <w:spacing w:after="0"/>
        <w:ind w:right="-426" w:firstLine="1843"/>
        <w:jc w:val="both"/>
      </w:pPr>
      <w:r>
        <w:t xml:space="preserve"> Буду радо тобі промовляти.</w:t>
      </w:r>
    </w:p>
    <w:p w:rsidR="007C538F" w:rsidRDefault="007C538F" w:rsidP="001B5C8C">
      <w:pPr>
        <w:spacing w:after="0"/>
        <w:ind w:right="-426" w:firstLine="1843"/>
        <w:jc w:val="both"/>
      </w:pPr>
      <w:r>
        <w:t xml:space="preserve"> Світлий гість на поріг –</w:t>
      </w:r>
    </w:p>
    <w:p w:rsidR="007C538F" w:rsidRDefault="007C538F" w:rsidP="001B5C8C">
      <w:pPr>
        <w:spacing w:after="0"/>
        <w:ind w:right="-426" w:firstLine="1843"/>
        <w:jc w:val="both"/>
      </w:pPr>
      <w:r>
        <w:t xml:space="preserve"> Новий рік, Новий рік – </w:t>
      </w:r>
    </w:p>
    <w:p w:rsidR="007C538F" w:rsidRDefault="007C538F" w:rsidP="001B5C8C">
      <w:pPr>
        <w:spacing w:after="0"/>
        <w:ind w:right="-426" w:firstLine="1843"/>
        <w:jc w:val="both"/>
      </w:pPr>
      <w:r>
        <w:t xml:space="preserve"> Найжаданіше, радісне свято.</w:t>
      </w:r>
    </w:p>
    <w:p w:rsidR="007C538F" w:rsidRDefault="007C538F" w:rsidP="001B5C8C">
      <w:pPr>
        <w:spacing w:after="0"/>
        <w:ind w:right="-426" w:firstLine="567"/>
        <w:jc w:val="both"/>
      </w:pPr>
      <w:r>
        <w:t xml:space="preserve"> 1 січня 2012 року, редакція 1 січня 2017 року</w:t>
      </w:r>
    </w:p>
    <w:p w:rsidR="007C538F" w:rsidRDefault="007C538F" w:rsidP="001B5C8C">
      <w:pPr>
        <w:spacing w:after="0"/>
        <w:ind w:firstLine="1985"/>
      </w:pPr>
    </w:p>
    <w:p w:rsidR="007C538F" w:rsidRPr="0090281E" w:rsidRDefault="007C538F" w:rsidP="001B5C8C">
      <w:pPr>
        <w:spacing w:after="0"/>
        <w:ind w:firstLine="1985"/>
        <w:rPr>
          <w:b/>
          <w:sz w:val="28"/>
          <w:szCs w:val="28"/>
        </w:rPr>
      </w:pPr>
      <w:r>
        <w:t xml:space="preserve"> </w:t>
      </w:r>
      <w:r w:rsidRPr="0090281E">
        <w:rPr>
          <w:b/>
          <w:sz w:val="28"/>
          <w:szCs w:val="28"/>
        </w:rPr>
        <w:t xml:space="preserve">Немов зачин молитви </w:t>
      </w:r>
    </w:p>
    <w:p w:rsidR="007C538F" w:rsidRPr="00BE4AB0" w:rsidRDefault="007C538F" w:rsidP="001B5C8C">
      <w:pPr>
        <w:spacing w:after="0"/>
        <w:ind w:firstLine="1985"/>
        <w:rPr>
          <w:i/>
        </w:rPr>
      </w:pPr>
      <w:r>
        <w:t xml:space="preserve"> </w:t>
      </w:r>
      <w:r w:rsidRPr="00BE4AB0">
        <w:rPr>
          <w:i/>
        </w:rPr>
        <w:t>Як корабель назвеш, так він і йтиме.</w:t>
      </w:r>
    </w:p>
    <w:p w:rsidR="007C538F" w:rsidRDefault="007C538F" w:rsidP="001B5C8C">
      <w:pPr>
        <w:spacing w:after="0"/>
        <w:ind w:firstLine="1985"/>
      </w:pPr>
      <w:r>
        <w:t xml:space="preserve"> З народних прикмет</w:t>
      </w:r>
    </w:p>
    <w:p w:rsidR="007C538F" w:rsidRDefault="007C538F" w:rsidP="001B5C8C">
      <w:pPr>
        <w:spacing w:after="0"/>
        <w:ind w:firstLine="1985"/>
      </w:pPr>
    </w:p>
    <w:p w:rsidR="007C538F" w:rsidRDefault="007C538F" w:rsidP="001B5C8C">
      <w:pPr>
        <w:spacing w:after="0"/>
        <w:ind w:firstLine="1985"/>
      </w:pPr>
      <w:r>
        <w:t>Нехай розтанули, як сніг,</w:t>
      </w:r>
    </w:p>
    <w:p w:rsidR="007C538F" w:rsidRDefault="007C538F" w:rsidP="001B5C8C">
      <w:pPr>
        <w:spacing w:after="0"/>
        <w:ind w:firstLine="1985"/>
      </w:pPr>
      <w:r>
        <w:t>Казкові миті Новоріччя,</w:t>
      </w:r>
    </w:p>
    <w:p w:rsidR="007C538F" w:rsidRDefault="007C538F" w:rsidP="001B5C8C">
      <w:pPr>
        <w:spacing w:after="0"/>
        <w:ind w:firstLine="1985"/>
      </w:pPr>
      <w:r>
        <w:t>Я бачив радісні обличчя,</w:t>
      </w:r>
    </w:p>
    <w:p w:rsidR="007C538F" w:rsidRDefault="007C538F" w:rsidP="001B5C8C">
      <w:pPr>
        <w:spacing w:after="0"/>
        <w:ind w:firstLine="1985"/>
      </w:pPr>
      <w:r>
        <w:t>Що щастя зичили мені.</w:t>
      </w:r>
    </w:p>
    <w:p w:rsidR="007C538F" w:rsidRDefault="007C538F" w:rsidP="001B5C8C">
      <w:pPr>
        <w:spacing w:after="0"/>
        <w:ind w:firstLine="1985"/>
      </w:pPr>
    </w:p>
    <w:p w:rsidR="007C538F" w:rsidRDefault="007C538F" w:rsidP="001B5C8C">
      <w:pPr>
        <w:spacing w:after="0"/>
        <w:ind w:firstLine="1985"/>
      </w:pPr>
      <w:r>
        <w:t>Чого бажати ще, окрім</w:t>
      </w:r>
    </w:p>
    <w:p w:rsidR="007C538F" w:rsidRDefault="007C538F" w:rsidP="001B5C8C">
      <w:pPr>
        <w:spacing w:after="0"/>
        <w:ind w:firstLine="1985"/>
      </w:pPr>
      <w:r>
        <w:t>Звабливого, як усміх, щастя?</w:t>
      </w:r>
    </w:p>
    <w:p w:rsidR="007C538F" w:rsidRDefault="007C538F" w:rsidP="001B5C8C">
      <w:pPr>
        <w:spacing w:after="0"/>
        <w:ind w:firstLine="1985"/>
      </w:pPr>
      <w:r>
        <w:t>Які щасливі всі – прекрасні,</w:t>
      </w:r>
    </w:p>
    <w:p w:rsidR="007C538F" w:rsidRDefault="007C538F" w:rsidP="001B5C8C">
      <w:pPr>
        <w:spacing w:after="0"/>
        <w:ind w:firstLine="1985"/>
      </w:pPr>
      <w:r>
        <w:t>Як щастя й радість личать їм!</w:t>
      </w:r>
    </w:p>
    <w:p w:rsidR="007C538F" w:rsidRDefault="007C538F" w:rsidP="001B5C8C">
      <w:pPr>
        <w:spacing w:after="0"/>
        <w:ind w:firstLine="1985"/>
      </w:pPr>
    </w:p>
    <w:p w:rsidR="007C538F" w:rsidRDefault="007C538F" w:rsidP="001B5C8C">
      <w:pPr>
        <w:spacing w:after="0"/>
        <w:ind w:firstLine="1985"/>
      </w:pPr>
      <w:r>
        <w:t>Так сонце личить небесам,</w:t>
      </w:r>
    </w:p>
    <w:p w:rsidR="007C538F" w:rsidRDefault="007C538F" w:rsidP="001B5C8C">
      <w:pPr>
        <w:spacing w:after="0"/>
        <w:ind w:firstLine="1985"/>
      </w:pPr>
      <w:r>
        <w:t>Що зранку глянуло з блакиті.</w:t>
      </w:r>
    </w:p>
    <w:p w:rsidR="007C538F" w:rsidRDefault="007C538F" w:rsidP="001B5C8C">
      <w:pPr>
        <w:spacing w:after="0"/>
        <w:ind w:firstLine="1985"/>
      </w:pPr>
      <w:r>
        <w:t>Мов замирились всі на світі,</w:t>
      </w:r>
    </w:p>
    <w:p w:rsidR="007C538F" w:rsidRDefault="007C538F" w:rsidP="001B5C8C">
      <w:pPr>
        <w:spacing w:after="0"/>
        <w:ind w:firstLine="1985"/>
      </w:pPr>
      <w:r>
        <w:t>Й порятувала світ краса.</w:t>
      </w:r>
    </w:p>
    <w:p w:rsidR="007C538F" w:rsidRDefault="007C538F" w:rsidP="001B5C8C">
      <w:pPr>
        <w:spacing w:after="0"/>
        <w:ind w:firstLine="1985"/>
      </w:pPr>
    </w:p>
    <w:p w:rsidR="007C538F" w:rsidRDefault="007C538F" w:rsidP="001B5C8C">
      <w:pPr>
        <w:spacing w:after="0"/>
        <w:ind w:firstLine="1985"/>
      </w:pPr>
      <w:r>
        <w:t>Бо як же можна без надій,</w:t>
      </w:r>
    </w:p>
    <w:p w:rsidR="007C538F" w:rsidRDefault="007C538F" w:rsidP="001B5C8C">
      <w:pPr>
        <w:spacing w:after="0"/>
        <w:ind w:firstLine="1985"/>
      </w:pPr>
      <w:r>
        <w:t>Ще й після казки Новоріччя!</w:t>
      </w:r>
    </w:p>
    <w:p w:rsidR="007C538F" w:rsidRDefault="007C538F" w:rsidP="001B5C8C">
      <w:pPr>
        <w:spacing w:after="0"/>
        <w:ind w:firstLine="1985"/>
      </w:pPr>
      <w:r>
        <w:t>Я бачив радісні обличчя</w:t>
      </w:r>
    </w:p>
    <w:p w:rsidR="007C538F" w:rsidRDefault="007C538F" w:rsidP="001B5C8C">
      <w:pPr>
        <w:spacing w:after="0"/>
        <w:ind w:firstLine="1985"/>
      </w:pPr>
      <w:r>
        <w:t>І в хлопців на передовій.</w:t>
      </w:r>
    </w:p>
    <w:p w:rsidR="007C538F" w:rsidRDefault="007C538F" w:rsidP="001B5C8C">
      <w:pPr>
        <w:spacing w:after="0"/>
        <w:ind w:firstLine="1985"/>
      </w:pPr>
    </w:p>
    <w:p w:rsidR="007C538F" w:rsidRDefault="007C538F" w:rsidP="001B5C8C">
      <w:pPr>
        <w:spacing w:after="0"/>
        <w:ind w:firstLine="1985"/>
      </w:pPr>
      <w:r>
        <w:t>Від того втішно так словам</w:t>
      </w:r>
    </w:p>
    <w:p w:rsidR="007C538F" w:rsidRDefault="007C538F" w:rsidP="001B5C8C">
      <w:pPr>
        <w:spacing w:after="0"/>
        <w:ind w:firstLine="1985"/>
      </w:pPr>
      <w:r>
        <w:t>В сумному вчора ще рядочку.</w:t>
      </w:r>
    </w:p>
    <w:p w:rsidR="007C538F" w:rsidRDefault="007C538F" w:rsidP="001B5C8C">
      <w:pPr>
        <w:spacing w:after="0"/>
        <w:ind w:firstLine="1985"/>
      </w:pPr>
      <w:r>
        <w:t>Котися, днів-ночей клубочку,</w:t>
      </w:r>
    </w:p>
    <w:p w:rsidR="007C538F" w:rsidRDefault="007C538F" w:rsidP="001B5C8C">
      <w:pPr>
        <w:spacing w:after="0"/>
        <w:ind w:firstLine="1985"/>
      </w:pPr>
      <w:r>
        <w:t>Веди до світлого Різдва.</w:t>
      </w:r>
    </w:p>
    <w:p w:rsidR="007C538F" w:rsidRDefault="007C538F" w:rsidP="001B5C8C">
      <w:pPr>
        <w:spacing w:after="0"/>
        <w:ind w:firstLine="1985"/>
      </w:pPr>
    </w:p>
    <w:p w:rsidR="007C538F" w:rsidRDefault="007C538F" w:rsidP="001B5C8C">
      <w:pPr>
        <w:spacing w:after="0"/>
        <w:ind w:firstLine="1985"/>
      </w:pPr>
      <w:r>
        <w:t>Бо вірю: з нами правда й Бог.</w:t>
      </w:r>
    </w:p>
    <w:p w:rsidR="007C538F" w:rsidRDefault="007C538F" w:rsidP="001B5C8C">
      <w:pPr>
        <w:spacing w:after="0"/>
        <w:ind w:firstLine="1985"/>
      </w:pPr>
      <w:r>
        <w:t>Й що зичать, те не голослівне!</w:t>
      </w:r>
    </w:p>
    <w:p w:rsidR="007C538F" w:rsidRDefault="007C538F" w:rsidP="001B5C8C">
      <w:pPr>
        <w:spacing w:after="0"/>
        <w:ind w:firstLine="1985"/>
      </w:pPr>
      <w:r>
        <w:t>Почався з сонця рік цей – Півня,</w:t>
      </w:r>
    </w:p>
    <w:p w:rsidR="007C538F" w:rsidRDefault="007C538F" w:rsidP="001B5C8C">
      <w:pPr>
        <w:spacing w:after="0"/>
        <w:ind w:firstLine="1985"/>
      </w:pPr>
      <w:r>
        <w:t>Мов Бог всміхнувсь, той, що любов.</w:t>
      </w:r>
    </w:p>
    <w:p w:rsidR="007C538F" w:rsidRDefault="007C538F" w:rsidP="001B5C8C">
      <w:pPr>
        <w:spacing w:after="0"/>
        <w:ind w:firstLine="1985"/>
      </w:pPr>
    </w:p>
    <w:p w:rsidR="007C538F" w:rsidRDefault="007C538F" w:rsidP="001B5C8C">
      <w:pPr>
        <w:spacing w:after="0"/>
        <w:ind w:firstLine="1985"/>
      </w:pPr>
      <w:r>
        <w:t>Любов – це слово написав,</w:t>
      </w:r>
    </w:p>
    <w:p w:rsidR="007C538F" w:rsidRDefault="007C538F" w:rsidP="001B5C8C">
      <w:pPr>
        <w:spacing w:after="0"/>
        <w:ind w:firstLine="1985"/>
      </w:pPr>
      <w:r>
        <w:t>І враз душі моїй тепліше.</w:t>
      </w:r>
    </w:p>
    <w:p w:rsidR="007C538F" w:rsidRDefault="007C538F" w:rsidP="001B5C8C">
      <w:pPr>
        <w:spacing w:after="0"/>
        <w:ind w:firstLine="1985"/>
      </w:pPr>
      <w:r>
        <w:t>Мов "Отче наш " зачином ніжним</w:t>
      </w:r>
    </w:p>
    <w:p w:rsidR="007C538F" w:rsidRDefault="007C538F" w:rsidP="001B5C8C">
      <w:pPr>
        <w:spacing w:after="0"/>
        <w:ind w:firstLine="1985"/>
      </w:pPr>
      <w:r>
        <w:t xml:space="preserve">"Ти, що єси на небесах…", </w:t>
      </w:r>
    </w:p>
    <w:p w:rsidR="007C538F" w:rsidRDefault="007C538F" w:rsidP="001B5C8C">
      <w:pPr>
        <w:spacing w:after="0"/>
        <w:ind w:firstLine="1985"/>
      </w:pPr>
      <w:r>
        <w:t>Почався рік щасливим віршем,</w:t>
      </w:r>
    </w:p>
    <w:p w:rsidR="007C538F" w:rsidRDefault="007C538F" w:rsidP="001B5C8C">
      <w:pPr>
        <w:spacing w:after="0"/>
        <w:ind w:firstLine="1985"/>
      </w:pPr>
      <w:r>
        <w:t>Котрим всім щастя зичу й сам.</w:t>
      </w:r>
    </w:p>
    <w:p w:rsidR="007C538F" w:rsidRDefault="007C538F" w:rsidP="001B5C8C">
      <w:pPr>
        <w:spacing w:after="0"/>
      </w:pPr>
      <w:r>
        <w:t xml:space="preserve"> 1 січня 2016 року</w:t>
      </w:r>
    </w:p>
    <w:p w:rsidR="007C538F" w:rsidRDefault="007C538F" w:rsidP="001B5C8C">
      <w:pPr>
        <w:spacing w:after="0"/>
      </w:pPr>
    </w:p>
    <w:p w:rsidR="007C538F" w:rsidRPr="006F247A" w:rsidRDefault="007C538F" w:rsidP="001B5C8C">
      <w:pPr>
        <w:spacing w:after="0"/>
        <w:ind w:firstLine="1985"/>
        <w:rPr>
          <w:b/>
          <w:sz w:val="28"/>
          <w:szCs w:val="28"/>
        </w:rPr>
      </w:pPr>
      <w:r>
        <w:t xml:space="preserve"> </w:t>
      </w:r>
      <w:r w:rsidRPr="006F247A">
        <w:rPr>
          <w:b/>
          <w:sz w:val="28"/>
          <w:szCs w:val="28"/>
        </w:rPr>
        <w:t>Жалюгідні</w:t>
      </w:r>
    </w:p>
    <w:p w:rsidR="007C538F" w:rsidRDefault="007C538F" w:rsidP="001B5C8C">
      <w:pPr>
        <w:spacing w:after="0"/>
        <w:ind w:firstLine="1985"/>
      </w:pPr>
    </w:p>
    <w:p w:rsidR="007C538F" w:rsidRPr="00232E21" w:rsidRDefault="007C538F" w:rsidP="001B5C8C">
      <w:pPr>
        <w:spacing w:after="0"/>
        <w:ind w:right="-426" w:firstLine="1985"/>
        <w:jc w:val="both"/>
      </w:pPr>
      <w:r w:rsidRPr="00232E21">
        <w:t>Спів українських солов’їв,</w:t>
      </w:r>
    </w:p>
    <w:p w:rsidR="007C538F" w:rsidRPr="00232E21" w:rsidRDefault="007C538F" w:rsidP="001B5C8C">
      <w:pPr>
        <w:spacing w:after="0"/>
        <w:ind w:right="-426" w:firstLine="1985"/>
        <w:jc w:val="both"/>
      </w:pPr>
      <w:r w:rsidRPr="00232E21">
        <w:t>Що концертують у Росії…</w:t>
      </w:r>
    </w:p>
    <w:p w:rsidR="007C538F" w:rsidRPr="00232E21" w:rsidRDefault="007C538F" w:rsidP="001B5C8C">
      <w:pPr>
        <w:spacing w:after="0"/>
        <w:ind w:right="-426" w:firstLine="1985"/>
        <w:jc w:val="both"/>
      </w:pPr>
      <w:r w:rsidRPr="00232E21">
        <w:t>Хоч і чарують голоси їх,</w:t>
      </w:r>
    </w:p>
    <w:p w:rsidR="007C538F" w:rsidRPr="00232E21" w:rsidRDefault="007C538F" w:rsidP="001B5C8C">
      <w:pPr>
        <w:spacing w:after="0"/>
        <w:ind w:right="-426" w:firstLine="1985"/>
        <w:jc w:val="both"/>
      </w:pPr>
      <w:r w:rsidRPr="00232E21">
        <w:t>Шкода, жалю лиш гідних, їх.</w:t>
      </w:r>
    </w:p>
    <w:p w:rsidR="007C538F" w:rsidRPr="00232E21" w:rsidRDefault="007C538F" w:rsidP="001B5C8C">
      <w:pPr>
        <w:spacing w:after="0"/>
        <w:ind w:right="-426" w:firstLine="1985"/>
        <w:jc w:val="both"/>
      </w:pPr>
    </w:p>
    <w:p w:rsidR="007C538F" w:rsidRPr="00232E21" w:rsidRDefault="007C538F" w:rsidP="001B5C8C">
      <w:pPr>
        <w:spacing w:after="0"/>
        <w:ind w:right="-426" w:firstLine="1985"/>
        <w:jc w:val="both"/>
      </w:pPr>
      <w:r w:rsidRPr="00232E21">
        <w:t>Бо, звісно, гени видають.</w:t>
      </w:r>
    </w:p>
    <w:p w:rsidR="007C538F" w:rsidRPr="00232E21" w:rsidRDefault="007C538F" w:rsidP="001B5C8C">
      <w:pPr>
        <w:spacing w:after="0"/>
        <w:ind w:right="-426" w:firstLine="1985"/>
        <w:jc w:val="both"/>
      </w:pPr>
      <w:r w:rsidRPr="00232E21">
        <w:t>Та ще й звання, що в них донині:</w:t>
      </w:r>
    </w:p>
    <w:p w:rsidR="007C538F" w:rsidRPr="00232E21" w:rsidRDefault="007C538F" w:rsidP="001B5C8C">
      <w:pPr>
        <w:spacing w:after="0"/>
        <w:ind w:right="-426" w:firstLine="1985"/>
        <w:jc w:val="both"/>
      </w:pPr>
      <w:r w:rsidRPr="00232E21">
        <w:t>Артист</w:t>
      </w:r>
      <w:r>
        <w:t xml:space="preserve"> </w:t>
      </w:r>
      <w:r w:rsidRPr="00AB4362">
        <w:t>–</w:t>
      </w:r>
      <w:r w:rsidRPr="00232E21">
        <w:t xml:space="preserve"> народний</w:t>
      </w:r>
      <w:r>
        <w:t xml:space="preserve"> </w:t>
      </w:r>
      <w:r w:rsidRPr="00AB4362">
        <w:t>–</w:t>
      </w:r>
      <w:r>
        <w:t xml:space="preserve"> </w:t>
      </w:r>
      <w:r w:rsidRPr="00232E21">
        <w:t>України.</w:t>
      </w:r>
    </w:p>
    <w:p w:rsidR="007C538F" w:rsidRPr="00232E21" w:rsidRDefault="007C538F" w:rsidP="001B5C8C">
      <w:pPr>
        <w:spacing w:after="0"/>
        <w:ind w:right="-426" w:firstLine="1985"/>
        <w:jc w:val="both"/>
      </w:pPr>
      <w:r w:rsidRPr="00232E21">
        <w:t xml:space="preserve">От </w:t>
      </w:r>
      <w:r>
        <w:t xml:space="preserve">в </w:t>
      </w:r>
      <w:r w:rsidRPr="00232E21">
        <w:t>чім, як вдуматися, суть.</w:t>
      </w:r>
    </w:p>
    <w:p w:rsidR="007C538F" w:rsidRPr="00232E21" w:rsidRDefault="007C538F" w:rsidP="001B5C8C">
      <w:pPr>
        <w:spacing w:after="0"/>
        <w:ind w:right="-426" w:firstLine="1985"/>
        <w:jc w:val="both"/>
      </w:pPr>
    </w:p>
    <w:p w:rsidR="007C538F" w:rsidRPr="00232E21" w:rsidRDefault="007C538F" w:rsidP="001B5C8C">
      <w:pPr>
        <w:spacing w:after="0"/>
        <w:ind w:right="-426" w:firstLine="1985"/>
        <w:jc w:val="both"/>
      </w:pPr>
      <w:r w:rsidRPr="00232E21">
        <w:t>Не покривлю душею я:</w:t>
      </w:r>
    </w:p>
    <w:p w:rsidR="007C538F" w:rsidRPr="00232E21" w:rsidRDefault="007C538F" w:rsidP="001B5C8C">
      <w:pPr>
        <w:spacing w:after="0"/>
        <w:ind w:right="-426" w:firstLine="1985"/>
        <w:jc w:val="both"/>
      </w:pPr>
      <w:r w:rsidRPr="00232E21">
        <w:t>Блискучі, істинно співочі,</w:t>
      </w:r>
    </w:p>
    <w:p w:rsidR="007C538F" w:rsidRPr="00232E21" w:rsidRDefault="007C538F" w:rsidP="001B5C8C">
      <w:pPr>
        <w:spacing w:after="0"/>
        <w:ind w:right="-426" w:firstLine="1985"/>
        <w:jc w:val="both"/>
      </w:pPr>
      <w:r>
        <w:t xml:space="preserve">Та в них </w:t>
      </w:r>
      <w:r w:rsidRPr="00232E21">
        <w:t>не ті щасливі очі,</w:t>
      </w:r>
    </w:p>
    <w:p w:rsidR="007C538F" w:rsidRPr="00232E21" w:rsidRDefault="007C538F" w:rsidP="001B5C8C">
      <w:pPr>
        <w:spacing w:after="0"/>
        <w:ind w:right="-426" w:firstLine="1985"/>
        <w:jc w:val="both"/>
      </w:pPr>
      <w:r w:rsidRPr="00232E21">
        <w:t>Що в отчих бачились краях.</w:t>
      </w:r>
    </w:p>
    <w:p w:rsidR="007C538F" w:rsidRPr="00232E21" w:rsidRDefault="007C538F" w:rsidP="001B5C8C">
      <w:pPr>
        <w:spacing w:after="0"/>
        <w:ind w:right="-426" w:firstLine="1985"/>
        <w:jc w:val="both"/>
      </w:pPr>
    </w:p>
    <w:p w:rsidR="007C538F" w:rsidRPr="00232E21" w:rsidRDefault="007C538F" w:rsidP="001B5C8C">
      <w:pPr>
        <w:spacing w:after="0"/>
        <w:ind w:right="-426" w:firstLine="1985"/>
        <w:jc w:val="both"/>
      </w:pPr>
      <w:r w:rsidRPr="00232E21">
        <w:t>Що не кажи, а чужаки,</w:t>
      </w:r>
    </w:p>
    <w:p w:rsidR="007C538F" w:rsidRPr="00232E21" w:rsidRDefault="007C538F" w:rsidP="001B5C8C">
      <w:pPr>
        <w:spacing w:after="0"/>
        <w:ind w:right="-426" w:firstLine="1985"/>
        <w:jc w:val="both"/>
      </w:pPr>
      <w:r w:rsidRPr="00232E21">
        <w:t>Хай скрізь запрошені сьогодні.</w:t>
      </w:r>
    </w:p>
    <w:p w:rsidR="007C538F" w:rsidRPr="00232E21" w:rsidRDefault="007C538F" w:rsidP="001B5C8C">
      <w:pPr>
        <w:spacing w:after="0"/>
        <w:ind w:right="-426" w:firstLine="1985"/>
        <w:jc w:val="both"/>
      </w:pPr>
      <w:r w:rsidRPr="00232E21">
        <w:t>Але ж удома лиш народні,</w:t>
      </w:r>
    </w:p>
    <w:p w:rsidR="007C538F" w:rsidRPr="00232E21" w:rsidRDefault="007C538F" w:rsidP="001B5C8C">
      <w:pPr>
        <w:spacing w:after="0"/>
        <w:ind w:right="-426" w:firstLine="1985"/>
        <w:jc w:val="both"/>
      </w:pPr>
      <w:r w:rsidRPr="00232E21">
        <w:t>А там – приблудні співаки.</w:t>
      </w:r>
    </w:p>
    <w:p w:rsidR="007C538F" w:rsidRPr="00232E21" w:rsidRDefault="007C538F" w:rsidP="001B5C8C">
      <w:pPr>
        <w:spacing w:after="0"/>
        <w:ind w:right="-426" w:firstLine="1985"/>
        <w:jc w:val="both"/>
      </w:pPr>
    </w:p>
    <w:p w:rsidR="007C538F" w:rsidRPr="00232E21" w:rsidRDefault="007C538F" w:rsidP="001B5C8C">
      <w:pPr>
        <w:spacing w:after="0"/>
        <w:ind w:right="-426" w:firstLine="1985"/>
        <w:jc w:val="both"/>
      </w:pPr>
      <w:r w:rsidRPr="00232E21">
        <w:t>Тому своєї черги ждуть:</w:t>
      </w:r>
    </w:p>
    <w:p w:rsidR="007C538F" w:rsidRPr="00232E21" w:rsidRDefault="007C538F" w:rsidP="001B5C8C">
      <w:pPr>
        <w:spacing w:after="0"/>
        <w:ind w:right="-426" w:firstLine="1985"/>
        <w:jc w:val="both"/>
      </w:pPr>
      <w:r w:rsidRPr="00232E21">
        <w:t>Дно золоте, але нерідне.</w:t>
      </w:r>
    </w:p>
    <w:p w:rsidR="007C538F" w:rsidRPr="00232E21" w:rsidRDefault="007C538F" w:rsidP="001B5C8C">
      <w:pPr>
        <w:spacing w:after="0"/>
        <w:ind w:right="-426" w:firstLine="1985"/>
        <w:jc w:val="both"/>
      </w:pPr>
      <w:r w:rsidRPr="00232E21">
        <w:t>Жалю лиш гідні – жалюгідні.</w:t>
      </w:r>
    </w:p>
    <w:p w:rsidR="007C538F" w:rsidRPr="00232E21" w:rsidRDefault="007C538F" w:rsidP="001B5C8C">
      <w:pPr>
        <w:spacing w:after="0"/>
        <w:ind w:right="-426" w:firstLine="1985"/>
        <w:jc w:val="both"/>
      </w:pPr>
      <w:r w:rsidRPr="00232E21">
        <w:t>Ото і вся їх в приймах суть.</w:t>
      </w:r>
    </w:p>
    <w:p w:rsidR="007C538F" w:rsidRPr="00232E21" w:rsidRDefault="007C538F" w:rsidP="001B5C8C">
      <w:pPr>
        <w:spacing w:after="0"/>
        <w:ind w:right="-426" w:firstLine="1985"/>
        <w:jc w:val="both"/>
      </w:pPr>
    </w:p>
    <w:p w:rsidR="007C538F" w:rsidRPr="00232E21" w:rsidRDefault="007C538F" w:rsidP="001B5C8C">
      <w:pPr>
        <w:spacing w:after="0"/>
        <w:ind w:right="-426" w:firstLine="1985"/>
        <w:jc w:val="both"/>
      </w:pPr>
      <w:r w:rsidRPr="00232E21">
        <w:t>Але щебечуть солов’ї:</w:t>
      </w:r>
    </w:p>
    <w:p w:rsidR="007C538F" w:rsidRPr="00232E21" w:rsidRDefault="007C538F" w:rsidP="001B5C8C">
      <w:pPr>
        <w:spacing w:after="0"/>
        <w:ind w:right="-426" w:firstLine="1985"/>
        <w:jc w:val="both"/>
      </w:pPr>
      <w:r w:rsidRPr="00232E21">
        <w:t>Вгоджають ворогові співом.</w:t>
      </w:r>
    </w:p>
    <w:p w:rsidR="007C538F" w:rsidRPr="00232E21" w:rsidRDefault="007C538F" w:rsidP="001B5C8C">
      <w:pPr>
        <w:spacing w:after="0"/>
        <w:ind w:right="-426" w:firstLine="1985"/>
        <w:jc w:val="both"/>
      </w:pPr>
      <w:r w:rsidRPr="00232E21">
        <w:t>Бо</w:t>
      </w:r>
      <w:r>
        <w:t xml:space="preserve"> </w:t>
      </w:r>
      <w:r w:rsidRPr="00232E21">
        <w:t>вочевидь з тим намір спільний,</w:t>
      </w:r>
    </w:p>
    <w:p w:rsidR="007C538F" w:rsidRPr="00232E21" w:rsidRDefault="007C538F" w:rsidP="001B5C8C">
      <w:pPr>
        <w:spacing w:after="0"/>
        <w:ind w:right="-426" w:firstLine="1985"/>
        <w:jc w:val="both"/>
      </w:pPr>
      <w:r w:rsidRPr="00232E21">
        <w:t xml:space="preserve">Хто проти нас веде бої. </w:t>
      </w:r>
    </w:p>
    <w:p w:rsidR="007C538F" w:rsidRPr="00232E21" w:rsidRDefault="007C538F" w:rsidP="001B5C8C">
      <w:pPr>
        <w:spacing w:after="0"/>
        <w:ind w:right="-426" w:firstLine="1985"/>
        <w:jc w:val="both"/>
      </w:pPr>
    </w:p>
    <w:p w:rsidR="007C538F" w:rsidRPr="00232E21" w:rsidRDefault="007C538F" w:rsidP="001B5C8C">
      <w:pPr>
        <w:spacing w:after="0"/>
        <w:ind w:right="-426" w:firstLine="1985"/>
        <w:jc w:val="both"/>
      </w:pPr>
      <w:r w:rsidRPr="00232E21">
        <w:t xml:space="preserve">Мов інформатори оті, </w:t>
      </w:r>
    </w:p>
    <w:p w:rsidR="007C538F" w:rsidRPr="00232E21" w:rsidRDefault="007C538F" w:rsidP="001B5C8C">
      <w:pPr>
        <w:spacing w:after="0"/>
        <w:ind w:right="-426" w:firstLine="1985"/>
        <w:jc w:val="both"/>
      </w:pPr>
      <w:r w:rsidRPr="00232E21">
        <w:t>Що шпигунами є по суті.</w:t>
      </w:r>
    </w:p>
    <w:p w:rsidR="007C538F" w:rsidRPr="00232E21" w:rsidRDefault="007C538F" w:rsidP="001B5C8C">
      <w:pPr>
        <w:spacing w:after="0"/>
        <w:ind w:right="-426" w:firstLine="1985"/>
        <w:jc w:val="both"/>
      </w:pPr>
      <w:r w:rsidRPr="00232E21">
        <w:t>І що повпреди пісні – сумно.</w:t>
      </w:r>
    </w:p>
    <w:p w:rsidR="007C538F" w:rsidRPr="00232E21" w:rsidRDefault="007C538F" w:rsidP="001B5C8C">
      <w:pPr>
        <w:spacing w:after="0"/>
        <w:ind w:right="-426" w:firstLine="1985"/>
        <w:jc w:val="both"/>
      </w:pPr>
      <w:r w:rsidRPr="00232E21">
        <w:t>А що народні – й поготів.</w:t>
      </w:r>
      <w:r>
        <w:t xml:space="preserve"> </w:t>
      </w:r>
    </w:p>
    <w:p w:rsidR="007C538F" w:rsidRDefault="007C538F" w:rsidP="001B5C8C">
      <w:pPr>
        <w:spacing w:after="0"/>
      </w:pPr>
      <w:r>
        <w:t xml:space="preserve"> 2 січня 2017 року</w:t>
      </w:r>
    </w:p>
    <w:p w:rsidR="007C538F" w:rsidRDefault="007C538F" w:rsidP="001B5C8C">
      <w:pPr>
        <w:spacing w:after="0"/>
      </w:pPr>
    </w:p>
    <w:p w:rsidR="007C538F" w:rsidRPr="00382460" w:rsidRDefault="007C538F" w:rsidP="001B5C8C">
      <w:pPr>
        <w:spacing w:after="0"/>
        <w:ind w:firstLine="1985"/>
        <w:rPr>
          <w:b/>
          <w:sz w:val="28"/>
          <w:szCs w:val="28"/>
        </w:rPr>
      </w:pPr>
      <w:r>
        <w:rPr>
          <w:b/>
          <w:sz w:val="28"/>
          <w:szCs w:val="28"/>
        </w:rPr>
        <w:t xml:space="preserve"> </w:t>
      </w:r>
      <w:r w:rsidRPr="00382460">
        <w:rPr>
          <w:b/>
          <w:sz w:val="28"/>
          <w:szCs w:val="28"/>
        </w:rPr>
        <w:t xml:space="preserve">Право й обов’язок </w:t>
      </w:r>
    </w:p>
    <w:p w:rsidR="007C538F" w:rsidRDefault="007C538F" w:rsidP="001B5C8C">
      <w:pPr>
        <w:spacing w:after="0"/>
        <w:ind w:firstLine="1985"/>
      </w:pPr>
    </w:p>
    <w:p w:rsidR="007C538F" w:rsidRDefault="007C538F" w:rsidP="001B5C8C">
      <w:pPr>
        <w:spacing w:after="0"/>
        <w:ind w:firstLine="1985"/>
      </w:pPr>
      <w:r>
        <w:t>Вам, побратими, так скажу:</w:t>
      </w:r>
    </w:p>
    <w:p w:rsidR="007C538F" w:rsidRDefault="007C538F" w:rsidP="001B5C8C">
      <w:pPr>
        <w:spacing w:after="0"/>
        <w:ind w:firstLine="1985"/>
      </w:pPr>
      <w:r>
        <w:t xml:space="preserve">Не відбере ніхто в нас права – </w:t>
      </w:r>
    </w:p>
    <w:p w:rsidR="007C538F" w:rsidRDefault="007C538F" w:rsidP="001B5C8C">
      <w:pPr>
        <w:spacing w:after="0"/>
        <w:ind w:firstLine="1985"/>
      </w:pPr>
      <w:r>
        <w:t>Вітчизну захищати й правду</w:t>
      </w:r>
    </w:p>
    <w:p w:rsidR="007C538F" w:rsidRDefault="007C538F" w:rsidP="001B5C8C">
      <w:pPr>
        <w:spacing w:after="0"/>
        <w:ind w:firstLine="1985"/>
      </w:pPr>
      <w:r>
        <w:t>Та гнати гидь – свою й чужу.</w:t>
      </w:r>
    </w:p>
    <w:p w:rsidR="007C538F" w:rsidRDefault="007C538F" w:rsidP="001B5C8C">
      <w:pPr>
        <w:spacing w:after="0"/>
        <w:ind w:firstLine="1985"/>
      </w:pPr>
    </w:p>
    <w:p w:rsidR="007C538F" w:rsidRDefault="007C538F" w:rsidP="001B5C8C">
      <w:pPr>
        <w:spacing w:after="0"/>
        <w:ind w:firstLine="1985"/>
      </w:pPr>
      <w:r>
        <w:t>Городить з міфів тин сусід,</w:t>
      </w:r>
    </w:p>
    <w:p w:rsidR="007C538F" w:rsidRDefault="007C538F" w:rsidP="001B5C8C">
      <w:pPr>
        <w:spacing w:after="0"/>
        <w:ind w:firstLine="1985"/>
      </w:pPr>
      <w:r>
        <w:t>А не підтверджується жоден.</w:t>
      </w:r>
    </w:p>
    <w:p w:rsidR="007C538F" w:rsidRDefault="007C538F" w:rsidP="001B5C8C">
      <w:pPr>
        <w:spacing w:after="0"/>
        <w:ind w:firstLine="1985"/>
      </w:pPr>
      <w:r>
        <w:t xml:space="preserve">І щоб не зайди, вже на сході </w:t>
      </w:r>
    </w:p>
    <w:p w:rsidR="007C538F" w:rsidRDefault="007C538F" w:rsidP="001B5C8C">
      <w:pPr>
        <w:spacing w:after="0"/>
        <w:ind w:firstLine="1985"/>
      </w:pPr>
      <w:r>
        <w:t>Ми б розібралися з усім.</w:t>
      </w:r>
    </w:p>
    <w:p w:rsidR="007C538F" w:rsidRDefault="007C538F" w:rsidP="001B5C8C">
      <w:pPr>
        <w:spacing w:after="0"/>
        <w:ind w:firstLine="1985"/>
      </w:pPr>
    </w:p>
    <w:p w:rsidR="007C538F" w:rsidRDefault="007C538F" w:rsidP="001B5C8C">
      <w:pPr>
        <w:spacing w:after="0"/>
        <w:ind w:firstLine="1985"/>
      </w:pPr>
      <w:r>
        <w:t xml:space="preserve">Скажу: терплячі ми до них! </w:t>
      </w:r>
    </w:p>
    <w:p w:rsidR="007C538F" w:rsidRDefault="007C538F" w:rsidP="001B5C8C">
      <w:pPr>
        <w:spacing w:after="0"/>
        <w:ind w:firstLine="1985"/>
      </w:pPr>
      <w:r>
        <w:t>Чи командирів Бог таких дав…</w:t>
      </w:r>
    </w:p>
    <w:p w:rsidR="007C538F" w:rsidRDefault="007C538F" w:rsidP="001B5C8C">
      <w:pPr>
        <w:spacing w:after="0"/>
        <w:ind w:firstLine="1985"/>
      </w:pPr>
      <w:r>
        <w:t>…От уявіть, щоб до сусіда</w:t>
      </w:r>
    </w:p>
    <w:p w:rsidR="007C538F" w:rsidRDefault="007C538F" w:rsidP="001B5C8C">
      <w:pPr>
        <w:spacing w:after="0"/>
        <w:ind w:firstLine="1985"/>
      </w:pPr>
      <w:r>
        <w:t>Через кордон хто з нас проник:</w:t>
      </w:r>
    </w:p>
    <w:p w:rsidR="007C538F" w:rsidRDefault="007C538F" w:rsidP="001B5C8C">
      <w:pPr>
        <w:spacing w:after="0"/>
        <w:ind w:firstLine="1985"/>
      </w:pPr>
    </w:p>
    <w:p w:rsidR="007C538F" w:rsidRDefault="007C538F" w:rsidP="001B5C8C">
      <w:pPr>
        <w:spacing w:after="0"/>
        <w:ind w:firstLine="1985"/>
      </w:pPr>
      <w:r>
        <w:t>Який би галас знявся враз!</w:t>
      </w:r>
    </w:p>
    <w:p w:rsidR="007C538F" w:rsidRDefault="007C538F" w:rsidP="001B5C8C">
      <w:pPr>
        <w:spacing w:after="0"/>
        <w:ind w:firstLine="1985"/>
      </w:pPr>
      <w:r>
        <w:t>Й не забарилася б розправа.</w:t>
      </w:r>
    </w:p>
    <w:p w:rsidR="007C538F" w:rsidRDefault="007C538F" w:rsidP="001B5C8C">
      <w:pPr>
        <w:spacing w:after="0"/>
        <w:ind w:firstLine="1985"/>
      </w:pPr>
      <w:r>
        <w:t>То за яким, спитати, правом</w:t>
      </w:r>
    </w:p>
    <w:p w:rsidR="007C538F" w:rsidRDefault="007C538F" w:rsidP="001B5C8C">
      <w:pPr>
        <w:spacing w:after="0"/>
        <w:ind w:firstLine="1985"/>
      </w:pPr>
      <w:r>
        <w:t>Шле зайд сусід на наш Донбас?</w:t>
      </w:r>
    </w:p>
    <w:p w:rsidR="007C538F" w:rsidRDefault="007C538F" w:rsidP="001B5C8C">
      <w:pPr>
        <w:spacing w:after="0"/>
        <w:ind w:firstLine="1985"/>
      </w:pPr>
    </w:p>
    <w:p w:rsidR="007C538F" w:rsidRDefault="007C538F" w:rsidP="001B5C8C">
      <w:pPr>
        <w:spacing w:after="0"/>
        <w:ind w:firstLine="1985"/>
      </w:pPr>
      <w:r>
        <w:t>За правом сильного? Невже?!</w:t>
      </w:r>
    </w:p>
    <w:p w:rsidR="007C538F" w:rsidRDefault="007C538F" w:rsidP="001B5C8C">
      <w:pPr>
        <w:spacing w:after="0"/>
        <w:ind w:firstLine="1985"/>
      </w:pPr>
      <w:r>
        <w:t>Якби таким був – змів давно б нас!</w:t>
      </w:r>
    </w:p>
    <w:p w:rsidR="007C538F" w:rsidRDefault="007C538F" w:rsidP="001B5C8C">
      <w:pPr>
        <w:spacing w:after="0"/>
        <w:ind w:firstLine="1985"/>
      </w:pPr>
      <w:r>
        <w:t>Коса на камінь напоролась:</w:t>
      </w:r>
    </w:p>
    <w:p w:rsidR="007C538F" w:rsidRDefault="007C538F" w:rsidP="001B5C8C">
      <w:pPr>
        <w:spacing w:after="0"/>
        <w:ind w:firstLine="1985"/>
      </w:pPr>
      <w:r>
        <w:t>Що нам своє, те їм – чуже!</w:t>
      </w:r>
    </w:p>
    <w:p w:rsidR="007C538F" w:rsidRDefault="007C538F" w:rsidP="001B5C8C">
      <w:pPr>
        <w:spacing w:after="0"/>
        <w:ind w:firstLine="1985"/>
      </w:pPr>
    </w:p>
    <w:p w:rsidR="007C538F" w:rsidRDefault="007C538F" w:rsidP="001B5C8C">
      <w:pPr>
        <w:spacing w:after="0"/>
        <w:ind w:firstLine="1985"/>
      </w:pPr>
      <w:r>
        <w:t>Тому і нищать все і всіх.</w:t>
      </w:r>
    </w:p>
    <w:p w:rsidR="007C538F" w:rsidRDefault="007C538F" w:rsidP="001B5C8C">
      <w:pPr>
        <w:spacing w:after="0"/>
        <w:ind w:firstLine="1985"/>
      </w:pPr>
      <w:r>
        <w:t>Дай Бог – прозріють на Донбасі,</w:t>
      </w:r>
    </w:p>
    <w:p w:rsidR="007C538F" w:rsidRDefault="007C538F" w:rsidP="001B5C8C">
      <w:pPr>
        <w:spacing w:after="0"/>
        <w:ind w:firstLine="1985"/>
      </w:pPr>
      <w:r>
        <w:t>Що захищаємо ми край свій,</w:t>
      </w:r>
    </w:p>
    <w:p w:rsidR="007C538F" w:rsidRDefault="007C538F" w:rsidP="001B5C8C">
      <w:pPr>
        <w:spacing w:after="0"/>
        <w:ind w:firstLine="1985"/>
      </w:pPr>
      <w:r>
        <w:t>А безлад чинить наш сусід.</w:t>
      </w:r>
    </w:p>
    <w:p w:rsidR="007C538F" w:rsidRDefault="007C538F" w:rsidP="001B5C8C">
      <w:pPr>
        <w:spacing w:after="0"/>
        <w:ind w:firstLine="1985"/>
      </w:pPr>
    </w:p>
    <w:p w:rsidR="007C538F" w:rsidRDefault="007C538F" w:rsidP="001B5C8C">
      <w:pPr>
        <w:spacing w:after="0"/>
        <w:ind w:firstLine="1985"/>
      </w:pPr>
      <w:r>
        <w:t>Інсценізацій час минув:</w:t>
      </w:r>
    </w:p>
    <w:p w:rsidR="007C538F" w:rsidRDefault="007C538F" w:rsidP="001B5C8C">
      <w:pPr>
        <w:spacing w:after="0"/>
        <w:ind w:firstLine="1985"/>
      </w:pPr>
      <w:r>
        <w:t>Таких дурниць, що світ не бачив.</w:t>
      </w:r>
    </w:p>
    <w:p w:rsidR="007C538F" w:rsidRDefault="007C538F" w:rsidP="001B5C8C">
      <w:pPr>
        <w:spacing w:after="0"/>
        <w:ind w:firstLine="1985"/>
      </w:pPr>
      <w:r>
        <w:t>Навчились ми давати здачі.</w:t>
      </w:r>
    </w:p>
    <w:p w:rsidR="007C538F" w:rsidRDefault="007C538F" w:rsidP="001B5C8C">
      <w:pPr>
        <w:spacing w:after="0"/>
        <w:ind w:firstLine="1985"/>
      </w:pPr>
      <w:r>
        <w:t>І не програємо війну.</w:t>
      </w:r>
    </w:p>
    <w:p w:rsidR="007C538F" w:rsidRDefault="007C538F" w:rsidP="001B5C8C">
      <w:pPr>
        <w:spacing w:after="0"/>
        <w:ind w:firstLine="1985"/>
      </w:pPr>
    </w:p>
    <w:p w:rsidR="007C538F" w:rsidRDefault="007C538F" w:rsidP="001B5C8C">
      <w:pPr>
        <w:spacing w:after="0"/>
        <w:ind w:firstLine="1985"/>
      </w:pPr>
      <w:r>
        <w:t xml:space="preserve">Адже, як в нас, захисників </w:t>
      </w:r>
    </w:p>
    <w:p w:rsidR="007C538F" w:rsidRDefault="007C538F" w:rsidP="001B5C8C">
      <w:pPr>
        <w:spacing w:after="0"/>
        <w:ind w:firstLine="1985"/>
      </w:pPr>
      <w:r>
        <w:t>Ще пошукати треба в світі.</w:t>
      </w:r>
    </w:p>
    <w:p w:rsidR="007C538F" w:rsidRDefault="007C538F" w:rsidP="001B5C8C">
      <w:pPr>
        <w:spacing w:after="0"/>
        <w:ind w:firstLine="1985"/>
      </w:pPr>
      <w:r>
        <w:t>Щоб не вони, зайд не спинити!</w:t>
      </w:r>
    </w:p>
    <w:p w:rsidR="007C538F" w:rsidRDefault="007C538F" w:rsidP="001B5C8C">
      <w:pPr>
        <w:spacing w:after="0"/>
        <w:ind w:firstLine="1985"/>
      </w:pPr>
      <w:r>
        <w:t>Це вже і ворог зрозумів.</w:t>
      </w:r>
    </w:p>
    <w:p w:rsidR="007C538F" w:rsidRDefault="007C538F" w:rsidP="001B5C8C">
      <w:pPr>
        <w:spacing w:after="0"/>
        <w:ind w:firstLine="1985"/>
      </w:pPr>
    </w:p>
    <w:p w:rsidR="007C538F" w:rsidRDefault="007C538F" w:rsidP="001B5C8C">
      <w:pPr>
        <w:spacing w:after="0"/>
        <w:ind w:firstLine="1985"/>
      </w:pPr>
      <w:r>
        <w:t>І ладен геть би вже піти,</w:t>
      </w:r>
    </w:p>
    <w:p w:rsidR="007C538F" w:rsidRDefault="007C538F" w:rsidP="001B5C8C">
      <w:pPr>
        <w:spacing w:after="0"/>
        <w:ind w:firstLine="1985"/>
      </w:pPr>
      <w:r>
        <w:t>Та крізь Донбас в Крим прагне броду…</w:t>
      </w:r>
    </w:p>
    <w:p w:rsidR="007C538F" w:rsidRDefault="007C538F" w:rsidP="001B5C8C">
      <w:pPr>
        <w:spacing w:after="0"/>
        <w:ind w:firstLine="1985"/>
      </w:pPr>
      <w:r>
        <w:t>А не прорвати оборони:</w:t>
      </w:r>
    </w:p>
    <w:p w:rsidR="007C538F" w:rsidRDefault="007C538F" w:rsidP="001B5C8C">
      <w:pPr>
        <w:spacing w:after="0"/>
        <w:ind w:firstLine="1985"/>
      </w:pPr>
      <w:r>
        <w:t>Незламні наші блокпости.</w:t>
      </w:r>
    </w:p>
    <w:p w:rsidR="007C538F" w:rsidRDefault="007C538F" w:rsidP="001B5C8C">
      <w:pPr>
        <w:spacing w:after="0"/>
        <w:ind w:firstLine="1985"/>
      </w:pPr>
    </w:p>
    <w:p w:rsidR="007C538F" w:rsidRDefault="007C538F" w:rsidP="001B5C8C">
      <w:pPr>
        <w:spacing w:after="0"/>
        <w:ind w:firstLine="1985"/>
      </w:pPr>
      <w:r>
        <w:t>Це факт доведений уже:</w:t>
      </w:r>
    </w:p>
    <w:p w:rsidR="007C538F" w:rsidRDefault="007C538F" w:rsidP="001B5C8C">
      <w:pPr>
        <w:spacing w:after="0"/>
        <w:ind w:firstLine="1985"/>
      </w:pPr>
      <w:r>
        <w:t>Хто захищає – з тим і правда.</w:t>
      </w:r>
    </w:p>
    <w:p w:rsidR="007C538F" w:rsidRDefault="007C538F" w:rsidP="001B5C8C">
      <w:pPr>
        <w:spacing w:after="0"/>
        <w:ind w:firstLine="1985"/>
      </w:pPr>
      <w:r>
        <w:t xml:space="preserve">І гнати тих – в синів є право, – </w:t>
      </w:r>
    </w:p>
    <w:p w:rsidR="007C538F" w:rsidRDefault="007C538F" w:rsidP="001B5C8C">
      <w:pPr>
        <w:spacing w:after="0"/>
        <w:ind w:firstLine="1985"/>
      </w:pPr>
      <w:r>
        <w:t>Хто зазіхає на чуже.</w:t>
      </w:r>
    </w:p>
    <w:p w:rsidR="007C538F" w:rsidRDefault="007C538F" w:rsidP="001B5C8C">
      <w:pPr>
        <w:spacing w:after="0"/>
        <w:ind w:firstLine="1985"/>
      </w:pPr>
    </w:p>
    <w:p w:rsidR="007C538F" w:rsidRDefault="007C538F" w:rsidP="001B5C8C">
      <w:pPr>
        <w:spacing w:after="0"/>
        <w:ind w:firstLine="1985"/>
      </w:pPr>
      <w:r>
        <w:t xml:space="preserve">Одна дорога їм – відхід. </w:t>
      </w:r>
    </w:p>
    <w:p w:rsidR="007C538F" w:rsidRDefault="007C538F" w:rsidP="001B5C8C">
      <w:pPr>
        <w:spacing w:after="0"/>
        <w:ind w:firstLine="1985"/>
      </w:pPr>
      <w:r>
        <w:t>Вернути все – і ставмо крапку!</w:t>
      </w:r>
    </w:p>
    <w:p w:rsidR="007C538F" w:rsidRDefault="007C538F" w:rsidP="001B5C8C">
      <w:pPr>
        <w:spacing w:after="0"/>
        <w:ind w:firstLine="1985"/>
      </w:pPr>
      <w:r>
        <w:t>Прощення ж за війну і втрати</w:t>
      </w:r>
    </w:p>
    <w:p w:rsidR="007C538F" w:rsidRDefault="007C538F" w:rsidP="001B5C8C">
      <w:pPr>
        <w:spacing w:after="0"/>
        <w:ind w:firstLine="1985"/>
      </w:pPr>
      <w:r>
        <w:t>Навряд чи сподіватись слід.</w:t>
      </w:r>
    </w:p>
    <w:p w:rsidR="007C538F" w:rsidRDefault="007C538F" w:rsidP="001B5C8C">
      <w:pPr>
        <w:spacing w:after="0"/>
        <w:ind w:firstLine="1985"/>
      </w:pPr>
    </w:p>
    <w:p w:rsidR="007C538F" w:rsidRDefault="007C538F" w:rsidP="001B5C8C">
      <w:pPr>
        <w:spacing w:after="0"/>
        <w:ind w:firstLine="1985"/>
      </w:pPr>
      <w:r>
        <w:t>Як і за міфи – лжу про нас.</w:t>
      </w:r>
    </w:p>
    <w:p w:rsidR="007C538F" w:rsidRDefault="007C538F" w:rsidP="001B5C8C">
      <w:pPr>
        <w:spacing w:after="0"/>
        <w:ind w:firstLine="1985"/>
      </w:pPr>
      <w:r>
        <w:t>Вітчизну захищати й правду</w:t>
      </w:r>
    </w:p>
    <w:p w:rsidR="007C538F" w:rsidRDefault="007C538F" w:rsidP="001B5C8C">
      <w:pPr>
        <w:spacing w:after="0"/>
        <w:ind w:firstLine="1985"/>
      </w:pPr>
      <w:r>
        <w:t xml:space="preserve">Не відбере ніхто в нас права. </w:t>
      </w:r>
    </w:p>
    <w:p w:rsidR="007C538F" w:rsidRDefault="007C538F" w:rsidP="001B5C8C">
      <w:pPr>
        <w:spacing w:after="0"/>
        <w:ind w:firstLine="1985"/>
      </w:pPr>
      <w:r>
        <w:t>І скористаймось ним – сповна!</w:t>
      </w:r>
    </w:p>
    <w:p w:rsidR="007C538F" w:rsidRDefault="007C538F" w:rsidP="001B5C8C">
      <w:pPr>
        <w:spacing w:after="0"/>
        <w:ind w:firstLine="1985"/>
      </w:pPr>
    </w:p>
    <w:p w:rsidR="007C538F" w:rsidRDefault="007C538F" w:rsidP="001B5C8C">
      <w:pPr>
        <w:spacing w:after="0"/>
        <w:ind w:firstLine="1985"/>
      </w:pPr>
      <w:r>
        <w:t>Лишень одна умова є:</w:t>
      </w:r>
    </w:p>
    <w:p w:rsidR="007C538F" w:rsidRDefault="007C538F" w:rsidP="001B5C8C">
      <w:pPr>
        <w:spacing w:after="0"/>
        <w:ind w:firstLine="1985"/>
      </w:pPr>
      <w:r>
        <w:t>Коли це право усвідомиш,</w:t>
      </w:r>
    </w:p>
    <w:p w:rsidR="007C538F" w:rsidRDefault="007C538F" w:rsidP="001B5C8C">
      <w:pPr>
        <w:spacing w:after="0"/>
        <w:ind w:firstLine="1985"/>
      </w:pPr>
      <w:r>
        <w:t>Для перемоги й ладу вдома</w:t>
      </w:r>
    </w:p>
    <w:p w:rsidR="007C538F" w:rsidRDefault="007C538F" w:rsidP="001B5C8C">
      <w:pPr>
        <w:spacing w:after="0"/>
        <w:ind w:firstLine="1985"/>
      </w:pPr>
      <w:r>
        <w:t>Воно обов’язком стає.</w:t>
      </w:r>
    </w:p>
    <w:p w:rsidR="007C538F" w:rsidRDefault="007C538F" w:rsidP="001B5C8C">
      <w:pPr>
        <w:spacing w:after="0"/>
        <w:ind w:firstLine="1985"/>
      </w:pPr>
    </w:p>
    <w:p w:rsidR="007C538F" w:rsidRDefault="007C538F" w:rsidP="001B5C8C">
      <w:pPr>
        <w:spacing w:after="0"/>
        <w:ind w:firstLine="1985"/>
      </w:pPr>
      <w:r>
        <w:t>Й тоді – чи пан, а чи пропав:</w:t>
      </w:r>
    </w:p>
    <w:p w:rsidR="007C538F" w:rsidRDefault="007C538F" w:rsidP="001B5C8C">
      <w:pPr>
        <w:spacing w:after="0"/>
        <w:ind w:firstLine="1985"/>
      </w:pPr>
      <w:r>
        <w:t xml:space="preserve">Є лиш мета! Що більш святого – </w:t>
      </w:r>
    </w:p>
    <w:p w:rsidR="007C538F" w:rsidRDefault="007C538F" w:rsidP="001B5C8C">
      <w:pPr>
        <w:spacing w:after="0"/>
        <w:ind w:firstLine="1985"/>
      </w:pPr>
      <w:r>
        <w:t>Мир, вдома лад і перемога?!</w:t>
      </w:r>
    </w:p>
    <w:p w:rsidR="007C538F" w:rsidRDefault="007C538F" w:rsidP="001B5C8C">
      <w:pPr>
        <w:spacing w:after="0"/>
        <w:ind w:firstLine="1985"/>
      </w:pPr>
      <w:r>
        <w:t>Я, побратими, все сказав.</w:t>
      </w:r>
    </w:p>
    <w:p w:rsidR="007C538F" w:rsidRDefault="007C538F" w:rsidP="001B5C8C">
      <w:pPr>
        <w:spacing w:after="0"/>
      </w:pPr>
      <w:r>
        <w:t xml:space="preserve"> 3 грудня 2017 року</w:t>
      </w:r>
    </w:p>
    <w:p w:rsidR="007C538F" w:rsidRDefault="007C538F" w:rsidP="001B5C8C">
      <w:pPr>
        <w:spacing w:after="0"/>
      </w:pPr>
    </w:p>
    <w:p w:rsidR="007C538F" w:rsidRPr="00E9465D" w:rsidRDefault="007C538F" w:rsidP="001B5C8C">
      <w:pPr>
        <w:spacing w:after="0"/>
        <w:ind w:firstLine="1985"/>
        <w:rPr>
          <w:b/>
          <w:sz w:val="28"/>
          <w:szCs w:val="28"/>
        </w:rPr>
      </w:pPr>
      <w:r>
        <w:rPr>
          <w:b/>
          <w:sz w:val="28"/>
          <w:szCs w:val="28"/>
        </w:rPr>
        <w:t xml:space="preserve"> Зосталися пісні</w:t>
      </w:r>
    </w:p>
    <w:p w:rsidR="007C538F" w:rsidRPr="00C13CE2" w:rsidRDefault="007C538F" w:rsidP="001B5C8C">
      <w:pPr>
        <w:spacing w:after="0"/>
        <w:ind w:firstLine="1985"/>
        <w:rPr>
          <w:i/>
        </w:rPr>
      </w:pPr>
      <w:r>
        <w:t xml:space="preserve"> </w:t>
      </w:r>
      <w:r w:rsidRPr="00C13CE2">
        <w:rPr>
          <w:i/>
        </w:rPr>
        <w:t>Світлій пам’яті співака і композитора,</w:t>
      </w:r>
    </w:p>
    <w:p w:rsidR="007C538F" w:rsidRPr="00C13CE2" w:rsidRDefault="007C538F" w:rsidP="001B5C8C">
      <w:pPr>
        <w:spacing w:after="0"/>
        <w:ind w:firstLine="1985"/>
        <w:rPr>
          <w:i/>
        </w:rPr>
      </w:pPr>
      <w:r>
        <w:rPr>
          <w:i/>
        </w:rPr>
        <w:t xml:space="preserve"> </w:t>
      </w:r>
      <w:r w:rsidRPr="00C13CE2">
        <w:rPr>
          <w:i/>
        </w:rPr>
        <w:t>творчого побратима Олега Желибіна</w:t>
      </w:r>
    </w:p>
    <w:p w:rsidR="007C538F" w:rsidRDefault="007C538F" w:rsidP="001B5C8C">
      <w:pPr>
        <w:spacing w:after="0"/>
        <w:ind w:firstLine="1985"/>
      </w:pPr>
    </w:p>
    <w:p w:rsidR="007C538F" w:rsidRDefault="007C538F" w:rsidP="001B5C8C">
      <w:pPr>
        <w:spacing w:after="0"/>
        <w:ind w:firstLine="1985"/>
      </w:pPr>
      <w:r>
        <w:t>Така мені на старість втіха:</w:t>
      </w:r>
    </w:p>
    <w:p w:rsidR="007C538F" w:rsidRDefault="007C538F" w:rsidP="001B5C8C">
      <w:pPr>
        <w:spacing w:after="0"/>
        <w:ind w:firstLine="1985"/>
      </w:pPr>
      <w:r>
        <w:t>Складати подумки рядки</w:t>
      </w:r>
    </w:p>
    <w:p w:rsidR="007C538F" w:rsidRDefault="007C538F" w:rsidP="001B5C8C">
      <w:pPr>
        <w:spacing w:after="0"/>
        <w:ind w:firstLine="1985"/>
      </w:pPr>
      <w:r>
        <w:t>Й тобою люблені горіхи</w:t>
      </w:r>
    </w:p>
    <w:p w:rsidR="007C538F" w:rsidRDefault="007C538F" w:rsidP="001B5C8C">
      <w:pPr>
        <w:spacing w:after="0"/>
        <w:ind w:firstLine="1985"/>
      </w:pPr>
      <w:r>
        <w:t>Колоти вранці залюбки…</w:t>
      </w:r>
    </w:p>
    <w:p w:rsidR="007C538F" w:rsidRDefault="007C538F" w:rsidP="001B5C8C">
      <w:pPr>
        <w:spacing w:after="0"/>
        <w:ind w:firstLine="1985"/>
      </w:pPr>
    </w:p>
    <w:p w:rsidR="007C538F" w:rsidRDefault="007C538F" w:rsidP="001B5C8C">
      <w:pPr>
        <w:spacing w:after="0"/>
        <w:ind w:firstLine="1985"/>
      </w:pPr>
      <w:r>
        <w:t>А переглянувши новини,</w:t>
      </w:r>
    </w:p>
    <w:p w:rsidR="007C538F" w:rsidRDefault="007C538F" w:rsidP="001B5C8C">
      <w:pPr>
        <w:spacing w:after="0"/>
        <w:ind w:firstLine="1985"/>
      </w:pPr>
      <w:r>
        <w:t>З вікна рясний ловити сніг:</w:t>
      </w:r>
    </w:p>
    <w:p w:rsidR="007C538F" w:rsidRDefault="007C538F" w:rsidP="001B5C8C">
      <w:pPr>
        <w:spacing w:after="0"/>
        <w:ind w:firstLine="1985"/>
      </w:pPr>
      <w:r>
        <w:t>У білій хустці Україна</w:t>
      </w:r>
    </w:p>
    <w:p w:rsidR="007C538F" w:rsidRDefault="007C538F" w:rsidP="001B5C8C">
      <w:pPr>
        <w:spacing w:after="0"/>
        <w:ind w:firstLine="1985"/>
      </w:pPr>
      <w:r>
        <w:t>Здається мрійному мені…</w:t>
      </w:r>
    </w:p>
    <w:p w:rsidR="007C538F" w:rsidRDefault="007C538F" w:rsidP="001B5C8C">
      <w:pPr>
        <w:spacing w:after="0"/>
        <w:ind w:firstLine="1985"/>
      </w:pPr>
    </w:p>
    <w:p w:rsidR="007C538F" w:rsidRDefault="007C538F" w:rsidP="001B5C8C">
      <w:pPr>
        <w:spacing w:after="0"/>
        <w:ind w:firstLine="1985"/>
      </w:pPr>
      <w:r>
        <w:t>І посміхаючись видінню,</w:t>
      </w:r>
    </w:p>
    <w:p w:rsidR="007C538F" w:rsidRDefault="007C538F" w:rsidP="001B5C8C">
      <w:pPr>
        <w:spacing w:after="0"/>
        <w:ind w:firstLine="1985"/>
      </w:pPr>
      <w:r>
        <w:t>Її з новим вітати днем.</w:t>
      </w:r>
    </w:p>
    <w:p w:rsidR="007C538F" w:rsidRDefault="007C538F" w:rsidP="001B5C8C">
      <w:pPr>
        <w:spacing w:after="0"/>
        <w:ind w:firstLine="1985"/>
      </w:pPr>
      <w:r>
        <w:t>Ти за поріг. Я наодинці</w:t>
      </w:r>
    </w:p>
    <w:p w:rsidR="007C538F" w:rsidRDefault="007C538F" w:rsidP="001B5C8C">
      <w:pPr>
        <w:spacing w:after="0"/>
        <w:ind w:firstLine="1985"/>
      </w:pPr>
      <w:r>
        <w:t>Гайда з рядками в Інтернет!</w:t>
      </w:r>
    </w:p>
    <w:p w:rsidR="007C538F" w:rsidRDefault="007C538F" w:rsidP="001B5C8C">
      <w:pPr>
        <w:spacing w:after="0"/>
        <w:ind w:firstLine="1985"/>
      </w:pPr>
    </w:p>
    <w:p w:rsidR="007C538F" w:rsidRDefault="007C538F" w:rsidP="001B5C8C">
      <w:pPr>
        <w:spacing w:after="0"/>
        <w:ind w:firstLine="1985"/>
      </w:pPr>
      <w:r>
        <w:t>А сніг іде. І тихо-тихо:</w:t>
      </w:r>
    </w:p>
    <w:p w:rsidR="007C538F" w:rsidRDefault="007C538F" w:rsidP="001B5C8C">
      <w:pPr>
        <w:spacing w:after="0"/>
        <w:ind w:firstLine="1985"/>
      </w:pPr>
      <w:r>
        <w:t>Хіба де дриль заторохтить…</w:t>
      </w:r>
    </w:p>
    <w:p w:rsidR="007C538F" w:rsidRDefault="007C538F" w:rsidP="001B5C8C">
      <w:pPr>
        <w:spacing w:after="0"/>
        <w:ind w:firstLine="1985"/>
      </w:pPr>
      <w:r>
        <w:t>Тоді піти купить горіхи,</w:t>
      </w:r>
    </w:p>
    <w:p w:rsidR="007C538F" w:rsidRDefault="007C538F" w:rsidP="001B5C8C">
      <w:pPr>
        <w:spacing w:after="0"/>
        <w:ind w:firstLine="1985"/>
      </w:pPr>
      <w:r>
        <w:t>А там – повернешся і ти.</w:t>
      </w:r>
    </w:p>
    <w:p w:rsidR="007C538F" w:rsidRDefault="007C538F" w:rsidP="001B5C8C">
      <w:pPr>
        <w:spacing w:after="0"/>
        <w:ind w:firstLine="1985"/>
      </w:pPr>
    </w:p>
    <w:p w:rsidR="007C538F" w:rsidRDefault="007C538F" w:rsidP="001B5C8C">
      <w:pPr>
        <w:spacing w:after="0"/>
        <w:ind w:firstLine="1985"/>
      </w:pPr>
      <w:r>
        <w:t>І все у нас, як завжди, ніби.</w:t>
      </w:r>
    </w:p>
    <w:p w:rsidR="007C538F" w:rsidRDefault="007C538F" w:rsidP="001B5C8C">
      <w:pPr>
        <w:spacing w:after="0"/>
        <w:ind w:firstLine="1985"/>
      </w:pPr>
      <w:r>
        <w:t>Я на "Фейсбук", ти в напівсні...</w:t>
      </w:r>
    </w:p>
    <w:p w:rsidR="007C538F" w:rsidRDefault="007C538F" w:rsidP="001B5C8C">
      <w:pPr>
        <w:spacing w:after="0"/>
        <w:ind w:firstLine="1985"/>
      </w:pPr>
      <w:r>
        <w:t>Мелькнув портрет – Олег Желибін,</w:t>
      </w:r>
    </w:p>
    <w:p w:rsidR="007C538F" w:rsidRDefault="007C538F" w:rsidP="001B5C8C">
      <w:pPr>
        <w:spacing w:after="0"/>
        <w:ind w:firstLine="1985"/>
      </w:pPr>
      <w:r>
        <w:t>І стрічка траурна на нім.</w:t>
      </w:r>
    </w:p>
    <w:p w:rsidR="007C538F" w:rsidRDefault="007C538F" w:rsidP="001B5C8C">
      <w:pPr>
        <w:spacing w:after="0"/>
        <w:ind w:firstLine="1985"/>
      </w:pPr>
    </w:p>
    <w:p w:rsidR="007C538F" w:rsidRDefault="007C538F" w:rsidP="001B5C8C">
      <w:pPr>
        <w:spacing w:after="0"/>
        <w:ind w:firstLine="1985"/>
      </w:pPr>
      <w:r>
        <w:t>О Боже мій, помер ще в липні:</w:t>
      </w:r>
    </w:p>
    <w:p w:rsidR="007C538F" w:rsidRDefault="007C538F" w:rsidP="001B5C8C">
      <w:pPr>
        <w:spacing w:after="0"/>
        <w:ind w:firstLine="1985"/>
      </w:pPr>
      <w:r>
        <w:t>Півроку вже, а я й не знав!</w:t>
      </w:r>
    </w:p>
    <w:p w:rsidR="007C538F" w:rsidRDefault="007C538F" w:rsidP="001B5C8C">
      <w:pPr>
        <w:spacing w:after="0"/>
        <w:ind w:firstLine="1985"/>
      </w:pPr>
      <w:r>
        <w:t>І в Севастополі був влітку:</w:t>
      </w:r>
    </w:p>
    <w:p w:rsidR="007C538F" w:rsidRDefault="007C538F" w:rsidP="001B5C8C">
      <w:pPr>
        <w:spacing w:after="0"/>
        <w:ind w:firstLine="1985"/>
      </w:pPr>
      <w:r>
        <w:t xml:space="preserve">Пройшла повз мене вість страшна. </w:t>
      </w:r>
    </w:p>
    <w:p w:rsidR="007C538F" w:rsidRDefault="007C538F" w:rsidP="001B5C8C">
      <w:pPr>
        <w:spacing w:after="0"/>
        <w:ind w:firstLine="1985"/>
      </w:pPr>
    </w:p>
    <w:p w:rsidR="007C538F" w:rsidRDefault="007C538F" w:rsidP="001B5C8C">
      <w:pPr>
        <w:spacing w:after="0"/>
        <w:ind w:firstLine="1985"/>
      </w:pPr>
      <w:r>
        <w:t>Тепер, мов сироти, зостались</w:t>
      </w:r>
    </w:p>
    <w:p w:rsidR="007C538F" w:rsidRDefault="007C538F" w:rsidP="001B5C8C">
      <w:pPr>
        <w:spacing w:after="0"/>
        <w:ind w:firstLine="1985"/>
      </w:pPr>
      <w:r>
        <w:t>Удвох написані пісні.</w:t>
      </w:r>
    </w:p>
    <w:p w:rsidR="007C538F" w:rsidRDefault="007C538F" w:rsidP="001B5C8C">
      <w:pPr>
        <w:spacing w:after="0"/>
        <w:ind w:firstLine="1985"/>
      </w:pPr>
      <w:r>
        <w:t>Земля пером! Так от що – старість:</w:t>
      </w:r>
    </w:p>
    <w:p w:rsidR="007C538F" w:rsidRDefault="007C538F" w:rsidP="001B5C8C">
      <w:pPr>
        <w:spacing w:after="0"/>
        <w:ind w:firstLine="1985"/>
      </w:pPr>
      <w:r>
        <w:t>Прощання з друзями сумні!</w:t>
      </w:r>
    </w:p>
    <w:p w:rsidR="007C538F" w:rsidRDefault="007C538F" w:rsidP="001B5C8C">
      <w:pPr>
        <w:spacing w:after="0"/>
        <w:ind w:firstLine="1985"/>
      </w:pPr>
    </w:p>
    <w:p w:rsidR="007C538F" w:rsidRDefault="007C538F" w:rsidP="001B5C8C">
      <w:pPr>
        <w:spacing w:after="0"/>
        <w:ind w:firstLine="1985"/>
      </w:pPr>
      <w:r>
        <w:t>Ще й під матусь-удів ридання,</w:t>
      </w:r>
    </w:p>
    <w:p w:rsidR="007C538F" w:rsidRDefault="007C538F" w:rsidP="001B5C8C">
      <w:pPr>
        <w:spacing w:after="0"/>
        <w:ind w:firstLine="1985"/>
      </w:pPr>
      <w:r>
        <w:t>Бо знов загинув наш боєць….</w:t>
      </w:r>
    </w:p>
    <w:p w:rsidR="007C538F" w:rsidRDefault="007C538F" w:rsidP="001B5C8C">
      <w:pPr>
        <w:spacing w:after="0"/>
        <w:ind w:firstLine="1985"/>
      </w:pPr>
      <w:r>
        <w:t>Не знаю як, та жити далі,</w:t>
      </w:r>
    </w:p>
    <w:p w:rsidR="007C538F" w:rsidRDefault="007C538F" w:rsidP="001B5C8C">
      <w:pPr>
        <w:spacing w:after="0"/>
        <w:ind w:firstLine="1985"/>
      </w:pPr>
      <w:r>
        <w:t xml:space="preserve">Допоки в смерті виграв герць. </w:t>
      </w:r>
    </w:p>
    <w:p w:rsidR="007C538F" w:rsidRDefault="007C538F" w:rsidP="001B5C8C">
      <w:pPr>
        <w:spacing w:after="0"/>
        <w:ind w:firstLine="1985"/>
      </w:pPr>
    </w:p>
    <w:p w:rsidR="007C538F" w:rsidRDefault="007C538F" w:rsidP="001B5C8C">
      <w:pPr>
        <w:spacing w:after="0"/>
        <w:ind w:firstLine="1985"/>
      </w:pPr>
      <w:r>
        <w:t>А друг всміхається з портрета.</w:t>
      </w:r>
    </w:p>
    <w:p w:rsidR="007C538F" w:rsidRDefault="007C538F" w:rsidP="001B5C8C">
      <w:pPr>
        <w:spacing w:after="0"/>
        <w:ind w:firstLine="1985"/>
      </w:pPr>
      <w:r>
        <w:t>Скажіть: все – вигадка! Та ні...</w:t>
      </w:r>
    </w:p>
    <w:p w:rsidR="007C538F" w:rsidRDefault="007C538F" w:rsidP="001B5C8C">
      <w:pPr>
        <w:spacing w:after="0"/>
        <w:ind w:firstLine="1985"/>
      </w:pPr>
      <w:r>
        <w:t>... Вмикаю диск, і мов воскреслі</w:t>
      </w:r>
    </w:p>
    <w:p w:rsidR="007C538F" w:rsidRDefault="007C538F" w:rsidP="001B5C8C">
      <w:pPr>
        <w:spacing w:after="0"/>
        <w:ind w:firstLine="1985"/>
      </w:pPr>
      <w:r>
        <w:t>Із дружніх вуст звучать пісні.</w:t>
      </w:r>
    </w:p>
    <w:p w:rsidR="007C538F" w:rsidRDefault="007C538F" w:rsidP="001B5C8C">
      <w:pPr>
        <w:spacing w:after="0"/>
      </w:pPr>
      <w:r>
        <w:t xml:space="preserve"> 4 січня 2017 року</w:t>
      </w:r>
    </w:p>
    <w:p w:rsidR="007C538F" w:rsidRDefault="007C538F" w:rsidP="001B5C8C">
      <w:pPr>
        <w:spacing w:after="0"/>
      </w:pPr>
    </w:p>
    <w:p w:rsidR="007C538F" w:rsidRPr="00CC720D" w:rsidRDefault="007C538F" w:rsidP="001B5C8C">
      <w:pPr>
        <w:spacing w:after="0"/>
        <w:ind w:firstLine="1985"/>
        <w:rPr>
          <w:b/>
          <w:sz w:val="28"/>
          <w:szCs w:val="28"/>
        </w:rPr>
      </w:pPr>
      <w:r>
        <w:t xml:space="preserve"> </w:t>
      </w:r>
      <w:r w:rsidRPr="00CC720D">
        <w:rPr>
          <w:b/>
          <w:sz w:val="28"/>
          <w:szCs w:val="28"/>
        </w:rPr>
        <w:t>Де і взявся лапатий…</w:t>
      </w:r>
    </w:p>
    <w:p w:rsidR="007C538F" w:rsidRDefault="007C538F" w:rsidP="001B5C8C">
      <w:pPr>
        <w:spacing w:after="0"/>
        <w:ind w:firstLine="1985"/>
      </w:pPr>
    </w:p>
    <w:p w:rsidR="007C538F" w:rsidRDefault="007C538F" w:rsidP="001B5C8C">
      <w:pPr>
        <w:spacing w:after="0"/>
        <w:ind w:firstLine="1985"/>
      </w:pPr>
      <w:r>
        <w:t>Сніг кружляє – казкова зима:</w:t>
      </w:r>
    </w:p>
    <w:p w:rsidR="007C538F" w:rsidRDefault="007C538F" w:rsidP="001B5C8C">
      <w:pPr>
        <w:spacing w:after="0"/>
        <w:ind w:firstLine="1985"/>
      </w:pPr>
      <w:r>
        <w:t>Бути в ній ще годину самому.</w:t>
      </w:r>
    </w:p>
    <w:p w:rsidR="007C538F" w:rsidRDefault="007C538F" w:rsidP="001B5C8C">
      <w:pPr>
        <w:spacing w:after="0"/>
        <w:ind w:firstLine="1985"/>
      </w:pPr>
      <w:r>
        <w:t>Я тебе дожидаюся вдома.</w:t>
      </w:r>
    </w:p>
    <w:p w:rsidR="007C538F" w:rsidRDefault="007C538F" w:rsidP="001B5C8C">
      <w:pPr>
        <w:spacing w:after="0"/>
        <w:ind w:firstLine="1985"/>
      </w:pPr>
      <w:r>
        <w:t>Підбирається ніч крадькома…</w:t>
      </w:r>
    </w:p>
    <w:p w:rsidR="007C538F" w:rsidRDefault="007C538F" w:rsidP="001B5C8C">
      <w:pPr>
        <w:spacing w:after="0"/>
        <w:ind w:firstLine="1985"/>
      </w:pPr>
    </w:p>
    <w:p w:rsidR="007C538F" w:rsidRDefault="007C538F" w:rsidP="001B5C8C">
      <w:pPr>
        <w:spacing w:after="0"/>
        <w:ind w:firstLine="1985"/>
      </w:pPr>
      <w:r>
        <w:t>І дрімоту навіює ніч.</w:t>
      </w:r>
    </w:p>
    <w:p w:rsidR="007C538F" w:rsidRDefault="007C538F" w:rsidP="001B5C8C">
      <w:pPr>
        <w:spacing w:after="0"/>
        <w:ind w:firstLine="1985"/>
      </w:pPr>
      <w:r>
        <w:t>Щоб не ти, і не гріх би поспати…</w:t>
      </w:r>
    </w:p>
    <w:p w:rsidR="007C538F" w:rsidRDefault="007C538F" w:rsidP="001B5C8C">
      <w:pPr>
        <w:spacing w:after="0"/>
        <w:ind w:firstLine="1985"/>
      </w:pPr>
      <w:r>
        <w:t>Сипле сніг, де і взявся лапатий:</w:t>
      </w:r>
    </w:p>
    <w:p w:rsidR="007C538F" w:rsidRDefault="007C538F" w:rsidP="001B5C8C">
      <w:pPr>
        <w:spacing w:after="0"/>
        <w:ind w:firstLine="1985"/>
      </w:pPr>
      <w:r>
        <w:t>Всі шибки заліпив на вікні.</w:t>
      </w:r>
    </w:p>
    <w:p w:rsidR="007C538F" w:rsidRDefault="007C538F" w:rsidP="001B5C8C">
      <w:pPr>
        <w:spacing w:after="0"/>
        <w:ind w:firstLine="1985"/>
      </w:pPr>
    </w:p>
    <w:p w:rsidR="007C538F" w:rsidRDefault="007C538F" w:rsidP="001B5C8C">
      <w:pPr>
        <w:spacing w:after="0"/>
        <w:ind w:firstLine="1985"/>
      </w:pPr>
      <w:r>
        <w:t>Ти ж поглянь: мов на дачі наш сад,</w:t>
      </w:r>
    </w:p>
    <w:p w:rsidR="007C538F" w:rsidRDefault="007C538F" w:rsidP="001B5C8C">
      <w:pPr>
        <w:spacing w:after="0"/>
        <w:ind w:firstLine="1985"/>
      </w:pPr>
      <w:r>
        <w:t xml:space="preserve">Що дрімає узимку під снігом… </w:t>
      </w:r>
    </w:p>
    <w:p w:rsidR="007C538F" w:rsidRDefault="007C538F" w:rsidP="001B5C8C">
      <w:pPr>
        <w:spacing w:after="0"/>
        <w:ind w:firstLine="1985"/>
      </w:pPr>
      <w:r>
        <w:t>В хаті миша взялася за книгу…</w:t>
      </w:r>
    </w:p>
    <w:p w:rsidR="007C538F" w:rsidRDefault="007C538F" w:rsidP="001B5C8C">
      <w:pPr>
        <w:spacing w:after="0"/>
        <w:ind w:firstLine="1985"/>
      </w:pPr>
      <w:r>
        <w:t>Кіт приблудний там нудиться сам…</w:t>
      </w:r>
    </w:p>
    <w:p w:rsidR="007C538F" w:rsidRDefault="007C538F" w:rsidP="001B5C8C">
      <w:pPr>
        <w:spacing w:after="0"/>
        <w:ind w:firstLine="1985"/>
      </w:pPr>
    </w:p>
    <w:p w:rsidR="007C538F" w:rsidRDefault="007C538F" w:rsidP="001B5C8C">
      <w:pPr>
        <w:spacing w:after="0"/>
        <w:ind w:firstLine="1985"/>
      </w:pPr>
      <w:r>
        <w:t>Ти повернешся – я розповім,</w:t>
      </w:r>
    </w:p>
    <w:p w:rsidR="007C538F" w:rsidRDefault="007C538F" w:rsidP="001B5C8C">
      <w:pPr>
        <w:spacing w:after="0"/>
        <w:ind w:firstLine="1985"/>
      </w:pPr>
      <w:r>
        <w:t>Що мені, як котові, самітно.</w:t>
      </w:r>
    </w:p>
    <w:p w:rsidR="007C538F" w:rsidRDefault="007C538F" w:rsidP="001B5C8C">
      <w:pPr>
        <w:spacing w:after="0"/>
        <w:ind w:firstLine="1985"/>
      </w:pPr>
      <w:r>
        <w:t>Пригадаються літо, і Крим,</w:t>
      </w:r>
    </w:p>
    <w:p w:rsidR="007C538F" w:rsidRDefault="007C538F" w:rsidP="001B5C8C">
      <w:pPr>
        <w:spacing w:after="0"/>
        <w:ind w:firstLine="1985"/>
      </w:pPr>
      <w:r>
        <w:t>І та миша, і кіт той…</w:t>
      </w:r>
    </w:p>
    <w:p w:rsidR="007C538F" w:rsidRDefault="007C538F" w:rsidP="001B5C8C">
      <w:pPr>
        <w:spacing w:after="0"/>
        <w:ind w:firstLine="1985"/>
      </w:pPr>
    </w:p>
    <w:p w:rsidR="007C538F" w:rsidRDefault="007C538F" w:rsidP="001B5C8C">
      <w:pPr>
        <w:spacing w:after="0"/>
        <w:ind w:firstLine="1985"/>
      </w:pPr>
      <w:r>
        <w:t>Він нявчить, бо голодний весь день.</w:t>
      </w:r>
    </w:p>
    <w:p w:rsidR="007C538F" w:rsidRDefault="007C538F" w:rsidP="001B5C8C">
      <w:pPr>
        <w:spacing w:after="0"/>
        <w:ind w:firstLine="1985"/>
      </w:pPr>
      <w:r>
        <w:t>І не відає, що у хатинці</w:t>
      </w:r>
    </w:p>
    <w:p w:rsidR="007C538F" w:rsidRDefault="007C538F" w:rsidP="001B5C8C">
      <w:pPr>
        <w:spacing w:after="0"/>
        <w:ind w:firstLine="1985"/>
      </w:pPr>
      <w:r>
        <w:t>Є пожива, що в книжці вже десь</w:t>
      </w:r>
    </w:p>
    <w:p w:rsidR="007C538F" w:rsidRDefault="007C538F" w:rsidP="001B5C8C">
      <w:pPr>
        <w:spacing w:after="0"/>
        <w:ind w:firstLine="1985"/>
      </w:pPr>
      <w:r>
        <w:t>Шеретує останню сторінку...</w:t>
      </w:r>
    </w:p>
    <w:p w:rsidR="007C538F" w:rsidRDefault="007C538F" w:rsidP="001B5C8C">
      <w:pPr>
        <w:spacing w:after="0"/>
        <w:ind w:firstLine="1985"/>
      </w:pPr>
    </w:p>
    <w:p w:rsidR="007C538F" w:rsidRDefault="007C538F" w:rsidP="001B5C8C">
      <w:pPr>
        <w:spacing w:after="0"/>
        <w:ind w:firstLine="1985"/>
      </w:pPr>
      <w:r>
        <w:t>Втихомирить всіх сон. Сніг і ніч.</w:t>
      </w:r>
    </w:p>
    <w:p w:rsidR="007C538F" w:rsidRDefault="007C538F" w:rsidP="001B5C8C">
      <w:pPr>
        <w:spacing w:after="0"/>
        <w:ind w:firstLine="1985"/>
      </w:pPr>
      <w:r>
        <w:t>Допишу ще у вірші рядочок</w:t>
      </w:r>
    </w:p>
    <w:p w:rsidR="007C538F" w:rsidRDefault="007C538F" w:rsidP="001B5C8C">
      <w:pPr>
        <w:spacing w:after="0"/>
        <w:ind w:firstLine="1985"/>
      </w:pPr>
      <w:r>
        <w:t>І до тебе ітиму навстріч:</w:t>
      </w:r>
    </w:p>
    <w:p w:rsidR="007C538F" w:rsidRDefault="007C538F" w:rsidP="001B5C8C">
      <w:pPr>
        <w:spacing w:after="0"/>
        <w:ind w:firstLine="1985"/>
      </w:pPr>
      <w:r>
        <w:t>Вдвох у казці побути ще хочу.</w:t>
      </w:r>
    </w:p>
    <w:p w:rsidR="007C538F" w:rsidRDefault="007C538F" w:rsidP="001B5C8C">
      <w:pPr>
        <w:spacing w:after="0"/>
      </w:pPr>
      <w:r>
        <w:t xml:space="preserve"> 5 січня 2017 року</w:t>
      </w:r>
    </w:p>
    <w:p w:rsidR="007C538F" w:rsidRDefault="007C538F" w:rsidP="001B5C8C">
      <w:pPr>
        <w:spacing w:after="0"/>
      </w:pPr>
    </w:p>
    <w:p w:rsidR="007C538F" w:rsidRPr="00C65256" w:rsidRDefault="007C538F" w:rsidP="001B5C8C">
      <w:pPr>
        <w:spacing w:after="0"/>
        <w:ind w:firstLine="1985"/>
        <w:rPr>
          <w:b/>
          <w:sz w:val="28"/>
          <w:szCs w:val="28"/>
        </w:rPr>
      </w:pPr>
      <w:r>
        <w:t xml:space="preserve"> </w:t>
      </w:r>
      <w:r w:rsidRPr="00C65256">
        <w:rPr>
          <w:b/>
          <w:sz w:val="28"/>
          <w:szCs w:val="28"/>
        </w:rPr>
        <w:t>Як у яслах дитя</w:t>
      </w:r>
    </w:p>
    <w:p w:rsidR="007C538F" w:rsidRPr="00C65256" w:rsidRDefault="007C538F" w:rsidP="001B5C8C">
      <w:pPr>
        <w:spacing w:after="0"/>
        <w:ind w:firstLine="1985"/>
      </w:pPr>
    </w:p>
    <w:p w:rsidR="007C538F" w:rsidRPr="00C65256" w:rsidRDefault="007C538F" w:rsidP="001B5C8C">
      <w:pPr>
        <w:spacing w:after="0"/>
        <w:ind w:firstLine="1985"/>
      </w:pPr>
      <w:r w:rsidRPr="00C65256">
        <w:t xml:space="preserve">Святково, Господи, Різдвяно – </w:t>
      </w:r>
    </w:p>
    <w:p w:rsidR="007C538F" w:rsidRPr="00C65256" w:rsidRDefault="007C538F" w:rsidP="001B5C8C">
      <w:pPr>
        <w:spacing w:after="0"/>
        <w:ind w:firstLine="1985"/>
      </w:pPr>
      <w:r w:rsidRPr="00C65256">
        <w:t>Надворі, в серці і в думках.</w:t>
      </w:r>
    </w:p>
    <w:p w:rsidR="007C538F" w:rsidRPr="00C65256" w:rsidRDefault="007C538F" w:rsidP="001B5C8C">
      <w:pPr>
        <w:spacing w:after="0"/>
        <w:ind w:firstLine="1985"/>
      </w:pPr>
      <w:r w:rsidRPr="00C65256">
        <w:t>Поглянь: який у сонці ранок!</w:t>
      </w:r>
    </w:p>
    <w:p w:rsidR="007C538F" w:rsidRPr="00C65256" w:rsidRDefault="007C538F" w:rsidP="001B5C8C">
      <w:pPr>
        <w:spacing w:after="0"/>
        <w:ind w:firstLine="1985"/>
      </w:pPr>
      <w:r w:rsidRPr="00C65256">
        <w:t>Як легко слову у рядках!</w:t>
      </w:r>
    </w:p>
    <w:p w:rsidR="007C538F" w:rsidRPr="00C65256" w:rsidRDefault="007C538F" w:rsidP="001B5C8C">
      <w:pPr>
        <w:spacing w:after="0"/>
        <w:ind w:firstLine="1985"/>
      </w:pPr>
    </w:p>
    <w:p w:rsidR="007C538F" w:rsidRPr="00C65256" w:rsidRDefault="007C538F" w:rsidP="001B5C8C">
      <w:pPr>
        <w:spacing w:after="0"/>
        <w:ind w:firstLine="1985"/>
      </w:pPr>
      <w:r w:rsidRPr="00C65256">
        <w:t>А незадовго і Святвечір:</w:t>
      </w:r>
    </w:p>
    <w:p w:rsidR="007C538F" w:rsidRPr="00C65256" w:rsidRDefault="007C538F" w:rsidP="001B5C8C">
      <w:pPr>
        <w:spacing w:after="0"/>
        <w:ind w:firstLine="1985"/>
      </w:pPr>
      <w:r w:rsidRPr="00C65256">
        <w:t>Волхви всім радість возвістять…</w:t>
      </w:r>
    </w:p>
    <w:p w:rsidR="007C538F" w:rsidRPr="00C65256" w:rsidRDefault="007C538F" w:rsidP="001B5C8C">
      <w:pPr>
        <w:spacing w:after="0"/>
        <w:ind w:firstLine="1985"/>
      </w:pPr>
      <w:r w:rsidRPr="00C65256">
        <w:t>… Син Божий в яслах, між овечок:</w:t>
      </w:r>
    </w:p>
    <w:p w:rsidR="007C538F" w:rsidRPr="00C65256" w:rsidRDefault="007C538F" w:rsidP="001B5C8C">
      <w:pPr>
        <w:spacing w:after="0"/>
        <w:ind w:firstLine="1985"/>
      </w:pPr>
      <w:r w:rsidRPr="00C65256">
        <w:t>До мами всміхнене дитя.</w:t>
      </w:r>
    </w:p>
    <w:p w:rsidR="007C538F" w:rsidRPr="00C65256" w:rsidRDefault="007C538F" w:rsidP="001B5C8C">
      <w:pPr>
        <w:spacing w:after="0"/>
        <w:ind w:firstLine="1985"/>
      </w:pPr>
    </w:p>
    <w:p w:rsidR="007C538F" w:rsidRPr="00C65256" w:rsidRDefault="007C538F" w:rsidP="001B5C8C">
      <w:pPr>
        <w:spacing w:after="0"/>
        <w:ind w:firstLine="1985"/>
      </w:pPr>
      <w:r w:rsidRPr="00C65256">
        <w:t>І в Богородиці Марії</w:t>
      </w:r>
    </w:p>
    <w:p w:rsidR="007C538F" w:rsidRPr="00C65256" w:rsidRDefault="007C538F" w:rsidP="001B5C8C">
      <w:pPr>
        <w:spacing w:after="0"/>
        <w:ind w:firstLine="1985"/>
      </w:pPr>
      <w:r w:rsidRPr="00C65256">
        <w:t>Не сходить усмішка з лиця.</w:t>
      </w:r>
    </w:p>
    <w:p w:rsidR="007C538F" w:rsidRPr="00C65256" w:rsidRDefault="007C538F" w:rsidP="001B5C8C">
      <w:pPr>
        <w:spacing w:after="0"/>
        <w:ind w:firstLine="1985"/>
      </w:pPr>
      <w:r w:rsidRPr="00C65256">
        <w:t>Це потім він – пророк, месія.</w:t>
      </w:r>
    </w:p>
    <w:p w:rsidR="007C538F" w:rsidRPr="00C65256" w:rsidRDefault="007C538F" w:rsidP="001B5C8C">
      <w:pPr>
        <w:spacing w:after="0"/>
        <w:ind w:firstLine="1985"/>
      </w:pPr>
      <w:r w:rsidRPr="00C65256">
        <w:t>Й жало тернового вінця.</w:t>
      </w:r>
    </w:p>
    <w:p w:rsidR="007C538F" w:rsidRPr="00C65256" w:rsidRDefault="007C538F" w:rsidP="001B5C8C">
      <w:pPr>
        <w:spacing w:after="0"/>
        <w:ind w:firstLine="1985"/>
      </w:pPr>
    </w:p>
    <w:p w:rsidR="007C538F" w:rsidRPr="00C65256" w:rsidRDefault="007C538F" w:rsidP="001B5C8C">
      <w:pPr>
        <w:spacing w:after="0"/>
        <w:ind w:firstLine="1985"/>
      </w:pPr>
      <w:r w:rsidRPr="00C65256">
        <w:t>І хресна путь, котру з нас кожен</w:t>
      </w:r>
    </w:p>
    <w:p w:rsidR="007C538F" w:rsidRPr="00C65256" w:rsidRDefault="007C538F" w:rsidP="001B5C8C">
      <w:pPr>
        <w:spacing w:after="0"/>
        <w:ind w:firstLine="1985"/>
      </w:pPr>
      <w:r w:rsidRPr="00C65256">
        <w:t>В житті не зможе обійти…</w:t>
      </w:r>
    </w:p>
    <w:p w:rsidR="007C538F" w:rsidRPr="00C65256" w:rsidRDefault="007C538F" w:rsidP="001B5C8C">
      <w:pPr>
        <w:spacing w:after="0"/>
        <w:ind w:firstLine="1985"/>
      </w:pPr>
      <w:r w:rsidRPr="00C65256">
        <w:t>Але це потім, потім, Боже!</w:t>
      </w:r>
    </w:p>
    <w:p w:rsidR="007C538F" w:rsidRPr="00C65256" w:rsidRDefault="007C538F" w:rsidP="001B5C8C">
      <w:pPr>
        <w:spacing w:after="0"/>
        <w:ind w:firstLine="1985"/>
      </w:pPr>
      <w:r w:rsidRPr="00C65256">
        <w:t>Святвечір. І – вродився Ти.</w:t>
      </w:r>
    </w:p>
    <w:p w:rsidR="007C538F" w:rsidRPr="00C65256" w:rsidRDefault="007C538F" w:rsidP="001B5C8C">
      <w:pPr>
        <w:spacing w:after="0"/>
        <w:ind w:firstLine="1985"/>
      </w:pPr>
    </w:p>
    <w:p w:rsidR="007C538F" w:rsidRPr="00C65256" w:rsidRDefault="007C538F" w:rsidP="001B5C8C">
      <w:pPr>
        <w:spacing w:after="0"/>
        <w:ind w:firstLine="1985"/>
      </w:pPr>
      <w:r w:rsidRPr="00C65256">
        <w:t xml:space="preserve">І зірка в небі, мов надія, </w:t>
      </w:r>
    </w:p>
    <w:p w:rsidR="007C538F" w:rsidRPr="00C65256" w:rsidRDefault="007C538F" w:rsidP="001B5C8C">
      <w:pPr>
        <w:spacing w:after="0"/>
        <w:ind w:firstLine="1985"/>
      </w:pPr>
      <w:r w:rsidRPr="00C65256">
        <w:t>Що лиш по-божому життя</w:t>
      </w:r>
    </w:p>
    <w:p w:rsidR="007C538F" w:rsidRPr="00C65256" w:rsidRDefault="007C538F" w:rsidP="001B5C8C">
      <w:pPr>
        <w:spacing w:after="0"/>
        <w:ind w:firstLine="1985"/>
      </w:pPr>
      <w:r w:rsidRPr="00C65256">
        <w:t>Врятує світ. І він радіє,</w:t>
      </w:r>
    </w:p>
    <w:p w:rsidR="007C538F" w:rsidRPr="00C65256" w:rsidRDefault="007C538F" w:rsidP="001B5C8C">
      <w:pPr>
        <w:spacing w:after="0"/>
        <w:ind w:firstLine="1985"/>
      </w:pPr>
      <w:r w:rsidRPr="00C65256">
        <w:t>Як в яслах всміхнене дитя.</w:t>
      </w:r>
    </w:p>
    <w:p w:rsidR="007C538F" w:rsidRPr="00C65256" w:rsidRDefault="007C538F" w:rsidP="001B5C8C">
      <w:pPr>
        <w:spacing w:after="0"/>
        <w:ind w:firstLine="1985"/>
      </w:pPr>
    </w:p>
    <w:p w:rsidR="007C538F" w:rsidRPr="00C65256" w:rsidRDefault="007C538F" w:rsidP="001B5C8C">
      <w:pPr>
        <w:spacing w:after="0"/>
        <w:ind w:firstLine="1985"/>
      </w:pPr>
      <w:r w:rsidRPr="00C65256">
        <w:t>Йди в Україну, боже свято!</w:t>
      </w:r>
    </w:p>
    <w:p w:rsidR="007C538F" w:rsidRPr="00C65256" w:rsidRDefault="007C538F" w:rsidP="001B5C8C">
      <w:pPr>
        <w:spacing w:after="0"/>
        <w:ind w:firstLine="1985"/>
      </w:pPr>
      <w:r w:rsidRPr="00C65256">
        <w:t>Минай, війни пора гірка!</w:t>
      </w:r>
    </w:p>
    <w:p w:rsidR="007C538F" w:rsidRPr="00C65256" w:rsidRDefault="007C538F" w:rsidP="001B5C8C">
      <w:pPr>
        <w:spacing w:after="0"/>
        <w:ind w:firstLine="1985"/>
      </w:pPr>
      <w:r w:rsidRPr="00C65256">
        <w:t xml:space="preserve">Святково, Господи, Різдвяно – </w:t>
      </w:r>
    </w:p>
    <w:p w:rsidR="007C538F" w:rsidRDefault="007C538F" w:rsidP="001B5C8C">
      <w:pPr>
        <w:spacing w:after="0"/>
        <w:ind w:firstLine="1985"/>
      </w:pPr>
      <w:r w:rsidRPr="00C65256">
        <w:t>Надворі, в серці і в думках.</w:t>
      </w:r>
      <w:r>
        <w:t xml:space="preserve"> </w:t>
      </w:r>
    </w:p>
    <w:p w:rsidR="007C538F" w:rsidRDefault="007C538F" w:rsidP="001B5C8C">
      <w:pPr>
        <w:spacing w:after="0"/>
        <w:ind w:firstLine="1985"/>
      </w:pPr>
      <w:r>
        <w:t xml:space="preserve"> </w:t>
      </w:r>
      <w:r w:rsidRPr="00C65256">
        <w:t>6 січня 2017 року</w:t>
      </w:r>
    </w:p>
    <w:p w:rsidR="007C538F" w:rsidRDefault="007C538F" w:rsidP="001B5C8C">
      <w:pPr>
        <w:spacing w:after="0"/>
        <w:ind w:firstLine="1985"/>
      </w:pPr>
    </w:p>
    <w:p w:rsidR="007C538F" w:rsidRPr="00240D83" w:rsidRDefault="007C538F" w:rsidP="001B5C8C">
      <w:pPr>
        <w:spacing w:after="0"/>
        <w:ind w:firstLine="1985"/>
        <w:rPr>
          <w:b/>
          <w:sz w:val="28"/>
          <w:szCs w:val="28"/>
        </w:rPr>
      </w:pPr>
      <w:r>
        <w:rPr>
          <w:sz w:val="28"/>
          <w:szCs w:val="28"/>
        </w:rPr>
        <w:t xml:space="preserve"> </w:t>
      </w:r>
      <w:r w:rsidRPr="00240D83">
        <w:rPr>
          <w:b/>
          <w:sz w:val="28"/>
          <w:szCs w:val="28"/>
        </w:rPr>
        <w:t>Що то – крила!</w:t>
      </w:r>
    </w:p>
    <w:p w:rsidR="007C538F" w:rsidRDefault="007C538F" w:rsidP="001B5C8C">
      <w:pPr>
        <w:spacing w:after="0"/>
        <w:ind w:firstLine="1985"/>
      </w:pPr>
    </w:p>
    <w:p w:rsidR="007C538F" w:rsidRPr="00240D83" w:rsidRDefault="007C538F" w:rsidP="001B5C8C">
      <w:pPr>
        <w:spacing w:after="0"/>
        <w:ind w:firstLine="1985"/>
      </w:pPr>
      <w:r w:rsidRPr="00240D83">
        <w:t>Що пташці холодно, й не скажеш:</w:t>
      </w:r>
    </w:p>
    <w:p w:rsidR="007C538F" w:rsidRPr="00240D83" w:rsidRDefault="007C538F" w:rsidP="001B5C8C">
      <w:pPr>
        <w:spacing w:after="0"/>
        <w:ind w:firstLine="1985"/>
      </w:pPr>
      <w:r w:rsidRPr="00240D83">
        <w:t>Злітає попід небеса.</w:t>
      </w:r>
    </w:p>
    <w:p w:rsidR="007C538F" w:rsidRPr="00240D83" w:rsidRDefault="007C538F" w:rsidP="001B5C8C">
      <w:pPr>
        <w:spacing w:after="0"/>
        <w:ind w:firstLine="1985"/>
      </w:pPr>
      <w:r w:rsidRPr="00240D83">
        <w:t>…Щоб не пішов купити кави,</w:t>
      </w:r>
    </w:p>
    <w:p w:rsidR="007C538F" w:rsidRPr="00240D83" w:rsidRDefault="007C538F" w:rsidP="001B5C8C">
      <w:pPr>
        <w:spacing w:after="0"/>
        <w:ind w:firstLine="1985"/>
      </w:pPr>
      <w:r w:rsidRPr="00240D83">
        <w:t>Про що б, не знати, і писав.</w:t>
      </w:r>
    </w:p>
    <w:p w:rsidR="007C538F" w:rsidRPr="00240D83" w:rsidRDefault="007C538F" w:rsidP="001B5C8C">
      <w:pPr>
        <w:spacing w:after="0"/>
        <w:ind w:firstLine="1985"/>
      </w:pPr>
    </w:p>
    <w:p w:rsidR="007C538F" w:rsidRPr="00240D83" w:rsidRDefault="007C538F" w:rsidP="001B5C8C">
      <w:pPr>
        <w:spacing w:after="0"/>
        <w:ind w:firstLine="1985"/>
      </w:pPr>
      <w:r w:rsidRPr="00240D83">
        <w:t>А тут – став, голову задерши:</w:t>
      </w:r>
    </w:p>
    <w:p w:rsidR="007C538F" w:rsidRPr="00240D83" w:rsidRDefault="007C538F" w:rsidP="001B5C8C">
      <w:pPr>
        <w:spacing w:after="0"/>
        <w:ind w:firstLine="1985"/>
      </w:pPr>
      <w:r w:rsidRPr="00240D83">
        <w:t>В такий мороз – такий сюрприз!</w:t>
      </w:r>
    </w:p>
    <w:p w:rsidR="007C538F" w:rsidRPr="00240D83" w:rsidRDefault="007C538F" w:rsidP="001B5C8C">
      <w:pPr>
        <w:spacing w:after="0"/>
        <w:ind w:firstLine="1985"/>
      </w:pPr>
      <w:r w:rsidRPr="00240D83">
        <w:t>Немовби ту пташину вперше</w:t>
      </w:r>
    </w:p>
    <w:p w:rsidR="007C538F" w:rsidRPr="00240D83" w:rsidRDefault="007C538F" w:rsidP="001B5C8C">
      <w:pPr>
        <w:spacing w:after="0"/>
        <w:ind w:firstLine="1985"/>
      </w:pPr>
      <w:r w:rsidRPr="00240D83">
        <w:t>У небі зимному відкрив.</w:t>
      </w:r>
    </w:p>
    <w:p w:rsidR="007C538F" w:rsidRPr="00240D83" w:rsidRDefault="007C538F" w:rsidP="001B5C8C">
      <w:pPr>
        <w:spacing w:after="0"/>
        <w:ind w:firstLine="1985"/>
      </w:pPr>
    </w:p>
    <w:p w:rsidR="007C538F" w:rsidRPr="00240D83" w:rsidRDefault="007C538F" w:rsidP="001B5C8C">
      <w:pPr>
        <w:spacing w:after="0"/>
        <w:ind w:firstLine="1985"/>
      </w:pPr>
      <w:r w:rsidRPr="00240D83">
        <w:t>Це ж треба: радо так злітати!</w:t>
      </w:r>
    </w:p>
    <w:p w:rsidR="007C538F" w:rsidRPr="00240D83" w:rsidRDefault="007C538F" w:rsidP="001B5C8C">
      <w:pPr>
        <w:spacing w:after="0"/>
        <w:ind w:firstLine="1985"/>
      </w:pPr>
      <w:r w:rsidRPr="00240D83">
        <w:t>А, власне, і не дивина:</w:t>
      </w:r>
    </w:p>
    <w:p w:rsidR="007C538F" w:rsidRPr="00240D83" w:rsidRDefault="007C538F" w:rsidP="001B5C8C">
      <w:pPr>
        <w:spacing w:after="0"/>
        <w:ind w:firstLine="1985"/>
      </w:pPr>
      <w:r w:rsidRPr="00240D83">
        <w:t>Якщо на всіх Господнє свято,</w:t>
      </w:r>
    </w:p>
    <w:p w:rsidR="007C538F" w:rsidRPr="00240D83" w:rsidRDefault="007C538F" w:rsidP="001B5C8C">
      <w:pPr>
        <w:spacing w:after="0"/>
        <w:ind w:firstLine="1985"/>
      </w:pPr>
      <w:r w:rsidRPr="00240D83">
        <w:t>То чим пташина гірша нас?</w:t>
      </w:r>
    </w:p>
    <w:p w:rsidR="007C538F" w:rsidRPr="00240D83" w:rsidRDefault="007C538F" w:rsidP="001B5C8C">
      <w:pPr>
        <w:spacing w:after="0"/>
        <w:ind w:firstLine="1985"/>
      </w:pPr>
    </w:p>
    <w:p w:rsidR="007C538F" w:rsidRPr="00240D83" w:rsidRDefault="007C538F" w:rsidP="001B5C8C">
      <w:pPr>
        <w:spacing w:after="0"/>
        <w:ind w:firstLine="1985"/>
      </w:pPr>
      <w:r w:rsidRPr="00240D83">
        <w:t>І що то значить – мати крила!</w:t>
      </w:r>
    </w:p>
    <w:p w:rsidR="007C538F" w:rsidRPr="00240D83" w:rsidRDefault="007C538F" w:rsidP="001B5C8C">
      <w:pPr>
        <w:spacing w:after="0"/>
        <w:ind w:firstLine="1985"/>
      </w:pPr>
      <w:r w:rsidRPr="00240D83">
        <w:t>Удячний пташці, я відкрив,</w:t>
      </w:r>
    </w:p>
    <w:p w:rsidR="007C538F" w:rsidRPr="00240D83" w:rsidRDefault="007C538F" w:rsidP="001B5C8C">
      <w:pPr>
        <w:spacing w:after="0"/>
        <w:ind w:firstLine="1985"/>
      </w:pPr>
      <w:r w:rsidRPr="00240D83">
        <w:t>Що слово у рядку безсиле,</w:t>
      </w:r>
    </w:p>
    <w:p w:rsidR="007C538F" w:rsidRPr="00240D83" w:rsidRDefault="007C538F" w:rsidP="001B5C8C">
      <w:pPr>
        <w:spacing w:after="0"/>
        <w:ind w:firstLine="1985"/>
      </w:pPr>
      <w:r w:rsidRPr="00240D83">
        <w:t>Якщо немає в думки крил.</w:t>
      </w:r>
    </w:p>
    <w:p w:rsidR="007C538F" w:rsidRPr="00240D83" w:rsidRDefault="007C538F" w:rsidP="001B5C8C">
      <w:pPr>
        <w:spacing w:after="0"/>
        <w:ind w:firstLine="1985"/>
      </w:pPr>
    </w:p>
    <w:p w:rsidR="007C538F" w:rsidRPr="00240D83" w:rsidRDefault="007C538F" w:rsidP="001B5C8C">
      <w:pPr>
        <w:spacing w:after="0"/>
        <w:ind w:firstLine="1985"/>
      </w:pPr>
      <w:r w:rsidRPr="00240D83">
        <w:t>Хвала вам – думкою крилаті,</w:t>
      </w:r>
    </w:p>
    <w:p w:rsidR="007C538F" w:rsidRPr="00240D83" w:rsidRDefault="007C538F" w:rsidP="001B5C8C">
      <w:pPr>
        <w:spacing w:after="0"/>
        <w:ind w:firstLine="1985"/>
      </w:pPr>
      <w:r w:rsidRPr="00240D83">
        <w:t>Кому під силу істин вись!</w:t>
      </w:r>
    </w:p>
    <w:p w:rsidR="007C538F" w:rsidRPr="00240D83" w:rsidRDefault="007C538F" w:rsidP="001B5C8C">
      <w:pPr>
        <w:spacing w:after="0"/>
        <w:ind w:firstLine="1985"/>
      </w:pPr>
      <w:r w:rsidRPr="00240D83">
        <w:t>Я вийшов каву купувати</w:t>
      </w:r>
    </w:p>
    <w:p w:rsidR="007C538F" w:rsidRPr="00240D83" w:rsidRDefault="007C538F" w:rsidP="001B5C8C">
      <w:pPr>
        <w:spacing w:after="0"/>
        <w:ind w:firstLine="1985"/>
      </w:pPr>
      <w:r w:rsidRPr="00240D83">
        <w:t>Й на пташку в небі задививсь.</w:t>
      </w:r>
    </w:p>
    <w:p w:rsidR="007C538F" w:rsidRPr="00240D83" w:rsidRDefault="007C538F" w:rsidP="001B5C8C">
      <w:pPr>
        <w:spacing w:after="0"/>
        <w:ind w:firstLine="1985"/>
      </w:pPr>
    </w:p>
    <w:p w:rsidR="007C538F" w:rsidRPr="00240D83" w:rsidRDefault="007C538F" w:rsidP="001B5C8C">
      <w:pPr>
        <w:spacing w:after="0"/>
        <w:ind w:firstLine="1985"/>
      </w:pPr>
      <w:r w:rsidRPr="00240D83">
        <w:t>Літає радісна, щаслива,</w:t>
      </w:r>
    </w:p>
    <w:p w:rsidR="007C538F" w:rsidRPr="00240D83" w:rsidRDefault="007C538F" w:rsidP="001B5C8C">
      <w:pPr>
        <w:spacing w:after="0"/>
        <w:ind w:firstLine="1985"/>
      </w:pPr>
      <w:r w:rsidRPr="00240D83">
        <w:t>Як я від вдалого рядка.</w:t>
      </w:r>
    </w:p>
    <w:p w:rsidR="007C538F" w:rsidRPr="00240D83" w:rsidRDefault="007C538F" w:rsidP="001B5C8C">
      <w:pPr>
        <w:spacing w:after="0"/>
        <w:ind w:firstLine="1985"/>
      </w:pPr>
      <w:r w:rsidRPr="00240D83">
        <w:t>Поезія – політ у диво.</w:t>
      </w:r>
    </w:p>
    <w:p w:rsidR="007C538F" w:rsidRPr="00240D83" w:rsidRDefault="007C538F" w:rsidP="001B5C8C">
      <w:pPr>
        <w:spacing w:after="0"/>
        <w:ind w:firstLine="1985"/>
      </w:pPr>
      <w:r w:rsidRPr="00240D83">
        <w:t>Дай Бог високості в думках.</w:t>
      </w:r>
    </w:p>
    <w:p w:rsidR="007C538F" w:rsidRPr="00240D83" w:rsidRDefault="007C538F" w:rsidP="001B5C8C">
      <w:pPr>
        <w:spacing w:after="0"/>
        <w:ind w:firstLine="1985"/>
      </w:pPr>
    </w:p>
    <w:p w:rsidR="007C538F" w:rsidRPr="00240D83" w:rsidRDefault="007C538F" w:rsidP="001B5C8C">
      <w:pPr>
        <w:spacing w:after="0"/>
        <w:ind w:firstLine="1985"/>
      </w:pPr>
      <w:r w:rsidRPr="00240D83">
        <w:t>Щоб слово, дібране в рядочку,</w:t>
      </w:r>
    </w:p>
    <w:p w:rsidR="007C538F" w:rsidRPr="00240D83" w:rsidRDefault="007C538F" w:rsidP="001B5C8C">
      <w:pPr>
        <w:spacing w:after="0"/>
        <w:ind w:firstLine="1985"/>
      </w:pPr>
      <w:r w:rsidRPr="00240D83">
        <w:t>Було сповна життя і сил.</w:t>
      </w:r>
    </w:p>
    <w:p w:rsidR="007C538F" w:rsidRPr="00240D83" w:rsidRDefault="007C538F" w:rsidP="001B5C8C">
      <w:pPr>
        <w:spacing w:after="0"/>
        <w:ind w:firstLine="1985"/>
      </w:pPr>
      <w:r w:rsidRPr="00240D83">
        <w:t>А щастя, як кого заскочить</w:t>
      </w:r>
      <w:r>
        <w:t xml:space="preserve"> </w:t>
      </w:r>
    </w:p>
    <w:p w:rsidR="007C538F" w:rsidRPr="00240D83" w:rsidRDefault="007C538F" w:rsidP="001B5C8C">
      <w:pPr>
        <w:spacing w:after="0"/>
        <w:ind w:firstLine="1985"/>
      </w:pPr>
      <w:r w:rsidRPr="00240D83">
        <w:t>Те диво – висі. Висі й крил.</w:t>
      </w:r>
    </w:p>
    <w:p w:rsidR="007C538F" w:rsidRDefault="007C538F" w:rsidP="001B5C8C">
      <w:pPr>
        <w:spacing w:after="0"/>
      </w:pPr>
      <w:r>
        <w:t xml:space="preserve"> 7 січня 2017 року</w:t>
      </w:r>
    </w:p>
    <w:p w:rsidR="007C538F" w:rsidRDefault="007C538F" w:rsidP="001B5C8C">
      <w:pPr>
        <w:spacing w:after="0"/>
      </w:pPr>
    </w:p>
    <w:p w:rsidR="007C538F" w:rsidRPr="007415BA" w:rsidRDefault="007C538F" w:rsidP="001B5C8C">
      <w:pPr>
        <w:spacing w:after="0"/>
        <w:ind w:right="-426" w:firstLine="567"/>
        <w:jc w:val="both"/>
        <w:rPr>
          <w:b/>
          <w:sz w:val="28"/>
          <w:szCs w:val="28"/>
        </w:rPr>
      </w:pPr>
      <w:r>
        <w:rPr>
          <w:b/>
        </w:rPr>
        <w:t xml:space="preserve"> </w:t>
      </w:r>
      <w:r w:rsidRPr="007415BA">
        <w:rPr>
          <w:b/>
          <w:sz w:val="28"/>
          <w:szCs w:val="28"/>
        </w:rPr>
        <w:t>Гірка прикмета</w:t>
      </w:r>
    </w:p>
    <w:p w:rsidR="007C538F" w:rsidRDefault="007C538F" w:rsidP="001B5C8C">
      <w:pPr>
        <w:spacing w:after="0"/>
        <w:ind w:right="-426" w:firstLine="567"/>
        <w:jc w:val="both"/>
        <w:rPr>
          <w:b/>
        </w:rPr>
      </w:pPr>
    </w:p>
    <w:p w:rsidR="007C538F" w:rsidRPr="00EB7EA3" w:rsidRDefault="007C538F" w:rsidP="001B5C8C">
      <w:pPr>
        <w:spacing w:after="0"/>
        <w:ind w:right="-426" w:firstLine="1985"/>
        <w:jc w:val="both"/>
      </w:pPr>
      <w:r w:rsidRPr="00EB7EA3">
        <w:t>Не вберегли ми шипунів:</w:t>
      </w:r>
    </w:p>
    <w:p w:rsidR="007C538F" w:rsidRPr="00EB7EA3" w:rsidRDefault="007C538F" w:rsidP="001B5C8C">
      <w:pPr>
        <w:spacing w:after="0"/>
        <w:ind w:right="-426" w:firstLine="1985"/>
        <w:jc w:val="both"/>
      </w:pPr>
      <w:r w:rsidRPr="00EB7EA3">
        <w:t>Від грипу лебеді померли…</w:t>
      </w:r>
    </w:p>
    <w:p w:rsidR="007C538F" w:rsidRPr="00EB7EA3" w:rsidRDefault="007C538F" w:rsidP="001B5C8C">
      <w:pPr>
        <w:spacing w:after="0"/>
        <w:ind w:right="-426" w:firstLine="1985"/>
        <w:jc w:val="both"/>
      </w:pPr>
      <w:r w:rsidRPr="00EB7EA3">
        <w:t>Але підозра є у мене</w:t>
      </w:r>
      <w:r>
        <w:t>,</w:t>
      </w:r>
    </w:p>
    <w:p w:rsidR="007C538F" w:rsidRPr="00EB7EA3" w:rsidRDefault="007C538F" w:rsidP="001B5C8C">
      <w:pPr>
        <w:spacing w:after="0"/>
        <w:ind w:right="-426" w:firstLine="1985"/>
        <w:jc w:val="both"/>
      </w:pPr>
      <w:r>
        <w:t>Що з</w:t>
      </w:r>
      <w:r w:rsidRPr="00EB7EA3">
        <w:t xml:space="preserve"> горя вимерли вони.</w:t>
      </w:r>
    </w:p>
    <w:p w:rsidR="007C538F" w:rsidRDefault="007C538F" w:rsidP="001B5C8C">
      <w:pPr>
        <w:spacing w:after="0"/>
        <w:ind w:right="-426" w:firstLine="1985"/>
        <w:jc w:val="both"/>
      </w:pPr>
    </w:p>
    <w:p w:rsidR="007C538F" w:rsidRPr="00EB7EA3" w:rsidRDefault="007C538F" w:rsidP="001B5C8C">
      <w:pPr>
        <w:spacing w:after="0"/>
        <w:ind w:right="-426" w:firstLine="1985"/>
        <w:jc w:val="both"/>
      </w:pPr>
      <w:r w:rsidRPr="00EB7EA3">
        <w:t>У нас війна – й не до краси:</w:t>
      </w:r>
    </w:p>
    <w:p w:rsidR="007C538F" w:rsidRPr="00EB7EA3" w:rsidRDefault="007C538F" w:rsidP="001B5C8C">
      <w:pPr>
        <w:spacing w:after="0"/>
        <w:ind w:right="-426" w:firstLine="1985"/>
        <w:jc w:val="both"/>
      </w:pPr>
      <w:r w:rsidRPr="00EB7EA3">
        <w:t>Ледь не щодня в нас "Плине кача…"!</w:t>
      </w:r>
    </w:p>
    <w:p w:rsidR="007C538F" w:rsidRPr="00EB7EA3" w:rsidRDefault="007C538F" w:rsidP="001B5C8C">
      <w:pPr>
        <w:spacing w:after="0"/>
        <w:ind w:right="-426" w:firstLine="1985"/>
        <w:jc w:val="both"/>
      </w:pPr>
      <w:r w:rsidRPr="00EB7EA3">
        <w:t>До втрат звикаємо, до плачу:</w:t>
      </w:r>
    </w:p>
    <w:p w:rsidR="007C538F" w:rsidRPr="00EB7EA3" w:rsidRDefault="007C538F" w:rsidP="001B5C8C">
      <w:pPr>
        <w:spacing w:after="0"/>
        <w:ind w:right="-426" w:firstLine="1985"/>
        <w:jc w:val="both"/>
      </w:pPr>
      <w:r w:rsidRPr="00EB7EA3">
        <w:t>Убитий батько…Вбитий син…</w:t>
      </w:r>
    </w:p>
    <w:p w:rsidR="007C538F" w:rsidRDefault="007C538F" w:rsidP="001B5C8C">
      <w:pPr>
        <w:spacing w:after="0"/>
        <w:ind w:right="-426" w:firstLine="1985"/>
        <w:jc w:val="both"/>
      </w:pPr>
    </w:p>
    <w:p w:rsidR="007C538F" w:rsidRPr="00EB7EA3" w:rsidRDefault="007C538F" w:rsidP="001B5C8C">
      <w:pPr>
        <w:spacing w:after="0"/>
        <w:ind w:right="-426" w:firstLine="1985"/>
        <w:jc w:val="both"/>
      </w:pPr>
      <w:r w:rsidRPr="00EB7EA3">
        <w:t>Й кінця не бачиться війні.</w:t>
      </w:r>
    </w:p>
    <w:p w:rsidR="007C538F" w:rsidRPr="00EB7EA3" w:rsidRDefault="007C538F" w:rsidP="001B5C8C">
      <w:pPr>
        <w:spacing w:after="0"/>
        <w:ind w:right="-426" w:firstLine="1985"/>
        <w:jc w:val="both"/>
      </w:pPr>
      <w:r w:rsidRPr="00EB7EA3">
        <w:t>Зате утвердилась прикмета:</w:t>
      </w:r>
    </w:p>
    <w:p w:rsidR="007C538F" w:rsidRPr="00EB7EA3" w:rsidRDefault="007C538F" w:rsidP="001B5C8C">
      <w:pPr>
        <w:spacing w:after="0"/>
        <w:ind w:right="-426" w:firstLine="1985"/>
        <w:jc w:val="both"/>
      </w:pPr>
      <w:r w:rsidRPr="00EB7EA3">
        <w:t>Там, де звикає люд до смерті,</w:t>
      </w:r>
    </w:p>
    <w:p w:rsidR="007C538F" w:rsidRDefault="007C538F" w:rsidP="001B5C8C">
      <w:pPr>
        <w:spacing w:after="0"/>
        <w:ind w:right="-426" w:firstLine="1985"/>
        <w:jc w:val="both"/>
      </w:pPr>
      <w:r w:rsidRPr="00EB7EA3">
        <w:t>Вмирають з горя шипуни…</w:t>
      </w:r>
    </w:p>
    <w:p w:rsidR="007C538F" w:rsidRPr="00EB7EA3" w:rsidRDefault="007C538F" w:rsidP="001B5C8C">
      <w:pPr>
        <w:spacing w:after="0"/>
        <w:ind w:right="-426" w:firstLine="1985"/>
        <w:jc w:val="both"/>
      </w:pPr>
    </w:p>
    <w:p w:rsidR="007C538F" w:rsidRPr="00EB7EA3" w:rsidRDefault="007C538F" w:rsidP="001B5C8C">
      <w:pPr>
        <w:spacing w:after="0"/>
        <w:ind w:right="-426" w:firstLine="1985"/>
        <w:jc w:val="both"/>
      </w:pPr>
      <w:r w:rsidRPr="00EB7EA3">
        <w:t>Волає все моє єство:</w:t>
      </w:r>
    </w:p>
    <w:p w:rsidR="007C538F" w:rsidRPr="00EB7EA3" w:rsidRDefault="007C538F" w:rsidP="001B5C8C">
      <w:pPr>
        <w:spacing w:after="0"/>
        <w:ind w:right="-426" w:firstLine="1985"/>
        <w:jc w:val="both"/>
      </w:pPr>
      <w:r w:rsidRPr="00EB7EA3">
        <w:t>Я ту прикмету не приймаю!</w:t>
      </w:r>
    </w:p>
    <w:p w:rsidR="007C538F" w:rsidRPr="00EB7EA3" w:rsidRDefault="007C538F" w:rsidP="001B5C8C">
      <w:pPr>
        <w:spacing w:after="0"/>
        <w:ind w:right="-426" w:firstLine="1985"/>
        <w:jc w:val="both"/>
      </w:pPr>
      <w:r w:rsidRPr="00EB7EA3">
        <w:t>Невже трьох літ війни нам мало</w:t>
      </w:r>
      <w:r>
        <w:t>?</w:t>
      </w:r>
    </w:p>
    <w:p w:rsidR="007C538F" w:rsidRPr="00EB7EA3" w:rsidRDefault="007C538F" w:rsidP="001B5C8C">
      <w:pPr>
        <w:spacing w:after="0"/>
        <w:ind w:right="-426" w:firstLine="1985"/>
        <w:jc w:val="both"/>
      </w:pPr>
      <w:r w:rsidRPr="00EB7EA3">
        <w:t>Хоча б прозріймо на Різдво,</w:t>
      </w:r>
    </w:p>
    <w:p w:rsidR="007C538F" w:rsidRDefault="007C538F" w:rsidP="001B5C8C">
      <w:pPr>
        <w:spacing w:after="0"/>
        <w:ind w:right="-426" w:firstLine="1985"/>
        <w:jc w:val="both"/>
      </w:pPr>
    </w:p>
    <w:p w:rsidR="007C538F" w:rsidRPr="00EB7EA3" w:rsidRDefault="007C538F" w:rsidP="001B5C8C">
      <w:pPr>
        <w:spacing w:after="0"/>
        <w:ind w:right="-426" w:firstLine="1985"/>
        <w:jc w:val="both"/>
      </w:pPr>
      <w:r w:rsidRPr="00EB7EA3">
        <w:t>Що для життя своїх синів</w:t>
      </w:r>
    </w:p>
    <w:p w:rsidR="007C538F" w:rsidRPr="00EB7EA3" w:rsidRDefault="007C538F" w:rsidP="001B5C8C">
      <w:pPr>
        <w:spacing w:after="0"/>
        <w:ind w:right="-426" w:firstLine="1985"/>
        <w:jc w:val="both"/>
      </w:pPr>
      <w:r w:rsidRPr="00EB7EA3">
        <w:t>На світ народжують матусі</w:t>
      </w:r>
      <w:r>
        <w:t>:</w:t>
      </w:r>
    </w:p>
    <w:p w:rsidR="007C538F" w:rsidRPr="00EB7EA3" w:rsidRDefault="007C538F" w:rsidP="001B5C8C">
      <w:pPr>
        <w:spacing w:after="0"/>
        <w:ind w:right="-426" w:firstLine="1985"/>
        <w:jc w:val="both"/>
      </w:pPr>
      <w:r w:rsidRPr="00EB7EA3">
        <w:t>Будь-що війну спинити мусим,</w:t>
      </w:r>
    </w:p>
    <w:p w:rsidR="007C538F" w:rsidRPr="00EB7EA3" w:rsidRDefault="007C538F" w:rsidP="001B5C8C">
      <w:pPr>
        <w:spacing w:after="0"/>
        <w:ind w:right="-426" w:firstLine="1985"/>
        <w:jc w:val="both"/>
      </w:pPr>
      <w:r w:rsidRPr="00EB7EA3">
        <w:t>Бо цвіт наш нищать на війні!</w:t>
      </w:r>
    </w:p>
    <w:p w:rsidR="007C538F" w:rsidRDefault="007C538F" w:rsidP="001B5C8C">
      <w:pPr>
        <w:spacing w:after="0"/>
        <w:ind w:right="-426" w:firstLine="1985"/>
        <w:jc w:val="both"/>
      </w:pPr>
      <w:r>
        <w:t>…</w:t>
      </w:r>
      <w:r w:rsidRPr="00EB7EA3">
        <w:t>Знов "Плине кача…"</w:t>
      </w:r>
      <w:r>
        <w:t xml:space="preserve"> </w:t>
      </w:r>
      <w:r w:rsidRPr="00EB7EA3">
        <w:t>– рід</w:t>
      </w:r>
      <w:r>
        <w:t xml:space="preserve">ні в </w:t>
      </w:r>
      <w:r w:rsidRPr="00EB7EA3">
        <w:t>тузі.</w:t>
      </w:r>
    </w:p>
    <w:p w:rsidR="007C538F" w:rsidRDefault="007C538F" w:rsidP="001B5C8C">
      <w:pPr>
        <w:spacing w:after="0"/>
        <w:ind w:right="-426" w:firstLine="1985"/>
        <w:jc w:val="both"/>
      </w:pPr>
      <w:r>
        <w:t>Д</w:t>
      </w:r>
      <w:r w:rsidRPr="00137D0B">
        <w:t xml:space="preserve">е вже </w:t>
      </w:r>
      <w:r>
        <w:t xml:space="preserve">комусь </w:t>
      </w:r>
      <w:r w:rsidRPr="00137D0B">
        <w:t>до шипунів?!</w:t>
      </w:r>
    </w:p>
    <w:p w:rsidR="007C538F" w:rsidRDefault="007C538F" w:rsidP="001B5C8C">
      <w:pPr>
        <w:spacing w:after="0"/>
        <w:ind w:right="-426"/>
        <w:jc w:val="both"/>
      </w:pPr>
      <w:r>
        <w:t xml:space="preserve"> 8 січня 2016 року</w:t>
      </w:r>
    </w:p>
    <w:p w:rsidR="007C538F" w:rsidRDefault="007C538F" w:rsidP="001B5C8C">
      <w:pPr>
        <w:spacing w:after="0"/>
        <w:ind w:right="-426"/>
        <w:jc w:val="both"/>
      </w:pPr>
    </w:p>
    <w:p w:rsidR="007C538F" w:rsidRDefault="007C538F" w:rsidP="001B5C8C">
      <w:pPr>
        <w:spacing w:after="0"/>
        <w:ind w:firstLine="1985"/>
        <w:rPr>
          <w:b/>
          <w:sz w:val="28"/>
          <w:szCs w:val="28"/>
        </w:rPr>
      </w:pPr>
      <w:r>
        <w:t xml:space="preserve"> </w:t>
      </w:r>
      <w:r>
        <w:rPr>
          <w:b/>
          <w:sz w:val="28"/>
          <w:szCs w:val="28"/>
        </w:rPr>
        <w:t>Не заховатись від утрат</w:t>
      </w:r>
    </w:p>
    <w:p w:rsidR="007C538F" w:rsidRDefault="007C538F" w:rsidP="001B5C8C">
      <w:pPr>
        <w:spacing w:after="0"/>
        <w:ind w:firstLine="1985"/>
        <w:rPr>
          <w:i/>
        </w:rPr>
      </w:pPr>
      <w:r>
        <w:t xml:space="preserve"> </w:t>
      </w:r>
      <w:r>
        <w:rPr>
          <w:i/>
        </w:rPr>
        <w:t>Світлій пам’яті Світлани Костюк</w:t>
      </w:r>
    </w:p>
    <w:p w:rsidR="007C538F" w:rsidRDefault="007C538F" w:rsidP="001B5C8C">
      <w:pPr>
        <w:spacing w:after="0"/>
        <w:ind w:firstLine="1985"/>
      </w:pPr>
      <w:r>
        <w:t xml:space="preserve"> (30.11.1964 – 6.01.2017 р.р.)</w:t>
      </w:r>
    </w:p>
    <w:p w:rsidR="007C538F" w:rsidRDefault="007C538F" w:rsidP="001B5C8C">
      <w:pPr>
        <w:spacing w:after="0"/>
        <w:ind w:firstLine="1985"/>
      </w:pPr>
    </w:p>
    <w:p w:rsidR="007C538F" w:rsidRDefault="007C538F" w:rsidP="001B5C8C">
      <w:pPr>
        <w:spacing w:after="0"/>
        <w:ind w:firstLine="1985"/>
      </w:pPr>
      <w:r>
        <w:t>Надягне маскхалат зі снігу день.</w:t>
      </w:r>
    </w:p>
    <w:p w:rsidR="007C538F" w:rsidRDefault="007C538F" w:rsidP="001B5C8C">
      <w:pPr>
        <w:spacing w:after="0"/>
        <w:ind w:firstLine="1985"/>
      </w:pPr>
      <w:r>
        <w:t>У темний камуфляж вбереться ніч.</w:t>
      </w:r>
    </w:p>
    <w:p w:rsidR="007C538F" w:rsidRDefault="007C538F" w:rsidP="001B5C8C">
      <w:pPr>
        <w:spacing w:after="0"/>
        <w:ind w:firstLine="1985"/>
      </w:pPr>
      <w:r>
        <w:t xml:space="preserve">Ніде не заховатися лишень </w:t>
      </w:r>
    </w:p>
    <w:p w:rsidR="007C538F" w:rsidRDefault="007C538F" w:rsidP="001B5C8C">
      <w:pPr>
        <w:spacing w:after="0"/>
        <w:ind w:firstLine="1985"/>
      </w:pPr>
      <w:r>
        <w:t>Від дум і гіркоти утрат мені.</w:t>
      </w:r>
    </w:p>
    <w:p w:rsidR="007C538F" w:rsidRDefault="007C538F" w:rsidP="001B5C8C">
      <w:pPr>
        <w:spacing w:after="0"/>
        <w:ind w:firstLine="1985"/>
      </w:pPr>
    </w:p>
    <w:p w:rsidR="007C538F" w:rsidRDefault="007C538F" w:rsidP="001B5C8C">
      <w:pPr>
        <w:spacing w:after="0"/>
        <w:ind w:firstLine="1985"/>
      </w:pPr>
      <w:r>
        <w:t>За упокій душі вночі моливсь.</w:t>
      </w:r>
    </w:p>
    <w:p w:rsidR="007C538F" w:rsidRDefault="007C538F" w:rsidP="001B5C8C">
      <w:pPr>
        <w:spacing w:after="0"/>
        <w:ind w:firstLine="1985"/>
      </w:pPr>
      <w:r>
        <w:t>Не забарився ранок – поспішав:</w:t>
      </w:r>
    </w:p>
    <w:p w:rsidR="007C538F" w:rsidRDefault="007C538F" w:rsidP="001B5C8C">
      <w:pPr>
        <w:spacing w:after="0"/>
        <w:ind w:firstLine="1985"/>
      </w:pPr>
      <w:r>
        <w:t>Світлано, у сльозах твоя Волинь,</w:t>
      </w:r>
    </w:p>
    <w:p w:rsidR="007C538F" w:rsidRDefault="007C538F" w:rsidP="001B5C8C">
      <w:pPr>
        <w:spacing w:after="0"/>
        <w:ind w:firstLine="1985"/>
      </w:pPr>
      <w:r>
        <w:t>Як і моя заплакана душа.</w:t>
      </w:r>
    </w:p>
    <w:p w:rsidR="007C538F" w:rsidRDefault="007C538F" w:rsidP="001B5C8C">
      <w:pPr>
        <w:spacing w:after="0"/>
        <w:ind w:firstLine="1985"/>
      </w:pPr>
    </w:p>
    <w:p w:rsidR="007C538F" w:rsidRDefault="007C538F" w:rsidP="001B5C8C">
      <w:pPr>
        <w:spacing w:after="0"/>
        <w:ind w:firstLine="1985"/>
      </w:pPr>
      <w:r>
        <w:t>А планували ж: видамо книжки,</w:t>
      </w:r>
    </w:p>
    <w:p w:rsidR="007C538F" w:rsidRDefault="007C538F" w:rsidP="001B5C8C">
      <w:pPr>
        <w:spacing w:after="0"/>
        <w:ind w:firstLine="1985"/>
      </w:pPr>
      <w:r>
        <w:t>В гостинній Жовкві стрінемося знов.</w:t>
      </w:r>
    </w:p>
    <w:p w:rsidR="007C538F" w:rsidRDefault="007C538F" w:rsidP="001B5C8C">
      <w:pPr>
        <w:spacing w:after="0"/>
        <w:ind w:firstLine="1985"/>
      </w:pPr>
      <w:r>
        <w:t>Хоч я вже й записався в старики,</w:t>
      </w:r>
    </w:p>
    <w:p w:rsidR="007C538F" w:rsidRDefault="007C538F" w:rsidP="001B5C8C">
      <w:pPr>
        <w:spacing w:after="0"/>
        <w:ind w:firstLine="1985"/>
      </w:pPr>
      <w:r>
        <w:t>Та муза ще підморгує немов...</w:t>
      </w:r>
    </w:p>
    <w:p w:rsidR="007C538F" w:rsidRDefault="007C538F" w:rsidP="001B5C8C">
      <w:pPr>
        <w:spacing w:after="0"/>
        <w:ind w:firstLine="1985"/>
      </w:pPr>
    </w:p>
    <w:p w:rsidR="007C538F" w:rsidRDefault="007C538F" w:rsidP="001B5C8C">
      <w:pPr>
        <w:spacing w:after="0"/>
        <w:ind w:firstLine="1985"/>
      </w:pPr>
      <w:r>
        <w:t>Тобі ж, як кажуть, і сам Бог велів!</w:t>
      </w:r>
    </w:p>
    <w:p w:rsidR="007C538F" w:rsidRDefault="007C538F" w:rsidP="001B5C8C">
      <w:pPr>
        <w:spacing w:after="0"/>
        <w:ind w:firstLine="1985"/>
      </w:pPr>
      <w:r>
        <w:t>А вийшло ж як: до Бога – ти сама.</w:t>
      </w:r>
    </w:p>
    <w:p w:rsidR="007C538F" w:rsidRDefault="007C538F" w:rsidP="001B5C8C">
      <w:pPr>
        <w:spacing w:after="0"/>
        <w:ind w:firstLine="1985"/>
      </w:pPr>
      <w:r>
        <w:t>І подих перехоплює від слів,</w:t>
      </w:r>
    </w:p>
    <w:p w:rsidR="007C538F" w:rsidRDefault="007C538F" w:rsidP="001B5C8C">
      <w:pPr>
        <w:spacing w:after="0"/>
        <w:ind w:firstLine="1985"/>
      </w:pPr>
      <w:r>
        <w:t>Як сніг холодних, що тебе нема.</w:t>
      </w:r>
    </w:p>
    <w:p w:rsidR="007C538F" w:rsidRDefault="007C538F" w:rsidP="001B5C8C">
      <w:pPr>
        <w:spacing w:after="0"/>
        <w:ind w:firstLine="1985"/>
      </w:pPr>
    </w:p>
    <w:p w:rsidR="007C538F" w:rsidRDefault="007C538F" w:rsidP="001B5C8C">
      <w:pPr>
        <w:spacing w:after="0"/>
        <w:ind w:firstLine="1985"/>
      </w:pPr>
      <w:r>
        <w:t>Що вже прощальні із сердець пісні.</w:t>
      </w:r>
    </w:p>
    <w:p w:rsidR="007C538F" w:rsidRDefault="007C538F" w:rsidP="001B5C8C">
      <w:pPr>
        <w:spacing w:after="0"/>
        <w:ind w:firstLine="1985"/>
      </w:pPr>
      <w:r>
        <w:t>Та гріти душу від твоїх пісень.</w:t>
      </w:r>
    </w:p>
    <w:p w:rsidR="007C538F" w:rsidRDefault="007C538F" w:rsidP="001B5C8C">
      <w:pPr>
        <w:spacing w:after="0"/>
        <w:ind w:firstLine="1985"/>
      </w:pPr>
      <w:r>
        <w:t>Як неприродно: на Різдво мені</w:t>
      </w:r>
    </w:p>
    <w:p w:rsidR="007C538F" w:rsidRDefault="007C538F" w:rsidP="001B5C8C">
      <w:pPr>
        <w:spacing w:after="0"/>
        <w:ind w:firstLine="1985"/>
      </w:pPr>
      <w:r>
        <w:t xml:space="preserve">Прощатися з тобою випав день. </w:t>
      </w:r>
    </w:p>
    <w:p w:rsidR="007C538F" w:rsidRDefault="007C538F" w:rsidP="001B5C8C">
      <w:pPr>
        <w:spacing w:after="0"/>
        <w:ind w:firstLine="1985"/>
      </w:pPr>
    </w:p>
    <w:p w:rsidR="007C538F" w:rsidRDefault="007C538F" w:rsidP="001B5C8C">
      <w:pPr>
        <w:spacing w:after="0"/>
        <w:ind w:firstLine="1985"/>
      </w:pPr>
      <w:r>
        <w:t>Всі плани і надії шкереберть!</w:t>
      </w:r>
    </w:p>
    <w:p w:rsidR="007C538F" w:rsidRDefault="007C538F" w:rsidP="001B5C8C">
      <w:pPr>
        <w:spacing w:after="0"/>
        <w:ind w:firstLine="1985"/>
      </w:pPr>
      <w:r>
        <w:t>Яке болюче слово наостанок:</w:t>
      </w:r>
    </w:p>
    <w:p w:rsidR="007C538F" w:rsidRDefault="007C538F" w:rsidP="001B5C8C">
      <w:pPr>
        <w:spacing w:after="0"/>
        <w:ind w:firstLine="1985"/>
      </w:pPr>
      <w:r>
        <w:t>Земля пером тобі, Світлано:</w:t>
      </w:r>
    </w:p>
    <w:p w:rsidR="007C538F" w:rsidRDefault="007C538F" w:rsidP="001B5C8C">
      <w:pPr>
        <w:spacing w:after="0"/>
        <w:ind w:firstLine="1985"/>
      </w:pPr>
      <w:r>
        <w:t>Нам всім не вистачатиме тебе!</w:t>
      </w:r>
    </w:p>
    <w:p w:rsidR="007C538F" w:rsidRDefault="007C538F" w:rsidP="001B5C8C">
      <w:pPr>
        <w:spacing w:after="0"/>
        <w:ind w:firstLine="1985"/>
      </w:pPr>
      <w:r>
        <w:t>... Земля у ранах – вкрив їх сніг з небес.</w:t>
      </w:r>
    </w:p>
    <w:p w:rsidR="007C538F" w:rsidRDefault="007C538F" w:rsidP="001B5C8C">
      <w:pPr>
        <w:spacing w:after="0"/>
        <w:ind w:firstLine="1985"/>
      </w:pPr>
      <w:r>
        <w:t>А серце – у відкритих ранах.</w:t>
      </w:r>
    </w:p>
    <w:p w:rsidR="007C538F" w:rsidRDefault="007C538F" w:rsidP="001B5C8C">
      <w:pPr>
        <w:spacing w:after="0"/>
      </w:pPr>
      <w:r>
        <w:t xml:space="preserve"> 9 січня 2017 року</w:t>
      </w:r>
    </w:p>
    <w:p w:rsidR="007C538F" w:rsidRDefault="007C538F" w:rsidP="001B5C8C">
      <w:pPr>
        <w:spacing w:after="0"/>
      </w:pPr>
    </w:p>
    <w:p w:rsidR="007C538F" w:rsidRPr="00E94AAA" w:rsidRDefault="007C538F" w:rsidP="001B5C8C">
      <w:pPr>
        <w:spacing w:after="0"/>
        <w:ind w:right="-426" w:firstLine="567"/>
        <w:jc w:val="both"/>
        <w:rPr>
          <w:b/>
          <w:sz w:val="28"/>
          <w:szCs w:val="28"/>
        </w:rPr>
      </w:pPr>
      <w:r>
        <w:rPr>
          <w:b/>
        </w:rPr>
        <w:t xml:space="preserve"> </w:t>
      </w:r>
      <w:r w:rsidRPr="00E94AAA">
        <w:rPr>
          <w:b/>
          <w:sz w:val="28"/>
          <w:szCs w:val="28"/>
        </w:rPr>
        <w:t>Коляда</w:t>
      </w:r>
    </w:p>
    <w:p w:rsidR="007C538F" w:rsidRDefault="007C538F" w:rsidP="001B5C8C">
      <w:pPr>
        <w:spacing w:after="0"/>
        <w:ind w:right="-426" w:firstLine="567"/>
        <w:jc w:val="both"/>
        <w:rPr>
          <w:b/>
        </w:rPr>
      </w:pPr>
    </w:p>
    <w:p w:rsidR="007C538F" w:rsidRPr="00D21EBB" w:rsidRDefault="007C538F" w:rsidP="001B5C8C">
      <w:pPr>
        <w:spacing w:after="0"/>
        <w:ind w:right="-426" w:firstLine="1985"/>
        <w:jc w:val="both"/>
      </w:pPr>
      <w:r w:rsidRPr="00D21EBB">
        <w:t>Закружляла заметіль:</w:t>
      </w:r>
    </w:p>
    <w:p w:rsidR="007C538F" w:rsidRPr="00D21EBB" w:rsidRDefault="007C538F" w:rsidP="001B5C8C">
      <w:pPr>
        <w:spacing w:after="0"/>
        <w:ind w:right="-426" w:firstLine="1985"/>
        <w:jc w:val="both"/>
      </w:pPr>
      <w:r w:rsidRPr="00D21EBB">
        <w:t>Завірюха колядує…</w:t>
      </w:r>
    </w:p>
    <w:p w:rsidR="007C538F" w:rsidRPr="00D21EBB" w:rsidRDefault="007C538F" w:rsidP="001B5C8C">
      <w:pPr>
        <w:spacing w:after="0"/>
        <w:ind w:right="-426" w:firstLine="1985"/>
        <w:jc w:val="both"/>
      </w:pPr>
      <w:r w:rsidRPr="00D21EBB">
        <w:t>Від утрат – невтішні думи.</w:t>
      </w:r>
    </w:p>
    <w:p w:rsidR="007C538F" w:rsidRPr="00D21EBB" w:rsidRDefault="007C538F" w:rsidP="001B5C8C">
      <w:pPr>
        <w:spacing w:after="0"/>
        <w:ind w:right="-426" w:firstLine="1985"/>
        <w:jc w:val="both"/>
      </w:pPr>
      <w:r w:rsidRPr="00D21EBB">
        <w:t>Від утрат – на серці біль.</w:t>
      </w:r>
    </w:p>
    <w:p w:rsidR="007C538F" w:rsidRDefault="007C538F" w:rsidP="001B5C8C">
      <w:pPr>
        <w:spacing w:after="0"/>
        <w:ind w:right="-426" w:firstLine="1985"/>
        <w:jc w:val="both"/>
      </w:pPr>
    </w:p>
    <w:p w:rsidR="007C538F" w:rsidRPr="00D21EBB" w:rsidRDefault="007C538F" w:rsidP="001B5C8C">
      <w:pPr>
        <w:spacing w:after="0"/>
        <w:ind w:right="-426" w:firstLine="1985"/>
        <w:jc w:val="both"/>
      </w:pPr>
      <w:r w:rsidRPr="00D21EBB">
        <w:t>І колядники мені</w:t>
      </w:r>
    </w:p>
    <w:p w:rsidR="007C538F" w:rsidRPr="00D21EBB" w:rsidRDefault="007C538F" w:rsidP="001B5C8C">
      <w:pPr>
        <w:spacing w:after="0"/>
        <w:ind w:right="-426" w:firstLine="1985"/>
        <w:jc w:val="both"/>
      </w:pPr>
      <w:r w:rsidRPr="00D21EBB">
        <w:t>Мовби нині й не на часі.</w:t>
      </w:r>
    </w:p>
    <w:p w:rsidR="007C538F" w:rsidRPr="00D21EBB" w:rsidRDefault="007C538F" w:rsidP="001B5C8C">
      <w:pPr>
        <w:spacing w:after="0"/>
        <w:ind w:right="-426" w:firstLine="1985"/>
        <w:jc w:val="both"/>
      </w:pPr>
      <w:r w:rsidRPr="00D21EBB">
        <w:t>Бо стріляють на Донбасі.</w:t>
      </w:r>
    </w:p>
    <w:p w:rsidR="007C538F" w:rsidRPr="00D21EBB" w:rsidRDefault="007C538F" w:rsidP="001B5C8C">
      <w:pPr>
        <w:spacing w:after="0"/>
        <w:ind w:right="-426" w:firstLine="1985"/>
        <w:jc w:val="both"/>
      </w:pPr>
      <w:r w:rsidRPr="00D21EBB">
        <w:t>І нема кінця війні.</w:t>
      </w:r>
    </w:p>
    <w:p w:rsidR="007C538F" w:rsidRDefault="007C538F" w:rsidP="001B5C8C">
      <w:pPr>
        <w:spacing w:after="0"/>
        <w:ind w:right="-426" w:firstLine="1985"/>
        <w:jc w:val="both"/>
      </w:pPr>
    </w:p>
    <w:p w:rsidR="007C538F" w:rsidRPr="00D21EBB" w:rsidRDefault="007C538F" w:rsidP="001B5C8C">
      <w:pPr>
        <w:spacing w:after="0"/>
        <w:ind w:right="-426" w:firstLine="1985"/>
        <w:jc w:val="both"/>
      </w:pPr>
      <w:r w:rsidRPr="00D21EBB">
        <w:t>Але ж гості під дверми:</w:t>
      </w:r>
    </w:p>
    <w:p w:rsidR="007C538F" w:rsidRPr="00D21EBB" w:rsidRDefault="007C538F" w:rsidP="001B5C8C">
      <w:pPr>
        <w:spacing w:after="0"/>
        <w:ind w:right="-426" w:firstLine="1985"/>
        <w:jc w:val="both"/>
      </w:pPr>
      <w:r w:rsidRPr="00D21EBB">
        <w:t>Спів колядників лунає.</w:t>
      </w:r>
    </w:p>
    <w:p w:rsidR="007C538F" w:rsidRPr="00D21EBB" w:rsidRDefault="007C538F" w:rsidP="001B5C8C">
      <w:pPr>
        <w:spacing w:after="0"/>
        <w:ind w:right="-426" w:firstLine="1985"/>
        <w:jc w:val="both"/>
      </w:pPr>
      <w:r w:rsidRPr="00D21EBB">
        <w:t>Хай на серці тужно навіть,</w:t>
      </w:r>
    </w:p>
    <w:p w:rsidR="007C538F" w:rsidRPr="00D21EBB" w:rsidRDefault="007C538F" w:rsidP="001B5C8C">
      <w:pPr>
        <w:spacing w:after="0"/>
        <w:ind w:right="-426" w:firstLine="1985"/>
        <w:jc w:val="both"/>
      </w:pPr>
      <w:r w:rsidRPr="00D21EBB">
        <w:t>Коляди казкова мить.</w:t>
      </w:r>
    </w:p>
    <w:p w:rsidR="007C538F" w:rsidRDefault="007C538F" w:rsidP="001B5C8C">
      <w:pPr>
        <w:spacing w:after="0"/>
        <w:ind w:right="-426" w:firstLine="1985"/>
        <w:jc w:val="both"/>
      </w:pPr>
    </w:p>
    <w:p w:rsidR="007C538F" w:rsidRPr="00D21EBB" w:rsidRDefault="007C538F" w:rsidP="001B5C8C">
      <w:pPr>
        <w:spacing w:after="0"/>
        <w:ind w:right="-426" w:firstLine="1985"/>
        <w:jc w:val="both"/>
      </w:pPr>
      <w:r w:rsidRPr="00D21EBB">
        <w:t>І ловлю я поміж слів</w:t>
      </w:r>
    </w:p>
    <w:p w:rsidR="007C538F" w:rsidRPr="00D21EBB" w:rsidRDefault="007C538F" w:rsidP="001B5C8C">
      <w:pPr>
        <w:spacing w:after="0"/>
        <w:ind w:right="-426" w:firstLine="1985"/>
        <w:jc w:val="both"/>
      </w:pPr>
      <w:r w:rsidRPr="00D21EBB">
        <w:t>Побажання світле миру.</w:t>
      </w:r>
    </w:p>
    <w:p w:rsidR="007C538F" w:rsidRPr="00D21EBB" w:rsidRDefault="007C538F" w:rsidP="001B5C8C">
      <w:pPr>
        <w:spacing w:after="0"/>
        <w:ind w:right="-426" w:firstLine="1985"/>
        <w:jc w:val="both"/>
      </w:pPr>
      <w:r w:rsidRPr="00D21EBB">
        <w:t>Сам того всім зичу щиро.</w:t>
      </w:r>
    </w:p>
    <w:p w:rsidR="007C538F" w:rsidRPr="00D21EBB" w:rsidRDefault="007C538F" w:rsidP="001B5C8C">
      <w:pPr>
        <w:spacing w:after="0"/>
        <w:ind w:right="-426" w:firstLine="1985"/>
        <w:jc w:val="both"/>
      </w:pPr>
      <w:r w:rsidRPr="00D21EBB">
        <w:t>Й більш нічого б не хотів –</w:t>
      </w:r>
    </w:p>
    <w:p w:rsidR="007C538F" w:rsidRDefault="007C538F" w:rsidP="001B5C8C">
      <w:pPr>
        <w:spacing w:after="0"/>
        <w:ind w:right="-426" w:firstLine="1985"/>
        <w:jc w:val="both"/>
      </w:pPr>
    </w:p>
    <w:p w:rsidR="007C538F" w:rsidRPr="00D21EBB" w:rsidRDefault="007C538F" w:rsidP="001B5C8C">
      <w:pPr>
        <w:spacing w:after="0"/>
        <w:ind w:right="-426" w:firstLine="1985"/>
        <w:jc w:val="both"/>
      </w:pPr>
      <w:r w:rsidRPr="00D21EBB">
        <w:t>Тільки б справдилось воно!</w:t>
      </w:r>
    </w:p>
    <w:p w:rsidR="007C538F" w:rsidRPr="00D21EBB" w:rsidRDefault="007C538F" w:rsidP="001B5C8C">
      <w:pPr>
        <w:spacing w:after="0"/>
        <w:ind w:right="-426" w:firstLine="1985"/>
        <w:jc w:val="both"/>
      </w:pPr>
      <w:r w:rsidRPr="00D21EBB">
        <w:t>…А вже й гості – за порогом.</w:t>
      </w:r>
    </w:p>
    <w:p w:rsidR="007C538F" w:rsidRPr="00D21EBB" w:rsidRDefault="007C538F" w:rsidP="001B5C8C">
      <w:pPr>
        <w:spacing w:after="0"/>
        <w:ind w:right="-426" w:firstLine="1985"/>
        <w:jc w:val="both"/>
      </w:pPr>
      <w:r w:rsidRPr="00D21EBB">
        <w:t>Я услід їм мовлю: з Богом!</w:t>
      </w:r>
    </w:p>
    <w:p w:rsidR="007C538F" w:rsidRDefault="007C538F" w:rsidP="001B5C8C">
      <w:pPr>
        <w:spacing w:after="0"/>
        <w:ind w:right="-426" w:firstLine="1985"/>
        <w:jc w:val="both"/>
      </w:pPr>
      <w:r w:rsidRPr="00D21EBB">
        <w:t>І гостей чекаю знов.</w:t>
      </w:r>
    </w:p>
    <w:p w:rsidR="007C538F" w:rsidRDefault="007C538F" w:rsidP="001B5C8C">
      <w:pPr>
        <w:spacing w:after="0"/>
        <w:ind w:right="-426"/>
        <w:jc w:val="both"/>
      </w:pPr>
      <w:r>
        <w:t xml:space="preserve"> 10 січня 2017 року</w:t>
      </w:r>
    </w:p>
    <w:p w:rsidR="007C538F" w:rsidRDefault="007C538F" w:rsidP="001B5C8C">
      <w:pPr>
        <w:spacing w:after="0"/>
        <w:ind w:right="-426"/>
        <w:jc w:val="both"/>
      </w:pPr>
    </w:p>
    <w:p w:rsidR="007C538F" w:rsidRPr="00407195" w:rsidRDefault="007C538F" w:rsidP="001B5C8C">
      <w:pPr>
        <w:spacing w:after="0"/>
        <w:ind w:firstLine="1985"/>
        <w:rPr>
          <w:b/>
          <w:sz w:val="28"/>
          <w:szCs w:val="28"/>
        </w:rPr>
      </w:pPr>
      <w:r>
        <w:rPr>
          <w:sz w:val="28"/>
          <w:szCs w:val="28"/>
        </w:rPr>
        <w:t xml:space="preserve"> </w:t>
      </w:r>
      <w:r w:rsidRPr="00407195">
        <w:rPr>
          <w:b/>
          <w:sz w:val="28"/>
          <w:szCs w:val="28"/>
        </w:rPr>
        <w:t>Одного б хотів</w:t>
      </w:r>
    </w:p>
    <w:p w:rsidR="007C538F" w:rsidRPr="00407195" w:rsidRDefault="007C538F" w:rsidP="001B5C8C">
      <w:pPr>
        <w:spacing w:after="0"/>
        <w:ind w:firstLine="1985"/>
        <w:rPr>
          <w:i/>
        </w:rPr>
      </w:pPr>
      <w:r>
        <w:t xml:space="preserve"> </w:t>
      </w:r>
      <w:r w:rsidRPr="00407195">
        <w:rPr>
          <w:i/>
        </w:rPr>
        <w:t>Колезі Тетяні Власюк</w:t>
      </w:r>
      <w:r>
        <w:rPr>
          <w:i/>
        </w:rPr>
        <w:t xml:space="preserve"> </w:t>
      </w:r>
    </w:p>
    <w:p w:rsidR="007C538F" w:rsidRDefault="007C538F" w:rsidP="001B5C8C">
      <w:pPr>
        <w:spacing w:after="0"/>
        <w:ind w:firstLine="1985"/>
      </w:pPr>
    </w:p>
    <w:p w:rsidR="007C538F" w:rsidRPr="00AF7BD5" w:rsidRDefault="007C538F" w:rsidP="001B5C8C">
      <w:pPr>
        <w:spacing w:after="0"/>
        <w:ind w:firstLine="1985"/>
        <w:rPr>
          <w:szCs w:val="24"/>
        </w:rPr>
      </w:pPr>
      <w:r w:rsidRPr="00AF7BD5">
        <w:rPr>
          <w:szCs w:val="24"/>
        </w:rPr>
        <w:t xml:space="preserve">Мов із юністю навстріч – </w:t>
      </w:r>
    </w:p>
    <w:p w:rsidR="007C538F" w:rsidRPr="00AF7BD5" w:rsidRDefault="007C538F" w:rsidP="001B5C8C">
      <w:pPr>
        <w:spacing w:after="0"/>
        <w:ind w:firstLine="1985"/>
        <w:rPr>
          <w:szCs w:val="24"/>
        </w:rPr>
      </w:pPr>
      <w:r w:rsidRPr="00AF7BD5">
        <w:rPr>
          <w:szCs w:val="24"/>
        </w:rPr>
        <w:t>У газету їду в гості…</w:t>
      </w:r>
    </w:p>
    <w:p w:rsidR="007C538F" w:rsidRPr="00AF7BD5" w:rsidRDefault="007C538F" w:rsidP="001B5C8C">
      <w:pPr>
        <w:spacing w:after="0"/>
        <w:ind w:firstLine="1985"/>
        <w:rPr>
          <w:szCs w:val="24"/>
        </w:rPr>
      </w:pPr>
      <w:r w:rsidRPr="00AF7BD5">
        <w:rPr>
          <w:szCs w:val="24"/>
        </w:rPr>
        <w:t>Вдома весь був високосний –</w:t>
      </w:r>
    </w:p>
    <w:p w:rsidR="007C538F" w:rsidRPr="00AF7BD5" w:rsidRDefault="007C538F" w:rsidP="001B5C8C">
      <w:pPr>
        <w:spacing w:after="0"/>
        <w:ind w:firstLine="1985"/>
        <w:rPr>
          <w:szCs w:val="24"/>
        </w:rPr>
      </w:pPr>
      <w:r w:rsidRPr="00AF7BD5">
        <w:rPr>
          <w:szCs w:val="24"/>
        </w:rPr>
        <w:t>Починаю гарно рік.</w:t>
      </w:r>
    </w:p>
    <w:p w:rsidR="007C538F" w:rsidRDefault="007C538F" w:rsidP="001B5C8C">
      <w:pPr>
        <w:spacing w:after="0"/>
        <w:ind w:firstLine="1985"/>
        <w:rPr>
          <w:szCs w:val="24"/>
        </w:rPr>
      </w:pPr>
    </w:p>
    <w:p w:rsidR="007C538F" w:rsidRPr="00AF7BD5" w:rsidRDefault="007C538F" w:rsidP="001B5C8C">
      <w:pPr>
        <w:spacing w:after="0"/>
        <w:ind w:firstLine="1985"/>
        <w:rPr>
          <w:szCs w:val="24"/>
        </w:rPr>
      </w:pPr>
      <w:r w:rsidRPr="00AF7BD5">
        <w:rPr>
          <w:szCs w:val="24"/>
        </w:rPr>
        <w:t>Не іржавіє перо,</w:t>
      </w:r>
    </w:p>
    <w:p w:rsidR="007C538F" w:rsidRPr="00AF7BD5" w:rsidRDefault="007C538F" w:rsidP="001B5C8C">
      <w:pPr>
        <w:spacing w:after="0"/>
        <w:ind w:firstLine="1985"/>
        <w:rPr>
          <w:szCs w:val="24"/>
        </w:rPr>
      </w:pPr>
      <w:r w:rsidRPr="00AF7BD5">
        <w:rPr>
          <w:szCs w:val="24"/>
        </w:rPr>
        <w:t>І за те удячний Богу.</w:t>
      </w:r>
    </w:p>
    <w:p w:rsidR="007C538F" w:rsidRPr="00AF7BD5" w:rsidRDefault="007C538F" w:rsidP="001B5C8C">
      <w:pPr>
        <w:spacing w:after="0"/>
        <w:ind w:firstLine="1985"/>
        <w:rPr>
          <w:szCs w:val="24"/>
        </w:rPr>
      </w:pPr>
      <w:r w:rsidRPr="00AF7BD5">
        <w:rPr>
          <w:szCs w:val="24"/>
        </w:rPr>
        <w:t>Так не терпиться в дорогу:</w:t>
      </w:r>
    </w:p>
    <w:p w:rsidR="007C538F" w:rsidRPr="00AF7BD5" w:rsidRDefault="007C538F" w:rsidP="001B5C8C">
      <w:pPr>
        <w:spacing w:after="0"/>
        <w:ind w:firstLine="1985"/>
        <w:rPr>
          <w:szCs w:val="24"/>
        </w:rPr>
      </w:pPr>
      <w:r w:rsidRPr="00AF7BD5">
        <w:rPr>
          <w:szCs w:val="24"/>
        </w:rPr>
        <w:t>В людний натовп у метро…</w:t>
      </w:r>
    </w:p>
    <w:p w:rsidR="007C538F" w:rsidRDefault="007C538F" w:rsidP="001B5C8C">
      <w:pPr>
        <w:spacing w:after="0"/>
        <w:ind w:firstLine="1985"/>
        <w:rPr>
          <w:szCs w:val="24"/>
        </w:rPr>
      </w:pPr>
    </w:p>
    <w:p w:rsidR="007C538F" w:rsidRPr="00AF7BD5" w:rsidRDefault="007C538F" w:rsidP="001B5C8C">
      <w:pPr>
        <w:spacing w:after="0"/>
        <w:ind w:firstLine="1985"/>
        <w:rPr>
          <w:szCs w:val="24"/>
        </w:rPr>
      </w:pPr>
      <w:r w:rsidRPr="00AF7BD5">
        <w:rPr>
          <w:szCs w:val="24"/>
        </w:rPr>
        <w:t>Та, котру колись навчав</w:t>
      </w:r>
    </w:p>
    <w:p w:rsidR="007C538F" w:rsidRPr="00AF7BD5" w:rsidRDefault="007C538F" w:rsidP="001B5C8C">
      <w:pPr>
        <w:spacing w:after="0"/>
        <w:ind w:firstLine="1985"/>
        <w:rPr>
          <w:szCs w:val="24"/>
        </w:rPr>
      </w:pPr>
      <w:r w:rsidRPr="00AF7BD5">
        <w:rPr>
          <w:szCs w:val="24"/>
        </w:rPr>
        <w:t>У столітті – у двадцятім,</w:t>
      </w:r>
    </w:p>
    <w:p w:rsidR="007C538F" w:rsidRPr="00AF7BD5" w:rsidRDefault="007C538F" w:rsidP="001B5C8C">
      <w:pPr>
        <w:spacing w:after="0"/>
        <w:ind w:firstLine="1985"/>
        <w:rPr>
          <w:szCs w:val="24"/>
        </w:rPr>
      </w:pPr>
      <w:r w:rsidRPr="00AF7BD5">
        <w:rPr>
          <w:szCs w:val="24"/>
        </w:rPr>
        <w:t>У "Порадниці" – редактор:</w:t>
      </w:r>
    </w:p>
    <w:p w:rsidR="007C538F" w:rsidRPr="00AF7BD5" w:rsidRDefault="007C538F" w:rsidP="001B5C8C">
      <w:pPr>
        <w:spacing w:after="0"/>
        <w:ind w:firstLine="1985"/>
        <w:rPr>
          <w:szCs w:val="24"/>
        </w:rPr>
      </w:pPr>
      <w:r w:rsidRPr="00AF7BD5">
        <w:rPr>
          <w:szCs w:val="24"/>
        </w:rPr>
        <w:t>Головний! Летить же час!</w:t>
      </w:r>
    </w:p>
    <w:p w:rsidR="007C538F" w:rsidRDefault="007C538F" w:rsidP="001B5C8C">
      <w:pPr>
        <w:spacing w:after="0"/>
        <w:ind w:firstLine="1985"/>
        <w:rPr>
          <w:szCs w:val="24"/>
        </w:rPr>
      </w:pPr>
    </w:p>
    <w:p w:rsidR="007C538F" w:rsidRPr="00AF7BD5" w:rsidRDefault="007C538F" w:rsidP="001B5C8C">
      <w:pPr>
        <w:spacing w:after="0"/>
        <w:ind w:firstLine="1985"/>
        <w:rPr>
          <w:szCs w:val="24"/>
        </w:rPr>
      </w:pPr>
      <w:r w:rsidRPr="00AF7BD5">
        <w:rPr>
          <w:szCs w:val="24"/>
        </w:rPr>
        <w:t>Я дарую книжку їй,</w:t>
      </w:r>
    </w:p>
    <w:p w:rsidR="007C538F" w:rsidRPr="00AF7BD5" w:rsidRDefault="007C538F" w:rsidP="001B5C8C">
      <w:pPr>
        <w:spacing w:after="0"/>
        <w:ind w:firstLine="1985"/>
        <w:rPr>
          <w:szCs w:val="24"/>
        </w:rPr>
      </w:pPr>
      <w:r w:rsidRPr="00AF7BD5">
        <w:rPr>
          <w:szCs w:val="24"/>
        </w:rPr>
        <w:t>А вона – свою! Вітаю:</w:t>
      </w:r>
    </w:p>
    <w:p w:rsidR="007C538F" w:rsidRPr="00AF7BD5" w:rsidRDefault="007C538F" w:rsidP="001B5C8C">
      <w:pPr>
        <w:spacing w:after="0"/>
        <w:ind w:firstLine="1985"/>
        <w:rPr>
          <w:szCs w:val="24"/>
        </w:rPr>
      </w:pPr>
      <w:r w:rsidRPr="00AF7BD5">
        <w:rPr>
          <w:szCs w:val="24"/>
        </w:rPr>
        <w:t>"Ви – невтомна бджілка, Таню!"</w:t>
      </w:r>
    </w:p>
    <w:p w:rsidR="007C538F" w:rsidRPr="00AF7BD5" w:rsidRDefault="007C538F" w:rsidP="001B5C8C">
      <w:pPr>
        <w:spacing w:after="0"/>
        <w:ind w:firstLine="1985"/>
        <w:rPr>
          <w:szCs w:val="24"/>
        </w:rPr>
      </w:pPr>
      <w:r w:rsidRPr="00AF7BD5">
        <w:rPr>
          <w:szCs w:val="24"/>
        </w:rPr>
        <w:t>Задоволений такий.</w:t>
      </w:r>
    </w:p>
    <w:p w:rsidR="007C538F" w:rsidRDefault="007C538F" w:rsidP="001B5C8C">
      <w:pPr>
        <w:spacing w:after="0"/>
        <w:ind w:firstLine="1985"/>
        <w:rPr>
          <w:szCs w:val="24"/>
        </w:rPr>
      </w:pPr>
    </w:p>
    <w:p w:rsidR="007C538F" w:rsidRPr="00AF7BD5" w:rsidRDefault="007C538F" w:rsidP="001B5C8C">
      <w:pPr>
        <w:spacing w:after="0"/>
        <w:ind w:firstLine="1985"/>
        <w:rPr>
          <w:szCs w:val="24"/>
        </w:rPr>
      </w:pPr>
      <w:r w:rsidRPr="00AF7BD5">
        <w:rPr>
          <w:szCs w:val="24"/>
        </w:rPr>
        <w:t>Радість сонцем з-під повік:</w:t>
      </w:r>
    </w:p>
    <w:p w:rsidR="007C538F" w:rsidRPr="00AF7BD5" w:rsidRDefault="007C538F" w:rsidP="001B5C8C">
      <w:pPr>
        <w:spacing w:after="0"/>
        <w:ind w:firstLine="1985"/>
        <w:rPr>
          <w:szCs w:val="24"/>
        </w:rPr>
      </w:pPr>
      <w:r w:rsidRPr="00AF7BD5">
        <w:rPr>
          <w:szCs w:val="24"/>
        </w:rPr>
        <w:t>Все близьке, знайоме, рідне…</w:t>
      </w:r>
    </w:p>
    <w:p w:rsidR="007C538F" w:rsidRPr="00AF7BD5" w:rsidRDefault="007C538F" w:rsidP="001B5C8C">
      <w:pPr>
        <w:spacing w:after="0"/>
        <w:ind w:firstLine="1985"/>
        <w:rPr>
          <w:szCs w:val="24"/>
        </w:rPr>
      </w:pPr>
      <w:r w:rsidRPr="00AF7BD5">
        <w:rPr>
          <w:szCs w:val="24"/>
        </w:rPr>
        <w:t>І спасибі, що потрібен:</w:t>
      </w:r>
    </w:p>
    <w:p w:rsidR="007C538F" w:rsidRPr="00AF7BD5" w:rsidRDefault="007C538F" w:rsidP="001B5C8C">
      <w:pPr>
        <w:spacing w:after="0"/>
        <w:ind w:firstLine="1985"/>
        <w:rPr>
          <w:szCs w:val="24"/>
        </w:rPr>
      </w:pPr>
      <w:r w:rsidRPr="00AF7BD5">
        <w:rPr>
          <w:szCs w:val="24"/>
        </w:rPr>
        <w:t>Починаю гарно рік.</w:t>
      </w:r>
    </w:p>
    <w:p w:rsidR="007C538F" w:rsidRDefault="007C538F" w:rsidP="001B5C8C">
      <w:pPr>
        <w:spacing w:after="0"/>
        <w:ind w:firstLine="1985"/>
        <w:rPr>
          <w:szCs w:val="24"/>
        </w:rPr>
      </w:pPr>
    </w:p>
    <w:p w:rsidR="007C538F" w:rsidRPr="00AF7BD5" w:rsidRDefault="007C538F" w:rsidP="001B5C8C">
      <w:pPr>
        <w:spacing w:after="0"/>
        <w:ind w:firstLine="1985"/>
        <w:rPr>
          <w:szCs w:val="24"/>
        </w:rPr>
      </w:pPr>
      <w:r w:rsidRPr="00AF7BD5">
        <w:rPr>
          <w:szCs w:val="24"/>
        </w:rPr>
        <w:t>Одного б хотів лишень,</w:t>
      </w:r>
    </w:p>
    <w:p w:rsidR="007C538F" w:rsidRPr="00AF7BD5" w:rsidRDefault="007C538F" w:rsidP="001B5C8C">
      <w:pPr>
        <w:spacing w:after="0"/>
        <w:ind w:firstLine="1985"/>
        <w:rPr>
          <w:szCs w:val="24"/>
        </w:rPr>
      </w:pPr>
      <w:r w:rsidRPr="00AF7BD5">
        <w:rPr>
          <w:szCs w:val="24"/>
        </w:rPr>
        <w:t>Якщо знов зведе нас доля,</w:t>
      </w:r>
    </w:p>
    <w:p w:rsidR="007C538F" w:rsidRPr="00AF7BD5" w:rsidRDefault="007C538F" w:rsidP="001B5C8C">
      <w:pPr>
        <w:spacing w:after="0"/>
        <w:ind w:firstLine="1985"/>
        <w:rPr>
          <w:szCs w:val="24"/>
        </w:rPr>
      </w:pPr>
      <w:r w:rsidRPr="00AF7BD5">
        <w:rPr>
          <w:szCs w:val="24"/>
        </w:rPr>
        <w:t>Не "Розбуджених бідою",</w:t>
      </w:r>
    </w:p>
    <w:p w:rsidR="007C538F" w:rsidRPr="00AF7BD5" w:rsidRDefault="007C538F" w:rsidP="001B5C8C">
      <w:pPr>
        <w:spacing w:after="0"/>
        <w:ind w:firstLine="1985"/>
        <w:rPr>
          <w:szCs w:val="24"/>
        </w:rPr>
      </w:pPr>
      <w:r w:rsidRPr="00AF7BD5">
        <w:rPr>
          <w:szCs w:val="24"/>
        </w:rPr>
        <w:t>Про кохання й мир пісень!</w:t>
      </w:r>
      <w:r>
        <w:rPr>
          <w:szCs w:val="24"/>
        </w:rPr>
        <w:t xml:space="preserve"> </w:t>
      </w:r>
    </w:p>
    <w:p w:rsidR="007C538F" w:rsidRDefault="007C538F" w:rsidP="001B5C8C">
      <w:pPr>
        <w:spacing w:after="0"/>
        <w:ind w:firstLine="1985"/>
        <w:rPr>
          <w:szCs w:val="24"/>
        </w:rPr>
      </w:pPr>
    </w:p>
    <w:p w:rsidR="007C538F" w:rsidRPr="00AF7BD5" w:rsidRDefault="007C538F" w:rsidP="001B5C8C">
      <w:pPr>
        <w:spacing w:after="0"/>
        <w:ind w:firstLine="1985"/>
        <w:rPr>
          <w:szCs w:val="24"/>
        </w:rPr>
      </w:pPr>
      <w:r w:rsidRPr="00AF7BD5">
        <w:rPr>
          <w:szCs w:val="24"/>
        </w:rPr>
        <w:t>І римовані, й без рим</w:t>
      </w:r>
    </w:p>
    <w:p w:rsidR="007C538F" w:rsidRPr="00AF7BD5" w:rsidRDefault="007C538F" w:rsidP="001B5C8C">
      <w:pPr>
        <w:spacing w:after="0"/>
        <w:ind w:firstLine="1985"/>
        <w:rPr>
          <w:szCs w:val="24"/>
        </w:rPr>
      </w:pPr>
      <w:r w:rsidRPr="00AF7BD5">
        <w:rPr>
          <w:szCs w:val="24"/>
        </w:rPr>
        <w:t>Лишимо рядки опісля...</w:t>
      </w:r>
    </w:p>
    <w:p w:rsidR="007C538F" w:rsidRPr="00AF7BD5" w:rsidRDefault="007C538F" w:rsidP="001B5C8C">
      <w:pPr>
        <w:spacing w:after="0"/>
        <w:ind w:firstLine="1985"/>
        <w:rPr>
          <w:szCs w:val="24"/>
        </w:rPr>
      </w:pPr>
      <w:r w:rsidRPr="00AF7BD5">
        <w:rPr>
          <w:szCs w:val="24"/>
        </w:rPr>
        <w:t>І що мирно, кращу пісню</w:t>
      </w:r>
    </w:p>
    <w:p w:rsidR="007C538F" w:rsidRPr="00AF7BD5" w:rsidRDefault="007C538F" w:rsidP="001B5C8C">
      <w:pPr>
        <w:spacing w:after="0"/>
        <w:ind w:firstLine="1985"/>
        <w:rPr>
          <w:szCs w:val="24"/>
        </w:rPr>
      </w:pPr>
      <w:r w:rsidRPr="00AF7BD5">
        <w:rPr>
          <w:szCs w:val="24"/>
        </w:rPr>
        <w:t xml:space="preserve">У "Порадниці" б уздріть! </w:t>
      </w:r>
    </w:p>
    <w:p w:rsidR="007C538F" w:rsidRDefault="007C538F" w:rsidP="001B5C8C">
      <w:pPr>
        <w:spacing w:after="0"/>
      </w:pPr>
      <w:r>
        <w:t xml:space="preserve"> 11 січня 2017 року </w:t>
      </w:r>
    </w:p>
    <w:p w:rsidR="007C538F" w:rsidRDefault="007C538F" w:rsidP="001B5C8C">
      <w:pPr>
        <w:spacing w:after="0"/>
        <w:ind w:right="-426"/>
        <w:jc w:val="both"/>
      </w:pPr>
    </w:p>
    <w:p w:rsidR="007C538F" w:rsidRDefault="007C538F" w:rsidP="001B5C8C">
      <w:pPr>
        <w:spacing w:after="0"/>
        <w:ind w:firstLine="1985"/>
        <w:rPr>
          <w:b/>
          <w:sz w:val="28"/>
          <w:szCs w:val="28"/>
        </w:rPr>
      </w:pPr>
      <w:r>
        <w:t xml:space="preserve"> </w:t>
      </w:r>
      <w:r>
        <w:rPr>
          <w:b/>
          <w:sz w:val="28"/>
          <w:szCs w:val="28"/>
        </w:rPr>
        <w:t>Маріїнський парк</w:t>
      </w:r>
    </w:p>
    <w:p w:rsidR="007C538F" w:rsidRDefault="007C538F" w:rsidP="001B5C8C">
      <w:pPr>
        <w:spacing w:after="0"/>
        <w:ind w:firstLine="1985"/>
      </w:pPr>
    </w:p>
    <w:p w:rsidR="007C538F" w:rsidRDefault="007C538F" w:rsidP="001B5C8C">
      <w:pPr>
        <w:spacing w:after="0"/>
        <w:ind w:firstLine="1985"/>
      </w:pPr>
      <w:r>
        <w:t>Крім мене, в парку ні душі.</w:t>
      </w:r>
    </w:p>
    <w:p w:rsidR="007C538F" w:rsidRDefault="007C538F" w:rsidP="001B5C8C">
      <w:pPr>
        <w:spacing w:after="0"/>
        <w:ind w:firstLine="1985"/>
      </w:pPr>
      <w:r>
        <w:t>І темінь у Верховній Раді:</w:t>
      </w:r>
    </w:p>
    <w:p w:rsidR="007C538F" w:rsidRDefault="007C538F" w:rsidP="001B5C8C">
      <w:pPr>
        <w:spacing w:after="0"/>
        <w:ind w:firstLine="1985"/>
      </w:pPr>
      <w:r>
        <w:t>Ні депутатів, ні параду</w:t>
      </w:r>
    </w:p>
    <w:p w:rsidR="007C538F" w:rsidRDefault="007C538F" w:rsidP="001B5C8C">
      <w:pPr>
        <w:spacing w:after="0"/>
        <w:ind w:firstLine="1985"/>
      </w:pPr>
      <w:r>
        <w:t>Їх дорогих автомашин...</w:t>
      </w:r>
    </w:p>
    <w:p w:rsidR="007C538F" w:rsidRDefault="007C538F" w:rsidP="001B5C8C">
      <w:pPr>
        <w:spacing w:after="0"/>
        <w:ind w:firstLine="1985"/>
      </w:pPr>
    </w:p>
    <w:p w:rsidR="007C538F" w:rsidRDefault="007C538F" w:rsidP="001B5C8C">
      <w:pPr>
        <w:spacing w:after="0"/>
        <w:ind w:firstLine="1985"/>
      </w:pPr>
      <w:r>
        <w:t>Літають зграйки голубів</w:t>
      </w:r>
    </w:p>
    <w:p w:rsidR="007C538F" w:rsidRDefault="007C538F" w:rsidP="001B5C8C">
      <w:pPr>
        <w:spacing w:after="0"/>
        <w:ind w:firstLine="1985"/>
      </w:pPr>
      <w:r>
        <w:t>Біля генделиків і яток.</w:t>
      </w:r>
    </w:p>
    <w:p w:rsidR="007C538F" w:rsidRDefault="007C538F" w:rsidP="001B5C8C">
      <w:pPr>
        <w:spacing w:after="0"/>
        <w:ind w:firstLine="1985"/>
      </w:pPr>
      <w:r>
        <w:t>У голубів – свої колядки:</w:t>
      </w:r>
    </w:p>
    <w:p w:rsidR="007C538F" w:rsidRDefault="007C538F" w:rsidP="001B5C8C">
      <w:pPr>
        <w:spacing w:after="0"/>
        <w:ind w:firstLine="1985"/>
      </w:pPr>
      <w:r>
        <w:t>Хоч що б надибати собі.</w:t>
      </w:r>
    </w:p>
    <w:p w:rsidR="007C538F" w:rsidRDefault="007C538F" w:rsidP="001B5C8C">
      <w:pPr>
        <w:spacing w:after="0"/>
        <w:ind w:firstLine="1985"/>
      </w:pPr>
    </w:p>
    <w:p w:rsidR="007C538F" w:rsidRDefault="007C538F" w:rsidP="001B5C8C">
      <w:pPr>
        <w:spacing w:after="0"/>
        <w:ind w:firstLine="1985"/>
      </w:pPr>
      <w:r>
        <w:t>Замружив очі, і ожив</w:t>
      </w:r>
    </w:p>
    <w:p w:rsidR="007C538F" w:rsidRDefault="007C538F" w:rsidP="001B5C8C">
      <w:pPr>
        <w:spacing w:after="0"/>
        <w:ind w:firstLine="1985"/>
      </w:pPr>
      <w:r>
        <w:t>В уяві галас біля Ради:</w:t>
      </w:r>
    </w:p>
    <w:p w:rsidR="007C538F" w:rsidRDefault="007C538F" w:rsidP="001B5C8C">
      <w:pPr>
        <w:spacing w:after="0"/>
        <w:ind w:firstLine="1985"/>
      </w:pPr>
      <w:r>
        <w:t>І прохачі, і транспаранти,</w:t>
      </w:r>
    </w:p>
    <w:p w:rsidR="007C538F" w:rsidRDefault="007C538F" w:rsidP="001B5C8C">
      <w:pPr>
        <w:spacing w:after="0"/>
        <w:ind w:firstLine="1985"/>
      </w:pPr>
      <w:r>
        <w:t>Немов колядки голубів…</w:t>
      </w:r>
    </w:p>
    <w:p w:rsidR="007C538F" w:rsidRDefault="007C538F" w:rsidP="001B5C8C">
      <w:pPr>
        <w:spacing w:after="0"/>
        <w:ind w:firstLine="1985"/>
      </w:pPr>
    </w:p>
    <w:p w:rsidR="007C538F" w:rsidRDefault="007C538F" w:rsidP="001B5C8C">
      <w:pPr>
        <w:spacing w:after="0"/>
        <w:ind w:firstLine="1985"/>
      </w:pPr>
      <w:r>
        <w:t>І про птахів моя печаль,</w:t>
      </w:r>
    </w:p>
    <w:p w:rsidR="007C538F" w:rsidRDefault="007C538F" w:rsidP="001B5C8C">
      <w:pPr>
        <w:spacing w:after="0"/>
        <w:ind w:firstLine="1985"/>
      </w:pPr>
      <w:r>
        <w:t>Щоб пожалів хто й кинув крихт їм...</w:t>
      </w:r>
    </w:p>
    <w:p w:rsidR="007C538F" w:rsidRDefault="007C538F" w:rsidP="001B5C8C">
      <w:pPr>
        <w:spacing w:after="0"/>
        <w:ind w:firstLine="1985"/>
      </w:pPr>
      <w:r>
        <w:t>А де їх взяти тим, що прийдуть</w:t>
      </w:r>
    </w:p>
    <w:p w:rsidR="007C538F" w:rsidRDefault="007C538F" w:rsidP="001B5C8C">
      <w:pPr>
        <w:spacing w:after="0"/>
        <w:ind w:firstLine="1985"/>
      </w:pPr>
      <w:r>
        <w:t>Під стіни Ради, прохачам?</w:t>
      </w:r>
    </w:p>
    <w:p w:rsidR="007C538F" w:rsidRDefault="007C538F" w:rsidP="001B5C8C">
      <w:pPr>
        <w:spacing w:after="0"/>
        <w:ind w:firstLine="1985"/>
      </w:pPr>
    </w:p>
    <w:p w:rsidR="007C538F" w:rsidRDefault="007C538F" w:rsidP="001B5C8C">
      <w:pPr>
        <w:spacing w:after="0"/>
        <w:ind w:firstLine="1985"/>
      </w:pPr>
      <w:r>
        <w:t>Ніхто не відає про те.</w:t>
      </w:r>
    </w:p>
    <w:p w:rsidR="007C538F" w:rsidRDefault="007C538F" w:rsidP="001B5C8C">
      <w:pPr>
        <w:spacing w:after="0"/>
        <w:ind w:firstLine="1985"/>
      </w:pPr>
      <w:r>
        <w:t>Під тридцять гривень долар скаче:</w:t>
      </w:r>
    </w:p>
    <w:p w:rsidR="007C538F" w:rsidRDefault="007C538F" w:rsidP="001B5C8C">
      <w:pPr>
        <w:spacing w:after="0"/>
        <w:ind w:firstLine="1985"/>
      </w:pPr>
      <w:r>
        <w:t>І ціни вверх – на дріжджах наче…</w:t>
      </w:r>
    </w:p>
    <w:p w:rsidR="007C538F" w:rsidRDefault="007C538F" w:rsidP="001B5C8C">
      <w:pPr>
        <w:spacing w:after="0"/>
        <w:ind w:firstLine="1985"/>
      </w:pPr>
      <w:r>
        <w:t xml:space="preserve">І, звісно ж, визріє протест. </w:t>
      </w:r>
    </w:p>
    <w:p w:rsidR="007C538F" w:rsidRDefault="007C538F" w:rsidP="001B5C8C">
      <w:pPr>
        <w:spacing w:after="0"/>
        <w:ind w:firstLine="1985"/>
      </w:pPr>
    </w:p>
    <w:p w:rsidR="007C538F" w:rsidRDefault="007C538F" w:rsidP="001B5C8C">
      <w:pPr>
        <w:spacing w:after="0"/>
        <w:ind w:firstLine="1985"/>
      </w:pPr>
      <w:r>
        <w:t>Ізнов тріщатимуть чуби</w:t>
      </w:r>
    </w:p>
    <w:p w:rsidR="007C538F" w:rsidRDefault="007C538F" w:rsidP="001B5C8C">
      <w:pPr>
        <w:spacing w:after="0"/>
        <w:ind w:firstLine="1985"/>
      </w:pPr>
      <w:r>
        <w:t>І біля Ради, і у Раді...</w:t>
      </w:r>
    </w:p>
    <w:p w:rsidR="007C538F" w:rsidRDefault="007C538F" w:rsidP="001B5C8C">
      <w:pPr>
        <w:spacing w:after="0"/>
        <w:ind w:firstLine="1985"/>
      </w:pPr>
      <w:r>
        <w:t>…Хід чистять до дверей парадних.</w:t>
      </w:r>
    </w:p>
    <w:p w:rsidR="007C538F" w:rsidRDefault="007C538F" w:rsidP="001B5C8C">
      <w:pPr>
        <w:spacing w:after="0"/>
        <w:ind w:firstLine="1985"/>
      </w:pPr>
      <w:r>
        <w:t xml:space="preserve">Літають в парку голуби. </w:t>
      </w:r>
    </w:p>
    <w:p w:rsidR="007C538F" w:rsidRDefault="007C538F" w:rsidP="001B5C8C">
      <w:pPr>
        <w:spacing w:after="0"/>
        <w:ind w:firstLine="1985"/>
      </w:pPr>
    </w:p>
    <w:p w:rsidR="007C538F" w:rsidRDefault="007C538F" w:rsidP="001B5C8C">
      <w:pPr>
        <w:spacing w:after="0"/>
        <w:ind w:firstLine="1985"/>
      </w:pPr>
      <w:r>
        <w:t>І я проходжу парком тим,</w:t>
      </w:r>
    </w:p>
    <w:p w:rsidR="007C538F" w:rsidRDefault="007C538F" w:rsidP="001B5C8C">
      <w:pPr>
        <w:spacing w:after="0"/>
        <w:ind w:firstLine="1985"/>
      </w:pPr>
      <w:r>
        <w:t>Де ні душі, крім мене. Тихо.</w:t>
      </w:r>
    </w:p>
    <w:p w:rsidR="007C538F" w:rsidRDefault="007C538F" w:rsidP="001B5C8C">
      <w:pPr>
        <w:spacing w:after="0"/>
        <w:ind w:firstLine="1985"/>
      </w:pPr>
      <w:r>
        <w:t>Мені вже час. Аж ось і вихід.</w:t>
      </w:r>
    </w:p>
    <w:p w:rsidR="007C538F" w:rsidRDefault="007C538F" w:rsidP="001B5C8C">
      <w:pPr>
        <w:spacing w:after="0"/>
        <w:ind w:firstLine="1985"/>
      </w:pPr>
      <w:r>
        <w:t>Отак зі скрути б ще знайти…</w:t>
      </w:r>
    </w:p>
    <w:p w:rsidR="007C538F" w:rsidRDefault="007C538F" w:rsidP="001B5C8C">
      <w:pPr>
        <w:spacing w:after="0"/>
      </w:pPr>
      <w:r>
        <w:t xml:space="preserve"> 12 січня 2017 року</w:t>
      </w:r>
    </w:p>
    <w:p w:rsidR="007C538F" w:rsidRDefault="007C538F" w:rsidP="001B5C8C">
      <w:pPr>
        <w:spacing w:after="0"/>
      </w:pPr>
    </w:p>
    <w:p w:rsidR="007C538F" w:rsidRDefault="007C538F" w:rsidP="001B5C8C">
      <w:pPr>
        <w:spacing w:after="0"/>
        <w:ind w:right="-425" w:firstLine="1985"/>
        <w:jc w:val="both"/>
        <w:rPr>
          <w:b/>
          <w:sz w:val="28"/>
          <w:szCs w:val="28"/>
        </w:rPr>
      </w:pPr>
      <w:r>
        <w:rPr>
          <w:b/>
        </w:rPr>
        <w:t xml:space="preserve"> </w:t>
      </w:r>
      <w:r>
        <w:rPr>
          <w:b/>
          <w:sz w:val="28"/>
          <w:szCs w:val="28"/>
        </w:rPr>
        <w:t>Про що ти, січню?</w:t>
      </w:r>
    </w:p>
    <w:p w:rsidR="007C538F" w:rsidRDefault="007C538F" w:rsidP="001B5C8C">
      <w:pPr>
        <w:spacing w:after="0"/>
        <w:ind w:right="-425" w:firstLine="1985"/>
        <w:jc w:val="both"/>
        <w:rPr>
          <w:b/>
        </w:rPr>
      </w:pPr>
    </w:p>
    <w:p w:rsidR="007C538F" w:rsidRDefault="007C538F" w:rsidP="001B5C8C">
      <w:pPr>
        <w:spacing w:after="0"/>
        <w:ind w:right="-425" w:firstLine="1985"/>
        <w:jc w:val="both"/>
      </w:pPr>
      <w:r>
        <w:t>Сніжить – весь простір забілів:</w:t>
      </w:r>
    </w:p>
    <w:p w:rsidR="007C538F" w:rsidRDefault="007C538F" w:rsidP="001B5C8C">
      <w:pPr>
        <w:spacing w:after="0"/>
        <w:ind w:right="-425" w:firstLine="1985"/>
        <w:jc w:val="both"/>
      </w:pPr>
      <w:r>
        <w:t>На ньому цятки ґав, мов вірші,</w:t>
      </w:r>
    </w:p>
    <w:p w:rsidR="007C538F" w:rsidRDefault="007C538F" w:rsidP="001B5C8C">
      <w:pPr>
        <w:spacing w:after="0"/>
        <w:ind w:right="-425" w:firstLine="1985"/>
        <w:jc w:val="both"/>
      </w:pPr>
      <w:r>
        <w:t>Що безугавно січень пише</w:t>
      </w:r>
    </w:p>
    <w:p w:rsidR="007C538F" w:rsidRDefault="007C538F" w:rsidP="001B5C8C">
      <w:pPr>
        <w:spacing w:after="0"/>
        <w:ind w:right="-425" w:firstLine="1985"/>
        <w:jc w:val="both"/>
      </w:pPr>
      <w:r>
        <w:t>На білім аркуші землі…</w:t>
      </w:r>
    </w:p>
    <w:p w:rsidR="007C538F" w:rsidRDefault="007C538F" w:rsidP="001B5C8C">
      <w:pPr>
        <w:spacing w:after="0"/>
        <w:ind w:right="-425" w:firstLine="1985"/>
        <w:jc w:val="both"/>
      </w:pPr>
    </w:p>
    <w:p w:rsidR="007C538F" w:rsidRDefault="007C538F" w:rsidP="001B5C8C">
      <w:pPr>
        <w:spacing w:after="0"/>
        <w:ind w:right="-425" w:firstLine="1985"/>
        <w:jc w:val="both"/>
      </w:pPr>
      <w:r>
        <w:t xml:space="preserve">Про що? У січня запитав, </w:t>
      </w:r>
    </w:p>
    <w:p w:rsidR="007C538F" w:rsidRDefault="007C538F" w:rsidP="001B5C8C">
      <w:pPr>
        <w:spacing w:after="0"/>
        <w:ind w:right="-425" w:firstLine="1985"/>
        <w:jc w:val="both"/>
      </w:pPr>
      <w:r>
        <w:t>Він відповів веселим сміхом</w:t>
      </w:r>
    </w:p>
    <w:p w:rsidR="007C538F" w:rsidRDefault="007C538F" w:rsidP="001B5C8C">
      <w:pPr>
        <w:spacing w:after="0"/>
        <w:ind w:right="-425" w:firstLine="1985"/>
        <w:jc w:val="both"/>
      </w:pPr>
      <w:r>
        <w:t>Хлопчиська, що із гірки з’їхав,</w:t>
      </w:r>
    </w:p>
    <w:p w:rsidR="007C538F" w:rsidRDefault="007C538F" w:rsidP="001B5C8C">
      <w:pPr>
        <w:spacing w:after="0"/>
        <w:ind w:right="-425" w:firstLine="1985"/>
        <w:jc w:val="both"/>
      </w:pPr>
      <w:r>
        <w:t>Та карканням одної з ґав.</w:t>
      </w:r>
    </w:p>
    <w:p w:rsidR="007C538F" w:rsidRDefault="007C538F" w:rsidP="001B5C8C">
      <w:pPr>
        <w:spacing w:after="0"/>
        <w:ind w:right="-425" w:firstLine="1985"/>
        <w:jc w:val="both"/>
      </w:pPr>
    </w:p>
    <w:p w:rsidR="007C538F" w:rsidRDefault="007C538F" w:rsidP="001B5C8C">
      <w:pPr>
        <w:spacing w:after="0"/>
        <w:ind w:right="-425" w:firstLine="1985"/>
        <w:jc w:val="both"/>
      </w:pPr>
      <w:r>
        <w:t>Я малюкові посміхнувсь:</w:t>
      </w:r>
    </w:p>
    <w:p w:rsidR="007C538F" w:rsidRDefault="007C538F" w:rsidP="001B5C8C">
      <w:pPr>
        <w:spacing w:after="0"/>
        <w:ind w:right="-425" w:firstLine="1985"/>
        <w:jc w:val="both"/>
      </w:pPr>
      <w:r>
        <w:t>Той аж здивовано заблимав</w:t>
      </w:r>
    </w:p>
    <w:p w:rsidR="007C538F" w:rsidRDefault="007C538F" w:rsidP="001B5C8C">
      <w:pPr>
        <w:spacing w:after="0"/>
        <w:ind w:right="-425" w:firstLine="1985"/>
        <w:jc w:val="both"/>
      </w:pPr>
      <w:r>
        <w:t>І вгору з санками своїми…</w:t>
      </w:r>
    </w:p>
    <w:p w:rsidR="007C538F" w:rsidRDefault="007C538F" w:rsidP="001B5C8C">
      <w:pPr>
        <w:spacing w:after="0"/>
        <w:ind w:right="-425" w:firstLine="1985"/>
        <w:jc w:val="both"/>
      </w:pPr>
      <w:r>
        <w:t xml:space="preserve">Такі потішні – ці малі: </w:t>
      </w:r>
    </w:p>
    <w:p w:rsidR="007C538F" w:rsidRDefault="007C538F" w:rsidP="001B5C8C">
      <w:pPr>
        <w:spacing w:after="0"/>
        <w:ind w:right="-425" w:firstLine="1985"/>
        <w:jc w:val="both"/>
      </w:pPr>
    </w:p>
    <w:p w:rsidR="007C538F" w:rsidRDefault="007C538F" w:rsidP="001B5C8C">
      <w:pPr>
        <w:spacing w:after="0"/>
        <w:ind w:right="-425" w:firstLine="1985"/>
        <w:jc w:val="both"/>
      </w:pPr>
      <w:r>
        <w:t>Замилувався я малям.</w:t>
      </w:r>
    </w:p>
    <w:p w:rsidR="007C538F" w:rsidRDefault="007C538F" w:rsidP="001B5C8C">
      <w:pPr>
        <w:spacing w:after="0"/>
        <w:ind w:right="-425" w:firstLine="1985"/>
        <w:jc w:val="both"/>
      </w:pPr>
      <w:r>
        <w:t>А з гірки вже гуртом малеча</w:t>
      </w:r>
    </w:p>
    <w:p w:rsidR="007C538F" w:rsidRDefault="007C538F" w:rsidP="001B5C8C">
      <w:pPr>
        <w:spacing w:after="0"/>
        <w:ind w:right="-425" w:firstLine="1985"/>
        <w:jc w:val="both"/>
      </w:pPr>
      <w:r>
        <w:t>Мені навстріч, мов Щедрий вечір,</w:t>
      </w:r>
    </w:p>
    <w:p w:rsidR="007C538F" w:rsidRDefault="007C538F" w:rsidP="001B5C8C">
      <w:pPr>
        <w:spacing w:after="0"/>
        <w:ind w:right="-425" w:firstLine="1985"/>
        <w:jc w:val="both"/>
      </w:pPr>
      <w:r>
        <w:t>А з ним – Меланки й Василя…</w:t>
      </w:r>
    </w:p>
    <w:p w:rsidR="007C538F" w:rsidRDefault="007C538F" w:rsidP="001B5C8C">
      <w:pPr>
        <w:spacing w:after="0"/>
        <w:ind w:right="-425" w:firstLine="1985"/>
        <w:jc w:val="both"/>
      </w:pPr>
    </w:p>
    <w:p w:rsidR="007C538F" w:rsidRDefault="007C538F" w:rsidP="001B5C8C">
      <w:pPr>
        <w:spacing w:after="0"/>
        <w:ind w:right="-425" w:firstLine="1985"/>
        <w:jc w:val="both"/>
      </w:pPr>
      <w:r>
        <w:t>А хто ж Василь у мене? Син.</w:t>
      </w:r>
    </w:p>
    <w:p w:rsidR="007C538F" w:rsidRDefault="007C538F" w:rsidP="001B5C8C">
      <w:pPr>
        <w:spacing w:after="0"/>
        <w:ind w:right="-425" w:firstLine="1985"/>
        <w:jc w:val="both"/>
      </w:pPr>
      <w:r>
        <w:t>І внук Васильович, і я теж…</w:t>
      </w:r>
    </w:p>
    <w:p w:rsidR="007C538F" w:rsidRDefault="007C538F" w:rsidP="001B5C8C">
      <w:pPr>
        <w:spacing w:after="0"/>
        <w:ind w:right="-425" w:firstLine="1985"/>
        <w:jc w:val="both"/>
      </w:pPr>
      <w:r>
        <w:t>І що не день, у січня свято.</w:t>
      </w:r>
    </w:p>
    <w:p w:rsidR="007C538F" w:rsidRDefault="007C538F" w:rsidP="001B5C8C">
      <w:pPr>
        <w:spacing w:after="0"/>
        <w:ind w:right="-425" w:firstLine="1985"/>
        <w:jc w:val="both"/>
      </w:pPr>
      <w:r>
        <w:t>Про те й складає вірші він.</w:t>
      </w:r>
    </w:p>
    <w:p w:rsidR="007C538F" w:rsidRDefault="007C538F" w:rsidP="001B5C8C">
      <w:pPr>
        <w:spacing w:after="0"/>
        <w:ind w:right="-425" w:firstLine="1985"/>
        <w:jc w:val="both"/>
      </w:pPr>
    </w:p>
    <w:p w:rsidR="007C538F" w:rsidRDefault="007C538F" w:rsidP="001B5C8C">
      <w:pPr>
        <w:spacing w:after="0"/>
        <w:ind w:right="-425" w:firstLine="1985"/>
        <w:jc w:val="both"/>
      </w:pPr>
      <w:r>
        <w:t>Сніжить – і біло-біло враз.</w:t>
      </w:r>
    </w:p>
    <w:p w:rsidR="007C538F" w:rsidRDefault="007C538F" w:rsidP="001B5C8C">
      <w:pPr>
        <w:spacing w:after="0"/>
        <w:ind w:right="-425" w:firstLine="1985"/>
        <w:jc w:val="both"/>
      </w:pPr>
      <w:r>
        <w:t>Й на рими схожі, мов дві краплі,</w:t>
      </w:r>
    </w:p>
    <w:p w:rsidR="007C538F" w:rsidRDefault="007C538F" w:rsidP="001B5C8C">
      <w:pPr>
        <w:spacing w:after="0"/>
        <w:ind w:right="-425" w:firstLine="1985"/>
        <w:jc w:val="both"/>
      </w:pPr>
      <w:r>
        <w:t>У зграйці ґави, і безстрашна,</w:t>
      </w:r>
    </w:p>
    <w:p w:rsidR="007C538F" w:rsidRDefault="007C538F" w:rsidP="001B5C8C">
      <w:pPr>
        <w:spacing w:after="0"/>
        <w:ind w:right="-425" w:firstLine="1985"/>
        <w:jc w:val="both"/>
      </w:pPr>
      <w:r>
        <w:t xml:space="preserve">Мов заспів свята, дітвора. </w:t>
      </w:r>
    </w:p>
    <w:p w:rsidR="007C538F" w:rsidRDefault="007C538F" w:rsidP="001B5C8C">
      <w:pPr>
        <w:spacing w:after="0"/>
        <w:ind w:right="-425"/>
        <w:jc w:val="both"/>
      </w:pPr>
      <w:r>
        <w:t xml:space="preserve"> 13 січня 2017 року</w:t>
      </w:r>
    </w:p>
    <w:p w:rsidR="007C538F" w:rsidRDefault="007C538F" w:rsidP="001B5C8C">
      <w:pPr>
        <w:spacing w:after="0"/>
        <w:ind w:right="-425"/>
        <w:jc w:val="both"/>
      </w:pPr>
    </w:p>
    <w:p w:rsidR="007C538F" w:rsidRPr="007A1FE4" w:rsidRDefault="007C538F" w:rsidP="001B5C8C">
      <w:pPr>
        <w:spacing w:after="0"/>
        <w:ind w:right="-425" w:firstLine="567"/>
        <w:jc w:val="both"/>
        <w:rPr>
          <w:b/>
          <w:sz w:val="28"/>
          <w:szCs w:val="28"/>
        </w:rPr>
      </w:pPr>
      <w:r>
        <w:t xml:space="preserve"> </w:t>
      </w:r>
      <w:r w:rsidRPr="007A1FE4">
        <w:rPr>
          <w:b/>
          <w:sz w:val="28"/>
          <w:szCs w:val="28"/>
        </w:rPr>
        <w:t>Особливі</w:t>
      </w:r>
      <w:r>
        <w:rPr>
          <w:b/>
          <w:sz w:val="28"/>
          <w:szCs w:val="28"/>
        </w:rPr>
        <w:t xml:space="preserve"> </w:t>
      </w:r>
      <w:r w:rsidRPr="007A1FE4">
        <w:rPr>
          <w:b/>
          <w:sz w:val="28"/>
          <w:szCs w:val="28"/>
        </w:rPr>
        <w:t>побажання</w:t>
      </w:r>
    </w:p>
    <w:p w:rsidR="007C538F" w:rsidRDefault="007C538F" w:rsidP="001B5C8C">
      <w:pPr>
        <w:spacing w:after="0"/>
        <w:ind w:right="-425" w:firstLine="567"/>
        <w:jc w:val="both"/>
        <w:rPr>
          <w:b/>
        </w:rPr>
      </w:pPr>
    </w:p>
    <w:p w:rsidR="007C538F" w:rsidRPr="007A1FE4" w:rsidRDefault="007C538F" w:rsidP="001B5C8C">
      <w:pPr>
        <w:spacing w:after="0"/>
        <w:ind w:firstLine="1985"/>
      </w:pPr>
      <w:r w:rsidRPr="007A1FE4">
        <w:t>Співочі зранку горобці.</w:t>
      </w:r>
    </w:p>
    <w:p w:rsidR="007C538F" w:rsidRPr="007A1FE4" w:rsidRDefault="007C538F" w:rsidP="001B5C8C">
      <w:pPr>
        <w:spacing w:after="0"/>
        <w:ind w:firstLine="1985"/>
      </w:pPr>
      <w:r w:rsidRPr="007A1FE4">
        <w:t>Їм радо вторила синичка.</w:t>
      </w:r>
    </w:p>
    <w:p w:rsidR="007C538F" w:rsidRPr="007A1FE4" w:rsidRDefault="007C538F" w:rsidP="001B5C8C">
      <w:pPr>
        <w:spacing w:after="0"/>
        <w:ind w:firstLine="1985"/>
      </w:pPr>
      <w:r w:rsidRPr="007A1FE4">
        <w:t>І навіть ґави симпатично</w:t>
      </w:r>
    </w:p>
    <w:p w:rsidR="007C538F" w:rsidRPr="007A1FE4" w:rsidRDefault="007C538F" w:rsidP="001B5C8C">
      <w:pPr>
        <w:spacing w:after="0"/>
        <w:ind w:firstLine="1985"/>
      </w:pPr>
      <w:r w:rsidRPr="007A1FE4">
        <w:t>Коментували співи ці.</w:t>
      </w:r>
    </w:p>
    <w:p w:rsidR="007C538F" w:rsidRDefault="007C538F" w:rsidP="001B5C8C">
      <w:pPr>
        <w:spacing w:after="0"/>
        <w:ind w:firstLine="1985"/>
      </w:pPr>
    </w:p>
    <w:p w:rsidR="007C538F" w:rsidRPr="007A1FE4" w:rsidRDefault="007C538F" w:rsidP="001B5C8C">
      <w:pPr>
        <w:spacing w:after="0"/>
        <w:ind w:firstLine="1985"/>
      </w:pPr>
      <w:r w:rsidRPr="007A1FE4">
        <w:t>Притьмом відкривши каламар,</w:t>
      </w:r>
    </w:p>
    <w:p w:rsidR="007C538F" w:rsidRPr="007A1FE4" w:rsidRDefault="007C538F" w:rsidP="001B5C8C">
      <w:pPr>
        <w:spacing w:after="0"/>
        <w:ind w:firstLine="1985"/>
      </w:pPr>
      <w:r w:rsidRPr="007A1FE4">
        <w:t xml:space="preserve"> А по-сучасному комп’ютер,</w:t>
      </w:r>
    </w:p>
    <w:p w:rsidR="007C538F" w:rsidRPr="007A1FE4" w:rsidRDefault="007C538F" w:rsidP="001B5C8C">
      <w:pPr>
        <w:spacing w:after="0"/>
        <w:ind w:firstLine="1985"/>
      </w:pPr>
      <w:r w:rsidRPr="007A1FE4">
        <w:t>Я записати встиг почуті</w:t>
      </w:r>
      <w:r>
        <w:t xml:space="preserve"> </w:t>
      </w:r>
    </w:p>
    <w:p w:rsidR="007C538F" w:rsidRPr="007A1FE4" w:rsidRDefault="007C538F" w:rsidP="001B5C8C">
      <w:pPr>
        <w:spacing w:after="0"/>
        <w:ind w:firstLine="1985"/>
      </w:pPr>
      <w:r w:rsidRPr="007A1FE4">
        <w:t>"Цвірінь!", "Віть-віть!" і навіть "Кар</w:t>
      </w:r>
      <w:r>
        <w:t>-р</w:t>
      </w:r>
      <w:r w:rsidRPr="007A1FE4">
        <w:t>!".</w:t>
      </w:r>
    </w:p>
    <w:p w:rsidR="007C538F" w:rsidRDefault="007C538F" w:rsidP="001B5C8C">
      <w:pPr>
        <w:spacing w:after="0"/>
        <w:ind w:firstLine="1985"/>
      </w:pPr>
    </w:p>
    <w:p w:rsidR="007C538F" w:rsidRPr="007A1FE4" w:rsidRDefault="007C538F" w:rsidP="001B5C8C">
      <w:pPr>
        <w:spacing w:after="0"/>
        <w:ind w:firstLine="1985"/>
      </w:pPr>
      <w:r w:rsidRPr="007A1FE4">
        <w:t>Якщо й не все вдалось мені,</w:t>
      </w:r>
    </w:p>
    <w:p w:rsidR="007C538F" w:rsidRPr="007A1FE4" w:rsidRDefault="007C538F" w:rsidP="001B5C8C">
      <w:pPr>
        <w:spacing w:after="0"/>
        <w:ind w:firstLine="1985"/>
      </w:pPr>
      <w:r w:rsidRPr="007A1FE4">
        <w:t xml:space="preserve">Біди не бачу я у тому, </w:t>
      </w:r>
    </w:p>
    <w:p w:rsidR="007C538F" w:rsidRPr="007A1FE4" w:rsidRDefault="007C538F" w:rsidP="001B5C8C">
      <w:pPr>
        <w:spacing w:after="0"/>
        <w:ind w:firstLine="1985"/>
      </w:pPr>
      <w:r w:rsidRPr="007A1FE4">
        <w:t xml:space="preserve">Адже не схибив в головному: </w:t>
      </w:r>
    </w:p>
    <w:p w:rsidR="007C538F" w:rsidRPr="007A1FE4" w:rsidRDefault="007C538F" w:rsidP="001B5C8C">
      <w:pPr>
        <w:spacing w:after="0"/>
        <w:ind w:firstLine="1985"/>
      </w:pPr>
      <w:r w:rsidRPr="007A1FE4">
        <w:t>Рядки принаймні не сумні.</w:t>
      </w:r>
    </w:p>
    <w:p w:rsidR="007C538F" w:rsidRDefault="007C538F" w:rsidP="001B5C8C">
      <w:pPr>
        <w:spacing w:after="0"/>
        <w:ind w:firstLine="1985"/>
      </w:pPr>
    </w:p>
    <w:p w:rsidR="007C538F" w:rsidRPr="007A1FE4" w:rsidRDefault="007C538F" w:rsidP="001B5C8C">
      <w:pPr>
        <w:spacing w:after="0"/>
        <w:ind w:firstLine="1985"/>
      </w:pPr>
      <w:r w:rsidRPr="007A1FE4">
        <w:t>І Василя не обминеш,</w:t>
      </w:r>
    </w:p>
    <w:p w:rsidR="007C538F" w:rsidRPr="007A1FE4" w:rsidRDefault="007C538F" w:rsidP="001B5C8C">
      <w:pPr>
        <w:spacing w:after="0"/>
        <w:ind w:firstLine="1985"/>
      </w:pPr>
      <w:r w:rsidRPr="007A1FE4">
        <w:t>Бо син Василь – вітаю радо!</w:t>
      </w:r>
    </w:p>
    <w:p w:rsidR="007C538F" w:rsidRPr="007A1FE4" w:rsidRDefault="007C538F" w:rsidP="001B5C8C">
      <w:pPr>
        <w:spacing w:after="0"/>
        <w:ind w:firstLine="1985"/>
      </w:pPr>
      <w:r w:rsidRPr="007A1FE4">
        <w:t>А все – "Цвірінь! ", "Віть-віть!" все зранку,</w:t>
      </w:r>
    </w:p>
    <w:p w:rsidR="007C538F" w:rsidRPr="007A1FE4" w:rsidRDefault="007C538F" w:rsidP="001B5C8C">
      <w:pPr>
        <w:spacing w:after="0"/>
        <w:ind w:firstLine="1985"/>
      </w:pPr>
      <w:r w:rsidRPr="007A1FE4">
        <w:t>Що навіть "Кар</w:t>
      </w:r>
      <w:r>
        <w:t>-р</w:t>
      </w:r>
      <w:r w:rsidRPr="007A1FE4">
        <w:t>!" привітне теж!</w:t>
      </w:r>
    </w:p>
    <w:p w:rsidR="007C538F" w:rsidRDefault="007C538F" w:rsidP="001B5C8C">
      <w:pPr>
        <w:spacing w:after="0"/>
        <w:ind w:firstLine="1985"/>
      </w:pPr>
    </w:p>
    <w:p w:rsidR="007C538F" w:rsidRPr="007A1FE4" w:rsidRDefault="007C538F" w:rsidP="001B5C8C">
      <w:pPr>
        <w:spacing w:after="0"/>
        <w:ind w:firstLine="1985"/>
      </w:pPr>
      <w:r w:rsidRPr="007A1FE4">
        <w:t>Вітаю дня дзвін-передзвін,</w:t>
      </w:r>
    </w:p>
    <w:p w:rsidR="007C538F" w:rsidRPr="007A1FE4" w:rsidRDefault="007C538F" w:rsidP="001B5C8C">
      <w:pPr>
        <w:spacing w:after="0"/>
        <w:ind w:firstLine="1985"/>
      </w:pPr>
      <w:r w:rsidRPr="007A1FE4">
        <w:t>Додавши спів свій до пташини.</w:t>
      </w:r>
    </w:p>
    <w:p w:rsidR="007C538F" w:rsidRPr="007A1FE4" w:rsidRDefault="007C538F" w:rsidP="001B5C8C">
      <w:pPr>
        <w:spacing w:after="0"/>
        <w:ind w:firstLine="1985"/>
      </w:pPr>
      <w:r w:rsidRPr="007A1FE4">
        <w:t>Із Новоріччям, Україно!</w:t>
      </w:r>
    </w:p>
    <w:p w:rsidR="007C538F" w:rsidRPr="007A1FE4" w:rsidRDefault="007C538F" w:rsidP="001B5C8C">
      <w:pPr>
        <w:spacing w:after="0"/>
        <w:ind w:firstLine="1985"/>
      </w:pPr>
      <w:r w:rsidRPr="007A1FE4">
        <w:t>Радій, вродився Божий син!</w:t>
      </w:r>
    </w:p>
    <w:p w:rsidR="007C538F" w:rsidRDefault="007C538F" w:rsidP="001B5C8C">
      <w:pPr>
        <w:spacing w:after="0"/>
        <w:ind w:firstLine="1985"/>
      </w:pPr>
    </w:p>
    <w:p w:rsidR="007C538F" w:rsidRPr="007A1FE4" w:rsidRDefault="007C538F" w:rsidP="001B5C8C">
      <w:pPr>
        <w:spacing w:after="0"/>
        <w:ind w:firstLine="1985"/>
      </w:pPr>
      <w:r w:rsidRPr="007A1FE4">
        <w:t>І до святкових побажань</w:t>
      </w:r>
    </w:p>
    <w:p w:rsidR="007C538F" w:rsidRPr="007A1FE4" w:rsidRDefault="007C538F" w:rsidP="001B5C8C">
      <w:pPr>
        <w:spacing w:after="0"/>
        <w:ind w:firstLine="1985"/>
      </w:pPr>
      <w:r w:rsidRPr="007A1FE4">
        <w:t>Одне-два в мене особливі</w:t>
      </w:r>
      <w:r>
        <w:t>:</w:t>
      </w:r>
    </w:p>
    <w:p w:rsidR="007C538F" w:rsidRPr="007A1FE4" w:rsidRDefault="007C538F" w:rsidP="001B5C8C">
      <w:pPr>
        <w:spacing w:after="0"/>
        <w:ind w:firstLine="1985"/>
      </w:pPr>
      <w:r w:rsidRPr="007A1FE4">
        <w:t>Щоб мирна ти була й щаслива</w:t>
      </w:r>
      <w:r>
        <w:t>.</w:t>
      </w:r>
    </w:p>
    <w:p w:rsidR="007C538F" w:rsidRDefault="007C538F" w:rsidP="001B5C8C">
      <w:pPr>
        <w:spacing w:after="0"/>
        <w:ind w:firstLine="1985"/>
      </w:pPr>
      <w:r w:rsidRPr="007A1FE4">
        <w:t>Та був на пісню й хліб врожай.</w:t>
      </w:r>
    </w:p>
    <w:p w:rsidR="007C538F" w:rsidRDefault="007C538F" w:rsidP="001B5C8C">
      <w:pPr>
        <w:spacing w:after="0"/>
        <w:ind w:firstLine="1985"/>
      </w:pPr>
      <w:r>
        <w:t xml:space="preserve"> 14 січня 2017 року</w:t>
      </w:r>
    </w:p>
    <w:p w:rsidR="007C538F" w:rsidRDefault="007C538F" w:rsidP="001B5C8C">
      <w:pPr>
        <w:spacing w:after="0"/>
        <w:ind w:firstLine="1985"/>
      </w:pPr>
    </w:p>
    <w:p w:rsidR="007C538F" w:rsidRDefault="007C538F" w:rsidP="001B5C8C">
      <w:pPr>
        <w:spacing w:after="0"/>
        <w:ind w:right="-425"/>
        <w:jc w:val="both"/>
      </w:pPr>
    </w:p>
    <w:p w:rsidR="007C538F" w:rsidRPr="00505E87" w:rsidRDefault="007C538F" w:rsidP="001B5C8C">
      <w:pPr>
        <w:spacing w:after="0"/>
        <w:ind w:firstLine="1985"/>
        <w:rPr>
          <w:b/>
          <w:sz w:val="28"/>
          <w:szCs w:val="28"/>
        </w:rPr>
      </w:pPr>
      <w:r>
        <w:t xml:space="preserve"> </w:t>
      </w:r>
      <w:r w:rsidRPr="00505E87">
        <w:rPr>
          <w:b/>
          <w:sz w:val="28"/>
          <w:szCs w:val="28"/>
        </w:rPr>
        <w:t>Звична справа</w:t>
      </w:r>
    </w:p>
    <w:p w:rsidR="007C538F" w:rsidRDefault="007C538F" w:rsidP="001B5C8C">
      <w:pPr>
        <w:spacing w:after="0"/>
        <w:ind w:firstLine="1985"/>
      </w:pPr>
    </w:p>
    <w:p w:rsidR="007C538F" w:rsidRPr="009033E0" w:rsidRDefault="007C538F" w:rsidP="001B5C8C">
      <w:pPr>
        <w:spacing w:after="0"/>
        <w:ind w:firstLine="1985"/>
      </w:pPr>
      <w:r w:rsidRPr="009033E0">
        <w:t>Так захотілося весни,</w:t>
      </w:r>
    </w:p>
    <w:p w:rsidR="007C538F" w:rsidRPr="009033E0" w:rsidRDefault="007C538F" w:rsidP="001B5C8C">
      <w:pPr>
        <w:spacing w:after="0"/>
        <w:ind w:firstLine="1985"/>
      </w:pPr>
      <w:r w:rsidRPr="009033E0">
        <w:t>Коли підтанув сніг учора:</w:t>
      </w:r>
    </w:p>
    <w:p w:rsidR="007C538F" w:rsidRPr="009033E0" w:rsidRDefault="007C538F" w:rsidP="001B5C8C">
      <w:pPr>
        <w:spacing w:after="0"/>
        <w:ind w:firstLine="1985"/>
      </w:pPr>
      <w:r w:rsidRPr="009033E0">
        <w:t>Залисини асфальту – чорні...</w:t>
      </w:r>
    </w:p>
    <w:p w:rsidR="007C538F" w:rsidRPr="009033E0" w:rsidRDefault="007C538F" w:rsidP="001B5C8C">
      <w:pPr>
        <w:spacing w:after="0"/>
        <w:ind w:firstLine="1985"/>
      </w:pPr>
      <w:r w:rsidRPr="009033E0">
        <w:t>І озерця калюж на них…</w:t>
      </w:r>
    </w:p>
    <w:p w:rsidR="007C538F" w:rsidRPr="009033E0" w:rsidRDefault="007C538F" w:rsidP="001B5C8C">
      <w:pPr>
        <w:spacing w:after="0"/>
        <w:ind w:firstLine="1985"/>
      </w:pPr>
    </w:p>
    <w:p w:rsidR="007C538F" w:rsidRPr="009033E0" w:rsidRDefault="007C538F" w:rsidP="001B5C8C">
      <w:pPr>
        <w:spacing w:after="0"/>
        <w:ind w:firstLine="1985"/>
      </w:pPr>
      <w:r w:rsidRPr="009033E0">
        <w:t>Весна! І раптом дощ зірвавсь:</w:t>
      </w:r>
    </w:p>
    <w:p w:rsidR="007C538F" w:rsidRPr="009033E0" w:rsidRDefault="007C538F" w:rsidP="001B5C8C">
      <w:pPr>
        <w:spacing w:after="0"/>
        <w:ind w:firstLine="1985"/>
      </w:pPr>
      <w:r w:rsidRPr="009033E0">
        <w:t>Жбурляв в обличчя вітер краплі…</w:t>
      </w:r>
    </w:p>
    <w:p w:rsidR="007C538F" w:rsidRPr="009033E0" w:rsidRDefault="007C538F" w:rsidP="001B5C8C">
      <w:pPr>
        <w:spacing w:after="0"/>
        <w:ind w:firstLine="1985"/>
      </w:pPr>
      <w:r w:rsidRPr="009033E0">
        <w:t>Для Новоріччя день – не кращий.</w:t>
      </w:r>
    </w:p>
    <w:p w:rsidR="007C538F" w:rsidRPr="009033E0" w:rsidRDefault="007C538F" w:rsidP="001B5C8C">
      <w:pPr>
        <w:spacing w:after="0"/>
        <w:ind w:firstLine="1985"/>
      </w:pPr>
      <w:r w:rsidRPr="009033E0">
        <w:t>Ще й Василя був день якраз.</w:t>
      </w:r>
      <w:r>
        <w:t xml:space="preserve"> </w:t>
      </w:r>
    </w:p>
    <w:p w:rsidR="007C538F" w:rsidRPr="009033E0" w:rsidRDefault="007C538F" w:rsidP="001B5C8C">
      <w:pPr>
        <w:spacing w:after="0"/>
        <w:ind w:firstLine="1985"/>
      </w:pPr>
    </w:p>
    <w:p w:rsidR="007C538F" w:rsidRPr="009033E0" w:rsidRDefault="007C538F" w:rsidP="001B5C8C">
      <w:pPr>
        <w:spacing w:after="0"/>
        <w:ind w:firstLine="1985"/>
      </w:pPr>
      <w:r w:rsidRPr="009033E0">
        <w:t>Усе змінилось за півдня,</w:t>
      </w:r>
    </w:p>
    <w:p w:rsidR="007C538F" w:rsidRPr="009033E0" w:rsidRDefault="007C538F" w:rsidP="001B5C8C">
      <w:pPr>
        <w:spacing w:after="0"/>
        <w:ind w:firstLine="1985"/>
      </w:pPr>
      <w:r w:rsidRPr="009033E0">
        <w:t>Хоч не виходь мені із хати…</w:t>
      </w:r>
    </w:p>
    <w:p w:rsidR="007C538F" w:rsidRPr="009033E0" w:rsidRDefault="007C538F" w:rsidP="001B5C8C">
      <w:pPr>
        <w:spacing w:after="0"/>
        <w:ind w:firstLine="1985"/>
      </w:pPr>
      <w:r w:rsidRPr="009033E0">
        <w:t>Мов сина Василя характер:</w:t>
      </w:r>
    </w:p>
    <w:p w:rsidR="007C538F" w:rsidRPr="009033E0" w:rsidRDefault="007C538F" w:rsidP="001B5C8C">
      <w:pPr>
        <w:spacing w:after="0"/>
        <w:ind w:firstLine="1985"/>
      </w:pPr>
      <w:r w:rsidRPr="009033E0">
        <w:t>Січневий – в січня й перейняв.</w:t>
      </w:r>
    </w:p>
    <w:p w:rsidR="007C538F" w:rsidRPr="009033E0" w:rsidRDefault="007C538F" w:rsidP="001B5C8C">
      <w:pPr>
        <w:spacing w:after="0"/>
        <w:ind w:firstLine="1985"/>
      </w:pPr>
    </w:p>
    <w:p w:rsidR="007C538F" w:rsidRPr="009033E0" w:rsidRDefault="007C538F" w:rsidP="001B5C8C">
      <w:pPr>
        <w:spacing w:after="0"/>
        <w:ind w:firstLine="1985"/>
      </w:pPr>
      <w:r w:rsidRPr="009033E0">
        <w:t>І зовсім інший – у дочки:</w:t>
      </w:r>
    </w:p>
    <w:p w:rsidR="007C538F" w:rsidRPr="009033E0" w:rsidRDefault="007C538F" w:rsidP="001B5C8C">
      <w:pPr>
        <w:spacing w:after="0"/>
        <w:ind w:firstLine="1985"/>
      </w:pPr>
      <w:r w:rsidRPr="009033E0">
        <w:t>Що дивуватися – травнева.</w:t>
      </w:r>
    </w:p>
    <w:p w:rsidR="007C538F" w:rsidRPr="009033E0" w:rsidRDefault="007C538F" w:rsidP="001B5C8C">
      <w:pPr>
        <w:spacing w:after="0"/>
        <w:ind w:firstLine="1985"/>
      </w:pPr>
      <w:r w:rsidRPr="009033E0">
        <w:t>Бувають перепади й в неї,</w:t>
      </w:r>
    </w:p>
    <w:p w:rsidR="007C538F" w:rsidRPr="009033E0" w:rsidRDefault="007C538F" w:rsidP="001B5C8C">
      <w:pPr>
        <w:spacing w:after="0"/>
        <w:ind w:firstLine="1985"/>
      </w:pPr>
      <w:r w:rsidRPr="009033E0">
        <w:t>Але характер більш м’який.</w:t>
      </w:r>
    </w:p>
    <w:p w:rsidR="007C538F" w:rsidRPr="009033E0" w:rsidRDefault="007C538F" w:rsidP="001B5C8C">
      <w:pPr>
        <w:spacing w:after="0"/>
        <w:ind w:firstLine="1985"/>
      </w:pPr>
    </w:p>
    <w:p w:rsidR="007C538F" w:rsidRPr="009033E0" w:rsidRDefault="007C538F" w:rsidP="001B5C8C">
      <w:pPr>
        <w:spacing w:after="0"/>
        <w:ind w:firstLine="1985"/>
      </w:pPr>
      <w:r w:rsidRPr="009033E0">
        <w:t>Та, наче пальці на руці</w:t>
      </w:r>
    </w:p>
    <w:p w:rsidR="007C538F" w:rsidRPr="009033E0" w:rsidRDefault="007C538F" w:rsidP="001B5C8C">
      <w:pPr>
        <w:spacing w:after="0"/>
        <w:ind w:firstLine="1985"/>
      </w:pPr>
      <w:r w:rsidRPr="009033E0">
        <w:t>Болять однаково, як вколеш,</w:t>
      </w:r>
    </w:p>
    <w:p w:rsidR="007C538F" w:rsidRPr="009033E0" w:rsidRDefault="007C538F" w:rsidP="001B5C8C">
      <w:pPr>
        <w:spacing w:after="0"/>
        <w:ind w:firstLine="1985"/>
      </w:pPr>
      <w:r w:rsidRPr="009033E0">
        <w:t>Так за обох я вдячний долі,</w:t>
      </w:r>
    </w:p>
    <w:p w:rsidR="007C538F" w:rsidRPr="009033E0" w:rsidRDefault="007C538F" w:rsidP="001B5C8C">
      <w:pPr>
        <w:spacing w:after="0"/>
        <w:ind w:firstLine="1985"/>
      </w:pPr>
      <w:r w:rsidRPr="009033E0">
        <w:t>Радію сину і дочці.</w:t>
      </w:r>
    </w:p>
    <w:p w:rsidR="007C538F" w:rsidRPr="009033E0" w:rsidRDefault="007C538F" w:rsidP="001B5C8C">
      <w:pPr>
        <w:spacing w:after="0"/>
        <w:ind w:firstLine="1985"/>
      </w:pPr>
    </w:p>
    <w:p w:rsidR="007C538F" w:rsidRPr="009033E0" w:rsidRDefault="007C538F" w:rsidP="001B5C8C">
      <w:pPr>
        <w:spacing w:after="0"/>
        <w:ind w:firstLine="1985"/>
      </w:pPr>
      <w:r w:rsidRPr="009033E0">
        <w:t>І переміни ті мені</w:t>
      </w:r>
    </w:p>
    <w:p w:rsidR="007C538F" w:rsidRPr="009033E0" w:rsidRDefault="007C538F" w:rsidP="001B5C8C">
      <w:pPr>
        <w:spacing w:after="0"/>
        <w:ind w:firstLine="1985"/>
      </w:pPr>
      <w:r w:rsidRPr="009033E0">
        <w:t>В них і в природі – справа звична:</w:t>
      </w:r>
    </w:p>
    <w:p w:rsidR="007C538F" w:rsidRPr="009033E0" w:rsidRDefault="007C538F" w:rsidP="001B5C8C">
      <w:pPr>
        <w:spacing w:after="0"/>
        <w:ind w:firstLine="1985"/>
      </w:pPr>
      <w:r w:rsidRPr="009033E0">
        <w:t>Тому й кортить весни у січні</w:t>
      </w:r>
    </w:p>
    <w:p w:rsidR="007C538F" w:rsidRPr="009033E0" w:rsidRDefault="007C538F" w:rsidP="001B5C8C">
      <w:pPr>
        <w:spacing w:after="0"/>
        <w:ind w:firstLine="1985"/>
      </w:pPr>
      <w:r w:rsidRPr="009033E0">
        <w:t>Й зими зі снігом – навесні.</w:t>
      </w:r>
    </w:p>
    <w:p w:rsidR="007C538F" w:rsidRPr="009033E0" w:rsidRDefault="007C538F" w:rsidP="001B5C8C">
      <w:pPr>
        <w:spacing w:after="0"/>
        <w:ind w:firstLine="1985"/>
      </w:pPr>
    </w:p>
    <w:p w:rsidR="007C538F" w:rsidRPr="009033E0" w:rsidRDefault="007C538F" w:rsidP="001B5C8C">
      <w:pPr>
        <w:spacing w:after="0"/>
        <w:ind w:firstLine="1985"/>
      </w:pPr>
      <w:r w:rsidRPr="009033E0">
        <w:t xml:space="preserve">… Постскриптум – </w:t>
      </w:r>
      <w:r>
        <w:t xml:space="preserve">теж </w:t>
      </w:r>
      <w:r w:rsidRPr="009033E0">
        <w:t>не зайвина:</w:t>
      </w:r>
    </w:p>
    <w:p w:rsidR="007C538F" w:rsidRPr="009033E0" w:rsidRDefault="007C538F" w:rsidP="001B5C8C">
      <w:pPr>
        <w:spacing w:after="0"/>
        <w:ind w:firstLine="1985"/>
      </w:pPr>
      <w:r w:rsidRPr="009033E0">
        <w:t>Сам я – лютневий, з водоліїв.</w:t>
      </w:r>
    </w:p>
    <w:p w:rsidR="007C538F" w:rsidRPr="009033E0" w:rsidRDefault="007C538F" w:rsidP="001B5C8C">
      <w:pPr>
        <w:spacing w:after="0"/>
        <w:ind w:firstLine="1985"/>
      </w:pPr>
      <w:r w:rsidRPr="009033E0">
        <w:t xml:space="preserve">А це </w:t>
      </w:r>
      <w:r w:rsidRPr="009033E0">
        <w:rPr>
          <w:rStyle w:val="SubtleEmphasis"/>
        </w:rPr>
        <w:t xml:space="preserve">– </w:t>
      </w:r>
      <w:r w:rsidRPr="009033E0">
        <w:t>не мед, хто розуміє…</w:t>
      </w:r>
    </w:p>
    <w:p w:rsidR="007C538F" w:rsidRPr="009033E0" w:rsidRDefault="007C538F" w:rsidP="001B5C8C">
      <w:pPr>
        <w:spacing w:after="0"/>
        <w:ind w:firstLine="1985"/>
      </w:pPr>
      <w:r w:rsidRPr="009033E0">
        <w:t>Та ще й із сином – спільний знак.</w:t>
      </w:r>
      <w:r>
        <w:t xml:space="preserve"> </w:t>
      </w:r>
    </w:p>
    <w:p w:rsidR="007C538F" w:rsidRDefault="007C538F" w:rsidP="001B5C8C">
      <w:pPr>
        <w:spacing w:after="0"/>
      </w:pPr>
      <w:r>
        <w:t xml:space="preserve"> 15 січня 2017 року</w:t>
      </w:r>
    </w:p>
    <w:p w:rsidR="007C538F" w:rsidRDefault="007C538F" w:rsidP="001B5C8C">
      <w:pPr>
        <w:spacing w:after="0"/>
      </w:pPr>
    </w:p>
    <w:p w:rsidR="007C538F" w:rsidRPr="00936DB4" w:rsidRDefault="007C538F" w:rsidP="001B5C8C">
      <w:pPr>
        <w:spacing w:after="0"/>
        <w:ind w:firstLine="1985"/>
        <w:rPr>
          <w:b/>
          <w:sz w:val="28"/>
          <w:szCs w:val="28"/>
        </w:rPr>
      </w:pPr>
      <w:r>
        <w:t xml:space="preserve"> </w:t>
      </w:r>
      <w:r>
        <w:rPr>
          <w:b/>
          <w:sz w:val="28"/>
          <w:szCs w:val="28"/>
        </w:rPr>
        <w:t>Несподіванка</w:t>
      </w:r>
    </w:p>
    <w:p w:rsidR="007C538F" w:rsidRDefault="007C538F" w:rsidP="001B5C8C">
      <w:pPr>
        <w:spacing w:after="0"/>
        <w:ind w:firstLine="1985"/>
      </w:pPr>
    </w:p>
    <w:p w:rsidR="007C538F" w:rsidRDefault="007C538F" w:rsidP="001B5C8C">
      <w:pPr>
        <w:spacing w:after="0"/>
        <w:ind w:firstLine="1985"/>
      </w:pPr>
      <w:r>
        <w:t>Уже пішли, здавалось, будні:</w:t>
      </w:r>
    </w:p>
    <w:p w:rsidR="007C538F" w:rsidRDefault="007C538F" w:rsidP="001B5C8C">
      <w:pPr>
        <w:spacing w:after="0"/>
        <w:ind w:firstLine="1985"/>
      </w:pPr>
      <w:r>
        <w:t>Позаду – гості і святки.</w:t>
      </w:r>
    </w:p>
    <w:p w:rsidR="007C538F" w:rsidRDefault="007C538F" w:rsidP="001B5C8C">
      <w:pPr>
        <w:spacing w:after="0"/>
        <w:ind w:firstLine="1985"/>
      </w:pPr>
      <w:r>
        <w:t xml:space="preserve">Що засівальниця прибуде – </w:t>
      </w:r>
    </w:p>
    <w:p w:rsidR="007C538F" w:rsidRDefault="007C538F" w:rsidP="001B5C8C">
      <w:pPr>
        <w:spacing w:after="0"/>
        <w:ind w:firstLine="1985"/>
      </w:pPr>
      <w:r>
        <w:t>Не ждав сюрпризу від дочки.</w:t>
      </w:r>
    </w:p>
    <w:p w:rsidR="007C538F" w:rsidRDefault="007C538F" w:rsidP="001B5C8C">
      <w:pPr>
        <w:spacing w:after="0"/>
        <w:ind w:firstLine="1985"/>
      </w:pPr>
    </w:p>
    <w:p w:rsidR="007C538F" w:rsidRDefault="007C538F" w:rsidP="001B5C8C">
      <w:pPr>
        <w:spacing w:after="0"/>
        <w:ind w:firstLine="1985"/>
      </w:pPr>
      <w:r>
        <w:t>Весь вечір згадував про неї,</w:t>
      </w:r>
    </w:p>
    <w:p w:rsidR="007C538F" w:rsidRDefault="007C538F" w:rsidP="001B5C8C">
      <w:pPr>
        <w:spacing w:after="0"/>
        <w:ind w:firstLine="1985"/>
      </w:pPr>
      <w:r>
        <w:t>Бо вже не бачились давно,</w:t>
      </w:r>
    </w:p>
    <w:p w:rsidR="007C538F" w:rsidRDefault="007C538F" w:rsidP="001B5C8C">
      <w:pPr>
        <w:spacing w:after="0"/>
        <w:ind w:firstLine="1985"/>
      </w:pPr>
      <w:r>
        <w:t>І раптом – диво незбагнене,</w:t>
      </w:r>
    </w:p>
    <w:p w:rsidR="007C538F" w:rsidRDefault="007C538F" w:rsidP="001B5C8C">
      <w:pPr>
        <w:spacing w:after="0"/>
        <w:ind w:firstLine="1985"/>
      </w:pPr>
      <w:r>
        <w:t>Як в чудернацькому кіно:</w:t>
      </w:r>
    </w:p>
    <w:p w:rsidR="007C538F" w:rsidRDefault="007C538F" w:rsidP="001B5C8C">
      <w:pPr>
        <w:spacing w:after="0"/>
        <w:ind w:firstLine="1985"/>
      </w:pPr>
    </w:p>
    <w:p w:rsidR="007C538F" w:rsidRDefault="007C538F" w:rsidP="001B5C8C">
      <w:pPr>
        <w:spacing w:after="0"/>
        <w:ind w:firstLine="1985"/>
      </w:pPr>
      <w:r>
        <w:t>Де Барселона і де Київ,</w:t>
      </w:r>
    </w:p>
    <w:p w:rsidR="007C538F" w:rsidRDefault="007C538F" w:rsidP="001B5C8C">
      <w:pPr>
        <w:spacing w:after="0"/>
        <w:ind w:firstLine="1985"/>
      </w:pPr>
      <w:r>
        <w:t>І нате – гостя на поріг.</w:t>
      </w:r>
    </w:p>
    <w:p w:rsidR="007C538F" w:rsidRDefault="007C538F" w:rsidP="001B5C8C">
      <w:pPr>
        <w:spacing w:after="0"/>
        <w:ind w:firstLine="1985"/>
      </w:pPr>
      <w:r>
        <w:t>Чекав учора на дзвінки я,</w:t>
      </w:r>
    </w:p>
    <w:p w:rsidR="007C538F" w:rsidRDefault="007C538F" w:rsidP="001B5C8C">
      <w:pPr>
        <w:spacing w:after="0"/>
        <w:ind w:firstLine="1985"/>
      </w:pPr>
      <w:r>
        <w:t>Уже й образитись устиг,</w:t>
      </w:r>
    </w:p>
    <w:p w:rsidR="007C538F" w:rsidRDefault="007C538F" w:rsidP="001B5C8C">
      <w:pPr>
        <w:spacing w:after="0"/>
        <w:ind w:firstLine="1985"/>
      </w:pPr>
    </w:p>
    <w:p w:rsidR="007C538F" w:rsidRDefault="007C538F" w:rsidP="001B5C8C">
      <w:pPr>
        <w:spacing w:after="0"/>
        <w:ind w:firstLine="1985"/>
      </w:pPr>
      <w:r>
        <w:t>Що з Василем не привітала…</w:t>
      </w:r>
    </w:p>
    <w:p w:rsidR="007C538F" w:rsidRDefault="007C538F" w:rsidP="001B5C8C">
      <w:pPr>
        <w:spacing w:after="0"/>
        <w:ind w:firstLine="1985"/>
      </w:pPr>
      <w:r>
        <w:t>Які образи, Боже мій:</w:t>
      </w:r>
    </w:p>
    <w:p w:rsidR="007C538F" w:rsidRDefault="007C538F" w:rsidP="001B5C8C">
      <w:pPr>
        <w:spacing w:after="0"/>
        <w:ind w:firstLine="1985"/>
      </w:pPr>
      <w:r>
        <w:t>Мов сніг вчорашній, миттю тану:</w:t>
      </w:r>
    </w:p>
    <w:p w:rsidR="007C538F" w:rsidRDefault="007C538F" w:rsidP="001B5C8C">
      <w:pPr>
        <w:spacing w:after="0"/>
        <w:ind w:firstLine="1985"/>
      </w:pPr>
      <w:r>
        <w:t>Все вибачає стрічі мить!</w:t>
      </w:r>
    </w:p>
    <w:p w:rsidR="007C538F" w:rsidRDefault="007C538F" w:rsidP="001B5C8C">
      <w:pPr>
        <w:spacing w:after="0"/>
        <w:ind w:firstLine="1985"/>
      </w:pPr>
    </w:p>
    <w:p w:rsidR="007C538F" w:rsidRDefault="007C538F" w:rsidP="001B5C8C">
      <w:pPr>
        <w:spacing w:after="0"/>
        <w:ind w:firstLine="1985"/>
      </w:pPr>
      <w:r>
        <w:t>І чим неділя нам не свято:</w:t>
      </w:r>
    </w:p>
    <w:p w:rsidR="007C538F" w:rsidRDefault="007C538F" w:rsidP="001B5C8C">
      <w:pPr>
        <w:spacing w:after="0"/>
        <w:ind w:firstLine="1985"/>
      </w:pPr>
      <w:r>
        <w:t>Гадав, позаду вже святки…</w:t>
      </w:r>
    </w:p>
    <w:p w:rsidR="007C538F" w:rsidRDefault="007C538F" w:rsidP="001B5C8C">
      <w:pPr>
        <w:spacing w:after="0"/>
        <w:ind w:firstLine="1985"/>
      </w:pPr>
      <w:r>
        <w:t xml:space="preserve">І от вам: </w:t>
      </w:r>
      <w:r w:rsidRPr="0049311E">
        <w:t>"</w:t>
      </w:r>
      <w:r>
        <w:t>Можна засівати?</w:t>
      </w:r>
      <w:r w:rsidRPr="0049311E">
        <w:t>"</w:t>
      </w:r>
      <w:r>
        <w:t>.</w:t>
      </w:r>
    </w:p>
    <w:p w:rsidR="007C538F" w:rsidRDefault="007C538F" w:rsidP="001B5C8C">
      <w:pPr>
        <w:spacing w:after="0"/>
        <w:ind w:firstLine="1985"/>
      </w:pPr>
      <w:r>
        <w:t>Сюрприз удався – від дочки.</w:t>
      </w:r>
    </w:p>
    <w:p w:rsidR="007C538F" w:rsidRDefault="007C538F" w:rsidP="001B5C8C">
      <w:pPr>
        <w:spacing w:after="0"/>
      </w:pPr>
      <w:r>
        <w:t xml:space="preserve"> 16 січня 2017 року</w:t>
      </w:r>
    </w:p>
    <w:p w:rsidR="007C538F" w:rsidRDefault="007C538F" w:rsidP="001B5C8C">
      <w:pPr>
        <w:spacing w:after="0"/>
      </w:pPr>
    </w:p>
    <w:p w:rsidR="007C538F" w:rsidRPr="00033CA9" w:rsidRDefault="007C538F" w:rsidP="001B5C8C">
      <w:pPr>
        <w:spacing w:after="0"/>
        <w:ind w:firstLine="1985"/>
        <w:rPr>
          <w:b/>
          <w:sz w:val="28"/>
          <w:szCs w:val="28"/>
        </w:rPr>
      </w:pPr>
      <w:r>
        <w:t xml:space="preserve"> </w:t>
      </w:r>
      <w:r>
        <w:rPr>
          <w:b/>
          <w:sz w:val="28"/>
          <w:szCs w:val="28"/>
        </w:rPr>
        <w:t>У тумані</w:t>
      </w:r>
    </w:p>
    <w:p w:rsidR="007C538F" w:rsidRDefault="007C538F" w:rsidP="001B5C8C">
      <w:pPr>
        <w:spacing w:after="0"/>
        <w:ind w:firstLine="1985"/>
      </w:pPr>
    </w:p>
    <w:p w:rsidR="007C538F" w:rsidRPr="002E6713" w:rsidRDefault="007C538F" w:rsidP="001B5C8C">
      <w:pPr>
        <w:spacing w:after="0"/>
        <w:ind w:firstLine="1985"/>
      </w:pPr>
      <w:r w:rsidRPr="002E6713">
        <w:t>Такий туман, куди не глянь:</w:t>
      </w:r>
    </w:p>
    <w:p w:rsidR="007C538F" w:rsidRPr="002E6713" w:rsidRDefault="007C538F" w:rsidP="001B5C8C">
      <w:pPr>
        <w:spacing w:after="0"/>
        <w:ind w:firstLine="1985"/>
      </w:pPr>
      <w:r w:rsidRPr="002E6713">
        <w:t>Надворі, в душах і у долі…</w:t>
      </w:r>
    </w:p>
    <w:p w:rsidR="007C538F" w:rsidRPr="002E6713" w:rsidRDefault="007C538F" w:rsidP="001B5C8C">
      <w:pPr>
        <w:spacing w:after="0"/>
        <w:ind w:firstLine="1985"/>
      </w:pPr>
      <w:r w:rsidRPr="002E6713">
        <w:t>Як люди, прагнемо ми волі</w:t>
      </w:r>
    </w:p>
    <w:p w:rsidR="007C538F" w:rsidRPr="002E6713" w:rsidRDefault="007C538F" w:rsidP="001B5C8C">
      <w:pPr>
        <w:spacing w:after="0"/>
        <w:ind w:firstLine="1985"/>
      </w:pPr>
      <w:r w:rsidRPr="002E6713">
        <w:t>Та миру. Й спокою – земля.</w:t>
      </w:r>
    </w:p>
    <w:p w:rsidR="007C538F" w:rsidRPr="002E6713" w:rsidRDefault="007C538F" w:rsidP="001B5C8C">
      <w:pPr>
        <w:spacing w:after="0"/>
        <w:ind w:firstLine="1985"/>
      </w:pPr>
    </w:p>
    <w:p w:rsidR="007C538F" w:rsidRPr="002E6713" w:rsidRDefault="007C538F" w:rsidP="001B5C8C">
      <w:pPr>
        <w:spacing w:after="0"/>
        <w:ind w:firstLine="1985"/>
      </w:pPr>
      <w:r w:rsidRPr="002E6713">
        <w:t>А їй – хай зимно – й не заснуть:</w:t>
      </w:r>
    </w:p>
    <w:p w:rsidR="007C538F" w:rsidRPr="002E6713" w:rsidRDefault="007C538F" w:rsidP="001B5C8C">
      <w:pPr>
        <w:spacing w:after="0"/>
        <w:ind w:firstLine="1985"/>
      </w:pPr>
      <w:r w:rsidRPr="002E6713">
        <w:t>Вдень і вночі гримлять гармати.</w:t>
      </w:r>
    </w:p>
    <w:p w:rsidR="007C538F" w:rsidRPr="002E6713" w:rsidRDefault="007C538F" w:rsidP="001B5C8C">
      <w:pPr>
        <w:spacing w:after="0"/>
        <w:ind w:firstLine="1985"/>
      </w:pPr>
      <w:r w:rsidRPr="002E6713">
        <w:t>І де вже людям тут поспати:</w:t>
      </w:r>
    </w:p>
    <w:p w:rsidR="007C538F" w:rsidRPr="002E6713" w:rsidRDefault="007C538F" w:rsidP="001B5C8C">
      <w:pPr>
        <w:spacing w:after="0"/>
        <w:ind w:firstLine="1985"/>
      </w:pPr>
      <w:r w:rsidRPr="002E6713">
        <w:t>Коли стріляють – не до сну.</w:t>
      </w:r>
    </w:p>
    <w:p w:rsidR="007C538F" w:rsidRPr="002E6713" w:rsidRDefault="007C538F" w:rsidP="001B5C8C">
      <w:pPr>
        <w:spacing w:after="0"/>
        <w:ind w:firstLine="1985"/>
      </w:pPr>
    </w:p>
    <w:p w:rsidR="007C538F" w:rsidRPr="002E6713" w:rsidRDefault="007C538F" w:rsidP="001B5C8C">
      <w:pPr>
        <w:spacing w:after="0"/>
        <w:ind w:firstLine="1985"/>
      </w:pPr>
      <w:r w:rsidRPr="002E6713">
        <w:t>Тяжка і третя нам зима,</w:t>
      </w:r>
    </w:p>
    <w:p w:rsidR="007C538F" w:rsidRPr="002E6713" w:rsidRDefault="007C538F" w:rsidP="001B5C8C">
      <w:pPr>
        <w:spacing w:after="0"/>
        <w:ind w:firstLine="1985"/>
      </w:pPr>
      <w:r w:rsidRPr="002E6713">
        <w:t>Хоча й позаду високосний:</w:t>
      </w:r>
    </w:p>
    <w:p w:rsidR="007C538F" w:rsidRPr="002E6713" w:rsidRDefault="007C538F" w:rsidP="001B5C8C">
      <w:pPr>
        <w:spacing w:after="0"/>
        <w:ind w:firstLine="1985"/>
      </w:pPr>
      <w:r w:rsidRPr="002E6713">
        <w:t>Заліг туман незваним гостем –</w:t>
      </w:r>
    </w:p>
    <w:p w:rsidR="007C538F" w:rsidRPr="002E6713" w:rsidRDefault="007C538F" w:rsidP="001B5C8C">
      <w:pPr>
        <w:spacing w:after="0"/>
        <w:ind w:firstLine="1985"/>
      </w:pPr>
      <w:r w:rsidRPr="002E6713">
        <w:t>Як зайди ті – густий туман.</w:t>
      </w:r>
    </w:p>
    <w:p w:rsidR="007C538F" w:rsidRPr="002E6713" w:rsidRDefault="007C538F" w:rsidP="001B5C8C">
      <w:pPr>
        <w:spacing w:after="0"/>
        <w:ind w:firstLine="1985"/>
      </w:pPr>
    </w:p>
    <w:p w:rsidR="007C538F" w:rsidRPr="002E6713" w:rsidRDefault="007C538F" w:rsidP="001B5C8C">
      <w:pPr>
        <w:spacing w:after="0"/>
        <w:ind w:firstLine="1985"/>
      </w:pPr>
      <w:r w:rsidRPr="002E6713">
        <w:t>І тільки досвід твердить знов:</w:t>
      </w:r>
    </w:p>
    <w:p w:rsidR="007C538F" w:rsidRPr="002E6713" w:rsidRDefault="007C538F" w:rsidP="001B5C8C">
      <w:pPr>
        <w:spacing w:after="0"/>
        <w:ind w:firstLine="1985"/>
      </w:pPr>
      <w:r w:rsidRPr="002E6713">
        <w:t>Розтане він, і сонце гляне.</w:t>
      </w:r>
    </w:p>
    <w:p w:rsidR="007C538F" w:rsidRPr="002E6713" w:rsidRDefault="007C538F" w:rsidP="001B5C8C">
      <w:pPr>
        <w:spacing w:after="0"/>
        <w:ind w:firstLine="1985"/>
      </w:pPr>
      <w:r w:rsidRPr="002E6713">
        <w:t>Світліє, й менше мов туману:</w:t>
      </w:r>
    </w:p>
    <w:p w:rsidR="007C538F" w:rsidRPr="002E6713" w:rsidRDefault="007C538F" w:rsidP="001B5C8C">
      <w:pPr>
        <w:spacing w:after="0"/>
        <w:ind w:firstLine="1985"/>
      </w:pPr>
      <w:r w:rsidRPr="002E6713">
        <w:t>Людей вже бачу за вікном.</w:t>
      </w:r>
    </w:p>
    <w:p w:rsidR="007C538F" w:rsidRPr="002E6713" w:rsidRDefault="007C538F" w:rsidP="001B5C8C">
      <w:pPr>
        <w:spacing w:after="0"/>
        <w:ind w:firstLine="1985"/>
      </w:pPr>
    </w:p>
    <w:p w:rsidR="007C538F" w:rsidRPr="002E6713" w:rsidRDefault="007C538F" w:rsidP="001B5C8C">
      <w:pPr>
        <w:spacing w:after="0"/>
        <w:ind w:firstLine="1985"/>
      </w:pPr>
      <w:r w:rsidRPr="002E6713">
        <w:t>Та ні, туман цей – лиш на мить:</w:t>
      </w:r>
    </w:p>
    <w:p w:rsidR="007C538F" w:rsidRPr="002E6713" w:rsidRDefault="007C538F" w:rsidP="001B5C8C">
      <w:pPr>
        <w:spacing w:after="0"/>
        <w:ind w:firstLine="1985"/>
      </w:pPr>
      <w:r w:rsidRPr="002E6713">
        <w:t>У русі люди на будові.</w:t>
      </w:r>
    </w:p>
    <w:p w:rsidR="007C538F" w:rsidRPr="002E6713" w:rsidRDefault="007C538F" w:rsidP="001B5C8C">
      <w:pPr>
        <w:spacing w:after="0"/>
        <w:ind w:firstLine="1985"/>
      </w:pPr>
      <w:r w:rsidRPr="002E6713">
        <w:t>І у рядку прозоре слово:</w:t>
      </w:r>
    </w:p>
    <w:p w:rsidR="007C538F" w:rsidRPr="002E6713" w:rsidRDefault="007C538F" w:rsidP="001B5C8C">
      <w:pPr>
        <w:spacing w:after="0"/>
        <w:ind w:firstLine="1985"/>
      </w:pPr>
      <w:r w:rsidRPr="002E6713">
        <w:t>Ще б стрілянину зупинить!</w:t>
      </w:r>
    </w:p>
    <w:p w:rsidR="007C538F" w:rsidRPr="002E6713" w:rsidRDefault="007C538F" w:rsidP="001B5C8C">
      <w:pPr>
        <w:spacing w:after="0"/>
        <w:ind w:firstLine="1985"/>
      </w:pPr>
    </w:p>
    <w:p w:rsidR="007C538F" w:rsidRPr="002E6713" w:rsidRDefault="007C538F" w:rsidP="001B5C8C">
      <w:pPr>
        <w:spacing w:after="0"/>
        <w:ind w:firstLine="1985"/>
      </w:pPr>
      <w:r w:rsidRPr="002E6713">
        <w:t>Тоді й розтане цей туман</w:t>
      </w:r>
    </w:p>
    <w:p w:rsidR="007C538F" w:rsidRPr="002E6713" w:rsidRDefault="007C538F" w:rsidP="001B5C8C">
      <w:pPr>
        <w:spacing w:after="0"/>
        <w:ind w:firstLine="1985"/>
      </w:pPr>
      <w:r w:rsidRPr="002E6713">
        <w:t>Надворі, в душах і у долі.</w:t>
      </w:r>
    </w:p>
    <w:p w:rsidR="007C538F" w:rsidRPr="002E6713" w:rsidRDefault="007C538F" w:rsidP="001B5C8C">
      <w:pPr>
        <w:spacing w:after="0"/>
        <w:ind w:firstLine="1985"/>
      </w:pPr>
      <w:r w:rsidRPr="002E6713">
        <w:t>Одне – не втратити лиш волі:</w:t>
      </w:r>
    </w:p>
    <w:p w:rsidR="007C538F" w:rsidRPr="002E6713" w:rsidRDefault="007C538F" w:rsidP="001B5C8C">
      <w:pPr>
        <w:spacing w:after="0"/>
        <w:ind w:firstLine="1985"/>
      </w:pPr>
      <w:r w:rsidRPr="002E6713">
        <w:t>Без неї нам життя нема.</w:t>
      </w:r>
    </w:p>
    <w:p w:rsidR="007C538F" w:rsidRPr="002E6713" w:rsidRDefault="007C538F" w:rsidP="001B5C8C">
      <w:pPr>
        <w:spacing w:after="0"/>
        <w:ind w:firstLine="1985"/>
      </w:pPr>
    </w:p>
    <w:p w:rsidR="007C538F" w:rsidRPr="002E6713" w:rsidRDefault="007C538F" w:rsidP="001B5C8C">
      <w:pPr>
        <w:spacing w:after="0"/>
        <w:ind w:firstLine="1985"/>
      </w:pPr>
      <w:r w:rsidRPr="002E6713">
        <w:t>Тому і слову не до сну,</w:t>
      </w:r>
    </w:p>
    <w:p w:rsidR="007C538F" w:rsidRPr="002E6713" w:rsidRDefault="007C538F" w:rsidP="001B5C8C">
      <w:pPr>
        <w:spacing w:after="0"/>
        <w:ind w:firstLine="1985"/>
      </w:pPr>
      <w:r w:rsidRPr="002E6713">
        <w:t>Як</w:t>
      </w:r>
      <w:r>
        <w:t xml:space="preserve"> </w:t>
      </w:r>
      <w:r w:rsidRPr="002E6713">
        <w:t>і бійцям в густім тумані.</w:t>
      </w:r>
    </w:p>
    <w:p w:rsidR="007C538F" w:rsidRPr="002E6713" w:rsidRDefault="007C538F" w:rsidP="001B5C8C">
      <w:pPr>
        <w:spacing w:after="0"/>
        <w:ind w:firstLine="1985"/>
      </w:pPr>
      <w:r w:rsidRPr="002E6713">
        <w:t>Сам по собі мир не настане:</w:t>
      </w:r>
    </w:p>
    <w:p w:rsidR="007C538F" w:rsidRPr="002E6713" w:rsidRDefault="007C538F" w:rsidP="001B5C8C">
      <w:pPr>
        <w:spacing w:after="0"/>
        <w:ind w:firstLine="1985"/>
      </w:pPr>
      <w:r w:rsidRPr="002E6713">
        <w:t>Спинити зайд – спинить війну.</w:t>
      </w:r>
    </w:p>
    <w:p w:rsidR="007C538F" w:rsidRPr="002E6713" w:rsidRDefault="007C538F" w:rsidP="001B5C8C">
      <w:pPr>
        <w:spacing w:after="0"/>
        <w:ind w:firstLine="1985"/>
      </w:pPr>
    </w:p>
    <w:p w:rsidR="007C538F" w:rsidRPr="002E6713" w:rsidRDefault="007C538F" w:rsidP="001B5C8C">
      <w:pPr>
        <w:spacing w:after="0"/>
        <w:ind w:firstLine="1985"/>
      </w:pPr>
      <w:r w:rsidRPr="002E6713">
        <w:t>Здається: істина проста,</w:t>
      </w:r>
    </w:p>
    <w:p w:rsidR="007C538F" w:rsidRPr="002E6713" w:rsidRDefault="007C538F" w:rsidP="001B5C8C">
      <w:pPr>
        <w:spacing w:after="0"/>
        <w:ind w:firstLine="1985"/>
      </w:pPr>
      <w:r w:rsidRPr="002E6713">
        <w:t>Коли б не ті, що бійні хочуть.</w:t>
      </w:r>
    </w:p>
    <w:p w:rsidR="007C538F" w:rsidRPr="002E6713" w:rsidRDefault="007C538F" w:rsidP="001B5C8C">
      <w:pPr>
        <w:spacing w:after="0"/>
        <w:ind w:firstLine="1985"/>
      </w:pPr>
      <w:r w:rsidRPr="002E6713">
        <w:t>Густий туман – в біноклі очі,</w:t>
      </w:r>
    </w:p>
    <w:p w:rsidR="007C538F" w:rsidRPr="002E6713" w:rsidRDefault="007C538F" w:rsidP="001B5C8C">
      <w:pPr>
        <w:spacing w:after="0"/>
        <w:ind w:firstLine="1985"/>
      </w:pPr>
      <w:r w:rsidRPr="002E6713">
        <w:t>І палець на гачку – лиш так:</w:t>
      </w:r>
    </w:p>
    <w:p w:rsidR="007C538F" w:rsidRPr="002E6713" w:rsidRDefault="007C538F" w:rsidP="001B5C8C">
      <w:pPr>
        <w:spacing w:after="0"/>
        <w:ind w:firstLine="1985"/>
      </w:pPr>
    </w:p>
    <w:p w:rsidR="007C538F" w:rsidRPr="002E6713" w:rsidRDefault="007C538F" w:rsidP="001B5C8C">
      <w:pPr>
        <w:spacing w:after="0"/>
        <w:ind w:firstLine="1985"/>
      </w:pPr>
      <w:r w:rsidRPr="002E6713">
        <w:t>Бо як не ти, кінець – тобі:</w:t>
      </w:r>
    </w:p>
    <w:p w:rsidR="007C538F" w:rsidRPr="002E6713" w:rsidRDefault="007C538F" w:rsidP="001B5C8C">
      <w:pPr>
        <w:spacing w:after="0"/>
        <w:ind w:firstLine="1985"/>
      </w:pPr>
      <w:r w:rsidRPr="002E6713">
        <w:t>Не схибити лишень в тумані.</w:t>
      </w:r>
    </w:p>
    <w:p w:rsidR="007C538F" w:rsidRPr="002E6713" w:rsidRDefault="007C538F" w:rsidP="001B5C8C">
      <w:pPr>
        <w:spacing w:after="0"/>
        <w:ind w:firstLine="1985"/>
      </w:pPr>
      <w:r w:rsidRPr="002E6713">
        <w:t>Спинити зайд, і мир настане.</w:t>
      </w:r>
    </w:p>
    <w:p w:rsidR="007C538F" w:rsidRPr="002E6713" w:rsidRDefault="007C538F" w:rsidP="001B5C8C">
      <w:pPr>
        <w:spacing w:after="0"/>
        <w:ind w:firstLine="1985"/>
      </w:pPr>
      <w:r w:rsidRPr="002E6713">
        <w:t>Інакше не скінчиться бій.</w:t>
      </w:r>
    </w:p>
    <w:p w:rsidR="007C538F" w:rsidRDefault="007C538F" w:rsidP="001B5C8C">
      <w:pPr>
        <w:spacing w:after="0"/>
      </w:pPr>
      <w:r>
        <w:t xml:space="preserve"> 17 січня 2017 року</w:t>
      </w:r>
    </w:p>
    <w:p w:rsidR="007C538F" w:rsidRDefault="007C538F" w:rsidP="001B5C8C">
      <w:pPr>
        <w:spacing w:after="0"/>
      </w:pPr>
    </w:p>
    <w:p w:rsidR="007C538F" w:rsidRDefault="007C538F" w:rsidP="001B5C8C">
      <w:pPr>
        <w:spacing w:after="0"/>
        <w:rPr>
          <w:b/>
          <w:sz w:val="28"/>
          <w:szCs w:val="28"/>
        </w:rPr>
      </w:pPr>
      <w:r>
        <w:t xml:space="preserve"> </w:t>
      </w:r>
      <w:r w:rsidRPr="00AE2203">
        <w:rPr>
          <w:b/>
          <w:sz w:val="28"/>
          <w:szCs w:val="28"/>
        </w:rPr>
        <w:t>Не по собі</w:t>
      </w:r>
    </w:p>
    <w:p w:rsidR="007C538F" w:rsidRDefault="007C538F" w:rsidP="001B5C8C">
      <w:pPr>
        <w:spacing w:after="0"/>
        <w:rPr>
          <w:b/>
          <w:sz w:val="28"/>
          <w:szCs w:val="28"/>
        </w:rPr>
      </w:pPr>
    </w:p>
    <w:p w:rsidR="007C538F" w:rsidRPr="005528BF" w:rsidRDefault="007C538F" w:rsidP="001B5C8C">
      <w:pPr>
        <w:spacing w:after="0"/>
        <w:ind w:firstLine="1985"/>
        <w:rPr>
          <w:szCs w:val="24"/>
        </w:rPr>
      </w:pPr>
      <w:r w:rsidRPr="005528BF">
        <w:rPr>
          <w:szCs w:val="24"/>
        </w:rPr>
        <w:t>Один і той завжди фінал,</w:t>
      </w:r>
    </w:p>
    <w:p w:rsidR="007C538F" w:rsidRPr="005528BF" w:rsidRDefault="007C538F" w:rsidP="001B5C8C">
      <w:pPr>
        <w:spacing w:after="0"/>
        <w:ind w:firstLine="1985"/>
        <w:rPr>
          <w:szCs w:val="24"/>
        </w:rPr>
      </w:pPr>
      <w:r w:rsidRPr="005528BF">
        <w:rPr>
          <w:szCs w:val="24"/>
        </w:rPr>
        <w:t xml:space="preserve">І тут </w:t>
      </w:r>
      <w:r>
        <w:rPr>
          <w:szCs w:val="24"/>
        </w:rPr>
        <w:t>себе</w:t>
      </w:r>
      <w:r w:rsidRPr="005528BF">
        <w:rPr>
          <w:szCs w:val="24"/>
        </w:rPr>
        <w:t xml:space="preserve"> утішить нічим:</w:t>
      </w:r>
    </w:p>
    <w:p w:rsidR="007C538F" w:rsidRPr="005528BF" w:rsidRDefault="007C538F" w:rsidP="001B5C8C">
      <w:pPr>
        <w:spacing w:after="0"/>
        <w:ind w:firstLine="1985"/>
        <w:rPr>
          <w:szCs w:val="24"/>
        </w:rPr>
      </w:pPr>
      <w:r w:rsidRPr="005528BF">
        <w:rPr>
          <w:szCs w:val="24"/>
        </w:rPr>
        <w:t>На смітнику по Новоріччі –</w:t>
      </w:r>
    </w:p>
    <w:p w:rsidR="007C538F" w:rsidRPr="005528BF" w:rsidRDefault="007C538F" w:rsidP="001B5C8C">
      <w:pPr>
        <w:spacing w:after="0"/>
        <w:ind w:firstLine="1985"/>
        <w:rPr>
          <w:szCs w:val="24"/>
        </w:rPr>
      </w:pPr>
      <w:r w:rsidRPr="005528BF">
        <w:rPr>
          <w:szCs w:val="24"/>
        </w:rPr>
        <w:t>Ялинка, піхта і сосна…</w:t>
      </w:r>
    </w:p>
    <w:p w:rsidR="007C538F" w:rsidRPr="005528BF" w:rsidRDefault="007C538F" w:rsidP="001B5C8C">
      <w:pPr>
        <w:spacing w:after="0"/>
        <w:ind w:firstLine="1985"/>
        <w:rPr>
          <w:szCs w:val="24"/>
        </w:rPr>
      </w:pPr>
    </w:p>
    <w:p w:rsidR="007C538F" w:rsidRPr="005528BF" w:rsidRDefault="007C538F" w:rsidP="001B5C8C">
      <w:pPr>
        <w:spacing w:after="0"/>
        <w:ind w:firstLine="1985"/>
        <w:rPr>
          <w:szCs w:val="24"/>
        </w:rPr>
      </w:pPr>
      <w:r w:rsidRPr="005528BF">
        <w:rPr>
          <w:szCs w:val="24"/>
        </w:rPr>
        <w:t>Січе їх дощ… Вкриває сніг</w:t>
      </w:r>
      <w:r>
        <w:rPr>
          <w:szCs w:val="24"/>
        </w:rPr>
        <w:t>…</w:t>
      </w:r>
    </w:p>
    <w:p w:rsidR="007C538F" w:rsidRPr="005528BF" w:rsidRDefault="007C538F" w:rsidP="001B5C8C">
      <w:pPr>
        <w:spacing w:after="0"/>
        <w:ind w:firstLine="1985"/>
        <w:rPr>
          <w:szCs w:val="24"/>
        </w:rPr>
      </w:pPr>
      <w:r w:rsidRPr="005528BF">
        <w:rPr>
          <w:szCs w:val="24"/>
        </w:rPr>
        <w:t>Лежать нікому непотрібні</w:t>
      </w:r>
      <w:r>
        <w:rPr>
          <w:szCs w:val="24"/>
        </w:rPr>
        <w:t>…</w:t>
      </w:r>
    </w:p>
    <w:p w:rsidR="007C538F" w:rsidRPr="005528BF" w:rsidRDefault="007C538F" w:rsidP="001B5C8C">
      <w:pPr>
        <w:spacing w:after="0"/>
        <w:ind w:firstLine="1985"/>
        <w:rPr>
          <w:szCs w:val="24"/>
        </w:rPr>
      </w:pPr>
      <w:r w:rsidRPr="005528BF">
        <w:rPr>
          <w:szCs w:val="24"/>
        </w:rPr>
        <w:t>Про що тут говорити ніби,</w:t>
      </w:r>
    </w:p>
    <w:p w:rsidR="007C538F" w:rsidRPr="005528BF" w:rsidRDefault="007C538F" w:rsidP="001B5C8C">
      <w:pPr>
        <w:spacing w:after="0"/>
        <w:ind w:firstLine="1985"/>
        <w:rPr>
          <w:szCs w:val="24"/>
        </w:rPr>
      </w:pPr>
      <w:r w:rsidRPr="005528BF">
        <w:rPr>
          <w:szCs w:val="24"/>
        </w:rPr>
        <w:t>А є сказати що мені:</w:t>
      </w:r>
    </w:p>
    <w:p w:rsidR="007C538F" w:rsidRPr="005528BF" w:rsidRDefault="007C538F" w:rsidP="001B5C8C">
      <w:pPr>
        <w:spacing w:after="0"/>
        <w:ind w:firstLine="1985"/>
        <w:rPr>
          <w:szCs w:val="24"/>
        </w:rPr>
      </w:pPr>
    </w:p>
    <w:p w:rsidR="007C538F" w:rsidRPr="005528BF" w:rsidRDefault="007C538F" w:rsidP="001B5C8C">
      <w:pPr>
        <w:spacing w:after="0"/>
        <w:ind w:firstLine="1985"/>
        <w:rPr>
          <w:szCs w:val="24"/>
        </w:rPr>
      </w:pPr>
      <w:r w:rsidRPr="005528BF">
        <w:rPr>
          <w:szCs w:val="24"/>
        </w:rPr>
        <w:t>Звичайно, я не садівник,</w:t>
      </w:r>
    </w:p>
    <w:p w:rsidR="007C538F" w:rsidRPr="005528BF" w:rsidRDefault="007C538F" w:rsidP="001B5C8C">
      <w:pPr>
        <w:spacing w:after="0"/>
        <w:ind w:firstLine="1985"/>
        <w:rPr>
          <w:szCs w:val="24"/>
        </w:rPr>
      </w:pPr>
      <w:r w:rsidRPr="005528BF">
        <w:rPr>
          <w:szCs w:val="24"/>
        </w:rPr>
        <w:t>Але в дворі – отам, де квіти,</w:t>
      </w:r>
    </w:p>
    <w:p w:rsidR="007C538F" w:rsidRPr="005528BF" w:rsidRDefault="007C538F" w:rsidP="001B5C8C">
      <w:pPr>
        <w:spacing w:after="0"/>
        <w:ind w:firstLine="1985"/>
        <w:rPr>
          <w:szCs w:val="24"/>
        </w:rPr>
      </w:pPr>
      <w:r w:rsidRPr="005528BF">
        <w:rPr>
          <w:szCs w:val="24"/>
        </w:rPr>
        <w:t>Могли б сосну ми посадити</w:t>
      </w:r>
    </w:p>
    <w:p w:rsidR="007C538F" w:rsidRPr="005528BF" w:rsidRDefault="007C538F" w:rsidP="001B5C8C">
      <w:pPr>
        <w:spacing w:after="0"/>
        <w:ind w:firstLine="1985"/>
        <w:rPr>
          <w:szCs w:val="24"/>
        </w:rPr>
      </w:pPr>
      <w:r w:rsidRPr="005528BF">
        <w:rPr>
          <w:szCs w:val="24"/>
        </w:rPr>
        <w:t>Та й милуватись цілий рік!</w:t>
      </w:r>
    </w:p>
    <w:p w:rsidR="007C538F" w:rsidRPr="005528BF" w:rsidRDefault="007C538F" w:rsidP="001B5C8C">
      <w:pPr>
        <w:spacing w:after="0"/>
        <w:ind w:firstLine="1985"/>
        <w:rPr>
          <w:szCs w:val="24"/>
        </w:rPr>
      </w:pPr>
    </w:p>
    <w:p w:rsidR="007C538F" w:rsidRPr="005528BF" w:rsidRDefault="007C538F" w:rsidP="001B5C8C">
      <w:pPr>
        <w:spacing w:after="0"/>
        <w:ind w:firstLine="1985"/>
        <w:rPr>
          <w:szCs w:val="24"/>
        </w:rPr>
      </w:pPr>
      <w:r w:rsidRPr="005528BF">
        <w:rPr>
          <w:szCs w:val="24"/>
        </w:rPr>
        <w:t>А Новоріччя – на поріг,</w:t>
      </w:r>
    </w:p>
    <w:p w:rsidR="007C538F" w:rsidRPr="005528BF" w:rsidRDefault="007C538F" w:rsidP="001B5C8C">
      <w:pPr>
        <w:spacing w:after="0"/>
        <w:ind w:firstLine="1985"/>
        <w:rPr>
          <w:szCs w:val="24"/>
        </w:rPr>
      </w:pPr>
      <w:r w:rsidRPr="005528BF">
        <w:rPr>
          <w:szCs w:val="24"/>
        </w:rPr>
        <w:t>Гуртом квітчали б ми красуню.</w:t>
      </w:r>
    </w:p>
    <w:p w:rsidR="007C538F" w:rsidRPr="005528BF" w:rsidRDefault="007C538F" w:rsidP="001B5C8C">
      <w:pPr>
        <w:spacing w:after="0"/>
        <w:ind w:firstLine="1985"/>
        <w:rPr>
          <w:szCs w:val="24"/>
        </w:rPr>
      </w:pPr>
      <w:r w:rsidRPr="005528BF">
        <w:rPr>
          <w:szCs w:val="24"/>
        </w:rPr>
        <w:t>І не було б потому сумно,</w:t>
      </w:r>
    </w:p>
    <w:p w:rsidR="007C538F" w:rsidRPr="005528BF" w:rsidRDefault="007C538F" w:rsidP="001B5C8C">
      <w:pPr>
        <w:spacing w:after="0"/>
        <w:ind w:firstLine="1985"/>
        <w:rPr>
          <w:szCs w:val="24"/>
        </w:rPr>
      </w:pPr>
      <w:r w:rsidRPr="005528BF">
        <w:rPr>
          <w:szCs w:val="24"/>
        </w:rPr>
        <w:t>Як нині в нашому дворі.</w:t>
      </w:r>
      <w:r>
        <w:rPr>
          <w:szCs w:val="24"/>
        </w:rPr>
        <w:t xml:space="preserve"> </w:t>
      </w:r>
    </w:p>
    <w:p w:rsidR="007C538F" w:rsidRPr="005528BF" w:rsidRDefault="007C538F" w:rsidP="001B5C8C">
      <w:pPr>
        <w:spacing w:after="0"/>
      </w:pPr>
    </w:p>
    <w:p w:rsidR="007C538F" w:rsidRPr="005528BF" w:rsidRDefault="007C538F" w:rsidP="001B5C8C">
      <w:pPr>
        <w:spacing w:after="0"/>
        <w:ind w:firstLine="1985"/>
      </w:pPr>
      <w:r w:rsidRPr="005528BF">
        <w:t>Проходжу повз – не по собі:</w:t>
      </w:r>
    </w:p>
    <w:p w:rsidR="007C538F" w:rsidRPr="005528BF" w:rsidRDefault="007C538F" w:rsidP="001B5C8C">
      <w:pPr>
        <w:spacing w:after="0"/>
        <w:ind w:firstLine="1985"/>
      </w:pPr>
      <w:r w:rsidRPr="005528BF">
        <w:t>Непотріб… Вчора ще квітчали...</w:t>
      </w:r>
    </w:p>
    <w:p w:rsidR="007C538F" w:rsidRPr="005528BF" w:rsidRDefault="007C538F" w:rsidP="001B5C8C">
      <w:pPr>
        <w:spacing w:after="0"/>
        <w:ind w:firstLine="1985"/>
      </w:pPr>
      <w:r w:rsidRPr="005528BF">
        <w:t>Тому й слова в рядку печальні:</w:t>
      </w:r>
    </w:p>
    <w:p w:rsidR="007C538F" w:rsidRPr="005528BF" w:rsidRDefault="007C538F" w:rsidP="001B5C8C">
      <w:pPr>
        <w:spacing w:after="0"/>
        <w:ind w:firstLine="1985"/>
      </w:pPr>
      <w:r w:rsidRPr="005528BF">
        <w:t>Від втрат завжди на серці біль.</w:t>
      </w:r>
    </w:p>
    <w:p w:rsidR="007C538F" w:rsidRDefault="007C538F" w:rsidP="001B5C8C">
      <w:pPr>
        <w:spacing w:after="0"/>
      </w:pPr>
      <w:r>
        <w:t xml:space="preserve"> 18 січня 2017 року</w:t>
      </w:r>
    </w:p>
    <w:p w:rsidR="007C538F" w:rsidRDefault="007C538F" w:rsidP="001B5C8C">
      <w:pPr>
        <w:spacing w:after="0"/>
      </w:pPr>
    </w:p>
    <w:p w:rsidR="007C538F" w:rsidRPr="005526BC" w:rsidRDefault="007C538F" w:rsidP="001B5C8C">
      <w:pPr>
        <w:spacing w:after="0"/>
        <w:ind w:firstLine="1985"/>
        <w:rPr>
          <w:b/>
          <w:sz w:val="28"/>
          <w:szCs w:val="28"/>
        </w:rPr>
      </w:pPr>
      <w:r>
        <w:t xml:space="preserve"> </w:t>
      </w:r>
      <w:r w:rsidRPr="005526BC">
        <w:rPr>
          <w:b/>
          <w:sz w:val="28"/>
          <w:szCs w:val="28"/>
        </w:rPr>
        <w:t>Аби ж не тля…</w:t>
      </w:r>
    </w:p>
    <w:p w:rsidR="007C538F" w:rsidRDefault="007C538F" w:rsidP="001B5C8C">
      <w:pPr>
        <w:spacing w:after="0"/>
        <w:ind w:firstLine="1985"/>
      </w:pPr>
    </w:p>
    <w:p w:rsidR="007C538F" w:rsidRDefault="007C538F" w:rsidP="001B5C8C">
      <w:pPr>
        <w:spacing w:after="0"/>
        <w:ind w:firstLine="1985"/>
      </w:pPr>
      <w:r>
        <w:t>Коли захоче – січень в дусі...</w:t>
      </w:r>
    </w:p>
    <w:p w:rsidR="007C538F" w:rsidRDefault="007C538F" w:rsidP="001B5C8C">
      <w:pPr>
        <w:spacing w:after="0"/>
        <w:ind w:firstLine="1985"/>
      </w:pPr>
      <w:r>
        <w:t>Чи то приїлось сіре тло:</w:t>
      </w:r>
    </w:p>
    <w:p w:rsidR="007C538F" w:rsidRDefault="007C538F" w:rsidP="001B5C8C">
      <w:pPr>
        <w:spacing w:after="0"/>
        <w:ind w:firstLine="1985"/>
      </w:pPr>
      <w:r>
        <w:t>Так вчора сонячно було,</w:t>
      </w:r>
    </w:p>
    <w:p w:rsidR="007C538F" w:rsidRDefault="007C538F" w:rsidP="001B5C8C">
      <w:pPr>
        <w:spacing w:after="0"/>
        <w:ind w:firstLine="1985"/>
      </w:pPr>
      <w:r>
        <w:t>Мов з неба сам Господь всміхнувся!</w:t>
      </w:r>
    </w:p>
    <w:p w:rsidR="007C538F" w:rsidRDefault="007C538F" w:rsidP="001B5C8C">
      <w:pPr>
        <w:spacing w:after="0"/>
        <w:ind w:firstLine="1985"/>
      </w:pPr>
    </w:p>
    <w:p w:rsidR="007C538F" w:rsidRDefault="007C538F" w:rsidP="001B5C8C">
      <w:pPr>
        <w:spacing w:after="0"/>
        <w:ind w:firstLine="1985"/>
      </w:pPr>
      <w:r>
        <w:t>Мережив інеєм гілки.</w:t>
      </w:r>
    </w:p>
    <w:p w:rsidR="007C538F" w:rsidRDefault="007C538F" w:rsidP="001B5C8C">
      <w:pPr>
        <w:spacing w:after="0"/>
        <w:ind w:firstLine="1985"/>
      </w:pPr>
      <w:r>
        <w:t>Поглянеш: казка – світ довкола.</w:t>
      </w:r>
    </w:p>
    <w:p w:rsidR="007C538F" w:rsidRDefault="007C538F" w:rsidP="001B5C8C">
      <w:pPr>
        <w:spacing w:after="0"/>
        <w:ind w:firstLine="1985"/>
      </w:pPr>
      <w:r>
        <w:t>А все ж воно не випадково,</w:t>
      </w:r>
    </w:p>
    <w:p w:rsidR="007C538F" w:rsidRDefault="007C538F" w:rsidP="001B5C8C">
      <w:pPr>
        <w:spacing w:after="0"/>
        <w:ind w:firstLine="1985"/>
      </w:pPr>
      <w:r>
        <w:t>Бо в тебе, Господи, святки:</w:t>
      </w:r>
    </w:p>
    <w:p w:rsidR="007C538F" w:rsidRDefault="007C538F" w:rsidP="001B5C8C">
      <w:pPr>
        <w:spacing w:after="0"/>
        <w:ind w:firstLine="1985"/>
      </w:pPr>
    </w:p>
    <w:p w:rsidR="007C538F" w:rsidRDefault="007C538F" w:rsidP="001B5C8C">
      <w:pPr>
        <w:spacing w:after="0"/>
        <w:ind w:firstLine="1985"/>
      </w:pPr>
      <w:r>
        <w:t>Водохреще твоє – Йордан!</w:t>
      </w:r>
    </w:p>
    <w:p w:rsidR="007C538F" w:rsidRDefault="007C538F" w:rsidP="001B5C8C">
      <w:pPr>
        <w:spacing w:after="0"/>
        <w:ind w:firstLine="1985"/>
      </w:pPr>
      <w:r>
        <w:t>І я, твій вірник з України,</w:t>
      </w:r>
    </w:p>
    <w:p w:rsidR="007C538F" w:rsidRDefault="007C538F" w:rsidP="001B5C8C">
      <w:pPr>
        <w:spacing w:after="0"/>
        <w:ind w:firstLine="1985"/>
      </w:pPr>
      <w:r>
        <w:t xml:space="preserve">В явленого прошу єдине: </w:t>
      </w:r>
    </w:p>
    <w:p w:rsidR="007C538F" w:rsidRDefault="007C538F" w:rsidP="001B5C8C">
      <w:pPr>
        <w:spacing w:after="0"/>
        <w:ind w:firstLine="1985"/>
      </w:pPr>
      <w:r>
        <w:t>Хай рід зцілить свята вода!</w:t>
      </w:r>
    </w:p>
    <w:p w:rsidR="007C538F" w:rsidRDefault="007C538F" w:rsidP="001B5C8C">
      <w:pPr>
        <w:spacing w:after="0"/>
        <w:ind w:firstLine="1985"/>
      </w:pPr>
    </w:p>
    <w:p w:rsidR="007C538F" w:rsidRDefault="007C538F" w:rsidP="001B5C8C">
      <w:pPr>
        <w:spacing w:after="0"/>
        <w:ind w:firstLine="1985"/>
      </w:pPr>
      <w:r>
        <w:t>Ти ж чуєш, як земля гуде:</w:t>
      </w:r>
    </w:p>
    <w:p w:rsidR="007C538F" w:rsidRDefault="007C538F" w:rsidP="001B5C8C">
      <w:pPr>
        <w:spacing w:after="0"/>
        <w:ind w:firstLine="1985"/>
      </w:pPr>
      <w:r>
        <w:t>У цвіт наш цілять зайди кляті –</w:t>
      </w:r>
    </w:p>
    <w:p w:rsidR="007C538F" w:rsidRDefault="007C538F" w:rsidP="001B5C8C">
      <w:pPr>
        <w:spacing w:after="0"/>
        <w:ind w:firstLine="1985"/>
      </w:pPr>
      <w:r>
        <w:t>Нема різниці – будень, свято,</w:t>
      </w:r>
    </w:p>
    <w:p w:rsidR="007C538F" w:rsidRDefault="007C538F" w:rsidP="001B5C8C">
      <w:pPr>
        <w:spacing w:after="0"/>
        <w:ind w:firstLine="1985"/>
      </w:pPr>
      <w:r>
        <w:t>Хай навіть твій величний день!</w:t>
      </w:r>
    </w:p>
    <w:p w:rsidR="007C538F" w:rsidRDefault="007C538F" w:rsidP="001B5C8C">
      <w:pPr>
        <w:spacing w:after="0"/>
        <w:ind w:firstLine="1985"/>
      </w:pPr>
    </w:p>
    <w:p w:rsidR="007C538F" w:rsidRDefault="007C538F" w:rsidP="001B5C8C">
      <w:pPr>
        <w:spacing w:after="0"/>
        <w:ind w:firstLine="1985"/>
      </w:pPr>
      <w:r>
        <w:t>Срібляться інеєм гілки.</w:t>
      </w:r>
    </w:p>
    <w:p w:rsidR="007C538F" w:rsidRDefault="007C538F" w:rsidP="001B5C8C">
      <w:pPr>
        <w:spacing w:after="0"/>
        <w:ind w:firstLine="1985"/>
      </w:pPr>
      <w:r>
        <w:t>У небі – сонячно і синьо.</w:t>
      </w:r>
    </w:p>
    <w:p w:rsidR="007C538F" w:rsidRDefault="007C538F" w:rsidP="001B5C8C">
      <w:pPr>
        <w:spacing w:after="0"/>
        <w:ind w:firstLine="1985"/>
      </w:pPr>
      <w:r>
        <w:t>Різдвяних свят – казковий фініш.</w:t>
      </w:r>
    </w:p>
    <w:p w:rsidR="007C538F" w:rsidRDefault="007C538F" w:rsidP="001B5C8C">
      <w:pPr>
        <w:spacing w:after="0"/>
        <w:ind w:firstLine="1985"/>
      </w:pPr>
      <w:r>
        <w:t>Аби ж не тля – бойовики.</w:t>
      </w:r>
    </w:p>
    <w:p w:rsidR="007C538F" w:rsidRDefault="007C538F" w:rsidP="001B5C8C">
      <w:pPr>
        <w:spacing w:after="0"/>
        <w:ind w:firstLine="1985"/>
      </w:pPr>
    </w:p>
    <w:p w:rsidR="007C538F" w:rsidRDefault="007C538F" w:rsidP="001B5C8C">
      <w:pPr>
        <w:spacing w:after="0"/>
        <w:ind w:firstLine="1985"/>
      </w:pPr>
      <w:r>
        <w:t>Та вірю ми здолаєм тлю,</w:t>
      </w:r>
    </w:p>
    <w:p w:rsidR="007C538F" w:rsidRDefault="007C538F" w:rsidP="001B5C8C">
      <w:pPr>
        <w:spacing w:after="0"/>
        <w:ind w:firstLine="1985"/>
      </w:pPr>
      <w:r>
        <w:t>Свята вода зцілить нам рани.</w:t>
      </w:r>
    </w:p>
    <w:p w:rsidR="007C538F" w:rsidRDefault="007C538F" w:rsidP="001B5C8C">
      <w:pPr>
        <w:spacing w:after="0"/>
        <w:ind w:firstLine="1985"/>
      </w:pPr>
      <w:r>
        <w:t>Тобі хрещуся у Йордані.</w:t>
      </w:r>
    </w:p>
    <w:p w:rsidR="007C538F" w:rsidRDefault="007C538F" w:rsidP="001B5C8C">
      <w:pPr>
        <w:spacing w:after="0"/>
        <w:ind w:firstLine="1985"/>
      </w:pPr>
      <w:r>
        <w:t>Й за рід свій, Господи, молю!</w:t>
      </w:r>
    </w:p>
    <w:p w:rsidR="007C538F" w:rsidRDefault="007C538F" w:rsidP="001B5C8C">
      <w:pPr>
        <w:spacing w:after="0"/>
      </w:pPr>
      <w:r>
        <w:t xml:space="preserve"> 19 січня 2017 року</w:t>
      </w:r>
    </w:p>
    <w:p w:rsidR="007C538F" w:rsidRDefault="007C538F" w:rsidP="001B5C8C">
      <w:pPr>
        <w:spacing w:after="0"/>
      </w:pPr>
    </w:p>
    <w:p w:rsidR="007C538F" w:rsidRDefault="007C538F" w:rsidP="001B5C8C">
      <w:pPr>
        <w:spacing w:after="0"/>
        <w:ind w:firstLine="1985"/>
        <w:rPr>
          <w:b/>
          <w:sz w:val="28"/>
          <w:szCs w:val="28"/>
        </w:rPr>
      </w:pPr>
      <w:r>
        <w:t xml:space="preserve"> </w:t>
      </w:r>
      <w:r>
        <w:rPr>
          <w:b/>
          <w:sz w:val="28"/>
          <w:szCs w:val="28"/>
        </w:rPr>
        <w:t>У вільному плаванні</w:t>
      </w:r>
    </w:p>
    <w:p w:rsidR="007C538F" w:rsidRDefault="007C538F" w:rsidP="001B5C8C">
      <w:pPr>
        <w:spacing w:after="0"/>
        <w:ind w:firstLine="1985"/>
      </w:pPr>
      <w:r>
        <w:t xml:space="preserve"> </w:t>
      </w:r>
    </w:p>
    <w:p w:rsidR="007C538F" w:rsidRDefault="007C538F" w:rsidP="001B5C8C">
      <w:pPr>
        <w:spacing w:after="0"/>
        <w:ind w:firstLine="1985"/>
      </w:pPr>
      <w:r>
        <w:t>Що в сімдесят людину жде?</w:t>
      </w:r>
    </w:p>
    <w:p w:rsidR="007C538F" w:rsidRDefault="007C538F" w:rsidP="001B5C8C">
      <w:pPr>
        <w:spacing w:after="0"/>
        <w:ind w:firstLine="1985"/>
      </w:pPr>
      <w:r>
        <w:t>Зітхне хтось: старість, мов, не радість…</w:t>
      </w:r>
    </w:p>
    <w:p w:rsidR="007C538F" w:rsidRDefault="007C538F" w:rsidP="001B5C8C">
      <w:pPr>
        <w:spacing w:after="0"/>
        <w:ind w:firstLine="1985"/>
      </w:pPr>
      <w:r>
        <w:t>Американський мільярдер</w:t>
      </w:r>
    </w:p>
    <w:p w:rsidR="007C538F" w:rsidRDefault="007C538F" w:rsidP="001B5C8C">
      <w:pPr>
        <w:spacing w:after="0"/>
        <w:ind w:firstLine="1985"/>
      </w:pPr>
      <w:r>
        <w:t>Трамп в сімдесят іде у владу.</w:t>
      </w:r>
    </w:p>
    <w:p w:rsidR="007C538F" w:rsidRDefault="007C538F" w:rsidP="001B5C8C">
      <w:pPr>
        <w:spacing w:after="0"/>
        <w:ind w:firstLine="1985"/>
      </w:pPr>
    </w:p>
    <w:p w:rsidR="007C538F" w:rsidRDefault="007C538F" w:rsidP="001B5C8C">
      <w:pPr>
        <w:spacing w:after="0"/>
        <w:ind w:firstLine="1985"/>
      </w:pPr>
      <w:r>
        <w:t>І завмирає цілий світ</w:t>
      </w:r>
    </w:p>
    <w:p w:rsidR="007C538F" w:rsidRDefault="007C538F" w:rsidP="001B5C8C">
      <w:pPr>
        <w:spacing w:after="0"/>
        <w:ind w:firstLine="1985"/>
      </w:pPr>
      <w:r>
        <w:t>Інавгурації в чеканні.</w:t>
      </w:r>
    </w:p>
    <w:p w:rsidR="007C538F" w:rsidRDefault="007C538F" w:rsidP="001B5C8C">
      <w:pPr>
        <w:spacing w:after="0"/>
        <w:ind w:firstLine="1985"/>
      </w:pPr>
      <w:r>
        <w:t>У ейфорії – росіяни,</w:t>
      </w:r>
    </w:p>
    <w:p w:rsidR="007C538F" w:rsidRDefault="007C538F" w:rsidP="001B5C8C">
      <w:pPr>
        <w:spacing w:after="0"/>
        <w:ind w:firstLine="1985"/>
      </w:pPr>
      <w:r>
        <w:t>Бо інтерес в них, звісно, свій:</w:t>
      </w:r>
    </w:p>
    <w:p w:rsidR="007C538F" w:rsidRDefault="007C538F" w:rsidP="001B5C8C">
      <w:pPr>
        <w:spacing w:after="0"/>
        <w:ind w:firstLine="1985"/>
      </w:pPr>
    </w:p>
    <w:p w:rsidR="007C538F" w:rsidRDefault="007C538F" w:rsidP="001B5C8C">
      <w:pPr>
        <w:spacing w:after="0"/>
        <w:ind w:firstLine="1985"/>
      </w:pPr>
      <w:r>
        <w:t>Простий, неначе два по два,</w:t>
      </w:r>
    </w:p>
    <w:p w:rsidR="007C538F" w:rsidRDefault="007C538F" w:rsidP="001B5C8C">
      <w:pPr>
        <w:spacing w:after="0"/>
        <w:ind w:firstLine="1985"/>
      </w:pPr>
      <w:r>
        <w:t>Аби їм спекатися санкцій.</w:t>
      </w:r>
    </w:p>
    <w:p w:rsidR="007C538F" w:rsidRDefault="007C538F" w:rsidP="001B5C8C">
      <w:pPr>
        <w:spacing w:after="0"/>
        <w:ind w:firstLine="1985"/>
      </w:pPr>
      <w:r>
        <w:t>І твердять, мов з республіканцем</w:t>
      </w:r>
    </w:p>
    <w:p w:rsidR="007C538F" w:rsidRDefault="007C538F" w:rsidP="001B5C8C">
      <w:pPr>
        <w:spacing w:after="0"/>
        <w:ind w:firstLine="1985"/>
      </w:pPr>
      <w:r>
        <w:t>У дружбі путінська Москва.</w:t>
      </w:r>
    </w:p>
    <w:p w:rsidR="007C538F" w:rsidRDefault="007C538F" w:rsidP="001B5C8C">
      <w:pPr>
        <w:spacing w:after="0"/>
        <w:ind w:firstLine="1985"/>
      </w:pPr>
    </w:p>
    <w:p w:rsidR="007C538F" w:rsidRDefault="007C538F" w:rsidP="001B5C8C">
      <w:pPr>
        <w:spacing w:after="0"/>
        <w:ind w:firstLine="1985"/>
      </w:pPr>
      <w:r>
        <w:t>Які наївні балачки</w:t>
      </w:r>
    </w:p>
    <w:p w:rsidR="007C538F" w:rsidRDefault="007C538F" w:rsidP="001B5C8C">
      <w:pPr>
        <w:spacing w:after="0"/>
        <w:ind w:firstLine="1985"/>
      </w:pPr>
      <w:r>
        <w:t>І примітивні сподівання!</w:t>
      </w:r>
    </w:p>
    <w:p w:rsidR="007C538F" w:rsidRDefault="007C538F" w:rsidP="001B5C8C">
      <w:pPr>
        <w:spacing w:after="0"/>
        <w:ind w:firstLine="1985"/>
      </w:pPr>
      <w:r>
        <w:t>…Але ж надія мре остання,</w:t>
      </w:r>
    </w:p>
    <w:p w:rsidR="007C538F" w:rsidRDefault="007C538F" w:rsidP="001B5C8C">
      <w:pPr>
        <w:spacing w:after="0"/>
        <w:ind w:firstLine="1985"/>
      </w:pPr>
      <w:r>
        <w:t>Тому і галас отакий –</w:t>
      </w:r>
    </w:p>
    <w:p w:rsidR="007C538F" w:rsidRDefault="007C538F" w:rsidP="001B5C8C">
      <w:pPr>
        <w:spacing w:after="0"/>
        <w:ind w:firstLine="1985"/>
      </w:pPr>
    </w:p>
    <w:p w:rsidR="007C538F" w:rsidRDefault="007C538F" w:rsidP="001B5C8C">
      <w:pPr>
        <w:spacing w:after="0"/>
        <w:ind w:firstLine="1985"/>
      </w:pPr>
      <w:r>
        <w:t>Аж блідне вічний Хлестаков,</w:t>
      </w:r>
    </w:p>
    <w:p w:rsidR="007C538F" w:rsidRDefault="007C538F" w:rsidP="001B5C8C">
      <w:pPr>
        <w:spacing w:after="0"/>
        <w:ind w:firstLine="1985"/>
      </w:pPr>
      <w:r>
        <w:t>В якого пів Москви кур’єрів…</w:t>
      </w:r>
    </w:p>
    <w:p w:rsidR="007C538F" w:rsidRDefault="007C538F" w:rsidP="001B5C8C">
      <w:pPr>
        <w:spacing w:after="0"/>
        <w:ind w:firstLine="1985"/>
      </w:pPr>
      <w:r>
        <w:t>Не відкриватиму америк –</w:t>
      </w:r>
    </w:p>
    <w:p w:rsidR="007C538F" w:rsidRDefault="007C538F" w:rsidP="001B5C8C">
      <w:pPr>
        <w:spacing w:after="0"/>
        <w:ind w:firstLine="1985"/>
      </w:pPr>
      <w:r>
        <w:t>Подмухає й на молоко,</w:t>
      </w:r>
    </w:p>
    <w:p w:rsidR="007C538F" w:rsidRDefault="007C538F" w:rsidP="001B5C8C">
      <w:pPr>
        <w:spacing w:after="0"/>
        <w:ind w:firstLine="1985"/>
      </w:pPr>
    </w:p>
    <w:p w:rsidR="007C538F" w:rsidRDefault="007C538F" w:rsidP="001B5C8C">
      <w:pPr>
        <w:spacing w:after="0"/>
        <w:ind w:firstLine="1985"/>
      </w:pPr>
      <w:r>
        <w:t>Обпікшись на воді, сусід.</w:t>
      </w:r>
    </w:p>
    <w:p w:rsidR="007C538F" w:rsidRDefault="007C538F" w:rsidP="001B5C8C">
      <w:pPr>
        <w:spacing w:after="0"/>
        <w:ind w:firstLine="1985"/>
      </w:pPr>
      <w:r>
        <w:t>Йому, що лиш на силу важить,</w:t>
      </w:r>
    </w:p>
    <w:p w:rsidR="007C538F" w:rsidRDefault="007C538F" w:rsidP="001B5C8C">
      <w:pPr>
        <w:spacing w:after="0"/>
        <w:ind w:firstLine="1985"/>
      </w:pPr>
      <w:r>
        <w:t>І Трамп своє ще слово скаже,</w:t>
      </w:r>
    </w:p>
    <w:p w:rsidR="007C538F" w:rsidRDefault="007C538F" w:rsidP="001B5C8C">
      <w:pPr>
        <w:spacing w:after="0"/>
        <w:ind w:firstLine="1985"/>
      </w:pPr>
      <w:r>
        <w:t>І Крим згадавши наш, і схід…</w:t>
      </w:r>
    </w:p>
    <w:p w:rsidR="007C538F" w:rsidRDefault="007C538F" w:rsidP="001B5C8C">
      <w:pPr>
        <w:spacing w:after="0"/>
        <w:ind w:firstLine="1985"/>
      </w:pPr>
    </w:p>
    <w:p w:rsidR="007C538F" w:rsidRDefault="007C538F" w:rsidP="001B5C8C">
      <w:pPr>
        <w:spacing w:after="0"/>
        <w:ind w:firstLine="1985"/>
      </w:pPr>
      <w:r>
        <w:t>Хіба що задки, наче рак,</w:t>
      </w:r>
    </w:p>
    <w:p w:rsidR="007C538F" w:rsidRDefault="007C538F" w:rsidP="001B5C8C">
      <w:pPr>
        <w:spacing w:after="0"/>
        <w:ind w:firstLine="1985"/>
      </w:pPr>
      <w:r>
        <w:t>Посуне раптом, що сумнівно…</w:t>
      </w:r>
    </w:p>
    <w:p w:rsidR="007C538F" w:rsidRDefault="007C538F" w:rsidP="001B5C8C">
      <w:pPr>
        <w:spacing w:after="0"/>
        <w:ind w:firstLine="1985"/>
      </w:pPr>
      <w:r>
        <w:t>Хоч це в політиці й не дивно,</w:t>
      </w:r>
    </w:p>
    <w:p w:rsidR="007C538F" w:rsidRDefault="007C538F" w:rsidP="001B5C8C">
      <w:pPr>
        <w:spacing w:after="0"/>
        <w:ind w:firstLine="1985"/>
      </w:pPr>
      <w:r>
        <w:t>Як не простий горішок – Трамп.</w:t>
      </w:r>
    </w:p>
    <w:p w:rsidR="007C538F" w:rsidRDefault="007C538F" w:rsidP="001B5C8C">
      <w:pPr>
        <w:spacing w:after="0"/>
        <w:ind w:firstLine="1985"/>
      </w:pPr>
    </w:p>
    <w:p w:rsidR="007C538F" w:rsidRDefault="007C538F" w:rsidP="001B5C8C">
      <w:pPr>
        <w:spacing w:after="0"/>
        <w:ind w:firstLine="1985"/>
      </w:pPr>
      <w:r>
        <w:t>Та й не за тим у владі він</w:t>
      </w:r>
    </w:p>
    <w:p w:rsidR="007C538F" w:rsidRDefault="007C538F" w:rsidP="001B5C8C">
      <w:pPr>
        <w:spacing w:after="0"/>
        <w:ind w:firstLine="1985"/>
      </w:pPr>
      <w:r>
        <w:t>Щоб хтось вгатив у нього кулю:</w:t>
      </w:r>
    </w:p>
    <w:p w:rsidR="007C538F" w:rsidRDefault="007C538F" w:rsidP="001B5C8C">
      <w:pPr>
        <w:spacing w:after="0"/>
        <w:ind w:firstLine="1985"/>
      </w:pPr>
      <w:r>
        <w:t>У вільнім плаванні акула,</w:t>
      </w:r>
    </w:p>
    <w:p w:rsidR="007C538F" w:rsidRDefault="007C538F" w:rsidP="001B5C8C">
      <w:pPr>
        <w:spacing w:after="0"/>
        <w:ind w:firstLine="1985"/>
      </w:pPr>
      <w:r>
        <w:t>Тому й завмер в чеканні світ.</w:t>
      </w:r>
    </w:p>
    <w:p w:rsidR="007C538F" w:rsidRDefault="007C538F" w:rsidP="001B5C8C">
      <w:pPr>
        <w:spacing w:after="0"/>
        <w:ind w:firstLine="1985"/>
      </w:pPr>
    </w:p>
    <w:p w:rsidR="007C538F" w:rsidRDefault="007C538F" w:rsidP="001B5C8C">
      <w:pPr>
        <w:spacing w:after="0"/>
        <w:ind w:firstLine="1985"/>
      </w:pPr>
      <w:r>
        <w:t>Інавгурації цей день –</w:t>
      </w:r>
    </w:p>
    <w:p w:rsidR="007C538F" w:rsidRDefault="007C538F" w:rsidP="001B5C8C">
      <w:pPr>
        <w:spacing w:after="0"/>
        <w:ind w:firstLine="1985"/>
      </w:pPr>
      <w:r>
        <w:t>Лиш старт від намірів до дії.</w:t>
      </w:r>
    </w:p>
    <w:p w:rsidR="007C538F" w:rsidRDefault="007C538F" w:rsidP="001B5C8C">
      <w:pPr>
        <w:spacing w:after="0"/>
        <w:ind w:firstLine="1985"/>
      </w:pPr>
      <w:r>
        <w:t>І, як відомо між людей:</w:t>
      </w:r>
    </w:p>
    <w:p w:rsidR="007C538F" w:rsidRDefault="007C538F" w:rsidP="001B5C8C">
      <w:pPr>
        <w:spacing w:after="0"/>
        <w:ind w:firstLine="1985"/>
      </w:pPr>
      <w:r>
        <w:t>Цяцянці дурень лиш радіє.</w:t>
      </w:r>
    </w:p>
    <w:p w:rsidR="007C538F" w:rsidRDefault="007C538F" w:rsidP="001B5C8C">
      <w:pPr>
        <w:spacing w:after="0"/>
      </w:pPr>
      <w:r>
        <w:t xml:space="preserve"> 20 січня 2017 року</w:t>
      </w:r>
    </w:p>
    <w:p w:rsidR="007C538F" w:rsidRDefault="007C538F" w:rsidP="001B5C8C">
      <w:pPr>
        <w:spacing w:after="0"/>
      </w:pPr>
    </w:p>
    <w:p w:rsidR="007C538F" w:rsidRPr="00556F26" w:rsidRDefault="007C538F" w:rsidP="001B5C8C">
      <w:pPr>
        <w:spacing w:after="0"/>
      </w:pPr>
    </w:p>
    <w:p w:rsidR="007C538F" w:rsidRDefault="007C538F" w:rsidP="001B5C8C">
      <w:pPr>
        <w:spacing w:after="0"/>
      </w:pPr>
    </w:p>
    <w:p w:rsidR="007C538F" w:rsidRPr="009D6F83" w:rsidRDefault="007C538F" w:rsidP="001B5C8C">
      <w:pPr>
        <w:spacing w:after="0"/>
        <w:ind w:firstLine="1985"/>
        <w:rPr>
          <w:b/>
          <w:sz w:val="28"/>
          <w:szCs w:val="28"/>
        </w:rPr>
      </w:pPr>
      <w:r>
        <w:t xml:space="preserve"> </w:t>
      </w:r>
      <w:r>
        <w:rPr>
          <w:b/>
          <w:sz w:val="28"/>
          <w:szCs w:val="28"/>
        </w:rPr>
        <w:t>От</w:t>
      </w:r>
      <w:r w:rsidRPr="009D6F83">
        <w:rPr>
          <w:b/>
          <w:sz w:val="28"/>
          <w:szCs w:val="28"/>
        </w:rPr>
        <w:t>акий птах</w:t>
      </w:r>
    </w:p>
    <w:p w:rsidR="007C538F" w:rsidRDefault="007C538F" w:rsidP="001B5C8C">
      <w:pPr>
        <w:spacing w:after="0"/>
        <w:ind w:firstLine="1985"/>
      </w:pPr>
    </w:p>
    <w:p w:rsidR="007C538F" w:rsidRPr="0045070E" w:rsidRDefault="007C538F" w:rsidP="001B5C8C">
      <w:pPr>
        <w:spacing w:after="0"/>
        <w:ind w:firstLine="1985"/>
      </w:pPr>
      <w:r w:rsidRPr="0045070E">
        <w:t>Напевно, отакий я птах,</w:t>
      </w:r>
    </w:p>
    <w:p w:rsidR="007C538F" w:rsidRPr="0045070E" w:rsidRDefault="007C538F" w:rsidP="001B5C8C">
      <w:pPr>
        <w:spacing w:after="0"/>
        <w:ind w:firstLine="1985"/>
      </w:pPr>
      <w:r w:rsidRPr="0045070E">
        <w:t>Що зранку віршем чистить горло,</w:t>
      </w:r>
    </w:p>
    <w:p w:rsidR="007C538F" w:rsidRPr="0045070E" w:rsidRDefault="007C538F" w:rsidP="001B5C8C">
      <w:pPr>
        <w:spacing w:after="0"/>
        <w:ind w:firstLine="1985"/>
      </w:pPr>
      <w:r w:rsidRPr="0045070E">
        <w:t>Аби усім подати голос:</w:t>
      </w:r>
    </w:p>
    <w:p w:rsidR="007C538F" w:rsidRPr="0045070E" w:rsidRDefault="007C538F" w:rsidP="001B5C8C">
      <w:pPr>
        <w:spacing w:after="0"/>
        <w:ind w:firstLine="1985"/>
      </w:pPr>
      <w:r w:rsidRPr="0045070E">
        <w:t>Що на душі, те й на устах.</w:t>
      </w:r>
    </w:p>
    <w:p w:rsidR="007C538F" w:rsidRPr="0045070E" w:rsidRDefault="007C538F" w:rsidP="001B5C8C">
      <w:pPr>
        <w:spacing w:after="0"/>
        <w:ind w:firstLine="1985"/>
      </w:pPr>
    </w:p>
    <w:p w:rsidR="007C538F" w:rsidRPr="0045070E" w:rsidRDefault="007C538F" w:rsidP="001B5C8C">
      <w:pPr>
        <w:spacing w:after="0"/>
        <w:ind w:firstLine="1985"/>
      </w:pPr>
      <w:r w:rsidRPr="0045070E">
        <w:t>А то б чого, чи день, чи ніч,</w:t>
      </w:r>
    </w:p>
    <w:p w:rsidR="007C538F" w:rsidRPr="0045070E" w:rsidRDefault="007C538F" w:rsidP="001B5C8C">
      <w:pPr>
        <w:spacing w:after="0"/>
        <w:ind w:firstLine="1985"/>
      </w:pPr>
      <w:r w:rsidRPr="0045070E">
        <w:t>А чи у свято, чи у будень,</w:t>
      </w:r>
    </w:p>
    <w:p w:rsidR="007C538F" w:rsidRPr="0045070E" w:rsidRDefault="007C538F" w:rsidP="001B5C8C">
      <w:pPr>
        <w:spacing w:after="0"/>
        <w:ind w:firstLine="1985"/>
      </w:pPr>
      <w:r w:rsidRPr="0045070E">
        <w:t>Не знати, що за сила будить,</w:t>
      </w:r>
    </w:p>
    <w:p w:rsidR="007C538F" w:rsidRPr="0045070E" w:rsidRDefault="007C538F" w:rsidP="001B5C8C">
      <w:pPr>
        <w:spacing w:after="0"/>
        <w:ind w:firstLine="1985"/>
      </w:pPr>
      <w:r w:rsidRPr="0045070E">
        <w:t>Слова нашіптує мені.</w:t>
      </w:r>
    </w:p>
    <w:p w:rsidR="007C538F" w:rsidRPr="0045070E" w:rsidRDefault="007C538F" w:rsidP="001B5C8C">
      <w:pPr>
        <w:spacing w:after="0"/>
        <w:ind w:firstLine="1985"/>
      </w:pPr>
    </w:p>
    <w:p w:rsidR="007C538F" w:rsidRPr="0045070E" w:rsidRDefault="007C538F" w:rsidP="001B5C8C">
      <w:pPr>
        <w:spacing w:after="0"/>
        <w:ind w:firstLine="1985"/>
      </w:pPr>
      <w:r w:rsidRPr="0045070E">
        <w:t>Як-от і зараз: на кий біс,</w:t>
      </w:r>
    </w:p>
    <w:p w:rsidR="007C538F" w:rsidRPr="0045070E" w:rsidRDefault="007C538F" w:rsidP="001B5C8C">
      <w:pPr>
        <w:spacing w:after="0"/>
        <w:ind w:firstLine="1985"/>
      </w:pPr>
      <w:r w:rsidRPr="0045070E">
        <w:t>Коли спить світ, вдивляюсь в темінь?</w:t>
      </w:r>
    </w:p>
    <w:p w:rsidR="007C538F" w:rsidRPr="0045070E" w:rsidRDefault="007C538F" w:rsidP="001B5C8C">
      <w:pPr>
        <w:spacing w:after="0"/>
        <w:ind w:firstLine="1985"/>
      </w:pPr>
      <w:r w:rsidRPr="0045070E">
        <w:t>Але ж яка зваблива тема</w:t>
      </w:r>
    </w:p>
    <w:p w:rsidR="007C538F" w:rsidRPr="0045070E" w:rsidRDefault="007C538F" w:rsidP="001B5C8C">
      <w:pPr>
        <w:spacing w:after="0"/>
        <w:ind w:firstLine="1985"/>
      </w:pPr>
      <w:r w:rsidRPr="0045070E">
        <w:t>У Міжнародний день обійм!</w:t>
      </w:r>
    </w:p>
    <w:p w:rsidR="007C538F" w:rsidRPr="0045070E" w:rsidRDefault="007C538F" w:rsidP="001B5C8C">
      <w:pPr>
        <w:spacing w:after="0"/>
        <w:ind w:firstLine="1985"/>
      </w:pPr>
    </w:p>
    <w:p w:rsidR="007C538F" w:rsidRPr="0045070E" w:rsidRDefault="007C538F" w:rsidP="001B5C8C">
      <w:pPr>
        <w:spacing w:after="0"/>
        <w:ind w:firstLine="1985"/>
      </w:pPr>
      <w:r w:rsidRPr="0045070E">
        <w:t>Біжать усміхнені рядки,</w:t>
      </w:r>
    </w:p>
    <w:p w:rsidR="007C538F" w:rsidRPr="0045070E" w:rsidRDefault="007C538F" w:rsidP="001B5C8C">
      <w:pPr>
        <w:spacing w:after="0"/>
        <w:ind w:firstLine="1985"/>
      </w:pPr>
      <w:r w:rsidRPr="0045070E">
        <w:t>Мов світ увесь узяв в обійми,</w:t>
      </w:r>
    </w:p>
    <w:p w:rsidR="007C538F" w:rsidRPr="0045070E" w:rsidRDefault="007C538F" w:rsidP="001B5C8C">
      <w:pPr>
        <w:spacing w:after="0"/>
        <w:ind w:firstLine="1985"/>
      </w:pPr>
      <w:r w:rsidRPr="0045070E">
        <w:t>Й ніде ні сварки, ані бійні…</w:t>
      </w:r>
    </w:p>
    <w:p w:rsidR="007C538F" w:rsidRPr="0045070E" w:rsidRDefault="007C538F" w:rsidP="001B5C8C">
      <w:pPr>
        <w:spacing w:after="0"/>
        <w:ind w:firstLine="1985"/>
      </w:pPr>
      <w:r w:rsidRPr="0045070E">
        <w:t>Напевно птах я отакий.</w:t>
      </w:r>
    </w:p>
    <w:p w:rsidR="007C538F" w:rsidRPr="0045070E" w:rsidRDefault="007C538F" w:rsidP="001B5C8C">
      <w:pPr>
        <w:spacing w:after="0"/>
        <w:ind w:firstLine="1985"/>
      </w:pPr>
    </w:p>
    <w:p w:rsidR="007C538F" w:rsidRPr="0045070E" w:rsidRDefault="007C538F" w:rsidP="001B5C8C">
      <w:pPr>
        <w:spacing w:after="0"/>
        <w:ind w:firstLine="1985"/>
      </w:pPr>
      <w:r w:rsidRPr="0045070E">
        <w:t>І в мене є своє ім’я.</w:t>
      </w:r>
    </w:p>
    <w:p w:rsidR="007C538F" w:rsidRPr="0045070E" w:rsidRDefault="007C538F" w:rsidP="001B5C8C">
      <w:pPr>
        <w:spacing w:after="0"/>
        <w:ind w:firstLine="1985"/>
      </w:pPr>
      <w:r w:rsidRPr="0045070E">
        <w:t>Але хіба це так важливо:</w:t>
      </w:r>
    </w:p>
    <w:p w:rsidR="007C538F" w:rsidRPr="0045070E" w:rsidRDefault="007C538F" w:rsidP="001B5C8C">
      <w:pPr>
        <w:spacing w:after="0"/>
        <w:ind w:firstLine="1985"/>
      </w:pPr>
      <w:r w:rsidRPr="0045070E">
        <w:t>Я хочу день почати співом,</w:t>
      </w:r>
    </w:p>
    <w:p w:rsidR="007C538F" w:rsidRPr="0045070E" w:rsidRDefault="007C538F" w:rsidP="001B5C8C">
      <w:pPr>
        <w:spacing w:after="0"/>
        <w:ind w:firstLine="1985"/>
      </w:pPr>
      <w:r w:rsidRPr="0045070E">
        <w:t>Якого серцем прагну я.</w:t>
      </w:r>
    </w:p>
    <w:p w:rsidR="007C538F" w:rsidRPr="0045070E" w:rsidRDefault="007C538F" w:rsidP="001B5C8C">
      <w:pPr>
        <w:spacing w:after="0"/>
        <w:ind w:firstLine="1985"/>
      </w:pPr>
    </w:p>
    <w:p w:rsidR="007C538F" w:rsidRPr="0045070E" w:rsidRDefault="007C538F" w:rsidP="001B5C8C">
      <w:pPr>
        <w:spacing w:after="0"/>
        <w:ind w:firstLine="1985"/>
      </w:pPr>
      <w:r w:rsidRPr="0045070E">
        <w:t>І обійняти хочу світ,</w:t>
      </w:r>
    </w:p>
    <w:p w:rsidR="007C538F" w:rsidRPr="0045070E" w:rsidRDefault="007C538F" w:rsidP="001B5C8C">
      <w:pPr>
        <w:spacing w:after="0"/>
        <w:ind w:firstLine="1985"/>
      </w:pPr>
      <w:r w:rsidRPr="0045070E">
        <w:t>Щоб менше в нім було скорботи.</w:t>
      </w:r>
    </w:p>
    <w:p w:rsidR="007C538F" w:rsidRPr="0045070E" w:rsidRDefault="007C538F" w:rsidP="001B5C8C">
      <w:pPr>
        <w:spacing w:after="0"/>
        <w:ind w:firstLine="1985"/>
      </w:pPr>
      <w:r w:rsidRPr="0045070E">
        <w:t>А птаха видно по польоту.</w:t>
      </w:r>
    </w:p>
    <w:p w:rsidR="007C538F" w:rsidRPr="0045070E" w:rsidRDefault="007C538F" w:rsidP="001B5C8C">
      <w:pPr>
        <w:spacing w:after="0"/>
        <w:ind w:firstLine="1985"/>
      </w:pPr>
      <w:r w:rsidRPr="0045070E">
        <w:t>І подаю я голос свій.</w:t>
      </w:r>
    </w:p>
    <w:p w:rsidR="007C538F" w:rsidRPr="0045070E" w:rsidRDefault="007C538F" w:rsidP="001B5C8C">
      <w:pPr>
        <w:spacing w:after="0"/>
        <w:ind w:firstLine="1985"/>
      </w:pPr>
    </w:p>
    <w:p w:rsidR="007C538F" w:rsidRPr="0045070E" w:rsidRDefault="007C538F" w:rsidP="001B5C8C">
      <w:pPr>
        <w:spacing w:after="0"/>
        <w:ind w:firstLine="1985"/>
      </w:pPr>
      <w:r w:rsidRPr="0045070E">
        <w:t>Щоб нагадати ним собі</w:t>
      </w:r>
    </w:p>
    <w:p w:rsidR="007C538F" w:rsidRPr="0045070E" w:rsidRDefault="007C538F" w:rsidP="001B5C8C">
      <w:pPr>
        <w:spacing w:after="0"/>
        <w:ind w:firstLine="1985"/>
      </w:pPr>
      <w:r w:rsidRPr="0045070E">
        <w:t>І тим, хто ці рядки зустріне,</w:t>
      </w:r>
    </w:p>
    <w:p w:rsidR="007C538F" w:rsidRPr="0045070E" w:rsidRDefault="007C538F" w:rsidP="001B5C8C">
      <w:pPr>
        <w:spacing w:after="0"/>
        <w:ind w:firstLine="1985"/>
      </w:pPr>
      <w:r w:rsidRPr="0045070E">
        <w:t>Що день почати слід єдиним,</w:t>
      </w:r>
    </w:p>
    <w:p w:rsidR="007C538F" w:rsidRPr="0045070E" w:rsidRDefault="007C538F" w:rsidP="001B5C8C">
      <w:pPr>
        <w:spacing w:after="0"/>
        <w:ind w:firstLine="1985"/>
      </w:pPr>
      <w:r w:rsidRPr="0045070E">
        <w:t xml:space="preserve">Як він і зветься, із обійм. </w:t>
      </w:r>
    </w:p>
    <w:p w:rsidR="007C538F" w:rsidRPr="0045070E" w:rsidRDefault="007C538F" w:rsidP="001B5C8C">
      <w:pPr>
        <w:spacing w:after="0"/>
        <w:ind w:firstLine="1985"/>
      </w:pPr>
    </w:p>
    <w:p w:rsidR="007C538F" w:rsidRPr="0045070E" w:rsidRDefault="007C538F" w:rsidP="001B5C8C">
      <w:pPr>
        <w:spacing w:after="0"/>
        <w:ind w:firstLine="1985"/>
      </w:pPr>
      <w:r w:rsidRPr="0045070E">
        <w:t>А потім я б того хотів,</w:t>
      </w:r>
    </w:p>
    <w:p w:rsidR="007C538F" w:rsidRPr="0045070E" w:rsidRDefault="007C538F" w:rsidP="001B5C8C">
      <w:pPr>
        <w:spacing w:after="0"/>
        <w:ind w:firstLine="1985"/>
      </w:pPr>
      <w:r w:rsidRPr="0045070E">
        <w:t>Аби здоровий глузд брав гору,</w:t>
      </w:r>
    </w:p>
    <w:p w:rsidR="007C538F" w:rsidRPr="0045070E" w:rsidRDefault="007C538F" w:rsidP="001B5C8C">
      <w:pPr>
        <w:spacing w:after="0"/>
        <w:ind w:firstLine="1985"/>
      </w:pPr>
      <w:r w:rsidRPr="0045070E">
        <w:t>І менш</w:t>
      </w:r>
      <w:r>
        <w:t>е ст</w:t>
      </w:r>
      <w:r w:rsidRPr="0045070E">
        <w:t xml:space="preserve">ало </w:t>
      </w:r>
      <w:r>
        <w:t>в</w:t>
      </w:r>
      <w:r w:rsidRPr="0045070E">
        <w:t xml:space="preserve"> світі горя,</w:t>
      </w:r>
    </w:p>
    <w:p w:rsidR="007C538F" w:rsidRPr="0045070E" w:rsidRDefault="007C538F" w:rsidP="001B5C8C">
      <w:pPr>
        <w:spacing w:after="0"/>
        <w:ind w:firstLine="1985"/>
      </w:pPr>
      <w:r w:rsidRPr="0045070E">
        <w:t>А щастя більшало в житті.</w:t>
      </w:r>
    </w:p>
    <w:p w:rsidR="007C538F" w:rsidRDefault="007C538F" w:rsidP="001B5C8C">
      <w:pPr>
        <w:spacing w:after="0"/>
      </w:pPr>
      <w:r>
        <w:t xml:space="preserve"> 21 січня 2017 року,</w:t>
      </w:r>
    </w:p>
    <w:p w:rsidR="007C538F" w:rsidRDefault="007C538F" w:rsidP="001B5C8C">
      <w:pPr>
        <w:spacing w:after="0"/>
      </w:pPr>
      <w:r>
        <w:t xml:space="preserve"> у Міжнародний день обійм </w:t>
      </w:r>
    </w:p>
    <w:p w:rsidR="007C538F" w:rsidRDefault="007C538F" w:rsidP="001B5C8C">
      <w:pPr>
        <w:spacing w:after="0"/>
      </w:pPr>
    </w:p>
    <w:p w:rsidR="007C538F" w:rsidRDefault="007C538F" w:rsidP="001B5C8C">
      <w:pPr>
        <w:spacing w:after="0"/>
      </w:pPr>
    </w:p>
    <w:p w:rsidR="007C538F" w:rsidRPr="009A2378" w:rsidRDefault="007C538F" w:rsidP="001B5C8C">
      <w:pPr>
        <w:spacing w:after="0"/>
        <w:rPr>
          <w:b/>
          <w:sz w:val="28"/>
          <w:szCs w:val="28"/>
        </w:rPr>
      </w:pPr>
      <w:r>
        <w:t xml:space="preserve"> </w:t>
      </w:r>
      <w:r w:rsidRPr="009A2378">
        <w:rPr>
          <w:b/>
          <w:sz w:val="28"/>
          <w:szCs w:val="28"/>
        </w:rPr>
        <w:t>Балада про зливну трубу</w:t>
      </w:r>
    </w:p>
    <w:p w:rsidR="007C538F" w:rsidRDefault="007C538F" w:rsidP="001B5C8C">
      <w:pPr>
        <w:spacing w:after="0"/>
        <w:ind w:firstLine="1985"/>
      </w:pPr>
    </w:p>
    <w:p w:rsidR="007C538F" w:rsidRDefault="007C538F" w:rsidP="001B5C8C">
      <w:pPr>
        <w:spacing w:after="0"/>
        <w:ind w:firstLine="1985"/>
      </w:pPr>
      <w:r>
        <w:t>Заздрю вам, хто вихідний</w:t>
      </w:r>
    </w:p>
    <w:p w:rsidR="007C538F" w:rsidRDefault="007C538F" w:rsidP="001B5C8C">
      <w:pPr>
        <w:spacing w:after="0"/>
        <w:ind w:firstLine="1985"/>
      </w:pPr>
      <w:r>
        <w:t>Мав спокійний, безпроблемний.</w:t>
      </w:r>
    </w:p>
    <w:p w:rsidR="007C538F" w:rsidRDefault="007C538F" w:rsidP="001B5C8C">
      <w:pPr>
        <w:spacing w:after="0"/>
        <w:ind w:firstLine="1985"/>
      </w:pPr>
      <w:r>
        <w:t>А зізнатися: у мене</w:t>
      </w:r>
    </w:p>
    <w:p w:rsidR="007C538F" w:rsidRDefault="007C538F" w:rsidP="001B5C8C">
      <w:pPr>
        <w:spacing w:after="0"/>
        <w:ind w:firstLine="1985"/>
      </w:pPr>
      <w:r>
        <w:t xml:space="preserve">Непереливки із ним. </w:t>
      </w:r>
    </w:p>
    <w:p w:rsidR="007C538F" w:rsidRDefault="007C538F" w:rsidP="001B5C8C">
      <w:pPr>
        <w:spacing w:after="0"/>
        <w:ind w:firstLine="1985"/>
      </w:pPr>
    </w:p>
    <w:p w:rsidR="007C538F" w:rsidRDefault="007C538F" w:rsidP="001B5C8C">
      <w:pPr>
        <w:spacing w:after="0"/>
        <w:ind w:firstLine="1985"/>
      </w:pPr>
      <w:r>
        <w:t>Треба ж так, щоби під ніч</w:t>
      </w:r>
    </w:p>
    <w:p w:rsidR="007C538F" w:rsidRDefault="007C538F" w:rsidP="001B5C8C">
      <w:pPr>
        <w:spacing w:after="0"/>
        <w:ind w:firstLine="1985"/>
      </w:pPr>
      <w:r>
        <w:t>Та трубу зливну прорвало:</w:t>
      </w:r>
    </w:p>
    <w:p w:rsidR="007C538F" w:rsidRDefault="007C538F" w:rsidP="001B5C8C">
      <w:pPr>
        <w:spacing w:after="0"/>
        <w:ind w:firstLine="1985"/>
      </w:pPr>
      <w:r w:rsidRPr="009A2378">
        <w:t>"</w:t>
      </w:r>
      <w:r>
        <w:t>Понеділка ждіть!</w:t>
      </w:r>
      <w:r w:rsidRPr="009A2378">
        <w:t>"</w:t>
      </w:r>
      <w:r>
        <w:t xml:space="preserve"> – сказали</w:t>
      </w:r>
    </w:p>
    <w:p w:rsidR="007C538F" w:rsidRDefault="007C538F" w:rsidP="001B5C8C">
      <w:pPr>
        <w:spacing w:after="0"/>
        <w:ind w:firstLine="1985"/>
      </w:pPr>
      <w:r>
        <w:t>У диспетчерській мені.</w:t>
      </w:r>
    </w:p>
    <w:p w:rsidR="007C538F" w:rsidRDefault="007C538F" w:rsidP="001B5C8C">
      <w:pPr>
        <w:spacing w:after="0"/>
        <w:ind w:firstLine="1985"/>
      </w:pPr>
    </w:p>
    <w:p w:rsidR="007C538F" w:rsidRDefault="007C538F" w:rsidP="001B5C8C">
      <w:pPr>
        <w:spacing w:after="0"/>
        <w:ind w:firstLine="1985"/>
      </w:pPr>
      <w:r>
        <w:t>Тобто хай мене заллє,</w:t>
      </w:r>
    </w:p>
    <w:p w:rsidR="007C538F" w:rsidRDefault="007C538F" w:rsidP="001B5C8C">
      <w:pPr>
        <w:spacing w:after="0"/>
        <w:ind w:firstLine="1985"/>
      </w:pPr>
      <w:r>
        <w:t>А потому і сусідів...</w:t>
      </w:r>
    </w:p>
    <w:p w:rsidR="007C538F" w:rsidRDefault="007C538F" w:rsidP="001B5C8C">
      <w:pPr>
        <w:spacing w:after="0"/>
        <w:ind w:firstLine="1985"/>
      </w:pPr>
      <w:r>
        <w:t>Ні, кажу я, так не піде,</w:t>
      </w:r>
    </w:p>
    <w:p w:rsidR="007C538F" w:rsidRDefault="007C538F" w:rsidP="001B5C8C">
      <w:pPr>
        <w:spacing w:after="0"/>
        <w:ind w:firstLine="1985"/>
      </w:pPr>
      <w:r>
        <w:t>Аварійка ж, певно, є?</w:t>
      </w:r>
    </w:p>
    <w:p w:rsidR="007C538F" w:rsidRDefault="007C538F" w:rsidP="001B5C8C">
      <w:pPr>
        <w:spacing w:after="0"/>
        <w:ind w:firstLine="1985"/>
      </w:pPr>
    </w:p>
    <w:p w:rsidR="007C538F" w:rsidRDefault="007C538F" w:rsidP="001B5C8C">
      <w:pPr>
        <w:spacing w:after="0"/>
        <w:ind w:firstLine="1985"/>
      </w:pPr>
      <w:r w:rsidRPr="009A2378">
        <w:t>"</w:t>
      </w:r>
      <w:r>
        <w:t>Так! На викликах!..</w:t>
      </w:r>
      <w:r w:rsidRPr="009A2378">
        <w:t>"</w:t>
      </w:r>
      <w:r>
        <w:t xml:space="preserve"> – одвіт.</w:t>
      </w:r>
    </w:p>
    <w:p w:rsidR="007C538F" w:rsidRDefault="007C538F" w:rsidP="001B5C8C">
      <w:pPr>
        <w:spacing w:after="0"/>
        <w:ind w:firstLine="1985"/>
      </w:pPr>
      <w:r>
        <w:t>Я чекатиму – торочу.</w:t>
      </w:r>
    </w:p>
    <w:p w:rsidR="007C538F" w:rsidRDefault="007C538F" w:rsidP="001B5C8C">
      <w:pPr>
        <w:spacing w:after="0"/>
        <w:ind w:firstLine="1985"/>
      </w:pPr>
      <w:r>
        <w:t>…Близько першої аж ночі</w:t>
      </w:r>
    </w:p>
    <w:p w:rsidR="007C538F" w:rsidRDefault="007C538F" w:rsidP="001B5C8C">
      <w:pPr>
        <w:spacing w:after="0"/>
        <w:ind w:firstLine="1985"/>
      </w:pPr>
      <w:r w:rsidRPr="00EC0A57">
        <w:t>Слюсаря відбувсь візит…</w:t>
      </w:r>
    </w:p>
    <w:p w:rsidR="007C538F" w:rsidRDefault="007C538F" w:rsidP="001B5C8C">
      <w:pPr>
        <w:spacing w:after="0"/>
        <w:ind w:firstLine="1985"/>
      </w:pPr>
    </w:p>
    <w:p w:rsidR="007C538F" w:rsidRDefault="007C538F" w:rsidP="001B5C8C">
      <w:pPr>
        <w:spacing w:after="0"/>
        <w:ind w:firstLine="1985"/>
      </w:pPr>
      <w:r>
        <w:t>Двісті гривень дав йому,</w:t>
      </w:r>
    </w:p>
    <w:p w:rsidR="007C538F" w:rsidRDefault="007C538F" w:rsidP="001B5C8C">
      <w:pPr>
        <w:spacing w:after="0"/>
        <w:ind w:firstLine="1985"/>
      </w:pPr>
      <w:r>
        <w:t>Щоб полагодив трубу він:</w:t>
      </w:r>
    </w:p>
    <w:p w:rsidR="007C538F" w:rsidRDefault="007C538F" w:rsidP="001B5C8C">
      <w:pPr>
        <w:spacing w:after="0"/>
        <w:ind w:firstLine="1985"/>
      </w:pPr>
      <w:r>
        <w:t>Задарма, сказав, не буде!</w:t>
      </w:r>
    </w:p>
    <w:p w:rsidR="007C538F" w:rsidRDefault="007C538F" w:rsidP="001B5C8C">
      <w:pPr>
        <w:spacing w:after="0"/>
        <w:ind w:firstLine="1985"/>
      </w:pPr>
      <w:r>
        <w:t>Й на діру надів хомут.</w:t>
      </w:r>
    </w:p>
    <w:p w:rsidR="007C538F" w:rsidRDefault="007C538F" w:rsidP="001B5C8C">
      <w:pPr>
        <w:spacing w:after="0"/>
        <w:ind w:firstLine="1985"/>
      </w:pPr>
    </w:p>
    <w:p w:rsidR="007C538F" w:rsidRDefault="007C538F" w:rsidP="001B5C8C">
      <w:pPr>
        <w:spacing w:after="0"/>
        <w:ind w:firstLine="1985"/>
      </w:pPr>
      <w:r>
        <w:t>Тільки лихо от у чім:</w:t>
      </w:r>
    </w:p>
    <w:p w:rsidR="007C538F" w:rsidRDefault="007C538F" w:rsidP="001B5C8C">
      <w:pPr>
        <w:spacing w:after="0"/>
        <w:ind w:firstLine="1985"/>
      </w:pPr>
      <w:r>
        <w:t>Він за двері – в мене знову,</w:t>
      </w:r>
    </w:p>
    <w:p w:rsidR="007C538F" w:rsidRDefault="007C538F" w:rsidP="001B5C8C">
      <w:pPr>
        <w:spacing w:after="0"/>
        <w:ind w:firstLine="1985"/>
      </w:pPr>
      <w:r>
        <w:t>Як було, води скрізь повно!</w:t>
      </w:r>
    </w:p>
    <w:p w:rsidR="007C538F" w:rsidRDefault="007C538F" w:rsidP="001B5C8C">
      <w:pPr>
        <w:spacing w:after="0"/>
        <w:ind w:firstLine="1985"/>
      </w:pPr>
      <w:r>
        <w:t>…І – візит новий вночі.</w:t>
      </w:r>
    </w:p>
    <w:p w:rsidR="007C538F" w:rsidRDefault="007C538F" w:rsidP="001B5C8C">
      <w:pPr>
        <w:spacing w:after="0"/>
        <w:ind w:firstLine="1985"/>
      </w:pPr>
    </w:p>
    <w:p w:rsidR="007C538F" w:rsidRDefault="007C538F" w:rsidP="001B5C8C">
      <w:pPr>
        <w:spacing w:after="0"/>
        <w:ind w:firstLine="1985"/>
      </w:pPr>
      <w:r>
        <w:t>Та не бачив майстра я…</w:t>
      </w:r>
    </w:p>
    <w:p w:rsidR="007C538F" w:rsidRDefault="007C538F" w:rsidP="001B5C8C">
      <w:pPr>
        <w:spacing w:after="0"/>
        <w:ind w:firstLine="1985"/>
      </w:pPr>
      <w:r>
        <w:t xml:space="preserve">Потім стало зрозуміло – </w:t>
      </w:r>
    </w:p>
    <w:p w:rsidR="007C538F" w:rsidRDefault="007C538F" w:rsidP="001B5C8C">
      <w:pPr>
        <w:spacing w:after="0"/>
        <w:ind w:firstLine="1985"/>
      </w:pPr>
      <w:r>
        <w:t>Аварійник знає діло:</w:t>
      </w:r>
    </w:p>
    <w:p w:rsidR="007C538F" w:rsidRDefault="007C538F" w:rsidP="001B5C8C">
      <w:pPr>
        <w:spacing w:after="0"/>
        <w:ind w:firstLine="1985"/>
      </w:pPr>
      <w:r>
        <w:t>Відімкнув увесь стояк.</w:t>
      </w:r>
    </w:p>
    <w:p w:rsidR="007C538F" w:rsidRDefault="007C538F" w:rsidP="001B5C8C">
      <w:pPr>
        <w:spacing w:after="0"/>
        <w:ind w:firstLine="1985"/>
      </w:pPr>
    </w:p>
    <w:p w:rsidR="007C538F" w:rsidRDefault="007C538F" w:rsidP="001B5C8C">
      <w:pPr>
        <w:spacing w:after="0"/>
        <w:ind w:firstLine="1985"/>
      </w:pPr>
      <w:r>
        <w:t>І тепер я без води…</w:t>
      </w:r>
    </w:p>
    <w:p w:rsidR="007C538F" w:rsidRDefault="007C538F" w:rsidP="001B5C8C">
      <w:pPr>
        <w:spacing w:after="0"/>
        <w:ind w:firstLine="1985"/>
      </w:pPr>
      <w:r>
        <w:t>А за що дав двісті гривень?</w:t>
      </w:r>
    </w:p>
    <w:p w:rsidR="007C538F" w:rsidRDefault="007C538F" w:rsidP="001B5C8C">
      <w:pPr>
        <w:spacing w:after="0"/>
        <w:ind w:firstLine="1985"/>
      </w:pPr>
      <w:r>
        <w:t>Словом, сервіс в нас на рівні:</w:t>
      </w:r>
    </w:p>
    <w:p w:rsidR="007C538F" w:rsidRDefault="007C538F" w:rsidP="001B5C8C">
      <w:pPr>
        <w:spacing w:after="0"/>
        <w:ind w:firstLine="1985"/>
      </w:pPr>
      <w:r>
        <w:t xml:space="preserve">Крайній мешканець завжди. </w:t>
      </w:r>
    </w:p>
    <w:p w:rsidR="007C538F" w:rsidRDefault="007C538F" w:rsidP="001B5C8C">
      <w:pPr>
        <w:spacing w:after="0"/>
        <w:ind w:firstLine="1985"/>
      </w:pPr>
    </w:p>
    <w:p w:rsidR="007C538F" w:rsidRPr="00EC0A57" w:rsidRDefault="007C538F" w:rsidP="001B5C8C">
      <w:pPr>
        <w:spacing w:after="0"/>
        <w:ind w:firstLine="1985"/>
      </w:pPr>
      <w:r w:rsidRPr="00EC0A57">
        <w:t>От дістався вихідний…</w:t>
      </w:r>
    </w:p>
    <w:p w:rsidR="007C538F" w:rsidRPr="00EC0A57" w:rsidRDefault="007C538F" w:rsidP="001B5C8C">
      <w:pPr>
        <w:spacing w:after="0"/>
        <w:ind w:firstLine="1985"/>
      </w:pPr>
      <w:r w:rsidRPr="00EC0A57">
        <w:t>І на вулицю не вийду,</w:t>
      </w:r>
    </w:p>
    <w:p w:rsidR="007C538F" w:rsidRPr="00EC0A57" w:rsidRDefault="007C538F" w:rsidP="001B5C8C">
      <w:pPr>
        <w:spacing w:after="0"/>
        <w:ind w:firstLine="1985"/>
      </w:pPr>
      <w:r w:rsidRPr="00EC0A57">
        <w:t>Бо ще стрінуться сусіди:</w:t>
      </w:r>
    </w:p>
    <w:p w:rsidR="007C538F" w:rsidRPr="00EC0A57" w:rsidRDefault="007C538F" w:rsidP="001B5C8C">
      <w:pPr>
        <w:spacing w:after="0"/>
        <w:ind w:firstLine="1985"/>
      </w:pPr>
      <w:r w:rsidRPr="00EC0A57">
        <w:t>Адже той стояк і в них…</w:t>
      </w:r>
    </w:p>
    <w:p w:rsidR="007C538F" w:rsidRPr="00EC0A57" w:rsidRDefault="007C538F" w:rsidP="001B5C8C">
      <w:pPr>
        <w:spacing w:after="0"/>
        <w:ind w:firstLine="1985"/>
      </w:pPr>
      <w:r w:rsidRPr="00EC0A57">
        <w:t>Все – труба: це – очевидно!</w:t>
      </w:r>
    </w:p>
    <w:p w:rsidR="007C538F" w:rsidRPr="00EC0A57" w:rsidRDefault="007C538F" w:rsidP="001B5C8C">
      <w:pPr>
        <w:spacing w:after="0"/>
        <w:ind w:firstLine="1985"/>
      </w:pPr>
      <w:r w:rsidRPr="00EC0A57">
        <w:t>Тільки ж я в чім завинив?</w:t>
      </w:r>
    </w:p>
    <w:p w:rsidR="007C538F" w:rsidRDefault="007C538F" w:rsidP="001B5C8C">
      <w:pPr>
        <w:spacing w:after="0"/>
      </w:pPr>
      <w:r>
        <w:t xml:space="preserve"> 22 січня 2017 року</w:t>
      </w:r>
    </w:p>
    <w:p w:rsidR="007C538F" w:rsidRDefault="007C538F" w:rsidP="001B5C8C">
      <w:pPr>
        <w:spacing w:after="0"/>
      </w:pPr>
    </w:p>
    <w:p w:rsidR="007C538F" w:rsidRDefault="007C538F" w:rsidP="001B5C8C">
      <w:pPr>
        <w:spacing w:after="0"/>
        <w:ind w:firstLine="1985"/>
        <w:rPr>
          <w:b/>
          <w:sz w:val="28"/>
          <w:szCs w:val="28"/>
        </w:rPr>
      </w:pPr>
      <w:r>
        <w:t xml:space="preserve"> </w:t>
      </w:r>
      <w:r>
        <w:rPr>
          <w:b/>
          <w:sz w:val="28"/>
          <w:szCs w:val="28"/>
        </w:rPr>
        <w:t>Усе вирішує зачин</w:t>
      </w:r>
    </w:p>
    <w:p w:rsidR="007C538F" w:rsidRDefault="007C538F" w:rsidP="001B5C8C">
      <w:pPr>
        <w:spacing w:after="0"/>
        <w:ind w:firstLine="1985"/>
      </w:pPr>
    </w:p>
    <w:p w:rsidR="007C538F" w:rsidRDefault="007C538F" w:rsidP="001B5C8C">
      <w:pPr>
        <w:spacing w:after="0"/>
        <w:ind w:firstLine="1985"/>
      </w:pPr>
      <w:r>
        <w:t>У кожній справі свій зачин.</w:t>
      </w:r>
    </w:p>
    <w:p w:rsidR="007C538F" w:rsidRDefault="007C538F" w:rsidP="001B5C8C">
      <w:pPr>
        <w:spacing w:after="0"/>
        <w:ind w:firstLine="1985"/>
      </w:pPr>
      <w:r>
        <w:t>І свій фінал у кожній справі.</w:t>
      </w:r>
    </w:p>
    <w:p w:rsidR="007C538F" w:rsidRDefault="007C538F" w:rsidP="001B5C8C">
      <w:pPr>
        <w:spacing w:after="0"/>
        <w:ind w:firstLine="1985"/>
      </w:pPr>
      <w:r>
        <w:t>…З блакиті й сонця день ласкавий.</w:t>
      </w:r>
    </w:p>
    <w:p w:rsidR="007C538F" w:rsidRDefault="007C538F" w:rsidP="001B5C8C">
      <w:pPr>
        <w:spacing w:after="0"/>
        <w:ind w:firstLine="1985"/>
      </w:pPr>
      <w:r>
        <w:t xml:space="preserve">Вогні і зорі уночі. </w:t>
      </w:r>
    </w:p>
    <w:p w:rsidR="007C538F" w:rsidRDefault="007C538F" w:rsidP="001B5C8C">
      <w:pPr>
        <w:spacing w:after="0"/>
        <w:ind w:firstLine="1985"/>
      </w:pPr>
    </w:p>
    <w:p w:rsidR="007C538F" w:rsidRDefault="007C538F" w:rsidP="001B5C8C">
      <w:pPr>
        <w:spacing w:after="0"/>
        <w:ind w:firstLine="1985"/>
      </w:pPr>
      <w:r>
        <w:t>Таким вчорашній видавсь день.</w:t>
      </w:r>
    </w:p>
    <w:p w:rsidR="007C538F" w:rsidRDefault="007C538F" w:rsidP="001B5C8C">
      <w:pPr>
        <w:spacing w:after="0"/>
        <w:ind w:firstLine="1985"/>
      </w:pPr>
      <w:r>
        <w:t>Такою ніч була вчорашня.</w:t>
      </w:r>
    </w:p>
    <w:p w:rsidR="007C538F" w:rsidRDefault="007C538F" w:rsidP="001B5C8C">
      <w:pPr>
        <w:spacing w:after="0"/>
        <w:ind w:firstLine="1985"/>
      </w:pPr>
      <w:r>
        <w:t>Ти ще поспи – є час до ранку.</w:t>
      </w:r>
    </w:p>
    <w:p w:rsidR="007C538F" w:rsidRDefault="007C538F" w:rsidP="001B5C8C">
      <w:pPr>
        <w:spacing w:after="0"/>
        <w:ind w:firstLine="1985"/>
      </w:pPr>
      <w:r>
        <w:t>А в мене дві строфи лишень…</w:t>
      </w:r>
    </w:p>
    <w:p w:rsidR="007C538F" w:rsidRDefault="007C538F" w:rsidP="001B5C8C">
      <w:pPr>
        <w:spacing w:after="0"/>
        <w:ind w:firstLine="1985"/>
      </w:pPr>
    </w:p>
    <w:p w:rsidR="007C538F" w:rsidRDefault="007C538F" w:rsidP="001B5C8C">
      <w:pPr>
        <w:spacing w:after="0"/>
        <w:ind w:firstLine="1985"/>
      </w:pPr>
      <w:r>
        <w:t>Хоча б іще одну устиг</w:t>
      </w:r>
    </w:p>
    <w:p w:rsidR="007C538F" w:rsidRDefault="007C538F" w:rsidP="001B5C8C">
      <w:pPr>
        <w:spacing w:after="0"/>
        <w:ind w:firstLine="1985"/>
      </w:pPr>
      <w:r>
        <w:t>Про сонце – ніжне, як ніколи:</w:t>
      </w:r>
    </w:p>
    <w:p w:rsidR="007C538F" w:rsidRDefault="007C538F" w:rsidP="001B5C8C">
      <w:pPr>
        <w:spacing w:after="0"/>
        <w:ind w:firstLine="1985"/>
      </w:pPr>
      <w:r>
        <w:t>Немов торкаєшся рукою</w:t>
      </w:r>
    </w:p>
    <w:p w:rsidR="007C538F" w:rsidRDefault="007C538F" w:rsidP="001B5C8C">
      <w:pPr>
        <w:spacing w:after="0"/>
        <w:ind w:firstLine="1985"/>
      </w:pPr>
      <w:r>
        <w:t>Мого плеча спросоння ти.</w:t>
      </w:r>
    </w:p>
    <w:p w:rsidR="007C538F" w:rsidRDefault="007C538F" w:rsidP="001B5C8C">
      <w:pPr>
        <w:spacing w:after="0"/>
        <w:ind w:firstLine="1985"/>
      </w:pPr>
    </w:p>
    <w:p w:rsidR="007C538F" w:rsidRDefault="007C538F" w:rsidP="001B5C8C">
      <w:pPr>
        <w:spacing w:after="0"/>
        <w:ind w:firstLine="1985"/>
      </w:pPr>
      <w:r>
        <w:t>І все спалахує в мені,</w:t>
      </w:r>
    </w:p>
    <w:p w:rsidR="007C538F" w:rsidRDefault="007C538F" w:rsidP="001B5C8C">
      <w:pPr>
        <w:spacing w:after="0"/>
        <w:ind w:firstLine="1985"/>
      </w:pPr>
      <w:r>
        <w:t>Бо де вже натяк більш прозорий…</w:t>
      </w:r>
    </w:p>
    <w:p w:rsidR="007C538F" w:rsidRDefault="007C538F" w:rsidP="001B5C8C">
      <w:pPr>
        <w:spacing w:after="0"/>
        <w:ind w:firstLine="1985"/>
      </w:pPr>
      <w:r>
        <w:t>І погляд світиться, мов зорі</w:t>
      </w:r>
    </w:p>
    <w:p w:rsidR="007C538F" w:rsidRDefault="007C538F" w:rsidP="001B5C8C">
      <w:pPr>
        <w:spacing w:after="0"/>
        <w:ind w:firstLine="1985"/>
      </w:pPr>
      <w:r>
        <w:t>Чи мерехтливі ті вогні.</w:t>
      </w:r>
    </w:p>
    <w:p w:rsidR="007C538F" w:rsidRDefault="007C538F" w:rsidP="001B5C8C">
      <w:pPr>
        <w:spacing w:after="0"/>
        <w:ind w:firstLine="1985"/>
      </w:pPr>
    </w:p>
    <w:p w:rsidR="007C538F" w:rsidRDefault="007C538F" w:rsidP="001B5C8C">
      <w:pPr>
        <w:spacing w:after="0"/>
        <w:ind w:firstLine="1985"/>
      </w:pPr>
      <w:r>
        <w:t>Я з ними мріяв уночі,</w:t>
      </w:r>
    </w:p>
    <w:p w:rsidR="007C538F" w:rsidRDefault="007C538F" w:rsidP="001B5C8C">
      <w:pPr>
        <w:spacing w:after="0"/>
        <w:ind w:firstLine="1985"/>
      </w:pPr>
      <w:r>
        <w:t>Як ми з тобою стрінем ранок.</w:t>
      </w:r>
    </w:p>
    <w:p w:rsidR="007C538F" w:rsidRDefault="007C538F" w:rsidP="001B5C8C">
      <w:pPr>
        <w:spacing w:after="0"/>
        <w:ind w:firstLine="1985"/>
      </w:pPr>
      <w:r>
        <w:t>Фінал вінчає кожну справу,</w:t>
      </w:r>
    </w:p>
    <w:p w:rsidR="007C538F" w:rsidRDefault="007C538F" w:rsidP="001B5C8C">
      <w:pPr>
        <w:spacing w:after="0"/>
        <w:ind w:firstLine="1985"/>
      </w:pPr>
      <w:r>
        <w:t>Але вирішує зачин.</w:t>
      </w:r>
    </w:p>
    <w:p w:rsidR="007C538F" w:rsidRDefault="007C538F" w:rsidP="001B5C8C">
      <w:pPr>
        <w:spacing w:after="0"/>
        <w:ind w:firstLine="1985"/>
      </w:pPr>
    </w:p>
    <w:p w:rsidR="007C538F" w:rsidRDefault="007C538F" w:rsidP="001B5C8C">
      <w:pPr>
        <w:spacing w:after="0"/>
        <w:ind w:firstLine="1985"/>
      </w:pPr>
      <w:r>
        <w:t>У мене посмішка з очей,</w:t>
      </w:r>
    </w:p>
    <w:p w:rsidR="007C538F" w:rsidRDefault="007C538F" w:rsidP="001B5C8C">
      <w:pPr>
        <w:spacing w:after="0"/>
        <w:ind w:firstLine="1985"/>
      </w:pPr>
      <w:r>
        <w:t>Коли рядки перечитав ці.</w:t>
      </w:r>
    </w:p>
    <w:p w:rsidR="007C538F" w:rsidRDefault="007C538F" w:rsidP="001B5C8C">
      <w:pPr>
        <w:spacing w:after="0"/>
        <w:ind w:firstLine="1985"/>
      </w:pPr>
      <w:r>
        <w:t>Й наполягаю на тій крапці,</w:t>
      </w:r>
    </w:p>
    <w:p w:rsidR="007C538F" w:rsidRDefault="007C538F" w:rsidP="001B5C8C">
      <w:pPr>
        <w:spacing w:after="0"/>
        <w:ind w:firstLine="1985"/>
      </w:pPr>
      <w:r>
        <w:t>Твоє торкаючи плече…</w:t>
      </w:r>
    </w:p>
    <w:p w:rsidR="007C538F" w:rsidRDefault="007C538F" w:rsidP="001B5C8C">
      <w:pPr>
        <w:spacing w:after="0"/>
      </w:pPr>
      <w:r>
        <w:t xml:space="preserve"> 23 січня 2017 року</w:t>
      </w:r>
    </w:p>
    <w:p w:rsidR="007C538F" w:rsidRDefault="007C538F" w:rsidP="001B5C8C">
      <w:pPr>
        <w:spacing w:after="0"/>
      </w:pPr>
    </w:p>
    <w:p w:rsidR="007C538F" w:rsidRPr="00D5230D" w:rsidRDefault="007C538F" w:rsidP="001B5C8C">
      <w:pPr>
        <w:spacing w:after="0"/>
        <w:ind w:firstLine="1985"/>
        <w:rPr>
          <w:b/>
          <w:sz w:val="28"/>
          <w:szCs w:val="28"/>
        </w:rPr>
      </w:pPr>
      <w:r>
        <w:t xml:space="preserve"> </w:t>
      </w:r>
      <w:r w:rsidRPr="00D5230D">
        <w:rPr>
          <w:b/>
          <w:sz w:val="28"/>
          <w:szCs w:val="28"/>
        </w:rPr>
        <w:t xml:space="preserve">Гниди </w:t>
      </w:r>
    </w:p>
    <w:p w:rsidR="007C538F" w:rsidRDefault="007C538F" w:rsidP="001B5C8C">
      <w:pPr>
        <w:spacing w:after="0"/>
        <w:ind w:firstLine="1985"/>
      </w:pPr>
    </w:p>
    <w:p w:rsidR="007C538F" w:rsidRDefault="007C538F" w:rsidP="001B5C8C">
      <w:pPr>
        <w:spacing w:after="0"/>
        <w:ind w:firstLine="1985"/>
      </w:pPr>
      <w:r w:rsidRPr="0066560A">
        <w:t>– Геть</w:t>
      </w:r>
      <w:r>
        <w:t xml:space="preserve"> приберіть з моїх очей</w:t>
      </w:r>
    </w:p>
    <w:p w:rsidR="007C538F" w:rsidRDefault="007C538F" w:rsidP="001B5C8C">
      <w:pPr>
        <w:spacing w:after="0"/>
        <w:ind w:firstLine="1985"/>
      </w:pPr>
      <w:r>
        <w:t>Старий цей мотлох! – засичав він.</w:t>
      </w:r>
    </w:p>
    <w:p w:rsidR="007C538F" w:rsidRDefault="007C538F" w:rsidP="001B5C8C">
      <w:pPr>
        <w:spacing w:after="0"/>
        <w:ind w:firstLine="1985"/>
      </w:pPr>
      <w:r>
        <w:t>В візку затіпалась нещасна.</w:t>
      </w:r>
    </w:p>
    <w:p w:rsidR="007C538F" w:rsidRDefault="007C538F" w:rsidP="001B5C8C">
      <w:pPr>
        <w:spacing w:after="0"/>
        <w:ind w:firstLine="1985"/>
      </w:pPr>
      <w:r>
        <w:t xml:space="preserve">Він сплюнув і в під’їзді щез. </w:t>
      </w:r>
    </w:p>
    <w:p w:rsidR="007C538F" w:rsidRDefault="007C538F" w:rsidP="001B5C8C">
      <w:pPr>
        <w:spacing w:after="0"/>
        <w:ind w:firstLine="1985"/>
      </w:pPr>
    </w:p>
    <w:p w:rsidR="007C538F" w:rsidRDefault="007C538F" w:rsidP="001B5C8C">
      <w:pPr>
        <w:spacing w:after="0"/>
        <w:ind w:firstLine="1985"/>
      </w:pPr>
      <w:r>
        <w:t>Та долітало звідтіля:</w:t>
      </w:r>
    </w:p>
    <w:p w:rsidR="007C538F" w:rsidRDefault="007C538F" w:rsidP="001B5C8C">
      <w:pPr>
        <w:spacing w:after="0"/>
        <w:ind w:firstLine="1985"/>
      </w:pPr>
      <w:r w:rsidRPr="0066560A">
        <w:t>–</w:t>
      </w:r>
      <w:r>
        <w:t xml:space="preserve"> Я не затим придбав житло тут,</w:t>
      </w:r>
    </w:p>
    <w:p w:rsidR="007C538F" w:rsidRDefault="007C538F" w:rsidP="001B5C8C">
      <w:pPr>
        <w:spacing w:after="0"/>
        <w:ind w:firstLine="1985"/>
      </w:pPr>
      <w:r>
        <w:t>Щоб зустрічати ідіотів!</w:t>
      </w:r>
    </w:p>
    <w:p w:rsidR="007C538F" w:rsidRDefault="007C538F" w:rsidP="001B5C8C">
      <w:pPr>
        <w:spacing w:after="0"/>
        <w:ind w:firstLine="1985"/>
      </w:pPr>
      <w:r>
        <w:t>… В очах консьєржки – переляк.</w:t>
      </w:r>
    </w:p>
    <w:p w:rsidR="007C538F" w:rsidRDefault="007C538F" w:rsidP="001B5C8C">
      <w:pPr>
        <w:spacing w:after="0"/>
        <w:ind w:firstLine="1985"/>
      </w:pPr>
    </w:p>
    <w:p w:rsidR="007C538F" w:rsidRDefault="007C538F" w:rsidP="001B5C8C">
      <w:pPr>
        <w:spacing w:after="0"/>
        <w:ind w:firstLine="1985"/>
      </w:pPr>
      <w:r>
        <w:t>За ним дружина слідом йшла</w:t>
      </w:r>
    </w:p>
    <w:p w:rsidR="007C538F" w:rsidRDefault="007C538F" w:rsidP="001B5C8C">
      <w:pPr>
        <w:spacing w:after="0"/>
        <w:ind w:firstLine="1985"/>
      </w:pPr>
      <w:r>
        <w:t>І теж гидливо озиралась.</w:t>
      </w:r>
    </w:p>
    <w:p w:rsidR="007C538F" w:rsidRDefault="007C538F" w:rsidP="001B5C8C">
      <w:pPr>
        <w:spacing w:after="0"/>
        <w:ind w:firstLine="1985"/>
      </w:pPr>
      <w:r>
        <w:t>…Стару в візку внуча втішало,</w:t>
      </w:r>
    </w:p>
    <w:p w:rsidR="007C538F" w:rsidRDefault="007C538F" w:rsidP="001B5C8C">
      <w:pPr>
        <w:spacing w:after="0"/>
        <w:ind w:firstLine="1985"/>
      </w:pPr>
      <w:r>
        <w:t>Й вуста торкалися чола…</w:t>
      </w:r>
    </w:p>
    <w:p w:rsidR="007C538F" w:rsidRDefault="007C538F" w:rsidP="001B5C8C">
      <w:pPr>
        <w:spacing w:after="0"/>
        <w:ind w:firstLine="1985"/>
      </w:pPr>
    </w:p>
    <w:p w:rsidR="007C538F" w:rsidRDefault="007C538F" w:rsidP="001B5C8C">
      <w:pPr>
        <w:spacing w:after="0"/>
        <w:ind w:firstLine="1985"/>
      </w:pPr>
      <w:r>
        <w:t>Чи бачив світ таких де гнид?</w:t>
      </w:r>
    </w:p>
    <w:p w:rsidR="007C538F" w:rsidRDefault="007C538F" w:rsidP="001B5C8C">
      <w:pPr>
        <w:spacing w:after="0"/>
        <w:ind w:firstLine="1985"/>
      </w:pPr>
      <w:r>
        <w:t>І як язик же не відсохне:</w:t>
      </w:r>
    </w:p>
    <w:p w:rsidR="007C538F" w:rsidRDefault="007C538F" w:rsidP="001B5C8C">
      <w:pPr>
        <w:spacing w:after="0"/>
        <w:ind w:firstLine="1985"/>
      </w:pPr>
      <w:r>
        <w:t>Назвати інваліда – мотлох?</w:t>
      </w:r>
    </w:p>
    <w:p w:rsidR="007C538F" w:rsidRDefault="007C538F" w:rsidP="001B5C8C">
      <w:pPr>
        <w:spacing w:after="0"/>
        <w:ind w:firstLine="1985"/>
      </w:pPr>
      <w:r>
        <w:t>Та ще й небажаний сусід!</w:t>
      </w:r>
    </w:p>
    <w:p w:rsidR="007C538F" w:rsidRDefault="007C538F" w:rsidP="001B5C8C">
      <w:pPr>
        <w:spacing w:after="0"/>
        <w:ind w:firstLine="1985"/>
      </w:pPr>
    </w:p>
    <w:p w:rsidR="007C538F" w:rsidRDefault="007C538F" w:rsidP="001B5C8C">
      <w:pPr>
        <w:spacing w:after="0"/>
        <w:ind w:firstLine="1985"/>
      </w:pPr>
      <w:r>
        <w:t>А скільки прийде їх з війни,</w:t>
      </w:r>
    </w:p>
    <w:p w:rsidR="007C538F" w:rsidRDefault="007C538F" w:rsidP="001B5C8C">
      <w:pPr>
        <w:spacing w:after="0"/>
        <w:ind w:firstLine="1985"/>
      </w:pPr>
      <w:r>
        <w:t>Де захищають нині й гнид цих?</w:t>
      </w:r>
    </w:p>
    <w:p w:rsidR="007C538F" w:rsidRDefault="007C538F" w:rsidP="001B5C8C">
      <w:pPr>
        <w:spacing w:after="0"/>
        <w:ind w:firstLine="1985"/>
      </w:pPr>
      <w:r>
        <w:t>… І не здивуюсь, як хтось ницих</w:t>
      </w:r>
    </w:p>
    <w:p w:rsidR="007C538F" w:rsidRDefault="007C538F" w:rsidP="001B5C8C">
      <w:pPr>
        <w:spacing w:after="0"/>
        <w:ind w:firstLine="1985"/>
      </w:pPr>
      <w:r>
        <w:t>Прикінчить дулом іменним…</w:t>
      </w:r>
    </w:p>
    <w:p w:rsidR="007C538F" w:rsidRDefault="007C538F" w:rsidP="001B5C8C">
      <w:pPr>
        <w:spacing w:after="0"/>
      </w:pPr>
      <w:r>
        <w:t xml:space="preserve"> 24 січня 2017 року</w:t>
      </w:r>
    </w:p>
    <w:p w:rsidR="007C538F" w:rsidRDefault="007C538F" w:rsidP="001B5C8C">
      <w:pPr>
        <w:spacing w:after="0"/>
      </w:pPr>
    </w:p>
    <w:p w:rsidR="007C538F" w:rsidRPr="00332A6E" w:rsidRDefault="007C538F" w:rsidP="001B5C8C">
      <w:pPr>
        <w:spacing w:after="0"/>
        <w:ind w:firstLine="1985"/>
        <w:rPr>
          <w:b/>
          <w:sz w:val="28"/>
          <w:szCs w:val="28"/>
        </w:rPr>
      </w:pPr>
      <w:r>
        <w:t xml:space="preserve"> </w:t>
      </w:r>
      <w:r w:rsidRPr="00332A6E">
        <w:rPr>
          <w:b/>
          <w:sz w:val="28"/>
          <w:szCs w:val="28"/>
        </w:rPr>
        <w:t>У тім – спасіння</w:t>
      </w:r>
    </w:p>
    <w:p w:rsidR="007C538F" w:rsidRDefault="007C538F" w:rsidP="001B5C8C">
      <w:pPr>
        <w:spacing w:after="0"/>
        <w:ind w:firstLine="1985"/>
        <w:rPr>
          <w:i/>
        </w:rPr>
      </w:pPr>
      <w:r>
        <w:t xml:space="preserve"> </w:t>
      </w:r>
      <w:r w:rsidRPr="00BE65DA">
        <w:rPr>
          <w:i/>
        </w:rPr>
        <w:t>"Не так страшні московські воші, як свої українські гниди"</w:t>
      </w:r>
      <w:r>
        <w:rPr>
          <w:i/>
        </w:rPr>
        <w:t>:</w:t>
      </w:r>
    </w:p>
    <w:p w:rsidR="007C538F" w:rsidRDefault="007C538F" w:rsidP="00342A42">
      <w:pPr>
        <w:spacing w:after="0"/>
      </w:pPr>
      <w:r>
        <w:t xml:space="preserve"> </w:t>
      </w:r>
      <w:r w:rsidRPr="00342A42">
        <w:t>Головний</w:t>
      </w:r>
      <w:r>
        <w:t xml:space="preserve"> о</w:t>
      </w:r>
      <w:r w:rsidRPr="00BE65DA">
        <w:t>таман військ Української Народної Республік</w:t>
      </w:r>
      <w:r>
        <w:t>и</w:t>
      </w:r>
      <w:r w:rsidRPr="00BE65DA">
        <w:t xml:space="preserve"> </w:t>
      </w:r>
    </w:p>
    <w:p w:rsidR="007C538F" w:rsidRPr="00BE65DA" w:rsidRDefault="007C538F" w:rsidP="00342A42">
      <w:pPr>
        <w:spacing w:after="0"/>
      </w:pPr>
      <w:r>
        <w:t xml:space="preserve"> </w:t>
      </w:r>
      <w:r w:rsidRPr="00BE65DA">
        <w:t>Симон Петлюра</w:t>
      </w:r>
    </w:p>
    <w:p w:rsidR="007C538F" w:rsidRDefault="007C538F" w:rsidP="001B5C8C">
      <w:pPr>
        <w:spacing w:after="0"/>
        <w:ind w:firstLine="1985"/>
      </w:pPr>
    </w:p>
    <w:p w:rsidR="007C538F" w:rsidRDefault="007C538F" w:rsidP="001B5C8C">
      <w:pPr>
        <w:spacing w:after="0"/>
        <w:ind w:firstLine="1985"/>
      </w:pPr>
      <w:r>
        <w:t>Дай, Боже, щастя землякам!</w:t>
      </w:r>
    </w:p>
    <w:p w:rsidR="007C538F" w:rsidRDefault="007C538F" w:rsidP="001B5C8C">
      <w:pPr>
        <w:spacing w:after="0"/>
        <w:ind w:firstLine="1985"/>
      </w:pPr>
      <w:r>
        <w:t>Скликай їх, Боже, в Україну</w:t>
      </w:r>
    </w:p>
    <w:p w:rsidR="007C538F" w:rsidRDefault="007C538F" w:rsidP="001B5C8C">
      <w:pPr>
        <w:spacing w:after="0"/>
        <w:ind w:firstLine="1985"/>
      </w:pPr>
      <w:r>
        <w:t>Не тільки в свято – на гостину,</w:t>
      </w:r>
    </w:p>
    <w:p w:rsidR="007C538F" w:rsidRDefault="007C538F" w:rsidP="001B5C8C">
      <w:pPr>
        <w:spacing w:after="0"/>
        <w:ind w:firstLine="1985"/>
      </w:pPr>
      <w:r>
        <w:t>У час випробувань скликай!</w:t>
      </w:r>
    </w:p>
    <w:p w:rsidR="007C538F" w:rsidRDefault="007C538F" w:rsidP="001B5C8C">
      <w:pPr>
        <w:spacing w:after="0"/>
        <w:ind w:firstLine="1985"/>
      </w:pPr>
    </w:p>
    <w:p w:rsidR="007C538F" w:rsidRDefault="007C538F" w:rsidP="001B5C8C">
      <w:pPr>
        <w:spacing w:after="0"/>
        <w:ind w:firstLine="1985"/>
      </w:pPr>
      <w:r>
        <w:t>Не вірю, Боже, що вони</w:t>
      </w:r>
    </w:p>
    <w:p w:rsidR="007C538F" w:rsidRDefault="007C538F" w:rsidP="001B5C8C">
      <w:pPr>
        <w:spacing w:after="0"/>
        <w:ind w:firstLine="1985"/>
      </w:pPr>
      <w:r>
        <w:t>В скрутну годину можуть спати.</w:t>
      </w:r>
    </w:p>
    <w:p w:rsidR="007C538F" w:rsidRDefault="007C538F" w:rsidP="001B5C8C">
      <w:pPr>
        <w:spacing w:after="0"/>
        <w:ind w:firstLine="1985"/>
      </w:pPr>
      <w:r>
        <w:t>Майстрів розхитувать човни,</w:t>
      </w:r>
    </w:p>
    <w:p w:rsidR="007C538F" w:rsidRDefault="007C538F" w:rsidP="001B5C8C">
      <w:pPr>
        <w:spacing w:after="0"/>
        <w:ind w:firstLine="1985"/>
      </w:pPr>
      <w:r>
        <w:t xml:space="preserve">Як з’ясувалось, в нас багато. </w:t>
      </w:r>
    </w:p>
    <w:p w:rsidR="007C538F" w:rsidRDefault="007C538F" w:rsidP="001B5C8C">
      <w:pPr>
        <w:spacing w:after="0"/>
        <w:ind w:firstLine="1985"/>
      </w:pPr>
    </w:p>
    <w:p w:rsidR="007C538F" w:rsidRDefault="007C538F" w:rsidP="001B5C8C">
      <w:pPr>
        <w:spacing w:after="0"/>
        <w:ind w:firstLine="1985"/>
      </w:pPr>
      <w:r>
        <w:t>У час зневіри, зрад, безчесть,</w:t>
      </w:r>
    </w:p>
    <w:p w:rsidR="007C538F" w:rsidRDefault="007C538F" w:rsidP="001B5C8C">
      <w:pPr>
        <w:spacing w:after="0"/>
        <w:ind w:firstLine="1985"/>
      </w:pPr>
      <w:r>
        <w:t>Коли сусід шле зайд неспинно,</w:t>
      </w:r>
    </w:p>
    <w:p w:rsidR="007C538F" w:rsidRDefault="007C538F" w:rsidP="001B5C8C">
      <w:pPr>
        <w:spacing w:after="0"/>
        <w:ind w:firstLine="1985"/>
      </w:pPr>
      <w:r>
        <w:t>Надійне земляка плече –</w:t>
      </w:r>
    </w:p>
    <w:p w:rsidR="007C538F" w:rsidRDefault="007C538F" w:rsidP="001B5C8C">
      <w:pPr>
        <w:spacing w:after="0"/>
        <w:ind w:firstLine="1985"/>
      </w:pPr>
      <w:r>
        <w:t>Шанс для рятунку України.</w:t>
      </w:r>
    </w:p>
    <w:p w:rsidR="007C538F" w:rsidRDefault="007C538F" w:rsidP="001B5C8C">
      <w:pPr>
        <w:spacing w:after="0"/>
        <w:ind w:firstLine="1985"/>
      </w:pPr>
    </w:p>
    <w:p w:rsidR="007C538F" w:rsidRDefault="007C538F" w:rsidP="001B5C8C">
      <w:pPr>
        <w:spacing w:after="0"/>
        <w:ind w:firstLine="1985"/>
      </w:pPr>
      <w:r>
        <w:t>Вже Крим відтятий, крають схід.</w:t>
      </w:r>
    </w:p>
    <w:p w:rsidR="007C538F" w:rsidRDefault="007C538F" w:rsidP="001B5C8C">
      <w:pPr>
        <w:spacing w:after="0"/>
        <w:ind w:firstLine="1985"/>
      </w:pPr>
      <w:r>
        <w:t xml:space="preserve">І </w:t>
      </w:r>
      <w:r w:rsidRPr="002E77C7">
        <w:t>"</w:t>
      </w:r>
      <w:r>
        <w:t>Новоросії</w:t>
      </w:r>
      <w:r w:rsidRPr="002E77C7">
        <w:t>"</w:t>
      </w:r>
      <w:r>
        <w:t xml:space="preserve"> знов привид</w:t>
      </w:r>
    </w:p>
    <w:p w:rsidR="007C538F" w:rsidRDefault="007C538F" w:rsidP="001B5C8C">
      <w:pPr>
        <w:spacing w:after="0"/>
        <w:ind w:firstLine="1985"/>
      </w:pPr>
      <w:r>
        <w:t>Реанімує наш сусід:</w:t>
      </w:r>
    </w:p>
    <w:p w:rsidR="007C538F" w:rsidRDefault="007C538F" w:rsidP="001B5C8C">
      <w:pPr>
        <w:spacing w:after="0"/>
        <w:ind w:firstLine="1985"/>
      </w:pPr>
      <w:r>
        <w:t>Російськомовних захист – привід.</w:t>
      </w:r>
    </w:p>
    <w:p w:rsidR="007C538F" w:rsidRDefault="007C538F" w:rsidP="001B5C8C">
      <w:pPr>
        <w:spacing w:after="0"/>
        <w:ind w:firstLine="1985"/>
      </w:pPr>
      <w:r>
        <w:t>Уже й Європі не до нас.</w:t>
      </w:r>
    </w:p>
    <w:p w:rsidR="007C538F" w:rsidRDefault="007C538F" w:rsidP="001B5C8C">
      <w:pPr>
        <w:spacing w:after="0"/>
        <w:ind w:firstLine="1985"/>
      </w:pPr>
      <w:r w:rsidRPr="00D23880">
        <w:t>Як і Америці з тим Трампом…</w:t>
      </w:r>
    </w:p>
    <w:p w:rsidR="007C538F" w:rsidRDefault="007C538F" w:rsidP="001B5C8C">
      <w:pPr>
        <w:spacing w:after="0"/>
        <w:ind w:firstLine="1985"/>
      </w:pPr>
      <w:r>
        <w:t>А в нас з Росією війна.</w:t>
      </w:r>
    </w:p>
    <w:p w:rsidR="007C538F" w:rsidRDefault="007C538F" w:rsidP="001B5C8C">
      <w:pPr>
        <w:spacing w:after="0"/>
        <w:ind w:firstLine="1985"/>
      </w:pPr>
      <w:r>
        <w:t>А в нас щодня тяжкі утрати.</w:t>
      </w:r>
    </w:p>
    <w:p w:rsidR="007C538F" w:rsidRDefault="007C538F" w:rsidP="001B5C8C">
      <w:pPr>
        <w:spacing w:after="0"/>
        <w:ind w:firstLine="1985"/>
      </w:pPr>
    </w:p>
    <w:p w:rsidR="007C538F" w:rsidRPr="007F0275" w:rsidRDefault="007C538F" w:rsidP="001B5C8C">
      <w:pPr>
        <w:spacing w:after="0"/>
        <w:ind w:firstLine="1985"/>
      </w:pPr>
      <w:r w:rsidRPr="007F0275">
        <w:t>І не у санкціях же суть,</w:t>
      </w:r>
    </w:p>
    <w:p w:rsidR="007C538F" w:rsidRPr="007F0275" w:rsidRDefault="007C538F" w:rsidP="001B5C8C">
      <w:pPr>
        <w:spacing w:after="0"/>
        <w:ind w:firstLine="1985"/>
      </w:pPr>
      <w:r w:rsidRPr="007F0275">
        <w:t>Що за півроку зняти можуть:</w:t>
      </w:r>
    </w:p>
    <w:p w:rsidR="007C538F" w:rsidRPr="007F0275" w:rsidRDefault="007C538F" w:rsidP="001B5C8C">
      <w:pPr>
        <w:spacing w:after="0"/>
        <w:ind w:firstLine="1985"/>
      </w:pPr>
      <w:r w:rsidRPr="007F0275">
        <w:t>Єднання й правда нас спасуть</w:t>
      </w:r>
    </w:p>
    <w:p w:rsidR="007C538F" w:rsidRDefault="007C538F" w:rsidP="001B5C8C">
      <w:pPr>
        <w:spacing w:after="0"/>
        <w:ind w:firstLine="1985"/>
      </w:pPr>
      <w:r w:rsidRPr="007F0275">
        <w:t>Від власних гнид і зайд тих, Боже!</w:t>
      </w:r>
    </w:p>
    <w:p w:rsidR="007C538F" w:rsidRDefault="007C538F" w:rsidP="001B5C8C">
      <w:pPr>
        <w:spacing w:after="0"/>
        <w:ind w:firstLine="1985"/>
      </w:pPr>
    </w:p>
    <w:p w:rsidR="007C538F" w:rsidRDefault="007C538F" w:rsidP="001B5C8C">
      <w:pPr>
        <w:spacing w:after="0"/>
        <w:ind w:firstLine="1985"/>
      </w:pPr>
      <w:r>
        <w:t>Й не досить гнівного рядка,</w:t>
      </w:r>
    </w:p>
    <w:p w:rsidR="007C538F" w:rsidRDefault="007C538F" w:rsidP="001B5C8C">
      <w:pPr>
        <w:spacing w:after="0"/>
        <w:ind w:firstLine="1985"/>
      </w:pPr>
      <w:r>
        <w:t>Щоб зупинити нам руїну.</w:t>
      </w:r>
    </w:p>
    <w:p w:rsidR="007C538F" w:rsidRDefault="007C538F" w:rsidP="001B5C8C">
      <w:pPr>
        <w:spacing w:after="0"/>
        <w:ind w:firstLine="1985"/>
      </w:pPr>
      <w:r>
        <w:t>Дай, Боже, щастя землякам!</w:t>
      </w:r>
    </w:p>
    <w:p w:rsidR="007C538F" w:rsidRDefault="007C538F" w:rsidP="001B5C8C">
      <w:pPr>
        <w:spacing w:after="0"/>
        <w:ind w:firstLine="1985"/>
      </w:pPr>
      <w:r>
        <w:t>Скликай їх, Боже, в Україну!</w:t>
      </w:r>
    </w:p>
    <w:p w:rsidR="007C538F" w:rsidRDefault="007C538F" w:rsidP="001B5C8C">
      <w:pPr>
        <w:spacing w:after="0"/>
        <w:ind w:firstLine="1985"/>
      </w:pPr>
    </w:p>
    <w:p w:rsidR="007C538F" w:rsidRDefault="007C538F" w:rsidP="001B5C8C">
      <w:pPr>
        <w:spacing w:after="0"/>
        <w:ind w:firstLine="1985"/>
      </w:pPr>
      <w:r>
        <w:t>Де б не були в цей час вони,</w:t>
      </w:r>
    </w:p>
    <w:p w:rsidR="007C538F" w:rsidRDefault="007C538F" w:rsidP="001B5C8C">
      <w:pPr>
        <w:spacing w:after="0"/>
        <w:ind w:firstLine="1985"/>
      </w:pPr>
      <w:r>
        <w:t>Нехай не мовкне слово рідне.</w:t>
      </w:r>
    </w:p>
    <w:p w:rsidR="007C538F" w:rsidRDefault="007C538F" w:rsidP="001B5C8C">
      <w:pPr>
        <w:spacing w:after="0"/>
        <w:ind w:firstLine="1985"/>
      </w:pPr>
      <w:r>
        <w:t>Бо лиш єднаючись, з війни</w:t>
      </w:r>
    </w:p>
    <w:p w:rsidR="007C538F" w:rsidRDefault="007C538F" w:rsidP="001B5C8C">
      <w:pPr>
        <w:spacing w:after="0"/>
        <w:ind w:firstLine="1985"/>
      </w:pPr>
      <w:r>
        <w:t>Спроможний вибратися рід наш.</w:t>
      </w:r>
    </w:p>
    <w:p w:rsidR="007C538F" w:rsidRDefault="007C538F" w:rsidP="001B5C8C">
      <w:pPr>
        <w:spacing w:after="0"/>
        <w:ind w:firstLine="1985"/>
      </w:pPr>
    </w:p>
    <w:p w:rsidR="007C538F" w:rsidRDefault="007C538F" w:rsidP="001B5C8C">
      <w:pPr>
        <w:spacing w:after="0"/>
        <w:ind w:firstLine="1985"/>
      </w:pPr>
      <w:r>
        <w:t>Земляче, чуєш, підсоби!</w:t>
      </w:r>
    </w:p>
    <w:p w:rsidR="007C538F" w:rsidRDefault="007C538F" w:rsidP="001B5C8C">
      <w:pPr>
        <w:spacing w:after="0"/>
        <w:ind w:firstLine="1985"/>
      </w:pPr>
      <w:r>
        <w:t>Всього лиш крок, щоб разом бути.</w:t>
      </w:r>
    </w:p>
    <w:p w:rsidR="007C538F" w:rsidRDefault="007C538F" w:rsidP="001B5C8C">
      <w:pPr>
        <w:spacing w:after="0"/>
        <w:ind w:firstLine="1985"/>
      </w:pPr>
      <w:r>
        <w:t>Раби – німі. Ми не раби,</w:t>
      </w:r>
    </w:p>
    <w:p w:rsidR="007C538F" w:rsidRDefault="007C538F" w:rsidP="001B5C8C">
      <w:pPr>
        <w:spacing w:after="0"/>
        <w:ind w:firstLine="1985"/>
      </w:pPr>
      <w:r>
        <w:t>Якщо свободи голос чути.</w:t>
      </w:r>
    </w:p>
    <w:p w:rsidR="007C538F" w:rsidRDefault="007C538F" w:rsidP="001B5C8C">
      <w:pPr>
        <w:spacing w:after="0"/>
        <w:ind w:firstLine="1985"/>
      </w:pPr>
    </w:p>
    <w:p w:rsidR="007C538F" w:rsidRDefault="007C538F" w:rsidP="001B5C8C">
      <w:pPr>
        <w:spacing w:after="0"/>
        <w:ind w:firstLine="1985"/>
      </w:pPr>
      <w:r>
        <w:t>У всіх краях, де зараз ти</w:t>
      </w:r>
    </w:p>
    <w:p w:rsidR="007C538F" w:rsidRDefault="007C538F" w:rsidP="001B5C8C">
      <w:pPr>
        <w:spacing w:after="0"/>
        <w:ind w:firstLine="1985"/>
      </w:pPr>
      <w:r>
        <w:t>Дій так, щоб бути Україні!</w:t>
      </w:r>
    </w:p>
    <w:p w:rsidR="007C538F" w:rsidRDefault="007C538F" w:rsidP="001B5C8C">
      <w:pPr>
        <w:spacing w:after="0"/>
        <w:ind w:firstLine="1985"/>
      </w:pPr>
      <w:r>
        <w:t>Тоді і зайд перемогти</w:t>
      </w:r>
    </w:p>
    <w:p w:rsidR="007C538F" w:rsidRDefault="007C538F" w:rsidP="001B5C8C">
      <w:pPr>
        <w:spacing w:after="0"/>
        <w:ind w:firstLine="1985"/>
      </w:pPr>
      <w:r>
        <w:t>І власних гнид. У тім – спасіння!</w:t>
      </w:r>
    </w:p>
    <w:p w:rsidR="007C538F" w:rsidRDefault="007C538F" w:rsidP="001B5C8C">
      <w:pPr>
        <w:spacing w:after="0"/>
      </w:pPr>
      <w:r>
        <w:t xml:space="preserve"> 25 січня 2017 року</w:t>
      </w:r>
    </w:p>
    <w:p w:rsidR="007C538F" w:rsidRDefault="007C538F" w:rsidP="001B5C8C">
      <w:pPr>
        <w:spacing w:after="0"/>
      </w:pPr>
    </w:p>
    <w:p w:rsidR="007C538F" w:rsidRPr="00BD252E" w:rsidRDefault="007C538F" w:rsidP="001B5C8C">
      <w:pPr>
        <w:widowControl w:val="0"/>
        <w:spacing w:after="0"/>
        <w:ind w:right="-426" w:firstLine="567"/>
        <w:jc w:val="both"/>
        <w:rPr>
          <w:b/>
          <w:sz w:val="28"/>
          <w:szCs w:val="28"/>
        </w:rPr>
      </w:pPr>
      <w:r>
        <w:rPr>
          <w:b/>
        </w:rPr>
        <w:t xml:space="preserve"> </w:t>
      </w:r>
      <w:r w:rsidRPr="00BD252E">
        <w:rPr>
          <w:b/>
          <w:sz w:val="28"/>
          <w:szCs w:val="28"/>
        </w:rPr>
        <w:t>Ростуть малі</w:t>
      </w:r>
    </w:p>
    <w:p w:rsidR="007C538F" w:rsidRPr="000D7A42" w:rsidRDefault="007C538F" w:rsidP="001B5C8C">
      <w:pPr>
        <w:widowControl w:val="0"/>
        <w:spacing w:after="0"/>
        <w:ind w:right="-426" w:firstLine="1985"/>
        <w:jc w:val="both"/>
      </w:pPr>
    </w:p>
    <w:p w:rsidR="007C538F" w:rsidRPr="000D7A42" w:rsidRDefault="007C538F" w:rsidP="001B5C8C">
      <w:pPr>
        <w:widowControl w:val="0"/>
        <w:spacing w:after="0"/>
        <w:ind w:right="-426" w:firstLine="1985"/>
        <w:jc w:val="both"/>
      </w:pPr>
      <w:r w:rsidRPr="000D7A42">
        <w:t>Щоб не "кравчучка", впав би сам:</w:t>
      </w:r>
      <w:r>
        <w:t xml:space="preserve"> </w:t>
      </w:r>
    </w:p>
    <w:p w:rsidR="007C538F" w:rsidRPr="000D7A42" w:rsidRDefault="007C538F" w:rsidP="001B5C8C">
      <w:pPr>
        <w:widowControl w:val="0"/>
        <w:spacing w:after="0"/>
        <w:ind w:right="-426" w:firstLine="1985"/>
        <w:jc w:val="both"/>
      </w:pPr>
      <w:r w:rsidRPr="000D7A42">
        <w:t>Слизький шлях видався на ринок…</w:t>
      </w:r>
    </w:p>
    <w:p w:rsidR="007C538F" w:rsidRPr="000D7A42" w:rsidRDefault="007C538F" w:rsidP="001B5C8C">
      <w:pPr>
        <w:widowControl w:val="0"/>
        <w:spacing w:after="0"/>
        <w:ind w:right="-426" w:firstLine="1985"/>
        <w:jc w:val="both"/>
      </w:pPr>
      <w:r w:rsidRPr="000D7A42">
        <w:t>Співала весело пташина.</w:t>
      </w:r>
    </w:p>
    <w:p w:rsidR="007C538F" w:rsidRPr="000D7A42" w:rsidRDefault="007C538F" w:rsidP="001B5C8C">
      <w:pPr>
        <w:widowControl w:val="0"/>
        <w:spacing w:after="0"/>
        <w:ind w:right="-426" w:firstLine="1985"/>
        <w:jc w:val="both"/>
      </w:pPr>
      <w:r w:rsidRPr="000D7A42">
        <w:t>Ясніли зимні небеса.</w:t>
      </w:r>
    </w:p>
    <w:p w:rsidR="007C538F" w:rsidRPr="000D7A42" w:rsidRDefault="007C538F" w:rsidP="001B5C8C">
      <w:pPr>
        <w:widowControl w:val="0"/>
        <w:spacing w:after="0"/>
        <w:ind w:right="-426" w:firstLine="1985"/>
        <w:jc w:val="both"/>
      </w:pPr>
    </w:p>
    <w:p w:rsidR="007C538F" w:rsidRPr="000D7A42" w:rsidRDefault="007C538F" w:rsidP="001B5C8C">
      <w:pPr>
        <w:widowControl w:val="0"/>
        <w:spacing w:after="0"/>
        <w:ind w:right="-426" w:firstLine="1985"/>
        <w:jc w:val="both"/>
      </w:pPr>
      <w:r w:rsidRPr="000D7A42">
        <w:t>У дитсадку гасали діти,</w:t>
      </w:r>
    </w:p>
    <w:p w:rsidR="007C538F" w:rsidRPr="000D7A42" w:rsidRDefault="007C538F" w:rsidP="001B5C8C">
      <w:pPr>
        <w:widowControl w:val="0"/>
        <w:spacing w:after="0"/>
        <w:ind w:right="-426" w:firstLine="1985"/>
        <w:jc w:val="both"/>
      </w:pPr>
      <w:r w:rsidRPr="000D7A42">
        <w:t>І галас чувся зусібіч.</w:t>
      </w:r>
    </w:p>
    <w:p w:rsidR="007C538F" w:rsidRPr="000D7A42" w:rsidRDefault="007C538F" w:rsidP="001B5C8C">
      <w:pPr>
        <w:widowControl w:val="0"/>
        <w:spacing w:after="0"/>
        <w:ind w:right="-426" w:firstLine="1985"/>
        <w:jc w:val="both"/>
      </w:pPr>
      <w:r w:rsidRPr="000D7A42">
        <w:t>Я усміхався сам собі,</w:t>
      </w:r>
    </w:p>
    <w:p w:rsidR="007C538F" w:rsidRPr="000D7A42" w:rsidRDefault="007C538F" w:rsidP="001B5C8C">
      <w:pPr>
        <w:widowControl w:val="0"/>
        <w:spacing w:after="0"/>
        <w:ind w:right="-426" w:firstLine="1985"/>
        <w:jc w:val="both"/>
      </w:pPr>
      <w:r w:rsidRPr="000D7A42">
        <w:t xml:space="preserve">Мов </w:t>
      </w:r>
      <w:r>
        <w:t>теж</w:t>
      </w:r>
      <w:r w:rsidRPr="000D7A42">
        <w:t xml:space="preserve"> дитям був, а не дідом…</w:t>
      </w:r>
    </w:p>
    <w:p w:rsidR="007C538F" w:rsidRPr="000D7A42" w:rsidRDefault="007C538F" w:rsidP="001B5C8C">
      <w:pPr>
        <w:widowControl w:val="0"/>
        <w:spacing w:after="0"/>
        <w:ind w:right="-426" w:firstLine="1985"/>
        <w:jc w:val="both"/>
      </w:pPr>
    </w:p>
    <w:p w:rsidR="007C538F" w:rsidRPr="000D7A42" w:rsidRDefault="007C538F" w:rsidP="001B5C8C">
      <w:pPr>
        <w:widowControl w:val="0"/>
        <w:spacing w:after="0"/>
        <w:ind w:right="-426" w:firstLine="1985"/>
        <w:jc w:val="both"/>
      </w:pPr>
      <w:r w:rsidRPr="000D7A42">
        <w:t>Лиш гримкотливий мій ціпок –</w:t>
      </w:r>
    </w:p>
    <w:p w:rsidR="007C538F" w:rsidRPr="000D7A42" w:rsidRDefault="007C538F" w:rsidP="001B5C8C">
      <w:pPr>
        <w:widowControl w:val="0"/>
        <w:spacing w:after="0"/>
        <w:ind w:right="-426" w:firstLine="1985"/>
        <w:jc w:val="both"/>
      </w:pPr>
      <w:r w:rsidRPr="000D7A42">
        <w:t>Моя "кравчучка" двоколісна –</w:t>
      </w:r>
    </w:p>
    <w:p w:rsidR="007C538F" w:rsidRPr="000D7A42" w:rsidRDefault="007C538F" w:rsidP="001B5C8C">
      <w:pPr>
        <w:widowControl w:val="0"/>
        <w:spacing w:after="0"/>
        <w:ind w:right="-426" w:firstLine="1985"/>
        <w:jc w:val="both"/>
      </w:pPr>
      <w:r w:rsidRPr="000D7A42">
        <w:t>Співав, звичайно, іншу пісню,</w:t>
      </w:r>
    </w:p>
    <w:p w:rsidR="007C538F" w:rsidRPr="000D7A42" w:rsidRDefault="007C538F" w:rsidP="001B5C8C">
      <w:pPr>
        <w:widowControl w:val="0"/>
        <w:spacing w:after="0"/>
        <w:ind w:right="-426" w:firstLine="1985"/>
        <w:jc w:val="both"/>
      </w:pPr>
      <w:r w:rsidRPr="000D7A42">
        <w:t>Що не про мене дитсадок…</w:t>
      </w:r>
    </w:p>
    <w:p w:rsidR="007C538F" w:rsidRPr="000D7A42" w:rsidRDefault="007C538F" w:rsidP="001B5C8C">
      <w:pPr>
        <w:widowControl w:val="0"/>
        <w:spacing w:after="0"/>
        <w:ind w:right="-426" w:firstLine="1985"/>
        <w:jc w:val="both"/>
      </w:pPr>
    </w:p>
    <w:p w:rsidR="007C538F" w:rsidRPr="000D7A42" w:rsidRDefault="007C538F" w:rsidP="001B5C8C">
      <w:pPr>
        <w:widowControl w:val="0"/>
        <w:spacing w:after="0"/>
        <w:ind w:right="-426" w:firstLine="1985"/>
        <w:jc w:val="both"/>
      </w:pPr>
      <w:r w:rsidRPr="000D7A42">
        <w:t>Якийсь хлопчисько зупинивсь,</w:t>
      </w:r>
    </w:p>
    <w:p w:rsidR="007C538F" w:rsidRPr="000D7A42" w:rsidRDefault="007C538F" w:rsidP="001B5C8C">
      <w:pPr>
        <w:widowControl w:val="0"/>
        <w:spacing w:after="0"/>
        <w:ind w:right="-426" w:firstLine="1985"/>
        <w:jc w:val="both"/>
      </w:pPr>
      <w:r w:rsidRPr="000D7A42">
        <w:t>Мов зацікавився так дідом…</w:t>
      </w:r>
    </w:p>
    <w:p w:rsidR="007C538F" w:rsidRPr="000D7A42" w:rsidRDefault="007C538F" w:rsidP="001B5C8C">
      <w:pPr>
        <w:widowControl w:val="0"/>
        <w:spacing w:after="0"/>
        <w:ind w:right="-426" w:firstLine="1985"/>
        <w:jc w:val="both"/>
      </w:pPr>
      <w:r w:rsidRPr="000D7A42">
        <w:t>Й мене тим самим обнадіяв:</w:t>
      </w:r>
    </w:p>
    <w:p w:rsidR="007C538F" w:rsidRPr="000D7A42" w:rsidRDefault="007C538F" w:rsidP="001B5C8C">
      <w:pPr>
        <w:widowControl w:val="0"/>
        <w:spacing w:after="0"/>
        <w:ind w:right="-426" w:firstLine="1985"/>
        <w:jc w:val="both"/>
      </w:pPr>
      <w:r w:rsidRPr="000D7A42">
        <w:t>Кашкет зняв – привітався з ним…</w:t>
      </w:r>
    </w:p>
    <w:p w:rsidR="007C538F" w:rsidRPr="000D7A42" w:rsidRDefault="007C538F" w:rsidP="001B5C8C">
      <w:pPr>
        <w:widowControl w:val="0"/>
        <w:spacing w:after="0"/>
        <w:ind w:right="-426" w:firstLine="1985"/>
        <w:jc w:val="both"/>
      </w:pPr>
    </w:p>
    <w:p w:rsidR="007C538F" w:rsidRPr="000D7A42" w:rsidRDefault="007C538F" w:rsidP="001B5C8C">
      <w:pPr>
        <w:widowControl w:val="0"/>
        <w:spacing w:after="0"/>
        <w:ind w:right="-426" w:firstLine="1985"/>
        <w:jc w:val="both"/>
      </w:pPr>
      <w:r w:rsidRPr="000D7A42">
        <w:t>І далі знов заторохтів,</w:t>
      </w:r>
    </w:p>
    <w:p w:rsidR="007C538F" w:rsidRPr="000D7A42" w:rsidRDefault="007C538F" w:rsidP="001B5C8C">
      <w:pPr>
        <w:widowControl w:val="0"/>
        <w:spacing w:after="0"/>
        <w:ind w:right="-426" w:firstLine="1985"/>
        <w:jc w:val="both"/>
      </w:pPr>
      <w:r w:rsidRPr="000D7A42">
        <w:t>Слизьку торуючи дорогу…</w:t>
      </w:r>
    </w:p>
    <w:p w:rsidR="007C538F" w:rsidRPr="000D7A42" w:rsidRDefault="007C538F" w:rsidP="001B5C8C">
      <w:pPr>
        <w:widowControl w:val="0"/>
        <w:spacing w:after="0"/>
        <w:ind w:right="-426" w:firstLine="1985"/>
        <w:jc w:val="both"/>
      </w:pPr>
      <w:r w:rsidRPr="000D7A42">
        <w:t>Ростуть малі. І – слава Богу!</w:t>
      </w:r>
    </w:p>
    <w:p w:rsidR="007C538F" w:rsidRPr="000D7A42" w:rsidRDefault="007C538F" w:rsidP="001B5C8C">
      <w:pPr>
        <w:widowControl w:val="0"/>
        <w:spacing w:after="0"/>
        <w:ind w:right="-426" w:firstLine="1985"/>
        <w:jc w:val="both"/>
      </w:pPr>
      <w:r w:rsidRPr="000D7A42">
        <w:t>Зима, а чути пташки спів.</w:t>
      </w:r>
    </w:p>
    <w:p w:rsidR="007C538F" w:rsidRPr="000D7A42" w:rsidRDefault="007C538F" w:rsidP="001B5C8C">
      <w:pPr>
        <w:widowControl w:val="0"/>
        <w:spacing w:after="0"/>
        <w:ind w:right="-426" w:firstLine="1985"/>
        <w:jc w:val="both"/>
      </w:pPr>
      <w:r w:rsidRPr="000D7A42">
        <w:t>До нього й свій ще долучив.</w:t>
      </w:r>
    </w:p>
    <w:p w:rsidR="007C538F" w:rsidRPr="000D7A42" w:rsidRDefault="007C538F" w:rsidP="001B5C8C">
      <w:pPr>
        <w:widowControl w:val="0"/>
        <w:spacing w:after="0"/>
        <w:ind w:right="-426" w:firstLine="1985"/>
        <w:jc w:val="both"/>
      </w:pPr>
      <w:r w:rsidRPr="000D7A42">
        <w:t>І на душі тепліш від того!</w:t>
      </w:r>
    </w:p>
    <w:p w:rsidR="007C538F" w:rsidRDefault="007C538F" w:rsidP="001B5C8C">
      <w:pPr>
        <w:widowControl w:val="0"/>
        <w:spacing w:after="0"/>
        <w:ind w:right="-426"/>
        <w:jc w:val="both"/>
      </w:pPr>
      <w:r>
        <w:t xml:space="preserve"> 26 січня 2017 року </w:t>
      </w:r>
    </w:p>
    <w:p w:rsidR="007C538F" w:rsidRDefault="007C538F" w:rsidP="001B5C8C">
      <w:pPr>
        <w:widowControl w:val="0"/>
        <w:spacing w:after="0"/>
        <w:ind w:right="-426"/>
        <w:jc w:val="both"/>
      </w:pPr>
      <w:r w:rsidRPr="00BD252E">
        <w:t xml:space="preserve"> </w:t>
      </w:r>
    </w:p>
    <w:p w:rsidR="007C538F" w:rsidRDefault="007C538F" w:rsidP="001B5C8C">
      <w:pPr>
        <w:spacing w:after="0"/>
        <w:ind w:firstLine="1985"/>
        <w:rPr>
          <w:b/>
          <w:sz w:val="28"/>
          <w:szCs w:val="28"/>
        </w:rPr>
      </w:pPr>
      <w:r>
        <w:rPr>
          <w:b/>
          <w:sz w:val="28"/>
          <w:szCs w:val="28"/>
        </w:rPr>
        <w:t xml:space="preserve"> Потяг</w:t>
      </w:r>
    </w:p>
    <w:p w:rsidR="007C538F" w:rsidRDefault="007C538F" w:rsidP="001B5C8C">
      <w:pPr>
        <w:spacing w:after="0"/>
        <w:ind w:firstLine="1985"/>
      </w:pPr>
    </w:p>
    <w:p w:rsidR="007C538F" w:rsidRDefault="007C538F" w:rsidP="001B5C8C">
      <w:pPr>
        <w:spacing w:after="0"/>
        <w:ind w:firstLine="1985"/>
      </w:pPr>
      <w:r>
        <w:t>Ти хто, що поруч спиш</w:t>
      </w:r>
    </w:p>
    <w:p w:rsidR="007C538F" w:rsidRDefault="007C538F" w:rsidP="001B5C8C">
      <w:pPr>
        <w:spacing w:after="0"/>
        <w:ind w:firstLine="1985"/>
      </w:pPr>
      <w:r>
        <w:t>І демонструєш спину?</w:t>
      </w:r>
    </w:p>
    <w:p w:rsidR="007C538F" w:rsidRDefault="007C538F" w:rsidP="001B5C8C">
      <w:pPr>
        <w:spacing w:after="0"/>
        <w:ind w:firstLine="1985"/>
      </w:pPr>
      <w:r>
        <w:t>А підступитись лиш,</w:t>
      </w:r>
    </w:p>
    <w:p w:rsidR="007C538F" w:rsidRDefault="007C538F" w:rsidP="001B5C8C">
      <w:pPr>
        <w:spacing w:after="0"/>
        <w:ind w:firstLine="1985"/>
      </w:pPr>
      <w:r>
        <w:t>І вже мене не спиниш...</w:t>
      </w:r>
    </w:p>
    <w:p w:rsidR="007C538F" w:rsidRDefault="007C538F" w:rsidP="001B5C8C">
      <w:pPr>
        <w:spacing w:after="0"/>
        <w:ind w:firstLine="1985"/>
      </w:pPr>
    </w:p>
    <w:p w:rsidR="007C538F" w:rsidRDefault="007C538F" w:rsidP="001B5C8C">
      <w:pPr>
        <w:spacing w:after="0"/>
        <w:ind w:firstLine="1985"/>
      </w:pPr>
      <w:r>
        <w:t>Хай дорікнеш мені,</w:t>
      </w:r>
    </w:p>
    <w:p w:rsidR="007C538F" w:rsidRDefault="007C538F" w:rsidP="001B5C8C">
      <w:pPr>
        <w:spacing w:after="0"/>
        <w:ind w:firstLine="1985"/>
      </w:pPr>
      <w:r>
        <w:t>Що все вдаю героя…</w:t>
      </w:r>
    </w:p>
    <w:p w:rsidR="007C538F" w:rsidRDefault="007C538F" w:rsidP="001B5C8C">
      <w:pPr>
        <w:spacing w:after="0"/>
        <w:ind w:firstLine="1985"/>
      </w:pPr>
      <w:r>
        <w:t>Цікаво ж: а хто ніч</w:t>
      </w:r>
    </w:p>
    <w:p w:rsidR="007C538F" w:rsidRDefault="007C538F" w:rsidP="001B5C8C">
      <w:pPr>
        <w:spacing w:after="0"/>
        <w:ind w:firstLine="1985"/>
      </w:pPr>
      <w:r>
        <w:t>У ліжку був зі мною?</w:t>
      </w:r>
    </w:p>
    <w:p w:rsidR="007C538F" w:rsidRDefault="007C538F" w:rsidP="001B5C8C">
      <w:pPr>
        <w:spacing w:after="0"/>
        <w:ind w:firstLine="1985"/>
      </w:pPr>
    </w:p>
    <w:p w:rsidR="007C538F" w:rsidRDefault="007C538F" w:rsidP="001B5C8C">
      <w:pPr>
        <w:spacing w:after="0"/>
        <w:ind w:firstLine="1985"/>
      </w:pPr>
      <w:r>
        <w:t>Що хоч мені кажи,</w:t>
      </w:r>
    </w:p>
    <w:p w:rsidR="007C538F" w:rsidRDefault="007C538F" w:rsidP="001B5C8C">
      <w:pPr>
        <w:spacing w:after="0"/>
        <w:ind w:firstLine="1985"/>
      </w:pPr>
      <w:r>
        <w:t>Упевнитись лиш в тому,</w:t>
      </w:r>
    </w:p>
    <w:p w:rsidR="007C538F" w:rsidRDefault="007C538F" w:rsidP="001B5C8C">
      <w:pPr>
        <w:spacing w:after="0"/>
        <w:ind w:firstLine="1985"/>
      </w:pPr>
      <w:r>
        <w:t>Що ти не пасажир</w:t>
      </w:r>
    </w:p>
    <w:p w:rsidR="007C538F" w:rsidRDefault="007C538F" w:rsidP="001B5C8C">
      <w:pPr>
        <w:spacing w:after="0"/>
        <w:ind w:firstLine="1985"/>
      </w:pPr>
      <w:r>
        <w:t>У потягу нічному…</w:t>
      </w:r>
    </w:p>
    <w:p w:rsidR="007C538F" w:rsidRDefault="007C538F" w:rsidP="001B5C8C">
      <w:pPr>
        <w:spacing w:after="0"/>
        <w:ind w:firstLine="1985"/>
      </w:pPr>
    </w:p>
    <w:p w:rsidR="007C538F" w:rsidRDefault="007C538F" w:rsidP="001B5C8C">
      <w:pPr>
        <w:spacing w:after="0"/>
        <w:ind w:firstLine="1985"/>
      </w:pPr>
      <w:r>
        <w:t>Що все в нас, як завжди,</w:t>
      </w:r>
    </w:p>
    <w:p w:rsidR="007C538F" w:rsidRDefault="007C538F" w:rsidP="001B5C8C">
      <w:pPr>
        <w:spacing w:after="0"/>
        <w:ind w:firstLine="1985"/>
      </w:pPr>
      <w:r>
        <w:t>Хай і літа минають,</w:t>
      </w:r>
    </w:p>
    <w:p w:rsidR="007C538F" w:rsidRDefault="007C538F" w:rsidP="001B5C8C">
      <w:pPr>
        <w:spacing w:after="0"/>
        <w:ind w:firstLine="1985"/>
      </w:pPr>
      <w:r>
        <w:t>Неначе поїзди</w:t>
      </w:r>
    </w:p>
    <w:p w:rsidR="007C538F" w:rsidRDefault="007C538F" w:rsidP="001B5C8C">
      <w:pPr>
        <w:spacing w:after="0"/>
        <w:ind w:firstLine="1985"/>
      </w:pPr>
      <w:r>
        <w:t>Отам – за зимним гаєм.</w:t>
      </w:r>
    </w:p>
    <w:p w:rsidR="007C538F" w:rsidRDefault="007C538F" w:rsidP="001B5C8C">
      <w:pPr>
        <w:spacing w:after="0"/>
        <w:ind w:firstLine="1985"/>
      </w:pPr>
    </w:p>
    <w:p w:rsidR="007C538F" w:rsidRDefault="007C538F" w:rsidP="001B5C8C">
      <w:pPr>
        <w:spacing w:after="0"/>
        <w:ind w:firstLine="1985"/>
      </w:pPr>
      <w:r>
        <w:t>Ти чуєш: гримкотять,</w:t>
      </w:r>
    </w:p>
    <w:p w:rsidR="007C538F" w:rsidRDefault="007C538F" w:rsidP="001B5C8C">
      <w:pPr>
        <w:spacing w:after="0"/>
        <w:ind w:firstLine="1985"/>
      </w:pPr>
      <w:r>
        <w:t>Вистукують наспівно…</w:t>
      </w:r>
    </w:p>
    <w:p w:rsidR="007C538F" w:rsidRDefault="007C538F" w:rsidP="001B5C8C">
      <w:pPr>
        <w:spacing w:after="0"/>
        <w:ind w:firstLine="1985"/>
      </w:pPr>
      <w:r>
        <w:t>Байдужі до звитяг</w:t>
      </w:r>
    </w:p>
    <w:p w:rsidR="007C538F" w:rsidRDefault="007C538F" w:rsidP="001B5C8C">
      <w:pPr>
        <w:spacing w:after="0"/>
        <w:ind w:firstLine="1985"/>
      </w:pPr>
      <w:r>
        <w:t>Моїх, твоєї спини…</w:t>
      </w:r>
    </w:p>
    <w:p w:rsidR="007C538F" w:rsidRDefault="007C538F" w:rsidP="001B5C8C">
      <w:pPr>
        <w:spacing w:after="0"/>
        <w:ind w:firstLine="1985"/>
      </w:pPr>
    </w:p>
    <w:p w:rsidR="007C538F" w:rsidRDefault="007C538F" w:rsidP="001B5C8C">
      <w:pPr>
        <w:spacing w:after="0"/>
        <w:ind w:firstLine="1985"/>
      </w:pPr>
      <w:r>
        <w:t>Та не однак мені.</w:t>
      </w:r>
    </w:p>
    <w:p w:rsidR="007C538F" w:rsidRDefault="007C538F" w:rsidP="001B5C8C">
      <w:pPr>
        <w:spacing w:after="0"/>
        <w:ind w:firstLine="1985"/>
      </w:pPr>
      <w:r>
        <w:t>Мій потяг – не той потяг…</w:t>
      </w:r>
    </w:p>
    <w:p w:rsidR="007C538F" w:rsidRDefault="007C538F" w:rsidP="001B5C8C">
      <w:pPr>
        <w:spacing w:after="0"/>
        <w:ind w:firstLine="1985"/>
      </w:pPr>
      <w:r>
        <w:t>Одвернуту всю ніч</w:t>
      </w:r>
    </w:p>
    <w:p w:rsidR="007C538F" w:rsidRDefault="007C538F" w:rsidP="001B5C8C">
      <w:pPr>
        <w:spacing w:after="0"/>
        <w:ind w:firstLine="1985"/>
      </w:pPr>
      <w:r>
        <w:t>Тому й питаю, хто ти?</w:t>
      </w:r>
    </w:p>
    <w:p w:rsidR="007C538F" w:rsidRDefault="007C538F" w:rsidP="001B5C8C">
      <w:pPr>
        <w:spacing w:after="0"/>
        <w:ind w:firstLine="1985"/>
      </w:pPr>
    </w:p>
    <w:p w:rsidR="007C538F" w:rsidRDefault="007C538F" w:rsidP="001B5C8C">
      <w:pPr>
        <w:spacing w:after="0"/>
        <w:ind w:firstLine="1985"/>
      </w:pPr>
      <w:r>
        <w:t>Раніше на плечі</w:t>
      </w:r>
    </w:p>
    <w:p w:rsidR="007C538F" w:rsidRDefault="007C538F" w:rsidP="001B5C8C">
      <w:pPr>
        <w:spacing w:after="0"/>
        <w:ind w:firstLine="1985"/>
      </w:pPr>
      <w:r>
        <w:t>Любила засинати.</w:t>
      </w:r>
    </w:p>
    <w:p w:rsidR="007C538F" w:rsidRDefault="007C538F" w:rsidP="001B5C8C">
      <w:pPr>
        <w:spacing w:after="0"/>
        <w:ind w:firstLine="1985"/>
      </w:pPr>
      <w:r>
        <w:t xml:space="preserve">З яких, скажи, причин </w:t>
      </w:r>
    </w:p>
    <w:p w:rsidR="007C538F" w:rsidRDefault="007C538F" w:rsidP="001B5C8C">
      <w:pPr>
        <w:spacing w:after="0"/>
        <w:ind w:firstLine="1985"/>
      </w:pPr>
      <w:r>
        <w:t>Одвернута спина та?</w:t>
      </w:r>
    </w:p>
    <w:p w:rsidR="007C538F" w:rsidRDefault="007C538F" w:rsidP="001B5C8C">
      <w:pPr>
        <w:spacing w:after="0"/>
        <w:ind w:firstLine="1985"/>
      </w:pPr>
    </w:p>
    <w:p w:rsidR="007C538F" w:rsidRDefault="007C538F" w:rsidP="001B5C8C">
      <w:pPr>
        <w:spacing w:after="0"/>
        <w:ind w:firstLine="1985"/>
      </w:pPr>
      <w:r>
        <w:t>Приречено зітхнеш…</w:t>
      </w:r>
    </w:p>
    <w:p w:rsidR="007C538F" w:rsidRDefault="007C538F" w:rsidP="001B5C8C">
      <w:pPr>
        <w:spacing w:after="0"/>
        <w:ind w:firstLine="1985"/>
      </w:pPr>
      <w:r>
        <w:t>Щось мовиш про утому…</w:t>
      </w:r>
    </w:p>
    <w:p w:rsidR="007C538F" w:rsidRDefault="007C538F" w:rsidP="001B5C8C">
      <w:pPr>
        <w:spacing w:after="0"/>
        <w:ind w:firstLine="1985"/>
      </w:pPr>
      <w:r>
        <w:t>Та хто б спинив мене</w:t>
      </w:r>
    </w:p>
    <w:p w:rsidR="007C538F" w:rsidRDefault="007C538F" w:rsidP="001B5C8C">
      <w:pPr>
        <w:spacing w:after="0"/>
        <w:ind w:firstLine="1985"/>
      </w:pPr>
      <w:r>
        <w:t>При потягу такому?</w:t>
      </w:r>
    </w:p>
    <w:p w:rsidR="007C538F" w:rsidRDefault="007C538F" w:rsidP="001B5C8C">
      <w:pPr>
        <w:spacing w:after="0"/>
        <w:ind w:firstLine="1985"/>
      </w:pPr>
    </w:p>
    <w:p w:rsidR="007C538F" w:rsidRDefault="007C538F" w:rsidP="001B5C8C">
      <w:pPr>
        <w:spacing w:after="0"/>
        <w:ind w:firstLine="1985"/>
      </w:pPr>
      <w:r>
        <w:t>Тепер, що хочеш мов,</w:t>
      </w:r>
    </w:p>
    <w:p w:rsidR="007C538F" w:rsidRDefault="007C538F" w:rsidP="001B5C8C">
      <w:pPr>
        <w:spacing w:after="0"/>
        <w:ind w:firstLine="1985"/>
      </w:pPr>
      <w:r>
        <w:t>Пізнав: це ти! Спасибі…</w:t>
      </w:r>
    </w:p>
    <w:p w:rsidR="007C538F" w:rsidRDefault="007C538F" w:rsidP="001B5C8C">
      <w:pPr>
        <w:spacing w:after="0"/>
        <w:ind w:firstLine="1985"/>
      </w:pPr>
      <w:r>
        <w:t>А то чужі немов,</w:t>
      </w:r>
    </w:p>
    <w:p w:rsidR="007C538F" w:rsidRDefault="007C538F" w:rsidP="001B5C8C">
      <w:pPr>
        <w:spacing w:after="0"/>
        <w:ind w:firstLine="1985"/>
      </w:pPr>
      <w:r>
        <w:t>В купе навпроти ніби...</w:t>
      </w:r>
    </w:p>
    <w:p w:rsidR="007C538F" w:rsidRDefault="007C538F" w:rsidP="001B5C8C">
      <w:pPr>
        <w:spacing w:after="0"/>
        <w:ind w:firstLine="1985"/>
      </w:pPr>
    </w:p>
    <w:p w:rsidR="007C538F" w:rsidRDefault="007C538F" w:rsidP="001B5C8C">
      <w:pPr>
        <w:spacing w:after="0"/>
        <w:ind w:firstLine="1985"/>
      </w:pPr>
      <w:r>
        <w:t>І де утома та?</w:t>
      </w:r>
    </w:p>
    <w:p w:rsidR="007C538F" w:rsidRDefault="007C538F" w:rsidP="001B5C8C">
      <w:pPr>
        <w:spacing w:after="0"/>
        <w:ind w:firstLine="1985"/>
      </w:pPr>
      <w:r>
        <w:t>Де сумніви вчорашні?</w:t>
      </w:r>
    </w:p>
    <w:p w:rsidR="007C538F" w:rsidRDefault="007C538F" w:rsidP="001B5C8C">
      <w:pPr>
        <w:spacing w:after="0"/>
        <w:ind w:firstLine="1985"/>
      </w:pPr>
      <w:r>
        <w:t>Хай що – не одвертайсь:</w:t>
      </w:r>
    </w:p>
    <w:p w:rsidR="007C538F" w:rsidRDefault="007C538F" w:rsidP="001B5C8C">
      <w:pPr>
        <w:spacing w:after="0"/>
        <w:ind w:firstLine="1985"/>
      </w:pPr>
      <w:r>
        <w:t>Ти ж бачиш – не пора ще!</w:t>
      </w:r>
    </w:p>
    <w:p w:rsidR="007C538F" w:rsidRDefault="007C538F" w:rsidP="001B5C8C">
      <w:pPr>
        <w:spacing w:after="0"/>
      </w:pPr>
      <w:r>
        <w:t xml:space="preserve"> 27 січня 2017 року</w:t>
      </w:r>
    </w:p>
    <w:p w:rsidR="007C538F" w:rsidRDefault="007C538F" w:rsidP="001B5C8C">
      <w:pPr>
        <w:spacing w:after="0"/>
      </w:pPr>
    </w:p>
    <w:p w:rsidR="007C538F" w:rsidRPr="006E15CF" w:rsidRDefault="007C538F" w:rsidP="001B5C8C">
      <w:pPr>
        <w:spacing w:after="0"/>
        <w:ind w:firstLine="1985"/>
        <w:rPr>
          <w:b/>
          <w:sz w:val="28"/>
          <w:szCs w:val="28"/>
        </w:rPr>
      </w:pPr>
      <w:r>
        <w:rPr>
          <w:b/>
          <w:sz w:val="28"/>
          <w:szCs w:val="28"/>
        </w:rPr>
        <w:t xml:space="preserve"> </w:t>
      </w:r>
      <w:r w:rsidRPr="006E15CF">
        <w:rPr>
          <w:b/>
          <w:sz w:val="28"/>
          <w:szCs w:val="28"/>
        </w:rPr>
        <w:t>Авто з гучномовцем</w:t>
      </w:r>
    </w:p>
    <w:p w:rsidR="007C538F" w:rsidRDefault="007C538F" w:rsidP="001B5C8C">
      <w:pPr>
        <w:spacing w:after="0"/>
        <w:ind w:firstLine="1985"/>
      </w:pPr>
    </w:p>
    <w:p w:rsidR="007C538F" w:rsidRPr="00EC34E6" w:rsidRDefault="007C538F" w:rsidP="001B5C8C">
      <w:pPr>
        <w:spacing w:after="0"/>
        <w:ind w:firstLine="1985"/>
      </w:pPr>
      <w:r w:rsidRPr="00EC34E6">
        <w:t>Сніжить… Але я не про те.</w:t>
      </w:r>
    </w:p>
    <w:p w:rsidR="007C538F" w:rsidRPr="00EC34E6" w:rsidRDefault="007C538F" w:rsidP="001B5C8C">
      <w:pPr>
        <w:spacing w:after="0"/>
        <w:ind w:firstLine="1985"/>
      </w:pPr>
      <w:r w:rsidRPr="00EC34E6">
        <w:t>Авто майнуло з гучномовцем.</w:t>
      </w:r>
    </w:p>
    <w:p w:rsidR="007C538F" w:rsidRPr="00EC34E6" w:rsidRDefault="007C538F" w:rsidP="001B5C8C">
      <w:pPr>
        <w:spacing w:after="0"/>
        <w:ind w:firstLine="1985"/>
      </w:pPr>
      <w:r w:rsidRPr="00EC34E6">
        <w:t>Я дослухаюсь: що там, хлопці?</w:t>
      </w:r>
    </w:p>
    <w:p w:rsidR="007C538F" w:rsidRPr="00EC34E6" w:rsidRDefault="007C538F" w:rsidP="001B5C8C">
      <w:pPr>
        <w:spacing w:after="0"/>
        <w:ind w:firstLine="1985"/>
      </w:pPr>
      <w:r w:rsidRPr="00EC34E6">
        <w:t>Про що балачку ведете?</w:t>
      </w:r>
    </w:p>
    <w:p w:rsidR="007C538F" w:rsidRPr="00EC34E6" w:rsidRDefault="007C538F" w:rsidP="001B5C8C">
      <w:pPr>
        <w:spacing w:after="0"/>
        <w:ind w:firstLine="1985"/>
      </w:pPr>
    </w:p>
    <w:p w:rsidR="007C538F" w:rsidRPr="00EC34E6" w:rsidRDefault="007C538F" w:rsidP="001B5C8C">
      <w:pPr>
        <w:spacing w:after="0"/>
        <w:ind w:firstLine="1985"/>
      </w:pPr>
      <w:r w:rsidRPr="00EC34E6">
        <w:t>За мить з’ясовую, кому</w:t>
      </w:r>
    </w:p>
    <w:p w:rsidR="007C538F" w:rsidRPr="00EC34E6" w:rsidRDefault="007C538F" w:rsidP="001B5C8C">
      <w:pPr>
        <w:spacing w:after="0"/>
        <w:ind w:firstLine="1985"/>
      </w:pPr>
      <w:r w:rsidRPr="00EC34E6">
        <w:t>Про сухарі подбати треба:</w:t>
      </w:r>
    </w:p>
    <w:p w:rsidR="007C538F" w:rsidRPr="00EC34E6" w:rsidRDefault="007C538F" w:rsidP="001B5C8C">
      <w:pPr>
        <w:spacing w:after="0"/>
        <w:ind w:firstLine="1985"/>
      </w:pPr>
      <w:r w:rsidRPr="00EC34E6">
        <w:t>На фото в робі хтось тюремній...</w:t>
      </w:r>
    </w:p>
    <w:p w:rsidR="007C538F" w:rsidRPr="00EC34E6" w:rsidRDefault="007C538F" w:rsidP="001B5C8C">
      <w:pPr>
        <w:spacing w:after="0"/>
        <w:ind w:firstLine="1985"/>
      </w:pPr>
      <w:r w:rsidRPr="00EC34E6">
        <w:t>Гучить: "Пашинського – в тюрму!".</w:t>
      </w:r>
    </w:p>
    <w:p w:rsidR="007C538F" w:rsidRPr="00EC34E6" w:rsidRDefault="007C538F" w:rsidP="001B5C8C">
      <w:pPr>
        <w:spacing w:after="0"/>
        <w:ind w:firstLine="1985"/>
      </w:pPr>
    </w:p>
    <w:p w:rsidR="007C538F" w:rsidRPr="00EC34E6" w:rsidRDefault="007C538F" w:rsidP="001B5C8C">
      <w:pPr>
        <w:spacing w:after="0"/>
        <w:ind w:firstLine="1985"/>
      </w:pPr>
      <w:r w:rsidRPr="00EC34E6">
        <w:t>Це ж хто? Нардеп… "Народний фронт"…</w:t>
      </w:r>
    </w:p>
    <w:p w:rsidR="007C538F" w:rsidRPr="00EC34E6" w:rsidRDefault="007C538F" w:rsidP="001B5C8C">
      <w:pPr>
        <w:spacing w:after="0"/>
        <w:ind w:firstLine="1985"/>
      </w:pPr>
      <w:r w:rsidRPr="00EC34E6">
        <w:t>Згадав: стрілець під Новоріччя:</w:t>
      </w:r>
    </w:p>
    <w:p w:rsidR="007C538F" w:rsidRPr="00EC34E6" w:rsidRDefault="007C538F" w:rsidP="001B5C8C">
      <w:pPr>
        <w:spacing w:after="0"/>
        <w:ind w:firstLine="1985"/>
      </w:pPr>
      <w:r w:rsidRPr="00EC34E6">
        <w:t>Ним був поранений зустрічний…</w:t>
      </w:r>
    </w:p>
    <w:p w:rsidR="007C538F" w:rsidRPr="00EC34E6" w:rsidRDefault="007C538F" w:rsidP="001B5C8C">
      <w:pPr>
        <w:spacing w:after="0"/>
        <w:ind w:firstLine="1985"/>
      </w:pPr>
      <w:r w:rsidRPr="00EC34E6">
        <w:t>Тепер реальний світить строк,</w:t>
      </w:r>
    </w:p>
    <w:p w:rsidR="007C538F" w:rsidRPr="00EC34E6" w:rsidRDefault="007C538F" w:rsidP="001B5C8C">
      <w:pPr>
        <w:spacing w:after="0"/>
        <w:ind w:firstLine="1985"/>
      </w:pPr>
    </w:p>
    <w:p w:rsidR="007C538F" w:rsidRPr="00EC34E6" w:rsidRDefault="007C538F" w:rsidP="001B5C8C">
      <w:pPr>
        <w:spacing w:after="0"/>
        <w:ind w:firstLine="1985"/>
      </w:pPr>
      <w:r w:rsidRPr="00EC34E6">
        <w:t>Якщо ж вину суд доведе</w:t>
      </w:r>
    </w:p>
    <w:p w:rsidR="007C538F" w:rsidRPr="00EC34E6" w:rsidRDefault="007C538F" w:rsidP="001B5C8C">
      <w:pPr>
        <w:spacing w:after="0"/>
        <w:ind w:firstLine="1985"/>
      </w:pPr>
      <w:r w:rsidRPr="00EC34E6">
        <w:t>Та здасть свого при цьому влада…</w:t>
      </w:r>
    </w:p>
    <w:p w:rsidR="007C538F" w:rsidRPr="00EC34E6" w:rsidRDefault="007C538F" w:rsidP="001B5C8C">
      <w:pPr>
        <w:spacing w:after="0"/>
        <w:ind w:firstLine="1985"/>
      </w:pPr>
      <w:r w:rsidRPr="00EC34E6">
        <w:t>Який в нас гаспидський парламент,</w:t>
      </w:r>
    </w:p>
    <w:p w:rsidR="007C538F" w:rsidRPr="00EC34E6" w:rsidRDefault="007C538F" w:rsidP="001B5C8C">
      <w:pPr>
        <w:spacing w:after="0"/>
        <w:ind w:firstLine="1985"/>
      </w:pPr>
      <w:r w:rsidRPr="00EC34E6">
        <w:t>Якщо відстрілює людей,</w:t>
      </w:r>
    </w:p>
    <w:p w:rsidR="007C538F" w:rsidRPr="00EC34E6" w:rsidRDefault="007C538F" w:rsidP="001B5C8C">
      <w:pPr>
        <w:spacing w:after="0"/>
        <w:ind w:firstLine="1985"/>
      </w:pPr>
    </w:p>
    <w:p w:rsidR="007C538F" w:rsidRPr="00EC34E6" w:rsidRDefault="007C538F" w:rsidP="001B5C8C">
      <w:pPr>
        <w:spacing w:after="0"/>
        <w:ind w:firstLine="1985"/>
      </w:pPr>
      <w:r w:rsidRPr="00EC34E6">
        <w:t>Немов на сході, де АТО…</w:t>
      </w:r>
    </w:p>
    <w:p w:rsidR="007C538F" w:rsidRPr="00EC34E6" w:rsidRDefault="007C538F" w:rsidP="001B5C8C">
      <w:pPr>
        <w:spacing w:after="0"/>
        <w:ind w:firstLine="1985"/>
      </w:pPr>
      <w:r w:rsidRPr="00EC34E6">
        <w:t>Але ж там цілять зайди кляті!</w:t>
      </w:r>
    </w:p>
    <w:p w:rsidR="007C538F" w:rsidRPr="00EC34E6" w:rsidRDefault="007C538F" w:rsidP="001B5C8C">
      <w:pPr>
        <w:spacing w:after="0"/>
        <w:ind w:firstLine="1985"/>
      </w:pPr>
      <w:r w:rsidRPr="00EC34E6">
        <w:t>А тут – народні депутати.</w:t>
      </w:r>
    </w:p>
    <w:p w:rsidR="007C538F" w:rsidRPr="00EC34E6" w:rsidRDefault="007C538F" w:rsidP="001B5C8C">
      <w:pPr>
        <w:spacing w:after="0"/>
        <w:ind w:firstLine="1985"/>
      </w:pPr>
      <w:r w:rsidRPr="00EC34E6">
        <w:t>"… в тюрму" – лунає із авто.</w:t>
      </w:r>
    </w:p>
    <w:p w:rsidR="007C538F" w:rsidRPr="00EC34E6" w:rsidRDefault="007C538F" w:rsidP="001B5C8C">
      <w:pPr>
        <w:spacing w:after="0"/>
        <w:ind w:firstLine="1985"/>
      </w:pPr>
    </w:p>
    <w:p w:rsidR="007C538F" w:rsidRPr="00EC34E6" w:rsidRDefault="007C538F" w:rsidP="001B5C8C">
      <w:pPr>
        <w:spacing w:after="0"/>
        <w:ind w:firstLine="1985"/>
      </w:pPr>
      <w:r w:rsidRPr="00EC34E6">
        <w:t>І як здолати нам чужих,</w:t>
      </w:r>
    </w:p>
    <w:p w:rsidR="007C538F" w:rsidRPr="00EC34E6" w:rsidRDefault="007C538F" w:rsidP="001B5C8C">
      <w:pPr>
        <w:spacing w:after="0"/>
        <w:ind w:firstLine="1985"/>
      </w:pPr>
      <w:r w:rsidRPr="00EC34E6">
        <w:t>Якщо свої цей безум коять?!</w:t>
      </w:r>
    </w:p>
    <w:p w:rsidR="007C538F" w:rsidRPr="00EC34E6" w:rsidRDefault="007C538F" w:rsidP="001B5C8C">
      <w:pPr>
        <w:spacing w:after="0"/>
        <w:ind w:firstLine="1985"/>
      </w:pPr>
      <w:r w:rsidRPr="00EC34E6">
        <w:t>Хотів би вірить в випадковість…</w:t>
      </w:r>
    </w:p>
    <w:p w:rsidR="007C538F" w:rsidRPr="00EC34E6" w:rsidRDefault="007C538F" w:rsidP="001B5C8C">
      <w:pPr>
        <w:spacing w:after="0"/>
        <w:ind w:firstLine="1985"/>
      </w:pPr>
      <w:r w:rsidRPr="00EC34E6">
        <w:t>…Сльозяться очі – так сніжить!</w:t>
      </w:r>
    </w:p>
    <w:p w:rsidR="007C538F" w:rsidRDefault="007C538F" w:rsidP="001B5C8C">
      <w:pPr>
        <w:spacing w:after="0"/>
      </w:pPr>
      <w:r>
        <w:t xml:space="preserve"> 28 січня 2017 року </w:t>
      </w:r>
    </w:p>
    <w:p w:rsidR="007C538F" w:rsidRDefault="007C538F" w:rsidP="001B5C8C">
      <w:pPr>
        <w:spacing w:after="0"/>
      </w:pPr>
    </w:p>
    <w:p w:rsidR="007C538F" w:rsidRPr="009621B7" w:rsidRDefault="007C538F" w:rsidP="001B5C8C">
      <w:pPr>
        <w:spacing w:after="0"/>
        <w:ind w:firstLine="1985"/>
        <w:rPr>
          <w:b/>
          <w:sz w:val="28"/>
          <w:szCs w:val="28"/>
        </w:rPr>
      </w:pPr>
      <w:r>
        <w:t xml:space="preserve"> </w:t>
      </w:r>
      <w:r w:rsidRPr="009621B7">
        <w:rPr>
          <w:b/>
          <w:sz w:val="28"/>
          <w:szCs w:val="28"/>
        </w:rPr>
        <w:t>Новий маршрут</w:t>
      </w:r>
    </w:p>
    <w:p w:rsidR="007C538F" w:rsidRDefault="007C538F" w:rsidP="001B5C8C">
      <w:pPr>
        <w:spacing w:after="0"/>
        <w:ind w:firstLine="1985"/>
      </w:pPr>
    </w:p>
    <w:p w:rsidR="007C538F" w:rsidRPr="00564E53" w:rsidRDefault="007C538F" w:rsidP="001B5C8C">
      <w:pPr>
        <w:spacing w:after="0"/>
        <w:ind w:firstLine="1985"/>
      </w:pPr>
      <w:r w:rsidRPr="00564E53">
        <w:t>Такі усміхнені з реклам</w:t>
      </w:r>
    </w:p>
    <w:p w:rsidR="007C538F" w:rsidRPr="00564E53" w:rsidRDefault="007C538F" w:rsidP="001B5C8C">
      <w:pPr>
        <w:spacing w:after="0"/>
        <w:ind w:firstLine="1985"/>
      </w:pPr>
      <w:r>
        <w:t>Й т</w:t>
      </w:r>
      <w:r w:rsidRPr="00564E53">
        <w:t>акі пісні в житті обличчя</w:t>
      </w:r>
      <w:r>
        <w:t>..</w:t>
      </w:r>
      <w:r w:rsidRPr="00564E53">
        <w:t>.</w:t>
      </w:r>
    </w:p>
    <w:p w:rsidR="007C538F" w:rsidRPr="00564E53" w:rsidRDefault="007C538F" w:rsidP="001B5C8C">
      <w:pPr>
        <w:spacing w:after="0"/>
        <w:ind w:firstLine="1985"/>
      </w:pPr>
      <w:r w:rsidRPr="00564E53">
        <w:t>Я веселюсь, як можу, сам:</w:t>
      </w:r>
    </w:p>
    <w:p w:rsidR="007C538F" w:rsidRPr="00564E53" w:rsidRDefault="007C538F" w:rsidP="001B5C8C">
      <w:pPr>
        <w:spacing w:after="0"/>
        <w:ind w:firstLine="1985"/>
      </w:pPr>
      <w:r w:rsidRPr="00564E53">
        <w:t>Сусідка поруч симпатична.</w:t>
      </w:r>
    </w:p>
    <w:p w:rsidR="007C538F" w:rsidRPr="00564E53" w:rsidRDefault="007C538F" w:rsidP="001B5C8C">
      <w:pPr>
        <w:spacing w:after="0"/>
        <w:ind w:firstLine="1985"/>
      </w:pPr>
    </w:p>
    <w:p w:rsidR="007C538F" w:rsidRDefault="007C538F" w:rsidP="001B5C8C">
      <w:pPr>
        <w:spacing w:after="0"/>
        <w:ind w:firstLine="1985"/>
      </w:pPr>
      <w:r>
        <w:t>Новий маршрут відкрито в нас:</w:t>
      </w:r>
    </w:p>
    <w:p w:rsidR="007C538F" w:rsidRDefault="007C538F" w:rsidP="001B5C8C">
      <w:pPr>
        <w:spacing w:after="0"/>
        <w:ind w:firstLine="1985"/>
      </w:pPr>
      <w:r>
        <w:t>Ним до метро я вперше їду.</w:t>
      </w:r>
    </w:p>
    <w:p w:rsidR="007C538F" w:rsidRDefault="007C538F" w:rsidP="001B5C8C">
      <w:pPr>
        <w:spacing w:after="0"/>
        <w:ind w:firstLine="1985"/>
      </w:pPr>
      <w:r>
        <w:t>Така сусідка чарівна.</w:t>
      </w:r>
    </w:p>
    <w:p w:rsidR="007C538F" w:rsidRDefault="007C538F" w:rsidP="001B5C8C">
      <w:pPr>
        <w:spacing w:after="0"/>
        <w:ind w:firstLine="1985"/>
      </w:pPr>
      <w:r>
        <w:t>І нуль уваги до сусіда…</w:t>
      </w:r>
    </w:p>
    <w:p w:rsidR="007C538F" w:rsidRPr="00564E53" w:rsidRDefault="007C538F" w:rsidP="001B5C8C">
      <w:pPr>
        <w:spacing w:after="0"/>
        <w:ind w:firstLine="1985"/>
      </w:pPr>
    </w:p>
    <w:p w:rsidR="007C538F" w:rsidRPr="00564E53" w:rsidRDefault="007C538F" w:rsidP="001B5C8C">
      <w:pPr>
        <w:spacing w:after="0"/>
        <w:ind w:firstLine="1985"/>
      </w:pPr>
      <w:r w:rsidRPr="00564E53">
        <w:t xml:space="preserve">Уже відцвів давним-давно, </w:t>
      </w:r>
    </w:p>
    <w:p w:rsidR="007C538F" w:rsidRPr="00564E53" w:rsidRDefault="007C538F" w:rsidP="001B5C8C">
      <w:pPr>
        <w:spacing w:after="0"/>
        <w:ind w:firstLine="1985"/>
      </w:pPr>
      <w:r w:rsidRPr="00564E53">
        <w:t>Але інерція все діє…</w:t>
      </w:r>
    </w:p>
    <w:p w:rsidR="007C538F" w:rsidRPr="00564E53" w:rsidRDefault="007C538F" w:rsidP="001B5C8C">
      <w:pPr>
        <w:spacing w:after="0"/>
        <w:ind w:firstLine="1985"/>
      </w:pPr>
      <w:r w:rsidRPr="00564E53">
        <w:t>Сніги біліють за вікном.</w:t>
      </w:r>
    </w:p>
    <w:p w:rsidR="007C538F" w:rsidRPr="00564E53" w:rsidRDefault="007C538F" w:rsidP="001B5C8C">
      <w:pPr>
        <w:spacing w:after="0"/>
        <w:ind w:firstLine="1985"/>
      </w:pPr>
      <w:r w:rsidRPr="00564E53">
        <w:t>Таких думок би чистих діду…</w:t>
      </w:r>
    </w:p>
    <w:p w:rsidR="007C538F" w:rsidRPr="00564E53" w:rsidRDefault="007C538F" w:rsidP="001B5C8C">
      <w:pPr>
        <w:spacing w:after="0"/>
        <w:ind w:firstLine="1985"/>
      </w:pPr>
    </w:p>
    <w:p w:rsidR="007C538F" w:rsidRPr="00564E53" w:rsidRDefault="007C538F" w:rsidP="001B5C8C">
      <w:pPr>
        <w:spacing w:after="0"/>
        <w:ind w:firstLine="1985"/>
      </w:pPr>
      <w:r w:rsidRPr="00564E53">
        <w:t xml:space="preserve">Це вже </w:t>
      </w:r>
      <w:r>
        <w:t xml:space="preserve">себе </w:t>
      </w:r>
      <w:r w:rsidRPr="00564E53">
        <w:t>картаю сам,</w:t>
      </w:r>
    </w:p>
    <w:p w:rsidR="007C538F" w:rsidRPr="00564E53" w:rsidRDefault="007C538F" w:rsidP="001B5C8C">
      <w:pPr>
        <w:spacing w:after="0"/>
        <w:ind w:firstLine="1985"/>
      </w:pPr>
      <w:r w:rsidRPr="00564E53">
        <w:t>Хоч і винитись наче ні в чім.</w:t>
      </w:r>
    </w:p>
    <w:p w:rsidR="007C538F" w:rsidRPr="00564E53" w:rsidRDefault="007C538F" w:rsidP="001B5C8C">
      <w:pPr>
        <w:spacing w:after="0"/>
        <w:ind w:firstLine="1985"/>
      </w:pPr>
      <w:r>
        <w:t>… Такі усміхнені з реклам</w:t>
      </w:r>
    </w:p>
    <w:p w:rsidR="007C538F" w:rsidRPr="00564E53" w:rsidRDefault="007C538F" w:rsidP="001B5C8C">
      <w:pPr>
        <w:spacing w:after="0"/>
        <w:ind w:firstLine="1985"/>
      </w:pPr>
      <w:r>
        <w:t>Й т</w:t>
      </w:r>
      <w:r w:rsidRPr="00564E53">
        <w:t>акі пісні в житті обличчя!</w:t>
      </w:r>
    </w:p>
    <w:p w:rsidR="007C538F" w:rsidRPr="00564E53" w:rsidRDefault="007C538F" w:rsidP="001B5C8C">
      <w:pPr>
        <w:spacing w:after="0"/>
        <w:ind w:firstLine="1985"/>
      </w:pPr>
    </w:p>
    <w:p w:rsidR="007C538F" w:rsidRPr="00564E53" w:rsidRDefault="007C538F" w:rsidP="001B5C8C">
      <w:pPr>
        <w:spacing w:after="0"/>
        <w:ind w:firstLine="1985"/>
      </w:pPr>
      <w:r w:rsidRPr="00564E53">
        <w:t>Кінцева… Руку</w:t>
      </w:r>
      <w:r>
        <w:t xml:space="preserve"> я</w:t>
      </w:r>
      <w:r w:rsidRPr="00564E53">
        <w:t xml:space="preserve"> пода</w:t>
      </w:r>
      <w:r>
        <w:t>в</w:t>
      </w:r>
      <w:r w:rsidRPr="00564E53">
        <w:t>:</w:t>
      </w:r>
    </w:p>
    <w:p w:rsidR="007C538F" w:rsidRPr="00564E53" w:rsidRDefault="007C538F" w:rsidP="001B5C8C">
      <w:pPr>
        <w:spacing w:after="0"/>
        <w:ind w:firstLine="1985"/>
      </w:pPr>
      <w:r w:rsidRPr="00564E53">
        <w:t>Поглянула сусідка вдячно.</w:t>
      </w:r>
    </w:p>
    <w:p w:rsidR="007C538F" w:rsidRPr="00564E53" w:rsidRDefault="007C538F" w:rsidP="001B5C8C">
      <w:pPr>
        <w:spacing w:after="0"/>
        <w:ind w:firstLine="1985"/>
      </w:pPr>
      <w:r w:rsidRPr="00564E53">
        <w:t>І все б нічого – в літніх дам</w:t>
      </w:r>
    </w:p>
    <w:p w:rsidR="007C538F" w:rsidRPr="00564E53" w:rsidRDefault="007C538F" w:rsidP="001B5C8C">
      <w:pPr>
        <w:spacing w:after="0"/>
        <w:ind w:firstLine="1985"/>
      </w:pPr>
      <w:r w:rsidRPr="00564E53">
        <w:t>На осуд схоже щось побачив…</w:t>
      </w:r>
    </w:p>
    <w:p w:rsidR="007C538F" w:rsidRPr="00564E53" w:rsidRDefault="007C538F" w:rsidP="001B5C8C">
      <w:pPr>
        <w:spacing w:after="0"/>
        <w:ind w:firstLine="1985"/>
      </w:pPr>
    </w:p>
    <w:p w:rsidR="007C538F" w:rsidRPr="00A22ED7" w:rsidRDefault="007C538F" w:rsidP="001B5C8C">
      <w:pPr>
        <w:spacing w:after="0"/>
        <w:ind w:firstLine="1985"/>
      </w:pPr>
      <w:r w:rsidRPr="00A22ED7">
        <w:t>А</w:t>
      </w:r>
      <w:r>
        <w:t>ле</w:t>
      </w:r>
      <w:r w:rsidRPr="00A22ED7">
        <w:t xml:space="preserve"> чому – не доберу!</w:t>
      </w:r>
    </w:p>
    <w:p w:rsidR="007C538F" w:rsidRPr="00A22ED7" w:rsidRDefault="007C538F" w:rsidP="001B5C8C">
      <w:pPr>
        <w:spacing w:after="0"/>
        <w:ind w:firstLine="1985"/>
      </w:pPr>
      <w:r w:rsidRPr="00A22ED7">
        <w:t>Сусідка зникла в переході.</w:t>
      </w:r>
    </w:p>
    <w:p w:rsidR="007C538F" w:rsidRPr="00A22ED7" w:rsidRDefault="007C538F" w:rsidP="001B5C8C">
      <w:pPr>
        <w:spacing w:after="0"/>
        <w:ind w:firstLine="1985"/>
      </w:pPr>
      <w:r w:rsidRPr="00A22ED7">
        <w:t>А я подумав про маршрут:</w:t>
      </w:r>
    </w:p>
    <w:p w:rsidR="007C538F" w:rsidRPr="00A22ED7" w:rsidRDefault="007C538F" w:rsidP="001B5C8C">
      <w:pPr>
        <w:spacing w:after="0"/>
        <w:ind w:firstLine="1985"/>
      </w:pPr>
      <w:r w:rsidRPr="00A22ED7">
        <w:t>Нехай там що – мені підходить!</w:t>
      </w:r>
    </w:p>
    <w:p w:rsidR="007C538F" w:rsidRDefault="007C538F" w:rsidP="001B5C8C">
      <w:pPr>
        <w:spacing w:after="0"/>
      </w:pPr>
      <w:r>
        <w:t xml:space="preserve"> 29 січня 2017 року</w:t>
      </w:r>
    </w:p>
    <w:p w:rsidR="007C538F" w:rsidRDefault="007C538F" w:rsidP="001B5C8C">
      <w:pPr>
        <w:spacing w:after="0"/>
      </w:pPr>
    </w:p>
    <w:p w:rsidR="007C538F" w:rsidRPr="00195CA6" w:rsidRDefault="007C538F" w:rsidP="001B5C8C">
      <w:pPr>
        <w:spacing w:after="0"/>
        <w:ind w:firstLine="1985"/>
        <w:rPr>
          <w:b/>
          <w:sz w:val="28"/>
          <w:szCs w:val="28"/>
        </w:rPr>
      </w:pPr>
      <w:r>
        <w:rPr>
          <w:b/>
          <w:sz w:val="28"/>
          <w:szCs w:val="28"/>
        </w:rPr>
        <w:t xml:space="preserve"> Я</w:t>
      </w:r>
      <w:r w:rsidRPr="00195CA6">
        <w:rPr>
          <w:b/>
          <w:sz w:val="28"/>
          <w:szCs w:val="28"/>
        </w:rPr>
        <w:t>блуньк</w:t>
      </w:r>
      <w:r>
        <w:rPr>
          <w:b/>
          <w:sz w:val="28"/>
          <w:szCs w:val="28"/>
        </w:rPr>
        <w:t>а</w:t>
      </w:r>
      <w:r w:rsidRPr="00195CA6">
        <w:rPr>
          <w:b/>
          <w:sz w:val="28"/>
          <w:szCs w:val="28"/>
        </w:rPr>
        <w:t xml:space="preserve"> </w:t>
      </w:r>
    </w:p>
    <w:p w:rsidR="007C538F" w:rsidRDefault="007C538F" w:rsidP="001B5C8C">
      <w:pPr>
        <w:spacing w:after="0"/>
        <w:ind w:firstLine="1985"/>
      </w:pPr>
    </w:p>
    <w:p w:rsidR="007C538F" w:rsidRDefault="007C538F" w:rsidP="001B5C8C">
      <w:pPr>
        <w:spacing w:after="0"/>
        <w:ind w:firstLine="1985"/>
      </w:pPr>
      <w:r>
        <w:t>Де ми саджали навесні</w:t>
      </w:r>
    </w:p>
    <w:p w:rsidR="007C538F" w:rsidRDefault="007C538F" w:rsidP="001B5C8C">
      <w:pPr>
        <w:spacing w:after="0"/>
        <w:ind w:firstLine="1985"/>
      </w:pPr>
      <w:r>
        <w:t>З тобою яблуньку, кохана,</w:t>
      </w:r>
    </w:p>
    <w:p w:rsidR="007C538F" w:rsidRDefault="007C538F" w:rsidP="001B5C8C">
      <w:pPr>
        <w:spacing w:after="0"/>
        <w:ind w:firstLine="1985"/>
      </w:pPr>
      <w:r>
        <w:t>Тепер так зимно: сипле сніг</w:t>
      </w:r>
    </w:p>
    <w:p w:rsidR="007C538F" w:rsidRDefault="007C538F" w:rsidP="001B5C8C">
      <w:pPr>
        <w:spacing w:after="0"/>
        <w:ind w:firstLine="1985"/>
      </w:pPr>
      <w:r>
        <w:t>І завірюхи не стихають.</w:t>
      </w:r>
    </w:p>
    <w:p w:rsidR="007C538F" w:rsidRDefault="007C538F" w:rsidP="001B5C8C">
      <w:pPr>
        <w:spacing w:after="0"/>
        <w:ind w:firstLine="1985"/>
      </w:pPr>
      <w:r>
        <w:t>У сни поринула вона,</w:t>
      </w:r>
    </w:p>
    <w:p w:rsidR="007C538F" w:rsidRDefault="007C538F" w:rsidP="001B5C8C">
      <w:pPr>
        <w:spacing w:after="0"/>
        <w:ind w:firstLine="1985"/>
      </w:pPr>
      <w:r>
        <w:t>Що навівають заметілі.</w:t>
      </w:r>
    </w:p>
    <w:p w:rsidR="007C538F" w:rsidRDefault="007C538F" w:rsidP="001B5C8C">
      <w:pPr>
        <w:spacing w:after="0"/>
        <w:ind w:firstLine="1985"/>
      </w:pPr>
      <w:r>
        <w:t>І сниться яблуньці весна –</w:t>
      </w:r>
    </w:p>
    <w:p w:rsidR="007C538F" w:rsidRDefault="007C538F" w:rsidP="001B5C8C">
      <w:pPr>
        <w:spacing w:after="0"/>
        <w:ind w:firstLine="1985"/>
      </w:pPr>
      <w:r>
        <w:t>Пора казкового цвітіння.</w:t>
      </w:r>
    </w:p>
    <w:p w:rsidR="007C538F" w:rsidRDefault="007C538F" w:rsidP="001B5C8C">
      <w:pPr>
        <w:spacing w:after="0"/>
        <w:ind w:firstLine="1985"/>
      </w:pPr>
    </w:p>
    <w:p w:rsidR="007C538F" w:rsidRDefault="007C538F" w:rsidP="001B5C8C">
      <w:pPr>
        <w:spacing w:after="0"/>
        <w:ind w:firstLine="1985"/>
      </w:pPr>
      <w:r>
        <w:t>Лиш завірюхи відгудуть –</w:t>
      </w:r>
    </w:p>
    <w:p w:rsidR="007C538F" w:rsidRDefault="007C538F" w:rsidP="001B5C8C">
      <w:pPr>
        <w:spacing w:after="0"/>
        <w:ind w:firstLine="1985"/>
      </w:pPr>
      <w:r>
        <w:t>Сад невпізнанним буде знову.</w:t>
      </w:r>
    </w:p>
    <w:p w:rsidR="007C538F" w:rsidRDefault="007C538F" w:rsidP="001B5C8C">
      <w:pPr>
        <w:spacing w:after="0"/>
        <w:ind w:firstLine="1985"/>
      </w:pPr>
      <w:r>
        <w:t>Мов наречена, у саду</w:t>
      </w:r>
    </w:p>
    <w:p w:rsidR="007C538F" w:rsidRDefault="007C538F" w:rsidP="001B5C8C">
      <w:pPr>
        <w:spacing w:after="0"/>
        <w:ind w:firstLine="1985"/>
      </w:pPr>
      <w:r>
        <w:t>Розквітне яблунька весною.</w:t>
      </w:r>
    </w:p>
    <w:p w:rsidR="007C538F" w:rsidRDefault="007C538F" w:rsidP="001B5C8C">
      <w:pPr>
        <w:spacing w:after="0"/>
        <w:ind w:firstLine="1985"/>
      </w:pPr>
      <w:r>
        <w:t>Не сніг – біліти буде цвіт</w:t>
      </w:r>
    </w:p>
    <w:p w:rsidR="007C538F" w:rsidRDefault="007C538F" w:rsidP="001B5C8C">
      <w:pPr>
        <w:spacing w:after="0"/>
        <w:ind w:firstLine="1985"/>
      </w:pPr>
      <w:r>
        <w:t>У звабних пахощах духмяних,</w:t>
      </w:r>
    </w:p>
    <w:p w:rsidR="007C538F" w:rsidRDefault="007C538F" w:rsidP="001B5C8C">
      <w:pPr>
        <w:spacing w:after="0"/>
        <w:ind w:firstLine="1985"/>
      </w:pPr>
      <w:r>
        <w:t>Неначе усміх ніжний твій</w:t>
      </w:r>
    </w:p>
    <w:p w:rsidR="007C538F" w:rsidRDefault="007C538F" w:rsidP="001B5C8C">
      <w:pPr>
        <w:spacing w:after="0"/>
        <w:ind w:firstLine="1985"/>
      </w:pPr>
      <w:r>
        <w:t>Чи поцілунок твій, кохана.</w:t>
      </w:r>
    </w:p>
    <w:p w:rsidR="007C538F" w:rsidRDefault="007C538F" w:rsidP="001B5C8C">
      <w:pPr>
        <w:spacing w:after="0"/>
        <w:ind w:firstLine="1985"/>
      </w:pPr>
    </w:p>
    <w:p w:rsidR="007C538F" w:rsidRDefault="007C538F" w:rsidP="001B5C8C">
      <w:pPr>
        <w:spacing w:after="0"/>
        <w:ind w:firstLine="1985"/>
      </w:pPr>
      <w:r>
        <w:t>Самому сниться та краса.</w:t>
      </w:r>
    </w:p>
    <w:p w:rsidR="007C538F" w:rsidRDefault="007C538F" w:rsidP="001B5C8C">
      <w:pPr>
        <w:spacing w:after="0"/>
        <w:ind w:firstLine="1985"/>
      </w:pPr>
      <w:r>
        <w:t>А нині яблунька наснилась.</w:t>
      </w:r>
    </w:p>
    <w:p w:rsidR="007C538F" w:rsidRDefault="007C538F" w:rsidP="001B5C8C">
      <w:pPr>
        <w:spacing w:after="0"/>
        <w:ind w:firstLine="1985"/>
      </w:pPr>
      <w:r>
        <w:t>І вітрюган в саду гасав</w:t>
      </w:r>
    </w:p>
    <w:p w:rsidR="007C538F" w:rsidRDefault="007C538F" w:rsidP="001B5C8C">
      <w:pPr>
        <w:spacing w:after="0"/>
        <w:ind w:firstLine="1985"/>
      </w:pPr>
      <w:r>
        <w:t>Та завивали заметілі!</w:t>
      </w:r>
    </w:p>
    <w:p w:rsidR="007C538F" w:rsidRDefault="007C538F" w:rsidP="001B5C8C">
      <w:pPr>
        <w:spacing w:after="0"/>
        <w:ind w:firstLine="1985"/>
      </w:pPr>
      <w:r>
        <w:t>Їй перебути б холоди,</w:t>
      </w:r>
    </w:p>
    <w:p w:rsidR="007C538F" w:rsidRDefault="007C538F" w:rsidP="001B5C8C">
      <w:pPr>
        <w:spacing w:after="0"/>
        <w:ind w:firstLine="1985"/>
      </w:pPr>
      <w:r>
        <w:t>Як подолала спеку літню…</w:t>
      </w:r>
    </w:p>
    <w:p w:rsidR="007C538F" w:rsidRDefault="007C538F" w:rsidP="001B5C8C">
      <w:pPr>
        <w:spacing w:after="0"/>
        <w:ind w:firstLine="1985"/>
      </w:pPr>
      <w:r>
        <w:t>Дійти пори цвітіння й див,</w:t>
      </w:r>
    </w:p>
    <w:p w:rsidR="007C538F" w:rsidRDefault="007C538F" w:rsidP="001B5C8C">
      <w:pPr>
        <w:spacing w:after="0"/>
        <w:ind w:firstLine="1985"/>
      </w:pPr>
      <w:r>
        <w:t>Бо що з любові, те і квітне.</w:t>
      </w:r>
    </w:p>
    <w:p w:rsidR="007C538F" w:rsidRDefault="007C538F" w:rsidP="001B5C8C">
      <w:pPr>
        <w:spacing w:after="0"/>
        <w:ind w:firstLine="1985"/>
      </w:pPr>
    </w:p>
    <w:p w:rsidR="007C538F" w:rsidRDefault="007C538F" w:rsidP="001B5C8C">
      <w:pPr>
        <w:spacing w:after="0"/>
        <w:ind w:firstLine="1985"/>
      </w:pPr>
      <w:r>
        <w:t>А завірюхи відгудуть –</w:t>
      </w:r>
    </w:p>
    <w:p w:rsidR="007C538F" w:rsidRDefault="007C538F" w:rsidP="001B5C8C">
      <w:pPr>
        <w:spacing w:after="0"/>
        <w:ind w:firstLine="1985"/>
      </w:pPr>
      <w:r>
        <w:t>Сад невпізнанним буде знову.</w:t>
      </w:r>
    </w:p>
    <w:p w:rsidR="007C538F" w:rsidRDefault="007C538F" w:rsidP="001B5C8C">
      <w:pPr>
        <w:spacing w:after="0"/>
        <w:ind w:firstLine="1985"/>
      </w:pPr>
      <w:r>
        <w:t>Неначе яблунька в саду,</w:t>
      </w:r>
    </w:p>
    <w:p w:rsidR="007C538F" w:rsidRDefault="007C538F" w:rsidP="001B5C8C">
      <w:pPr>
        <w:spacing w:after="0"/>
        <w:ind w:firstLine="1985"/>
      </w:pPr>
      <w:r>
        <w:t>І ти розквітнеш теж весною.</w:t>
      </w:r>
    </w:p>
    <w:p w:rsidR="007C538F" w:rsidRDefault="007C538F" w:rsidP="001B5C8C">
      <w:pPr>
        <w:spacing w:after="0"/>
        <w:ind w:firstLine="1985"/>
      </w:pPr>
      <w:r>
        <w:t>І знов п’янити буде цвіт</w:t>
      </w:r>
    </w:p>
    <w:p w:rsidR="007C538F" w:rsidRDefault="007C538F" w:rsidP="001B5C8C">
      <w:pPr>
        <w:spacing w:after="0"/>
        <w:ind w:firstLine="1985"/>
      </w:pPr>
      <w:r>
        <w:t>У звабних пахощах духмяних,</w:t>
      </w:r>
    </w:p>
    <w:p w:rsidR="007C538F" w:rsidRDefault="007C538F" w:rsidP="001B5C8C">
      <w:pPr>
        <w:spacing w:after="0"/>
        <w:ind w:firstLine="1985"/>
      </w:pPr>
      <w:r>
        <w:t>Неначе усміх ніжний твій</w:t>
      </w:r>
    </w:p>
    <w:p w:rsidR="007C538F" w:rsidRDefault="007C538F" w:rsidP="001B5C8C">
      <w:pPr>
        <w:spacing w:after="0"/>
        <w:ind w:firstLine="1985"/>
      </w:pPr>
      <w:r>
        <w:t>Чи поцілунок твій, кохана.</w:t>
      </w:r>
    </w:p>
    <w:p w:rsidR="007C538F" w:rsidRDefault="007C538F" w:rsidP="001B5C8C">
      <w:pPr>
        <w:spacing w:after="0"/>
        <w:ind w:firstLine="1985"/>
      </w:pPr>
    </w:p>
    <w:p w:rsidR="007C538F" w:rsidRDefault="007C538F" w:rsidP="001B5C8C">
      <w:pPr>
        <w:spacing w:after="0"/>
        <w:ind w:firstLine="1985"/>
      </w:pPr>
      <w:r>
        <w:t>На жаль, сьогодні знову сніг.</w:t>
      </w:r>
    </w:p>
    <w:p w:rsidR="007C538F" w:rsidRDefault="007C538F" w:rsidP="001B5C8C">
      <w:pPr>
        <w:spacing w:after="0"/>
        <w:ind w:firstLine="1985"/>
      </w:pPr>
      <w:r>
        <w:t>І прогнозують заметілі.</w:t>
      </w:r>
    </w:p>
    <w:p w:rsidR="007C538F" w:rsidRDefault="007C538F" w:rsidP="001B5C8C">
      <w:pPr>
        <w:spacing w:after="0"/>
        <w:ind w:firstLine="1985"/>
      </w:pPr>
      <w:r>
        <w:t>Ще понад місяць до весни,</w:t>
      </w:r>
    </w:p>
    <w:p w:rsidR="007C538F" w:rsidRDefault="007C538F" w:rsidP="001B5C8C">
      <w:pPr>
        <w:spacing w:after="0"/>
        <w:ind w:firstLine="1985"/>
      </w:pPr>
      <w:r>
        <w:t>І треба ж: яблунька наснилась…</w:t>
      </w:r>
    </w:p>
    <w:p w:rsidR="007C538F" w:rsidRDefault="007C538F" w:rsidP="001B5C8C">
      <w:pPr>
        <w:spacing w:after="0"/>
        <w:ind w:firstLine="1985"/>
      </w:pPr>
      <w:r>
        <w:t>Їй зичу, любій і собі,</w:t>
      </w:r>
    </w:p>
    <w:p w:rsidR="007C538F" w:rsidRDefault="007C538F" w:rsidP="001B5C8C">
      <w:pPr>
        <w:spacing w:after="0"/>
        <w:ind w:firstLine="1985"/>
      </w:pPr>
      <w:r>
        <w:t>Здолати сніг і лютий вітер.</w:t>
      </w:r>
    </w:p>
    <w:p w:rsidR="007C538F" w:rsidRDefault="007C538F" w:rsidP="001B5C8C">
      <w:pPr>
        <w:spacing w:after="0"/>
        <w:ind w:firstLine="1985"/>
      </w:pPr>
      <w:r>
        <w:t>А сниться те, що полюбив.</w:t>
      </w:r>
    </w:p>
    <w:p w:rsidR="007C538F" w:rsidRDefault="007C538F" w:rsidP="001B5C8C">
      <w:pPr>
        <w:spacing w:after="0"/>
        <w:ind w:firstLine="1985"/>
      </w:pPr>
      <w:r>
        <w:t>А що з любові, те і квітне.</w:t>
      </w:r>
    </w:p>
    <w:p w:rsidR="007C538F" w:rsidRDefault="007C538F" w:rsidP="001B5C8C">
      <w:pPr>
        <w:spacing w:after="0"/>
      </w:pPr>
      <w:r>
        <w:t xml:space="preserve"> 30 січня 2017 року</w:t>
      </w:r>
    </w:p>
    <w:p w:rsidR="007C538F" w:rsidRDefault="007C538F" w:rsidP="001B5C8C">
      <w:pPr>
        <w:spacing w:after="0"/>
      </w:pPr>
    </w:p>
    <w:p w:rsidR="007C538F" w:rsidRPr="0009007A" w:rsidRDefault="007C538F" w:rsidP="001B5C8C">
      <w:pPr>
        <w:spacing w:after="0"/>
        <w:ind w:firstLine="1985"/>
        <w:rPr>
          <w:b/>
          <w:sz w:val="28"/>
          <w:szCs w:val="28"/>
        </w:rPr>
      </w:pPr>
      <w:r>
        <w:t xml:space="preserve"> </w:t>
      </w:r>
      <w:r w:rsidRPr="0009007A">
        <w:rPr>
          <w:b/>
          <w:sz w:val="28"/>
          <w:szCs w:val="28"/>
        </w:rPr>
        <w:t>Кепкун</w:t>
      </w:r>
    </w:p>
    <w:p w:rsidR="007C538F" w:rsidRDefault="007C538F" w:rsidP="001B5C8C">
      <w:pPr>
        <w:spacing w:after="0"/>
        <w:ind w:firstLine="1985"/>
      </w:pPr>
    </w:p>
    <w:p w:rsidR="007C538F" w:rsidRPr="004F0E70" w:rsidRDefault="007C538F" w:rsidP="001B5C8C">
      <w:pPr>
        <w:spacing w:after="0"/>
        <w:ind w:firstLine="1985"/>
      </w:pPr>
      <w:r w:rsidRPr="004F0E70">
        <w:t>Прибився зранку промінець</w:t>
      </w:r>
    </w:p>
    <w:p w:rsidR="007C538F" w:rsidRPr="004F0E70" w:rsidRDefault="007C538F" w:rsidP="001B5C8C">
      <w:pPr>
        <w:spacing w:after="0"/>
        <w:ind w:firstLine="1985"/>
      </w:pPr>
      <w:r w:rsidRPr="004F0E70">
        <w:t>І усміхається з блакиті.</w:t>
      </w:r>
    </w:p>
    <w:p w:rsidR="007C538F" w:rsidRPr="004F0E70" w:rsidRDefault="007C538F" w:rsidP="001B5C8C">
      <w:pPr>
        <w:spacing w:after="0"/>
        <w:ind w:firstLine="1985"/>
      </w:pPr>
      <w:r w:rsidRPr="004F0E70">
        <w:t xml:space="preserve">Кепкує січень: </w:t>
      </w:r>
      <w:r w:rsidRPr="004F0E70">
        <w:rPr>
          <w:rStyle w:val="messagebody"/>
        </w:rPr>
        <w:t>"З</w:t>
      </w:r>
      <w:r w:rsidRPr="004F0E70">
        <w:t>можеш ти так?</w:t>
      </w:r>
      <w:r w:rsidRPr="004F0E70">
        <w:rPr>
          <w:rStyle w:val="messagebody"/>
        </w:rPr>
        <w:t>"</w:t>
      </w:r>
      <w:r w:rsidRPr="004F0E70">
        <w:t>,</w:t>
      </w:r>
    </w:p>
    <w:p w:rsidR="007C538F" w:rsidRPr="004F0E70" w:rsidRDefault="007C538F" w:rsidP="001B5C8C">
      <w:pPr>
        <w:spacing w:after="0"/>
        <w:ind w:firstLine="1985"/>
      </w:pPr>
      <w:r w:rsidRPr="004F0E70">
        <w:t>Морозом жалячи мене…</w:t>
      </w:r>
    </w:p>
    <w:p w:rsidR="007C538F" w:rsidRPr="004F0E70" w:rsidRDefault="007C538F" w:rsidP="001B5C8C">
      <w:pPr>
        <w:spacing w:after="0"/>
        <w:ind w:firstLine="1985"/>
      </w:pPr>
    </w:p>
    <w:p w:rsidR="007C538F" w:rsidRPr="004F0E70" w:rsidRDefault="007C538F" w:rsidP="001B5C8C">
      <w:pPr>
        <w:spacing w:after="0"/>
        <w:ind w:firstLine="1985"/>
      </w:pPr>
      <w:r w:rsidRPr="004F0E70">
        <w:t>Та де мені, кажу в одвіт,</w:t>
      </w:r>
    </w:p>
    <w:p w:rsidR="007C538F" w:rsidRPr="004F0E70" w:rsidRDefault="007C538F" w:rsidP="001B5C8C">
      <w:pPr>
        <w:spacing w:after="0"/>
        <w:ind w:firstLine="1985"/>
      </w:pPr>
      <w:r w:rsidRPr="004F0E70">
        <w:t>А він то ніс щепне, то щоки…</w:t>
      </w:r>
    </w:p>
    <w:p w:rsidR="007C538F" w:rsidRPr="004F0E70" w:rsidRDefault="007C538F" w:rsidP="001B5C8C">
      <w:pPr>
        <w:spacing w:after="0"/>
        <w:ind w:firstLine="1985"/>
      </w:pPr>
      <w:r w:rsidRPr="004F0E70">
        <w:t>І розсипає на всі боки</w:t>
      </w:r>
    </w:p>
    <w:p w:rsidR="007C538F" w:rsidRPr="004F0E70" w:rsidRDefault="007C538F" w:rsidP="001B5C8C">
      <w:pPr>
        <w:spacing w:after="0"/>
        <w:ind w:firstLine="1985"/>
      </w:pPr>
      <w:r w:rsidRPr="004F0E70">
        <w:t>Промінчик з неба усміх свій.</w:t>
      </w:r>
    </w:p>
    <w:p w:rsidR="007C538F" w:rsidRPr="004F0E70" w:rsidRDefault="007C538F" w:rsidP="000D64BE">
      <w:pPr>
        <w:spacing w:after="0"/>
      </w:pPr>
    </w:p>
    <w:p w:rsidR="007C538F" w:rsidRPr="004F0E70" w:rsidRDefault="007C538F" w:rsidP="001B5C8C">
      <w:pPr>
        <w:spacing w:after="0"/>
        <w:ind w:firstLine="1985"/>
      </w:pPr>
      <w:r w:rsidRPr="004F0E70">
        <w:t>А я то хука</w:t>
      </w:r>
      <w:r>
        <w:t>ю</w:t>
      </w:r>
      <w:r w:rsidRPr="004F0E70">
        <w:t xml:space="preserve"> на руки,</w:t>
      </w:r>
    </w:p>
    <w:p w:rsidR="007C538F" w:rsidRPr="004F0E70" w:rsidRDefault="007C538F" w:rsidP="001B5C8C">
      <w:pPr>
        <w:spacing w:after="0"/>
        <w:ind w:firstLine="1985"/>
      </w:pPr>
      <w:r w:rsidRPr="004F0E70">
        <w:t>То розтираю щоки й ніс.</w:t>
      </w:r>
    </w:p>
    <w:p w:rsidR="007C538F" w:rsidRPr="004F0E70" w:rsidRDefault="007C538F" w:rsidP="001B5C8C">
      <w:pPr>
        <w:spacing w:after="0"/>
        <w:ind w:firstLine="1985"/>
      </w:pPr>
      <w:r w:rsidRPr="004F0E70">
        <w:t>І чимсь нагадує мені</w:t>
      </w:r>
    </w:p>
    <w:p w:rsidR="007C538F" w:rsidRPr="004F0E70" w:rsidRDefault="007C538F" w:rsidP="001B5C8C">
      <w:pPr>
        <w:spacing w:after="0"/>
        <w:ind w:firstLine="1985"/>
      </w:pPr>
      <w:r w:rsidRPr="004F0E70">
        <w:t>Промінчик той моїх онуків:</w:t>
      </w:r>
    </w:p>
    <w:p w:rsidR="007C538F" w:rsidRPr="004F0E70" w:rsidRDefault="007C538F" w:rsidP="001B5C8C">
      <w:pPr>
        <w:spacing w:after="0"/>
        <w:ind w:firstLine="1985"/>
      </w:pPr>
    </w:p>
    <w:p w:rsidR="007C538F" w:rsidRPr="004F0E70" w:rsidRDefault="007C538F" w:rsidP="001B5C8C">
      <w:pPr>
        <w:spacing w:after="0"/>
        <w:ind w:firstLine="1985"/>
      </w:pPr>
      <w:r w:rsidRPr="004F0E70">
        <w:t>Коли врізнобіч втрьох вони</w:t>
      </w:r>
    </w:p>
    <w:p w:rsidR="007C538F" w:rsidRPr="004F0E70" w:rsidRDefault="007C538F" w:rsidP="001B5C8C">
      <w:pPr>
        <w:spacing w:after="0"/>
        <w:ind w:firstLine="1985"/>
      </w:pPr>
      <w:r w:rsidRPr="004F0E70">
        <w:t>Зі сміхом-галасом навтіки!</w:t>
      </w:r>
    </w:p>
    <w:p w:rsidR="007C538F" w:rsidRPr="004F0E70" w:rsidRDefault="007C538F" w:rsidP="001B5C8C">
      <w:pPr>
        <w:spacing w:after="0"/>
        <w:ind w:firstLine="1985"/>
      </w:pPr>
      <w:r w:rsidRPr="004F0E70">
        <w:t>І спробуй їх наздожени –</w:t>
      </w:r>
    </w:p>
    <w:p w:rsidR="007C538F" w:rsidRPr="004F0E70" w:rsidRDefault="007C538F" w:rsidP="001B5C8C">
      <w:pPr>
        <w:spacing w:after="0"/>
        <w:ind w:firstLine="1985"/>
      </w:pPr>
      <w:r w:rsidRPr="004F0E70">
        <w:t>Розвеселиш малих і тільки.</w:t>
      </w:r>
    </w:p>
    <w:p w:rsidR="007C538F" w:rsidRPr="004F0E70" w:rsidRDefault="007C538F" w:rsidP="001B5C8C">
      <w:pPr>
        <w:spacing w:after="0"/>
        <w:ind w:firstLine="1985"/>
      </w:pPr>
    </w:p>
    <w:p w:rsidR="007C538F" w:rsidRPr="004F0E70" w:rsidRDefault="007C538F" w:rsidP="001B5C8C">
      <w:pPr>
        <w:spacing w:after="0"/>
        <w:ind w:firstLine="1985"/>
      </w:pPr>
      <w:r w:rsidRPr="004F0E70">
        <w:t>А як найменшу доженеш,</w:t>
      </w:r>
    </w:p>
    <w:p w:rsidR="007C538F" w:rsidRPr="004F0E70" w:rsidRDefault="007C538F" w:rsidP="001B5C8C">
      <w:pPr>
        <w:spacing w:after="0"/>
        <w:ind w:firstLine="1985"/>
      </w:pPr>
      <w:r w:rsidRPr="004F0E70">
        <w:t>Вона – весела щебетуха –</w:t>
      </w:r>
    </w:p>
    <w:p w:rsidR="007C538F" w:rsidRPr="004F0E70" w:rsidRDefault="007C538F" w:rsidP="001B5C8C">
      <w:pPr>
        <w:spacing w:after="0"/>
        <w:ind w:firstLine="1985"/>
      </w:pPr>
      <w:r w:rsidRPr="004F0E70">
        <w:t>Розсипле сміх тобі у вуха,</w:t>
      </w:r>
    </w:p>
    <w:p w:rsidR="007C538F" w:rsidRPr="004F0E70" w:rsidRDefault="007C538F" w:rsidP="001B5C8C">
      <w:pPr>
        <w:spacing w:after="0"/>
        <w:ind w:firstLine="1985"/>
      </w:pPr>
      <w:r w:rsidRPr="004F0E70">
        <w:t>Мов із блакиті промінець.</w:t>
      </w:r>
    </w:p>
    <w:p w:rsidR="007C538F" w:rsidRPr="004F0E70" w:rsidRDefault="007C538F" w:rsidP="001B5C8C">
      <w:pPr>
        <w:spacing w:after="0"/>
        <w:ind w:firstLine="1985"/>
      </w:pPr>
    </w:p>
    <w:p w:rsidR="007C538F" w:rsidRPr="004F0E70" w:rsidRDefault="007C538F" w:rsidP="001B5C8C">
      <w:pPr>
        <w:spacing w:after="0"/>
        <w:ind w:firstLine="1985"/>
      </w:pPr>
      <w:r w:rsidRPr="004F0E70">
        <w:t>…Дивлюсь прощально січню вслід.</w:t>
      </w:r>
    </w:p>
    <w:p w:rsidR="007C538F" w:rsidRPr="004F0E70" w:rsidRDefault="007C538F" w:rsidP="001B5C8C">
      <w:pPr>
        <w:spacing w:after="0"/>
        <w:ind w:firstLine="1985"/>
      </w:pPr>
      <w:r w:rsidRPr="004F0E70">
        <w:t>І хоч дошкульно він кепкує,</w:t>
      </w:r>
    </w:p>
    <w:p w:rsidR="007C538F" w:rsidRPr="004F0E70" w:rsidRDefault="007C538F" w:rsidP="001B5C8C">
      <w:pPr>
        <w:spacing w:after="0"/>
        <w:ind w:firstLine="1985"/>
      </w:pPr>
      <w:r w:rsidRPr="004F0E70">
        <w:t>Лиш посміхаюся йому я –</w:t>
      </w:r>
    </w:p>
    <w:p w:rsidR="007C538F" w:rsidRPr="004F0E70" w:rsidRDefault="007C538F" w:rsidP="001B5C8C">
      <w:pPr>
        <w:spacing w:after="0"/>
        <w:ind w:firstLine="1985"/>
      </w:pPr>
      <w:r w:rsidRPr="004F0E70">
        <w:t>Між онучат веселий дід.</w:t>
      </w:r>
    </w:p>
    <w:p w:rsidR="007C538F" w:rsidRDefault="007C538F" w:rsidP="001B5C8C">
      <w:pPr>
        <w:spacing w:after="0"/>
      </w:pPr>
      <w:r>
        <w:t xml:space="preserve"> 31 січня 2017 року </w:t>
      </w:r>
    </w:p>
    <w:p w:rsidR="007C538F" w:rsidRDefault="007C538F" w:rsidP="001B5C8C">
      <w:pPr>
        <w:spacing w:after="0"/>
      </w:pPr>
    </w:p>
    <w:p w:rsidR="007C538F" w:rsidRPr="00CF77EA" w:rsidRDefault="007C538F" w:rsidP="001B5C8C">
      <w:pPr>
        <w:spacing w:after="0"/>
        <w:ind w:firstLine="1985"/>
        <w:rPr>
          <w:b/>
          <w:sz w:val="28"/>
          <w:szCs w:val="28"/>
        </w:rPr>
      </w:pPr>
      <w:r>
        <w:t xml:space="preserve"> </w:t>
      </w:r>
      <w:r w:rsidRPr="00CF77EA">
        <w:rPr>
          <w:b/>
          <w:sz w:val="28"/>
          <w:szCs w:val="28"/>
        </w:rPr>
        <w:t>Похоронка</w:t>
      </w:r>
    </w:p>
    <w:p w:rsidR="007C538F" w:rsidRDefault="007C538F" w:rsidP="001B5C8C">
      <w:pPr>
        <w:spacing w:after="0"/>
        <w:ind w:firstLine="1985"/>
      </w:pPr>
    </w:p>
    <w:p w:rsidR="007C538F" w:rsidRDefault="007C538F" w:rsidP="001B5C8C">
      <w:pPr>
        <w:spacing w:after="0"/>
        <w:ind w:firstLine="1985"/>
      </w:pPr>
      <w:r>
        <w:t>Вдень і вночі бій не стихав:</w:t>
      </w:r>
    </w:p>
    <w:p w:rsidR="007C538F" w:rsidRDefault="007C538F" w:rsidP="001B5C8C">
      <w:pPr>
        <w:spacing w:after="0"/>
        <w:ind w:firstLine="1985"/>
      </w:pPr>
      <w:r>
        <w:t>З вирв до Авдіївки дорога…</w:t>
      </w:r>
    </w:p>
    <w:p w:rsidR="007C538F" w:rsidRDefault="007C538F" w:rsidP="001B5C8C">
      <w:pPr>
        <w:spacing w:after="0"/>
        <w:ind w:firstLine="1985"/>
      </w:pPr>
      <w:r>
        <w:t>Та, оминувши їх, п’ять хат</w:t>
      </w:r>
    </w:p>
    <w:p w:rsidR="007C538F" w:rsidRDefault="007C538F" w:rsidP="001B5C8C">
      <w:pPr>
        <w:spacing w:after="0"/>
        <w:ind w:firstLine="1985"/>
      </w:pPr>
      <w:r>
        <w:t xml:space="preserve">Оббігла вранці похоронка. </w:t>
      </w:r>
    </w:p>
    <w:p w:rsidR="007C538F" w:rsidRDefault="007C538F" w:rsidP="001B5C8C">
      <w:pPr>
        <w:spacing w:after="0"/>
        <w:ind w:firstLine="1985"/>
      </w:pPr>
    </w:p>
    <w:p w:rsidR="007C538F" w:rsidRDefault="007C538F" w:rsidP="001B5C8C">
      <w:pPr>
        <w:spacing w:after="0"/>
        <w:ind w:firstLine="1985"/>
      </w:pPr>
      <w:r>
        <w:t>П’ятьом родинам на поріг</w:t>
      </w:r>
    </w:p>
    <w:p w:rsidR="007C538F" w:rsidRDefault="007C538F" w:rsidP="001B5C8C">
      <w:pPr>
        <w:spacing w:after="0"/>
        <w:ind w:firstLine="1985"/>
      </w:pPr>
      <w:r>
        <w:t>Упала блискавкою з громом:</w:t>
      </w:r>
    </w:p>
    <w:p w:rsidR="007C538F" w:rsidRPr="001F2565" w:rsidRDefault="007C538F" w:rsidP="001B5C8C">
      <w:pPr>
        <w:spacing w:after="0"/>
        <w:ind w:firstLine="1985"/>
      </w:pPr>
      <w:r w:rsidRPr="001F2565">
        <w:t>"Ваш син в бою поліг героєм…"</w:t>
      </w:r>
    </w:p>
    <w:p w:rsidR="007C538F" w:rsidRDefault="007C538F" w:rsidP="001B5C8C">
      <w:pPr>
        <w:spacing w:after="0"/>
        <w:ind w:left="1985"/>
      </w:pPr>
      <w:r>
        <w:t>Підтяті горем, матері</w:t>
      </w:r>
    </w:p>
    <w:p w:rsidR="007C538F" w:rsidRDefault="007C538F" w:rsidP="001B5C8C">
      <w:pPr>
        <w:spacing w:after="0"/>
        <w:ind w:firstLine="1985"/>
      </w:pPr>
    </w:p>
    <w:p w:rsidR="007C538F" w:rsidRDefault="007C538F" w:rsidP="001B5C8C">
      <w:pPr>
        <w:spacing w:after="0"/>
        <w:ind w:firstLine="1985"/>
      </w:pPr>
      <w:r>
        <w:t>Ставали білі, наче сніг.</w:t>
      </w:r>
    </w:p>
    <w:p w:rsidR="007C538F" w:rsidRDefault="007C538F" w:rsidP="001B5C8C">
      <w:pPr>
        <w:spacing w:after="0"/>
        <w:ind w:firstLine="1985"/>
      </w:pPr>
      <w:r>
        <w:t>І діставали чорний одяг.</w:t>
      </w:r>
    </w:p>
    <w:p w:rsidR="007C538F" w:rsidRDefault="007C538F" w:rsidP="001B5C8C">
      <w:pPr>
        <w:spacing w:after="0"/>
        <w:ind w:firstLine="1985"/>
      </w:pPr>
      <w:r>
        <w:t>…У нім стрічатимуть сьогодні</w:t>
      </w:r>
    </w:p>
    <w:p w:rsidR="007C538F" w:rsidRDefault="007C538F" w:rsidP="001B5C8C">
      <w:pPr>
        <w:spacing w:after="0"/>
        <w:ind w:firstLine="1985"/>
      </w:pPr>
      <w:r>
        <w:t xml:space="preserve">І хоронитимуть синів. </w:t>
      </w:r>
    </w:p>
    <w:p w:rsidR="007C538F" w:rsidRDefault="007C538F" w:rsidP="001B5C8C">
      <w:pPr>
        <w:spacing w:after="0"/>
        <w:ind w:firstLine="1985"/>
      </w:pPr>
    </w:p>
    <w:p w:rsidR="007C538F" w:rsidRDefault="007C538F" w:rsidP="001B5C8C">
      <w:pPr>
        <w:spacing w:after="0"/>
        <w:ind w:firstLine="1985"/>
      </w:pPr>
      <w:r>
        <w:t>А світ і досі не збагнув,</w:t>
      </w:r>
    </w:p>
    <w:p w:rsidR="007C538F" w:rsidRDefault="007C538F" w:rsidP="001B5C8C">
      <w:pPr>
        <w:spacing w:after="0"/>
        <w:ind w:firstLine="1985"/>
      </w:pPr>
      <w:r>
        <w:t>Хоч все прозоро й очевидно:</w:t>
      </w:r>
    </w:p>
    <w:p w:rsidR="007C538F" w:rsidRDefault="007C538F" w:rsidP="001B5C8C">
      <w:pPr>
        <w:spacing w:after="0"/>
        <w:ind w:firstLine="1985"/>
      </w:pPr>
      <w:r>
        <w:t>Три роки вже, вважай, сусід наш</w:t>
      </w:r>
    </w:p>
    <w:p w:rsidR="007C538F" w:rsidRDefault="007C538F" w:rsidP="001B5C8C">
      <w:pPr>
        <w:spacing w:after="0"/>
        <w:ind w:firstLine="1985"/>
      </w:pPr>
      <w:r>
        <w:t>Із нами в нас веде війну.</w:t>
      </w:r>
    </w:p>
    <w:p w:rsidR="007C538F" w:rsidRDefault="007C538F" w:rsidP="001B5C8C">
      <w:pPr>
        <w:spacing w:after="0"/>
        <w:ind w:firstLine="1985"/>
      </w:pPr>
    </w:p>
    <w:p w:rsidR="007C538F" w:rsidRDefault="007C538F" w:rsidP="001B5C8C">
      <w:pPr>
        <w:spacing w:after="0"/>
        <w:ind w:firstLine="1985"/>
      </w:pPr>
      <w:r>
        <w:t>І удає, що не при чім.</w:t>
      </w:r>
    </w:p>
    <w:p w:rsidR="007C538F" w:rsidRDefault="007C538F" w:rsidP="001B5C8C">
      <w:pPr>
        <w:spacing w:after="0"/>
        <w:ind w:firstLine="1985"/>
      </w:pPr>
      <w:r>
        <w:t>І не зважає на кордони.</w:t>
      </w:r>
    </w:p>
    <w:p w:rsidR="007C538F" w:rsidRDefault="007C538F" w:rsidP="001B5C8C">
      <w:pPr>
        <w:spacing w:after="0"/>
        <w:ind w:firstLine="1985"/>
      </w:pPr>
      <w:r>
        <w:t>Гадав: авдіївську промзону</w:t>
      </w:r>
    </w:p>
    <w:p w:rsidR="007C538F" w:rsidRDefault="007C538F" w:rsidP="001B5C8C">
      <w:pPr>
        <w:spacing w:after="0"/>
        <w:ind w:firstLine="1985"/>
      </w:pPr>
      <w:r>
        <w:t>Так само візьме, як і Крим.</w:t>
      </w:r>
    </w:p>
    <w:p w:rsidR="007C538F" w:rsidRDefault="007C538F" w:rsidP="001B5C8C">
      <w:pPr>
        <w:spacing w:after="0"/>
        <w:ind w:firstLine="1985"/>
      </w:pPr>
    </w:p>
    <w:p w:rsidR="007C538F" w:rsidRDefault="007C538F" w:rsidP="001B5C8C">
      <w:pPr>
        <w:spacing w:after="0"/>
        <w:ind w:firstLine="1985"/>
      </w:pPr>
      <w:r>
        <w:t>Аж ні: оговталися ми,</w:t>
      </w:r>
    </w:p>
    <w:p w:rsidR="007C538F" w:rsidRDefault="007C538F" w:rsidP="001B5C8C">
      <w:pPr>
        <w:spacing w:after="0"/>
        <w:ind w:firstLine="1985"/>
      </w:pPr>
      <w:r>
        <w:t>Й своє вертаєм крок за кроком.</w:t>
      </w:r>
    </w:p>
    <w:p w:rsidR="007C538F" w:rsidRDefault="007C538F" w:rsidP="001B5C8C">
      <w:pPr>
        <w:spacing w:after="0"/>
        <w:ind w:firstLine="1985"/>
      </w:pPr>
      <w:r>
        <w:t>Між вирв простує похоронка:</w:t>
      </w:r>
    </w:p>
    <w:p w:rsidR="007C538F" w:rsidRDefault="007C538F" w:rsidP="001B5C8C">
      <w:pPr>
        <w:spacing w:after="0"/>
        <w:ind w:firstLine="1985"/>
      </w:pPr>
      <w:r>
        <w:t>Чим більше вирв, тим далі мир.</w:t>
      </w:r>
    </w:p>
    <w:p w:rsidR="007C538F" w:rsidRDefault="007C538F" w:rsidP="001B5C8C">
      <w:pPr>
        <w:spacing w:after="0"/>
        <w:ind w:firstLine="1985"/>
      </w:pPr>
    </w:p>
    <w:p w:rsidR="007C538F" w:rsidRDefault="007C538F" w:rsidP="001B5C8C">
      <w:pPr>
        <w:spacing w:after="0"/>
        <w:ind w:firstLine="1985"/>
      </w:pPr>
      <w:r>
        <w:t>Така залежність у війни.</w:t>
      </w:r>
    </w:p>
    <w:p w:rsidR="007C538F" w:rsidRDefault="007C538F" w:rsidP="001B5C8C">
      <w:pPr>
        <w:spacing w:after="0"/>
        <w:ind w:firstLine="1985"/>
      </w:pPr>
      <w:r>
        <w:t>Якщо не вдасться мізки вправить</w:t>
      </w:r>
    </w:p>
    <w:p w:rsidR="007C538F" w:rsidRDefault="007C538F" w:rsidP="001B5C8C">
      <w:pPr>
        <w:spacing w:after="0"/>
        <w:ind w:firstLine="1985"/>
      </w:pPr>
      <w:r>
        <w:t>Сусіду – бійні не спинить.</w:t>
      </w:r>
    </w:p>
    <w:p w:rsidR="007C538F" w:rsidRDefault="007C538F" w:rsidP="001B5C8C">
      <w:pPr>
        <w:spacing w:after="0"/>
        <w:ind w:firstLine="1985"/>
      </w:pPr>
      <w:r>
        <w:t>Як не крути – вся в ньому справа.</w:t>
      </w:r>
    </w:p>
    <w:p w:rsidR="007C538F" w:rsidRDefault="007C538F" w:rsidP="001B5C8C">
      <w:pPr>
        <w:spacing w:after="0"/>
        <w:ind w:firstLine="1985"/>
      </w:pPr>
    </w:p>
    <w:p w:rsidR="007C538F" w:rsidRDefault="007C538F" w:rsidP="001B5C8C">
      <w:pPr>
        <w:spacing w:after="0"/>
        <w:ind w:firstLine="1985"/>
      </w:pPr>
      <w:r>
        <w:t>Тому дилема – він чи ми?</w:t>
      </w:r>
    </w:p>
    <w:p w:rsidR="007C538F" w:rsidRDefault="007C538F" w:rsidP="001B5C8C">
      <w:pPr>
        <w:spacing w:after="0"/>
        <w:ind w:firstLine="1985"/>
      </w:pPr>
      <w:r>
        <w:t>І тільки світ – не безсторонній,</w:t>
      </w:r>
    </w:p>
    <w:p w:rsidR="007C538F" w:rsidRDefault="007C538F" w:rsidP="001B5C8C">
      <w:pPr>
        <w:spacing w:after="0"/>
        <w:ind w:firstLine="1985"/>
      </w:pPr>
      <w:r>
        <w:t>Між вирв спинивши похоронку,</w:t>
      </w:r>
    </w:p>
    <w:p w:rsidR="007C538F" w:rsidRDefault="007C538F" w:rsidP="001B5C8C">
      <w:pPr>
        <w:spacing w:after="0"/>
        <w:ind w:firstLine="1985"/>
      </w:pPr>
      <w:r>
        <w:t>Для себе й нас врятує мир.</w:t>
      </w:r>
    </w:p>
    <w:p w:rsidR="007C538F" w:rsidRDefault="007C538F" w:rsidP="001B5C8C">
      <w:pPr>
        <w:spacing w:after="0"/>
        <w:ind w:firstLine="1985"/>
      </w:pPr>
    </w:p>
    <w:p w:rsidR="007C538F" w:rsidRDefault="007C538F" w:rsidP="001B5C8C">
      <w:pPr>
        <w:spacing w:after="0"/>
        <w:ind w:firstLine="1985"/>
      </w:pPr>
      <w:r>
        <w:t>Та сподіванням гріш – ціна,</w:t>
      </w:r>
    </w:p>
    <w:p w:rsidR="007C538F" w:rsidRDefault="007C538F" w:rsidP="001B5C8C">
      <w:pPr>
        <w:spacing w:after="0"/>
        <w:ind w:firstLine="1985"/>
      </w:pPr>
      <w:r>
        <w:t>Й нічим не виправдані втрати,</w:t>
      </w:r>
    </w:p>
    <w:p w:rsidR="007C538F" w:rsidRDefault="007C538F" w:rsidP="001B5C8C">
      <w:pPr>
        <w:spacing w:after="0"/>
        <w:ind w:firstLine="1985"/>
      </w:pPr>
      <w:r>
        <w:t>Якщо поступимось неправді,</w:t>
      </w:r>
    </w:p>
    <w:p w:rsidR="007C538F" w:rsidRDefault="007C538F" w:rsidP="001B5C8C">
      <w:pPr>
        <w:spacing w:after="0"/>
        <w:ind w:firstLine="1985"/>
      </w:pPr>
      <w:r>
        <w:t xml:space="preserve">І світ одвернеться від нас. </w:t>
      </w:r>
    </w:p>
    <w:p w:rsidR="007C538F" w:rsidRDefault="007C538F" w:rsidP="001B5C8C">
      <w:pPr>
        <w:spacing w:after="0"/>
        <w:ind w:firstLine="1985"/>
      </w:pPr>
    </w:p>
    <w:p w:rsidR="007C538F" w:rsidRDefault="007C538F" w:rsidP="001B5C8C">
      <w:pPr>
        <w:spacing w:after="0"/>
        <w:ind w:firstLine="1985"/>
      </w:pPr>
      <w:r>
        <w:t>Знов похоронка. Знову біль.</w:t>
      </w:r>
    </w:p>
    <w:p w:rsidR="007C538F" w:rsidRDefault="007C538F" w:rsidP="001B5C8C">
      <w:pPr>
        <w:spacing w:after="0"/>
        <w:ind w:firstLine="1985"/>
      </w:pPr>
      <w:r>
        <w:t>Невже йому незрозумілий?</w:t>
      </w:r>
    </w:p>
    <w:p w:rsidR="007C538F" w:rsidRDefault="007C538F" w:rsidP="001B5C8C">
      <w:pPr>
        <w:spacing w:after="0"/>
        <w:ind w:firstLine="1985"/>
      </w:pPr>
      <w:r>
        <w:t>Порозуміння множить сили.</w:t>
      </w:r>
    </w:p>
    <w:p w:rsidR="007C538F" w:rsidRDefault="007C538F" w:rsidP="001B5C8C">
      <w:pPr>
        <w:spacing w:after="0"/>
        <w:ind w:firstLine="1985"/>
      </w:pPr>
      <w:r>
        <w:t>Дійти б, щоб виграти нам бій.</w:t>
      </w:r>
    </w:p>
    <w:p w:rsidR="007C538F" w:rsidRDefault="007C538F" w:rsidP="001B5C8C">
      <w:pPr>
        <w:spacing w:after="0"/>
      </w:pPr>
      <w:r>
        <w:t xml:space="preserve"> 1 лютого 2017 року</w:t>
      </w:r>
    </w:p>
    <w:p w:rsidR="007C538F" w:rsidRDefault="007C538F" w:rsidP="001B5C8C">
      <w:pPr>
        <w:spacing w:after="0"/>
      </w:pPr>
    </w:p>
    <w:p w:rsidR="007C538F" w:rsidRDefault="007C538F" w:rsidP="001B5C8C">
      <w:pPr>
        <w:spacing w:after="0"/>
      </w:pPr>
    </w:p>
    <w:p w:rsidR="007C538F" w:rsidRPr="00BD6359" w:rsidRDefault="007C538F" w:rsidP="001B5C8C">
      <w:pPr>
        <w:spacing w:after="0"/>
        <w:ind w:firstLine="1985"/>
        <w:rPr>
          <w:b/>
          <w:sz w:val="28"/>
          <w:szCs w:val="28"/>
        </w:rPr>
      </w:pPr>
      <w:r>
        <w:rPr>
          <w:b/>
        </w:rPr>
        <w:t xml:space="preserve"> </w:t>
      </w:r>
      <w:r w:rsidRPr="00BD6359">
        <w:rPr>
          <w:b/>
          <w:sz w:val="28"/>
          <w:szCs w:val="28"/>
        </w:rPr>
        <w:t>Світанок-кішка</w:t>
      </w:r>
    </w:p>
    <w:p w:rsidR="007C538F" w:rsidRPr="00BD6359" w:rsidRDefault="007C538F" w:rsidP="001B5C8C">
      <w:pPr>
        <w:spacing w:after="0"/>
        <w:ind w:firstLine="1985"/>
        <w:rPr>
          <w:b/>
        </w:rPr>
      </w:pPr>
    </w:p>
    <w:p w:rsidR="007C538F" w:rsidRDefault="007C538F" w:rsidP="001B5C8C">
      <w:pPr>
        <w:spacing w:after="0"/>
        <w:ind w:firstLine="1985"/>
      </w:pPr>
      <w:r>
        <w:t>Світанок-кішка ходить тихо</w:t>
      </w:r>
    </w:p>
    <w:p w:rsidR="007C538F" w:rsidRDefault="007C538F" w:rsidP="001B5C8C">
      <w:pPr>
        <w:spacing w:after="0"/>
        <w:ind w:firstLine="1985"/>
      </w:pPr>
      <w:r>
        <w:t>Та заглядає у шибки:</w:t>
      </w:r>
    </w:p>
    <w:p w:rsidR="007C538F" w:rsidRDefault="007C538F" w:rsidP="001B5C8C">
      <w:pPr>
        <w:spacing w:after="0"/>
        <w:ind w:firstLine="1985"/>
      </w:pPr>
      <w:r>
        <w:t>На кухні я колю горіхи,</w:t>
      </w:r>
    </w:p>
    <w:p w:rsidR="007C538F" w:rsidRDefault="007C538F" w:rsidP="001B5C8C">
      <w:pPr>
        <w:spacing w:after="0"/>
        <w:ind w:firstLine="1985"/>
      </w:pPr>
      <w:r>
        <w:t>Дружина смажить пиріжки.</w:t>
      </w:r>
    </w:p>
    <w:p w:rsidR="007C538F" w:rsidRDefault="007C538F" w:rsidP="001B5C8C">
      <w:pPr>
        <w:spacing w:after="0"/>
        <w:ind w:firstLine="1985"/>
      </w:pPr>
    </w:p>
    <w:p w:rsidR="007C538F" w:rsidRDefault="007C538F" w:rsidP="001B5C8C">
      <w:pPr>
        <w:spacing w:after="0"/>
        <w:ind w:firstLine="1985"/>
      </w:pPr>
      <w:r>
        <w:t>Світанок-кішка – ані звуку.</w:t>
      </w:r>
    </w:p>
    <w:p w:rsidR="007C538F" w:rsidRDefault="007C538F" w:rsidP="001B5C8C">
      <w:pPr>
        <w:spacing w:after="0"/>
        <w:ind w:firstLine="1985"/>
      </w:pPr>
      <w:r>
        <w:t>Шкварчить пательнею плита.</w:t>
      </w:r>
    </w:p>
    <w:p w:rsidR="007C538F" w:rsidRDefault="007C538F" w:rsidP="001B5C8C">
      <w:pPr>
        <w:spacing w:after="0"/>
        <w:ind w:firstLine="1985"/>
      </w:pPr>
      <w:r>
        <w:t>І я відсовую шкарлупки:</w:t>
      </w:r>
    </w:p>
    <w:p w:rsidR="007C538F" w:rsidRDefault="007C538F" w:rsidP="001B5C8C">
      <w:pPr>
        <w:spacing w:after="0"/>
        <w:ind w:firstLine="1985"/>
      </w:pPr>
      <w:r>
        <w:t>Знімаю пробу – смакота!</w:t>
      </w:r>
    </w:p>
    <w:p w:rsidR="007C538F" w:rsidRDefault="007C538F" w:rsidP="001B5C8C">
      <w:pPr>
        <w:spacing w:after="0"/>
        <w:ind w:firstLine="1985"/>
      </w:pPr>
    </w:p>
    <w:p w:rsidR="007C538F" w:rsidRDefault="007C538F" w:rsidP="001B5C8C">
      <w:pPr>
        <w:spacing w:after="0"/>
        <w:ind w:firstLine="1985"/>
      </w:pPr>
      <w:r>
        <w:t>Світанок-кішка – на сметану</w:t>
      </w:r>
    </w:p>
    <w:p w:rsidR="007C538F" w:rsidRDefault="007C538F" w:rsidP="001B5C8C">
      <w:pPr>
        <w:spacing w:after="0"/>
        <w:ind w:firstLine="1985"/>
      </w:pPr>
      <w:r>
        <w:t>Знадвору ласо погляда.</w:t>
      </w:r>
    </w:p>
    <w:p w:rsidR="007C538F" w:rsidRDefault="007C538F" w:rsidP="001B5C8C">
      <w:pPr>
        <w:spacing w:after="0"/>
        <w:ind w:firstLine="1985"/>
      </w:pPr>
      <w:r>
        <w:t>У шубку з білого туману</w:t>
      </w:r>
    </w:p>
    <w:p w:rsidR="007C538F" w:rsidRDefault="007C538F" w:rsidP="001B5C8C">
      <w:pPr>
        <w:spacing w:after="0"/>
        <w:ind w:firstLine="1985"/>
      </w:pPr>
      <w:r>
        <w:t>Його вдягла ще з ночі даль.</w:t>
      </w:r>
    </w:p>
    <w:p w:rsidR="007C538F" w:rsidRDefault="007C538F" w:rsidP="001B5C8C">
      <w:pPr>
        <w:spacing w:after="0"/>
        <w:ind w:firstLine="1985"/>
      </w:pPr>
    </w:p>
    <w:p w:rsidR="007C538F" w:rsidRDefault="007C538F" w:rsidP="001B5C8C">
      <w:pPr>
        <w:spacing w:after="0"/>
        <w:ind w:firstLine="1985"/>
      </w:pPr>
      <w:r>
        <w:t>Світанок-кішка, облизнувшись,</w:t>
      </w:r>
    </w:p>
    <w:p w:rsidR="007C538F" w:rsidRDefault="007C538F" w:rsidP="001B5C8C">
      <w:pPr>
        <w:spacing w:after="0"/>
        <w:ind w:firstLine="1985"/>
      </w:pPr>
      <w:r>
        <w:t>Розтав з туманом: в сонці – день,</w:t>
      </w:r>
    </w:p>
    <w:p w:rsidR="007C538F" w:rsidRDefault="007C538F" w:rsidP="001B5C8C">
      <w:pPr>
        <w:spacing w:after="0"/>
        <w:ind w:firstLine="1985"/>
      </w:pPr>
      <w:r>
        <w:t>Немов відвів зі мною душу...</w:t>
      </w:r>
    </w:p>
    <w:p w:rsidR="007C538F" w:rsidRDefault="007C538F" w:rsidP="001B5C8C">
      <w:pPr>
        <w:spacing w:after="0"/>
        <w:ind w:firstLine="1985"/>
      </w:pPr>
      <w:r>
        <w:t>Лиш кішку жаль: голодна десь.</w:t>
      </w:r>
    </w:p>
    <w:p w:rsidR="007C538F" w:rsidRDefault="007C538F" w:rsidP="001B5C8C">
      <w:pPr>
        <w:spacing w:after="0"/>
        <w:ind w:firstLine="1985"/>
      </w:pPr>
    </w:p>
    <w:p w:rsidR="007C538F" w:rsidRDefault="007C538F" w:rsidP="001B5C8C">
      <w:pPr>
        <w:spacing w:after="0"/>
        <w:ind w:firstLine="1985"/>
      </w:pPr>
      <w:r>
        <w:t>А я ледь всю не з’їв сметану</w:t>
      </w:r>
    </w:p>
    <w:p w:rsidR="007C538F" w:rsidRDefault="007C538F" w:rsidP="001B5C8C">
      <w:pPr>
        <w:spacing w:after="0"/>
        <w:ind w:firstLine="1985"/>
      </w:pPr>
      <w:r>
        <w:t>Та вм’яв чотири пиріжки…</w:t>
      </w:r>
    </w:p>
    <w:p w:rsidR="007C538F" w:rsidRDefault="007C538F" w:rsidP="001B5C8C">
      <w:pPr>
        <w:spacing w:after="0"/>
        <w:ind w:firstLine="1985"/>
      </w:pPr>
      <w:r>
        <w:t>А чим віддячити б: світанок</w:t>
      </w:r>
    </w:p>
    <w:p w:rsidR="007C538F" w:rsidRDefault="007C538F" w:rsidP="001B5C8C">
      <w:pPr>
        <w:spacing w:after="0"/>
        <w:ind w:firstLine="1985"/>
      </w:pPr>
      <w:r>
        <w:t xml:space="preserve">Стрибає кішкою в рядки. </w:t>
      </w:r>
    </w:p>
    <w:p w:rsidR="007C538F" w:rsidRDefault="007C538F" w:rsidP="001B5C8C">
      <w:pPr>
        <w:spacing w:after="0"/>
        <w:ind w:firstLine="1985"/>
      </w:pPr>
    </w:p>
    <w:p w:rsidR="007C538F" w:rsidRDefault="007C538F" w:rsidP="001B5C8C">
      <w:pPr>
        <w:spacing w:after="0"/>
        <w:ind w:firstLine="1985"/>
      </w:pPr>
      <w:r>
        <w:t>Чим не сметана – аркуш білий…</w:t>
      </w:r>
    </w:p>
    <w:p w:rsidR="007C538F" w:rsidRDefault="007C538F" w:rsidP="001B5C8C">
      <w:pPr>
        <w:spacing w:after="0"/>
        <w:ind w:firstLine="1985"/>
      </w:pPr>
      <w:r>
        <w:t>І мов спокутуючи гріх,</w:t>
      </w:r>
    </w:p>
    <w:p w:rsidR="007C538F" w:rsidRDefault="007C538F" w:rsidP="001B5C8C">
      <w:pPr>
        <w:spacing w:after="0"/>
        <w:ind w:firstLine="1985"/>
      </w:pPr>
      <w:r>
        <w:t>Несу сметану, що лишилась,</w:t>
      </w:r>
    </w:p>
    <w:p w:rsidR="007C538F" w:rsidRDefault="007C538F" w:rsidP="001B5C8C">
      <w:pPr>
        <w:spacing w:after="0"/>
        <w:ind w:firstLine="1985"/>
      </w:pPr>
      <w:r>
        <w:t xml:space="preserve">Для кішки в нашому дворі… </w:t>
      </w:r>
    </w:p>
    <w:p w:rsidR="007C538F" w:rsidRDefault="007C538F" w:rsidP="001B5C8C">
      <w:pPr>
        <w:spacing w:after="0"/>
      </w:pPr>
      <w:r>
        <w:t xml:space="preserve"> 2 лютого 2017 року</w:t>
      </w:r>
    </w:p>
    <w:p w:rsidR="007C538F" w:rsidRDefault="007C538F" w:rsidP="001B5C8C">
      <w:pPr>
        <w:spacing w:after="0"/>
      </w:pPr>
    </w:p>
    <w:p w:rsidR="007C538F" w:rsidRPr="006307EA" w:rsidRDefault="007C538F" w:rsidP="001B5C8C">
      <w:pPr>
        <w:spacing w:after="0"/>
        <w:ind w:firstLine="1985"/>
        <w:rPr>
          <w:b/>
          <w:sz w:val="28"/>
          <w:szCs w:val="28"/>
        </w:rPr>
      </w:pPr>
      <w:r>
        <w:rPr>
          <w:b/>
          <w:sz w:val="28"/>
          <w:szCs w:val="28"/>
        </w:rPr>
        <w:t xml:space="preserve"> </w:t>
      </w:r>
      <w:r w:rsidRPr="006307EA">
        <w:rPr>
          <w:b/>
          <w:sz w:val="28"/>
          <w:szCs w:val="28"/>
        </w:rPr>
        <w:t>Не забути</w:t>
      </w:r>
    </w:p>
    <w:p w:rsidR="007C538F" w:rsidRPr="00AC1F06" w:rsidRDefault="007C538F" w:rsidP="001B5C8C">
      <w:pPr>
        <w:spacing w:after="0"/>
        <w:ind w:firstLine="1985"/>
        <w:rPr>
          <w:i/>
        </w:rPr>
      </w:pPr>
      <w:r>
        <w:t xml:space="preserve"> </w:t>
      </w:r>
      <w:r w:rsidRPr="00AC1F06">
        <w:rPr>
          <w:i/>
        </w:rPr>
        <w:t>"Усі ми родом із дитинства"</w:t>
      </w:r>
      <w:r>
        <w:rPr>
          <w:i/>
        </w:rPr>
        <w:t>.</w:t>
      </w:r>
    </w:p>
    <w:p w:rsidR="007C538F" w:rsidRDefault="007C538F" w:rsidP="001B5C8C">
      <w:pPr>
        <w:spacing w:after="0"/>
        <w:ind w:firstLine="1985"/>
      </w:pPr>
      <w:r>
        <w:t xml:space="preserve"> </w:t>
      </w:r>
      <w:r w:rsidRPr="00AC1F06">
        <w:t>Антуан де Сент-Екзюпері</w:t>
      </w:r>
    </w:p>
    <w:p w:rsidR="007C538F" w:rsidRDefault="007C538F" w:rsidP="001B5C8C">
      <w:pPr>
        <w:spacing w:after="0"/>
        <w:ind w:firstLine="1985"/>
      </w:pPr>
    </w:p>
    <w:p w:rsidR="007C538F" w:rsidRDefault="007C538F" w:rsidP="001B5C8C">
      <w:pPr>
        <w:spacing w:after="0"/>
        <w:ind w:firstLine="1985"/>
      </w:pPr>
      <w:r>
        <w:t>Не забути нам ніколи,</w:t>
      </w:r>
    </w:p>
    <w:p w:rsidR="007C538F" w:rsidRDefault="007C538F" w:rsidP="001B5C8C">
      <w:pPr>
        <w:spacing w:after="0"/>
        <w:ind w:firstLine="1985"/>
      </w:pPr>
      <w:r>
        <w:t>Мов кохання перше, школу,</w:t>
      </w:r>
    </w:p>
    <w:p w:rsidR="007C538F" w:rsidRDefault="007C538F" w:rsidP="001B5C8C">
      <w:pPr>
        <w:spacing w:after="0"/>
        <w:ind w:firstLine="1985"/>
      </w:pPr>
      <w:r>
        <w:t>Де, хай скільки сплине літ,</w:t>
      </w:r>
    </w:p>
    <w:p w:rsidR="007C538F" w:rsidRDefault="007C538F" w:rsidP="001B5C8C">
      <w:pPr>
        <w:tabs>
          <w:tab w:val="left" w:pos="8174"/>
        </w:tabs>
        <w:spacing w:after="0"/>
        <w:ind w:firstLine="1985"/>
      </w:pPr>
      <w:r>
        <w:t>Пам’ятають вчителі</w:t>
      </w:r>
      <w:r>
        <w:tab/>
      </w:r>
    </w:p>
    <w:p w:rsidR="007C538F" w:rsidRDefault="007C538F" w:rsidP="001B5C8C">
      <w:pPr>
        <w:spacing w:after="0"/>
        <w:ind w:firstLine="1985"/>
      </w:pPr>
    </w:p>
    <w:p w:rsidR="007C538F" w:rsidRDefault="007C538F" w:rsidP="001B5C8C">
      <w:pPr>
        <w:spacing w:after="0"/>
        <w:ind w:firstLine="1985"/>
      </w:pPr>
      <w:r>
        <w:t>Поіменно нас, як учнів.</w:t>
      </w:r>
    </w:p>
    <w:p w:rsidR="007C538F" w:rsidRDefault="007C538F" w:rsidP="001B5C8C">
      <w:pPr>
        <w:tabs>
          <w:tab w:val="left" w:pos="8174"/>
        </w:tabs>
        <w:spacing w:after="0"/>
        <w:ind w:firstLine="1985"/>
      </w:pPr>
      <w:r>
        <w:t>Там дзвінок скликає гучно</w:t>
      </w:r>
    </w:p>
    <w:p w:rsidR="007C538F" w:rsidRDefault="007C538F" w:rsidP="001B5C8C">
      <w:pPr>
        <w:spacing w:after="0"/>
        <w:ind w:firstLine="1985"/>
      </w:pPr>
      <w:r>
        <w:t>На урок за парти наші</w:t>
      </w:r>
    </w:p>
    <w:p w:rsidR="007C538F" w:rsidRDefault="007C538F" w:rsidP="001B5C8C">
      <w:pPr>
        <w:spacing w:after="0"/>
        <w:ind w:firstLine="1985"/>
      </w:pPr>
      <w:r>
        <w:t>Тих, у кому нас впізнати!</w:t>
      </w:r>
    </w:p>
    <w:p w:rsidR="007C538F" w:rsidRDefault="007C538F" w:rsidP="001B5C8C">
      <w:pPr>
        <w:spacing w:after="0"/>
        <w:ind w:firstLine="1985"/>
      </w:pPr>
    </w:p>
    <w:p w:rsidR="007C538F" w:rsidRDefault="007C538F" w:rsidP="001B5C8C">
      <w:pPr>
        <w:spacing w:after="0"/>
        <w:ind w:firstLine="1985"/>
      </w:pPr>
      <w:r>
        <w:t>Віддзвенів для нас давно він,</w:t>
      </w:r>
    </w:p>
    <w:p w:rsidR="007C538F" w:rsidRDefault="007C538F" w:rsidP="001B5C8C">
      <w:pPr>
        <w:spacing w:after="0"/>
        <w:ind w:firstLine="1985"/>
      </w:pPr>
      <w:r>
        <w:t>Тільки будить теплий спомин.</w:t>
      </w:r>
    </w:p>
    <w:p w:rsidR="007C538F" w:rsidRDefault="007C538F" w:rsidP="001B5C8C">
      <w:pPr>
        <w:spacing w:after="0"/>
        <w:ind w:firstLine="1985"/>
      </w:pPr>
      <w:r>
        <w:t>Бо правий поет: суть в тім вся,</w:t>
      </w:r>
    </w:p>
    <w:p w:rsidR="007C538F" w:rsidRDefault="007C538F" w:rsidP="001B5C8C">
      <w:pPr>
        <w:spacing w:after="0"/>
        <w:ind w:firstLine="1985"/>
      </w:pPr>
      <w:r>
        <w:t>Що ми родом із дитинства.</w:t>
      </w:r>
    </w:p>
    <w:p w:rsidR="007C538F" w:rsidRDefault="007C538F" w:rsidP="001B5C8C">
      <w:pPr>
        <w:spacing w:after="0"/>
        <w:ind w:firstLine="1985"/>
      </w:pPr>
    </w:p>
    <w:p w:rsidR="007C538F" w:rsidRDefault="007C538F" w:rsidP="001B5C8C">
      <w:pPr>
        <w:spacing w:after="0"/>
        <w:ind w:firstLine="1985"/>
      </w:pPr>
      <w:r>
        <w:t>Кожен родом із тих літ,</w:t>
      </w:r>
    </w:p>
    <w:p w:rsidR="007C538F" w:rsidRDefault="007C538F" w:rsidP="001B5C8C">
      <w:pPr>
        <w:spacing w:after="0"/>
        <w:ind w:firstLine="1985"/>
      </w:pPr>
      <w:r>
        <w:t>Що звуть щастям на землі.</w:t>
      </w:r>
    </w:p>
    <w:p w:rsidR="007C538F" w:rsidRDefault="007C538F" w:rsidP="001B5C8C">
      <w:pPr>
        <w:spacing w:after="0"/>
        <w:ind w:firstLine="1985"/>
      </w:pPr>
      <w:r>
        <w:t>Я вклоняюсь тій порі,</w:t>
      </w:r>
    </w:p>
    <w:p w:rsidR="007C538F" w:rsidRDefault="007C538F" w:rsidP="001B5C8C">
      <w:pPr>
        <w:spacing w:after="0"/>
        <w:ind w:firstLine="1985"/>
      </w:pPr>
      <w:r>
        <w:t>Вчителям, Екзюпері,</w:t>
      </w:r>
    </w:p>
    <w:p w:rsidR="007C538F" w:rsidRDefault="007C538F" w:rsidP="001B5C8C">
      <w:pPr>
        <w:spacing w:after="0"/>
        <w:ind w:firstLine="1985"/>
      </w:pPr>
    </w:p>
    <w:p w:rsidR="007C538F" w:rsidRDefault="007C538F" w:rsidP="001B5C8C">
      <w:pPr>
        <w:spacing w:after="0"/>
        <w:ind w:firstLine="1985"/>
      </w:pPr>
      <w:r>
        <w:t>Й першим ніжним почуттям,</w:t>
      </w:r>
    </w:p>
    <w:p w:rsidR="007C538F" w:rsidRDefault="007C538F" w:rsidP="001B5C8C">
      <w:pPr>
        <w:spacing w:after="0"/>
        <w:ind w:firstLine="1985"/>
      </w:pPr>
      <w:r>
        <w:t>Що пізнав іще дитям!</w:t>
      </w:r>
    </w:p>
    <w:p w:rsidR="007C538F" w:rsidRDefault="007C538F" w:rsidP="001B5C8C">
      <w:pPr>
        <w:spacing w:after="0"/>
        <w:ind w:firstLine="1985"/>
      </w:pPr>
      <w:r>
        <w:t>… Не забути нам ніколи,</w:t>
      </w:r>
    </w:p>
    <w:p w:rsidR="007C538F" w:rsidRDefault="007C538F" w:rsidP="001B5C8C">
      <w:pPr>
        <w:spacing w:after="0"/>
        <w:ind w:firstLine="1985"/>
      </w:pPr>
      <w:r>
        <w:t>Як кохання перше, школу!</w:t>
      </w:r>
    </w:p>
    <w:p w:rsidR="007C538F" w:rsidRDefault="007C538F" w:rsidP="001B5C8C">
      <w:pPr>
        <w:spacing w:after="0"/>
        <w:ind w:firstLine="1985"/>
      </w:pPr>
    </w:p>
    <w:p w:rsidR="007C538F" w:rsidRDefault="007C538F" w:rsidP="001B5C8C">
      <w:pPr>
        <w:spacing w:after="0"/>
        <w:ind w:firstLine="1985"/>
      </w:pPr>
      <w:r>
        <w:t xml:space="preserve">І той спомин – теплий спомин – </w:t>
      </w:r>
    </w:p>
    <w:p w:rsidR="007C538F" w:rsidRDefault="007C538F" w:rsidP="001B5C8C">
      <w:pPr>
        <w:spacing w:after="0"/>
        <w:ind w:firstLine="1985"/>
      </w:pPr>
      <w:r>
        <w:t>Кличе в рідний край – додому:</w:t>
      </w:r>
    </w:p>
    <w:p w:rsidR="007C538F" w:rsidRDefault="007C538F" w:rsidP="001B5C8C">
      <w:pPr>
        <w:spacing w:after="0"/>
        <w:ind w:firstLine="1985"/>
      </w:pPr>
      <w:r>
        <w:t>Хоч дзвінок і віддзвенів,</w:t>
      </w:r>
    </w:p>
    <w:p w:rsidR="007C538F" w:rsidRDefault="007C538F" w:rsidP="001B5C8C">
      <w:pPr>
        <w:spacing w:after="0"/>
        <w:ind w:firstLine="1985"/>
      </w:pPr>
      <w:r>
        <w:t>В школу хочеться мені!</w:t>
      </w:r>
    </w:p>
    <w:p w:rsidR="007C538F" w:rsidRDefault="007C538F" w:rsidP="001B5C8C">
      <w:pPr>
        <w:spacing w:after="0"/>
      </w:pPr>
      <w:r>
        <w:t xml:space="preserve"> 3 лютого 2017 року</w:t>
      </w:r>
    </w:p>
    <w:p w:rsidR="007C538F" w:rsidRDefault="007C538F" w:rsidP="001B5C8C">
      <w:pPr>
        <w:spacing w:after="0"/>
      </w:pPr>
    </w:p>
    <w:p w:rsidR="007C538F" w:rsidRPr="00FE41F1" w:rsidRDefault="007C538F" w:rsidP="001B5C8C">
      <w:pPr>
        <w:spacing w:after="0"/>
        <w:ind w:firstLine="1985"/>
        <w:rPr>
          <w:b/>
          <w:sz w:val="28"/>
          <w:szCs w:val="28"/>
        </w:rPr>
      </w:pPr>
      <w:r>
        <w:t xml:space="preserve"> </w:t>
      </w:r>
      <w:r w:rsidRPr="00FE41F1">
        <w:rPr>
          <w:b/>
          <w:sz w:val="28"/>
          <w:szCs w:val="28"/>
        </w:rPr>
        <w:t xml:space="preserve">Різноголосся </w:t>
      </w:r>
    </w:p>
    <w:p w:rsidR="007C538F" w:rsidRDefault="007C538F" w:rsidP="001B5C8C">
      <w:pPr>
        <w:spacing w:after="0"/>
        <w:ind w:firstLine="1985"/>
      </w:pPr>
    </w:p>
    <w:p w:rsidR="007C538F" w:rsidRPr="00FE01AB" w:rsidRDefault="007C538F" w:rsidP="001B5C8C">
      <w:pPr>
        <w:spacing w:after="0"/>
        <w:ind w:firstLine="1985"/>
      </w:pPr>
      <w:r w:rsidRPr="00FE01AB">
        <w:t>Понасипало снігу за ніч:</w:t>
      </w:r>
    </w:p>
    <w:p w:rsidR="007C538F" w:rsidRPr="00FE01AB" w:rsidRDefault="007C538F" w:rsidP="001B5C8C">
      <w:pPr>
        <w:spacing w:after="0"/>
        <w:ind w:firstLine="1985"/>
      </w:pPr>
      <w:r w:rsidRPr="00FE01AB">
        <w:t>Голубам по коліна і вище…</w:t>
      </w:r>
    </w:p>
    <w:p w:rsidR="007C538F" w:rsidRPr="00FE01AB" w:rsidRDefault="007C538F" w:rsidP="001B5C8C">
      <w:pPr>
        <w:spacing w:after="0"/>
        <w:ind w:firstLine="1985"/>
      </w:pPr>
      <w:r w:rsidRPr="00FE01AB">
        <w:t>Я їх туркіт послухати вийшов:</w:t>
      </w:r>
    </w:p>
    <w:p w:rsidR="007C538F" w:rsidRPr="00FE01AB" w:rsidRDefault="007C538F" w:rsidP="001B5C8C">
      <w:pPr>
        <w:spacing w:after="0"/>
        <w:ind w:firstLine="1985"/>
      </w:pPr>
      <w:r w:rsidRPr="00FE01AB">
        <w:t>Крихт приніс – позлітались на них.</w:t>
      </w:r>
    </w:p>
    <w:p w:rsidR="007C538F" w:rsidRPr="00FE01AB" w:rsidRDefault="007C538F" w:rsidP="001B5C8C">
      <w:pPr>
        <w:spacing w:after="0"/>
        <w:ind w:firstLine="1985"/>
      </w:pPr>
    </w:p>
    <w:p w:rsidR="007C538F" w:rsidRPr="00FE01AB" w:rsidRDefault="007C538F" w:rsidP="001B5C8C">
      <w:pPr>
        <w:spacing w:after="0"/>
        <w:ind w:firstLine="1985"/>
      </w:pPr>
      <w:r w:rsidRPr="00FE01AB">
        <w:t>Біло-біло: під снігом земля.</w:t>
      </w:r>
    </w:p>
    <w:p w:rsidR="007C538F" w:rsidRPr="00FE01AB" w:rsidRDefault="007C538F" w:rsidP="001B5C8C">
      <w:pPr>
        <w:spacing w:after="0"/>
        <w:ind w:firstLine="1985"/>
      </w:pPr>
      <w:r w:rsidRPr="00FE01AB">
        <w:t>І лишень жовтогруда синичка,</w:t>
      </w:r>
    </w:p>
    <w:p w:rsidR="007C538F" w:rsidRPr="00FE01AB" w:rsidRDefault="007C538F" w:rsidP="001B5C8C">
      <w:pPr>
        <w:spacing w:after="0"/>
        <w:ind w:firstLine="1985"/>
      </w:pPr>
      <w:r w:rsidRPr="00FE01AB">
        <w:t>Хоч, здавалось, утішитись нічим,</w:t>
      </w:r>
    </w:p>
    <w:p w:rsidR="007C538F" w:rsidRPr="00FE01AB" w:rsidRDefault="007C538F" w:rsidP="001B5C8C">
      <w:pPr>
        <w:spacing w:after="0"/>
        <w:ind w:firstLine="1985"/>
      </w:pPr>
      <w:r w:rsidRPr="00FE01AB">
        <w:t>Ніжним співом мене звеселя.</w:t>
      </w:r>
    </w:p>
    <w:p w:rsidR="007C538F" w:rsidRPr="00FE01AB" w:rsidRDefault="007C538F" w:rsidP="001B5C8C">
      <w:pPr>
        <w:spacing w:after="0"/>
        <w:ind w:firstLine="1985"/>
      </w:pPr>
    </w:p>
    <w:p w:rsidR="007C538F" w:rsidRPr="00FE01AB" w:rsidRDefault="007C538F" w:rsidP="001B5C8C">
      <w:pPr>
        <w:spacing w:after="0"/>
        <w:ind w:firstLine="1985"/>
      </w:pPr>
      <w:r w:rsidRPr="00FE01AB">
        <w:t>"Жив-жив-жив!" – їй в одвіт горобці:</w:t>
      </w:r>
    </w:p>
    <w:p w:rsidR="007C538F" w:rsidRPr="00FE01AB" w:rsidRDefault="007C538F" w:rsidP="001B5C8C">
      <w:pPr>
        <w:spacing w:after="0"/>
        <w:ind w:firstLine="1985"/>
      </w:pPr>
      <w:r w:rsidRPr="00FE01AB">
        <w:t>Невпізнанні сьогодні в них ритми,</w:t>
      </w:r>
    </w:p>
    <w:p w:rsidR="007C538F" w:rsidRPr="00FE01AB" w:rsidRDefault="007C538F" w:rsidP="001B5C8C">
      <w:pPr>
        <w:spacing w:after="0"/>
        <w:ind w:firstLine="1985"/>
      </w:pPr>
      <w:r w:rsidRPr="00FE01AB">
        <w:t>Хоч, здавалось,</w:t>
      </w:r>
      <w:r>
        <w:t xml:space="preserve"> </w:t>
      </w:r>
      <w:r w:rsidRPr="00FE01AB">
        <w:t>"Цвірінь!" – ліпша рима</w:t>
      </w:r>
    </w:p>
    <w:p w:rsidR="007C538F" w:rsidRPr="00FE01AB" w:rsidRDefault="007C538F" w:rsidP="001B5C8C">
      <w:pPr>
        <w:spacing w:after="0"/>
        <w:ind w:firstLine="1985"/>
      </w:pPr>
      <w:r w:rsidRPr="00FE01AB">
        <w:t>До синиччиних тих – "Цінь-цінь-цінь!"…</w:t>
      </w:r>
    </w:p>
    <w:p w:rsidR="007C538F" w:rsidRPr="00FE01AB" w:rsidRDefault="007C538F" w:rsidP="001B5C8C">
      <w:pPr>
        <w:spacing w:after="0"/>
        <w:ind w:firstLine="1985"/>
      </w:pPr>
    </w:p>
    <w:p w:rsidR="007C538F" w:rsidRPr="00FE01AB" w:rsidRDefault="007C538F" w:rsidP="001B5C8C">
      <w:pPr>
        <w:spacing w:after="0"/>
        <w:ind w:firstLine="1985"/>
      </w:pPr>
      <w:r w:rsidRPr="00FE01AB">
        <w:t>Підспівати кортить і мені:</w:t>
      </w:r>
    </w:p>
    <w:p w:rsidR="007C538F" w:rsidRPr="00FE01AB" w:rsidRDefault="007C538F" w:rsidP="001B5C8C">
      <w:pPr>
        <w:spacing w:after="0"/>
        <w:ind w:firstLine="1985"/>
      </w:pPr>
      <w:r w:rsidRPr="00FE01AB">
        <w:t>Вже не можу – душі так співочо!</w:t>
      </w:r>
    </w:p>
    <w:p w:rsidR="007C538F" w:rsidRPr="00FE01AB" w:rsidRDefault="007C538F" w:rsidP="001B5C8C">
      <w:pPr>
        <w:spacing w:after="0"/>
        <w:ind w:firstLine="1985"/>
      </w:pPr>
      <w:r w:rsidRPr="00FE01AB">
        <w:t>Чим ото на зачин не рядочок:</w:t>
      </w:r>
    </w:p>
    <w:p w:rsidR="007C538F" w:rsidRPr="00FE01AB" w:rsidRDefault="007C538F" w:rsidP="001B5C8C">
      <w:pPr>
        <w:spacing w:after="0"/>
        <w:ind w:firstLine="1985"/>
      </w:pPr>
      <w:r w:rsidRPr="00FE01AB">
        <w:t>Понасипало снігу за ніч?</w:t>
      </w:r>
    </w:p>
    <w:p w:rsidR="007C538F" w:rsidRPr="00FE01AB" w:rsidRDefault="007C538F" w:rsidP="001B5C8C">
      <w:pPr>
        <w:spacing w:after="0"/>
        <w:ind w:firstLine="1985"/>
      </w:pPr>
      <w:r>
        <w:t xml:space="preserve"> </w:t>
      </w:r>
    </w:p>
    <w:p w:rsidR="007C538F" w:rsidRPr="00FE01AB" w:rsidRDefault="007C538F" w:rsidP="001B5C8C">
      <w:pPr>
        <w:spacing w:after="0"/>
        <w:ind w:firstLine="1985"/>
      </w:pPr>
      <w:r w:rsidRPr="00FE01AB">
        <w:t>Схвальний туркіт почувсь голубів.</w:t>
      </w:r>
    </w:p>
    <w:p w:rsidR="007C538F" w:rsidRPr="00FE01AB" w:rsidRDefault="007C538F" w:rsidP="001B5C8C">
      <w:pPr>
        <w:spacing w:after="0"/>
        <w:ind w:firstLine="1985"/>
      </w:pPr>
      <w:r w:rsidRPr="00FE01AB">
        <w:t>Тільки ґава із нами не згодна:</w:t>
      </w:r>
    </w:p>
    <w:p w:rsidR="007C538F" w:rsidRPr="00FE01AB" w:rsidRDefault="007C538F" w:rsidP="001B5C8C">
      <w:pPr>
        <w:spacing w:after="0"/>
        <w:ind w:firstLine="1985"/>
      </w:pPr>
      <w:r w:rsidRPr="00FE01AB">
        <w:t>Мовби "Кар!" на всі випадки годне….</w:t>
      </w:r>
    </w:p>
    <w:p w:rsidR="007C538F" w:rsidRPr="00FE01AB" w:rsidRDefault="007C538F" w:rsidP="001B5C8C">
      <w:pPr>
        <w:spacing w:after="0"/>
        <w:ind w:firstLine="1985"/>
      </w:pPr>
      <w:r w:rsidRPr="00FE01AB">
        <w:t xml:space="preserve">Чи вже каркання править за спів?. </w:t>
      </w:r>
    </w:p>
    <w:p w:rsidR="007C538F" w:rsidRPr="00FE01AB" w:rsidRDefault="007C538F" w:rsidP="001B5C8C">
      <w:pPr>
        <w:spacing w:after="0"/>
        <w:ind w:firstLine="1985"/>
      </w:pPr>
    </w:p>
    <w:p w:rsidR="007C538F" w:rsidRPr="00FE01AB" w:rsidRDefault="007C538F" w:rsidP="001B5C8C">
      <w:pPr>
        <w:spacing w:after="0"/>
        <w:ind w:firstLine="1985"/>
      </w:pPr>
      <w:r w:rsidRPr="00FE01AB">
        <w:t>Каркни, критику, слідом і ти,</w:t>
      </w:r>
    </w:p>
    <w:p w:rsidR="007C538F" w:rsidRPr="00FE01AB" w:rsidRDefault="007C538F" w:rsidP="001B5C8C">
      <w:pPr>
        <w:spacing w:after="0"/>
        <w:ind w:firstLine="1985"/>
      </w:pPr>
      <w:r w:rsidRPr="00FE01AB">
        <w:t>Якщо тільки на каркання здатен:</w:t>
      </w:r>
    </w:p>
    <w:p w:rsidR="007C538F" w:rsidRPr="00FE01AB" w:rsidRDefault="007C538F" w:rsidP="001B5C8C">
      <w:pPr>
        <w:spacing w:after="0"/>
        <w:ind w:firstLine="1985"/>
      </w:pPr>
      <w:r w:rsidRPr="00FE01AB">
        <w:t>Для наочності маєш цитату…</w:t>
      </w:r>
    </w:p>
    <w:p w:rsidR="007C538F" w:rsidRPr="00FE01AB" w:rsidRDefault="007C538F" w:rsidP="001B5C8C">
      <w:pPr>
        <w:spacing w:after="0"/>
        <w:ind w:firstLine="1985"/>
      </w:pPr>
      <w:r w:rsidRPr="00FE01AB">
        <w:t>Врешті-решт і годуєшся тим.</w:t>
      </w:r>
    </w:p>
    <w:p w:rsidR="007C538F" w:rsidRPr="00FE01AB" w:rsidRDefault="007C538F" w:rsidP="001B5C8C">
      <w:pPr>
        <w:spacing w:after="0"/>
        <w:ind w:firstLine="1985"/>
      </w:pPr>
    </w:p>
    <w:p w:rsidR="007C538F" w:rsidRPr="00FE01AB" w:rsidRDefault="007C538F" w:rsidP="001B5C8C">
      <w:pPr>
        <w:spacing w:after="0"/>
        <w:ind w:firstLine="1985"/>
      </w:pPr>
      <w:r w:rsidRPr="00FE01AB">
        <w:t>Без образ. Що ж хотілось мені,</w:t>
      </w:r>
    </w:p>
    <w:p w:rsidR="007C538F" w:rsidRPr="00FE01AB" w:rsidRDefault="007C538F" w:rsidP="001B5C8C">
      <w:pPr>
        <w:spacing w:after="0"/>
        <w:ind w:firstLine="1985"/>
      </w:pPr>
      <w:r w:rsidRPr="00FE01AB">
        <w:t>Те по-своєму й мовив у вірші:</w:t>
      </w:r>
    </w:p>
    <w:p w:rsidR="007C538F" w:rsidRPr="00FE01AB" w:rsidRDefault="007C538F" w:rsidP="001B5C8C">
      <w:pPr>
        <w:spacing w:after="0"/>
        <w:ind w:firstLine="1985"/>
      </w:pPr>
      <w:r w:rsidRPr="00FE01AB">
        <w:t>Голубам по коліна і вище</w:t>
      </w:r>
    </w:p>
    <w:p w:rsidR="007C538F" w:rsidRPr="00FE01AB" w:rsidRDefault="007C538F" w:rsidP="001B5C8C">
      <w:pPr>
        <w:spacing w:after="0"/>
        <w:ind w:firstLine="1985"/>
      </w:pPr>
      <w:r w:rsidRPr="00FE01AB">
        <w:t xml:space="preserve">Понасипало снігу за ніч. </w:t>
      </w:r>
    </w:p>
    <w:p w:rsidR="007C538F" w:rsidRPr="00FE01AB" w:rsidRDefault="007C538F" w:rsidP="001B5C8C">
      <w:pPr>
        <w:spacing w:after="0"/>
        <w:ind w:firstLine="1985"/>
      </w:pPr>
    </w:p>
    <w:p w:rsidR="007C538F" w:rsidRPr="00FE01AB" w:rsidRDefault="007C538F" w:rsidP="001B5C8C">
      <w:pPr>
        <w:spacing w:after="0"/>
        <w:ind w:firstLine="1985"/>
      </w:pPr>
      <w:r w:rsidRPr="00FE01AB">
        <w:t>Лиш почув би, хто чути хотів:</w:t>
      </w:r>
    </w:p>
    <w:p w:rsidR="007C538F" w:rsidRPr="00FE01AB" w:rsidRDefault="007C538F" w:rsidP="001B5C8C">
      <w:pPr>
        <w:spacing w:after="0"/>
        <w:ind w:firstLine="1985"/>
      </w:pPr>
      <w:r w:rsidRPr="00FE01AB">
        <w:t>Що всю землю тим снігом укрито.</w:t>
      </w:r>
    </w:p>
    <w:p w:rsidR="007C538F" w:rsidRPr="00FE01AB" w:rsidRDefault="007C538F" w:rsidP="001B5C8C">
      <w:pPr>
        <w:spacing w:after="0"/>
        <w:ind w:firstLine="1985"/>
      </w:pPr>
      <w:r w:rsidRPr="00FE01AB">
        <w:t>І пташині немає ні крихти.</w:t>
      </w:r>
    </w:p>
    <w:p w:rsidR="007C538F" w:rsidRPr="00FE01AB" w:rsidRDefault="007C538F" w:rsidP="001B5C8C">
      <w:pPr>
        <w:spacing w:after="0"/>
        <w:ind w:firstLine="1985"/>
      </w:pPr>
      <w:r w:rsidRPr="00FE01AB">
        <w:t>А не мовкне, бо істинний, спів.</w:t>
      </w:r>
      <w:r>
        <w:t xml:space="preserve"> </w:t>
      </w:r>
    </w:p>
    <w:p w:rsidR="007C538F" w:rsidRDefault="007C538F" w:rsidP="001B5C8C">
      <w:pPr>
        <w:spacing w:after="0"/>
      </w:pPr>
      <w:r>
        <w:t xml:space="preserve"> 4 лютого 2017 року</w:t>
      </w:r>
    </w:p>
    <w:p w:rsidR="007C538F" w:rsidRDefault="007C538F" w:rsidP="001B5C8C">
      <w:pPr>
        <w:spacing w:after="0"/>
      </w:pPr>
    </w:p>
    <w:p w:rsidR="007C538F" w:rsidRPr="007D159F" w:rsidRDefault="007C538F" w:rsidP="001B5C8C">
      <w:pPr>
        <w:spacing w:after="0"/>
        <w:ind w:firstLine="1985"/>
        <w:rPr>
          <w:b/>
          <w:sz w:val="28"/>
          <w:szCs w:val="28"/>
        </w:rPr>
      </w:pPr>
      <w:r>
        <w:t xml:space="preserve"> </w:t>
      </w:r>
      <w:r w:rsidRPr="007D159F">
        <w:rPr>
          <w:b/>
          <w:sz w:val="28"/>
          <w:szCs w:val="28"/>
        </w:rPr>
        <w:t>Щасливий птах</w:t>
      </w:r>
    </w:p>
    <w:p w:rsidR="007C538F" w:rsidRPr="00506E76" w:rsidRDefault="007C538F" w:rsidP="001B5C8C">
      <w:pPr>
        <w:spacing w:after="0"/>
        <w:ind w:firstLine="1985"/>
        <w:rPr>
          <w:i/>
        </w:rPr>
      </w:pPr>
      <w:r>
        <w:rPr>
          <w:i/>
        </w:rPr>
        <w:t xml:space="preserve"> </w:t>
      </w:r>
      <w:r w:rsidRPr="00506E76">
        <w:rPr>
          <w:i/>
          <w:szCs w:val="24"/>
        </w:rPr>
        <w:t>"</w:t>
      </w:r>
      <w:r w:rsidRPr="00506E76">
        <w:rPr>
          <w:i/>
        </w:rPr>
        <w:t>Не ошукай і крил не обітни!</w:t>
      </w:r>
      <w:r w:rsidRPr="00506E76">
        <w:rPr>
          <w:i/>
          <w:szCs w:val="24"/>
        </w:rPr>
        <w:t>"</w:t>
      </w:r>
    </w:p>
    <w:p w:rsidR="007C538F" w:rsidRDefault="007C538F" w:rsidP="001B5C8C">
      <w:pPr>
        <w:spacing w:after="0"/>
        <w:ind w:firstLine="1985"/>
      </w:pPr>
      <w:r>
        <w:t xml:space="preserve"> Ліна Костенко, </w:t>
      </w:r>
      <w:r w:rsidRPr="00371E78">
        <w:rPr>
          <w:szCs w:val="24"/>
        </w:rPr>
        <w:t>"</w:t>
      </w:r>
      <w:r>
        <w:t>Моя любове! Я перед тобою</w:t>
      </w:r>
      <w:r w:rsidRPr="00371E78">
        <w:rPr>
          <w:szCs w:val="24"/>
        </w:rPr>
        <w:t>"</w:t>
      </w:r>
      <w:r>
        <w:t>.</w:t>
      </w:r>
    </w:p>
    <w:p w:rsidR="007C538F" w:rsidRDefault="007C538F" w:rsidP="001B5C8C">
      <w:pPr>
        <w:spacing w:after="0"/>
        <w:ind w:firstLine="1985"/>
      </w:pPr>
    </w:p>
    <w:p w:rsidR="007C538F" w:rsidRDefault="007C538F" w:rsidP="001B5C8C">
      <w:pPr>
        <w:spacing w:after="0"/>
        <w:ind w:firstLine="1985"/>
      </w:pPr>
      <w:r>
        <w:t>Ти не змія, ні, ти – любов.</w:t>
      </w:r>
    </w:p>
    <w:p w:rsidR="007C538F" w:rsidRDefault="007C538F" w:rsidP="001B5C8C">
      <w:pPr>
        <w:spacing w:after="0"/>
        <w:ind w:firstLine="1985"/>
      </w:pPr>
      <w:r>
        <w:t>Була б гадюка – вкрала б голос</w:t>
      </w:r>
    </w:p>
    <w:p w:rsidR="007C538F" w:rsidRDefault="007C538F" w:rsidP="001B5C8C">
      <w:pPr>
        <w:spacing w:after="0"/>
        <w:ind w:firstLine="1985"/>
      </w:pPr>
      <w:r>
        <w:t>І очі виїла, либонь,</w:t>
      </w:r>
    </w:p>
    <w:p w:rsidR="007C538F" w:rsidRDefault="007C538F" w:rsidP="001B5C8C">
      <w:pPr>
        <w:spacing w:after="0"/>
        <w:ind w:firstLine="1985"/>
      </w:pPr>
      <w:r>
        <w:t>А потім решту вже поволі…</w:t>
      </w:r>
    </w:p>
    <w:p w:rsidR="007C538F" w:rsidRDefault="007C538F" w:rsidP="001B5C8C">
      <w:pPr>
        <w:spacing w:after="0"/>
        <w:ind w:firstLine="1985"/>
      </w:pPr>
    </w:p>
    <w:p w:rsidR="007C538F" w:rsidRDefault="007C538F" w:rsidP="001B5C8C">
      <w:pPr>
        <w:spacing w:after="0"/>
        <w:ind w:firstLine="1985"/>
      </w:pPr>
      <w:r>
        <w:t>Таке трапляється, коли</w:t>
      </w:r>
    </w:p>
    <w:p w:rsidR="007C538F" w:rsidRDefault="007C538F" w:rsidP="001B5C8C">
      <w:pPr>
        <w:spacing w:after="0"/>
        <w:ind w:firstLine="1985"/>
      </w:pPr>
      <w:r>
        <w:t>В житах співає влітку жайвір:</w:t>
      </w:r>
    </w:p>
    <w:p w:rsidR="007C538F" w:rsidRDefault="007C538F" w:rsidP="001B5C8C">
      <w:pPr>
        <w:spacing w:after="0"/>
        <w:ind w:firstLine="1985"/>
      </w:pPr>
      <w:r>
        <w:t xml:space="preserve">Гадюка підповзе, і лиш </w:t>
      </w:r>
    </w:p>
    <w:p w:rsidR="007C538F" w:rsidRDefault="007C538F" w:rsidP="001B5C8C">
      <w:pPr>
        <w:spacing w:after="0"/>
        <w:ind w:firstLine="1985"/>
      </w:pPr>
      <w:r>
        <w:t>Замовкне пташка, її жалить.</w:t>
      </w:r>
    </w:p>
    <w:p w:rsidR="007C538F" w:rsidRDefault="007C538F" w:rsidP="001B5C8C">
      <w:pPr>
        <w:spacing w:after="0"/>
        <w:ind w:firstLine="1985"/>
      </w:pPr>
    </w:p>
    <w:p w:rsidR="007C538F" w:rsidRDefault="007C538F" w:rsidP="001B5C8C">
      <w:pPr>
        <w:spacing w:after="0"/>
        <w:ind w:firstLine="1985"/>
      </w:pPr>
      <w:r>
        <w:t>Бо та, побачивши змію,</w:t>
      </w:r>
    </w:p>
    <w:p w:rsidR="007C538F" w:rsidRDefault="007C538F" w:rsidP="001B5C8C">
      <w:pPr>
        <w:spacing w:after="0"/>
        <w:ind w:firstLine="1985"/>
      </w:pPr>
      <w:r>
        <w:t>Враз ціпеніє, спів урвавши.</w:t>
      </w:r>
    </w:p>
    <w:p w:rsidR="007C538F" w:rsidRDefault="007C538F" w:rsidP="001B5C8C">
      <w:pPr>
        <w:spacing w:after="0"/>
        <w:ind w:firstLine="1985"/>
      </w:pPr>
      <w:r>
        <w:t>І, здобич маючи свою,</w:t>
      </w:r>
    </w:p>
    <w:p w:rsidR="007C538F" w:rsidRDefault="007C538F" w:rsidP="001B5C8C">
      <w:pPr>
        <w:spacing w:after="0"/>
        <w:ind w:firstLine="1985"/>
      </w:pPr>
      <w:r>
        <w:t xml:space="preserve">Змія перш очі їсть у пташки. </w:t>
      </w:r>
    </w:p>
    <w:p w:rsidR="007C538F" w:rsidRDefault="007C538F" w:rsidP="001B5C8C">
      <w:pPr>
        <w:spacing w:after="0"/>
        <w:ind w:firstLine="1985"/>
      </w:pPr>
    </w:p>
    <w:p w:rsidR="007C538F" w:rsidRDefault="007C538F" w:rsidP="001B5C8C">
      <w:pPr>
        <w:spacing w:after="0"/>
        <w:ind w:firstLine="1985"/>
      </w:pPr>
      <w:r>
        <w:t>Бо запитання в них немов:</w:t>
      </w:r>
    </w:p>
    <w:p w:rsidR="007C538F" w:rsidRDefault="007C538F" w:rsidP="001B5C8C">
      <w:pPr>
        <w:spacing w:after="0"/>
        <w:ind w:firstLine="1985"/>
      </w:pPr>
      <w:r>
        <w:t>За віщо ти мене – за пісню?</w:t>
      </w:r>
    </w:p>
    <w:p w:rsidR="007C538F" w:rsidRDefault="007C538F" w:rsidP="001B5C8C">
      <w:pPr>
        <w:spacing w:after="0"/>
        <w:ind w:firstLine="1985"/>
      </w:pPr>
      <w:r>
        <w:t>…Ти не змія, ні, ти – любов,</w:t>
      </w:r>
    </w:p>
    <w:p w:rsidR="007C538F" w:rsidRDefault="007C538F" w:rsidP="001B5C8C">
      <w:pPr>
        <w:spacing w:after="0"/>
        <w:ind w:firstLine="1985"/>
      </w:pPr>
      <w:r>
        <w:t>Хоч всякого буває дійсно…</w:t>
      </w:r>
    </w:p>
    <w:p w:rsidR="007C538F" w:rsidRDefault="007C538F" w:rsidP="001B5C8C">
      <w:pPr>
        <w:spacing w:after="0"/>
        <w:ind w:firstLine="1985"/>
      </w:pPr>
      <w:r>
        <w:t xml:space="preserve"> </w:t>
      </w:r>
    </w:p>
    <w:p w:rsidR="007C538F" w:rsidRDefault="007C538F" w:rsidP="001B5C8C">
      <w:pPr>
        <w:spacing w:after="0"/>
        <w:ind w:firstLine="1985"/>
      </w:pPr>
      <w:r>
        <w:t>І ціпенію, наче птах,</w:t>
      </w:r>
    </w:p>
    <w:p w:rsidR="007C538F" w:rsidRDefault="007C538F" w:rsidP="001B5C8C">
      <w:pPr>
        <w:spacing w:after="0"/>
        <w:ind w:firstLine="1985"/>
      </w:pPr>
      <w:r>
        <w:t>Як красномовний погляд стріну</w:t>
      </w:r>
    </w:p>
    <w:p w:rsidR="007C538F" w:rsidRDefault="007C538F" w:rsidP="001B5C8C">
      <w:pPr>
        <w:spacing w:after="0"/>
        <w:ind w:firstLine="1985"/>
      </w:pPr>
      <w:r>
        <w:t>Та звабний усміх на вустах…</w:t>
      </w:r>
    </w:p>
    <w:p w:rsidR="007C538F" w:rsidRDefault="007C538F" w:rsidP="001B5C8C">
      <w:pPr>
        <w:spacing w:after="0"/>
        <w:ind w:firstLine="1985"/>
      </w:pPr>
      <w:r>
        <w:t>Чи сам до них в цілунку лину.</w:t>
      </w:r>
    </w:p>
    <w:p w:rsidR="007C538F" w:rsidRDefault="007C538F" w:rsidP="001B5C8C">
      <w:pPr>
        <w:spacing w:after="0"/>
        <w:ind w:firstLine="1985"/>
      </w:pPr>
    </w:p>
    <w:p w:rsidR="007C538F" w:rsidRDefault="007C538F" w:rsidP="001B5C8C">
      <w:pPr>
        <w:spacing w:after="0"/>
        <w:ind w:firstLine="1985"/>
      </w:pPr>
      <w:r>
        <w:t>Але ж потому – тільки спів</w:t>
      </w:r>
    </w:p>
    <w:p w:rsidR="007C538F" w:rsidRDefault="007C538F" w:rsidP="001B5C8C">
      <w:pPr>
        <w:spacing w:after="0"/>
        <w:ind w:firstLine="1985"/>
      </w:pPr>
      <w:r>
        <w:t>Та любі серцю творчі муки.</w:t>
      </w:r>
    </w:p>
    <w:p w:rsidR="007C538F" w:rsidRDefault="007C538F" w:rsidP="001B5C8C">
      <w:pPr>
        <w:spacing w:after="0"/>
        <w:ind w:firstLine="1985"/>
      </w:pPr>
      <w:r>
        <w:t>Спасибі долі – музу стрів.</w:t>
      </w:r>
    </w:p>
    <w:p w:rsidR="007C538F" w:rsidRDefault="007C538F" w:rsidP="001B5C8C">
      <w:pPr>
        <w:spacing w:after="0"/>
        <w:ind w:firstLine="1985"/>
      </w:pPr>
      <w:r>
        <w:t>Хоч в кожній жінці є гадюка…</w:t>
      </w:r>
    </w:p>
    <w:p w:rsidR="007C538F" w:rsidRDefault="007C538F" w:rsidP="001B5C8C">
      <w:pPr>
        <w:spacing w:after="0"/>
        <w:ind w:firstLine="1985"/>
      </w:pPr>
    </w:p>
    <w:p w:rsidR="007C538F" w:rsidRDefault="007C538F" w:rsidP="001B5C8C">
      <w:pPr>
        <w:spacing w:after="0"/>
        <w:ind w:firstLine="1985"/>
      </w:pPr>
      <w:r>
        <w:t>Ужалить, без жалю либонь,</w:t>
      </w:r>
    </w:p>
    <w:p w:rsidR="007C538F" w:rsidRDefault="007C538F" w:rsidP="001B5C8C">
      <w:pPr>
        <w:spacing w:after="0"/>
        <w:ind w:firstLine="1985"/>
      </w:pPr>
      <w:r>
        <w:t>Коли зневажена в любові.</w:t>
      </w:r>
    </w:p>
    <w:p w:rsidR="007C538F" w:rsidRDefault="007C538F" w:rsidP="001B5C8C">
      <w:pPr>
        <w:spacing w:after="0"/>
        <w:ind w:firstLine="1985"/>
      </w:pPr>
      <w:r>
        <w:t>Ти – не гадюка, ти – любов,</w:t>
      </w:r>
    </w:p>
    <w:p w:rsidR="007C538F" w:rsidRDefault="007C538F" w:rsidP="001B5C8C">
      <w:pPr>
        <w:spacing w:after="0"/>
        <w:ind w:firstLine="1985"/>
      </w:pPr>
      <w:r>
        <w:t xml:space="preserve">Бо я – щасливий птах з тобою. </w:t>
      </w:r>
    </w:p>
    <w:p w:rsidR="007C538F" w:rsidRDefault="007C538F" w:rsidP="001B5C8C">
      <w:pPr>
        <w:spacing w:after="0"/>
        <w:ind w:firstLine="1985"/>
      </w:pPr>
    </w:p>
    <w:p w:rsidR="007C538F" w:rsidRDefault="007C538F" w:rsidP="001B5C8C">
      <w:pPr>
        <w:spacing w:after="0"/>
        <w:ind w:firstLine="1985"/>
      </w:pPr>
      <w:r>
        <w:t>Душа так прагне вишини.</w:t>
      </w:r>
    </w:p>
    <w:p w:rsidR="007C538F" w:rsidRDefault="007C538F" w:rsidP="001B5C8C">
      <w:pPr>
        <w:spacing w:after="0"/>
        <w:ind w:firstLine="1985"/>
      </w:pPr>
      <w:r>
        <w:t>До тебе припадає вдячно.</w:t>
      </w:r>
    </w:p>
    <w:p w:rsidR="007C538F" w:rsidRDefault="007C538F" w:rsidP="001B5C8C">
      <w:pPr>
        <w:spacing w:after="0"/>
        <w:ind w:firstLine="1985"/>
      </w:pPr>
      <w:r>
        <w:t>Хай що, – лиш крил не обітни</w:t>
      </w:r>
    </w:p>
    <w:p w:rsidR="007C538F" w:rsidRDefault="007C538F" w:rsidP="001B5C8C">
      <w:pPr>
        <w:spacing w:after="0"/>
        <w:ind w:firstLine="1985"/>
      </w:pPr>
      <w:r>
        <w:t>І не зневаж спів – не пробачу.</w:t>
      </w:r>
    </w:p>
    <w:p w:rsidR="007C538F" w:rsidRDefault="007C538F" w:rsidP="001B5C8C">
      <w:pPr>
        <w:spacing w:after="0"/>
      </w:pPr>
      <w:r>
        <w:t xml:space="preserve"> 5 лютого 2017 року</w:t>
      </w:r>
    </w:p>
    <w:p w:rsidR="007C538F" w:rsidRDefault="007C538F" w:rsidP="001B5C8C">
      <w:pPr>
        <w:spacing w:after="0"/>
      </w:pPr>
    </w:p>
    <w:p w:rsidR="007C538F" w:rsidRPr="007C6E84" w:rsidRDefault="007C538F" w:rsidP="001B5C8C">
      <w:pPr>
        <w:spacing w:after="0"/>
        <w:ind w:firstLine="1985"/>
        <w:rPr>
          <w:b/>
          <w:sz w:val="28"/>
          <w:szCs w:val="28"/>
        </w:rPr>
      </w:pPr>
      <w:r>
        <w:t xml:space="preserve"> </w:t>
      </w:r>
      <w:r w:rsidRPr="007C6E84">
        <w:rPr>
          <w:b/>
          <w:sz w:val="28"/>
          <w:szCs w:val="28"/>
        </w:rPr>
        <w:t>Засивіла даль</w:t>
      </w:r>
      <w:r>
        <w:rPr>
          <w:b/>
          <w:sz w:val="28"/>
          <w:szCs w:val="28"/>
        </w:rPr>
        <w:t xml:space="preserve"> </w:t>
      </w:r>
    </w:p>
    <w:p w:rsidR="007C538F" w:rsidRDefault="007C538F" w:rsidP="001B5C8C">
      <w:pPr>
        <w:spacing w:after="0"/>
        <w:ind w:firstLine="1985"/>
      </w:pPr>
    </w:p>
    <w:p w:rsidR="007C538F" w:rsidRPr="00857848" w:rsidRDefault="007C538F" w:rsidP="001B5C8C">
      <w:pPr>
        <w:spacing w:after="0"/>
        <w:ind w:firstLine="1985"/>
      </w:pPr>
      <w:r>
        <w:t>Не питай, чому зайшлося</w:t>
      </w:r>
    </w:p>
    <w:p w:rsidR="007C538F" w:rsidRDefault="007C538F" w:rsidP="001B5C8C">
      <w:pPr>
        <w:spacing w:after="0"/>
        <w:ind w:firstLine="1985"/>
      </w:pPr>
      <w:r>
        <w:t>Серце від ридань?</w:t>
      </w:r>
    </w:p>
    <w:p w:rsidR="007C538F" w:rsidRPr="00857848" w:rsidRDefault="007C538F" w:rsidP="001B5C8C">
      <w:pPr>
        <w:spacing w:after="0"/>
        <w:ind w:firstLine="1985"/>
      </w:pPr>
      <w:r>
        <w:t>За туманом, з</w:t>
      </w:r>
      <w:r w:rsidRPr="00857848">
        <w:t>а снігами</w:t>
      </w:r>
    </w:p>
    <w:p w:rsidR="007C538F" w:rsidRPr="00857848" w:rsidRDefault="007C538F" w:rsidP="001B5C8C">
      <w:pPr>
        <w:spacing w:after="0"/>
        <w:ind w:firstLine="1985"/>
      </w:pPr>
      <w:r>
        <w:t xml:space="preserve">Засивіла </w:t>
      </w:r>
      <w:r w:rsidRPr="00857848">
        <w:t>даль.</w:t>
      </w:r>
    </w:p>
    <w:p w:rsidR="007C538F" w:rsidRPr="00857848" w:rsidRDefault="007C538F" w:rsidP="001B5C8C">
      <w:pPr>
        <w:spacing w:after="0"/>
        <w:ind w:firstLine="1985"/>
      </w:pPr>
    </w:p>
    <w:p w:rsidR="007C538F" w:rsidRPr="00857848" w:rsidRDefault="007C538F" w:rsidP="001B5C8C">
      <w:pPr>
        <w:spacing w:after="0"/>
        <w:ind w:firstLine="1985"/>
      </w:pPr>
      <w:r w:rsidRPr="00857848">
        <w:t>Мов недобра вість у гості,</w:t>
      </w:r>
    </w:p>
    <w:p w:rsidR="007C538F" w:rsidRPr="00857848" w:rsidRDefault="007C538F" w:rsidP="001B5C8C">
      <w:pPr>
        <w:spacing w:after="0"/>
        <w:ind w:firstLine="1985"/>
      </w:pPr>
      <w:r w:rsidRPr="00857848">
        <w:t>Що бентежить рід,</w:t>
      </w:r>
    </w:p>
    <w:p w:rsidR="007C538F" w:rsidRPr="00857848" w:rsidRDefault="007C538F" w:rsidP="001B5C8C">
      <w:pPr>
        <w:spacing w:after="0"/>
        <w:ind w:firstLine="1985"/>
      </w:pPr>
      <w:r w:rsidRPr="00857848">
        <w:t>Перейшли сніги з туманом</w:t>
      </w:r>
    </w:p>
    <w:p w:rsidR="007C538F" w:rsidRPr="00857848" w:rsidRDefault="007C538F" w:rsidP="001B5C8C">
      <w:pPr>
        <w:spacing w:after="0"/>
        <w:ind w:firstLine="1985"/>
      </w:pPr>
      <w:r w:rsidRPr="00857848">
        <w:t>І Дніпро убрід</w:t>
      </w:r>
    </w:p>
    <w:p w:rsidR="007C538F" w:rsidRPr="00857848" w:rsidRDefault="007C538F" w:rsidP="001B5C8C">
      <w:pPr>
        <w:spacing w:after="0"/>
        <w:ind w:firstLine="1985"/>
      </w:pPr>
    </w:p>
    <w:p w:rsidR="007C538F" w:rsidRPr="00857848" w:rsidRDefault="007C538F" w:rsidP="001B5C8C">
      <w:pPr>
        <w:spacing w:after="0"/>
        <w:ind w:firstLine="1985"/>
      </w:pPr>
      <w:r w:rsidRPr="00857848">
        <w:t>Та й упали на Хрещатик.</w:t>
      </w:r>
    </w:p>
    <w:p w:rsidR="007C538F" w:rsidRPr="00857848" w:rsidRDefault="007C538F" w:rsidP="001B5C8C">
      <w:pPr>
        <w:spacing w:after="0"/>
        <w:ind w:firstLine="1985"/>
      </w:pPr>
      <w:r w:rsidRPr="00857848">
        <w:t>Людний весь Майдан:</w:t>
      </w:r>
    </w:p>
    <w:p w:rsidR="007C538F" w:rsidRPr="00857848" w:rsidRDefault="007C538F" w:rsidP="001B5C8C">
      <w:pPr>
        <w:spacing w:after="0"/>
        <w:ind w:firstLine="1985"/>
      </w:pPr>
      <w:r w:rsidRPr="00857848">
        <w:t>Знов "Герої не вмирають!"</w:t>
      </w:r>
    </w:p>
    <w:p w:rsidR="007C538F" w:rsidRPr="00857848" w:rsidRDefault="007C538F" w:rsidP="001B5C8C">
      <w:pPr>
        <w:spacing w:after="0"/>
        <w:ind w:firstLine="1985"/>
      </w:pPr>
      <w:r w:rsidRPr="00857848">
        <w:t>Промовляє</w:t>
      </w:r>
      <w:r>
        <w:t xml:space="preserve"> </w:t>
      </w:r>
      <w:r w:rsidRPr="00857848">
        <w:t>даль.</w:t>
      </w:r>
    </w:p>
    <w:p w:rsidR="007C538F" w:rsidRPr="00857848" w:rsidRDefault="007C538F" w:rsidP="001B5C8C">
      <w:pPr>
        <w:spacing w:after="0"/>
        <w:ind w:firstLine="1985"/>
      </w:pPr>
    </w:p>
    <w:p w:rsidR="007C538F" w:rsidRPr="00857848" w:rsidRDefault="007C538F" w:rsidP="001B5C8C">
      <w:pPr>
        <w:spacing w:after="0"/>
        <w:ind w:firstLine="1985"/>
      </w:pPr>
      <w:r w:rsidRPr="00857848">
        <w:t>І шепоче у сльозах весь</w:t>
      </w:r>
    </w:p>
    <w:p w:rsidR="007C538F" w:rsidRPr="00857848" w:rsidRDefault="007C538F" w:rsidP="001B5C8C">
      <w:pPr>
        <w:spacing w:after="0"/>
        <w:ind w:firstLine="1985"/>
      </w:pPr>
      <w:r w:rsidRPr="00857848">
        <w:t>Батько ті слова.</w:t>
      </w:r>
    </w:p>
    <w:p w:rsidR="007C538F" w:rsidRPr="00857848" w:rsidRDefault="007C538F" w:rsidP="001B5C8C">
      <w:pPr>
        <w:spacing w:after="0"/>
        <w:ind w:firstLine="1985"/>
      </w:pPr>
      <w:r w:rsidRPr="00857848">
        <w:t>Та хіба ж такої долі</w:t>
      </w:r>
    </w:p>
    <w:p w:rsidR="007C538F" w:rsidRPr="00857848" w:rsidRDefault="007C538F" w:rsidP="001B5C8C">
      <w:pPr>
        <w:spacing w:after="0"/>
        <w:ind w:firstLine="1985"/>
      </w:pPr>
      <w:r w:rsidRPr="00857848">
        <w:t>Сину сподівавсь?</w:t>
      </w:r>
    </w:p>
    <w:p w:rsidR="007C538F" w:rsidRPr="00857848" w:rsidRDefault="007C538F" w:rsidP="001B5C8C">
      <w:pPr>
        <w:spacing w:after="0"/>
        <w:ind w:firstLine="1985"/>
      </w:pPr>
    </w:p>
    <w:p w:rsidR="007C538F" w:rsidRPr="00857848" w:rsidRDefault="007C538F" w:rsidP="001B5C8C">
      <w:pPr>
        <w:spacing w:after="0"/>
        <w:ind w:firstLine="1985"/>
      </w:pPr>
      <w:r w:rsidRPr="00857848">
        <w:t>І від того так слова ті</w:t>
      </w:r>
    </w:p>
    <w:p w:rsidR="007C538F" w:rsidRPr="00857848" w:rsidRDefault="007C538F" w:rsidP="001B5C8C">
      <w:pPr>
        <w:spacing w:after="0"/>
        <w:ind w:firstLine="1985"/>
      </w:pPr>
      <w:r w:rsidRPr="00857848">
        <w:t>Батькові гірчать.</w:t>
      </w:r>
    </w:p>
    <w:p w:rsidR="007C538F" w:rsidRPr="00857848" w:rsidRDefault="007C538F" w:rsidP="001B5C8C">
      <w:pPr>
        <w:spacing w:after="0"/>
        <w:ind w:firstLine="1985"/>
      </w:pPr>
      <w:r w:rsidRPr="00857848">
        <w:t>І сумні від того думи</w:t>
      </w:r>
    </w:p>
    <w:p w:rsidR="007C538F" w:rsidRPr="00857848" w:rsidRDefault="007C538F" w:rsidP="001B5C8C">
      <w:pPr>
        <w:spacing w:after="0"/>
        <w:ind w:firstLine="1985"/>
      </w:pPr>
      <w:r w:rsidRPr="00857848">
        <w:t>А від них – печаль.</w:t>
      </w:r>
    </w:p>
    <w:p w:rsidR="007C538F" w:rsidRPr="00857848" w:rsidRDefault="007C538F" w:rsidP="001B5C8C">
      <w:pPr>
        <w:spacing w:after="0"/>
        <w:ind w:firstLine="1985"/>
      </w:pPr>
    </w:p>
    <w:p w:rsidR="007C538F" w:rsidRPr="00857848" w:rsidRDefault="007C538F" w:rsidP="001B5C8C">
      <w:pPr>
        <w:spacing w:after="0"/>
        <w:ind w:firstLine="1985"/>
      </w:pPr>
      <w:r w:rsidRPr="00857848">
        <w:t>Вкрили даль сніги з туманом.</w:t>
      </w:r>
    </w:p>
    <w:p w:rsidR="007C538F" w:rsidRPr="00857848" w:rsidRDefault="007C538F" w:rsidP="001B5C8C">
      <w:pPr>
        <w:spacing w:after="0"/>
        <w:ind w:firstLine="1985"/>
      </w:pPr>
      <w:r w:rsidRPr="00857848">
        <w:t>Додались до бід.</w:t>
      </w:r>
    </w:p>
    <w:p w:rsidR="007C538F" w:rsidRPr="00857848" w:rsidRDefault="007C538F" w:rsidP="001B5C8C">
      <w:pPr>
        <w:spacing w:after="0"/>
        <w:ind w:firstLine="1985"/>
      </w:pPr>
      <w:r w:rsidRPr="00857848">
        <w:t>Тільки чим печаль укрити</w:t>
      </w:r>
    </w:p>
    <w:p w:rsidR="007C538F" w:rsidRPr="00857848" w:rsidRDefault="007C538F" w:rsidP="001B5C8C">
      <w:pPr>
        <w:spacing w:after="0"/>
        <w:ind w:firstLine="1985"/>
      </w:pPr>
      <w:r w:rsidRPr="00857848">
        <w:t>Та довічний біль?</w:t>
      </w:r>
    </w:p>
    <w:p w:rsidR="007C538F" w:rsidRPr="00857848" w:rsidRDefault="007C538F" w:rsidP="001B5C8C">
      <w:pPr>
        <w:spacing w:after="0"/>
        <w:ind w:firstLine="1985"/>
      </w:pPr>
    </w:p>
    <w:p w:rsidR="007C538F" w:rsidRPr="00857848" w:rsidRDefault="007C538F" w:rsidP="001B5C8C">
      <w:pPr>
        <w:spacing w:after="0"/>
        <w:ind w:firstLine="1985"/>
      </w:pPr>
      <w:r w:rsidRPr="00857848">
        <w:t>А вуста тремтять-шепочуть</w:t>
      </w:r>
      <w:r>
        <w:t xml:space="preserve"> – </w:t>
      </w:r>
    </w:p>
    <w:p w:rsidR="007C538F" w:rsidRPr="00857848" w:rsidRDefault="007C538F" w:rsidP="001B5C8C">
      <w:pPr>
        <w:spacing w:after="0"/>
        <w:ind w:firstLine="1985"/>
      </w:pPr>
      <w:r w:rsidRPr="00857848">
        <w:t>Батькові старі,</w:t>
      </w:r>
    </w:p>
    <w:p w:rsidR="007C538F" w:rsidRPr="00857848" w:rsidRDefault="007C538F" w:rsidP="001B5C8C">
      <w:pPr>
        <w:spacing w:after="0"/>
        <w:ind w:firstLine="1985"/>
      </w:pPr>
      <w:r w:rsidRPr="00857848">
        <w:t>Що "Герої не вмирають!",</w:t>
      </w:r>
    </w:p>
    <w:p w:rsidR="007C538F" w:rsidRPr="00857848" w:rsidRDefault="007C538F" w:rsidP="001B5C8C">
      <w:pPr>
        <w:spacing w:after="0"/>
        <w:ind w:firstLine="1985"/>
      </w:pPr>
      <w:r w:rsidRPr="00857848">
        <w:t>Бо рятують рід.</w:t>
      </w:r>
    </w:p>
    <w:p w:rsidR="007C538F" w:rsidRPr="00857848" w:rsidRDefault="007C538F" w:rsidP="001B5C8C">
      <w:pPr>
        <w:spacing w:after="0"/>
        <w:ind w:firstLine="1985"/>
      </w:pPr>
    </w:p>
    <w:p w:rsidR="007C538F" w:rsidRPr="00857848" w:rsidRDefault="007C538F" w:rsidP="001B5C8C">
      <w:pPr>
        <w:spacing w:after="0"/>
        <w:ind w:firstLine="1985"/>
      </w:pPr>
      <w:r w:rsidRPr="00857848">
        <w:t>Проводжає батько сина</w:t>
      </w:r>
    </w:p>
    <w:p w:rsidR="007C538F" w:rsidRPr="00857848" w:rsidRDefault="007C538F" w:rsidP="001B5C8C">
      <w:pPr>
        <w:spacing w:after="0"/>
        <w:ind w:firstLine="1985"/>
      </w:pPr>
      <w:r w:rsidRPr="00857848">
        <w:t>У останню путь.</w:t>
      </w:r>
    </w:p>
    <w:p w:rsidR="007C538F" w:rsidRPr="00CA3B2F" w:rsidRDefault="007C538F" w:rsidP="001B5C8C">
      <w:pPr>
        <w:spacing w:after="0"/>
        <w:ind w:firstLine="1985"/>
      </w:pPr>
      <w:r w:rsidRPr="00CA3B2F">
        <w:t>І збав, Боже, нам цю втрату</w:t>
      </w:r>
    </w:p>
    <w:p w:rsidR="007C538F" w:rsidRPr="00CA3B2F" w:rsidRDefault="007C538F" w:rsidP="001B5C8C">
      <w:pPr>
        <w:spacing w:after="0"/>
        <w:ind w:firstLine="1985"/>
      </w:pPr>
      <w:r w:rsidRPr="00CA3B2F">
        <w:t>Вибачить-забуть!</w:t>
      </w:r>
    </w:p>
    <w:p w:rsidR="007C538F" w:rsidRDefault="007C538F" w:rsidP="001B5C8C">
      <w:pPr>
        <w:spacing w:after="0"/>
      </w:pPr>
      <w:r>
        <w:t xml:space="preserve"> 6 лютого 2017 року</w:t>
      </w:r>
    </w:p>
    <w:p w:rsidR="007C538F" w:rsidRDefault="007C538F" w:rsidP="001B5C8C">
      <w:pPr>
        <w:spacing w:after="0"/>
      </w:pPr>
      <w:r>
        <w:t xml:space="preserve"> </w:t>
      </w:r>
    </w:p>
    <w:p w:rsidR="007C538F" w:rsidRPr="00A56D57" w:rsidRDefault="007C538F" w:rsidP="001B5C8C">
      <w:pPr>
        <w:spacing w:after="0"/>
        <w:ind w:firstLine="1985"/>
        <w:rPr>
          <w:b/>
          <w:sz w:val="28"/>
          <w:szCs w:val="28"/>
        </w:rPr>
      </w:pPr>
      <w:r>
        <w:t xml:space="preserve"> </w:t>
      </w:r>
      <w:r w:rsidRPr="00A56D57">
        <w:rPr>
          <w:b/>
          <w:sz w:val="28"/>
          <w:szCs w:val="28"/>
        </w:rPr>
        <w:t>Цвірінькнув горобець</w:t>
      </w:r>
      <w:r>
        <w:rPr>
          <w:b/>
          <w:sz w:val="28"/>
          <w:szCs w:val="28"/>
        </w:rPr>
        <w:t xml:space="preserve"> </w:t>
      </w:r>
    </w:p>
    <w:p w:rsidR="007C538F" w:rsidRDefault="007C538F" w:rsidP="001B5C8C">
      <w:pPr>
        <w:spacing w:after="0"/>
        <w:ind w:firstLine="1985"/>
      </w:pPr>
    </w:p>
    <w:p w:rsidR="007C538F" w:rsidRDefault="007C538F" w:rsidP="001B5C8C">
      <w:pPr>
        <w:spacing w:after="0"/>
        <w:ind w:firstLine="1985"/>
      </w:pPr>
      <w:r>
        <w:t>Знов довіряю лютому себе:</w:t>
      </w:r>
    </w:p>
    <w:p w:rsidR="007C538F" w:rsidRDefault="007C538F" w:rsidP="001B5C8C">
      <w:pPr>
        <w:spacing w:after="0"/>
        <w:ind w:firstLine="1985"/>
      </w:pPr>
      <w:r>
        <w:t>Нічого не удієш – сам лютневий…</w:t>
      </w:r>
    </w:p>
    <w:p w:rsidR="007C538F" w:rsidRDefault="007C538F" w:rsidP="001B5C8C">
      <w:pPr>
        <w:spacing w:after="0"/>
        <w:ind w:firstLine="1985"/>
      </w:pPr>
      <w:r>
        <w:t>Всівсь на вікні – цвірінькнув горобець,</w:t>
      </w:r>
    </w:p>
    <w:p w:rsidR="007C538F" w:rsidRDefault="007C538F" w:rsidP="001B5C8C">
      <w:pPr>
        <w:spacing w:after="0"/>
        <w:ind w:firstLine="1985"/>
      </w:pPr>
      <w:r>
        <w:t>Немов до співу кличе і мене він.</w:t>
      </w:r>
    </w:p>
    <w:p w:rsidR="007C538F" w:rsidRDefault="007C538F" w:rsidP="001B5C8C">
      <w:pPr>
        <w:spacing w:after="0"/>
        <w:ind w:firstLine="1985"/>
      </w:pPr>
    </w:p>
    <w:p w:rsidR="007C538F" w:rsidRDefault="007C538F" w:rsidP="001B5C8C">
      <w:pPr>
        <w:spacing w:after="0"/>
        <w:ind w:firstLine="1985"/>
      </w:pPr>
      <w:r>
        <w:t>Та я ж не проти, як ще й випав гість.</w:t>
      </w:r>
    </w:p>
    <w:p w:rsidR="007C538F" w:rsidRDefault="007C538F" w:rsidP="001B5C8C">
      <w:pPr>
        <w:spacing w:after="0"/>
        <w:ind w:firstLine="1985"/>
      </w:pPr>
      <w:r>
        <w:t>Цікаво навіть щось дуетом втнути…</w:t>
      </w:r>
    </w:p>
    <w:p w:rsidR="007C538F" w:rsidRDefault="007C538F" w:rsidP="001B5C8C">
      <w:pPr>
        <w:spacing w:after="0"/>
        <w:ind w:firstLine="1985"/>
      </w:pPr>
      <w:r w:rsidRPr="001A659F">
        <w:t>"</w:t>
      </w:r>
      <w:r>
        <w:t>Цвірінь! Цвірінь!</w:t>
      </w:r>
      <w:r w:rsidRPr="001A659F">
        <w:t>"</w:t>
      </w:r>
      <w:r>
        <w:t xml:space="preserve"> – немов про весну вість:</w:t>
      </w:r>
    </w:p>
    <w:p w:rsidR="007C538F" w:rsidRDefault="007C538F" w:rsidP="001B5C8C">
      <w:pPr>
        <w:spacing w:after="0"/>
        <w:ind w:firstLine="1985"/>
      </w:pPr>
      <w:r>
        <w:t>Оце так-так, але ж надворі лютий!</w:t>
      </w:r>
    </w:p>
    <w:p w:rsidR="007C538F" w:rsidRDefault="007C538F" w:rsidP="001B5C8C">
      <w:pPr>
        <w:spacing w:after="0"/>
        <w:ind w:firstLine="1985"/>
      </w:pPr>
    </w:p>
    <w:p w:rsidR="007C538F" w:rsidRDefault="007C538F" w:rsidP="001B5C8C">
      <w:pPr>
        <w:spacing w:after="0"/>
        <w:ind w:firstLine="1985"/>
      </w:pPr>
      <w:r>
        <w:t>Ну, що ж, раз січень проминув сяк-так,</w:t>
      </w:r>
    </w:p>
    <w:p w:rsidR="007C538F" w:rsidRDefault="007C538F" w:rsidP="001B5C8C">
      <w:pPr>
        <w:spacing w:after="0"/>
        <w:ind w:firstLine="1985"/>
      </w:pPr>
      <w:r>
        <w:t>І куций лютий перебудем якось…</w:t>
      </w:r>
    </w:p>
    <w:p w:rsidR="007C538F" w:rsidRDefault="007C538F" w:rsidP="001B5C8C">
      <w:pPr>
        <w:spacing w:after="0"/>
        <w:ind w:firstLine="1985"/>
      </w:pPr>
      <w:r>
        <w:t xml:space="preserve">А там, мій гостю, й березень… А там… </w:t>
      </w:r>
    </w:p>
    <w:p w:rsidR="007C538F" w:rsidRDefault="007C538F" w:rsidP="001B5C8C">
      <w:pPr>
        <w:spacing w:after="0"/>
        <w:ind w:firstLine="1985"/>
      </w:pPr>
      <w:r>
        <w:t>Ти ба, горобчику, як розбалакавсь!</w:t>
      </w:r>
    </w:p>
    <w:p w:rsidR="007C538F" w:rsidRDefault="007C538F" w:rsidP="001B5C8C">
      <w:pPr>
        <w:spacing w:after="0"/>
        <w:ind w:firstLine="1985"/>
      </w:pPr>
    </w:p>
    <w:p w:rsidR="007C538F" w:rsidRDefault="007C538F" w:rsidP="001B5C8C">
      <w:pPr>
        <w:spacing w:after="0"/>
        <w:ind w:firstLine="1985"/>
      </w:pPr>
      <w:r>
        <w:t>Хотів надією зігріть себе,</w:t>
      </w:r>
    </w:p>
    <w:p w:rsidR="007C538F" w:rsidRDefault="007C538F" w:rsidP="001B5C8C">
      <w:pPr>
        <w:spacing w:after="0"/>
        <w:ind w:firstLine="1985"/>
      </w:pPr>
      <w:r>
        <w:t>І за цвірінькання твоє віддячить.</w:t>
      </w:r>
    </w:p>
    <w:p w:rsidR="007C538F" w:rsidRDefault="007C538F" w:rsidP="001B5C8C">
      <w:pPr>
        <w:spacing w:after="0"/>
        <w:ind w:firstLine="1985"/>
      </w:pPr>
      <w:r>
        <w:t>…Пурхнув – з очей зник горобець.</w:t>
      </w:r>
    </w:p>
    <w:p w:rsidR="007C538F" w:rsidRDefault="007C538F" w:rsidP="001B5C8C">
      <w:pPr>
        <w:spacing w:after="0"/>
        <w:ind w:firstLine="1985"/>
      </w:pPr>
      <w:r>
        <w:t xml:space="preserve">В душі ж </w:t>
      </w:r>
      <w:r w:rsidRPr="00A56D57">
        <w:t>"</w:t>
      </w:r>
      <w:r>
        <w:t>Цвірінь!</w:t>
      </w:r>
      <w:r w:rsidRPr="00A56D57">
        <w:t>"</w:t>
      </w:r>
      <w:r>
        <w:t xml:space="preserve"> відлунює неначе.</w:t>
      </w:r>
    </w:p>
    <w:p w:rsidR="007C538F" w:rsidRDefault="007C538F" w:rsidP="001B5C8C">
      <w:pPr>
        <w:spacing w:after="0"/>
        <w:ind w:firstLine="1985"/>
      </w:pPr>
    </w:p>
    <w:p w:rsidR="007C538F" w:rsidRDefault="007C538F" w:rsidP="001B5C8C">
      <w:pPr>
        <w:spacing w:after="0"/>
        <w:ind w:firstLine="1985"/>
      </w:pPr>
      <w:r>
        <w:t>Так, мов затеплилося щось у ній.</w:t>
      </w:r>
    </w:p>
    <w:p w:rsidR="007C538F" w:rsidRDefault="007C538F" w:rsidP="001B5C8C">
      <w:pPr>
        <w:spacing w:after="0"/>
        <w:ind w:firstLine="1985"/>
      </w:pPr>
      <w:r>
        <w:t>А ще ж попереду, хай куций, лютий…</w:t>
      </w:r>
    </w:p>
    <w:p w:rsidR="007C538F" w:rsidRDefault="007C538F" w:rsidP="001B5C8C">
      <w:pPr>
        <w:spacing w:after="0"/>
        <w:ind w:firstLine="1985"/>
      </w:pPr>
      <w:r>
        <w:t>Та вже й горобчику, та вже й мені,</w:t>
      </w:r>
    </w:p>
    <w:p w:rsidR="007C538F" w:rsidRDefault="007C538F" w:rsidP="001B5C8C">
      <w:pPr>
        <w:spacing w:after="0"/>
        <w:ind w:firstLine="1985"/>
      </w:pPr>
      <w:r>
        <w:t xml:space="preserve">Що не кажи, в душі веснянку чути! </w:t>
      </w:r>
    </w:p>
    <w:p w:rsidR="007C538F" w:rsidRDefault="007C538F" w:rsidP="001B5C8C">
      <w:pPr>
        <w:spacing w:after="0"/>
        <w:ind w:firstLine="1985"/>
      </w:pPr>
    </w:p>
    <w:p w:rsidR="007C538F" w:rsidRDefault="007C538F" w:rsidP="001B5C8C">
      <w:pPr>
        <w:spacing w:after="0"/>
        <w:ind w:firstLine="1985"/>
      </w:pPr>
      <w:r>
        <w:t>Є в співі завжди дивовижне щось.</w:t>
      </w:r>
    </w:p>
    <w:p w:rsidR="007C538F" w:rsidRDefault="007C538F" w:rsidP="001B5C8C">
      <w:pPr>
        <w:spacing w:after="0"/>
        <w:ind w:firstLine="1985"/>
      </w:pPr>
      <w:r>
        <w:t>І холоднеча, а той спів не мовкне.</w:t>
      </w:r>
    </w:p>
    <w:p w:rsidR="007C538F" w:rsidRDefault="007C538F" w:rsidP="001B5C8C">
      <w:pPr>
        <w:spacing w:after="0"/>
        <w:ind w:firstLine="1985"/>
      </w:pPr>
      <w:r>
        <w:t>Мене зігріти гостю удалось:</w:t>
      </w:r>
    </w:p>
    <w:p w:rsidR="007C538F" w:rsidRDefault="007C538F" w:rsidP="001B5C8C">
      <w:pPr>
        <w:spacing w:after="0"/>
        <w:ind w:firstLine="1985"/>
      </w:pPr>
      <w:r>
        <w:t>Надворі лютий, а весна немовби.</w:t>
      </w:r>
    </w:p>
    <w:p w:rsidR="007C538F" w:rsidRDefault="007C538F" w:rsidP="001B5C8C">
      <w:pPr>
        <w:spacing w:after="0"/>
      </w:pPr>
      <w:r>
        <w:t xml:space="preserve"> 7 лютого 2017 року</w:t>
      </w:r>
    </w:p>
    <w:p w:rsidR="007C538F" w:rsidRDefault="007C538F" w:rsidP="001B5C8C">
      <w:pPr>
        <w:spacing w:after="0"/>
      </w:pPr>
    </w:p>
    <w:p w:rsidR="007C538F" w:rsidRPr="005266BE" w:rsidRDefault="007C538F" w:rsidP="001B5C8C">
      <w:pPr>
        <w:spacing w:after="0"/>
        <w:ind w:firstLine="1985"/>
        <w:rPr>
          <w:b/>
          <w:sz w:val="28"/>
          <w:szCs w:val="28"/>
        </w:rPr>
      </w:pPr>
      <w:r>
        <w:rPr>
          <w:b/>
          <w:sz w:val="28"/>
          <w:szCs w:val="28"/>
        </w:rPr>
        <w:t xml:space="preserve"> </w:t>
      </w:r>
      <w:r w:rsidRPr="005266BE">
        <w:rPr>
          <w:b/>
          <w:sz w:val="28"/>
          <w:szCs w:val="28"/>
        </w:rPr>
        <w:t>Радію</w:t>
      </w:r>
    </w:p>
    <w:p w:rsidR="007C538F" w:rsidRPr="005266BE" w:rsidRDefault="007C538F" w:rsidP="001B5C8C">
      <w:pPr>
        <w:spacing w:after="0"/>
        <w:ind w:firstLine="1985"/>
        <w:rPr>
          <w:i/>
        </w:rPr>
      </w:pPr>
      <w:r>
        <w:t xml:space="preserve"> </w:t>
      </w:r>
      <w:r w:rsidRPr="005266BE">
        <w:rPr>
          <w:i/>
        </w:rPr>
        <w:t>Собі на 65</w:t>
      </w:r>
    </w:p>
    <w:p w:rsidR="007C538F" w:rsidRDefault="007C538F" w:rsidP="001B5C8C">
      <w:pPr>
        <w:spacing w:after="0"/>
        <w:ind w:firstLine="1985"/>
      </w:pPr>
    </w:p>
    <w:p w:rsidR="007C538F" w:rsidRDefault="007C538F" w:rsidP="001B5C8C">
      <w:pPr>
        <w:spacing w:after="0"/>
        <w:ind w:firstLine="1985"/>
      </w:pPr>
      <w:r>
        <w:t>Прийшли, здавалось би, літа,</w:t>
      </w:r>
    </w:p>
    <w:p w:rsidR="007C538F" w:rsidRDefault="007C538F" w:rsidP="001B5C8C">
      <w:pPr>
        <w:spacing w:after="0"/>
        <w:ind w:firstLine="1985"/>
      </w:pPr>
      <w:r>
        <w:t>Яким нема чого радіти…</w:t>
      </w:r>
    </w:p>
    <w:p w:rsidR="007C538F" w:rsidRDefault="007C538F" w:rsidP="001B5C8C">
      <w:pPr>
        <w:spacing w:after="0"/>
        <w:ind w:firstLine="1985"/>
      </w:pPr>
      <w:r>
        <w:t>…І коник мовкне у житах,</w:t>
      </w:r>
    </w:p>
    <w:p w:rsidR="007C538F" w:rsidRDefault="007C538F" w:rsidP="001B5C8C">
      <w:pPr>
        <w:spacing w:after="0"/>
        <w:ind w:firstLine="1985"/>
      </w:pPr>
      <w:r>
        <w:t>Коли минає тепле літо.</w:t>
      </w:r>
    </w:p>
    <w:p w:rsidR="007C538F" w:rsidRDefault="007C538F" w:rsidP="001B5C8C">
      <w:pPr>
        <w:spacing w:after="0"/>
        <w:ind w:firstLine="1985"/>
      </w:pPr>
    </w:p>
    <w:p w:rsidR="007C538F" w:rsidRDefault="007C538F" w:rsidP="001B5C8C">
      <w:pPr>
        <w:spacing w:after="0"/>
        <w:ind w:firstLine="1985"/>
      </w:pPr>
      <w:r>
        <w:t>Та де те літо? Й осінь де?</w:t>
      </w:r>
    </w:p>
    <w:p w:rsidR="007C538F" w:rsidRDefault="007C538F" w:rsidP="001B5C8C">
      <w:pPr>
        <w:spacing w:after="0"/>
        <w:ind w:firstLine="1985"/>
      </w:pPr>
      <w:r>
        <w:t>Сніжить зима – аж слову зимно.</w:t>
      </w:r>
    </w:p>
    <w:p w:rsidR="007C538F" w:rsidRDefault="007C538F" w:rsidP="001B5C8C">
      <w:pPr>
        <w:spacing w:after="0"/>
        <w:ind w:firstLine="1985"/>
      </w:pPr>
      <w:r>
        <w:t>Але ж новий стрічаєш день…</w:t>
      </w:r>
    </w:p>
    <w:p w:rsidR="007C538F" w:rsidRDefault="007C538F" w:rsidP="001B5C8C">
      <w:pPr>
        <w:spacing w:after="0"/>
        <w:ind w:firstLine="1985"/>
      </w:pPr>
      <w:r>
        <w:t>Але ж в рядочку – свіжа рима...</w:t>
      </w:r>
    </w:p>
    <w:p w:rsidR="007C538F" w:rsidRDefault="007C538F" w:rsidP="001B5C8C">
      <w:pPr>
        <w:spacing w:after="0"/>
        <w:ind w:firstLine="1985"/>
      </w:pPr>
    </w:p>
    <w:p w:rsidR="007C538F" w:rsidRDefault="007C538F" w:rsidP="001B5C8C">
      <w:pPr>
        <w:spacing w:after="0"/>
        <w:ind w:firstLine="1985"/>
      </w:pPr>
      <w:r>
        <w:t>Чому ж боїшся розпочать</w:t>
      </w:r>
    </w:p>
    <w:p w:rsidR="007C538F" w:rsidRDefault="007C538F" w:rsidP="001B5C8C">
      <w:pPr>
        <w:spacing w:after="0"/>
        <w:ind w:firstLine="1985"/>
      </w:pPr>
      <w:r>
        <w:t>Щось і вагоміше, ніж віршик?</w:t>
      </w:r>
    </w:p>
    <w:p w:rsidR="007C538F" w:rsidRDefault="007C538F" w:rsidP="001B5C8C">
      <w:pPr>
        <w:spacing w:after="0"/>
        <w:ind w:firstLine="1985"/>
      </w:pPr>
      <w:r>
        <w:t>Бо вже таки – непевний час,</w:t>
      </w:r>
    </w:p>
    <w:p w:rsidR="007C538F" w:rsidRDefault="007C538F" w:rsidP="001B5C8C">
      <w:pPr>
        <w:spacing w:after="0"/>
        <w:ind w:firstLine="1985"/>
      </w:pPr>
      <w:r>
        <w:t>І певно далі буде гірший…</w:t>
      </w:r>
    </w:p>
    <w:p w:rsidR="007C538F" w:rsidRDefault="007C538F" w:rsidP="001B5C8C">
      <w:pPr>
        <w:spacing w:after="0"/>
        <w:ind w:firstLine="1985"/>
      </w:pPr>
    </w:p>
    <w:p w:rsidR="007C538F" w:rsidRDefault="007C538F" w:rsidP="001B5C8C">
      <w:pPr>
        <w:spacing w:after="0"/>
        <w:ind w:firstLine="1985"/>
      </w:pPr>
      <w:r>
        <w:t>Однак, і цей день привітав,</w:t>
      </w:r>
    </w:p>
    <w:p w:rsidR="007C538F" w:rsidRDefault="007C538F" w:rsidP="001B5C8C">
      <w:pPr>
        <w:spacing w:after="0"/>
        <w:ind w:firstLine="1985"/>
      </w:pPr>
      <w:r>
        <w:t>Й наступний прагнеш словом стріти.</w:t>
      </w:r>
    </w:p>
    <w:p w:rsidR="007C538F" w:rsidRDefault="007C538F" w:rsidP="001B5C8C">
      <w:pPr>
        <w:spacing w:after="0"/>
        <w:ind w:firstLine="1985"/>
      </w:pPr>
      <w:r>
        <w:t>…А коник мовкне у житах,</w:t>
      </w:r>
    </w:p>
    <w:p w:rsidR="007C538F" w:rsidRDefault="007C538F" w:rsidP="001B5C8C">
      <w:pPr>
        <w:spacing w:after="0"/>
        <w:ind w:firstLine="1985"/>
      </w:pPr>
      <w:r>
        <w:t>Коли минає тепле літо.</w:t>
      </w:r>
    </w:p>
    <w:p w:rsidR="007C538F" w:rsidRDefault="007C538F" w:rsidP="001B5C8C">
      <w:pPr>
        <w:spacing w:after="0"/>
        <w:ind w:firstLine="1985"/>
      </w:pPr>
    </w:p>
    <w:p w:rsidR="007C538F" w:rsidRDefault="007C538F" w:rsidP="001B5C8C">
      <w:pPr>
        <w:spacing w:after="0"/>
        <w:ind w:firstLine="1985"/>
      </w:pPr>
      <w:r>
        <w:t>Виходить: в тебе не зима,</w:t>
      </w:r>
    </w:p>
    <w:p w:rsidR="007C538F" w:rsidRDefault="007C538F" w:rsidP="001B5C8C">
      <w:pPr>
        <w:spacing w:after="0"/>
        <w:ind w:firstLine="1985"/>
      </w:pPr>
      <w:r>
        <w:t>Якщо біжить рядочок далі?</w:t>
      </w:r>
    </w:p>
    <w:p w:rsidR="007C538F" w:rsidRDefault="007C538F" w:rsidP="001B5C8C">
      <w:pPr>
        <w:spacing w:after="0"/>
        <w:ind w:firstLine="1985"/>
      </w:pPr>
      <w:r>
        <w:t>Ще й підбадьорює: тримайсь!</w:t>
      </w:r>
    </w:p>
    <w:p w:rsidR="007C538F" w:rsidRDefault="007C538F" w:rsidP="001B5C8C">
      <w:pPr>
        <w:spacing w:after="0"/>
        <w:ind w:firstLine="1985"/>
      </w:pPr>
      <w:r>
        <w:t>Які літа, які там дати!</w:t>
      </w:r>
    </w:p>
    <w:p w:rsidR="007C538F" w:rsidRDefault="007C538F" w:rsidP="001B5C8C">
      <w:pPr>
        <w:spacing w:after="0"/>
        <w:ind w:firstLine="1985"/>
      </w:pPr>
    </w:p>
    <w:p w:rsidR="007C538F" w:rsidRDefault="007C538F" w:rsidP="001B5C8C">
      <w:pPr>
        <w:spacing w:after="0"/>
        <w:ind w:firstLine="1985"/>
      </w:pPr>
      <w:r>
        <w:t>Та й коник влітку оживе,</w:t>
      </w:r>
    </w:p>
    <w:p w:rsidR="007C538F" w:rsidRDefault="007C538F" w:rsidP="001B5C8C">
      <w:pPr>
        <w:spacing w:after="0"/>
        <w:ind w:firstLine="1985"/>
      </w:pPr>
      <w:r>
        <w:t>І стрекотатиме у житі.</w:t>
      </w:r>
    </w:p>
    <w:p w:rsidR="007C538F" w:rsidRDefault="007C538F" w:rsidP="001B5C8C">
      <w:pPr>
        <w:spacing w:after="0"/>
        <w:ind w:firstLine="1985"/>
      </w:pPr>
      <w:r>
        <w:t>Якщо насправді ти співець,</w:t>
      </w:r>
    </w:p>
    <w:p w:rsidR="007C538F" w:rsidRDefault="007C538F" w:rsidP="001B5C8C">
      <w:pPr>
        <w:spacing w:after="0"/>
        <w:ind w:firstLine="1985"/>
      </w:pPr>
      <w:r>
        <w:t>То й маєш словом душі гріти.</w:t>
      </w:r>
    </w:p>
    <w:p w:rsidR="007C538F" w:rsidRDefault="007C538F" w:rsidP="001B5C8C">
      <w:pPr>
        <w:spacing w:after="0"/>
        <w:ind w:firstLine="1985"/>
      </w:pPr>
    </w:p>
    <w:p w:rsidR="007C538F" w:rsidRDefault="007C538F" w:rsidP="001B5C8C">
      <w:pPr>
        <w:spacing w:after="0"/>
        <w:ind w:firstLine="1985"/>
      </w:pPr>
      <w:r>
        <w:t>А що літа? То є твій час</w:t>
      </w:r>
    </w:p>
    <w:p w:rsidR="007C538F" w:rsidRDefault="007C538F" w:rsidP="001B5C8C">
      <w:pPr>
        <w:spacing w:after="0"/>
        <w:ind w:firstLine="1985"/>
      </w:pPr>
      <w:r>
        <w:t>Всьому освідчитись в любові.</w:t>
      </w:r>
    </w:p>
    <w:p w:rsidR="007C538F" w:rsidRDefault="007C538F" w:rsidP="001B5C8C">
      <w:pPr>
        <w:spacing w:after="0"/>
        <w:ind w:firstLine="1985"/>
      </w:pPr>
      <w:r>
        <w:t>Біжить рядок – яка печаль?</w:t>
      </w:r>
    </w:p>
    <w:p w:rsidR="007C538F" w:rsidRDefault="007C538F" w:rsidP="001B5C8C">
      <w:pPr>
        <w:spacing w:after="0"/>
        <w:ind w:firstLine="1985"/>
      </w:pPr>
      <w:r>
        <w:t>Радій! Бо є чому: рядкові.</w:t>
      </w:r>
    </w:p>
    <w:p w:rsidR="007C538F" w:rsidRDefault="007C538F" w:rsidP="001B5C8C">
      <w:pPr>
        <w:spacing w:after="0"/>
        <w:ind w:firstLine="1985"/>
      </w:pPr>
    </w:p>
    <w:p w:rsidR="007C538F" w:rsidRDefault="007C538F" w:rsidP="001B5C8C">
      <w:pPr>
        <w:spacing w:after="0"/>
        <w:ind w:firstLine="1985"/>
      </w:pPr>
      <w:r>
        <w:t>А мудрість літ напевно в тім,</w:t>
      </w:r>
    </w:p>
    <w:p w:rsidR="007C538F" w:rsidRDefault="007C538F" w:rsidP="001B5C8C">
      <w:pPr>
        <w:spacing w:after="0"/>
        <w:ind w:firstLine="1985"/>
      </w:pPr>
      <w:r>
        <w:t>Щоб і зустрівши зрілі дати,</w:t>
      </w:r>
    </w:p>
    <w:p w:rsidR="007C538F" w:rsidRDefault="007C538F" w:rsidP="001B5C8C">
      <w:pPr>
        <w:spacing w:after="0"/>
        <w:ind w:firstLine="1985"/>
      </w:pPr>
      <w:r>
        <w:t>Не зупинятися в житті,</w:t>
      </w:r>
    </w:p>
    <w:p w:rsidR="007C538F" w:rsidRDefault="007C538F" w:rsidP="001B5C8C">
      <w:pPr>
        <w:spacing w:after="0"/>
        <w:ind w:firstLine="1985"/>
      </w:pPr>
      <w:r>
        <w:t xml:space="preserve">А тим, що любе, жити далі. </w:t>
      </w:r>
    </w:p>
    <w:p w:rsidR="007C538F" w:rsidRDefault="007C538F" w:rsidP="001B5C8C">
      <w:pPr>
        <w:spacing w:after="0"/>
      </w:pPr>
      <w:r>
        <w:t xml:space="preserve"> 8 лютого 2017 року</w:t>
      </w:r>
    </w:p>
    <w:p w:rsidR="007C538F" w:rsidRDefault="007C538F" w:rsidP="001B5C8C">
      <w:pPr>
        <w:spacing w:after="0"/>
      </w:pPr>
    </w:p>
    <w:p w:rsidR="007C538F" w:rsidRPr="006F1F36" w:rsidRDefault="007C538F" w:rsidP="001B5C8C">
      <w:pPr>
        <w:spacing w:after="0"/>
        <w:ind w:right="-426" w:firstLine="1985"/>
        <w:jc w:val="both"/>
        <w:rPr>
          <w:b/>
          <w:sz w:val="28"/>
          <w:szCs w:val="28"/>
        </w:rPr>
      </w:pPr>
      <w:r>
        <w:rPr>
          <w:b/>
          <w:sz w:val="28"/>
          <w:szCs w:val="28"/>
        </w:rPr>
        <w:t xml:space="preserve"> </w:t>
      </w:r>
      <w:r w:rsidRPr="006F1F36">
        <w:rPr>
          <w:b/>
          <w:sz w:val="28"/>
          <w:szCs w:val="28"/>
        </w:rPr>
        <w:t>Тюльпани душі</w:t>
      </w:r>
    </w:p>
    <w:p w:rsidR="007C538F" w:rsidRDefault="007C538F" w:rsidP="001B5C8C">
      <w:pPr>
        <w:spacing w:after="0"/>
        <w:ind w:right="-426" w:firstLine="1985"/>
        <w:jc w:val="both"/>
        <w:rPr>
          <w:b/>
        </w:rPr>
      </w:pPr>
    </w:p>
    <w:p w:rsidR="007C538F" w:rsidRPr="006F1F36" w:rsidRDefault="007C538F" w:rsidP="001B5C8C">
      <w:pPr>
        <w:spacing w:after="0"/>
        <w:ind w:right="-426" w:firstLine="1985"/>
        <w:jc w:val="both"/>
      </w:pPr>
      <w:r w:rsidRPr="006F1F36">
        <w:t>Промчав, як вихор, ювілей.</w:t>
      </w:r>
    </w:p>
    <w:p w:rsidR="007C538F" w:rsidRPr="006F1F36" w:rsidRDefault="007C538F" w:rsidP="001B5C8C">
      <w:pPr>
        <w:spacing w:after="0"/>
        <w:ind w:right="-426" w:firstLine="1985"/>
        <w:jc w:val="both"/>
      </w:pPr>
      <w:r w:rsidRPr="006F1F36">
        <w:t>Серед зими – душі тюльпани:</w:t>
      </w:r>
    </w:p>
    <w:p w:rsidR="007C538F" w:rsidRPr="006F1F36" w:rsidRDefault="007C538F" w:rsidP="001B5C8C">
      <w:pPr>
        <w:spacing w:after="0"/>
        <w:ind w:right="-426" w:firstLine="1985"/>
        <w:jc w:val="both"/>
      </w:pPr>
      <w:r w:rsidRPr="006F1F36">
        <w:t>Такі хвилюючі вітання</w:t>
      </w:r>
    </w:p>
    <w:p w:rsidR="007C538F" w:rsidRPr="006F1F36" w:rsidRDefault="007C538F" w:rsidP="001B5C8C">
      <w:pPr>
        <w:spacing w:after="0"/>
        <w:ind w:right="-426" w:firstLine="1985"/>
        <w:jc w:val="both"/>
      </w:pPr>
      <w:r w:rsidRPr="006F1F36">
        <w:t>Від рідних, друзів і колег…</w:t>
      </w:r>
    </w:p>
    <w:p w:rsidR="007C538F" w:rsidRPr="006F1F36" w:rsidRDefault="007C538F" w:rsidP="001B5C8C">
      <w:pPr>
        <w:spacing w:after="0"/>
        <w:ind w:right="-426" w:firstLine="1985"/>
        <w:jc w:val="both"/>
      </w:pPr>
    </w:p>
    <w:p w:rsidR="007C538F" w:rsidRPr="006F1F36" w:rsidRDefault="007C538F" w:rsidP="001B5C8C">
      <w:pPr>
        <w:spacing w:after="0"/>
        <w:ind w:right="-426" w:firstLine="1985"/>
        <w:jc w:val="both"/>
      </w:pPr>
      <w:r w:rsidRPr="006F1F36">
        <w:t>А вже вітрила день новий</w:t>
      </w:r>
    </w:p>
    <w:p w:rsidR="007C538F" w:rsidRPr="006F1F36" w:rsidRDefault="007C538F" w:rsidP="001B5C8C">
      <w:pPr>
        <w:spacing w:after="0"/>
        <w:ind w:right="-426" w:firstLine="1985"/>
        <w:jc w:val="both"/>
      </w:pPr>
      <w:r w:rsidRPr="006F1F36">
        <w:t>Напнув, рушаючи в дорогу.</w:t>
      </w:r>
    </w:p>
    <w:p w:rsidR="007C538F" w:rsidRPr="006F1F36" w:rsidRDefault="007C538F" w:rsidP="001B5C8C">
      <w:pPr>
        <w:spacing w:after="0"/>
        <w:ind w:right="-426" w:firstLine="1985"/>
        <w:jc w:val="both"/>
      </w:pPr>
      <w:r w:rsidRPr="006F1F36">
        <w:t>Встигаю впасти, слава Богу,</w:t>
      </w:r>
    </w:p>
    <w:p w:rsidR="007C538F" w:rsidRPr="006F1F36" w:rsidRDefault="007C538F" w:rsidP="001B5C8C">
      <w:pPr>
        <w:spacing w:after="0"/>
        <w:ind w:right="-426" w:firstLine="1985"/>
        <w:jc w:val="both"/>
      </w:pPr>
      <w:r w:rsidRPr="006F1F36">
        <w:t>Йому, як мовиться, на хвіст.</w:t>
      </w:r>
    </w:p>
    <w:p w:rsidR="007C538F" w:rsidRPr="006F1F36" w:rsidRDefault="007C538F" w:rsidP="001B5C8C">
      <w:pPr>
        <w:spacing w:after="0"/>
        <w:ind w:right="-426" w:firstLine="1985"/>
        <w:jc w:val="both"/>
      </w:pPr>
    </w:p>
    <w:p w:rsidR="007C538F" w:rsidRPr="006F1F36" w:rsidRDefault="007C538F" w:rsidP="001B5C8C">
      <w:pPr>
        <w:spacing w:after="0"/>
        <w:ind w:right="-426" w:firstLine="1985"/>
        <w:jc w:val="both"/>
      </w:pPr>
      <w:r w:rsidRPr="006F1F36">
        <w:t>Бо що на лаврах почивать,</w:t>
      </w:r>
    </w:p>
    <w:p w:rsidR="007C538F" w:rsidRPr="006F1F36" w:rsidRDefault="007C538F" w:rsidP="001B5C8C">
      <w:pPr>
        <w:spacing w:after="0"/>
        <w:ind w:right="-426" w:firstLine="1985"/>
        <w:jc w:val="both"/>
      </w:pPr>
      <w:r w:rsidRPr="006F1F36">
        <w:t>Як все, що встиглось, – у минулім?</w:t>
      </w:r>
    </w:p>
    <w:p w:rsidR="007C538F" w:rsidRPr="006F1F36" w:rsidRDefault="007C538F" w:rsidP="001B5C8C">
      <w:pPr>
        <w:spacing w:after="0"/>
        <w:ind w:right="-426" w:firstLine="1985"/>
        <w:jc w:val="both"/>
      </w:pPr>
      <w:r w:rsidRPr="006F1F36">
        <w:t>Нові слова в душі проснулись:</w:t>
      </w:r>
    </w:p>
    <w:p w:rsidR="007C538F" w:rsidRPr="006F1F36" w:rsidRDefault="007C538F" w:rsidP="001B5C8C">
      <w:pPr>
        <w:spacing w:after="0"/>
        <w:ind w:right="-426" w:firstLine="1985"/>
        <w:jc w:val="both"/>
      </w:pPr>
      <w:r w:rsidRPr="006F1F36">
        <w:t>З любові й ніжності слова.</w:t>
      </w:r>
    </w:p>
    <w:p w:rsidR="007C538F" w:rsidRPr="006F1F36" w:rsidRDefault="007C538F" w:rsidP="001B5C8C">
      <w:pPr>
        <w:spacing w:after="0"/>
        <w:ind w:right="-426" w:firstLine="1985"/>
        <w:jc w:val="both"/>
      </w:pPr>
    </w:p>
    <w:p w:rsidR="007C538F" w:rsidRPr="006F1F36" w:rsidRDefault="007C538F" w:rsidP="001B5C8C">
      <w:pPr>
        <w:spacing w:after="0"/>
        <w:ind w:right="-426" w:firstLine="1985"/>
        <w:jc w:val="both"/>
      </w:pPr>
      <w:r w:rsidRPr="006F1F36">
        <w:t>Я шлю усім їх навздогін,</w:t>
      </w:r>
    </w:p>
    <w:p w:rsidR="007C538F" w:rsidRPr="006F1F36" w:rsidRDefault="007C538F" w:rsidP="001B5C8C">
      <w:pPr>
        <w:spacing w:after="0"/>
        <w:ind w:right="-426" w:firstLine="1985"/>
        <w:jc w:val="both"/>
      </w:pPr>
      <w:r w:rsidRPr="006F1F36">
        <w:t>Як слав завжди – й до ювілею:</w:t>
      </w:r>
    </w:p>
    <w:p w:rsidR="007C538F" w:rsidRPr="006F1F36" w:rsidRDefault="007C538F" w:rsidP="001B5C8C">
      <w:pPr>
        <w:spacing w:after="0"/>
        <w:ind w:right="-426" w:firstLine="1985"/>
        <w:jc w:val="both"/>
      </w:pPr>
      <w:r w:rsidRPr="006F1F36">
        <w:t>Тюльпани вдячності моєї,</w:t>
      </w:r>
    </w:p>
    <w:p w:rsidR="007C538F" w:rsidRPr="006F1F36" w:rsidRDefault="007C538F" w:rsidP="001B5C8C">
      <w:pPr>
        <w:spacing w:after="0"/>
        <w:ind w:right="-426" w:firstLine="1985"/>
        <w:jc w:val="both"/>
      </w:pPr>
      <w:r w:rsidRPr="006F1F36">
        <w:t>Мого неспокою й снаги.</w:t>
      </w:r>
    </w:p>
    <w:p w:rsidR="007C538F" w:rsidRPr="006F1F36" w:rsidRDefault="007C538F" w:rsidP="001B5C8C">
      <w:pPr>
        <w:spacing w:after="0"/>
        <w:ind w:right="-426" w:firstLine="1985"/>
        <w:jc w:val="both"/>
      </w:pPr>
    </w:p>
    <w:p w:rsidR="007C538F" w:rsidRPr="006F1F36" w:rsidRDefault="007C538F" w:rsidP="001B5C8C">
      <w:pPr>
        <w:spacing w:after="0"/>
        <w:ind w:right="-426" w:firstLine="1985"/>
        <w:jc w:val="both"/>
      </w:pPr>
      <w:r w:rsidRPr="006F1F36">
        <w:t>Бо, проклинаючи війну,</w:t>
      </w:r>
    </w:p>
    <w:p w:rsidR="007C538F" w:rsidRPr="006F1F36" w:rsidRDefault="007C538F" w:rsidP="001B5C8C">
      <w:pPr>
        <w:spacing w:after="0"/>
        <w:ind w:right="-426" w:firstLine="1985"/>
        <w:jc w:val="both"/>
      </w:pPr>
      <w:r w:rsidRPr="006F1F36">
        <w:t>Я вірю: разом дійдем згоди!</w:t>
      </w:r>
    </w:p>
    <w:p w:rsidR="007C538F" w:rsidRPr="006F1F36" w:rsidRDefault="007C538F" w:rsidP="001B5C8C">
      <w:pPr>
        <w:spacing w:after="0"/>
        <w:ind w:right="-426" w:firstLine="1985"/>
        <w:jc w:val="both"/>
      </w:pPr>
      <w:r w:rsidRPr="006F1F36">
        <w:t>Тому в дорозі і сьогодні:</w:t>
      </w:r>
    </w:p>
    <w:p w:rsidR="007C538F" w:rsidRPr="006F1F36" w:rsidRDefault="007C538F" w:rsidP="001B5C8C">
      <w:pPr>
        <w:spacing w:after="0"/>
        <w:ind w:right="-426" w:firstLine="1985"/>
        <w:jc w:val="both"/>
      </w:pPr>
      <w:r w:rsidRPr="006F1F36">
        <w:t xml:space="preserve">Вітрила день новий напнув! </w:t>
      </w:r>
    </w:p>
    <w:p w:rsidR="007C538F" w:rsidRDefault="007C538F" w:rsidP="001B5C8C">
      <w:pPr>
        <w:spacing w:after="0"/>
        <w:ind w:right="-426"/>
        <w:jc w:val="both"/>
      </w:pPr>
      <w:r>
        <w:t xml:space="preserve"> 9 лютого 2017 року</w:t>
      </w:r>
    </w:p>
    <w:p w:rsidR="007C538F" w:rsidRDefault="007C538F" w:rsidP="001B5C8C">
      <w:pPr>
        <w:spacing w:after="0"/>
      </w:pPr>
    </w:p>
    <w:p w:rsidR="007C538F" w:rsidRPr="00686D81" w:rsidRDefault="007C538F" w:rsidP="001B5C8C">
      <w:pPr>
        <w:spacing w:after="0"/>
        <w:ind w:firstLine="1985"/>
        <w:rPr>
          <w:b/>
          <w:sz w:val="28"/>
          <w:szCs w:val="28"/>
        </w:rPr>
      </w:pPr>
      <w:r>
        <w:t xml:space="preserve"> </w:t>
      </w:r>
      <w:r w:rsidRPr="00686D81">
        <w:rPr>
          <w:b/>
          <w:sz w:val="28"/>
          <w:szCs w:val="28"/>
        </w:rPr>
        <w:t>Тільки встигнути б!</w:t>
      </w:r>
    </w:p>
    <w:p w:rsidR="007C538F" w:rsidRPr="009016E9" w:rsidRDefault="007C538F" w:rsidP="001B5C8C">
      <w:pPr>
        <w:spacing w:after="0"/>
        <w:ind w:firstLine="1985"/>
      </w:pPr>
    </w:p>
    <w:p w:rsidR="007C538F" w:rsidRPr="009016E9" w:rsidRDefault="007C538F" w:rsidP="001B5C8C">
      <w:pPr>
        <w:spacing w:after="0"/>
        <w:ind w:firstLine="1985"/>
      </w:pPr>
      <w:r w:rsidRPr="009016E9">
        <w:t xml:space="preserve">З душі зринає повсякчас </w:t>
      </w:r>
    </w:p>
    <w:p w:rsidR="007C538F" w:rsidRDefault="007C538F" w:rsidP="001B5C8C">
      <w:pPr>
        <w:spacing w:after="0"/>
        <w:ind w:firstLine="1985"/>
      </w:pPr>
      <w:r w:rsidRPr="009016E9">
        <w:t>Зі слів усіх удячне слово.</w:t>
      </w:r>
    </w:p>
    <w:p w:rsidR="007C538F" w:rsidRDefault="007C538F" w:rsidP="001B5C8C">
      <w:pPr>
        <w:spacing w:after="0"/>
        <w:ind w:firstLine="1985"/>
      </w:pPr>
      <w:r>
        <w:t>Якщо не знаєте його ви,</w:t>
      </w:r>
    </w:p>
    <w:p w:rsidR="007C538F" w:rsidRDefault="007C538F" w:rsidP="001B5C8C">
      <w:pPr>
        <w:spacing w:after="0"/>
        <w:ind w:firstLine="1985"/>
      </w:pPr>
      <w:r>
        <w:t>Тоді ми з ним йдемо до вас.</w:t>
      </w:r>
    </w:p>
    <w:p w:rsidR="007C538F" w:rsidRDefault="007C538F" w:rsidP="001B5C8C">
      <w:pPr>
        <w:spacing w:after="0"/>
        <w:ind w:firstLine="1985"/>
      </w:pPr>
    </w:p>
    <w:p w:rsidR="007C538F" w:rsidRDefault="007C538F" w:rsidP="001B5C8C">
      <w:pPr>
        <w:spacing w:after="0"/>
        <w:ind w:firstLine="1985"/>
      </w:pPr>
      <w:r>
        <w:t>Його я, власне, вже назвав,</w:t>
      </w:r>
    </w:p>
    <w:p w:rsidR="007C538F" w:rsidRDefault="007C538F" w:rsidP="001B5C8C">
      <w:pPr>
        <w:spacing w:after="0"/>
        <w:ind w:firstLine="1985"/>
      </w:pPr>
      <w:r>
        <w:t>Та не завадить повторити,</w:t>
      </w:r>
    </w:p>
    <w:p w:rsidR="007C538F" w:rsidRDefault="007C538F" w:rsidP="001B5C8C">
      <w:pPr>
        <w:spacing w:after="0"/>
        <w:ind w:firstLine="1985"/>
      </w:pPr>
      <w:r>
        <w:t>Бо, може, вжите як епітет,</w:t>
      </w:r>
    </w:p>
    <w:p w:rsidR="007C538F" w:rsidRDefault="007C538F" w:rsidP="001B5C8C">
      <w:pPr>
        <w:spacing w:after="0"/>
        <w:ind w:firstLine="1985"/>
      </w:pPr>
      <w:r>
        <w:t>Із пантелику збило вас?..</w:t>
      </w:r>
    </w:p>
    <w:p w:rsidR="007C538F" w:rsidRDefault="007C538F" w:rsidP="001B5C8C">
      <w:pPr>
        <w:spacing w:after="0"/>
        <w:ind w:firstLine="1985"/>
      </w:pPr>
    </w:p>
    <w:p w:rsidR="007C538F" w:rsidRDefault="007C538F" w:rsidP="001B5C8C">
      <w:pPr>
        <w:spacing w:after="0"/>
        <w:ind w:firstLine="1985"/>
      </w:pPr>
      <w:r>
        <w:t>Тоді скажу вам напрямки:</w:t>
      </w:r>
    </w:p>
    <w:p w:rsidR="007C538F" w:rsidRDefault="007C538F" w:rsidP="001B5C8C">
      <w:pPr>
        <w:spacing w:after="0"/>
        <w:ind w:firstLine="1985"/>
      </w:pPr>
      <w:r>
        <w:t>Епітет той в строфі у першій.</w:t>
      </w:r>
    </w:p>
    <w:p w:rsidR="007C538F" w:rsidRDefault="007C538F" w:rsidP="001B5C8C">
      <w:pPr>
        <w:spacing w:after="0"/>
        <w:ind w:firstLine="1985"/>
      </w:pPr>
      <w:r>
        <w:t>Тепер знайти вам буде легше:</w:t>
      </w:r>
    </w:p>
    <w:p w:rsidR="007C538F" w:rsidRDefault="007C538F" w:rsidP="001B5C8C">
      <w:pPr>
        <w:spacing w:after="0"/>
        <w:ind w:firstLine="1985"/>
      </w:pPr>
      <w:r>
        <w:t>Вчитайтесь в перші два рядки.</w:t>
      </w:r>
    </w:p>
    <w:p w:rsidR="007C538F" w:rsidRDefault="007C538F" w:rsidP="001B5C8C">
      <w:pPr>
        <w:spacing w:after="0"/>
        <w:ind w:firstLine="1985"/>
      </w:pPr>
    </w:p>
    <w:p w:rsidR="007C538F" w:rsidRPr="00B27CD1" w:rsidRDefault="007C538F" w:rsidP="001B5C8C">
      <w:pPr>
        <w:spacing w:after="0"/>
        <w:ind w:firstLine="1985"/>
      </w:pPr>
      <w:r w:rsidRPr="00B27CD1">
        <w:t>Так-так, у другому рядку</w:t>
      </w:r>
      <w:r>
        <w:t xml:space="preserve"> </w:t>
      </w:r>
    </w:p>
    <w:p w:rsidR="007C538F" w:rsidRPr="00B27CD1" w:rsidRDefault="007C538F" w:rsidP="001B5C8C">
      <w:pPr>
        <w:spacing w:after="0"/>
        <w:ind w:firstLine="1985"/>
      </w:pPr>
      <w:r w:rsidRPr="00B27CD1">
        <w:t>Те слово є передостаннім:</w:t>
      </w:r>
    </w:p>
    <w:p w:rsidR="007C538F" w:rsidRPr="00B27CD1" w:rsidRDefault="007C538F" w:rsidP="001B5C8C">
      <w:pPr>
        <w:spacing w:after="0"/>
        <w:ind w:firstLine="1985"/>
      </w:pPr>
      <w:r w:rsidRPr="00B27CD1">
        <w:t>Зробіть, щоб дієсловом стало,</w:t>
      </w:r>
    </w:p>
    <w:p w:rsidR="007C538F" w:rsidRDefault="007C538F" w:rsidP="001B5C8C">
      <w:pPr>
        <w:spacing w:after="0"/>
        <w:ind w:firstLine="1985"/>
      </w:pPr>
      <w:r w:rsidRPr="00B27CD1">
        <w:t>І ключ у вашому замку!</w:t>
      </w:r>
    </w:p>
    <w:p w:rsidR="007C538F" w:rsidRDefault="007C538F" w:rsidP="001B5C8C">
      <w:pPr>
        <w:spacing w:after="0"/>
        <w:ind w:firstLine="1985"/>
      </w:pPr>
    </w:p>
    <w:p w:rsidR="007C538F" w:rsidRDefault="007C538F" w:rsidP="001B5C8C">
      <w:pPr>
        <w:spacing w:after="0"/>
        <w:ind w:firstLine="1985"/>
      </w:pPr>
      <w:r>
        <w:t>Точніше так: нема замка,</w:t>
      </w:r>
    </w:p>
    <w:p w:rsidR="007C538F" w:rsidRDefault="007C538F" w:rsidP="001B5C8C">
      <w:pPr>
        <w:spacing w:after="0"/>
        <w:ind w:firstLine="1985"/>
      </w:pPr>
      <w:r>
        <w:t>Щоб тим ключем не відімкнути.</w:t>
      </w:r>
    </w:p>
    <w:p w:rsidR="007C538F" w:rsidRDefault="007C538F" w:rsidP="001B5C8C">
      <w:pPr>
        <w:spacing w:after="0"/>
        <w:ind w:firstLine="1985"/>
      </w:pPr>
      <w:r>
        <w:t>Бо в слові тім, якщо по суті,</w:t>
      </w:r>
    </w:p>
    <w:p w:rsidR="007C538F" w:rsidRDefault="007C538F" w:rsidP="001B5C8C">
      <w:pPr>
        <w:spacing w:after="0"/>
        <w:ind w:firstLine="1985"/>
      </w:pPr>
      <w:r>
        <w:t>Є магія чарівника.</w:t>
      </w:r>
    </w:p>
    <w:p w:rsidR="007C538F" w:rsidRDefault="007C538F" w:rsidP="001B5C8C">
      <w:pPr>
        <w:spacing w:after="0"/>
        <w:ind w:firstLine="1985"/>
      </w:pPr>
    </w:p>
    <w:p w:rsidR="007C538F" w:rsidRDefault="007C538F" w:rsidP="001B5C8C">
      <w:pPr>
        <w:spacing w:after="0"/>
        <w:ind w:firstLine="1985"/>
      </w:pPr>
      <w:r>
        <w:t>Усмішка квітне і у вас,</w:t>
      </w:r>
    </w:p>
    <w:p w:rsidR="007C538F" w:rsidRDefault="007C538F" w:rsidP="001B5C8C">
      <w:pPr>
        <w:spacing w:after="0"/>
        <w:ind w:firstLine="1985"/>
      </w:pPr>
      <w:r>
        <w:t>І в того, хто те чує слово.</w:t>
      </w:r>
    </w:p>
    <w:p w:rsidR="007C538F" w:rsidRDefault="007C538F" w:rsidP="001B5C8C">
      <w:pPr>
        <w:spacing w:after="0"/>
        <w:ind w:firstLine="1985"/>
      </w:pPr>
      <w:r>
        <w:t>Коли вже знаєте його ви,</w:t>
      </w:r>
    </w:p>
    <w:p w:rsidR="007C538F" w:rsidRDefault="007C538F" w:rsidP="001B5C8C">
      <w:pPr>
        <w:spacing w:after="0"/>
        <w:ind w:firstLine="1985"/>
      </w:pPr>
      <w:r>
        <w:t>То й мовте дякую всякчас.</w:t>
      </w:r>
    </w:p>
    <w:p w:rsidR="007C538F" w:rsidRDefault="007C538F" w:rsidP="001B5C8C">
      <w:pPr>
        <w:spacing w:after="0"/>
        <w:ind w:firstLine="1985"/>
      </w:pPr>
    </w:p>
    <w:p w:rsidR="007C538F" w:rsidRDefault="007C538F" w:rsidP="001B5C8C">
      <w:pPr>
        <w:spacing w:after="0"/>
        <w:ind w:firstLine="1985"/>
      </w:pPr>
      <w:r>
        <w:t>На всі часи те слово, мов</w:t>
      </w:r>
    </w:p>
    <w:p w:rsidR="007C538F" w:rsidRDefault="007C538F" w:rsidP="001B5C8C">
      <w:pPr>
        <w:spacing w:after="0"/>
        <w:ind w:firstLine="1985"/>
      </w:pPr>
      <w:r>
        <w:t>Матуся й слово сонце наче.</w:t>
      </w:r>
    </w:p>
    <w:p w:rsidR="007C538F" w:rsidRDefault="007C538F" w:rsidP="001B5C8C">
      <w:pPr>
        <w:spacing w:after="0"/>
        <w:ind w:firstLine="1985"/>
      </w:pPr>
      <w:r>
        <w:t>І тільки встигнути б віддячить</w:t>
      </w:r>
    </w:p>
    <w:p w:rsidR="007C538F" w:rsidRDefault="007C538F" w:rsidP="001B5C8C">
      <w:pPr>
        <w:spacing w:after="0"/>
        <w:ind w:firstLine="1985"/>
      </w:pPr>
      <w:r>
        <w:t>Ним за життя, добро й любов.</w:t>
      </w:r>
    </w:p>
    <w:p w:rsidR="007C538F" w:rsidRDefault="007C538F" w:rsidP="001B5C8C">
      <w:pPr>
        <w:spacing w:after="0"/>
      </w:pPr>
      <w:r>
        <w:t xml:space="preserve"> 10 лютого 2017 року</w:t>
      </w:r>
    </w:p>
    <w:p w:rsidR="007C538F" w:rsidRDefault="007C538F" w:rsidP="001B5C8C">
      <w:pPr>
        <w:spacing w:after="0"/>
      </w:pPr>
    </w:p>
    <w:p w:rsidR="007C538F" w:rsidRPr="00755CB3" w:rsidRDefault="007C538F" w:rsidP="001B5C8C">
      <w:pPr>
        <w:spacing w:after="0"/>
        <w:ind w:firstLine="1985"/>
        <w:rPr>
          <w:b/>
          <w:sz w:val="28"/>
          <w:szCs w:val="28"/>
        </w:rPr>
      </w:pPr>
      <w:r>
        <w:t xml:space="preserve"> </w:t>
      </w:r>
      <w:r w:rsidRPr="00755CB3">
        <w:rPr>
          <w:b/>
          <w:sz w:val="28"/>
          <w:szCs w:val="28"/>
        </w:rPr>
        <w:t>А тільки й треба</w:t>
      </w:r>
      <w:r>
        <w:rPr>
          <w:b/>
          <w:sz w:val="28"/>
          <w:szCs w:val="28"/>
        </w:rPr>
        <w:t>…</w:t>
      </w:r>
    </w:p>
    <w:p w:rsidR="007C538F" w:rsidRDefault="007C538F" w:rsidP="001B5C8C">
      <w:pPr>
        <w:spacing w:after="0"/>
        <w:ind w:firstLine="1985"/>
      </w:pPr>
    </w:p>
    <w:p w:rsidR="007C538F" w:rsidRDefault="007C538F" w:rsidP="001B5C8C">
      <w:pPr>
        <w:spacing w:after="0"/>
        <w:ind w:firstLine="1985"/>
      </w:pPr>
      <w:r>
        <w:t>Іду снігами, Боже мій!</w:t>
      </w:r>
    </w:p>
    <w:p w:rsidR="007C538F" w:rsidRDefault="007C538F" w:rsidP="001B5C8C">
      <w:pPr>
        <w:spacing w:after="0"/>
        <w:ind w:firstLine="1985"/>
      </w:pPr>
      <w:r>
        <w:t>Ти щедро ними стелиш, Боже!</w:t>
      </w:r>
    </w:p>
    <w:p w:rsidR="007C538F" w:rsidRDefault="007C538F" w:rsidP="001B5C8C">
      <w:pPr>
        <w:spacing w:after="0"/>
        <w:ind w:firstLine="1985"/>
      </w:pPr>
      <w:r>
        <w:t xml:space="preserve">А я – щасливий подорожній – </w:t>
      </w:r>
    </w:p>
    <w:p w:rsidR="007C538F" w:rsidRDefault="007C538F" w:rsidP="001B5C8C">
      <w:pPr>
        <w:spacing w:after="0"/>
        <w:ind w:firstLine="1985"/>
      </w:pPr>
      <w:r>
        <w:t>В сніги закоханий такий!</w:t>
      </w:r>
    </w:p>
    <w:p w:rsidR="007C538F" w:rsidRDefault="007C538F" w:rsidP="001B5C8C">
      <w:pPr>
        <w:spacing w:after="0"/>
        <w:ind w:firstLine="1985"/>
      </w:pPr>
    </w:p>
    <w:p w:rsidR="007C538F" w:rsidRDefault="007C538F" w:rsidP="001B5C8C">
      <w:pPr>
        <w:spacing w:after="0"/>
        <w:ind w:firstLine="1985"/>
      </w:pPr>
      <w:r>
        <w:t>Вони наспівно так риплять –</w:t>
      </w:r>
    </w:p>
    <w:p w:rsidR="007C538F" w:rsidRDefault="007C538F" w:rsidP="001B5C8C">
      <w:pPr>
        <w:spacing w:after="0"/>
        <w:ind w:firstLine="1985"/>
      </w:pPr>
      <w:r>
        <w:t>Співзвучно радісній пташині!</w:t>
      </w:r>
    </w:p>
    <w:p w:rsidR="007C538F" w:rsidRDefault="007C538F" w:rsidP="001B5C8C">
      <w:pPr>
        <w:spacing w:after="0"/>
        <w:ind w:firstLine="1985"/>
      </w:pPr>
      <w:r>
        <w:t>Дай, Боже, миру Україні,</w:t>
      </w:r>
    </w:p>
    <w:p w:rsidR="007C538F" w:rsidRDefault="007C538F" w:rsidP="001B5C8C">
      <w:pPr>
        <w:spacing w:after="0"/>
        <w:ind w:firstLine="1985"/>
      </w:pPr>
      <w:r>
        <w:t>Щоб рани гоїла земля!</w:t>
      </w:r>
    </w:p>
    <w:p w:rsidR="007C538F" w:rsidRDefault="007C538F" w:rsidP="001B5C8C">
      <w:pPr>
        <w:spacing w:after="0"/>
        <w:ind w:firstLine="1985"/>
      </w:pPr>
    </w:p>
    <w:p w:rsidR="007C538F" w:rsidRDefault="007C538F" w:rsidP="001B5C8C">
      <w:pPr>
        <w:spacing w:after="0"/>
        <w:ind w:firstLine="1985"/>
      </w:pPr>
      <w:r>
        <w:t>І захисти нас від утрат!</w:t>
      </w:r>
    </w:p>
    <w:p w:rsidR="007C538F" w:rsidRDefault="007C538F" w:rsidP="001B5C8C">
      <w:pPr>
        <w:spacing w:after="0"/>
        <w:ind w:firstLine="1985"/>
      </w:pPr>
      <w:r>
        <w:t>І владцям наміри дай чисті,</w:t>
      </w:r>
    </w:p>
    <w:p w:rsidR="007C538F" w:rsidRDefault="007C538F" w:rsidP="001B5C8C">
      <w:pPr>
        <w:spacing w:after="0"/>
        <w:ind w:firstLine="1985"/>
      </w:pPr>
      <w:r>
        <w:t>Й мені – думки, як сніг, іскристі –</w:t>
      </w:r>
    </w:p>
    <w:p w:rsidR="007C538F" w:rsidRDefault="007C538F" w:rsidP="001B5C8C">
      <w:pPr>
        <w:spacing w:after="0"/>
        <w:ind w:firstLine="1985"/>
      </w:pPr>
      <w:r>
        <w:t>Задля загального добра!</w:t>
      </w:r>
    </w:p>
    <w:p w:rsidR="007C538F" w:rsidRDefault="007C538F" w:rsidP="001B5C8C">
      <w:pPr>
        <w:spacing w:after="0"/>
        <w:ind w:firstLine="1985"/>
      </w:pPr>
    </w:p>
    <w:p w:rsidR="007C538F" w:rsidRDefault="007C538F" w:rsidP="001B5C8C">
      <w:pPr>
        <w:spacing w:after="0"/>
        <w:ind w:firstLine="1985"/>
      </w:pPr>
      <w:r>
        <w:t>Та дай життя мені і всім:</w:t>
      </w:r>
    </w:p>
    <w:p w:rsidR="007C538F" w:rsidRDefault="007C538F" w:rsidP="001B5C8C">
      <w:pPr>
        <w:spacing w:after="0"/>
        <w:ind w:firstLine="1985"/>
      </w:pPr>
      <w:r>
        <w:t>Ним легковажити не гоже!</w:t>
      </w:r>
    </w:p>
    <w:p w:rsidR="007C538F" w:rsidRDefault="007C538F" w:rsidP="001B5C8C">
      <w:pPr>
        <w:spacing w:after="0"/>
        <w:ind w:firstLine="1985"/>
      </w:pPr>
      <w:r>
        <w:t>Сніги риплять. Спасибі, Боже:</w:t>
      </w:r>
    </w:p>
    <w:p w:rsidR="007C538F" w:rsidRDefault="007C538F" w:rsidP="001B5C8C">
      <w:pPr>
        <w:spacing w:after="0"/>
        <w:ind w:firstLine="1985"/>
      </w:pPr>
      <w:r>
        <w:t>Дарунком тішуся твоїм!</w:t>
      </w:r>
    </w:p>
    <w:p w:rsidR="007C538F" w:rsidRDefault="007C538F" w:rsidP="001B5C8C">
      <w:pPr>
        <w:spacing w:after="0"/>
        <w:ind w:firstLine="1985"/>
      </w:pPr>
    </w:p>
    <w:p w:rsidR="007C538F" w:rsidRDefault="007C538F" w:rsidP="001B5C8C">
      <w:pPr>
        <w:spacing w:after="0"/>
        <w:ind w:firstLine="1985"/>
      </w:pPr>
      <w:r>
        <w:t>А тільки й треба, Боже мій,</w:t>
      </w:r>
    </w:p>
    <w:p w:rsidR="007C538F" w:rsidRDefault="007C538F" w:rsidP="001B5C8C">
      <w:pPr>
        <w:spacing w:after="0"/>
        <w:ind w:firstLine="1985"/>
      </w:pPr>
      <w:r>
        <w:t>Щоб мирне сонце в небі висло.</w:t>
      </w:r>
    </w:p>
    <w:p w:rsidR="007C538F" w:rsidRDefault="007C538F" w:rsidP="001B5C8C">
      <w:pPr>
        <w:spacing w:after="0"/>
        <w:ind w:firstLine="1985"/>
      </w:pPr>
      <w:r>
        <w:t>Та щоб збулось, що ти намислив.</w:t>
      </w:r>
    </w:p>
    <w:p w:rsidR="007C538F" w:rsidRDefault="007C538F" w:rsidP="001B5C8C">
      <w:pPr>
        <w:spacing w:after="0"/>
        <w:ind w:firstLine="1985"/>
      </w:pPr>
      <w:r>
        <w:t>Бо ти ж – любов. Я – вірник твій.</w:t>
      </w:r>
    </w:p>
    <w:p w:rsidR="007C538F" w:rsidRDefault="007C538F" w:rsidP="001B5C8C">
      <w:pPr>
        <w:spacing w:after="0"/>
        <w:ind w:firstLine="1985"/>
      </w:pPr>
    </w:p>
    <w:p w:rsidR="007C538F" w:rsidRDefault="007C538F" w:rsidP="001B5C8C">
      <w:pPr>
        <w:spacing w:after="0"/>
        <w:ind w:firstLine="1985"/>
      </w:pPr>
      <w:r>
        <w:t>І вірю я: сніги – то хліб.</w:t>
      </w:r>
    </w:p>
    <w:p w:rsidR="007C538F" w:rsidRDefault="007C538F" w:rsidP="001B5C8C">
      <w:pPr>
        <w:spacing w:after="0"/>
        <w:ind w:firstLine="1985"/>
      </w:pPr>
      <w:r>
        <w:t>Любов – життя. Я певен, Боже:</w:t>
      </w:r>
    </w:p>
    <w:p w:rsidR="007C538F" w:rsidRDefault="007C538F" w:rsidP="001B5C8C">
      <w:pPr>
        <w:spacing w:after="0"/>
        <w:ind w:firstLine="1985"/>
      </w:pPr>
      <w:r>
        <w:t>Всесильні, й смерть здолають! Отже,</w:t>
      </w:r>
    </w:p>
    <w:p w:rsidR="007C538F" w:rsidRDefault="007C538F" w:rsidP="001B5C8C">
      <w:pPr>
        <w:spacing w:after="0"/>
        <w:ind w:firstLine="1985"/>
      </w:pPr>
      <w:r>
        <w:t xml:space="preserve">Мир неминучий на землі! </w:t>
      </w:r>
    </w:p>
    <w:p w:rsidR="007C538F" w:rsidRDefault="007C538F" w:rsidP="001B5C8C">
      <w:pPr>
        <w:spacing w:after="0"/>
      </w:pPr>
      <w:r>
        <w:t xml:space="preserve"> 11 лютого 2017 року</w:t>
      </w:r>
    </w:p>
    <w:p w:rsidR="007C538F" w:rsidRDefault="007C538F" w:rsidP="001B5C8C">
      <w:pPr>
        <w:spacing w:after="0"/>
      </w:pPr>
    </w:p>
    <w:p w:rsidR="007C538F" w:rsidRDefault="007C538F" w:rsidP="001B5C8C">
      <w:pPr>
        <w:spacing w:after="0"/>
        <w:ind w:firstLine="1985"/>
        <w:rPr>
          <w:b/>
          <w:sz w:val="28"/>
          <w:szCs w:val="28"/>
        </w:rPr>
      </w:pPr>
      <w:r>
        <w:t xml:space="preserve"> </w:t>
      </w:r>
      <w:r>
        <w:rPr>
          <w:b/>
          <w:sz w:val="28"/>
          <w:szCs w:val="28"/>
        </w:rPr>
        <w:t>Необачний грак</w:t>
      </w:r>
    </w:p>
    <w:p w:rsidR="007C538F" w:rsidRDefault="007C538F" w:rsidP="001B5C8C">
      <w:pPr>
        <w:spacing w:after="0"/>
        <w:ind w:firstLine="1985"/>
      </w:pPr>
    </w:p>
    <w:p w:rsidR="007C538F" w:rsidRPr="002B27B6" w:rsidRDefault="007C538F" w:rsidP="001B5C8C">
      <w:pPr>
        <w:spacing w:after="0"/>
        <w:ind w:firstLine="1985"/>
      </w:pPr>
      <w:r w:rsidRPr="002B27B6">
        <w:t>Чи так учора находивсь,</w:t>
      </w:r>
    </w:p>
    <w:p w:rsidR="007C538F" w:rsidRPr="002B27B6" w:rsidRDefault="007C538F" w:rsidP="001B5C8C">
      <w:pPr>
        <w:spacing w:after="0"/>
        <w:ind w:firstLine="1985"/>
      </w:pPr>
      <w:r w:rsidRPr="002B27B6">
        <w:t>А чи в болячці вся причина –</w:t>
      </w:r>
    </w:p>
    <w:p w:rsidR="007C538F" w:rsidRPr="002B27B6" w:rsidRDefault="007C538F" w:rsidP="001B5C8C">
      <w:pPr>
        <w:spacing w:after="0"/>
        <w:ind w:firstLine="1985"/>
      </w:pPr>
      <w:r w:rsidRPr="002B27B6">
        <w:t>Під вечір аж горіла спина,</w:t>
      </w:r>
    </w:p>
    <w:p w:rsidR="007C538F" w:rsidRPr="002B27B6" w:rsidRDefault="007C538F" w:rsidP="001B5C8C">
      <w:pPr>
        <w:spacing w:after="0"/>
        <w:ind w:firstLine="1985"/>
      </w:pPr>
      <w:r w:rsidRPr="002B27B6">
        <w:t>Що ні туди, ані сюди:</w:t>
      </w:r>
    </w:p>
    <w:p w:rsidR="007C538F" w:rsidRPr="002B27B6" w:rsidRDefault="007C538F" w:rsidP="001B5C8C">
      <w:pPr>
        <w:spacing w:after="0"/>
        <w:ind w:firstLine="1985"/>
      </w:pPr>
    </w:p>
    <w:p w:rsidR="007C538F" w:rsidRPr="002B27B6" w:rsidRDefault="007C538F" w:rsidP="001B5C8C">
      <w:pPr>
        <w:spacing w:after="0"/>
        <w:ind w:firstLine="1985"/>
      </w:pPr>
      <w:r w:rsidRPr="002B27B6">
        <w:t>Зваливсь у сон... Приснився грак</w:t>
      </w:r>
    </w:p>
    <w:p w:rsidR="007C538F" w:rsidRPr="002B27B6" w:rsidRDefault="007C538F" w:rsidP="001B5C8C">
      <w:pPr>
        <w:spacing w:after="0"/>
        <w:ind w:firstLine="1985"/>
      </w:pPr>
      <w:r w:rsidRPr="002B27B6">
        <w:t>(У нас граки – на кожнім кроці!).</w:t>
      </w:r>
    </w:p>
    <w:p w:rsidR="007C538F" w:rsidRPr="002B27B6" w:rsidRDefault="007C538F" w:rsidP="001B5C8C">
      <w:pPr>
        <w:spacing w:after="0"/>
        <w:ind w:firstLine="1985"/>
      </w:pPr>
      <w:r w:rsidRPr="002B27B6">
        <w:t>Отож, той гаспид лежебоці</w:t>
      </w:r>
    </w:p>
    <w:p w:rsidR="007C538F" w:rsidRPr="002B27B6" w:rsidRDefault="007C538F" w:rsidP="001B5C8C">
      <w:pPr>
        <w:spacing w:after="0"/>
        <w:ind w:firstLine="1985"/>
      </w:pPr>
      <w:r w:rsidRPr="002B27B6">
        <w:t>За все помститись постаравсь.</w:t>
      </w:r>
    </w:p>
    <w:p w:rsidR="007C538F" w:rsidRPr="002B27B6" w:rsidRDefault="007C538F" w:rsidP="001B5C8C">
      <w:pPr>
        <w:spacing w:after="0"/>
        <w:ind w:firstLine="1985"/>
      </w:pPr>
    </w:p>
    <w:p w:rsidR="007C538F" w:rsidRPr="002B27B6" w:rsidRDefault="007C538F" w:rsidP="001B5C8C">
      <w:pPr>
        <w:spacing w:after="0"/>
        <w:ind w:firstLine="1985"/>
      </w:pPr>
      <w:r w:rsidRPr="002B27B6">
        <w:t>Ви ж, бачте: я</w:t>
      </w:r>
      <w:r>
        <w:t xml:space="preserve"> </w:t>
      </w:r>
      <w:r w:rsidRPr="002B27B6">
        <w:t>йому допік,</w:t>
      </w:r>
    </w:p>
    <w:p w:rsidR="007C538F" w:rsidRPr="002B27B6" w:rsidRDefault="007C538F" w:rsidP="001B5C8C">
      <w:pPr>
        <w:spacing w:after="0"/>
        <w:ind w:firstLine="1985"/>
      </w:pPr>
      <w:r w:rsidRPr="002B27B6">
        <w:t>Що безголосим називаю.</w:t>
      </w:r>
    </w:p>
    <w:p w:rsidR="007C538F" w:rsidRPr="002B27B6" w:rsidRDefault="007C538F" w:rsidP="001B5C8C">
      <w:pPr>
        <w:spacing w:after="0"/>
        <w:ind w:firstLine="1985"/>
      </w:pPr>
      <w:r w:rsidRPr="002B27B6">
        <w:t>Зате, мовляв, він крила має,</w:t>
      </w:r>
    </w:p>
    <w:p w:rsidR="007C538F" w:rsidRPr="002B27B6" w:rsidRDefault="007C538F" w:rsidP="001B5C8C">
      <w:pPr>
        <w:spacing w:after="0"/>
        <w:ind w:firstLine="1985"/>
      </w:pPr>
      <w:r w:rsidRPr="002B27B6">
        <w:t>А я – безкрилий чоловік.</w:t>
      </w:r>
    </w:p>
    <w:p w:rsidR="007C538F" w:rsidRPr="002B27B6" w:rsidRDefault="007C538F" w:rsidP="001B5C8C">
      <w:pPr>
        <w:spacing w:after="0"/>
        <w:ind w:firstLine="1985"/>
      </w:pPr>
    </w:p>
    <w:p w:rsidR="007C538F" w:rsidRPr="002B27B6" w:rsidRDefault="007C538F" w:rsidP="001B5C8C">
      <w:pPr>
        <w:spacing w:after="0"/>
        <w:ind w:firstLine="1985"/>
      </w:pPr>
      <w:r w:rsidRPr="002B27B6">
        <w:t>І знявся він увись за мить.</w:t>
      </w:r>
    </w:p>
    <w:p w:rsidR="007C538F" w:rsidRPr="002B27B6" w:rsidRDefault="007C538F" w:rsidP="001B5C8C">
      <w:pPr>
        <w:spacing w:after="0"/>
        <w:ind w:firstLine="1985"/>
      </w:pPr>
      <w:r w:rsidRPr="002B27B6">
        <w:t>Та й знову каркнув: знай, мов, наших!</w:t>
      </w:r>
    </w:p>
    <w:p w:rsidR="007C538F" w:rsidRPr="002B27B6" w:rsidRDefault="007C538F" w:rsidP="001B5C8C">
      <w:pPr>
        <w:spacing w:after="0"/>
        <w:ind w:firstLine="1985"/>
      </w:pPr>
      <w:r w:rsidRPr="002B27B6">
        <w:t>Де взявсь мисливець з патронташем,</w:t>
      </w:r>
    </w:p>
    <w:p w:rsidR="007C538F" w:rsidRPr="002B27B6" w:rsidRDefault="007C538F" w:rsidP="001B5C8C">
      <w:pPr>
        <w:spacing w:after="0"/>
        <w:ind w:firstLine="1985"/>
      </w:pPr>
      <w:r w:rsidRPr="002B27B6">
        <w:t>І грак той з висі загримів…</w:t>
      </w:r>
    </w:p>
    <w:p w:rsidR="007C538F" w:rsidRPr="002B27B6" w:rsidRDefault="007C538F" w:rsidP="001B5C8C">
      <w:pPr>
        <w:spacing w:after="0"/>
        <w:ind w:firstLine="1985"/>
      </w:pPr>
    </w:p>
    <w:p w:rsidR="007C538F" w:rsidRPr="002B27B6" w:rsidRDefault="007C538F" w:rsidP="001B5C8C">
      <w:pPr>
        <w:spacing w:after="0"/>
        <w:ind w:firstLine="1985"/>
      </w:pPr>
      <w:r w:rsidRPr="002B27B6">
        <w:t>У чому, власне, байки сила:</w:t>
      </w:r>
    </w:p>
    <w:p w:rsidR="007C538F" w:rsidRPr="002B27B6" w:rsidRDefault="007C538F" w:rsidP="001B5C8C">
      <w:pPr>
        <w:spacing w:after="0"/>
        <w:ind w:firstLine="1985"/>
      </w:pPr>
      <w:r w:rsidRPr="002B27B6">
        <w:t>Чи маєш голос ти, чи ні,</w:t>
      </w:r>
    </w:p>
    <w:p w:rsidR="007C538F" w:rsidRPr="002B27B6" w:rsidRDefault="007C538F" w:rsidP="001B5C8C">
      <w:pPr>
        <w:spacing w:after="0"/>
        <w:ind w:firstLine="1985"/>
      </w:pPr>
      <w:r w:rsidRPr="002B27B6">
        <w:t>Обачним будь у вишині,</w:t>
      </w:r>
    </w:p>
    <w:p w:rsidR="007C538F" w:rsidRPr="002B27B6" w:rsidRDefault="007C538F" w:rsidP="001B5C8C">
      <w:pPr>
        <w:spacing w:after="0"/>
        <w:ind w:firstLine="1985"/>
      </w:pPr>
      <w:r w:rsidRPr="002B27B6">
        <w:t>Бо не врятують навіть крила.</w:t>
      </w:r>
    </w:p>
    <w:p w:rsidR="007C538F" w:rsidRPr="002B27B6" w:rsidRDefault="007C538F" w:rsidP="001B5C8C">
      <w:pPr>
        <w:spacing w:after="0"/>
        <w:ind w:firstLine="1985"/>
      </w:pPr>
    </w:p>
    <w:p w:rsidR="007C538F" w:rsidRPr="002B27B6" w:rsidRDefault="007C538F" w:rsidP="001B5C8C">
      <w:pPr>
        <w:spacing w:after="0"/>
        <w:ind w:firstLine="1985"/>
      </w:pPr>
      <w:r w:rsidRPr="002B27B6">
        <w:t>А втім, чимало є й таких –</w:t>
      </w:r>
    </w:p>
    <w:p w:rsidR="007C538F" w:rsidRPr="002B27B6" w:rsidRDefault="007C538F" w:rsidP="001B5C8C">
      <w:pPr>
        <w:spacing w:after="0"/>
        <w:ind w:firstLine="1985"/>
      </w:pPr>
      <w:r w:rsidRPr="002B27B6">
        <w:t>Що сподіваються на ждане:</w:t>
      </w:r>
    </w:p>
    <w:p w:rsidR="007C538F" w:rsidRPr="002B27B6" w:rsidRDefault="007C538F" w:rsidP="001B5C8C">
      <w:pPr>
        <w:spacing w:after="0"/>
        <w:ind w:firstLine="1985"/>
      </w:pPr>
      <w:r w:rsidRPr="002B27B6">
        <w:t>Мов</w:t>
      </w:r>
      <w:r>
        <w:t>,</w:t>
      </w:r>
      <w:r w:rsidRPr="002B27B6">
        <w:t xml:space="preserve"> ти дурніший, крикни, Йване,</w:t>
      </w:r>
    </w:p>
    <w:p w:rsidR="007C538F" w:rsidRDefault="007C538F" w:rsidP="001B5C8C">
      <w:pPr>
        <w:spacing w:after="0"/>
        <w:ind w:firstLine="1985"/>
      </w:pPr>
      <w:r w:rsidRPr="002B27B6">
        <w:t>А ми так, збоку... Ті граки!</w:t>
      </w:r>
    </w:p>
    <w:p w:rsidR="007C538F" w:rsidRDefault="007C538F" w:rsidP="001B5C8C">
      <w:pPr>
        <w:spacing w:after="0"/>
      </w:pPr>
      <w:r>
        <w:t xml:space="preserve"> 12 лютого 2017 року </w:t>
      </w:r>
    </w:p>
    <w:p w:rsidR="007C538F" w:rsidRDefault="007C538F" w:rsidP="001B5C8C">
      <w:pPr>
        <w:spacing w:after="0"/>
      </w:pPr>
    </w:p>
    <w:p w:rsidR="007C538F" w:rsidRPr="00D07A46" w:rsidRDefault="007C538F" w:rsidP="001B5C8C">
      <w:pPr>
        <w:spacing w:after="0"/>
        <w:ind w:firstLine="1985"/>
        <w:rPr>
          <w:b/>
          <w:sz w:val="28"/>
          <w:szCs w:val="28"/>
        </w:rPr>
      </w:pPr>
      <w:r>
        <w:rPr>
          <w:b/>
          <w:sz w:val="28"/>
          <w:szCs w:val="28"/>
        </w:rPr>
        <w:t xml:space="preserve"> Вони прекрасні!</w:t>
      </w:r>
    </w:p>
    <w:p w:rsidR="007C538F" w:rsidRDefault="007C538F" w:rsidP="001B5C8C">
      <w:pPr>
        <w:spacing w:after="0"/>
        <w:ind w:firstLine="1985"/>
      </w:pPr>
    </w:p>
    <w:p w:rsidR="007C538F" w:rsidRDefault="007C538F" w:rsidP="001B5C8C">
      <w:pPr>
        <w:spacing w:after="0"/>
        <w:ind w:firstLine="1985"/>
      </w:pPr>
      <w:r>
        <w:t>Від сонця мружиться зима.</w:t>
      </w:r>
    </w:p>
    <w:p w:rsidR="007C538F" w:rsidRDefault="007C538F" w:rsidP="001B5C8C">
      <w:pPr>
        <w:spacing w:after="0"/>
        <w:ind w:firstLine="1985"/>
      </w:pPr>
      <w:r>
        <w:t>Та від снігів у діамантах...</w:t>
      </w:r>
    </w:p>
    <w:p w:rsidR="007C538F" w:rsidRDefault="007C538F" w:rsidP="001B5C8C">
      <w:pPr>
        <w:spacing w:after="0"/>
        <w:ind w:firstLine="1985"/>
      </w:pPr>
      <w:r>
        <w:t>Підстав, хай навіть дідуган ти,</w:t>
      </w:r>
    </w:p>
    <w:p w:rsidR="007C538F" w:rsidRDefault="007C538F" w:rsidP="001B5C8C">
      <w:pPr>
        <w:spacing w:after="0"/>
        <w:ind w:firstLine="1985"/>
      </w:pPr>
      <w:r>
        <w:t>Для суму й відчаю нема.</w:t>
      </w:r>
    </w:p>
    <w:p w:rsidR="007C538F" w:rsidRDefault="007C538F" w:rsidP="001B5C8C">
      <w:pPr>
        <w:spacing w:after="0"/>
        <w:ind w:firstLine="1985"/>
      </w:pPr>
    </w:p>
    <w:p w:rsidR="007C538F" w:rsidRDefault="007C538F" w:rsidP="001B5C8C">
      <w:pPr>
        <w:spacing w:after="0"/>
        <w:ind w:firstLine="1985"/>
      </w:pPr>
      <w:r>
        <w:t>Перед тобою в сонці світ.</w:t>
      </w:r>
    </w:p>
    <w:p w:rsidR="007C538F" w:rsidRDefault="007C538F" w:rsidP="001B5C8C">
      <w:pPr>
        <w:spacing w:after="0"/>
        <w:ind w:firstLine="1985"/>
      </w:pPr>
      <w:r>
        <w:t>І над тобою – синє небо.</w:t>
      </w:r>
    </w:p>
    <w:p w:rsidR="007C538F" w:rsidRDefault="007C538F" w:rsidP="001B5C8C">
      <w:pPr>
        <w:spacing w:after="0"/>
        <w:ind w:firstLine="1985"/>
      </w:pPr>
      <w:r>
        <w:t>То й посміхнись – ясному дневі,</w:t>
      </w:r>
    </w:p>
    <w:p w:rsidR="007C538F" w:rsidRDefault="007C538F" w:rsidP="001B5C8C">
      <w:pPr>
        <w:spacing w:after="0"/>
        <w:ind w:firstLine="1985"/>
      </w:pPr>
      <w:r>
        <w:t>Яким не був би настрій твій!</w:t>
      </w:r>
    </w:p>
    <w:p w:rsidR="007C538F" w:rsidRDefault="007C538F" w:rsidP="001B5C8C">
      <w:pPr>
        <w:spacing w:after="0"/>
        <w:ind w:firstLine="1985"/>
      </w:pPr>
    </w:p>
    <w:p w:rsidR="007C538F" w:rsidRDefault="007C538F" w:rsidP="001B5C8C">
      <w:pPr>
        <w:spacing w:after="0"/>
        <w:ind w:firstLine="1985"/>
      </w:pPr>
      <w:r>
        <w:t>Хоча б поглянь на чистий сніг</w:t>
      </w:r>
    </w:p>
    <w:p w:rsidR="007C538F" w:rsidRDefault="007C538F" w:rsidP="001B5C8C">
      <w:pPr>
        <w:spacing w:after="0"/>
        <w:ind w:firstLine="1985"/>
      </w:pPr>
      <w:r>
        <w:t>Чи на красуньок балакучих.</w:t>
      </w:r>
    </w:p>
    <w:p w:rsidR="007C538F" w:rsidRDefault="007C538F" w:rsidP="001B5C8C">
      <w:pPr>
        <w:spacing w:after="0"/>
        <w:ind w:firstLine="1985"/>
      </w:pPr>
      <w:r>
        <w:t>У діамантах сніг лискучий:</w:t>
      </w:r>
    </w:p>
    <w:p w:rsidR="007C538F" w:rsidRDefault="007C538F" w:rsidP="001B5C8C">
      <w:pPr>
        <w:spacing w:after="0"/>
        <w:ind w:firstLine="1985"/>
      </w:pPr>
      <w:r>
        <w:t>Ото б рядків таких мені!</w:t>
      </w:r>
    </w:p>
    <w:p w:rsidR="007C538F" w:rsidRDefault="007C538F" w:rsidP="001B5C8C">
      <w:pPr>
        <w:spacing w:after="0"/>
        <w:ind w:firstLine="1985"/>
      </w:pPr>
    </w:p>
    <w:p w:rsidR="007C538F" w:rsidRDefault="007C538F" w:rsidP="001B5C8C">
      <w:pPr>
        <w:spacing w:after="0"/>
        <w:ind w:firstLine="1985"/>
      </w:pPr>
      <w:r>
        <w:t>Шукаю вголос їх… Услід</w:t>
      </w:r>
    </w:p>
    <w:p w:rsidR="007C538F" w:rsidRDefault="007C538F" w:rsidP="001B5C8C">
      <w:pPr>
        <w:spacing w:after="0"/>
        <w:ind w:firstLine="1985"/>
      </w:pPr>
      <w:r>
        <w:t>Красуні кплять, хоча і стиха,</w:t>
      </w:r>
    </w:p>
    <w:p w:rsidR="007C538F" w:rsidRDefault="007C538F" w:rsidP="001B5C8C">
      <w:pPr>
        <w:spacing w:after="0"/>
        <w:ind w:firstLine="1985"/>
      </w:pPr>
      <w:r>
        <w:t>Та чую я слова зі сміхом:</w:t>
      </w:r>
    </w:p>
    <w:p w:rsidR="007C538F" w:rsidRDefault="007C538F" w:rsidP="001B5C8C">
      <w:pPr>
        <w:spacing w:after="0"/>
        <w:ind w:firstLine="1985"/>
      </w:pPr>
      <w:r>
        <w:t>Мовляв, із глузду з’їхав дід...</w:t>
      </w:r>
    </w:p>
    <w:p w:rsidR="007C538F" w:rsidRDefault="007C538F" w:rsidP="001B5C8C">
      <w:pPr>
        <w:spacing w:after="0"/>
        <w:ind w:firstLine="1985"/>
      </w:pPr>
    </w:p>
    <w:p w:rsidR="007C538F" w:rsidRDefault="007C538F" w:rsidP="001B5C8C">
      <w:pPr>
        <w:spacing w:after="0"/>
        <w:ind w:firstLine="1985"/>
      </w:pPr>
      <w:r>
        <w:t>Я ображатися не став:</w:t>
      </w:r>
    </w:p>
    <w:p w:rsidR="007C538F" w:rsidRDefault="007C538F" w:rsidP="001B5C8C">
      <w:pPr>
        <w:spacing w:after="0"/>
        <w:ind w:firstLine="1985"/>
      </w:pPr>
      <w:r>
        <w:t>Оглянувсь</w:t>
      </w:r>
      <w:r w:rsidRPr="00A264D2">
        <w:t xml:space="preserve"> </w:t>
      </w:r>
      <w:r>
        <w:t>лиш – вклонивсь красуням…</w:t>
      </w:r>
    </w:p>
    <w:p w:rsidR="007C538F" w:rsidRDefault="007C538F" w:rsidP="001B5C8C">
      <w:pPr>
        <w:spacing w:after="0"/>
        <w:ind w:firstLine="1985"/>
      </w:pPr>
      <w:r>
        <w:t>Хай що – для відчаю чи суму</w:t>
      </w:r>
    </w:p>
    <w:p w:rsidR="007C538F" w:rsidRDefault="007C538F" w:rsidP="001B5C8C">
      <w:pPr>
        <w:spacing w:after="0"/>
        <w:ind w:firstLine="1985"/>
      </w:pPr>
      <w:r>
        <w:t>Немає жодної з підстав!</w:t>
      </w:r>
    </w:p>
    <w:p w:rsidR="007C538F" w:rsidRDefault="007C538F" w:rsidP="001B5C8C">
      <w:pPr>
        <w:spacing w:after="0"/>
        <w:ind w:firstLine="1985"/>
      </w:pPr>
    </w:p>
    <w:p w:rsidR="007C538F" w:rsidRDefault="007C538F" w:rsidP="001B5C8C">
      <w:pPr>
        <w:spacing w:after="0"/>
        <w:ind w:firstLine="1985"/>
      </w:pPr>
      <w:r>
        <w:t>Гадаю: доки від краси,</w:t>
      </w:r>
    </w:p>
    <w:p w:rsidR="007C538F" w:rsidRDefault="007C538F" w:rsidP="001B5C8C">
      <w:pPr>
        <w:spacing w:after="0"/>
        <w:ind w:firstLine="1985"/>
      </w:pPr>
      <w:r>
        <w:t xml:space="preserve">Як їм здається, з глузду їду – </w:t>
      </w:r>
    </w:p>
    <w:p w:rsidR="007C538F" w:rsidRDefault="007C538F" w:rsidP="001B5C8C">
      <w:pPr>
        <w:spacing w:after="0"/>
        <w:ind w:firstLine="1985"/>
      </w:pPr>
      <w:r>
        <w:t>Не стану безнадійним дідом,</w:t>
      </w:r>
    </w:p>
    <w:p w:rsidR="007C538F" w:rsidRDefault="007C538F" w:rsidP="001B5C8C">
      <w:pPr>
        <w:spacing w:after="0"/>
        <w:ind w:firstLine="1985"/>
      </w:pPr>
      <w:r>
        <w:t>Поезії й любові син.</w:t>
      </w:r>
    </w:p>
    <w:p w:rsidR="007C538F" w:rsidRDefault="007C538F" w:rsidP="001B5C8C">
      <w:pPr>
        <w:spacing w:after="0"/>
        <w:ind w:firstLine="1985"/>
      </w:pPr>
    </w:p>
    <w:p w:rsidR="007C538F" w:rsidRDefault="007C538F" w:rsidP="001B5C8C">
      <w:pPr>
        <w:spacing w:after="0"/>
        <w:ind w:firstLine="1985"/>
      </w:pPr>
      <w:r>
        <w:t>Так мружно нам – мені й зимі –</w:t>
      </w:r>
    </w:p>
    <w:p w:rsidR="007C538F" w:rsidRDefault="007C538F" w:rsidP="001B5C8C">
      <w:pPr>
        <w:spacing w:after="0"/>
        <w:ind w:firstLine="1985"/>
      </w:pPr>
      <w:r>
        <w:t>Від них, від сонця й діамантів…</w:t>
      </w:r>
    </w:p>
    <w:p w:rsidR="007C538F" w:rsidRDefault="007C538F" w:rsidP="001B5C8C">
      <w:pPr>
        <w:spacing w:after="0"/>
        <w:ind w:firstLine="1985"/>
      </w:pPr>
      <w:r>
        <w:t>Вони прекрасні – визнать маю.</w:t>
      </w:r>
    </w:p>
    <w:p w:rsidR="007C538F" w:rsidRDefault="007C538F" w:rsidP="001B5C8C">
      <w:pPr>
        <w:spacing w:after="0"/>
        <w:ind w:firstLine="1985"/>
      </w:pPr>
      <w:r>
        <w:t>І зупини рядочок мій!</w:t>
      </w:r>
    </w:p>
    <w:p w:rsidR="007C538F" w:rsidRDefault="007C538F" w:rsidP="001B5C8C">
      <w:pPr>
        <w:spacing w:after="0"/>
      </w:pPr>
      <w:r>
        <w:t xml:space="preserve"> 13 лютого 2017 року</w:t>
      </w:r>
    </w:p>
    <w:p w:rsidR="007C538F" w:rsidRDefault="007C538F" w:rsidP="001B5C8C">
      <w:pPr>
        <w:spacing w:after="0"/>
      </w:pPr>
    </w:p>
    <w:p w:rsidR="007C538F" w:rsidRPr="00CF24D2" w:rsidRDefault="007C538F" w:rsidP="001B5C8C">
      <w:pPr>
        <w:spacing w:after="0"/>
        <w:ind w:firstLine="1985"/>
        <w:rPr>
          <w:b/>
          <w:sz w:val="28"/>
          <w:szCs w:val="28"/>
        </w:rPr>
      </w:pPr>
      <w:r>
        <w:t xml:space="preserve"> </w:t>
      </w:r>
      <w:r>
        <w:rPr>
          <w:b/>
          <w:sz w:val="28"/>
          <w:szCs w:val="28"/>
        </w:rPr>
        <w:t>Суперник</w:t>
      </w:r>
    </w:p>
    <w:p w:rsidR="007C538F" w:rsidRDefault="007C538F" w:rsidP="001B5C8C">
      <w:pPr>
        <w:spacing w:after="0"/>
        <w:ind w:firstLine="1985"/>
      </w:pPr>
    </w:p>
    <w:p w:rsidR="007C538F" w:rsidRPr="00C349CC" w:rsidRDefault="007C538F" w:rsidP="001B5C8C">
      <w:pPr>
        <w:spacing w:after="0"/>
        <w:ind w:firstLine="1985"/>
      </w:pPr>
      <w:r w:rsidRPr="00C349CC">
        <w:t>Ти знаєш, як шепоче</w:t>
      </w:r>
      <w:r>
        <w:t xml:space="preserve"> </w:t>
      </w:r>
      <w:r w:rsidRPr="00C349CC">
        <w:t>сніг:</w:t>
      </w:r>
    </w:p>
    <w:p w:rsidR="007C538F" w:rsidRPr="00C349CC" w:rsidRDefault="007C538F" w:rsidP="001B5C8C">
      <w:pPr>
        <w:spacing w:after="0"/>
        <w:ind w:firstLine="1985"/>
      </w:pPr>
      <w:r w:rsidRPr="00C349CC">
        <w:t>Він так на затишок</w:t>
      </w:r>
      <w:r>
        <w:t xml:space="preserve"> </w:t>
      </w:r>
      <w:r w:rsidRPr="00C349CC">
        <w:t>наш схожий,</w:t>
      </w:r>
    </w:p>
    <w:p w:rsidR="007C538F" w:rsidRPr="00C349CC" w:rsidRDefault="007C538F" w:rsidP="001B5C8C">
      <w:pPr>
        <w:spacing w:after="0"/>
        <w:ind w:firstLine="1985"/>
      </w:pPr>
      <w:r w:rsidRPr="00C349CC">
        <w:t>На шепіт вуст, коли мені</w:t>
      </w:r>
    </w:p>
    <w:p w:rsidR="007C538F" w:rsidRPr="00C349CC" w:rsidRDefault="007C538F" w:rsidP="001B5C8C">
      <w:pPr>
        <w:spacing w:after="0"/>
        <w:ind w:firstLine="1985"/>
      </w:pPr>
      <w:r w:rsidRPr="00C349CC">
        <w:t xml:space="preserve">Позаздрив би щасливець кожен. </w:t>
      </w:r>
    </w:p>
    <w:p w:rsidR="007C538F" w:rsidRPr="00C349CC" w:rsidRDefault="007C538F" w:rsidP="001B5C8C">
      <w:pPr>
        <w:spacing w:after="0"/>
        <w:ind w:firstLine="1985"/>
      </w:pPr>
    </w:p>
    <w:p w:rsidR="007C538F" w:rsidRPr="00C349CC" w:rsidRDefault="007C538F" w:rsidP="001B5C8C">
      <w:pPr>
        <w:spacing w:after="0"/>
        <w:ind w:firstLine="1985"/>
      </w:pPr>
      <w:r w:rsidRPr="00C349CC">
        <w:t>Я заздрю навіть сам собі,</w:t>
      </w:r>
    </w:p>
    <w:p w:rsidR="007C538F" w:rsidRPr="00C349CC" w:rsidRDefault="007C538F" w:rsidP="001B5C8C">
      <w:pPr>
        <w:spacing w:after="0"/>
        <w:ind w:firstLine="1985"/>
      </w:pPr>
      <w:r w:rsidRPr="00C349CC">
        <w:t>Як наодинці тільки вдома.</w:t>
      </w:r>
    </w:p>
    <w:p w:rsidR="007C538F" w:rsidRPr="00C349CC" w:rsidRDefault="007C538F" w:rsidP="001B5C8C">
      <w:pPr>
        <w:spacing w:after="0"/>
        <w:ind w:firstLine="1985"/>
      </w:pPr>
      <w:r w:rsidRPr="00C349CC">
        <w:t>Шепоче сніг про шал обійм,</w:t>
      </w:r>
    </w:p>
    <w:p w:rsidR="007C538F" w:rsidRPr="00C349CC" w:rsidRDefault="007C538F" w:rsidP="001B5C8C">
      <w:pPr>
        <w:spacing w:after="0"/>
        <w:ind w:firstLine="1985"/>
      </w:pPr>
      <w:r w:rsidRPr="00C349CC">
        <w:t>Немов йому той шал відомий.</w:t>
      </w:r>
    </w:p>
    <w:p w:rsidR="007C538F" w:rsidRPr="00C349CC" w:rsidRDefault="007C538F" w:rsidP="001B5C8C">
      <w:pPr>
        <w:spacing w:after="0"/>
        <w:ind w:firstLine="1985"/>
      </w:pPr>
    </w:p>
    <w:p w:rsidR="007C538F" w:rsidRPr="00C349CC" w:rsidRDefault="007C538F" w:rsidP="001B5C8C">
      <w:pPr>
        <w:spacing w:after="0"/>
        <w:ind w:left="708" w:firstLine="1277"/>
      </w:pPr>
      <w:r w:rsidRPr="00C349CC">
        <w:t>Як що й судилося йому –</w:t>
      </w:r>
    </w:p>
    <w:p w:rsidR="007C538F" w:rsidRPr="00C349CC" w:rsidRDefault="007C538F" w:rsidP="001B5C8C">
      <w:pPr>
        <w:spacing w:after="0"/>
        <w:ind w:left="708" w:firstLine="1277"/>
      </w:pPr>
      <w:r w:rsidRPr="00C349CC">
        <w:t>Хіба що вуст на мить торкнутись…</w:t>
      </w:r>
    </w:p>
    <w:p w:rsidR="007C538F" w:rsidRPr="00C349CC" w:rsidRDefault="007C538F" w:rsidP="001B5C8C">
      <w:pPr>
        <w:spacing w:after="0"/>
        <w:ind w:left="708" w:firstLine="1277"/>
      </w:pPr>
      <w:r w:rsidRPr="00C349CC">
        <w:t>О, як тебе я обійму:</w:t>
      </w:r>
    </w:p>
    <w:p w:rsidR="007C538F" w:rsidRPr="00C349CC" w:rsidRDefault="007C538F" w:rsidP="001B5C8C">
      <w:pPr>
        <w:spacing w:after="0"/>
        <w:ind w:left="708" w:firstLine="1277"/>
      </w:pPr>
      <w:r w:rsidRPr="00C349CC">
        <w:t>І не наснилося б йому те!</w:t>
      </w:r>
    </w:p>
    <w:p w:rsidR="007C538F" w:rsidRPr="00C349CC" w:rsidRDefault="007C538F" w:rsidP="001B5C8C">
      <w:pPr>
        <w:spacing w:after="0"/>
        <w:ind w:left="708" w:firstLine="1277"/>
      </w:pPr>
    </w:p>
    <w:p w:rsidR="007C538F" w:rsidRPr="00C349CC" w:rsidRDefault="007C538F" w:rsidP="001B5C8C">
      <w:pPr>
        <w:spacing w:after="0"/>
        <w:ind w:left="708" w:firstLine="1277"/>
      </w:pPr>
      <w:r w:rsidRPr="00C349CC">
        <w:t>Але шепоче ніжно так,</w:t>
      </w:r>
    </w:p>
    <w:p w:rsidR="007C538F" w:rsidRPr="00C349CC" w:rsidRDefault="007C538F" w:rsidP="001B5C8C">
      <w:pPr>
        <w:spacing w:after="0"/>
        <w:ind w:left="708" w:firstLine="1277"/>
      </w:pPr>
      <w:r w:rsidRPr="00C349CC">
        <w:t>Немов заправний гріховодник…</w:t>
      </w:r>
    </w:p>
    <w:p w:rsidR="007C538F" w:rsidRPr="00C349CC" w:rsidRDefault="007C538F" w:rsidP="001B5C8C">
      <w:pPr>
        <w:spacing w:after="0"/>
        <w:ind w:left="708" w:firstLine="1277"/>
      </w:pPr>
      <w:r w:rsidRPr="00C349CC">
        <w:t>Перецілую я вуста,</w:t>
      </w:r>
    </w:p>
    <w:p w:rsidR="007C538F" w:rsidRPr="00C349CC" w:rsidRDefault="007C538F" w:rsidP="001B5C8C">
      <w:pPr>
        <w:spacing w:after="0"/>
        <w:ind w:left="708" w:firstLine="1277"/>
      </w:pPr>
      <w:r w:rsidRPr="00C349CC">
        <w:t>Щоб все по-моєму й сьогодні!</w:t>
      </w:r>
    </w:p>
    <w:p w:rsidR="007C538F" w:rsidRPr="00C349CC" w:rsidRDefault="007C538F" w:rsidP="001B5C8C">
      <w:pPr>
        <w:spacing w:after="0"/>
        <w:ind w:left="708" w:firstLine="1277"/>
      </w:pPr>
    </w:p>
    <w:p w:rsidR="007C538F" w:rsidRPr="00C349CC" w:rsidRDefault="007C538F" w:rsidP="001B5C8C">
      <w:pPr>
        <w:spacing w:after="0"/>
        <w:ind w:left="708" w:firstLine="1277"/>
      </w:pPr>
      <w:r w:rsidRPr="00C349CC">
        <w:t>Допоки любиться мені,</w:t>
      </w:r>
    </w:p>
    <w:p w:rsidR="007C538F" w:rsidRPr="00C349CC" w:rsidRDefault="007C538F" w:rsidP="001B5C8C">
      <w:pPr>
        <w:spacing w:after="0"/>
        <w:ind w:left="708" w:firstLine="1277"/>
      </w:pPr>
      <w:r w:rsidRPr="00C349CC">
        <w:t>Не поступлюсь своїм нікому.</w:t>
      </w:r>
    </w:p>
    <w:p w:rsidR="007C538F" w:rsidRPr="00C349CC" w:rsidRDefault="007C538F" w:rsidP="001B5C8C">
      <w:pPr>
        <w:spacing w:after="0"/>
        <w:ind w:left="708" w:firstLine="1277"/>
      </w:pPr>
      <w:r w:rsidRPr="00C349CC">
        <w:t>…Ти знаєш, як шепоче</w:t>
      </w:r>
      <w:r>
        <w:t xml:space="preserve"> </w:t>
      </w:r>
      <w:r w:rsidRPr="00C349CC">
        <w:t xml:space="preserve">сніг? </w:t>
      </w:r>
    </w:p>
    <w:p w:rsidR="007C538F" w:rsidRPr="00C349CC" w:rsidRDefault="007C538F" w:rsidP="001B5C8C">
      <w:pPr>
        <w:spacing w:after="0"/>
        <w:ind w:left="708" w:firstLine="1277"/>
      </w:pPr>
      <w:r w:rsidRPr="00C349CC">
        <w:t xml:space="preserve">Повім – вернись лишень додому! </w:t>
      </w:r>
    </w:p>
    <w:p w:rsidR="007C538F" w:rsidRDefault="007C538F" w:rsidP="001B5C8C">
      <w:pPr>
        <w:spacing w:after="0"/>
      </w:pPr>
      <w:r>
        <w:t xml:space="preserve"> 14 лютого 2017 року</w:t>
      </w:r>
    </w:p>
    <w:p w:rsidR="007C538F" w:rsidRDefault="007C538F" w:rsidP="001B5C8C">
      <w:pPr>
        <w:spacing w:after="0"/>
      </w:pPr>
    </w:p>
    <w:p w:rsidR="007C538F" w:rsidRPr="00A80E6E" w:rsidRDefault="007C538F" w:rsidP="001B5C8C">
      <w:pPr>
        <w:spacing w:after="0"/>
        <w:ind w:firstLine="1985"/>
        <w:rPr>
          <w:b/>
          <w:sz w:val="28"/>
          <w:szCs w:val="28"/>
        </w:rPr>
      </w:pPr>
      <w:r>
        <w:rPr>
          <w:b/>
          <w:sz w:val="28"/>
          <w:szCs w:val="28"/>
        </w:rPr>
        <w:t xml:space="preserve"> </w:t>
      </w:r>
      <w:r w:rsidRPr="00A80E6E">
        <w:rPr>
          <w:b/>
          <w:sz w:val="28"/>
          <w:szCs w:val="28"/>
        </w:rPr>
        <w:t>Чи почу</w:t>
      </w:r>
      <w:r>
        <w:rPr>
          <w:b/>
          <w:sz w:val="28"/>
          <w:szCs w:val="28"/>
        </w:rPr>
        <w:t>є хто</w:t>
      </w:r>
      <w:r w:rsidRPr="00A80E6E">
        <w:rPr>
          <w:b/>
          <w:sz w:val="28"/>
          <w:szCs w:val="28"/>
        </w:rPr>
        <w:t>?</w:t>
      </w:r>
    </w:p>
    <w:p w:rsidR="007C538F" w:rsidRPr="00A80E6E" w:rsidRDefault="007C538F" w:rsidP="001B5C8C">
      <w:pPr>
        <w:spacing w:after="0"/>
        <w:ind w:firstLine="1985"/>
        <w:rPr>
          <w:i/>
        </w:rPr>
      </w:pPr>
      <w:r>
        <w:rPr>
          <w:i/>
        </w:rPr>
        <w:t xml:space="preserve"> </w:t>
      </w:r>
      <w:r w:rsidRPr="00A80E6E">
        <w:rPr>
          <w:i/>
        </w:rPr>
        <w:t>"Київ – це російське місто", – заявив на ток-шоу РТР "60 хвилин"</w:t>
      </w:r>
    </w:p>
    <w:p w:rsidR="007C538F" w:rsidRDefault="007C538F" w:rsidP="001B5C8C">
      <w:pPr>
        <w:spacing w:after="0"/>
        <w:ind w:firstLine="1985"/>
      </w:pPr>
      <w:r>
        <w:rPr>
          <w:i/>
        </w:rPr>
        <w:t xml:space="preserve"> </w:t>
      </w:r>
      <w:r w:rsidRPr="00A80E6E">
        <w:rPr>
          <w:i/>
        </w:rPr>
        <w:t xml:space="preserve">політолог і професор </w:t>
      </w:r>
      <w:r>
        <w:rPr>
          <w:i/>
        </w:rPr>
        <w:t xml:space="preserve">у </w:t>
      </w:r>
      <w:r w:rsidRPr="00A80E6E">
        <w:rPr>
          <w:i/>
        </w:rPr>
        <w:t>галузі мас-медіа в Росії Віталій Третьяков</w:t>
      </w:r>
      <w:r>
        <w:t xml:space="preserve"> </w:t>
      </w:r>
    </w:p>
    <w:p w:rsidR="007C538F" w:rsidRDefault="007C538F" w:rsidP="001B5C8C">
      <w:pPr>
        <w:spacing w:after="0"/>
        <w:ind w:firstLine="1985"/>
      </w:pPr>
    </w:p>
    <w:p w:rsidR="007C538F" w:rsidRPr="00B76FF9" w:rsidRDefault="007C538F" w:rsidP="001B5C8C">
      <w:pPr>
        <w:spacing w:after="0"/>
        <w:ind w:firstLine="1985"/>
      </w:pPr>
      <w:r w:rsidRPr="00B76FF9">
        <w:t>А сиві хмари, наче сніг…</w:t>
      </w:r>
    </w:p>
    <w:p w:rsidR="007C538F" w:rsidRPr="00B76FF9" w:rsidRDefault="007C538F" w:rsidP="001B5C8C">
      <w:pPr>
        <w:spacing w:after="0"/>
        <w:ind w:firstLine="1985"/>
      </w:pPr>
      <w:r w:rsidRPr="00B76FF9">
        <w:t>Чи то зі снігом – сиві хмари…</w:t>
      </w:r>
    </w:p>
    <w:p w:rsidR="007C538F" w:rsidRPr="00B76FF9" w:rsidRDefault="007C538F" w:rsidP="001B5C8C">
      <w:pPr>
        <w:spacing w:after="0"/>
        <w:ind w:firstLine="1985"/>
      </w:pPr>
      <w:r w:rsidRPr="00B76FF9">
        <w:t>І уявити я не міг,</w:t>
      </w:r>
    </w:p>
    <w:p w:rsidR="007C538F" w:rsidRPr="00B76FF9" w:rsidRDefault="007C538F" w:rsidP="001B5C8C">
      <w:pPr>
        <w:spacing w:after="0"/>
        <w:ind w:firstLine="1985"/>
      </w:pPr>
      <w:r w:rsidRPr="00B76FF9">
        <w:t>Що воюватиму під старість.</w:t>
      </w:r>
    </w:p>
    <w:p w:rsidR="007C538F" w:rsidRPr="00B76FF9" w:rsidRDefault="007C538F" w:rsidP="001B5C8C">
      <w:pPr>
        <w:spacing w:after="0"/>
        <w:ind w:firstLine="1985"/>
      </w:pPr>
    </w:p>
    <w:p w:rsidR="007C538F" w:rsidRPr="00B76FF9" w:rsidRDefault="007C538F" w:rsidP="001B5C8C">
      <w:pPr>
        <w:spacing w:after="0"/>
        <w:ind w:firstLine="1985"/>
      </w:pPr>
      <w:r w:rsidRPr="00B76FF9">
        <w:t>Хай зрілий вік із колотнеч:</w:t>
      </w:r>
    </w:p>
    <w:p w:rsidR="007C538F" w:rsidRPr="00B76FF9" w:rsidRDefault="007C538F" w:rsidP="001B5C8C">
      <w:pPr>
        <w:spacing w:after="0"/>
        <w:ind w:firstLine="1985"/>
      </w:pPr>
      <w:r w:rsidRPr="00B76FF9">
        <w:t>Союзу розпад… Самостійність…</w:t>
      </w:r>
    </w:p>
    <w:p w:rsidR="007C538F" w:rsidRPr="00B76FF9" w:rsidRDefault="007C538F" w:rsidP="001B5C8C">
      <w:pPr>
        <w:spacing w:after="0"/>
        <w:ind w:firstLine="1985"/>
      </w:pPr>
      <w:r w:rsidRPr="00B76FF9">
        <w:t>Тепер обстріляний вогнем</w:t>
      </w:r>
    </w:p>
    <w:p w:rsidR="007C538F" w:rsidRPr="00B76FF9" w:rsidRDefault="007C538F" w:rsidP="001B5C8C">
      <w:pPr>
        <w:spacing w:after="0"/>
        <w:ind w:firstLine="1985"/>
      </w:pPr>
      <w:r w:rsidRPr="00B76FF9">
        <w:t xml:space="preserve">Несамовитої Росії. </w:t>
      </w:r>
    </w:p>
    <w:p w:rsidR="007C538F" w:rsidRPr="00B76FF9" w:rsidRDefault="007C538F" w:rsidP="001B5C8C">
      <w:pPr>
        <w:spacing w:after="0"/>
        <w:ind w:firstLine="1985"/>
      </w:pPr>
    </w:p>
    <w:p w:rsidR="007C538F" w:rsidRPr="00B76FF9" w:rsidRDefault="007C538F" w:rsidP="001B5C8C">
      <w:pPr>
        <w:spacing w:after="0"/>
        <w:ind w:firstLine="1985"/>
      </w:pPr>
      <w:r w:rsidRPr="00B76FF9">
        <w:t>І що не день – сивію більш,</w:t>
      </w:r>
    </w:p>
    <w:p w:rsidR="007C538F" w:rsidRPr="00B76FF9" w:rsidRDefault="007C538F" w:rsidP="001B5C8C">
      <w:pPr>
        <w:spacing w:after="0"/>
        <w:ind w:firstLine="1985"/>
      </w:pPr>
      <w:r w:rsidRPr="00B76FF9">
        <w:t>Мов хмари в небі чи сніги ті...</w:t>
      </w:r>
    </w:p>
    <w:p w:rsidR="007C538F" w:rsidRPr="00B76FF9" w:rsidRDefault="007C538F" w:rsidP="001B5C8C">
      <w:pPr>
        <w:spacing w:after="0"/>
        <w:ind w:firstLine="1985"/>
      </w:pPr>
      <w:r w:rsidRPr="00B76FF9">
        <w:t>І від утрат нестерпний біль.</w:t>
      </w:r>
    </w:p>
    <w:p w:rsidR="007C538F" w:rsidRPr="00B76FF9" w:rsidRDefault="007C538F" w:rsidP="001B5C8C">
      <w:pPr>
        <w:spacing w:after="0"/>
        <w:ind w:firstLine="1985"/>
      </w:pPr>
      <w:r w:rsidRPr="00B76FF9">
        <w:t>І від непевності – як жити?</w:t>
      </w:r>
    </w:p>
    <w:p w:rsidR="007C538F" w:rsidRPr="00B76FF9" w:rsidRDefault="007C538F" w:rsidP="001B5C8C">
      <w:pPr>
        <w:spacing w:after="0"/>
        <w:ind w:firstLine="1985"/>
      </w:pPr>
    </w:p>
    <w:p w:rsidR="007C538F" w:rsidRPr="00B76FF9" w:rsidRDefault="007C538F" w:rsidP="001B5C8C">
      <w:pPr>
        <w:spacing w:after="0"/>
        <w:ind w:firstLine="1985"/>
      </w:pPr>
      <w:r w:rsidRPr="00B76FF9">
        <w:t>Немов нема і йде війна,</w:t>
      </w:r>
    </w:p>
    <w:p w:rsidR="007C538F" w:rsidRPr="00B76FF9" w:rsidRDefault="007C538F" w:rsidP="001B5C8C">
      <w:pPr>
        <w:spacing w:after="0"/>
        <w:ind w:firstLine="1985"/>
      </w:pPr>
      <w:r w:rsidRPr="00B76FF9">
        <w:t>Не оголошена сусіду,</w:t>
      </w:r>
    </w:p>
    <w:p w:rsidR="007C538F" w:rsidRPr="00B76FF9" w:rsidRDefault="007C538F" w:rsidP="001B5C8C">
      <w:pPr>
        <w:spacing w:after="0"/>
        <w:ind w:firstLine="1985"/>
      </w:pPr>
      <w:r w:rsidRPr="00B76FF9">
        <w:t>І ним не визнана вона,</w:t>
      </w:r>
    </w:p>
    <w:p w:rsidR="007C538F" w:rsidRPr="00B76FF9" w:rsidRDefault="007C538F" w:rsidP="001B5C8C">
      <w:pPr>
        <w:spacing w:after="0"/>
        <w:ind w:firstLine="1985"/>
      </w:pPr>
      <w:r w:rsidRPr="00B76FF9">
        <w:t>Хоча і названа гібридна?</w:t>
      </w:r>
    </w:p>
    <w:p w:rsidR="007C538F" w:rsidRPr="00B76FF9" w:rsidRDefault="007C538F" w:rsidP="001B5C8C">
      <w:pPr>
        <w:spacing w:after="0"/>
        <w:ind w:firstLine="1985"/>
      </w:pPr>
    </w:p>
    <w:p w:rsidR="007C538F" w:rsidRPr="00B76FF9" w:rsidRDefault="007C538F" w:rsidP="001B5C8C">
      <w:pPr>
        <w:spacing w:after="0"/>
        <w:ind w:firstLine="1985"/>
      </w:pPr>
      <w:r w:rsidRPr="00B76FF9">
        <w:t>Якесь безумство – "Руській мір".</w:t>
      </w:r>
    </w:p>
    <w:p w:rsidR="007C538F" w:rsidRPr="00B76FF9" w:rsidRDefault="007C538F" w:rsidP="001B5C8C">
      <w:pPr>
        <w:spacing w:after="0"/>
        <w:ind w:firstLine="1985"/>
      </w:pPr>
      <w:r w:rsidRPr="00B76FF9">
        <w:t>І скрізь свого він суне носа.</w:t>
      </w:r>
    </w:p>
    <w:p w:rsidR="007C538F" w:rsidRPr="00B76FF9" w:rsidRDefault="007C538F" w:rsidP="001B5C8C">
      <w:pPr>
        <w:spacing w:after="0"/>
        <w:ind w:firstLine="1985"/>
      </w:pPr>
      <w:r w:rsidRPr="00B76FF9">
        <w:t>А світ не може до сих пір</w:t>
      </w:r>
    </w:p>
    <w:p w:rsidR="007C538F" w:rsidRPr="00B76FF9" w:rsidRDefault="007C538F" w:rsidP="001B5C8C">
      <w:pPr>
        <w:spacing w:after="0"/>
        <w:ind w:firstLine="1985"/>
      </w:pPr>
      <w:r w:rsidRPr="00B76FF9">
        <w:t>Йому своє сказати досить!</w:t>
      </w:r>
    </w:p>
    <w:p w:rsidR="007C538F" w:rsidRPr="00B76FF9" w:rsidRDefault="007C538F" w:rsidP="001B5C8C">
      <w:pPr>
        <w:spacing w:after="0"/>
        <w:ind w:firstLine="1985"/>
      </w:pPr>
    </w:p>
    <w:p w:rsidR="007C538F" w:rsidRPr="00B76FF9" w:rsidRDefault="007C538F" w:rsidP="001B5C8C">
      <w:pPr>
        <w:spacing w:after="0"/>
        <w:ind w:firstLine="1985"/>
      </w:pPr>
      <w:r w:rsidRPr="00B76FF9">
        <w:t>Та й запитати, чи не жаль</w:t>
      </w:r>
    </w:p>
    <w:p w:rsidR="007C538F" w:rsidRPr="00B76FF9" w:rsidRDefault="007C538F" w:rsidP="001B5C8C">
      <w:pPr>
        <w:spacing w:after="0"/>
        <w:ind w:firstLine="1985"/>
      </w:pPr>
      <w:r w:rsidRPr="00B76FF9">
        <w:t>Втрачать синів своїх Росії?</w:t>
      </w:r>
    </w:p>
    <w:p w:rsidR="007C538F" w:rsidRPr="00B76FF9" w:rsidRDefault="007C538F" w:rsidP="001B5C8C">
      <w:pPr>
        <w:spacing w:after="0"/>
        <w:ind w:firstLine="1985"/>
      </w:pPr>
      <w:r w:rsidRPr="00B76FF9">
        <w:t>Чи призвичаївся цей жах?</w:t>
      </w:r>
    </w:p>
    <w:p w:rsidR="007C538F" w:rsidRPr="00B76FF9" w:rsidRDefault="007C538F" w:rsidP="001B5C8C">
      <w:pPr>
        <w:spacing w:after="0"/>
        <w:ind w:firstLine="1985"/>
      </w:pPr>
      <w:r w:rsidRPr="00B76FF9">
        <w:t>Тепер мета – узяти Київ.</w:t>
      </w:r>
    </w:p>
    <w:p w:rsidR="007C538F" w:rsidRPr="00B76FF9" w:rsidRDefault="007C538F" w:rsidP="001B5C8C">
      <w:pPr>
        <w:spacing w:after="0"/>
        <w:ind w:firstLine="1985"/>
      </w:pPr>
    </w:p>
    <w:p w:rsidR="007C538F" w:rsidRPr="00B76FF9" w:rsidRDefault="007C538F" w:rsidP="001B5C8C">
      <w:pPr>
        <w:spacing w:after="0"/>
        <w:ind w:firstLine="1985"/>
      </w:pPr>
      <w:r w:rsidRPr="00B76FF9">
        <w:t>І це не вигадка моя:</w:t>
      </w:r>
    </w:p>
    <w:p w:rsidR="007C538F" w:rsidRPr="00B76FF9" w:rsidRDefault="007C538F" w:rsidP="001B5C8C">
      <w:pPr>
        <w:spacing w:after="0"/>
        <w:ind w:firstLine="1985"/>
      </w:pPr>
      <w:r w:rsidRPr="00B76FF9">
        <w:t>Ввімкни ефір який сусіда.</w:t>
      </w:r>
    </w:p>
    <w:p w:rsidR="007C538F" w:rsidRPr="00B76FF9" w:rsidRDefault="007C538F" w:rsidP="001B5C8C">
      <w:pPr>
        <w:spacing w:after="0"/>
        <w:ind w:firstLine="1985"/>
      </w:pPr>
      <w:r w:rsidRPr="00B76FF9">
        <w:t>Й напоготові вже стоять</w:t>
      </w:r>
    </w:p>
    <w:p w:rsidR="007C538F" w:rsidRPr="00B76FF9" w:rsidRDefault="007C538F" w:rsidP="001B5C8C">
      <w:pPr>
        <w:spacing w:after="0"/>
        <w:ind w:firstLine="1985"/>
      </w:pPr>
      <w:r w:rsidRPr="00B76FF9">
        <w:t>Його полки: команда – й підуть.</w:t>
      </w:r>
    </w:p>
    <w:p w:rsidR="007C538F" w:rsidRPr="00B76FF9" w:rsidRDefault="007C538F" w:rsidP="001B5C8C">
      <w:pPr>
        <w:spacing w:after="0"/>
        <w:ind w:firstLine="1985"/>
      </w:pPr>
    </w:p>
    <w:p w:rsidR="007C538F" w:rsidRPr="00B76FF9" w:rsidRDefault="007C538F" w:rsidP="001B5C8C">
      <w:pPr>
        <w:spacing w:after="0"/>
        <w:ind w:firstLine="1985"/>
      </w:pPr>
      <w:r w:rsidRPr="00B76FF9">
        <w:t>Та доти найманці ідуть</w:t>
      </w:r>
    </w:p>
    <w:p w:rsidR="007C538F" w:rsidRPr="00B76FF9" w:rsidRDefault="007C538F" w:rsidP="001B5C8C">
      <w:pPr>
        <w:spacing w:after="0"/>
        <w:ind w:firstLine="1985"/>
      </w:pPr>
      <w:r w:rsidRPr="00B76FF9">
        <w:t>В наш бік</w:t>
      </w:r>
      <w:r>
        <w:t xml:space="preserve">, як в </w:t>
      </w:r>
      <w:r w:rsidRPr="00B76FF9">
        <w:t>небі</w:t>
      </w:r>
      <w:r>
        <w:t xml:space="preserve"> –</w:t>
      </w:r>
      <w:r w:rsidRPr="00B76FF9">
        <w:t xml:space="preserve"> хмари сиві</w:t>
      </w:r>
      <w:r>
        <w:t>..</w:t>
      </w:r>
      <w:r w:rsidRPr="00B76FF9">
        <w:t>.</w:t>
      </w:r>
    </w:p>
    <w:p w:rsidR="007C538F" w:rsidRPr="00B76FF9" w:rsidRDefault="007C538F" w:rsidP="001B5C8C">
      <w:pPr>
        <w:spacing w:after="0"/>
        <w:ind w:firstLine="1985"/>
      </w:pPr>
      <w:r w:rsidRPr="00B76FF9">
        <w:t>Кривавить схід. Й нову біду</w:t>
      </w:r>
    </w:p>
    <w:p w:rsidR="007C538F" w:rsidRPr="00B76FF9" w:rsidRDefault="007C538F" w:rsidP="001B5C8C">
      <w:pPr>
        <w:spacing w:after="0"/>
        <w:ind w:firstLine="1985"/>
      </w:pPr>
      <w:r w:rsidRPr="00B76FF9">
        <w:t>Пророчать речники Росії.</w:t>
      </w:r>
    </w:p>
    <w:p w:rsidR="007C538F" w:rsidRPr="00B76FF9" w:rsidRDefault="007C538F" w:rsidP="001B5C8C">
      <w:pPr>
        <w:spacing w:after="0"/>
        <w:ind w:firstLine="1985"/>
      </w:pPr>
    </w:p>
    <w:p w:rsidR="007C538F" w:rsidRPr="00B76FF9" w:rsidRDefault="007C538F" w:rsidP="001B5C8C">
      <w:pPr>
        <w:spacing w:after="0"/>
        <w:ind w:firstLine="1985"/>
      </w:pPr>
      <w:r w:rsidRPr="00B76FF9">
        <w:t>І лиш прозрілий ліберал,</w:t>
      </w:r>
    </w:p>
    <w:p w:rsidR="007C538F" w:rsidRPr="00B76FF9" w:rsidRDefault="007C538F" w:rsidP="001B5C8C">
      <w:pPr>
        <w:spacing w:after="0"/>
        <w:ind w:firstLine="1985"/>
      </w:pPr>
      <w:r w:rsidRPr="00B76FF9">
        <w:t>Вжахнувшись тих ефірів змістом,</w:t>
      </w:r>
    </w:p>
    <w:p w:rsidR="007C538F" w:rsidRPr="00B76FF9" w:rsidRDefault="007C538F" w:rsidP="001B5C8C">
      <w:pPr>
        <w:spacing w:after="0"/>
        <w:ind w:firstLine="1985"/>
      </w:pPr>
      <w:r w:rsidRPr="00B76FF9">
        <w:t>Упевнений, що трибунал</w:t>
      </w:r>
    </w:p>
    <w:p w:rsidR="007C538F" w:rsidRPr="00B76FF9" w:rsidRDefault="007C538F" w:rsidP="001B5C8C">
      <w:pPr>
        <w:spacing w:after="0"/>
        <w:ind w:firstLine="1985"/>
      </w:pPr>
      <w:r w:rsidRPr="00B76FF9">
        <w:t>В Гаазі жде й на журналістів.</w:t>
      </w:r>
    </w:p>
    <w:p w:rsidR="007C538F" w:rsidRPr="00B76FF9" w:rsidRDefault="007C538F" w:rsidP="001B5C8C">
      <w:pPr>
        <w:spacing w:after="0"/>
        <w:ind w:firstLine="1985"/>
      </w:pPr>
    </w:p>
    <w:p w:rsidR="007C538F" w:rsidRPr="00B76FF9" w:rsidRDefault="007C538F" w:rsidP="001B5C8C">
      <w:pPr>
        <w:spacing w:after="0"/>
        <w:ind w:firstLine="1985"/>
      </w:pPr>
      <w:r w:rsidRPr="00B76FF9">
        <w:t>Та чи почує хто його –</w:t>
      </w:r>
    </w:p>
    <w:p w:rsidR="007C538F" w:rsidRPr="00B76FF9" w:rsidRDefault="007C538F" w:rsidP="001B5C8C">
      <w:pPr>
        <w:spacing w:after="0"/>
        <w:ind w:firstLine="1985"/>
      </w:pPr>
      <w:r w:rsidRPr="00B76FF9">
        <w:t>В продажнім хорі – чесне слово,</w:t>
      </w:r>
    </w:p>
    <w:p w:rsidR="007C538F" w:rsidRPr="00B76FF9" w:rsidRDefault="007C538F" w:rsidP="001B5C8C">
      <w:pPr>
        <w:spacing w:after="0"/>
        <w:ind w:firstLine="1985"/>
      </w:pPr>
      <w:r w:rsidRPr="00B76FF9">
        <w:t>Коли команди ждуть – "Вогонь!" –</w:t>
      </w:r>
    </w:p>
    <w:p w:rsidR="007C538F" w:rsidRPr="00B76FF9" w:rsidRDefault="007C538F" w:rsidP="001B5C8C">
      <w:pPr>
        <w:spacing w:after="0"/>
        <w:ind w:firstLine="1985"/>
      </w:pPr>
      <w:r w:rsidRPr="00B76FF9">
        <w:t>Полки, що вже напоготові?</w:t>
      </w:r>
    </w:p>
    <w:p w:rsidR="007C538F" w:rsidRDefault="007C538F" w:rsidP="001B5C8C">
      <w:pPr>
        <w:spacing w:after="0"/>
      </w:pPr>
      <w:r>
        <w:t xml:space="preserve"> 15 лютого 2017 року</w:t>
      </w:r>
    </w:p>
    <w:p w:rsidR="007C538F" w:rsidRDefault="007C538F" w:rsidP="001B5C8C">
      <w:pPr>
        <w:spacing w:after="0"/>
      </w:pPr>
    </w:p>
    <w:p w:rsidR="007C538F" w:rsidRPr="00480A93" w:rsidRDefault="007C538F" w:rsidP="001B5C8C">
      <w:pPr>
        <w:spacing w:after="0"/>
        <w:ind w:firstLine="1985"/>
        <w:rPr>
          <w:b/>
          <w:sz w:val="28"/>
          <w:szCs w:val="28"/>
        </w:rPr>
      </w:pPr>
      <w:r>
        <w:t xml:space="preserve"> </w:t>
      </w:r>
      <w:r w:rsidRPr="00480A93">
        <w:rPr>
          <w:b/>
          <w:sz w:val="28"/>
          <w:szCs w:val="28"/>
        </w:rPr>
        <w:t>Світлий гість</w:t>
      </w:r>
    </w:p>
    <w:p w:rsidR="007C538F" w:rsidRDefault="007C538F" w:rsidP="001B5C8C">
      <w:pPr>
        <w:spacing w:after="0"/>
        <w:ind w:firstLine="1985"/>
      </w:pPr>
    </w:p>
    <w:p w:rsidR="007C538F" w:rsidRDefault="007C538F" w:rsidP="001B5C8C">
      <w:pPr>
        <w:spacing w:after="0"/>
        <w:ind w:firstLine="1985"/>
      </w:pPr>
      <w:r>
        <w:t>От і стрітися вдалося:</w:t>
      </w:r>
    </w:p>
    <w:p w:rsidR="007C538F" w:rsidRDefault="007C538F" w:rsidP="001B5C8C">
      <w:pPr>
        <w:spacing w:after="0"/>
        <w:ind w:firstLine="1985"/>
      </w:pPr>
      <w:r>
        <w:t>Гарний привід порадіти!</w:t>
      </w:r>
    </w:p>
    <w:p w:rsidR="007C538F" w:rsidRDefault="007C538F" w:rsidP="001B5C8C">
      <w:pPr>
        <w:spacing w:after="0"/>
        <w:ind w:firstLine="1985"/>
      </w:pPr>
      <w:r>
        <w:t>Ви заходьте, сонцю, в гості:</w:t>
      </w:r>
    </w:p>
    <w:p w:rsidR="007C538F" w:rsidRDefault="007C538F" w:rsidP="001B5C8C">
      <w:pPr>
        <w:spacing w:after="0"/>
        <w:ind w:firstLine="1985"/>
      </w:pPr>
      <w:r>
        <w:t>Забарились, гостю світлий!</w:t>
      </w:r>
    </w:p>
    <w:p w:rsidR="007C538F" w:rsidRDefault="007C538F" w:rsidP="001B5C8C">
      <w:pPr>
        <w:spacing w:after="0"/>
        <w:ind w:firstLine="1985"/>
      </w:pPr>
    </w:p>
    <w:p w:rsidR="007C538F" w:rsidRDefault="007C538F" w:rsidP="001B5C8C">
      <w:pPr>
        <w:spacing w:after="0"/>
        <w:ind w:firstLine="1985"/>
      </w:pPr>
      <w:r>
        <w:t>Я, як бачите, на Ви вже,</w:t>
      </w:r>
    </w:p>
    <w:p w:rsidR="007C538F" w:rsidRDefault="007C538F" w:rsidP="001B5C8C">
      <w:pPr>
        <w:spacing w:after="0"/>
        <w:ind w:firstLine="1985"/>
      </w:pPr>
      <w:r>
        <w:t>І тут дивного нічого:</w:t>
      </w:r>
    </w:p>
    <w:p w:rsidR="007C538F" w:rsidRDefault="007C538F" w:rsidP="001B5C8C">
      <w:pPr>
        <w:spacing w:after="0"/>
        <w:ind w:firstLine="1985"/>
      </w:pPr>
      <w:r>
        <w:t>Як мелькнете раз на тиждень</w:t>
      </w:r>
    </w:p>
    <w:p w:rsidR="007C538F" w:rsidRDefault="007C538F" w:rsidP="001B5C8C">
      <w:pPr>
        <w:spacing w:after="0"/>
        <w:ind w:firstLine="1985"/>
      </w:pPr>
      <w:r>
        <w:t>Із-за хмар, то й слава Богу!</w:t>
      </w:r>
    </w:p>
    <w:p w:rsidR="007C538F" w:rsidRDefault="007C538F" w:rsidP="001B5C8C">
      <w:pPr>
        <w:spacing w:after="0"/>
        <w:ind w:firstLine="1985"/>
      </w:pPr>
    </w:p>
    <w:p w:rsidR="007C538F" w:rsidRDefault="007C538F" w:rsidP="001B5C8C">
      <w:pPr>
        <w:spacing w:after="0"/>
        <w:ind w:firstLine="1985"/>
      </w:pPr>
      <w:r>
        <w:t>Де ж тут ніжності узятись?</w:t>
      </w:r>
    </w:p>
    <w:p w:rsidR="007C538F" w:rsidRDefault="007C538F" w:rsidP="001B5C8C">
      <w:pPr>
        <w:spacing w:after="0"/>
        <w:ind w:firstLine="1985"/>
      </w:pPr>
      <w:r>
        <w:t>То й на Ти теж не виходить.</w:t>
      </w:r>
    </w:p>
    <w:p w:rsidR="007C538F" w:rsidRDefault="007C538F" w:rsidP="001B5C8C">
      <w:pPr>
        <w:spacing w:after="0"/>
        <w:ind w:firstLine="1985"/>
      </w:pPr>
      <w:r>
        <w:t>А сьогодні не впізнати,</w:t>
      </w:r>
    </w:p>
    <w:p w:rsidR="007C538F" w:rsidRDefault="007C538F" w:rsidP="001B5C8C">
      <w:pPr>
        <w:spacing w:after="0"/>
        <w:ind w:firstLine="1985"/>
      </w:pPr>
      <w:r>
        <w:t>Не впізнати Вас сьогодні!</w:t>
      </w:r>
    </w:p>
    <w:p w:rsidR="007C538F" w:rsidRDefault="007C538F" w:rsidP="001B5C8C">
      <w:pPr>
        <w:spacing w:after="0"/>
        <w:ind w:firstLine="1985"/>
      </w:pPr>
    </w:p>
    <w:p w:rsidR="007C538F" w:rsidRDefault="007C538F" w:rsidP="001B5C8C">
      <w:pPr>
        <w:spacing w:after="0"/>
        <w:ind w:firstLine="1985"/>
      </w:pPr>
      <w:r>
        <w:t>Що то, Стрітення позаду,</w:t>
      </w:r>
    </w:p>
    <w:p w:rsidR="007C538F" w:rsidRDefault="007C538F" w:rsidP="001B5C8C">
      <w:pPr>
        <w:spacing w:after="0"/>
        <w:ind w:firstLine="1985"/>
      </w:pPr>
      <w:r>
        <w:t>Повертає вже на весну!</w:t>
      </w:r>
    </w:p>
    <w:p w:rsidR="007C538F" w:rsidRDefault="007C538F" w:rsidP="001B5C8C">
      <w:pPr>
        <w:spacing w:after="0"/>
        <w:ind w:firstLine="1985"/>
      </w:pPr>
      <w:r>
        <w:t>Ви заходьте: дуже радий,</w:t>
      </w:r>
    </w:p>
    <w:p w:rsidR="007C538F" w:rsidRDefault="007C538F" w:rsidP="001B5C8C">
      <w:pPr>
        <w:spacing w:after="0"/>
        <w:ind w:firstLine="1985"/>
      </w:pPr>
      <w:r>
        <w:t xml:space="preserve">Настрій зранку розчудесний! </w:t>
      </w:r>
    </w:p>
    <w:p w:rsidR="007C538F" w:rsidRDefault="007C538F" w:rsidP="001B5C8C">
      <w:pPr>
        <w:spacing w:after="0"/>
        <w:ind w:firstLine="1985"/>
      </w:pPr>
    </w:p>
    <w:p w:rsidR="007C538F" w:rsidRDefault="007C538F" w:rsidP="001B5C8C">
      <w:pPr>
        <w:spacing w:after="0"/>
        <w:ind w:firstLine="1985"/>
      </w:pPr>
      <w:r>
        <w:t>Ні хмаринки у блакиті,</w:t>
      </w:r>
    </w:p>
    <w:p w:rsidR="007C538F" w:rsidRDefault="007C538F" w:rsidP="001B5C8C">
      <w:pPr>
        <w:spacing w:after="0"/>
        <w:ind w:firstLine="1985"/>
      </w:pPr>
      <w:r>
        <w:t>От би ще і в долі також…</w:t>
      </w:r>
    </w:p>
    <w:p w:rsidR="007C538F" w:rsidRDefault="007C538F" w:rsidP="001B5C8C">
      <w:pPr>
        <w:spacing w:after="0"/>
        <w:ind w:firstLine="1985"/>
      </w:pPr>
      <w:r>
        <w:t>Мій уклін Вам, гостю світлий,</w:t>
      </w:r>
    </w:p>
    <w:p w:rsidR="007C538F" w:rsidRDefault="007C538F" w:rsidP="001B5C8C">
      <w:pPr>
        <w:spacing w:after="0"/>
        <w:ind w:firstLine="1985"/>
      </w:pPr>
      <w:r>
        <w:t>За почин прекрасний дяка!</w:t>
      </w:r>
    </w:p>
    <w:p w:rsidR="007C538F" w:rsidRDefault="007C538F" w:rsidP="001B5C8C">
      <w:pPr>
        <w:spacing w:after="0"/>
        <w:ind w:firstLine="1985"/>
      </w:pPr>
    </w:p>
    <w:p w:rsidR="007C538F" w:rsidRDefault="007C538F" w:rsidP="001B5C8C">
      <w:pPr>
        <w:spacing w:after="0"/>
        <w:ind w:firstLine="1985"/>
      </w:pPr>
      <w:r>
        <w:t>А там, може, дійдем тями</w:t>
      </w:r>
    </w:p>
    <w:p w:rsidR="007C538F" w:rsidRDefault="007C538F" w:rsidP="001B5C8C">
      <w:pPr>
        <w:spacing w:after="0"/>
        <w:ind w:firstLine="1985"/>
      </w:pPr>
      <w:r>
        <w:t>І до миру твердо йтимем.</w:t>
      </w:r>
    </w:p>
    <w:p w:rsidR="007C538F" w:rsidRDefault="007C538F" w:rsidP="001B5C8C">
      <w:pPr>
        <w:spacing w:after="0"/>
        <w:ind w:firstLine="1985"/>
      </w:pPr>
      <w:r>
        <w:t>Серце, бачите, не камінь:</w:t>
      </w:r>
    </w:p>
    <w:p w:rsidR="007C538F" w:rsidRDefault="007C538F" w:rsidP="001B5C8C">
      <w:pPr>
        <w:spacing w:after="0"/>
        <w:ind w:firstLine="1985"/>
      </w:pPr>
      <w:r>
        <w:t>Сяйте, й будемо на Ти ми.</w:t>
      </w:r>
    </w:p>
    <w:p w:rsidR="007C538F" w:rsidRDefault="007C538F" w:rsidP="001B5C8C">
      <w:pPr>
        <w:spacing w:after="0"/>
      </w:pPr>
      <w:r>
        <w:t xml:space="preserve"> 16 лютого 2017 року</w:t>
      </w:r>
    </w:p>
    <w:p w:rsidR="007C538F" w:rsidRDefault="007C538F" w:rsidP="001B5C8C">
      <w:pPr>
        <w:spacing w:after="0"/>
      </w:pPr>
    </w:p>
    <w:p w:rsidR="007C538F" w:rsidRPr="0057583E" w:rsidRDefault="007C538F" w:rsidP="001B5C8C">
      <w:pPr>
        <w:spacing w:after="0"/>
        <w:ind w:firstLine="1985"/>
        <w:rPr>
          <w:b/>
          <w:sz w:val="28"/>
          <w:szCs w:val="28"/>
        </w:rPr>
      </w:pPr>
      <w:r>
        <w:rPr>
          <w:b/>
          <w:sz w:val="28"/>
          <w:szCs w:val="28"/>
        </w:rPr>
        <w:t xml:space="preserve"> Спонтанне тріо</w:t>
      </w:r>
    </w:p>
    <w:p w:rsidR="007C538F" w:rsidRPr="006C11FF" w:rsidRDefault="007C538F" w:rsidP="001B5C8C">
      <w:pPr>
        <w:spacing w:after="0"/>
        <w:ind w:firstLine="1985"/>
        <w:rPr>
          <w:i/>
        </w:rPr>
      </w:pPr>
      <w:r>
        <w:rPr>
          <w:i/>
        </w:rPr>
        <w:t xml:space="preserve"> Журналістці </w:t>
      </w:r>
      <w:r w:rsidRPr="006C11FF">
        <w:rPr>
          <w:i/>
        </w:rPr>
        <w:t>Тетяні Власюк та співачці Валентині Степовій</w:t>
      </w:r>
    </w:p>
    <w:p w:rsidR="007C538F" w:rsidRPr="006C11FF" w:rsidRDefault="007C538F" w:rsidP="001B5C8C">
      <w:pPr>
        <w:spacing w:after="0"/>
        <w:ind w:firstLine="1985"/>
        <w:rPr>
          <w:i/>
        </w:rPr>
      </w:pPr>
      <w:r>
        <w:rPr>
          <w:i/>
        </w:rPr>
        <w:t xml:space="preserve"> на спомин </w:t>
      </w:r>
      <w:r w:rsidRPr="006C11FF">
        <w:rPr>
          <w:i/>
        </w:rPr>
        <w:t xml:space="preserve">про наше виконання "Чар ночі" Олександра Олеся </w:t>
      </w:r>
    </w:p>
    <w:p w:rsidR="007C538F" w:rsidRDefault="007C538F" w:rsidP="001B5C8C">
      <w:pPr>
        <w:spacing w:after="0"/>
        <w:ind w:firstLine="1985"/>
      </w:pPr>
    </w:p>
    <w:p w:rsidR="007C538F" w:rsidRDefault="007C538F" w:rsidP="001B5C8C">
      <w:pPr>
        <w:spacing w:after="0"/>
        <w:ind w:firstLine="1985"/>
      </w:pPr>
      <w:r>
        <w:t>Продовжусь в дітях у своїх.</w:t>
      </w:r>
    </w:p>
    <w:p w:rsidR="007C538F" w:rsidRDefault="007C538F" w:rsidP="001B5C8C">
      <w:pPr>
        <w:spacing w:after="0"/>
        <w:ind w:firstLine="1985"/>
      </w:pPr>
      <w:r>
        <w:t>І в учнях…</w:t>
      </w:r>
    </w:p>
    <w:p w:rsidR="007C538F" w:rsidRDefault="007C538F" w:rsidP="001B5C8C">
      <w:pPr>
        <w:spacing w:after="0"/>
        <w:ind w:firstLine="1985"/>
      </w:pPr>
      <w:r>
        <w:t>Вечір.</w:t>
      </w:r>
    </w:p>
    <w:p w:rsidR="007C538F" w:rsidRDefault="007C538F" w:rsidP="001B5C8C">
      <w:pPr>
        <w:spacing w:after="0"/>
        <w:ind w:firstLine="1985"/>
      </w:pPr>
      <w:r>
        <w:t>Людно.</w:t>
      </w:r>
    </w:p>
    <w:p w:rsidR="007C538F" w:rsidRDefault="007C538F" w:rsidP="001B5C8C">
      <w:pPr>
        <w:spacing w:after="0"/>
        <w:ind w:firstLine="1985"/>
      </w:pPr>
      <w:r w:rsidRPr="00755104">
        <w:t>"</w:t>
      </w:r>
      <w:r>
        <w:t>Сміються, плачуть солов’ї</w:t>
      </w:r>
    </w:p>
    <w:p w:rsidR="007C538F" w:rsidRDefault="007C538F" w:rsidP="001B5C8C">
      <w:pPr>
        <w:spacing w:after="0"/>
        <w:ind w:firstLine="1985"/>
      </w:pPr>
      <w:r>
        <w:t>І б’ють піснями в груди…</w:t>
      </w:r>
      <w:r w:rsidRPr="00755104">
        <w:t>"</w:t>
      </w:r>
      <w:r>
        <w:t>:</w:t>
      </w:r>
    </w:p>
    <w:p w:rsidR="007C538F" w:rsidRDefault="007C538F" w:rsidP="001B5C8C">
      <w:pPr>
        <w:spacing w:after="0"/>
        <w:ind w:firstLine="1985"/>
      </w:pPr>
    </w:p>
    <w:p w:rsidR="007C538F" w:rsidRDefault="007C538F" w:rsidP="001B5C8C">
      <w:pPr>
        <w:spacing w:after="0"/>
        <w:ind w:firstLine="1985"/>
      </w:pPr>
      <w:r>
        <w:t>Співали Валя Степова,</w:t>
      </w:r>
    </w:p>
    <w:p w:rsidR="007C538F" w:rsidRDefault="007C538F" w:rsidP="001B5C8C">
      <w:pPr>
        <w:spacing w:after="0"/>
        <w:ind w:firstLine="1985"/>
      </w:pPr>
      <w:r>
        <w:t>Власюк Тетяна… Й з ними</w:t>
      </w:r>
    </w:p>
    <w:p w:rsidR="007C538F" w:rsidRDefault="007C538F" w:rsidP="001B5C8C">
      <w:pPr>
        <w:spacing w:after="0"/>
        <w:ind w:firstLine="1985"/>
      </w:pPr>
      <w:r>
        <w:t>Я теж незчувсь, як заспівав</w:t>
      </w:r>
    </w:p>
    <w:p w:rsidR="007C538F" w:rsidRDefault="007C538F" w:rsidP="001B5C8C">
      <w:pPr>
        <w:spacing w:after="0"/>
        <w:ind w:firstLine="1985"/>
      </w:pPr>
      <w:r>
        <w:t>Між друзів-побратимів.</w:t>
      </w:r>
    </w:p>
    <w:p w:rsidR="007C538F" w:rsidRDefault="007C538F" w:rsidP="001B5C8C">
      <w:pPr>
        <w:spacing w:after="0"/>
        <w:ind w:firstLine="1985"/>
      </w:pPr>
    </w:p>
    <w:p w:rsidR="007C538F" w:rsidRDefault="007C538F" w:rsidP="001B5C8C">
      <w:pPr>
        <w:spacing w:after="0"/>
        <w:ind w:firstLine="1985"/>
      </w:pPr>
      <w:r>
        <w:t>Таким розкутим був увесь.</w:t>
      </w:r>
    </w:p>
    <w:p w:rsidR="007C538F" w:rsidRDefault="007C538F" w:rsidP="001B5C8C">
      <w:pPr>
        <w:spacing w:after="0"/>
        <w:ind w:firstLine="1985"/>
      </w:pPr>
      <w:r>
        <w:t>І вдався спів спонтанний.</w:t>
      </w:r>
    </w:p>
    <w:p w:rsidR="007C538F" w:rsidRDefault="007C538F" w:rsidP="001B5C8C">
      <w:pPr>
        <w:spacing w:after="0"/>
        <w:ind w:firstLine="1985"/>
      </w:pPr>
      <w:r>
        <w:t xml:space="preserve">І усміхався нам Олесь </w:t>
      </w:r>
    </w:p>
    <w:p w:rsidR="007C538F" w:rsidRDefault="007C538F" w:rsidP="001B5C8C">
      <w:pPr>
        <w:spacing w:after="0"/>
        <w:ind w:firstLine="1985"/>
      </w:pPr>
      <w:r>
        <w:t xml:space="preserve">Щасливими вустами. </w:t>
      </w:r>
    </w:p>
    <w:p w:rsidR="007C538F" w:rsidRDefault="007C538F" w:rsidP="001B5C8C">
      <w:pPr>
        <w:spacing w:after="0"/>
        <w:ind w:firstLine="1985"/>
      </w:pPr>
    </w:p>
    <w:p w:rsidR="007C538F" w:rsidRDefault="007C538F" w:rsidP="001B5C8C">
      <w:pPr>
        <w:spacing w:after="0"/>
        <w:ind w:firstLine="1985"/>
      </w:pPr>
      <w:r>
        <w:t>Лишень ридали солов’ї</w:t>
      </w:r>
    </w:p>
    <w:p w:rsidR="007C538F" w:rsidRDefault="007C538F" w:rsidP="001B5C8C">
      <w:pPr>
        <w:spacing w:after="0"/>
        <w:ind w:firstLine="1985"/>
      </w:pPr>
      <w:r>
        <w:t>Про все минуще в світі.</w:t>
      </w:r>
    </w:p>
    <w:p w:rsidR="007C538F" w:rsidRDefault="007C538F" w:rsidP="001B5C8C">
      <w:pPr>
        <w:spacing w:after="0"/>
        <w:ind w:firstLine="1985"/>
      </w:pPr>
      <w:r>
        <w:t>Та ні – продовжусь у своїх</w:t>
      </w:r>
    </w:p>
    <w:p w:rsidR="007C538F" w:rsidRDefault="007C538F" w:rsidP="001B5C8C">
      <w:pPr>
        <w:spacing w:after="0"/>
        <w:ind w:firstLine="1985"/>
      </w:pPr>
      <w:r>
        <w:t>Успішних учнях, дітях.</w:t>
      </w:r>
    </w:p>
    <w:p w:rsidR="007C538F" w:rsidRDefault="007C538F" w:rsidP="001B5C8C">
      <w:pPr>
        <w:spacing w:after="0"/>
        <w:ind w:firstLine="1985"/>
      </w:pPr>
    </w:p>
    <w:p w:rsidR="007C538F" w:rsidRDefault="007C538F" w:rsidP="001B5C8C">
      <w:pPr>
        <w:spacing w:after="0"/>
        <w:ind w:firstLine="1985"/>
      </w:pPr>
      <w:r>
        <w:t>І презентація вдалась</w:t>
      </w:r>
    </w:p>
    <w:p w:rsidR="007C538F" w:rsidRDefault="007C538F" w:rsidP="001B5C8C">
      <w:pPr>
        <w:spacing w:after="0"/>
        <w:ind w:firstLine="1985"/>
      </w:pPr>
      <w:r>
        <w:t>В Тетяни-учениці.</w:t>
      </w:r>
    </w:p>
    <w:p w:rsidR="007C538F" w:rsidRDefault="007C538F" w:rsidP="001B5C8C">
      <w:pPr>
        <w:spacing w:after="0"/>
        <w:ind w:firstLine="1985"/>
      </w:pPr>
      <w:r>
        <w:t>І сповнена душа тепла</w:t>
      </w:r>
    </w:p>
    <w:p w:rsidR="007C538F" w:rsidRDefault="007C538F" w:rsidP="001B5C8C">
      <w:pPr>
        <w:spacing w:after="0"/>
        <w:ind w:firstLine="1985"/>
      </w:pPr>
      <w:r>
        <w:t>І радості – по вінця.</w:t>
      </w:r>
    </w:p>
    <w:p w:rsidR="007C538F" w:rsidRDefault="007C538F" w:rsidP="001B5C8C">
      <w:pPr>
        <w:spacing w:after="0"/>
        <w:ind w:firstLine="1985"/>
      </w:pPr>
    </w:p>
    <w:p w:rsidR="007C538F" w:rsidRDefault="007C538F" w:rsidP="001B5C8C">
      <w:pPr>
        <w:spacing w:after="0"/>
        <w:ind w:firstLine="1985"/>
      </w:pPr>
      <w:r>
        <w:t>А вечір в пам’яті вже десь…</w:t>
      </w:r>
    </w:p>
    <w:p w:rsidR="007C538F" w:rsidRDefault="007C538F" w:rsidP="001B5C8C">
      <w:pPr>
        <w:spacing w:after="0"/>
        <w:ind w:firstLine="1985"/>
      </w:pPr>
      <w:r>
        <w:t>І тріо те спонтанне…</w:t>
      </w:r>
    </w:p>
    <w:p w:rsidR="007C538F" w:rsidRDefault="007C538F" w:rsidP="001B5C8C">
      <w:pPr>
        <w:spacing w:after="0"/>
        <w:ind w:firstLine="1985"/>
      </w:pPr>
      <w:r>
        <w:t>Дай Бог рядків, щоб як Олесь</w:t>
      </w:r>
    </w:p>
    <w:p w:rsidR="007C538F" w:rsidRDefault="007C538F" w:rsidP="001B5C8C">
      <w:pPr>
        <w:spacing w:after="0"/>
        <w:ind w:firstLine="1985"/>
      </w:pPr>
      <w:r>
        <w:t>У пісні теж зостався.</w:t>
      </w:r>
    </w:p>
    <w:p w:rsidR="007C538F" w:rsidRDefault="007C538F" w:rsidP="001B5C8C">
      <w:pPr>
        <w:spacing w:after="0"/>
        <w:ind w:firstLine="1985"/>
      </w:pPr>
    </w:p>
    <w:p w:rsidR="007C538F" w:rsidRDefault="007C538F" w:rsidP="001B5C8C">
      <w:pPr>
        <w:spacing w:after="0"/>
        <w:ind w:firstLine="1985"/>
      </w:pPr>
      <w:r>
        <w:t>Щоб заспівав хтось і її</w:t>
      </w:r>
    </w:p>
    <w:p w:rsidR="007C538F" w:rsidRDefault="007C538F" w:rsidP="001B5C8C">
      <w:pPr>
        <w:spacing w:after="0"/>
        <w:ind w:firstLine="1985"/>
      </w:pPr>
      <w:r>
        <w:t>Прилюдно й так розкуто,</w:t>
      </w:r>
    </w:p>
    <w:p w:rsidR="007C538F" w:rsidRDefault="007C538F" w:rsidP="001B5C8C">
      <w:pPr>
        <w:spacing w:after="0"/>
        <w:ind w:firstLine="1985"/>
      </w:pPr>
      <w:r>
        <w:t>Як ми утрьох про солов’їв</w:t>
      </w:r>
    </w:p>
    <w:p w:rsidR="007C538F" w:rsidRDefault="007C538F" w:rsidP="001B5C8C">
      <w:pPr>
        <w:spacing w:after="0"/>
        <w:ind w:firstLine="1985"/>
      </w:pPr>
      <w:r>
        <w:t xml:space="preserve">Олеся незабутніх. </w:t>
      </w:r>
    </w:p>
    <w:p w:rsidR="007C538F" w:rsidRDefault="007C538F" w:rsidP="001B5C8C">
      <w:pPr>
        <w:spacing w:after="0"/>
      </w:pPr>
      <w:r>
        <w:t xml:space="preserve"> 17 лютого 2017 року, в День спонтанного прояву доброти</w:t>
      </w:r>
    </w:p>
    <w:p w:rsidR="007C538F" w:rsidRDefault="007C538F" w:rsidP="001B5C8C">
      <w:pPr>
        <w:spacing w:after="0"/>
      </w:pPr>
    </w:p>
    <w:p w:rsidR="007C538F" w:rsidRPr="00701BBA" w:rsidRDefault="007C538F" w:rsidP="001B5C8C">
      <w:pPr>
        <w:spacing w:after="0"/>
        <w:ind w:firstLine="1985"/>
        <w:rPr>
          <w:b/>
          <w:sz w:val="28"/>
          <w:szCs w:val="28"/>
        </w:rPr>
      </w:pPr>
      <w:r>
        <w:t xml:space="preserve"> </w:t>
      </w:r>
      <w:r w:rsidRPr="00701BBA">
        <w:rPr>
          <w:b/>
          <w:sz w:val="28"/>
          <w:szCs w:val="28"/>
        </w:rPr>
        <w:t>Спл</w:t>
      </w:r>
      <w:r>
        <w:rPr>
          <w:b/>
          <w:sz w:val="28"/>
          <w:szCs w:val="28"/>
        </w:rPr>
        <w:t>и</w:t>
      </w:r>
      <w:r w:rsidRPr="00701BBA">
        <w:rPr>
          <w:b/>
          <w:sz w:val="28"/>
          <w:szCs w:val="28"/>
        </w:rPr>
        <w:t>ває лютий…</w:t>
      </w:r>
    </w:p>
    <w:p w:rsidR="007C538F" w:rsidRDefault="007C538F" w:rsidP="001B5C8C">
      <w:pPr>
        <w:spacing w:after="0"/>
        <w:ind w:firstLine="1985"/>
      </w:pPr>
      <w:r>
        <w:t>Вже підтає вчорашній сніг,</w:t>
      </w:r>
    </w:p>
    <w:p w:rsidR="007C538F" w:rsidRDefault="007C538F" w:rsidP="001B5C8C">
      <w:pPr>
        <w:spacing w:after="0"/>
        <w:ind w:firstLine="1985"/>
      </w:pPr>
      <w:r>
        <w:t>Немов печалі учорашні…</w:t>
      </w:r>
    </w:p>
    <w:p w:rsidR="007C538F" w:rsidRDefault="007C538F" w:rsidP="001B5C8C">
      <w:pPr>
        <w:spacing w:after="0"/>
        <w:ind w:firstLine="1985"/>
      </w:pPr>
      <w:r>
        <w:t>І веселіший спів у пташки:</w:t>
      </w:r>
    </w:p>
    <w:p w:rsidR="007C538F" w:rsidRDefault="007C538F" w:rsidP="001B5C8C">
      <w:pPr>
        <w:spacing w:after="0"/>
        <w:ind w:firstLine="1985"/>
      </w:pPr>
      <w:r>
        <w:t>Аж підспівать кортить мені.</w:t>
      </w:r>
    </w:p>
    <w:p w:rsidR="007C538F" w:rsidRDefault="007C538F" w:rsidP="001B5C8C">
      <w:pPr>
        <w:spacing w:after="0"/>
        <w:ind w:firstLine="1985"/>
      </w:pPr>
    </w:p>
    <w:p w:rsidR="007C538F" w:rsidRDefault="007C538F" w:rsidP="001B5C8C">
      <w:pPr>
        <w:spacing w:after="0"/>
        <w:ind w:firstLine="1985"/>
      </w:pPr>
      <w:r>
        <w:t>Вмокнув перо лиш у блакить,</w:t>
      </w:r>
    </w:p>
    <w:p w:rsidR="007C538F" w:rsidRDefault="007C538F" w:rsidP="001B5C8C">
      <w:pPr>
        <w:spacing w:after="0"/>
        <w:ind w:firstLine="1985"/>
      </w:pPr>
      <w:r>
        <w:t>Проміння скрапує на аркуш.</w:t>
      </w:r>
    </w:p>
    <w:p w:rsidR="007C538F" w:rsidRDefault="007C538F" w:rsidP="001B5C8C">
      <w:pPr>
        <w:spacing w:after="0"/>
        <w:ind w:firstLine="1985"/>
      </w:pPr>
      <w:r>
        <w:t>І дозрівають вже до жартів</w:t>
      </w:r>
    </w:p>
    <w:p w:rsidR="007C538F" w:rsidRDefault="007C538F" w:rsidP="001B5C8C">
      <w:pPr>
        <w:spacing w:after="0"/>
        <w:ind w:firstLine="1985"/>
      </w:pPr>
      <w:r>
        <w:t>Печальні вчора ще рядки.</w:t>
      </w:r>
    </w:p>
    <w:p w:rsidR="007C538F" w:rsidRDefault="007C538F" w:rsidP="001B5C8C">
      <w:pPr>
        <w:spacing w:after="0"/>
        <w:ind w:firstLine="1985"/>
      </w:pPr>
    </w:p>
    <w:p w:rsidR="007C538F" w:rsidRDefault="007C538F" w:rsidP="001B5C8C">
      <w:pPr>
        <w:spacing w:after="0"/>
        <w:ind w:firstLine="1985"/>
      </w:pPr>
      <w:r>
        <w:t>Хоча б про сонце в вишині,</w:t>
      </w:r>
    </w:p>
    <w:p w:rsidR="007C538F" w:rsidRDefault="007C538F" w:rsidP="001B5C8C">
      <w:pPr>
        <w:spacing w:after="0"/>
        <w:ind w:firstLine="1985"/>
      </w:pPr>
      <w:r>
        <w:t>Що в льолю вбралося блакитну,</w:t>
      </w:r>
    </w:p>
    <w:p w:rsidR="007C538F" w:rsidRDefault="007C538F" w:rsidP="001B5C8C">
      <w:pPr>
        <w:spacing w:after="0"/>
        <w:ind w:firstLine="1985"/>
      </w:pPr>
      <w:r>
        <w:t>З небес підморгує привітно</w:t>
      </w:r>
    </w:p>
    <w:p w:rsidR="007C538F" w:rsidRDefault="007C538F" w:rsidP="001B5C8C">
      <w:pPr>
        <w:spacing w:after="0"/>
        <w:ind w:firstLine="1985"/>
      </w:pPr>
      <w:r>
        <w:t>Пташкам співочим і мені.</w:t>
      </w:r>
    </w:p>
    <w:p w:rsidR="007C538F" w:rsidRDefault="007C538F" w:rsidP="001B5C8C">
      <w:pPr>
        <w:spacing w:after="0"/>
        <w:ind w:firstLine="1985"/>
      </w:pPr>
    </w:p>
    <w:p w:rsidR="007C538F" w:rsidRDefault="007C538F" w:rsidP="001B5C8C">
      <w:pPr>
        <w:spacing w:after="0"/>
        <w:ind w:firstLine="1985"/>
      </w:pPr>
      <w:r>
        <w:t>Благословенний сонця час,</w:t>
      </w:r>
    </w:p>
    <w:p w:rsidR="007C538F" w:rsidRDefault="007C538F" w:rsidP="001B5C8C">
      <w:pPr>
        <w:spacing w:after="0"/>
        <w:ind w:firstLine="1985"/>
      </w:pPr>
      <w:r>
        <w:t>Весни – оновлення, цвітіння.</w:t>
      </w:r>
    </w:p>
    <w:p w:rsidR="007C538F" w:rsidRDefault="007C538F" w:rsidP="001B5C8C">
      <w:pPr>
        <w:spacing w:after="0"/>
        <w:ind w:firstLine="1985"/>
      </w:pPr>
      <w:r>
        <w:t>Сіріє сніг. Ані хмарини.</w:t>
      </w:r>
    </w:p>
    <w:p w:rsidR="007C538F" w:rsidRDefault="007C538F" w:rsidP="001B5C8C">
      <w:pPr>
        <w:spacing w:after="0"/>
        <w:ind w:firstLine="1985"/>
      </w:pPr>
      <w:r>
        <w:t>За крок – весна! Яка печаль?!</w:t>
      </w:r>
    </w:p>
    <w:p w:rsidR="007C538F" w:rsidRDefault="007C538F" w:rsidP="001B5C8C">
      <w:pPr>
        <w:spacing w:after="0"/>
        <w:ind w:firstLine="1985"/>
      </w:pPr>
    </w:p>
    <w:p w:rsidR="007C538F" w:rsidRDefault="007C538F" w:rsidP="001B5C8C">
      <w:pPr>
        <w:spacing w:after="0"/>
        <w:ind w:firstLine="1985"/>
      </w:pPr>
      <w:r>
        <w:t>А вчора ще не помічав,</w:t>
      </w:r>
    </w:p>
    <w:p w:rsidR="007C538F" w:rsidRDefault="007C538F" w:rsidP="001B5C8C">
      <w:pPr>
        <w:spacing w:after="0"/>
        <w:ind w:firstLine="1985"/>
      </w:pPr>
      <w:r>
        <w:t>Тому такий щасливий нині.</w:t>
      </w:r>
    </w:p>
    <w:p w:rsidR="007C538F" w:rsidRDefault="007C538F" w:rsidP="001B5C8C">
      <w:pPr>
        <w:spacing w:after="0"/>
        <w:ind w:firstLine="1985"/>
      </w:pPr>
      <w:r>
        <w:t>Йди, весно, з миром в Україну!</w:t>
      </w:r>
    </w:p>
    <w:p w:rsidR="007C538F" w:rsidRDefault="007C538F" w:rsidP="001B5C8C">
      <w:pPr>
        <w:spacing w:after="0"/>
        <w:ind w:firstLine="1985"/>
      </w:pPr>
      <w:r>
        <w:t>Спливає лютий, як свіча…</w:t>
      </w:r>
    </w:p>
    <w:p w:rsidR="007C538F" w:rsidRDefault="007C538F" w:rsidP="001B5C8C">
      <w:pPr>
        <w:spacing w:after="0"/>
      </w:pPr>
      <w:r>
        <w:t xml:space="preserve"> 18 лютого 2017 року</w:t>
      </w:r>
    </w:p>
    <w:p w:rsidR="007C538F" w:rsidRDefault="007C538F" w:rsidP="001B5C8C">
      <w:pPr>
        <w:spacing w:after="0"/>
        <w:ind w:firstLine="1985"/>
        <w:rPr>
          <w:b/>
          <w:sz w:val="28"/>
          <w:szCs w:val="28"/>
        </w:rPr>
      </w:pPr>
      <w:r>
        <w:t xml:space="preserve"> </w:t>
      </w:r>
      <w:r w:rsidRPr="007A5EEB">
        <w:rPr>
          <w:b/>
          <w:sz w:val="28"/>
          <w:szCs w:val="28"/>
        </w:rPr>
        <w:t>Н</w:t>
      </w:r>
      <w:r>
        <w:rPr>
          <w:b/>
          <w:sz w:val="28"/>
          <w:szCs w:val="28"/>
        </w:rPr>
        <w:t>е однак нам</w:t>
      </w:r>
    </w:p>
    <w:p w:rsidR="007C538F" w:rsidRPr="00F95F7D" w:rsidRDefault="007C538F" w:rsidP="001B5C8C">
      <w:pPr>
        <w:spacing w:after="0"/>
        <w:ind w:firstLine="1985"/>
        <w:rPr>
          <w:b/>
          <w:szCs w:val="24"/>
        </w:rPr>
      </w:pPr>
    </w:p>
    <w:p w:rsidR="007C538F" w:rsidRPr="00E06D02" w:rsidRDefault="007C538F" w:rsidP="001B5C8C">
      <w:pPr>
        <w:spacing w:after="0"/>
        <w:ind w:firstLine="1985"/>
      </w:pPr>
      <w:r w:rsidRPr="00E06D02">
        <w:t>Ізнов збирається Майдан:</w:t>
      </w:r>
    </w:p>
    <w:p w:rsidR="007C538F" w:rsidRPr="00E06D02" w:rsidRDefault="007C538F" w:rsidP="001B5C8C">
      <w:pPr>
        <w:spacing w:after="0"/>
        <w:ind w:firstLine="1985"/>
      </w:pPr>
      <w:r w:rsidRPr="00E06D02">
        <w:t>Не ходить лихо поодинці…</w:t>
      </w:r>
    </w:p>
    <w:p w:rsidR="007C538F" w:rsidRPr="00E06D02" w:rsidRDefault="007C538F" w:rsidP="001B5C8C">
      <w:pPr>
        <w:spacing w:after="0"/>
        <w:ind w:firstLine="1985"/>
      </w:pPr>
      <w:r w:rsidRPr="00E06D02">
        <w:t>Яка на цей раз, українці,</w:t>
      </w:r>
    </w:p>
    <w:p w:rsidR="007C538F" w:rsidRPr="00E06D02" w:rsidRDefault="007C538F" w:rsidP="001B5C8C">
      <w:pPr>
        <w:spacing w:after="0"/>
        <w:ind w:firstLine="1985"/>
      </w:pPr>
      <w:r w:rsidRPr="00E06D02">
        <w:t>На віче кличе нас біда?</w:t>
      </w:r>
    </w:p>
    <w:p w:rsidR="007C538F" w:rsidRPr="00E06D02" w:rsidRDefault="007C538F" w:rsidP="001B5C8C">
      <w:pPr>
        <w:spacing w:after="0"/>
        <w:ind w:firstLine="1985"/>
      </w:pPr>
    </w:p>
    <w:p w:rsidR="007C538F" w:rsidRPr="00E06D02" w:rsidRDefault="007C538F" w:rsidP="001B5C8C">
      <w:pPr>
        <w:spacing w:after="0"/>
        <w:ind w:firstLine="1985"/>
      </w:pPr>
      <w:r w:rsidRPr="00E06D02">
        <w:t>Та що питати, бачу й сам:</w:t>
      </w:r>
    </w:p>
    <w:p w:rsidR="007C538F" w:rsidRPr="00E06D02" w:rsidRDefault="007C538F" w:rsidP="001B5C8C">
      <w:pPr>
        <w:spacing w:after="0"/>
        <w:ind w:firstLine="1985"/>
      </w:pPr>
      <w:r w:rsidRPr="00E06D02">
        <w:t>Вгорі нічого не змінилось!</w:t>
      </w:r>
    </w:p>
    <w:p w:rsidR="007C538F" w:rsidRPr="00E06D02" w:rsidRDefault="007C538F" w:rsidP="001B5C8C">
      <w:pPr>
        <w:spacing w:after="0"/>
        <w:ind w:firstLine="1985"/>
      </w:pPr>
      <w:r w:rsidRPr="00E06D02">
        <w:t>Притерлось лихо, вкоренилось:</w:t>
      </w:r>
    </w:p>
    <w:p w:rsidR="007C538F" w:rsidRPr="00E06D02" w:rsidRDefault="007C538F" w:rsidP="001B5C8C">
      <w:pPr>
        <w:spacing w:after="0"/>
        <w:ind w:firstLine="1985"/>
      </w:pPr>
      <w:r w:rsidRPr="00E06D02">
        <w:t>Гучні лиш чути словеса.</w:t>
      </w:r>
    </w:p>
    <w:p w:rsidR="007C538F" w:rsidRPr="00E06D02" w:rsidRDefault="007C538F" w:rsidP="001B5C8C">
      <w:pPr>
        <w:spacing w:after="0"/>
        <w:ind w:firstLine="1985"/>
      </w:pPr>
    </w:p>
    <w:p w:rsidR="007C538F" w:rsidRPr="00E06D02" w:rsidRDefault="007C538F" w:rsidP="001B5C8C">
      <w:pPr>
        <w:spacing w:after="0"/>
        <w:ind w:firstLine="1985"/>
      </w:pPr>
      <w:r w:rsidRPr="00E06D02">
        <w:t>І злидарюють бідняки,</w:t>
      </w:r>
    </w:p>
    <w:p w:rsidR="007C538F" w:rsidRPr="00E06D02" w:rsidRDefault="007C538F" w:rsidP="001B5C8C">
      <w:pPr>
        <w:spacing w:after="0"/>
        <w:ind w:firstLine="1985"/>
      </w:pPr>
      <w:r w:rsidRPr="00E06D02">
        <w:t>А багачі іще багатші.</w:t>
      </w:r>
    </w:p>
    <w:p w:rsidR="007C538F" w:rsidRPr="00E06D02" w:rsidRDefault="007C538F" w:rsidP="001B5C8C">
      <w:pPr>
        <w:spacing w:after="0"/>
        <w:ind w:firstLine="1985"/>
      </w:pPr>
      <w:r w:rsidRPr="00E06D02">
        <w:t>Лишень сліпий того не бачить,</w:t>
      </w:r>
    </w:p>
    <w:p w:rsidR="007C538F" w:rsidRPr="00E06D02" w:rsidRDefault="007C538F" w:rsidP="001B5C8C">
      <w:pPr>
        <w:spacing w:after="0"/>
        <w:ind w:firstLine="1985"/>
      </w:pPr>
      <w:r w:rsidRPr="00E06D02">
        <w:t>Що час збиратися таки.</w:t>
      </w:r>
    </w:p>
    <w:p w:rsidR="007C538F" w:rsidRPr="00E06D02" w:rsidRDefault="007C538F" w:rsidP="001B5C8C">
      <w:pPr>
        <w:spacing w:after="0"/>
        <w:ind w:firstLine="1985"/>
      </w:pPr>
    </w:p>
    <w:p w:rsidR="007C538F" w:rsidRPr="00E06D02" w:rsidRDefault="007C538F" w:rsidP="001B5C8C">
      <w:pPr>
        <w:spacing w:after="0"/>
        <w:ind w:firstLine="1985"/>
      </w:pPr>
      <w:r w:rsidRPr="00E06D02">
        <w:t>Принаймні, щоб усяк збагнув,</w:t>
      </w:r>
    </w:p>
    <w:p w:rsidR="007C538F" w:rsidRPr="00E06D02" w:rsidRDefault="007C538F" w:rsidP="001B5C8C">
      <w:pPr>
        <w:spacing w:after="0"/>
        <w:ind w:firstLine="1985"/>
      </w:pPr>
      <w:r w:rsidRPr="00E06D02">
        <w:t>Що власна воля нас єднає.</w:t>
      </w:r>
    </w:p>
    <w:p w:rsidR="007C538F" w:rsidRPr="00E06D02" w:rsidRDefault="007C538F" w:rsidP="001B5C8C">
      <w:pPr>
        <w:spacing w:after="0"/>
        <w:ind w:firstLine="1985"/>
      </w:pPr>
      <w:r w:rsidRPr="00E06D02">
        <w:t>Що буде з нами, не однак нам,</w:t>
      </w:r>
    </w:p>
    <w:p w:rsidR="007C538F" w:rsidRPr="00E06D02" w:rsidRDefault="007C538F" w:rsidP="001B5C8C">
      <w:pPr>
        <w:spacing w:after="0"/>
        <w:ind w:firstLine="1985"/>
      </w:pPr>
      <w:r w:rsidRPr="00E06D02">
        <w:t>Та й час закінчувать війну!</w:t>
      </w:r>
    </w:p>
    <w:p w:rsidR="007C538F" w:rsidRPr="00E06D02" w:rsidRDefault="007C538F" w:rsidP="001B5C8C">
      <w:pPr>
        <w:spacing w:after="0"/>
        <w:ind w:firstLine="1985"/>
      </w:pPr>
    </w:p>
    <w:p w:rsidR="007C538F" w:rsidRPr="00E06D02" w:rsidRDefault="007C538F" w:rsidP="001B5C8C">
      <w:pPr>
        <w:spacing w:after="0"/>
        <w:ind w:firstLine="1985"/>
      </w:pPr>
      <w:r w:rsidRPr="00E06D02">
        <w:t>Бо заспокоїлась орда</w:t>
      </w:r>
    </w:p>
    <w:p w:rsidR="007C538F" w:rsidRPr="00E06D02" w:rsidRDefault="007C538F" w:rsidP="001B5C8C">
      <w:pPr>
        <w:spacing w:after="0"/>
        <w:ind w:firstLine="1985"/>
      </w:pPr>
      <w:r w:rsidRPr="00E06D02">
        <w:t>Отам – в затишних кабінетах.</w:t>
      </w:r>
    </w:p>
    <w:p w:rsidR="007C538F" w:rsidRPr="00E06D02" w:rsidRDefault="007C538F" w:rsidP="001B5C8C">
      <w:pPr>
        <w:spacing w:after="0"/>
        <w:ind w:firstLine="1985"/>
      </w:pPr>
      <w:r w:rsidRPr="00E06D02">
        <w:t>І доки лихо не мине те,</w:t>
      </w:r>
    </w:p>
    <w:p w:rsidR="007C538F" w:rsidRPr="00E06D02" w:rsidRDefault="007C538F" w:rsidP="001B5C8C">
      <w:pPr>
        <w:spacing w:after="0"/>
        <w:ind w:firstLine="1985"/>
      </w:pPr>
      <w:r w:rsidRPr="00E06D02">
        <w:t>Не відміняється Майдан!</w:t>
      </w:r>
    </w:p>
    <w:p w:rsidR="007C538F" w:rsidRDefault="007C538F" w:rsidP="001B5C8C">
      <w:pPr>
        <w:spacing w:after="0"/>
      </w:pPr>
      <w:r>
        <w:t xml:space="preserve"> 19 лютого 2017 року</w:t>
      </w:r>
    </w:p>
    <w:p w:rsidR="007C538F" w:rsidRDefault="007C538F" w:rsidP="001B5C8C">
      <w:pPr>
        <w:spacing w:after="0"/>
      </w:pPr>
    </w:p>
    <w:p w:rsidR="007C538F" w:rsidRPr="00FB5630" w:rsidRDefault="007C538F" w:rsidP="001B5C8C">
      <w:pPr>
        <w:spacing w:after="0"/>
        <w:ind w:firstLine="1985"/>
        <w:rPr>
          <w:b/>
          <w:sz w:val="28"/>
          <w:szCs w:val="28"/>
        </w:rPr>
      </w:pPr>
      <w:r>
        <w:t xml:space="preserve"> </w:t>
      </w:r>
      <w:r>
        <w:rPr>
          <w:b/>
          <w:sz w:val="28"/>
          <w:szCs w:val="28"/>
        </w:rPr>
        <w:t>У</w:t>
      </w:r>
      <w:r w:rsidRPr="00FB5630">
        <w:rPr>
          <w:b/>
          <w:sz w:val="28"/>
          <w:szCs w:val="28"/>
        </w:rPr>
        <w:t xml:space="preserve"> чому ж суть</w:t>
      </w:r>
      <w:r>
        <w:rPr>
          <w:b/>
          <w:sz w:val="28"/>
          <w:szCs w:val="28"/>
        </w:rPr>
        <w:t>?</w:t>
      </w:r>
    </w:p>
    <w:p w:rsidR="007C538F" w:rsidRDefault="007C538F" w:rsidP="001B5C8C">
      <w:pPr>
        <w:spacing w:after="0"/>
        <w:ind w:firstLine="1985"/>
      </w:pPr>
    </w:p>
    <w:p w:rsidR="007C538F" w:rsidRDefault="007C538F" w:rsidP="001B5C8C">
      <w:pPr>
        <w:spacing w:after="0"/>
        <w:ind w:firstLine="1985"/>
      </w:pPr>
      <w:r>
        <w:t>Диво: змовкли вмить слова,</w:t>
      </w:r>
    </w:p>
    <w:p w:rsidR="007C538F" w:rsidRDefault="007C538F" w:rsidP="001B5C8C">
      <w:pPr>
        <w:spacing w:after="0"/>
        <w:ind w:firstLine="1985"/>
      </w:pPr>
      <w:r>
        <w:t>Хоч було й непросто...</w:t>
      </w:r>
    </w:p>
    <w:p w:rsidR="007C538F" w:rsidRDefault="007C538F" w:rsidP="001B5C8C">
      <w:pPr>
        <w:spacing w:after="0"/>
        <w:ind w:firstLine="1985"/>
      </w:pPr>
      <w:r>
        <w:t>Ранок тишу підбивав</w:t>
      </w:r>
    </w:p>
    <w:p w:rsidR="007C538F" w:rsidRDefault="007C538F" w:rsidP="001B5C8C">
      <w:pPr>
        <w:spacing w:after="0"/>
        <w:ind w:firstLine="1985"/>
      </w:pPr>
      <w:r>
        <w:t>Йти до світу в гості.</w:t>
      </w:r>
    </w:p>
    <w:p w:rsidR="007C538F" w:rsidRDefault="007C538F" w:rsidP="001B5C8C">
      <w:pPr>
        <w:spacing w:after="0"/>
        <w:ind w:firstLine="1985"/>
      </w:pPr>
    </w:p>
    <w:p w:rsidR="007C538F" w:rsidRDefault="007C538F" w:rsidP="001B5C8C">
      <w:pPr>
        <w:spacing w:after="0"/>
        <w:ind w:firstLine="1985"/>
      </w:pPr>
      <w:r>
        <w:t>Цілу ніч – то тут, то там,</w:t>
      </w:r>
    </w:p>
    <w:p w:rsidR="007C538F" w:rsidRDefault="007C538F" w:rsidP="001B5C8C">
      <w:pPr>
        <w:spacing w:after="0"/>
        <w:ind w:firstLine="1985"/>
      </w:pPr>
      <w:r>
        <w:t>Як у нас на сході.</w:t>
      </w:r>
    </w:p>
    <w:p w:rsidR="007C538F" w:rsidRDefault="007C538F" w:rsidP="001B5C8C">
      <w:pPr>
        <w:spacing w:after="0"/>
        <w:ind w:firstLine="1985"/>
      </w:pPr>
      <w:r>
        <w:t>Чи то обстріл гоготав,</w:t>
      </w:r>
    </w:p>
    <w:p w:rsidR="007C538F" w:rsidRDefault="007C538F" w:rsidP="001B5C8C">
      <w:pPr>
        <w:spacing w:after="0"/>
        <w:ind w:firstLine="1985"/>
      </w:pPr>
      <w:r>
        <w:t>Чи то збій природний…</w:t>
      </w:r>
    </w:p>
    <w:p w:rsidR="007C538F" w:rsidRDefault="007C538F" w:rsidP="001B5C8C">
      <w:pPr>
        <w:spacing w:after="0"/>
        <w:ind w:firstLine="1985"/>
      </w:pPr>
    </w:p>
    <w:p w:rsidR="007C538F" w:rsidRDefault="007C538F" w:rsidP="001B5C8C">
      <w:pPr>
        <w:spacing w:after="0"/>
        <w:ind w:firstLine="1985"/>
      </w:pPr>
      <w:r>
        <w:t>Катастрофи… Біль і плач...</w:t>
      </w:r>
    </w:p>
    <w:p w:rsidR="007C538F" w:rsidRDefault="007C538F" w:rsidP="001B5C8C">
      <w:pPr>
        <w:spacing w:after="0"/>
        <w:ind w:firstLine="1985"/>
      </w:pPr>
      <w:r>
        <w:t>Уселенський фатум…</w:t>
      </w:r>
    </w:p>
    <w:p w:rsidR="007C538F" w:rsidRDefault="007C538F" w:rsidP="001B5C8C">
      <w:pPr>
        <w:spacing w:after="0"/>
        <w:ind w:firstLine="1985"/>
      </w:pPr>
      <w:r>
        <w:t>Факт: немає серця в зла.</w:t>
      </w:r>
    </w:p>
    <w:p w:rsidR="007C538F" w:rsidRDefault="007C538F" w:rsidP="001B5C8C">
      <w:pPr>
        <w:spacing w:after="0"/>
        <w:ind w:firstLine="1985"/>
      </w:pPr>
      <w:r>
        <w:t>У добра – інфаркти.</w:t>
      </w:r>
    </w:p>
    <w:p w:rsidR="007C538F" w:rsidRDefault="007C538F" w:rsidP="001B5C8C">
      <w:pPr>
        <w:spacing w:after="0"/>
        <w:ind w:firstLine="1985"/>
      </w:pPr>
    </w:p>
    <w:p w:rsidR="007C538F" w:rsidRDefault="007C538F" w:rsidP="001B5C8C">
      <w:pPr>
        <w:spacing w:after="0"/>
        <w:ind w:firstLine="1985"/>
      </w:pPr>
      <w:r>
        <w:t>А тут ранок. Вір-не-вір:</w:t>
      </w:r>
    </w:p>
    <w:p w:rsidR="007C538F" w:rsidRDefault="007C538F" w:rsidP="001B5C8C">
      <w:pPr>
        <w:spacing w:after="0"/>
        <w:ind w:firstLine="1985"/>
      </w:pPr>
      <w:r>
        <w:t>З ним у гості тиша.</w:t>
      </w:r>
    </w:p>
    <w:p w:rsidR="007C538F" w:rsidRDefault="007C538F" w:rsidP="001B5C8C">
      <w:pPr>
        <w:spacing w:after="0"/>
        <w:ind w:firstLine="1985"/>
      </w:pPr>
      <w:r>
        <w:t>Дивувався цілий світ.</w:t>
      </w:r>
    </w:p>
    <w:p w:rsidR="007C538F" w:rsidRDefault="007C538F" w:rsidP="001B5C8C">
      <w:pPr>
        <w:spacing w:after="0"/>
        <w:ind w:firstLine="1985"/>
      </w:pPr>
      <w:r>
        <w:t>Дивні склались вірші.</w:t>
      </w:r>
    </w:p>
    <w:p w:rsidR="007C538F" w:rsidRDefault="007C538F" w:rsidP="001B5C8C">
      <w:pPr>
        <w:spacing w:after="0"/>
        <w:ind w:firstLine="1985"/>
      </w:pPr>
    </w:p>
    <w:p w:rsidR="007C538F" w:rsidRDefault="007C538F" w:rsidP="001B5C8C">
      <w:pPr>
        <w:spacing w:after="0"/>
        <w:ind w:firstLine="1985"/>
      </w:pPr>
      <w:r>
        <w:t xml:space="preserve">Може, справа вся в словах – </w:t>
      </w:r>
    </w:p>
    <w:p w:rsidR="007C538F" w:rsidRDefault="007C538F" w:rsidP="001B5C8C">
      <w:pPr>
        <w:spacing w:after="0"/>
        <w:ind w:firstLine="1985"/>
      </w:pPr>
      <w:r>
        <w:t>В багатоголоссі?</w:t>
      </w:r>
    </w:p>
    <w:p w:rsidR="007C538F" w:rsidRDefault="007C538F" w:rsidP="001B5C8C">
      <w:pPr>
        <w:spacing w:after="0"/>
        <w:ind w:firstLine="1985"/>
      </w:pPr>
      <w:r>
        <w:t>Ранок тишу підбивав</w:t>
      </w:r>
    </w:p>
    <w:p w:rsidR="007C538F" w:rsidRDefault="007C538F" w:rsidP="001B5C8C">
      <w:pPr>
        <w:spacing w:after="0"/>
        <w:ind w:firstLine="1985"/>
      </w:pPr>
      <w:r>
        <w:t>Йти до світу в гості.</w:t>
      </w:r>
    </w:p>
    <w:p w:rsidR="007C538F" w:rsidRDefault="007C538F" w:rsidP="001B5C8C">
      <w:pPr>
        <w:spacing w:after="0"/>
        <w:ind w:firstLine="1985"/>
      </w:pPr>
    </w:p>
    <w:p w:rsidR="007C538F" w:rsidRDefault="007C538F" w:rsidP="001B5C8C">
      <w:pPr>
        <w:spacing w:after="0"/>
        <w:ind w:firstLine="1985"/>
      </w:pPr>
      <w:r>
        <w:t>Але світ немов сказивсь –</w:t>
      </w:r>
    </w:p>
    <w:p w:rsidR="007C538F" w:rsidRDefault="007C538F" w:rsidP="001B5C8C">
      <w:pPr>
        <w:spacing w:after="0"/>
        <w:ind w:firstLine="1985"/>
      </w:pPr>
      <w:r>
        <w:t>За своє знов! Справа</w:t>
      </w:r>
    </w:p>
    <w:p w:rsidR="007C538F" w:rsidRDefault="007C538F" w:rsidP="001B5C8C">
      <w:pPr>
        <w:spacing w:after="0"/>
        <w:ind w:firstLine="1985"/>
      </w:pPr>
      <w:r>
        <w:t>В тім, що світом править зиск,</w:t>
      </w:r>
    </w:p>
    <w:p w:rsidR="007C538F" w:rsidRDefault="007C538F" w:rsidP="001B5C8C">
      <w:pPr>
        <w:spacing w:after="0"/>
        <w:ind w:firstLine="1985"/>
      </w:pPr>
      <w:r>
        <w:t>Світом визиск править.</w:t>
      </w:r>
    </w:p>
    <w:p w:rsidR="007C538F" w:rsidRDefault="007C538F" w:rsidP="001B5C8C">
      <w:pPr>
        <w:spacing w:after="0"/>
        <w:ind w:firstLine="1985"/>
      </w:pPr>
    </w:p>
    <w:p w:rsidR="007C538F" w:rsidRDefault="007C538F" w:rsidP="001B5C8C">
      <w:pPr>
        <w:spacing w:after="0"/>
        <w:ind w:firstLine="1985"/>
      </w:pPr>
      <w:r>
        <w:t>Суть у справах і словах.</w:t>
      </w:r>
    </w:p>
    <w:p w:rsidR="007C538F" w:rsidRDefault="007C538F" w:rsidP="001B5C8C">
      <w:pPr>
        <w:spacing w:after="0"/>
        <w:ind w:firstLine="1985"/>
      </w:pPr>
      <w:r>
        <w:t>Бо й слова слід мовить,</w:t>
      </w:r>
    </w:p>
    <w:p w:rsidR="007C538F" w:rsidRDefault="007C538F" w:rsidP="001B5C8C">
      <w:pPr>
        <w:spacing w:after="0"/>
        <w:ind w:firstLine="1985"/>
      </w:pPr>
      <w:r>
        <w:t>Щоб добрішим світ ставав,</w:t>
      </w:r>
    </w:p>
    <w:p w:rsidR="007C538F" w:rsidRDefault="007C538F" w:rsidP="001B5C8C">
      <w:pPr>
        <w:spacing w:after="0"/>
        <w:ind w:firstLine="1985"/>
      </w:pPr>
      <w:r>
        <w:t>А не прагнув крові.</w:t>
      </w:r>
    </w:p>
    <w:p w:rsidR="007C538F" w:rsidRDefault="007C538F" w:rsidP="001B5C8C">
      <w:pPr>
        <w:spacing w:after="0"/>
        <w:ind w:firstLine="1985"/>
      </w:pPr>
    </w:p>
    <w:p w:rsidR="007C538F" w:rsidRDefault="007C538F" w:rsidP="001B5C8C">
      <w:pPr>
        <w:spacing w:after="0"/>
        <w:ind w:firstLine="1985"/>
      </w:pPr>
      <w:r>
        <w:t>То й не мовкни, слово! Світ</w:t>
      </w:r>
    </w:p>
    <w:p w:rsidR="007C538F" w:rsidRDefault="007C538F" w:rsidP="001B5C8C">
      <w:pPr>
        <w:spacing w:after="0"/>
        <w:ind w:firstLine="1985"/>
      </w:pPr>
      <w:r>
        <w:t>Має чути, власне:</w:t>
      </w:r>
    </w:p>
    <w:p w:rsidR="007C538F" w:rsidRDefault="007C538F" w:rsidP="001B5C8C">
      <w:pPr>
        <w:spacing w:after="0"/>
        <w:ind w:firstLine="1985"/>
      </w:pPr>
      <w:r>
        <w:t>Тільки зло здолавши, він</w:t>
      </w:r>
    </w:p>
    <w:p w:rsidR="007C538F" w:rsidRDefault="007C538F" w:rsidP="001B5C8C">
      <w:pPr>
        <w:spacing w:after="0"/>
        <w:ind w:firstLine="1985"/>
      </w:pPr>
      <w:r>
        <w:t>Дійде миру й щастя.</w:t>
      </w:r>
    </w:p>
    <w:p w:rsidR="007C538F" w:rsidRDefault="007C538F" w:rsidP="001B5C8C">
      <w:pPr>
        <w:spacing w:after="0"/>
      </w:pPr>
      <w:r>
        <w:t xml:space="preserve"> 20 лютого 2017 року</w:t>
      </w:r>
    </w:p>
    <w:p w:rsidR="007C538F" w:rsidRDefault="007C538F" w:rsidP="001B5C8C">
      <w:pPr>
        <w:spacing w:after="0"/>
      </w:pPr>
    </w:p>
    <w:p w:rsidR="007C538F" w:rsidRDefault="007C538F" w:rsidP="001B5C8C">
      <w:pPr>
        <w:spacing w:after="0"/>
        <w:rPr>
          <w:b/>
          <w:sz w:val="28"/>
          <w:szCs w:val="28"/>
        </w:rPr>
      </w:pPr>
      <w:r>
        <w:rPr>
          <w:b/>
          <w:sz w:val="28"/>
          <w:szCs w:val="28"/>
        </w:rPr>
        <w:t xml:space="preserve"> Зі словом Шевченка </w:t>
      </w:r>
    </w:p>
    <w:p w:rsidR="007C538F" w:rsidRDefault="007C538F" w:rsidP="001B5C8C">
      <w:pPr>
        <w:spacing w:after="0"/>
        <w:ind w:firstLine="1985"/>
        <w:rPr>
          <w:i/>
        </w:rPr>
      </w:pPr>
      <w:r>
        <w:t xml:space="preserve"> </w:t>
      </w:r>
      <w:r>
        <w:rPr>
          <w:i/>
        </w:rPr>
        <w:t>Світлій пам’яті першого з Небесної Сотні –</w:t>
      </w:r>
    </w:p>
    <w:p w:rsidR="007C538F" w:rsidRDefault="007C538F" w:rsidP="001B5C8C">
      <w:pPr>
        <w:spacing w:after="0"/>
        <w:ind w:firstLine="1985"/>
        <w:rPr>
          <w:i/>
        </w:rPr>
      </w:pPr>
      <w:r>
        <w:rPr>
          <w:i/>
        </w:rPr>
        <w:t xml:space="preserve"> Героя України Сергія Нігояна</w:t>
      </w:r>
    </w:p>
    <w:p w:rsidR="007C538F" w:rsidRDefault="007C538F" w:rsidP="001B5C8C">
      <w:pPr>
        <w:spacing w:after="0"/>
        <w:ind w:firstLine="1985"/>
      </w:pPr>
    </w:p>
    <w:p w:rsidR="007C538F" w:rsidRDefault="007C538F" w:rsidP="001B5C8C">
      <w:pPr>
        <w:spacing w:after="0"/>
        <w:ind w:firstLine="1985"/>
      </w:pPr>
      <w:r>
        <w:t xml:space="preserve">Рожеве сонце із туману, </w:t>
      </w:r>
    </w:p>
    <w:p w:rsidR="007C538F" w:rsidRDefault="007C538F" w:rsidP="001B5C8C">
      <w:pPr>
        <w:spacing w:after="0"/>
        <w:ind w:firstLine="1985"/>
      </w:pPr>
      <w:r>
        <w:t>Опісля ночі – із пітьми,</w:t>
      </w:r>
    </w:p>
    <w:p w:rsidR="007C538F" w:rsidRDefault="007C538F" w:rsidP="001B5C8C">
      <w:pPr>
        <w:spacing w:after="0"/>
        <w:ind w:firstLine="1985"/>
      </w:pPr>
      <w:r>
        <w:t>Мов лик Сергія Нігояна</w:t>
      </w:r>
    </w:p>
    <w:p w:rsidR="007C538F" w:rsidRDefault="007C538F" w:rsidP="001B5C8C">
      <w:pPr>
        <w:spacing w:after="0"/>
        <w:ind w:firstLine="1985"/>
      </w:pPr>
      <w:r>
        <w:t>Із вікопомної зими.</w:t>
      </w:r>
    </w:p>
    <w:p w:rsidR="007C538F" w:rsidRDefault="007C538F" w:rsidP="001B5C8C">
      <w:pPr>
        <w:spacing w:after="0"/>
        <w:ind w:firstLine="1985"/>
      </w:pPr>
    </w:p>
    <w:p w:rsidR="007C538F" w:rsidRDefault="007C538F" w:rsidP="001B5C8C">
      <w:pPr>
        <w:spacing w:after="0"/>
        <w:ind w:firstLine="1985"/>
      </w:pPr>
      <w:r>
        <w:t>Юнак-вірменин бородатий.</w:t>
      </w:r>
    </w:p>
    <w:p w:rsidR="007C538F" w:rsidRDefault="007C538F" w:rsidP="001B5C8C">
      <w:pPr>
        <w:spacing w:after="0"/>
        <w:ind w:firstLine="1985"/>
      </w:pPr>
      <w:r>
        <w:t>І сонця іскорки в очах,</w:t>
      </w:r>
    </w:p>
    <w:p w:rsidR="007C538F" w:rsidRDefault="007C538F" w:rsidP="001B5C8C">
      <w:pPr>
        <w:spacing w:after="0"/>
        <w:ind w:firstLine="1985"/>
      </w:pPr>
      <w:r>
        <w:t>Що зігрівали так Хрещатик,</w:t>
      </w:r>
    </w:p>
    <w:p w:rsidR="007C538F" w:rsidRDefault="007C538F" w:rsidP="001B5C8C">
      <w:pPr>
        <w:spacing w:after="0"/>
        <w:ind w:firstLine="1985"/>
      </w:pPr>
      <w:r>
        <w:t>Як владі спротив розпочавсь.</w:t>
      </w:r>
    </w:p>
    <w:p w:rsidR="007C538F" w:rsidRDefault="007C538F" w:rsidP="001B5C8C">
      <w:pPr>
        <w:spacing w:after="0"/>
        <w:ind w:firstLine="1985"/>
      </w:pPr>
    </w:p>
    <w:p w:rsidR="007C538F" w:rsidRDefault="007C538F" w:rsidP="001B5C8C">
      <w:pPr>
        <w:spacing w:after="0"/>
        <w:ind w:firstLine="1985"/>
      </w:pPr>
      <w:r>
        <w:t>Мов з Коліївщини повстанець,</w:t>
      </w:r>
    </w:p>
    <w:p w:rsidR="007C538F" w:rsidRDefault="007C538F" w:rsidP="001B5C8C">
      <w:pPr>
        <w:spacing w:after="0"/>
        <w:ind w:firstLine="1985"/>
      </w:pPr>
      <w:r>
        <w:t>Що проти гноблення повстав,</w:t>
      </w:r>
    </w:p>
    <w:p w:rsidR="007C538F" w:rsidRDefault="007C538F" w:rsidP="001B5C8C">
      <w:pPr>
        <w:spacing w:after="0"/>
        <w:ind w:firstLine="1985"/>
      </w:pPr>
      <w:r>
        <w:t>Таким у пам’яті й зостався:</w:t>
      </w:r>
    </w:p>
    <w:p w:rsidR="007C538F" w:rsidRDefault="007C538F" w:rsidP="001B5C8C">
      <w:pPr>
        <w:spacing w:after="0"/>
        <w:ind w:firstLine="1985"/>
      </w:pPr>
      <w:r>
        <w:t>З Шевченка словом на вустах.</w:t>
      </w:r>
    </w:p>
    <w:p w:rsidR="007C538F" w:rsidRDefault="007C538F" w:rsidP="001B5C8C">
      <w:pPr>
        <w:spacing w:after="0"/>
        <w:ind w:firstLine="1985"/>
      </w:pPr>
    </w:p>
    <w:p w:rsidR="007C538F" w:rsidRDefault="007C538F" w:rsidP="001B5C8C">
      <w:pPr>
        <w:spacing w:after="0"/>
        <w:ind w:firstLine="1985"/>
      </w:pPr>
      <w:r>
        <w:t>Минуть часи, але навічно</w:t>
      </w:r>
    </w:p>
    <w:p w:rsidR="007C538F" w:rsidRDefault="007C538F" w:rsidP="001B5C8C">
      <w:pPr>
        <w:spacing w:after="0"/>
        <w:ind w:firstLine="1985"/>
      </w:pPr>
      <w:r>
        <w:t xml:space="preserve">Слова поета будуть з ним – </w:t>
      </w:r>
    </w:p>
    <w:p w:rsidR="007C538F" w:rsidRDefault="007C538F" w:rsidP="001B5C8C">
      <w:pPr>
        <w:spacing w:after="0"/>
        <w:ind w:firstLine="1985"/>
      </w:pPr>
      <w:r>
        <w:t>З отим "Борітеся!" закличним,</w:t>
      </w:r>
    </w:p>
    <w:p w:rsidR="007C538F" w:rsidRDefault="007C538F" w:rsidP="001B5C8C">
      <w:pPr>
        <w:spacing w:after="0"/>
        <w:ind w:firstLine="1985"/>
      </w:pPr>
      <w:r>
        <w:t>З отим "Поборете!" ясним.</w:t>
      </w:r>
    </w:p>
    <w:p w:rsidR="007C538F" w:rsidRDefault="007C538F" w:rsidP="001B5C8C">
      <w:pPr>
        <w:spacing w:after="0"/>
        <w:ind w:firstLine="1985"/>
      </w:pPr>
    </w:p>
    <w:p w:rsidR="007C538F" w:rsidRDefault="007C538F" w:rsidP="001B5C8C">
      <w:pPr>
        <w:spacing w:after="0"/>
        <w:ind w:firstLine="1985"/>
      </w:pPr>
      <w:r>
        <w:t>Ту зиму з пам’яті не стерти,</w:t>
      </w:r>
    </w:p>
    <w:p w:rsidR="007C538F" w:rsidRDefault="007C538F" w:rsidP="001B5C8C">
      <w:pPr>
        <w:spacing w:after="0"/>
        <w:ind w:firstLine="1985"/>
      </w:pPr>
      <w:r>
        <w:t>Як з серця – спрагу прав-свобод:</w:t>
      </w:r>
    </w:p>
    <w:p w:rsidR="007C538F" w:rsidRDefault="007C538F" w:rsidP="001B5C8C">
      <w:pPr>
        <w:spacing w:after="0"/>
        <w:ind w:firstLine="1985"/>
      </w:pPr>
      <w:r>
        <w:t>Тоді герої йшли в безсмертя,</w:t>
      </w:r>
    </w:p>
    <w:p w:rsidR="007C538F" w:rsidRDefault="007C538F" w:rsidP="001B5C8C">
      <w:pPr>
        <w:spacing w:after="0"/>
        <w:ind w:firstLine="1985"/>
      </w:pPr>
      <w:r>
        <w:t>І став з населення народ.</w:t>
      </w:r>
    </w:p>
    <w:p w:rsidR="007C538F" w:rsidRDefault="007C538F" w:rsidP="001B5C8C">
      <w:pPr>
        <w:spacing w:after="0"/>
        <w:ind w:firstLine="1985"/>
      </w:pPr>
    </w:p>
    <w:p w:rsidR="007C538F" w:rsidRDefault="007C538F" w:rsidP="001B5C8C">
      <w:pPr>
        <w:spacing w:after="0"/>
        <w:ind w:firstLine="1985"/>
      </w:pPr>
      <w:r>
        <w:t>І як народ збагнув – незламний:</w:t>
      </w:r>
    </w:p>
    <w:p w:rsidR="007C538F" w:rsidRDefault="007C538F" w:rsidP="001B5C8C">
      <w:pPr>
        <w:spacing w:after="0"/>
        <w:ind w:firstLine="1985"/>
      </w:pPr>
      <w:r>
        <w:t>Хай ворог лютий чи зима.</w:t>
      </w:r>
    </w:p>
    <w:p w:rsidR="007C538F" w:rsidRDefault="007C538F" w:rsidP="001B5C8C">
      <w:pPr>
        <w:spacing w:after="0"/>
        <w:ind w:firstLine="1985"/>
      </w:pPr>
      <w:r>
        <w:t>…Мов лик Сергія Нігояна,</w:t>
      </w:r>
    </w:p>
    <w:p w:rsidR="007C538F" w:rsidRDefault="007C538F" w:rsidP="001B5C8C">
      <w:pPr>
        <w:spacing w:after="0"/>
        <w:ind w:firstLine="1985"/>
      </w:pPr>
      <w:r>
        <w:t>Рожеве сонце – крізь туман.</w:t>
      </w:r>
    </w:p>
    <w:p w:rsidR="007C538F" w:rsidRDefault="007C538F" w:rsidP="001B5C8C">
      <w:pPr>
        <w:spacing w:after="0"/>
        <w:ind w:firstLine="1985"/>
      </w:pPr>
    </w:p>
    <w:p w:rsidR="007C538F" w:rsidRDefault="007C538F" w:rsidP="001B5C8C">
      <w:pPr>
        <w:spacing w:after="0"/>
        <w:ind w:firstLine="1985"/>
      </w:pPr>
      <w:r>
        <w:t>Безсмертна Україно-нене,</w:t>
      </w:r>
    </w:p>
    <w:p w:rsidR="007C538F" w:rsidRDefault="007C538F" w:rsidP="001B5C8C">
      <w:pPr>
        <w:spacing w:after="0"/>
        <w:ind w:firstLine="1985"/>
      </w:pPr>
      <w:r>
        <w:t>Бо є народ, Майдан, мета,</w:t>
      </w:r>
    </w:p>
    <w:p w:rsidR="007C538F" w:rsidRDefault="007C538F" w:rsidP="001B5C8C">
      <w:pPr>
        <w:spacing w:after="0"/>
        <w:ind w:firstLine="1985"/>
      </w:pPr>
      <w:r>
        <w:t>Що український той вірменин</w:t>
      </w:r>
    </w:p>
    <w:p w:rsidR="007C538F" w:rsidRDefault="007C538F" w:rsidP="001B5C8C">
      <w:pPr>
        <w:spacing w:after="0"/>
        <w:ind w:firstLine="1985"/>
      </w:pPr>
      <w:r>
        <w:t xml:space="preserve">Тримав, як сонце, на вустах. </w:t>
      </w:r>
    </w:p>
    <w:p w:rsidR="007C538F" w:rsidRDefault="007C538F" w:rsidP="001B5C8C">
      <w:pPr>
        <w:spacing w:after="0"/>
      </w:pPr>
      <w:r>
        <w:t xml:space="preserve"> 21 лютого 2017 року</w:t>
      </w:r>
    </w:p>
    <w:p w:rsidR="007C538F" w:rsidRDefault="007C538F" w:rsidP="001B5C8C">
      <w:pPr>
        <w:spacing w:after="0"/>
      </w:pPr>
    </w:p>
    <w:p w:rsidR="007C538F" w:rsidRPr="00E1223C" w:rsidRDefault="007C538F" w:rsidP="001B5C8C">
      <w:pPr>
        <w:spacing w:after="0"/>
        <w:ind w:firstLine="1985"/>
        <w:rPr>
          <w:b/>
          <w:sz w:val="28"/>
          <w:szCs w:val="28"/>
        </w:rPr>
      </w:pPr>
      <w:r>
        <w:rPr>
          <w:b/>
          <w:sz w:val="28"/>
          <w:szCs w:val="28"/>
        </w:rPr>
        <w:t xml:space="preserve"> </w:t>
      </w:r>
      <w:r w:rsidRPr="00E1223C">
        <w:rPr>
          <w:b/>
          <w:sz w:val="28"/>
          <w:szCs w:val="28"/>
        </w:rPr>
        <w:t>У тім і сенс</w:t>
      </w:r>
      <w:r>
        <w:rPr>
          <w:b/>
          <w:sz w:val="28"/>
          <w:szCs w:val="28"/>
        </w:rPr>
        <w:t xml:space="preserve"> </w:t>
      </w:r>
    </w:p>
    <w:p w:rsidR="007C538F" w:rsidRDefault="007C538F" w:rsidP="001B5C8C">
      <w:pPr>
        <w:spacing w:after="0"/>
        <w:ind w:firstLine="1985"/>
      </w:pPr>
    </w:p>
    <w:p w:rsidR="007C538F" w:rsidRDefault="007C538F" w:rsidP="001B5C8C">
      <w:pPr>
        <w:spacing w:after="0"/>
        <w:ind w:firstLine="1985"/>
      </w:pPr>
      <w:r>
        <w:t>Так важко зводимо державу…</w:t>
      </w:r>
    </w:p>
    <w:p w:rsidR="007C538F" w:rsidRDefault="007C538F" w:rsidP="001B5C8C">
      <w:pPr>
        <w:spacing w:after="0"/>
        <w:ind w:firstLine="1985"/>
      </w:pPr>
      <w:r>
        <w:t>Он як звести непросто дім,</w:t>
      </w:r>
    </w:p>
    <w:p w:rsidR="007C538F" w:rsidRDefault="007C538F" w:rsidP="001B5C8C">
      <w:pPr>
        <w:spacing w:after="0"/>
        <w:ind w:firstLine="1985"/>
      </w:pPr>
      <w:r>
        <w:t>А тут за схід наш – бій кривавий…</w:t>
      </w:r>
    </w:p>
    <w:p w:rsidR="007C538F" w:rsidRDefault="007C538F" w:rsidP="001B5C8C">
      <w:pPr>
        <w:spacing w:after="0"/>
        <w:ind w:firstLine="1985"/>
      </w:pPr>
      <w:r>
        <w:t>А тут на півдні – вкрали Крим…</w:t>
      </w:r>
    </w:p>
    <w:p w:rsidR="007C538F" w:rsidRDefault="007C538F" w:rsidP="001B5C8C">
      <w:pPr>
        <w:spacing w:after="0"/>
        <w:ind w:firstLine="1985"/>
      </w:pPr>
    </w:p>
    <w:p w:rsidR="007C538F" w:rsidRDefault="007C538F" w:rsidP="001B5C8C">
      <w:pPr>
        <w:spacing w:after="0"/>
        <w:ind w:firstLine="1985"/>
      </w:pPr>
      <w:r>
        <w:t>І по російському лекалу,</w:t>
      </w:r>
    </w:p>
    <w:p w:rsidR="007C538F" w:rsidRDefault="007C538F" w:rsidP="001B5C8C">
      <w:pPr>
        <w:spacing w:after="0"/>
        <w:ind w:firstLine="1985"/>
      </w:pPr>
      <w:r>
        <w:t>Де стань, все скроєно у нас.</w:t>
      </w:r>
    </w:p>
    <w:p w:rsidR="007C538F" w:rsidRDefault="007C538F" w:rsidP="001B5C8C">
      <w:pPr>
        <w:spacing w:after="0"/>
        <w:ind w:firstLine="1985"/>
      </w:pPr>
      <w:r>
        <w:t>Землі сусідові замало,</w:t>
      </w:r>
    </w:p>
    <w:p w:rsidR="007C538F" w:rsidRDefault="007C538F" w:rsidP="001B5C8C">
      <w:pPr>
        <w:spacing w:after="0"/>
        <w:ind w:firstLine="1985"/>
      </w:pPr>
      <w:r>
        <w:t>За наші душі йде війна.</w:t>
      </w:r>
    </w:p>
    <w:p w:rsidR="007C538F" w:rsidRDefault="007C538F" w:rsidP="001B5C8C">
      <w:pPr>
        <w:spacing w:after="0"/>
        <w:ind w:firstLine="1985"/>
      </w:pPr>
    </w:p>
    <w:p w:rsidR="007C538F" w:rsidRDefault="007C538F" w:rsidP="001B5C8C">
      <w:pPr>
        <w:spacing w:after="0"/>
        <w:ind w:firstLine="1985"/>
      </w:pPr>
      <w:r>
        <w:t>Книжки, газети та ефіри,</w:t>
      </w:r>
    </w:p>
    <w:p w:rsidR="007C538F" w:rsidRDefault="007C538F" w:rsidP="001B5C8C">
      <w:pPr>
        <w:spacing w:after="0"/>
        <w:ind w:firstLine="1985"/>
      </w:pPr>
      <w:r>
        <w:t>Трибуна в Раді чи будь-де,</w:t>
      </w:r>
    </w:p>
    <w:p w:rsidR="007C538F" w:rsidRDefault="007C538F" w:rsidP="001B5C8C">
      <w:pPr>
        <w:spacing w:after="0"/>
        <w:ind w:firstLine="1985"/>
      </w:pPr>
      <w:r>
        <w:t xml:space="preserve">Тхне звідусюди </w:t>
      </w:r>
      <w:r w:rsidRPr="00F42169">
        <w:t>"</w:t>
      </w:r>
      <w:r>
        <w:t>Руськім міром</w:t>
      </w:r>
      <w:r w:rsidRPr="00F42169">
        <w:t>"</w:t>
      </w:r>
      <w:r>
        <w:t>.</w:t>
      </w:r>
    </w:p>
    <w:p w:rsidR="007C538F" w:rsidRDefault="007C538F" w:rsidP="001B5C8C">
      <w:pPr>
        <w:spacing w:after="0"/>
        <w:ind w:firstLine="1985"/>
      </w:pPr>
      <w:r>
        <w:t>Де ж власна гідність у людей?</w:t>
      </w:r>
    </w:p>
    <w:p w:rsidR="007C538F" w:rsidRDefault="007C538F" w:rsidP="001B5C8C">
      <w:pPr>
        <w:spacing w:after="0"/>
        <w:ind w:firstLine="1985"/>
      </w:pPr>
    </w:p>
    <w:p w:rsidR="007C538F" w:rsidRDefault="007C538F" w:rsidP="001B5C8C">
      <w:pPr>
        <w:spacing w:after="0"/>
        <w:ind w:firstLine="1985"/>
      </w:pPr>
      <w:r>
        <w:t>Не головне це, хтось лукавить,</w:t>
      </w:r>
    </w:p>
    <w:p w:rsidR="007C538F" w:rsidRDefault="007C538F" w:rsidP="001B5C8C">
      <w:pPr>
        <w:spacing w:after="0"/>
        <w:ind w:firstLine="1985"/>
      </w:pPr>
      <w:r>
        <w:t>Бо знає: мова – наше все.</w:t>
      </w:r>
    </w:p>
    <w:p w:rsidR="007C538F" w:rsidRDefault="007C538F" w:rsidP="001B5C8C">
      <w:pPr>
        <w:spacing w:after="0"/>
        <w:ind w:firstLine="1985"/>
      </w:pPr>
      <w:r>
        <w:t>Так важко зводимо державу:</w:t>
      </w:r>
    </w:p>
    <w:p w:rsidR="007C538F" w:rsidRDefault="007C538F" w:rsidP="001B5C8C">
      <w:pPr>
        <w:spacing w:after="0"/>
        <w:ind w:firstLine="1985"/>
      </w:pPr>
      <w:r>
        <w:t>По-українськи, в тім і сенс!</w:t>
      </w:r>
    </w:p>
    <w:p w:rsidR="007C538F" w:rsidRDefault="007C538F" w:rsidP="001B5C8C">
      <w:pPr>
        <w:spacing w:after="0"/>
        <w:ind w:firstLine="1985"/>
      </w:pPr>
    </w:p>
    <w:p w:rsidR="007C538F" w:rsidRDefault="007C538F" w:rsidP="001B5C8C">
      <w:pPr>
        <w:spacing w:after="0"/>
        <w:ind w:firstLine="1985"/>
      </w:pPr>
      <w:r>
        <w:t>Збагни, якщо відчуть не можеш,</w:t>
      </w:r>
    </w:p>
    <w:p w:rsidR="007C538F" w:rsidRDefault="007C538F" w:rsidP="001B5C8C">
      <w:pPr>
        <w:spacing w:after="0"/>
        <w:ind w:firstLine="1985"/>
      </w:pPr>
      <w:r>
        <w:t>Що маєш скарб – найкращу з мов:</w:t>
      </w:r>
    </w:p>
    <w:p w:rsidR="007C538F" w:rsidRDefault="007C538F" w:rsidP="001B5C8C">
      <w:pPr>
        <w:spacing w:after="0"/>
        <w:ind w:firstLine="1985"/>
      </w:pPr>
      <w:r>
        <w:t>До мови ставиться вороже,</w:t>
      </w:r>
    </w:p>
    <w:p w:rsidR="007C538F" w:rsidRDefault="007C538F" w:rsidP="001B5C8C">
      <w:pPr>
        <w:spacing w:after="0"/>
        <w:ind w:firstLine="1985"/>
      </w:pPr>
      <w:r>
        <w:t>Хто за Вкраїною прийшов!</w:t>
      </w:r>
    </w:p>
    <w:p w:rsidR="007C538F" w:rsidRDefault="007C538F" w:rsidP="001B5C8C">
      <w:pPr>
        <w:spacing w:after="0"/>
        <w:ind w:firstLine="1985"/>
      </w:pPr>
    </w:p>
    <w:p w:rsidR="007C538F" w:rsidRDefault="007C538F" w:rsidP="001B5C8C">
      <w:pPr>
        <w:spacing w:after="0"/>
        <w:ind w:firstLine="1985"/>
      </w:pPr>
      <w:r>
        <w:t>А схід узявши, візьме й захід,</w:t>
      </w:r>
    </w:p>
    <w:p w:rsidR="007C538F" w:rsidRDefault="007C538F" w:rsidP="001B5C8C">
      <w:pPr>
        <w:spacing w:after="0"/>
        <w:ind w:firstLine="1985"/>
      </w:pPr>
      <w:r>
        <w:t>Та спершу Київ, як казав…</w:t>
      </w:r>
    </w:p>
    <w:p w:rsidR="007C538F" w:rsidRDefault="007C538F" w:rsidP="001B5C8C">
      <w:pPr>
        <w:spacing w:after="0"/>
        <w:ind w:firstLine="1985"/>
      </w:pPr>
      <w:r>
        <w:t>По-українськи мов – це захист</w:t>
      </w:r>
    </w:p>
    <w:p w:rsidR="007C538F" w:rsidRDefault="007C538F" w:rsidP="001B5C8C">
      <w:pPr>
        <w:spacing w:after="0"/>
        <w:ind w:firstLine="1985"/>
      </w:pPr>
      <w:r>
        <w:t>Твій, громадянине, від зайд.</w:t>
      </w:r>
    </w:p>
    <w:p w:rsidR="007C538F" w:rsidRDefault="007C538F" w:rsidP="001B5C8C">
      <w:pPr>
        <w:spacing w:after="0"/>
        <w:ind w:firstLine="1985"/>
      </w:pPr>
    </w:p>
    <w:p w:rsidR="007C538F" w:rsidRDefault="007C538F" w:rsidP="001B5C8C">
      <w:pPr>
        <w:spacing w:after="0"/>
        <w:ind w:firstLine="1985"/>
      </w:pPr>
      <w:r>
        <w:t>Твоя підмога це – посильна –</w:t>
      </w:r>
    </w:p>
    <w:p w:rsidR="007C538F" w:rsidRDefault="007C538F" w:rsidP="001B5C8C">
      <w:pPr>
        <w:spacing w:after="0"/>
        <w:ind w:firstLine="1985"/>
      </w:pPr>
      <w:r>
        <w:t>Бійцеві на передовій.</w:t>
      </w:r>
    </w:p>
    <w:p w:rsidR="007C538F" w:rsidRDefault="007C538F" w:rsidP="001B5C8C">
      <w:pPr>
        <w:spacing w:after="0"/>
        <w:ind w:firstLine="1985"/>
      </w:pPr>
      <w:r>
        <w:t xml:space="preserve">Держава буде – дужа й вільна, </w:t>
      </w:r>
    </w:p>
    <w:p w:rsidR="007C538F" w:rsidRDefault="007C538F" w:rsidP="001B5C8C">
      <w:pPr>
        <w:spacing w:after="0"/>
        <w:ind w:firstLine="1985"/>
      </w:pPr>
      <w:r>
        <w:t>Лишень потрібен голос твій.</w:t>
      </w:r>
    </w:p>
    <w:p w:rsidR="007C538F" w:rsidRDefault="007C538F" w:rsidP="001B5C8C">
      <w:pPr>
        <w:spacing w:after="0"/>
        <w:ind w:firstLine="1985"/>
      </w:pPr>
    </w:p>
    <w:p w:rsidR="007C538F" w:rsidRDefault="007C538F" w:rsidP="001B5C8C">
      <w:pPr>
        <w:spacing w:after="0"/>
        <w:ind w:firstLine="1985"/>
      </w:pPr>
      <w:r>
        <w:t>Та щоб не вівся на лукавих:</w:t>
      </w:r>
    </w:p>
    <w:p w:rsidR="007C538F" w:rsidRDefault="007C538F" w:rsidP="001B5C8C">
      <w:pPr>
        <w:spacing w:after="0"/>
        <w:ind w:firstLine="1985"/>
      </w:pPr>
      <w:r>
        <w:t>Відомо служки то чиї.</w:t>
      </w:r>
    </w:p>
    <w:p w:rsidR="007C538F" w:rsidRDefault="007C538F" w:rsidP="001B5C8C">
      <w:pPr>
        <w:spacing w:after="0"/>
        <w:ind w:firstLine="1985"/>
      </w:pPr>
      <w:r>
        <w:t>Бо, попри все, як стій держава</w:t>
      </w:r>
    </w:p>
    <w:p w:rsidR="007C538F" w:rsidRDefault="007C538F" w:rsidP="001B5C8C">
      <w:pPr>
        <w:spacing w:after="0"/>
        <w:ind w:firstLine="1985"/>
      </w:pPr>
      <w:r>
        <w:t xml:space="preserve">На патріотах і стоїть. </w:t>
      </w:r>
    </w:p>
    <w:p w:rsidR="007C538F" w:rsidRDefault="007C538F" w:rsidP="001B5C8C">
      <w:pPr>
        <w:spacing w:after="0"/>
      </w:pPr>
      <w:r>
        <w:t xml:space="preserve"> 22 лютого 2017 року</w:t>
      </w:r>
    </w:p>
    <w:p w:rsidR="007C538F" w:rsidRDefault="007C538F" w:rsidP="001B5C8C">
      <w:pPr>
        <w:spacing w:after="0"/>
      </w:pPr>
    </w:p>
    <w:p w:rsidR="007C538F" w:rsidRPr="000037E5" w:rsidRDefault="007C538F" w:rsidP="001B5C8C">
      <w:pPr>
        <w:spacing w:after="0"/>
        <w:ind w:firstLine="1985"/>
        <w:rPr>
          <w:b/>
          <w:sz w:val="28"/>
          <w:szCs w:val="28"/>
        </w:rPr>
      </w:pPr>
      <w:r>
        <w:t xml:space="preserve"> </w:t>
      </w:r>
      <w:r w:rsidRPr="000037E5">
        <w:rPr>
          <w:b/>
          <w:sz w:val="28"/>
          <w:szCs w:val="28"/>
        </w:rPr>
        <w:t>Душа живе весною</w:t>
      </w:r>
    </w:p>
    <w:p w:rsidR="007C538F" w:rsidRDefault="007C538F" w:rsidP="001B5C8C">
      <w:pPr>
        <w:spacing w:after="0"/>
        <w:ind w:firstLine="1985"/>
      </w:pPr>
    </w:p>
    <w:p w:rsidR="007C538F" w:rsidRPr="00EC2AA5" w:rsidRDefault="007C538F" w:rsidP="001B5C8C">
      <w:pPr>
        <w:spacing w:after="0"/>
        <w:ind w:firstLine="1985"/>
      </w:pPr>
      <w:r w:rsidRPr="00EC2AA5">
        <w:t>День уродив на голоси –</w:t>
      </w:r>
    </w:p>
    <w:p w:rsidR="007C538F" w:rsidRPr="00EC2AA5" w:rsidRDefault="007C538F" w:rsidP="001B5C8C">
      <w:pPr>
        <w:spacing w:after="0"/>
        <w:ind w:firstLine="1985"/>
      </w:pPr>
      <w:r w:rsidRPr="00EC2AA5">
        <w:t>Аж перегрівсь мобільник:</w:t>
      </w:r>
    </w:p>
    <w:p w:rsidR="007C538F" w:rsidRPr="00EC2AA5" w:rsidRDefault="007C538F" w:rsidP="001B5C8C">
      <w:pPr>
        <w:spacing w:after="0"/>
        <w:ind w:firstLine="1985"/>
      </w:pPr>
      <w:r w:rsidRPr="00EC2AA5">
        <w:t>Знайомі… Друзі… Донька… Син…</w:t>
      </w:r>
    </w:p>
    <w:p w:rsidR="007C538F" w:rsidRPr="00EC2AA5" w:rsidRDefault="007C538F" w:rsidP="001B5C8C">
      <w:pPr>
        <w:spacing w:after="0"/>
        <w:ind w:firstLine="1985"/>
      </w:pPr>
      <w:r w:rsidRPr="00EC2AA5">
        <w:t xml:space="preserve">І навіть дощ прибився… </w:t>
      </w:r>
    </w:p>
    <w:p w:rsidR="007C538F" w:rsidRPr="00EC2AA5" w:rsidRDefault="007C538F" w:rsidP="001B5C8C">
      <w:pPr>
        <w:spacing w:after="0"/>
        <w:ind w:firstLine="1985"/>
      </w:pPr>
    </w:p>
    <w:p w:rsidR="007C538F" w:rsidRPr="00EC2AA5" w:rsidRDefault="007C538F" w:rsidP="001B5C8C">
      <w:pPr>
        <w:spacing w:after="0"/>
        <w:ind w:firstLine="1985"/>
      </w:pPr>
      <w:r w:rsidRPr="00EC2AA5">
        <w:t>Із чого б день ото такий,</w:t>
      </w:r>
    </w:p>
    <w:p w:rsidR="007C538F" w:rsidRPr="00EC2AA5" w:rsidRDefault="007C538F" w:rsidP="001B5C8C">
      <w:pPr>
        <w:spacing w:after="0"/>
        <w:ind w:firstLine="1985"/>
      </w:pPr>
      <w:r w:rsidRPr="00EC2AA5">
        <w:t>Мов ні війни, ні сварок?</w:t>
      </w:r>
    </w:p>
    <w:p w:rsidR="007C538F" w:rsidRPr="00EC2AA5" w:rsidRDefault="007C538F" w:rsidP="001B5C8C">
      <w:pPr>
        <w:spacing w:after="0"/>
        <w:ind w:firstLine="1985"/>
      </w:pPr>
      <w:r w:rsidRPr="00EC2AA5">
        <w:t>Вщух дощ, і сонце, і блакить</w:t>
      </w:r>
    </w:p>
    <w:p w:rsidR="007C538F" w:rsidRPr="00EC2AA5" w:rsidRDefault="007C538F" w:rsidP="001B5C8C">
      <w:pPr>
        <w:spacing w:after="0"/>
        <w:ind w:firstLine="1985"/>
      </w:pPr>
      <w:r w:rsidRPr="00EC2AA5">
        <w:t>Проглянули крізь хмари.</w:t>
      </w:r>
    </w:p>
    <w:p w:rsidR="007C538F" w:rsidRPr="00EC2AA5" w:rsidRDefault="007C538F" w:rsidP="001B5C8C">
      <w:pPr>
        <w:spacing w:after="0"/>
        <w:ind w:firstLine="1985"/>
      </w:pPr>
    </w:p>
    <w:p w:rsidR="007C538F" w:rsidRPr="00EC2AA5" w:rsidRDefault="007C538F" w:rsidP="001B5C8C">
      <w:pPr>
        <w:spacing w:after="0"/>
        <w:ind w:firstLine="1985"/>
      </w:pPr>
      <w:r w:rsidRPr="00EC2AA5">
        <w:t>Сидів, розчулений, вслухавсь</w:t>
      </w:r>
    </w:p>
    <w:p w:rsidR="007C538F" w:rsidRPr="00EC2AA5" w:rsidRDefault="007C538F" w:rsidP="001B5C8C">
      <w:pPr>
        <w:spacing w:after="0"/>
        <w:ind w:firstLine="1985"/>
      </w:pPr>
      <w:r w:rsidRPr="00EC2AA5">
        <w:t>У слів неспішний плескіт.</w:t>
      </w:r>
    </w:p>
    <w:p w:rsidR="007C538F" w:rsidRPr="00EC2AA5" w:rsidRDefault="007C538F" w:rsidP="001B5C8C">
      <w:pPr>
        <w:spacing w:after="0"/>
        <w:ind w:firstLine="1985"/>
      </w:pPr>
      <w:r w:rsidRPr="00EC2AA5">
        <w:t>Вже не святковий день нехай,</w:t>
      </w:r>
    </w:p>
    <w:p w:rsidR="007C538F" w:rsidRPr="00EC2AA5" w:rsidRDefault="007C538F" w:rsidP="001B5C8C">
      <w:pPr>
        <w:spacing w:after="0"/>
        <w:ind w:firstLine="1985"/>
      </w:pPr>
      <w:r w:rsidRPr="00EC2AA5">
        <w:t>А на душі так легко.</w:t>
      </w:r>
    </w:p>
    <w:p w:rsidR="007C538F" w:rsidRPr="00EC2AA5" w:rsidRDefault="007C538F" w:rsidP="001B5C8C">
      <w:pPr>
        <w:spacing w:after="0"/>
        <w:ind w:firstLine="1985"/>
      </w:pPr>
    </w:p>
    <w:p w:rsidR="007C538F" w:rsidRPr="00EC2AA5" w:rsidRDefault="007C538F" w:rsidP="001B5C8C">
      <w:pPr>
        <w:spacing w:after="0"/>
        <w:ind w:firstLine="1985"/>
      </w:pPr>
      <w:r w:rsidRPr="00EC2AA5">
        <w:t>І перегрітий, не вгавав</w:t>
      </w:r>
    </w:p>
    <w:p w:rsidR="007C538F" w:rsidRPr="00EC2AA5" w:rsidRDefault="007C538F" w:rsidP="001B5C8C">
      <w:pPr>
        <w:spacing w:after="0"/>
        <w:ind w:firstLine="1985"/>
      </w:pPr>
      <w:r w:rsidRPr="00EC2AA5">
        <w:t>Мобільник, і тим тішив.</w:t>
      </w:r>
    </w:p>
    <w:p w:rsidR="007C538F" w:rsidRPr="00EC2AA5" w:rsidRDefault="007C538F" w:rsidP="001B5C8C">
      <w:pPr>
        <w:spacing w:after="0"/>
        <w:ind w:firstLine="1985"/>
      </w:pPr>
      <w:r w:rsidRPr="00EC2AA5">
        <w:t>Як теплі мовляться слова,</w:t>
      </w:r>
    </w:p>
    <w:p w:rsidR="007C538F" w:rsidRPr="00EC2AA5" w:rsidRDefault="007C538F" w:rsidP="001B5C8C">
      <w:pPr>
        <w:spacing w:after="0"/>
        <w:ind w:firstLine="1985"/>
      </w:pPr>
      <w:r w:rsidRPr="00EC2AA5">
        <w:t>Й мобільнику тепліше.</w:t>
      </w:r>
    </w:p>
    <w:p w:rsidR="007C538F" w:rsidRPr="00EC2AA5" w:rsidRDefault="007C538F" w:rsidP="001B5C8C">
      <w:pPr>
        <w:spacing w:after="0"/>
        <w:ind w:firstLine="1985"/>
      </w:pPr>
    </w:p>
    <w:p w:rsidR="007C538F" w:rsidRPr="00EC2AA5" w:rsidRDefault="007C538F" w:rsidP="001B5C8C">
      <w:pPr>
        <w:spacing w:after="0"/>
        <w:ind w:firstLine="1985"/>
      </w:pPr>
      <w:r w:rsidRPr="00EC2AA5">
        <w:t>А що душі – і слів нема:</w:t>
      </w:r>
    </w:p>
    <w:p w:rsidR="007C538F" w:rsidRPr="00EC2AA5" w:rsidRDefault="007C538F" w:rsidP="001B5C8C">
      <w:pPr>
        <w:spacing w:after="0"/>
        <w:ind w:firstLine="1985"/>
      </w:pPr>
      <w:r w:rsidRPr="00EC2AA5">
        <w:t>Так тепло, мов</w:t>
      </w:r>
      <w:r>
        <w:t xml:space="preserve"> </w:t>
      </w:r>
      <w:r w:rsidRPr="00EC2AA5">
        <w:t>весна вже.</w:t>
      </w:r>
    </w:p>
    <w:p w:rsidR="007C538F" w:rsidRPr="00EC2AA5" w:rsidRDefault="007C538F" w:rsidP="001B5C8C">
      <w:pPr>
        <w:spacing w:after="0"/>
        <w:ind w:firstLine="1985"/>
      </w:pPr>
      <w:r w:rsidRPr="00EC2AA5">
        <w:t>Була, і де вона – зима?!</w:t>
      </w:r>
    </w:p>
    <w:p w:rsidR="007C538F" w:rsidRPr="00EC2AA5" w:rsidRDefault="007C538F" w:rsidP="001B5C8C">
      <w:pPr>
        <w:spacing w:after="0"/>
        <w:ind w:firstLine="1985"/>
      </w:pPr>
      <w:r w:rsidRPr="00EC2AA5">
        <w:t>Ще б так-от зайди вражі</w:t>
      </w:r>
    </w:p>
    <w:p w:rsidR="007C538F" w:rsidRPr="00EC2AA5" w:rsidRDefault="007C538F" w:rsidP="001B5C8C">
      <w:pPr>
        <w:spacing w:after="0"/>
        <w:ind w:firstLine="1985"/>
      </w:pPr>
    </w:p>
    <w:p w:rsidR="007C538F" w:rsidRPr="00EC2AA5" w:rsidRDefault="007C538F" w:rsidP="001B5C8C">
      <w:pPr>
        <w:spacing w:after="0"/>
        <w:ind w:firstLine="1985"/>
      </w:pPr>
      <w:r w:rsidRPr="00EC2AA5">
        <w:t>Пощезли, мовби й не було.</w:t>
      </w:r>
    </w:p>
    <w:p w:rsidR="007C538F" w:rsidRPr="00EC2AA5" w:rsidRDefault="007C538F" w:rsidP="001B5C8C">
      <w:pPr>
        <w:spacing w:after="0"/>
        <w:ind w:firstLine="1985"/>
      </w:pPr>
      <w:r w:rsidRPr="00EC2AA5">
        <w:t>Бо час вже рани гоїть.</w:t>
      </w:r>
    </w:p>
    <w:p w:rsidR="007C538F" w:rsidRPr="00EC2AA5" w:rsidRDefault="007C538F" w:rsidP="001B5C8C">
      <w:pPr>
        <w:spacing w:after="0"/>
        <w:ind w:firstLine="1985"/>
      </w:pPr>
      <w:r w:rsidRPr="00EC2AA5">
        <w:t>Бо переповнена теплом,</w:t>
      </w:r>
    </w:p>
    <w:p w:rsidR="007C538F" w:rsidRPr="00EC2AA5" w:rsidRDefault="007C538F" w:rsidP="001B5C8C">
      <w:pPr>
        <w:spacing w:after="0"/>
        <w:ind w:firstLine="1985"/>
      </w:pPr>
      <w:r w:rsidRPr="00EC2AA5">
        <w:t>Душа живе весною.</w:t>
      </w:r>
    </w:p>
    <w:p w:rsidR="007C538F" w:rsidRPr="00EC2AA5" w:rsidRDefault="007C538F" w:rsidP="001B5C8C">
      <w:pPr>
        <w:spacing w:after="0"/>
        <w:ind w:firstLine="1985"/>
      </w:pPr>
    </w:p>
    <w:p w:rsidR="007C538F" w:rsidRPr="00EC2AA5" w:rsidRDefault="007C538F" w:rsidP="001B5C8C">
      <w:pPr>
        <w:spacing w:after="0"/>
        <w:ind w:firstLine="1985"/>
      </w:pPr>
      <w:r w:rsidRPr="00EC2AA5">
        <w:t>І в унісон, мов прагне теж</w:t>
      </w:r>
    </w:p>
    <w:p w:rsidR="007C538F" w:rsidRPr="00EC2AA5" w:rsidRDefault="007C538F" w:rsidP="001B5C8C">
      <w:pPr>
        <w:spacing w:after="0"/>
        <w:ind w:firstLine="1985"/>
      </w:pPr>
      <w:r w:rsidRPr="00EC2AA5">
        <w:t>Весни – таке привітне</w:t>
      </w:r>
      <w:r>
        <w:t>,</w:t>
      </w:r>
    </w:p>
    <w:p w:rsidR="007C538F" w:rsidRPr="00EC2AA5" w:rsidRDefault="007C538F" w:rsidP="001B5C8C">
      <w:pPr>
        <w:spacing w:after="0"/>
        <w:ind w:firstLine="1985"/>
      </w:pPr>
      <w:r w:rsidRPr="00EC2AA5">
        <w:t>Як з телефону слово те,</w:t>
      </w:r>
    </w:p>
    <w:p w:rsidR="007C538F" w:rsidRPr="00EC2AA5" w:rsidRDefault="007C538F" w:rsidP="001B5C8C">
      <w:pPr>
        <w:spacing w:after="0"/>
        <w:ind w:firstLine="1985"/>
      </w:pPr>
      <w:r w:rsidRPr="00EC2AA5">
        <w:t xml:space="preserve">Крізь хмари сонце світить. </w:t>
      </w:r>
    </w:p>
    <w:p w:rsidR="007C538F" w:rsidRDefault="007C538F" w:rsidP="001B5C8C">
      <w:pPr>
        <w:spacing w:after="0"/>
      </w:pPr>
      <w:r>
        <w:t xml:space="preserve"> 23 лютого 2017 року</w:t>
      </w:r>
    </w:p>
    <w:p w:rsidR="007C538F" w:rsidRDefault="007C538F" w:rsidP="001B5C8C">
      <w:pPr>
        <w:spacing w:after="0"/>
      </w:pPr>
    </w:p>
    <w:p w:rsidR="007C538F" w:rsidRPr="00FE3896" w:rsidRDefault="007C538F" w:rsidP="001B5C8C">
      <w:pPr>
        <w:spacing w:after="0"/>
        <w:ind w:firstLine="1985"/>
        <w:rPr>
          <w:b/>
          <w:sz w:val="28"/>
          <w:szCs w:val="28"/>
        </w:rPr>
      </w:pPr>
      <w:r w:rsidRPr="00FE3896">
        <w:rPr>
          <w:b/>
          <w:sz w:val="28"/>
          <w:szCs w:val="28"/>
        </w:rPr>
        <w:t>Копа з полукіпком</w:t>
      </w:r>
    </w:p>
    <w:p w:rsidR="007C538F" w:rsidRDefault="007C538F" w:rsidP="001B5C8C">
      <w:pPr>
        <w:spacing w:after="0"/>
        <w:ind w:firstLine="1985"/>
      </w:pPr>
    </w:p>
    <w:p w:rsidR="007C538F" w:rsidRPr="00455BD1" w:rsidRDefault="007C538F" w:rsidP="001B5C8C">
      <w:pPr>
        <w:spacing w:after="0"/>
        <w:ind w:firstLine="1985"/>
      </w:pPr>
      <w:r>
        <w:t xml:space="preserve">Вві сні сьогодні </w:t>
      </w:r>
      <w:r w:rsidRPr="00455BD1">
        <w:t>завинив</w:t>
      </w:r>
      <w:r>
        <w:t>:</w:t>
      </w:r>
    </w:p>
    <w:p w:rsidR="007C538F" w:rsidRDefault="007C538F" w:rsidP="001B5C8C">
      <w:pPr>
        <w:spacing w:after="0"/>
        <w:ind w:firstLine="1985"/>
      </w:pPr>
      <w:r>
        <w:t>Аж тіло грішне дибки…</w:t>
      </w:r>
    </w:p>
    <w:p w:rsidR="007C538F" w:rsidRPr="00455BD1" w:rsidRDefault="007C538F" w:rsidP="001B5C8C">
      <w:pPr>
        <w:spacing w:after="0"/>
        <w:ind w:firstLine="1985"/>
      </w:pPr>
      <w:r w:rsidRPr="00455BD1">
        <w:t>Як покопатися, гріхів –</w:t>
      </w:r>
    </w:p>
    <w:p w:rsidR="007C538F" w:rsidRPr="00455BD1" w:rsidRDefault="007C538F" w:rsidP="001B5C8C">
      <w:pPr>
        <w:spacing w:after="0"/>
        <w:ind w:firstLine="1985"/>
      </w:pPr>
      <w:r w:rsidRPr="00455BD1">
        <w:t xml:space="preserve">Копа </w:t>
      </w:r>
      <w:r>
        <w:t>та ще й пів кіпки..</w:t>
      </w:r>
      <w:r w:rsidRPr="00455BD1">
        <w:t>.</w:t>
      </w:r>
    </w:p>
    <w:p w:rsidR="007C538F" w:rsidRPr="00455BD1" w:rsidRDefault="007C538F" w:rsidP="001B5C8C">
      <w:pPr>
        <w:spacing w:after="0"/>
        <w:ind w:firstLine="1985"/>
      </w:pPr>
    </w:p>
    <w:p w:rsidR="007C538F" w:rsidRPr="00455BD1" w:rsidRDefault="007C538F" w:rsidP="001B5C8C">
      <w:pPr>
        <w:spacing w:after="0"/>
        <w:ind w:firstLine="1985"/>
      </w:pPr>
      <w:r w:rsidRPr="00455BD1">
        <w:t>От тільки думаю собі:</w:t>
      </w:r>
    </w:p>
    <w:p w:rsidR="007C538F" w:rsidRPr="00455BD1" w:rsidRDefault="007C538F" w:rsidP="001B5C8C">
      <w:pPr>
        <w:spacing w:after="0"/>
        <w:ind w:firstLine="1985"/>
      </w:pPr>
      <w:r w:rsidRPr="00455BD1">
        <w:t>Копання те навіщо?</w:t>
      </w:r>
    </w:p>
    <w:p w:rsidR="007C538F" w:rsidRPr="00455BD1" w:rsidRDefault="007C538F" w:rsidP="001B5C8C">
      <w:pPr>
        <w:spacing w:after="0"/>
        <w:ind w:firstLine="1985"/>
      </w:pPr>
      <w:r w:rsidRPr="00455BD1">
        <w:t xml:space="preserve">Кого </w:t>
      </w:r>
      <w:r>
        <w:t xml:space="preserve">до тебе і </w:t>
      </w:r>
      <w:r w:rsidRPr="00455BD1">
        <w:t>любив</w:t>
      </w:r>
      <w:r>
        <w:t>,</w:t>
      </w:r>
    </w:p>
    <w:p w:rsidR="007C538F" w:rsidRPr="00455BD1" w:rsidRDefault="007C538F" w:rsidP="001B5C8C">
      <w:pPr>
        <w:spacing w:after="0"/>
        <w:ind w:firstLine="1985"/>
      </w:pPr>
      <w:r>
        <w:t xml:space="preserve">Тепер уже </w:t>
      </w:r>
      <w:r w:rsidRPr="00455BD1">
        <w:t>колишні…</w:t>
      </w:r>
    </w:p>
    <w:p w:rsidR="007C538F" w:rsidRPr="00455BD1" w:rsidRDefault="007C538F" w:rsidP="001B5C8C">
      <w:pPr>
        <w:spacing w:after="0"/>
        <w:ind w:firstLine="1985"/>
      </w:pPr>
    </w:p>
    <w:p w:rsidR="007C538F" w:rsidRPr="00455BD1" w:rsidRDefault="007C538F" w:rsidP="001B5C8C">
      <w:pPr>
        <w:spacing w:after="0"/>
        <w:ind w:firstLine="1985"/>
      </w:pPr>
      <w:r w:rsidRPr="00455BD1">
        <w:t>Та розумію: щоб про те,</w:t>
      </w:r>
    </w:p>
    <w:p w:rsidR="007C538F" w:rsidRPr="00455BD1" w:rsidRDefault="007C538F" w:rsidP="001B5C8C">
      <w:pPr>
        <w:spacing w:after="0"/>
        <w:ind w:firstLine="1985"/>
      </w:pPr>
      <w:r w:rsidRPr="00455BD1">
        <w:t>Хай і вві сні, прознала,</w:t>
      </w:r>
    </w:p>
    <w:p w:rsidR="007C538F" w:rsidRPr="00455BD1" w:rsidRDefault="007C538F" w:rsidP="001B5C8C">
      <w:pPr>
        <w:spacing w:after="0"/>
        <w:ind w:firstLine="1985"/>
      </w:pPr>
      <w:r w:rsidRPr="00455BD1">
        <w:t>Мені б, за мило живете,</w:t>
      </w:r>
    </w:p>
    <w:p w:rsidR="007C538F" w:rsidRPr="00455BD1" w:rsidRDefault="007C538F" w:rsidP="001B5C8C">
      <w:pPr>
        <w:spacing w:after="0"/>
        <w:ind w:firstLine="1985"/>
      </w:pPr>
      <w:r w:rsidRPr="00455BD1">
        <w:t>І місця було б мало!</w:t>
      </w:r>
    </w:p>
    <w:p w:rsidR="007C538F" w:rsidRPr="00455BD1" w:rsidRDefault="007C538F" w:rsidP="001B5C8C">
      <w:pPr>
        <w:spacing w:after="0"/>
        <w:ind w:firstLine="1985"/>
      </w:pPr>
    </w:p>
    <w:p w:rsidR="007C538F" w:rsidRPr="00455BD1" w:rsidRDefault="007C538F" w:rsidP="001B5C8C">
      <w:pPr>
        <w:spacing w:after="0"/>
        <w:ind w:firstLine="1985"/>
      </w:pPr>
      <w:r w:rsidRPr="00455BD1">
        <w:t>А стільки б вистрелило слів,</w:t>
      </w:r>
    </w:p>
    <w:p w:rsidR="007C538F" w:rsidRPr="00455BD1" w:rsidRDefault="007C538F" w:rsidP="001B5C8C">
      <w:pPr>
        <w:spacing w:after="0"/>
        <w:ind w:firstLine="1985"/>
      </w:pPr>
      <w:r w:rsidRPr="00455BD1">
        <w:t xml:space="preserve">Та гострих, мов голки ті… </w:t>
      </w:r>
    </w:p>
    <w:p w:rsidR="007C538F" w:rsidRPr="00455BD1" w:rsidRDefault="007C538F" w:rsidP="001B5C8C">
      <w:pPr>
        <w:spacing w:after="0"/>
        <w:ind w:firstLine="1985"/>
      </w:pPr>
      <w:r w:rsidRPr="00455BD1">
        <w:t>Як покопатися, гріхів</w:t>
      </w:r>
      <w:r>
        <w:t>,</w:t>
      </w:r>
    </w:p>
    <w:p w:rsidR="007C538F" w:rsidRPr="00455BD1" w:rsidRDefault="007C538F" w:rsidP="001B5C8C">
      <w:pPr>
        <w:spacing w:after="0"/>
        <w:ind w:firstLine="1985"/>
      </w:pPr>
      <w:r>
        <w:t>Дай, Боже, замолити!</w:t>
      </w:r>
    </w:p>
    <w:p w:rsidR="007C538F" w:rsidRPr="00455BD1" w:rsidRDefault="007C538F" w:rsidP="001B5C8C">
      <w:pPr>
        <w:spacing w:after="0"/>
        <w:ind w:firstLine="1985"/>
      </w:pPr>
    </w:p>
    <w:p w:rsidR="007C538F" w:rsidRPr="00455BD1" w:rsidRDefault="007C538F" w:rsidP="001B5C8C">
      <w:pPr>
        <w:spacing w:after="0"/>
        <w:ind w:firstLine="1985"/>
      </w:pPr>
      <w:r w:rsidRPr="00455BD1">
        <w:t>Мов мінне поле, їх всякчас</w:t>
      </w:r>
    </w:p>
    <w:p w:rsidR="007C538F" w:rsidRPr="00455BD1" w:rsidRDefault="007C538F" w:rsidP="001B5C8C">
      <w:pPr>
        <w:spacing w:after="0"/>
        <w:ind w:firstLine="1985"/>
      </w:pPr>
      <w:r w:rsidRPr="00455BD1">
        <w:t>Обходжу обережно.</w:t>
      </w:r>
    </w:p>
    <w:p w:rsidR="007C538F" w:rsidRPr="00455BD1" w:rsidRDefault="007C538F" w:rsidP="001B5C8C">
      <w:pPr>
        <w:spacing w:after="0"/>
        <w:ind w:firstLine="1985"/>
      </w:pPr>
      <w:r w:rsidRPr="00455BD1">
        <w:t>Якщо й грішу чим – про дівчат,</w:t>
      </w:r>
    </w:p>
    <w:p w:rsidR="007C538F" w:rsidRPr="00455BD1" w:rsidRDefault="007C538F" w:rsidP="001B5C8C">
      <w:pPr>
        <w:spacing w:after="0"/>
        <w:ind w:firstLine="1985"/>
      </w:pPr>
      <w:r w:rsidRPr="00455BD1">
        <w:t>Бува, рядки мережу.</w:t>
      </w:r>
    </w:p>
    <w:p w:rsidR="007C538F" w:rsidRPr="00455BD1" w:rsidRDefault="007C538F" w:rsidP="001B5C8C">
      <w:pPr>
        <w:spacing w:after="0"/>
        <w:ind w:firstLine="1985"/>
      </w:pPr>
    </w:p>
    <w:p w:rsidR="007C538F" w:rsidRPr="00455BD1" w:rsidRDefault="007C538F" w:rsidP="001B5C8C">
      <w:pPr>
        <w:spacing w:after="0"/>
        <w:ind w:firstLine="1985"/>
      </w:pPr>
      <w:r>
        <w:t>Тепер, будь ласка, ще й вони</w:t>
      </w:r>
      <w:r w:rsidRPr="00455BD1">
        <w:t xml:space="preserve"> –</w:t>
      </w:r>
    </w:p>
    <w:p w:rsidR="007C538F" w:rsidRPr="00455BD1" w:rsidRDefault="007C538F" w:rsidP="001B5C8C">
      <w:pPr>
        <w:spacing w:after="0"/>
        <w:ind w:firstLine="1985"/>
      </w:pPr>
      <w:r w:rsidRPr="00455BD1">
        <w:t>Копа</w:t>
      </w:r>
      <w:r>
        <w:t xml:space="preserve"> ота й пів кіпки</w:t>
      </w:r>
      <w:r w:rsidRPr="00455BD1">
        <w:t>…</w:t>
      </w:r>
    </w:p>
    <w:p w:rsidR="007C538F" w:rsidRPr="00455BD1" w:rsidRDefault="007C538F" w:rsidP="001B5C8C">
      <w:pPr>
        <w:spacing w:after="0"/>
        <w:ind w:firstLine="1985"/>
      </w:pPr>
      <w:r>
        <w:t>Я щиро каюсь – завинив</w:t>
      </w:r>
      <w:r w:rsidRPr="00455BD1">
        <w:t>:</w:t>
      </w:r>
    </w:p>
    <w:p w:rsidR="007C538F" w:rsidRPr="00455BD1" w:rsidRDefault="007C538F" w:rsidP="001B5C8C">
      <w:pPr>
        <w:spacing w:after="0"/>
        <w:ind w:firstLine="1985"/>
      </w:pPr>
      <w:r w:rsidRPr="00455BD1">
        <w:t>Суди, кохана рибко!</w:t>
      </w:r>
    </w:p>
    <w:p w:rsidR="007C538F" w:rsidRPr="00455BD1" w:rsidRDefault="007C538F" w:rsidP="001B5C8C">
      <w:pPr>
        <w:spacing w:after="0"/>
        <w:ind w:firstLine="1985"/>
      </w:pPr>
    </w:p>
    <w:p w:rsidR="007C538F" w:rsidRPr="00455BD1" w:rsidRDefault="007C538F" w:rsidP="001B5C8C">
      <w:pPr>
        <w:spacing w:after="0"/>
        <w:ind w:firstLine="1985"/>
      </w:pPr>
      <w:r w:rsidRPr="00455BD1">
        <w:t>Як юність, з присмаком жалю</w:t>
      </w:r>
    </w:p>
    <w:p w:rsidR="007C538F" w:rsidRPr="00455BD1" w:rsidRDefault="007C538F" w:rsidP="001B5C8C">
      <w:pPr>
        <w:spacing w:after="0"/>
        <w:ind w:firstLine="1985"/>
      </w:pPr>
      <w:r w:rsidRPr="00455BD1">
        <w:t>Пригадую колишнє…</w:t>
      </w:r>
    </w:p>
    <w:p w:rsidR="007C538F" w:rsidRPr="00455BD1" w:rsidRDefault="007C538F" w:rsidP="001B5C8C">
      <w:pPr>
        <w:spacing w:after="0"/>
        <w:ind w:firstLine="1985"/>
      </w:pPr>
      <w:r w:rsidRPr="00455BD1">
        <w:t>Але люблю – тебе люблю.</w:t>
      </w:r>
    </w:p>
    <w:p w:rsidR="007C538F" w:rsidRPr="00455BD1" w:rsidRDefault="007C538F" w:rsidP="001B5C8C">
      <w:pPr>
        <w:spacing w:after="0"/>
        <w:ind w:firstLine="1985"/>
      </w:pPr>
      <w:r w:rsidRPr="00455BD1">
        <w:t xml:space="preserve">Ото й суди, чи грішний? </w:t>
      </w:r>
    </w:p>
    <w:p w:rsidR="007C538F" w:rsidRPr="00455BD1" w:rsidRDefault="007C538F" w:rsidP="001B5C8C">
      <w:pPr>
        <w:spacing w:after="0"/>
        <w:ind w:firstLine="1985"/>
      </w:pPr>
    </w:p>
    <w:p w:rsidR="007C538F" w:rsidRPr="00455BD1" w:rsidRDefault="007C538F" w:rsidP="001B5C8C">
      <w:pPr>
        <w:spacing w:after="0"/>
        <w:ind w:firstLine="1985"/>
      </w:pPr>
      <w:r w:rsidRPr="00455BD1">
        <w:t>Хоча й святим, хай повинивсь,</w:t>
      </w:r>
    </w:p>
    <w:p w:rsidR="007C538F" w:rsidRPr="00455BD1" w:rsidRDefault="007C538F" w:rsidP="001B5C8C">
      <w:pPr>
        <w:spacing w:after="0"/>
        <w:ind w:firstLine="1985"/>
      </w:pPr>
      <w:r w:rsidRPr="00455BD1">
        <w:t>Не стати навіть з віком:</w:t>
      </w:r>
    </w:p>
    <w:p w:rsidR="007C538F" w:rsidRPr="00455BD1" w:rsidRDefault="007C538F" w:rsidP="001B5C8C">
      <w:pPr>
        <w:spacing w:after="0"/>
        <w:ind w:firstLine="1985"/>
      </w:pPr>
      <w:r w:rsidRPr="00455BD1">
        <w:t>Як покопатися, гріхів –</w:t>
      </w:r>
    </w:p>
    <w:p w:rsidR="007C538F" w:rsidRPr="00455BD1" w:rsidRDefault="007C538F" w:rsidP="001B5C8C">
      <w:pPr>
        <w:spacing w:after="0"/>
        <w:ind w:firstLine="1985"/>
      </w:pPr>
      <w:r w:rsidRPr="00455BD1">
        <w:t xml:space="preserve">Копа </w:t>
      </w:r>
      <w:r>
        <w:t>та ще й пів кіпки</w:t>
      </w:r>
      <w:r w:rsidRPr="00455BD1">
        <w:t>…</w:t>
      </w:r>
    </w:p>
    <w:p w:rsidR="007C538F" w:rsidRDefault="007C538F" w:rsidP="001B5C8C">
      <w:pPr>
        <w:spacing w:after="0"/>
      </w:pPr>
      <w:r>
        <w:t xml:space="preserve"> 24 лютого 2017 року</w:t>
      </w:r>
    </w:p>
    <w:p w:rsidR="007C538F" w:rsidRDefault="007C538F" w:rsidP="001B5C8C">
      <w:pPr>
        <w:spacing w:after="0"/>
      </w:pPr>
    </w:p>
    <w:p w:rsidR="007C538F" w:rsidRPr="002C4517" w:rsidRDefault="007C538F" w:rsidP="001B5C8C">
      <w:pPr>
        <w:spacing w:after="0"/>
        <w:ind w:firstLine="1985"/>
        <w:rPr>
          <w:b/>
          <w:sz w:val="28"/>
          <w:szCs w:val="28"/>
        </w:rPr>
      </w:pPr>
      <w:r>
        <w:t xml:space="preserve"> </w:t>
      </w:r>
      <w:r w:rsidRPr="002C4517">
        <w:rPr>
          <w:b/>
          <w:sz w:val="28"/>
          <w:szCs w:val="28"/>
        </w:rPr>
        <w:t>Честь честю</w:t>
      </w:r>
    </w:p>
    <w:p w:rsidR="007C538F" w:rsidRDefault="007C538F" w:rsidP="001B5C8C">
      <w:pPr>
        <w:spacing w:after="0"/>
        <w:ind w:firstLine="1985"/>
      </w:pPr>
    </w:p>
    <w:p w:rsidR="007C538F" w:rsidRPr="0061467C" w:rsidRDefault="007C538F" w:rsidP="001B5C8C">
      <w:pPr>
        <w:spacing w:after="0"/>
        <w:ind w:firstLine="1985"/>
      </w:pPr>
      <w:r w:rsidRPr="0061467C">
        <w:t>Так давно не був у чергах,</w:t>
      </w:r>
    </w:p>
    <w:p w:rsidR="007C538F" w:rsidRPr="0061467C" w:rsidRDefault="007C538F" w:rsidP="001B5C8C">
      <w:pPr>
        <w:spacing w:after="0"/>
        <w:ind w:firstLine="1985"/>
      </w:pPr>
      <w:r w:rsidRPr="0061467C">
        <w:t>А тому від них одвик.</w:t>
      </w:r>
    </w:p>
    <w:p w:rsidR="007C538F" w:rsidRPr="0061467C" w:rsidRDefault="007C538F" w:rsidP="001B5C8C">
      <w:pPr>
        <w:spacing w:after="0"/>
        <w:ind w:firstLine="1985"/>
      </w:pPr>
      <w:r w:rsidRPr="0061467C">
        <w:t>Жінка в ґвалт: щез чоловік!</w:t>
      </w:r>
    </w:p>
    <w:p w:rsidR="007C538F" w:rsidRPr="0061467C" w:rsidRDefault="007C538F" w:rsidP="001B5C8C">
      <w:pPr>
        <w:spacing w:after="0"/>
        <w:ind w:firstLine="1985"/>
      </w:pPr>
      <w:r w:rsidRPr="0061467C">
        <w:t>Й напрямки – в "Київенерго".</w:t>
      </w:r>
    </w:p>
    <w:p w:rsidR="007C538F" w:rsidRPr="0061467C" w:rsidRDefault="007C538F" w:rsidP="001B5C8C">
      <w:pPr>
        <w:spacing w:after="0"/>
        <w:ind w:firstLine="1985"/>
      </w:pPr>
    </w:p>
    <w:p w:rsidR="007C538F" w:rsidRPr="0061467C" w:rsidRDefault="007C538F" w:rsidP="001B5C8C">
      <w:pPr>
        <w:spacing w:after="0"/>
        <w:ind w:firstLine="1985"/>
      </w:pPr>
      <w:r w:rsidRPr="0061467C">
        <w:t>Де б і здибались ото ми!</w:t>
      </w:r>
    </w:p>
    <w:p w:rsidR="007C538F" w:rsidRPr="0061467C" w:rsidRDefault="007C538F" w:rsidP="001B5C8C">
      <w:pPr>
        <w:spacing w:after="0"/>
        <w:ind w:firstLine="1985"/>
      </w:pPr>
      <w:r w:rsidRPr="0061467C">
        <w:t>В мене – номер 207.</w:t>
      </w:r>
    </w:p>
    <w:p w:rsidR="007C538F" w:rsidRPr="0061467C" w:rsidRDefault="007C538F" w:rsidP="001B5C8C">
      <w:pPr>
        <w:spacing w:after="0"/>
        <w:ind w:firstLine="1985"/>
      </w:pPr>
      <w:r w:rsidRPr="0061467C">
        <w:t>Реєстратор запросив,</w:t>
      </w:r>
    </w:p>
    <w:p w:rsidR="007C538F" w:rsidRPr="0061467C" w:rsidRDefault="007C538F" w:rsidP="001B5C8C">
      <w:pPr>
        <w:spacing w:after="0"/>
        <w:ind w:firstLine="1985"/>
      </w:pPr>
      <w:r w:rsidRPr="0061467C">
        <w:t>В кого 110-й номер…</w:t>
      </w:r>
    </w:p>
    <w:p w:rsidR="007C538F" w:rsidRPr="0061467C" w:rsidRDefault="007C538F" w:rsidP="001B5C8C">
      <w:pPr>
        <w:spacing w:after="0"/>
        <w:ind w:firstLine="1985"/>
      </w:pPr>
    </w:p>
    <w:p w:rsidR="007C538F" w:rsidRPr="0061467C" w:rsidRDefault="007C538F" w:rsidP="001B5C8C">
      <w:pPr>
        <w:spacing w:after="0"/>
        <w:ind w:firstLine="1985"/>
      </w:pPr>
      <w:r w:rsidRPr="0061467C">
        <w:t>Сім клієнтів за годину!</w:t>
      </w:r>
    </w:p>
    <w:p w:rsidR="007C538F" w:rsidRPr="0061467C" w:rsidRDefault="007C538F" w:rsidP="001B5C8C">
      <w:pPr>
        <w:spacing w:after="0"/>
        <w:ind w:firstLine="1985"/>
      </w:pPr>
      <w:r w:rsidRPr="0061467C">
        <w:t>Пролітаю я, хоч плач,</w:t>
      </w:r>
    </w:p>
    <w:p w:rsidR="007C538F" w:rsidRPr="0061467C" w:rsidRDefault="007C538F" w:rsidP="001B5C8C">
      <w:pPr>
        <w:spacing w:after="0"/>
        <w:ind w:firstLine="1985"/>
      </w:pPr>
      <w:r w:rsidRPr="0061467C">
        <w:t>Не діждалася – пішла</w:t>
      </w:r>
    </w:p>
    <w:p w:rsidR="007C538F" w:rsidRPr="0061467C" w:rsidRDefault="007C538F" w:rsidP="001B5C8C">
      <w:pPr>
        <w:spacing w:after="0"/>
        <w:ind w:firstLine="1985"/>
      </w:pPr>
      <w:r w:rsidRPr="0061467C">
        <w:t>Доварити борщ дружина.</w:t>
      </w:r>
    </w:p>
    <w:p w:rsidR="007C538F" w:rsidRPr="0061467C" w:rsidRDefault="007C538F" w:rsidP="001B5C8C">
      <w:pPr>
        <w:spacing w:after="0"/>
        <w:ind w:firstLine="1985"/>
      </w:pPr>
    </w:p>
    <w:p w:rsidR="007C538F" w:rsidRPr="0061467C" w:rsidRDefault="007C538F" w:rsidP="001B5C8C">
      <w:pPr>
        <w:spacing w:after="0"/>
        <w:ind w:firstLine="1985"/>
      </w:pPr>
      <w:r w:rsidRPr="0061467C">
        <w:t>Співчуваю їй, звичайно:</w:t>
      </w:r>
    </w:p>
    <w:p w:rsidR="007C538F" w:rsidRPr="0061467C" w:rsidRDefault="007C538F" w:rsidP="001B5C8C">
      <w:pPr>
        <w:spacing w:after="0"/>
        <w:ind w:firstLine="1985"/>
      </w:pPr>
      <w:r w:rsidRPr="0061467C">
        <w:t>Був на кухні помічник</w:t>
      </w:r>
    </w:p>
    <w:p w:rsidR="007C538F" w:rsidRPr="0061467C" w:rsidRDefault="007C538F" w:rsidP="001B5C8C">
      <w:pPr>
        <w:spacing w:after="0"/>
        <w:ind w:firstLine="1985"/>
      </w:pPr>
      <w:r w:rsidRPr="0061467C">
        <w:t>І на день на цілий зник…</w:t>
      </w:r>
    </w:p>
    <w:p w:rsidR="007C538F" w:rsidRPr="0061467C" w:rsidRDefault="007C538F" w:rsidP="001B5C8C">
      <w:pPr>
        <w:spacing w:after="0"/>
        <w:ind w:firstLine="1985"/>
      </w:pPr>
      <w:r w:rsidRPr="0061467C">
        <w:t>Ким би був в її очах я?</w:t>
      </w:r>
    </w:p>
    <w:p w:rsidR="007C538F" w:rsidRPr="0061467C" w:rsidRDefault="007C538F" w:rsidP="001B5C8C">
      <w:pPr>
        <w:spacing w:after="0"/>
        <w:ind w:firstLine="1985"/>
      </w:pPr>
    </w:p>
    <w:p w:rsidR="007C538F" w:rsidRPr="0061467C" w:rsidRDefault="007C538F" w:rsidP="001B5C8C">
      <w:pPr>
        <w:spacing w:after="0"/>
        <w:ind w:firstLine="1985"/>
      </w:pPr>
      <w:r w:rsidRPr="0061467C">
        <w:t>А так з алібі – честь честю!</w:t>
      </w:r>
    </w:p>
    <w:p w:rsidR="007C538F" w:rsidRPr="0061467C" w:rsidRDefault="007C538F" w:rsidP="001B5C8C">
      <w:pPr>
        <w:spacing w:after="0"/>
        <w:ind w:firstLine="1985"/>
      </w:pPr>
      <w:r w:rsidRPr="0061467C">
        <w:t>Заробив свій чесно борщ.</w:t>
      </w:r>
    </w:p>
    <w:p w:rsidR="007C538F" w:rsidRPr="0061467C" w:rsidRDefault="007C538F" w:rsidP="001B5C8C">
      <w:pPr>
        <w:spacing w:after="0"/>
        <w:ind w:firstLine="1985"/>
      </w:pPr>
      <w:r w:rsidRPr="0061467C">
        <w:t>Зранку знов ітиму, бо</w:t>
      </w:r>
    </w:p>
    <w:p w:rsidR="007C538F" w:rsidRPr="0061467C" w:rsidRDefault="007C538F" w:rsidP="001B5C8C">
      <w:pPr>
        <w:spacing w:after="0"/>
        <w:ind w:firstLine="1985"/>
      </w:pPr>
      <w:r w:rsidRPr="0061467C">
        <w:t>Не діждавсь своєї черги!</w:t>
      </w:r>
    </w:p>
    <w:p w:rsidR="007C538F" w:rsidRDefault="007C538F" w:rsidP="001B5C8C">
      <w:pPr>
        <w:spacing w:after="0"/>
      </w:pPr>
      <w:r>
        <w:t xml:space="preserve"> 25 лютого 2017 року</w:t>
      </w:r>
    </w:p>
    <w:p w:rsidR="007C538F" w:rsidRDefault="007C538F" w:rsidP="001B5C8C">
      <w:pPr>
        <w:spacing w:after="0"/>
      </w:pPr>
    </w:p>
    <w:p w:rsidR="007C538F" w:rsidRDefault="007C538F" w:rsidP="001B5C8C">
      <w:pPr>
        <w:spacing w:after="0"/>
        <w:ind w:firstLine="1985"/>
        <w:rPr>
          <w:b/>
          <w:sz w:val="28"/>
          <w:szCs w:val="28"/>
        </w:rPr>
      </w:pPr>
      <w:r>
        <w:t xml:space="preserve"> </w:t>
      </w:r>
      <w:r>
        <w:rPr>
          <w:b/>
          <w:sz w:val="28"/>
          <w:szCs w:val="28"/>
        </w:rPr>
        <w:t>Промінь крізь хмари</w:t>
      </w:r>
    </w:p>
    <w:p w:rsidR="007C538F" w:rsidRDefault="007C538F" w:rsidP="001B5C8C">
      <w:pPr>
        <w:spacing w:after="0"/>
        <w:ind w:firstLine="1985"/>
      </w:pPr>
    </w:p>
    <w:p w:rsidR="007C538F" w:rsidRDefault="007C538F" w:rsidP="001B5C8C">
      <w:pPr>
        <w:spacing w:after="0"/>
        <w:ind w:firstLine="1985"/>
      </w:pPr>
      <w:r>
        <w:t>В небі сонце оточують хмари.</w:t>
      </w:r>
    </w:p>
    <w:p w:rsidR="007C538F" w:rsidRDefault="007C538F" w:rsidP="001B5C8C">
      <w:pPr>
        <w:spacing w:after="0"/>
        <w:ind w:firstLine="1985"/>
      </w:pPr>
      <w:r>
        <w:t>Та, мов стріли, крізь них – промінці.</w:t>
      </w:r>
    </w:p>
    <w:p w:rsidR="007C538F" w:rsidRDefault="007C538F" w:rsidP="001B5C8C">
      <w:pPr>
        <w:spacing w:after="0"/>
        <w:ind w:firstLine="1985"/>
      </w:pPr>
      <w:r>
        <w:t>Це не привід мовчати, співці,</w:t>
      </w:r>
    </w:p>
    <w:p w:rsidR="007C538F" w:rsidRDefault="007C538F" w:rsidP="001B5C8C">
      <w:pPr>
        <w:spacing w:after="0"/>
        <w:ind w:firstLine="1985"/>
      </w:pPr>
      <w:r>
        <w:t xml:space="preserve">Як війна йде й між владцями чвари. </w:t>
      </w:r>
    </w:p>
    <w:p w:rsidR="007C538F" w:rsidRDefault="007C538F" w:rsidP="001B5C8C">
      <w:pPr>
        <w:spacing w:after="0"/>
        <w:ind w:firstLine="1985"/>
      </w:pPr>
    </w:p>
    <w:p w:rsidR="007C538F" w:rsidRDefault="007C538F" w:rsidP="001B5C8C">
      <w:pPr>
        <w:spacing w:after="0"/>
        <w:ind w:firstLine="1985"/>
      </w:pPr>
      <w:r>
        <w:t>Навпаки – хай сягає небес</w:t>
      </w:r>
    </w:p>
    <w:p w:rsidR="007C538F" w:rsidRDefault="007C538F" w:rsidP="001B5C8C">
      <w:pPr>
        <w:spacing w:after="0"/>
        <w:ind w:firstLine="1985"/>
      </w:pPr>
      <w:r>
        <w:t>Голос серця в рядку поетичнім.</w:t>
      </w:r>
    </w:p>
    <w:p w:rsidR="007C538F" w:rsidRDefault="007C538F" w:rsidP="001B5C8C">
      <w:pPr>
        <w:spacing w:after="0"/>
        <w:ind w:firstLine="1985"/>
      </w:pPr>
      <w:r>
        <w:t>Все – минуще, поезія – вічна:</w:t>
      </w:r>
    </w:p>
    <w:p w:rsidR="007C538F" w:rsidRDefault="007C538F" w:rsidP="001B5C8C">
      <w:pPr>
        <w:spacing w:after="0"/>
        <w:ind w:firstLine="1985"/>
      </w:pPr>
      <w:r>
        <w:t>В ній, поете, й утверджуй себе.</w:t>
      </w:r>
    </w:p>
    <w:p w:rsidR="007C538F" w:rsidRDefault="007C538F" w:rsidP="001B5C8C">
      <w:pPr>
        <w:spacing w:after="0"/>
        <w:ind w:firstLine="1985"/>
      </w:pPr>
    </w:p>
    <w:p w:rsidR="007C538F" w:rsidRDefault="007C538F" w:rsidP="001B5C8C">
      <w:pPr>
        <w:spacing w:after="0"/>
        <w:ind w:firstLine="1985"/>
      </w:pPr>
      <w:r>
        <w:t>Щоб душі, твого серця стожари</w:t>
      </w:r>
    </w:p>
    <w:p w:rsidR="007C538F" w:rsidRDefault="007C538F" w:rsidP="001B5C8C">
      <w:pPr>
        <w:spacing w:after="0"/>
        <w:ind w:firstLine="1985"/>
      </w:pPr>
      <w:r>
        <w:t>Надихали на подвиг бійців,</w:t>
      </w:r>
    </w:p>
    <w:p w:rsidR="007C538F" w:rsidRDefault="007C538F" w:rsidP="001B5C8C">
      <w:pPr>
        <w:spacing w:after="0"/>
        <w:ind w:firstLine="1985"/>
      </w:pPr>
      <w:r>
        <w:t>Як-от сонця ясні промінці</w:t>
      </w:r>
    </w:p>
    <w:p w:rsidR="007C538F" w:rsidRDefault="007C538F" w:rsidP="001B5C8C">
      <w:pPr>
        <w:spacing w:after="0"/>
        <w:ind w:firstLine="1985"/>
      </w:pPr>
      <w:r>
        <w:t>Переможно пронизують хмари.</w:t>
      </w:r>
    </w:p>
    <w:p w:rsidR="007C538F" w:rsidRDefault="007C538F" w:rsidP="001B5C8C">
      <w:pPr>
        <w:spacing w:after="0"/>
        <w:ind w:firstLine="1985"/>
      </w:pPr>
    </w:p>
    <w:p w:rsidR="007C538F" w:rsidRDefault="007C538F" w:rsidP="001B5C8C">
      <w:pPr>
        <w:spacing w:after="0"/>
        <w:ind w:firstLine="1985"/>
      </w:pPr>
      <w:r>
        <w:t>Мовкнуть вбиті й нажахані лиш,</w:t>
      </w:r>
    </w:p>
    <w:p w:rsidR="007C538F" w:rsidRDefault="007C538F" w:rsidP="001B5C8C">
      <w:pPr>
        <w:spacing w:after="0"/>
        <w:ind w:firstLine="1985"/>
      </w:pPr>
      <w:r>
        <w:t>Не до співу у клітці й пташині.</w:t>
      </w:r>
    </w:p>
    <w:p w:rsidR="007C538F" w:rsidRDefault="007C538F" w:rsidP="001B5C8C">
      <w:pPr>
        <w:spacing w:after="0"/>
        <w:ind w:firstLine="1985"/>
      </w:pPr>
      <w:r>
        <w:t>Що дав Бог – тим служу Україні,</w:t>
      </w:r>
    </w:p>
    <w:p w:rsidR="007C538F" w:rsidRDefault="007C538F" w:rsidP="001B5C8C">
      <w:pPr>
        <w:spacing w:after="0"/>
        <w:ind w:firstLine="1985"/>
      </w:pPr>
      <w:r>
        <w:t>А тому і не мовкне мій вірш.</w:t>
      </w:r>
    </w:p>
    <w:p w:rsidR="007C538F" w:rsidRDefault="007C538F" w:rsidP="001B5C8C">
      <w:pPr>
        <w:spacing w:after="0"/>
        <w:ind w:firstLine="1985"/>
      </w:pPr>
    </w:p>
    <w:p w:rsidR="007C538F" w:rsidRDefault="007C538F" w:rsidP="001B5C8C">
      <w:pPr>
        <w:spacing w:after="0"/>
        <w:ind w:firstLine="1985"/>
      </w:pPr>
      <w:r>
        <w:t>Стрілянина знов: гинуть герої.</w:t>
      </w:r>
    </w:p>
    <w:p w:rsidR="007C538F" w:rsidRDefault="007C538F" w:rsidP="001B5C8C">
      <w:pPr>
        <w:spacing w:after="0"/>
        <w:ind w:firstLine="1985"/>
      </w:pPr>
      <w:r>
        <w:t>Й доки ворог порушує тишу,</w:t>
      </w:r>
    </w:p>
    <w:p w:rsidR="007C538F" w:rsidRDefault="007C538F" w:rsidP="001B5C8C">
      <w:pPr>
        <w:spacing w:after="0"/>
        <w:ind w:firstLine="1985"/>
      </w:pPr>
      <w:r>
        <w:t>Споряджаю нескорені вірші,</w:t>
      </w:r>
    </w:p>
    <w:p w:rsidR="007C538F" w:rsidRDefault="007C538F" w:rsidP="001B5C8C">
      <w:pPr>
        <w:spacing w:after="0"/>
        <w:ind w:firstLine="1985"/>
      </w:pPr>
      <w:r>
        <w:t xml:space="preserve">Наче сонце – крізь хмари – свій промінь. </w:t>
      </w:r>
    </w:p>
    <w:p w:rsidR="007C538F" w:rsidRDefault="007C538F" w:rsidP="001B5C8C">
      <w:pPr>
        <w:spacing w:after="0"/>
        <w:ind w:firstLine="1985"/>
      </w:pPr>
    </w:p>
    <w:p w:rsidR="007C538F" w:rsidRDefault="007C538F" w:rsidP="001B5C8C">
      <w:pPr>
        <w:spacing w:after="0"/>
        <w:ind w:firstLine="1985"/>
      </w:pPr>
      <w:r>
        <w:t>Ні, не взяти нас – це вже до зайд:</w:t>
      </w:r>
    </w:p>
    <w:p w:rsidR="007C538F" w:rsidRDefault="007C538F" w:rsidP="001B5C8C">
      <w:pPr>
        <w:spacing w:after="0"/>
        <w:ind w:firstLine="1985"/>
      </w:pPr>
      <w:r>
        <w:t>Не вродився ще той, хто в’ярмить нас.</w:t>
      </w:r>
    </w:p>
    <w:p w:rsidR="007C538F" w:rsidRDefault="007C538F" w:rsidP="001B5C8C">
      <w:pPr>
        <w:spacing w:after="0"/>
        <w:ind w:firstLine="1985"/>
      </w:pPr>
      <w:r>
        <w:t>А тому маю словом сурмити,</w:t>
      </w:r>
    </w:p>
    <w:p w:rsidR="007C538F" w:rsidRDefault="007C538F" w:rsidP="001B5C8C">
      <w:pPr>
        <w:spacing w:after="0"/>
        <w:ind w:firstLine="1985"/>
      </w:pPr>
      <w:r>
        <w:t xml:space="preserve">Доки нас не обійде гроза. </w:t>
      </w:r>
    </w:p>
    <w:p w:rsidR="007C538F" w:rsidRDefault="007C538F" w:rsidP="001B5C8C">
      <w:pPr>
        <w:spacing w:after="0"/>
        <w:ind w:firstLine="1985"/>
      </w:pPr>
    </w:p>
    <w:p w:rsidR="007C538F" w:rsidRDefault="007C538F" w:rsidP="001B5C8C">
      <w:pPr>
        <w:spacing w:after="0"/>
        <w:ind w:firstLine="1985"/>
      </w:pPr>
      <w:r>
        <w:t>І допоки війна і ті чвари</w:t>
      </w:r>
    </w:p>
    <w:p w:rsidR="007C538F" w:rsidRDefault="007C538F" w:rsidP="001B5C8C">
      <w:pPr>
        <w:spacing w:after="0"/>
        <w:ind w:firstLine="1985"/>
      </w:pPr>
      <w:r>
        <w:t>Нищать рід твій, твою Україну,</w:t>
      </w:r>
    </w:p>
    <w:p w:rsidR="007C538F" w:rsidRDefault="007C538F" w:rsidP="001B5C8C">
      <w:pPr>
        <w:spacing w:after="0"/>
        <w:ind w:firstLine="1985"/>
      </w:pPr>
      <w:r>
        <w:t>Стати осторонь, змовкнуть – злочинно.</w:t>
      </w:r>
    </w:p>
    <w:p w:rsidR="007C538F" w:rsidRDefault="007C538F" w:rsidP="001B5C8C">
      <w:pPr>
        <w:spacing w:after="0"/>
        <w:ind w:firstLine="1985"/>
      </w:pPr>
      <w:r>
        <w:t>Ти – співець. Спів твій – промінь крізь хмари.</w:t>
      </w:r>
    </w:p>
    <w:p w:rsidR="007C538F" w:rsidRDefault="007C538F" w:rsidP="001B5C8C">
      <w:pPr>
        <w:spacing w:after="0"/>
        <w:ind w:firstLine="1985"/>
      </w:pPr>
    </w:p>
    <w:p w:rsidR="007C538F" w:rsidRDefault="007C538F" w:rsidP="001B5C8C">
      <w:pPr>
        <w:spacing w:after="0"/>
        <w:ind w:firstLine="1985"/>
      </w:pPr>
      <w:r>
        <w:t>Голос мусить сягати небес,</w:t>
      </w:r>
    </w:p>
    <w:p w:rsidR="007C538F" w:rsidRDefault="007C538F" w:rsidP="001B5C8C">
      <w:pPr>
        <w:spacing w:after="0"/>
        <w:ind w:firstLine="1985"/>
      </w:pPr>
      <w:r>
        <w:t>Бо поети – обранці господні.</w:t>
      </w:r>
    </w:p>
    <w:p w:rsidR="007C538F" w:rsidRDefault="007C538F" w:rsidP="001B5C8C">
      <w:pPr>
        <w:spacing w:after="0"/>
        <w:ind w:firstLine="1985"/>
      </w:pPr>
      <w:r>
        <w:t>Не мовчати, а правду народу</w:t>
      </w:r>
    </w:p>
    <w:p w:rsidR="007C538F" w:rsidRDefault="007C538F" w:rsidP="001B5C8C">
      <w:pPr>
        <w:spacing w:after="0"/>
        <w:ind w:firstLine="1985"/>
      </w:pPr>
      <w:r>
        <w:t>Маєш мовити: Бог вповноважив тебе.</w:t>
      </w:r>
    </w:p>
    <w:p w:rsidR="007C538F" w:rsidRDefault="007C538F" w:rsidP="001B5C8C">
      <w:pPr>
        <w:spacing w:after="0"/>
      </w:pPr>
      <w:r>
        <w:t xml:space="preserve"> 26 лютого 2017 року</w:t>
      </w:r>
    </w:p>
    <w:p w:rsidR="007C538F" w:rsidRDefault="007C538F" w:rsidP="001B5C8C">
      <w:pPr>
        <w:spacing w:after="0"/>
      </w:pPr>
    </w:p>
    <w:p w:rsidR="007C538F" w:rsidRPr="00B83957" w:rsidRDefault="007C538F" w:rsidP="001B5C8C">
      <w:pPr>
        <w:spacing w:after="0"/>
        <w:ind w:firstLine="1985"/>
        <w:rPr>
          <w:b/>
          <w:sz w:val="28"/>
          <w:szCs w:val="28"/>
        </w:rPr>
      </w:pPr>
      <w:r>
        <w:t xml:space="preserve"> </w:t>
      </w:r>
      <w:r>
        <w:rPr>
          <w:b/>
          <w:sz w:val="28"/>
          <w:szCs w:val="28"/>
        </w:rPr>
        <w:t>Ностальгія</w:t>
      </w:r>
    </w:p>
    <w:p w:rsidR="007C538F" w:rsidRPr="00B83957" w:rsidRDefault="007C538F" w:rsidP="001B5C8C">
      <w:pPr>
        <w:spacing w:after="0"/>
        <w:ind w:firstLine="1985"/>
        <w:rPr>
          <w:i/>
        </w:rPr>
      </w:pPr>
      <w:r>
        <w:t xml:space="preserve"> </w:t>
      </w:r>
      <w:r>
        <w:rPr>
          <w:i/>
        </w:rPr>
        <w:t>Посестрі</w:t>
      </w:r>
      <w:r w:rsidRPr="00B83957">
        <w:rPr>
          <w:i/>
        </w:rPr>
        <w:t xml:space="preserve"> Любові Катлерчук</w:t>
      </w:r>
    </w:p>
    <w:p w:rsidR="007C538F" w:rsidRDefault="007C538F" w:rsidP="001B5C8C">
      <w:pPr>
        <w:spacing w:after="0"/>
        <w:ind w:firstLine="1985"/>
      </w:pPr>
    </w:p>
    <w:p w:rsidR="007C538F" w:rsidRDefault="007C538F" w:rsidP="001B5C8C">
      <w:pPr>
        <w:spacing w:after="0"/>
        <w:ind w:firstLine="1985"/>
      </w:pPr>
      <w:r>
        <w:t>А давай-но поїдем туди,</w:t>
      </w:r>
    </w:p>
    <w:p w:rsidR="007C538F" w:rsidRDefault="007C538F" w:rsidP="001B5C8C">
      <w:pPr>
        <w:spacing w:after="0"/>
        <w:ind w:firstLine="1985"/>
      </w:pPr>
      <w:r>
        <w:t>Де, крім спогадів, ще і сьогодні</w:t>
      </w:r>
    </w:p>
    <w:p w:rsidR="007C538F" w:rsidRDefault="007C538F" w:rsidP="001B5C8C">
      <w:pPr>
        <w:spacing w:after="0"/>
        <w:ind w:firstLine="1985"/>
      </w:pPr>
      <w:r>
        <w:t>Повз Токмачку Малу поїзди</w:t>
      </w:r>
    </w:p>
    <w:p w:rsidR="007C538F" w:rsidRDefault="007C538F" w:rsidP="001B5C8C">
      <w:pPr>
        <w:spacing w:after="0"/>
        <w:ind w:firstLine="1985"/>
      </w:pPr>
      <w:r>
        <w:t>Із Поліг до Оріхова ходять.</w:t>
      </w:r>
    </w:p>
    <w:p w:rsidR="007C538F" w:rsidRDefault="007C538F" w:rsidP="001B5C8C">
      <w:pPr>
        <w:spacing w:after="0"/>
        <w:ind w:firstLine="1985"/>
      </w:pPr>
    </w:p>
    <w:p w:rsidR="007C538F" w:rsidRDefault="007C538F" w:rsidP="001B5C8C">
      <w:pPr>
        <w:spacing w:after="0"/>
        <w:ind w:firstLine="1985"/>
      </w:pPr>
      <w:r>
        <w:t>Я на станції вийду, а ти</w:t>
      </w:r>
    </w:p>
    <w:p w:rsidR="007C538F" w:rsidRDefault="007C538F" w:rsidP="001B5C8C">
      <w:pPr>
        <w:spacing w:after="0"/>
        <w:ind w:firstLine="1985"/>
      </w:pPr>
      <w:r>
        <w:t>Будеш ждати в умовному місці.</w:t>
      </w:r>
    </w:p>
    <w:p w:rsidR="007C538F" w:rsidRDefault="007C538F" w:rsidP="001B5C8C">
      <w:pPr>
        <w:spacing w:after="0"/>
        <w:ind w:firstLine="1985"/>
      </w:pPr>
      <w:r>
        <w:t>І, розчулені, будемо йти,</w:t>
      </w:r>
    </w:p>
    <w:p w:rsidR="007C538F" w:rsidRDefault="007C538F" w:rsidP="001B5C8C">
      <w:pPr>
        <w:spacing w:after="0"/>
        <w:ind w:firstLine="1985"/>
      </w:pPr>
      <w:r>
        <w:t>Як в дитинстві далекому, містом.</w:t>
      </w:r>
    </w:p>
    <w:p w:rsidR="007C538F" w:rsidRDefault="007C538F" w:rsidP="001B5C8C">
      <w:pPr>
        <w:spacing w:after="0"/>
        <w:ind w:firstLine="1985"/>
      </w:pPr>
    </w:p>
    <w:p w:rsidR="007C538F" w:rsidRDefault="007C538F" w:rsidP="001B5C8C">
      <w:pPr>
        <w:spacing w:after="0"/>
        <w:ind w:firstLine="1985"/>
      </w:pPr>
      <w:r>
        <w:t>І нікому до нас – жодних справ,</w:t>
      </w:r>
    </w:p>
    <w:p w:rsidR="007C538F" w:rsidRDefault="007C538F" w:rsidP="001B5C8C">
      <w:pPr>
        <w:spacing w:after="0"/>
        <w:ind w:firstLine="1985"/>
      </w:pPr>
      <w:r>
        <w:t>Бо немає рідні, а для інших</w:t>
      </w:r>
    </w:p>
    <w:p w:rsidR="007C538F" w:rsidRDefault="007C538F" w:rsidP="001B5C8C">
      <w:pPr>
        <w:spacing w:after="0"/>
        <w:ind w:firstLine="1985"/>
      </w:pPr>
      <w:r>
        <w:t>Все одно, чи ми брат і сестра,</w:t>
      </w:r>
    </w:p>
    <w:p w:rsidR="007C538F" w:rsidRDefault="007C538F" w:rsidP="001B5C8C">
      <w:pPr>
        <w:spacing w:after="0"/>
        <w:ind w:firstLine="1985"/>
      </w:pPr>
      <w:r>
        <w:t>А чи навіть коханці колишні.</w:t>
      </w:r>
    </w:p>
    <w:p w:rsidR="007C538F" w:rsidRDefault="007C538F" w:rsidP="001B5C8C">
      <w:pPr>
        <w:spacing w:after="0"/>
        <w:ind w:firstLine="1985"/>
      </w:pPr>
    </w:p>
    <w:p w:rsidR="007C538F" w:rsidRDefault="007C538F" w:rsidP="001B5C8C">
      <w:pPr>
        <w:spacing w:after="0"/>
        <w:ind w:firstLine="1985"/>
      </w:pPr>
      <w:r>
        <w:t>Хоч з коханням не склалось якраз.</w:t>
      </w:r>
    </w:p>
    <w:p w:rsidR="007C538F" w:rsidRDefault="007C538F" w:rsidP="001B5C8C">
      <w:pPr>
        <w:spacing w:after="0"/>
        <w:ind w:firstLine="1985"/>
      </w:pPr>
      <w:r>
        <w:t>Та згадав ті місця, й ностальгія...</w:t>
      </w:r>
    </w:p>
    <w:p w:rsidR="007C538F" w:rsidRDefault="007C538F" w:rsidP="001B5C8C">
      <w:pPr>
        <w:spacing w:after="0"/>
        <w:ind w:firstLine="1985"/>
      </w:pPr>
      <w:r>
        <w:t>Поїзди ті приходять без нас.</w:t>
      </w:r>
    </w:p>
    <w:p w:rsidR="007C538F" w:rsidRDefault="007C538F" w:rsidP="001B5C8C">
      <w:pPr>
        <w:spacing w:after="0"/>
        <w:ind w:firstLine="1985"/>
      </w:pPr>
      <w:r>
        <w:t xml:space="preserve">І не йдуть ані в Пітер, ні в Київ... </w:t>
      </w:r>
    </w:p>
    <w:p w:rsidR="007C538F" w:rsidRDefault="007C538F" w:rsidP="001B5C8C">
      <w:pPr>
        <w:spacing w:after="0"/>
        <w:ind w:firstLine="1985"/>
      </w:pPr>
    </w:p>
    <w:p w:rsidR="007C538F" w:rsidRDefault="007C538F" w:rsidP="001B5C8C">
      <w:pPr>
        <w:spacing w:after="0"/>
        <w:ind w:firstLine="1985"/>
      </w:pPr>
      <w:r>
        <w:t>Тільки пам’ять вертає туди,</w:t>
      </w:r>
    </w:p>
    <w:p w:rsidR="007C538F" w:rsidRDefault="007C538F" w:rsidP="001B5C8C">
      <w:pPr>
        <w:spacing w:after="0"/>
        <w:ind w:firstLine="1985"/>
      </w:pPr>
      <w:r>
        <w:t>Де так тепло душі до сьогодні,</w:t>
      </w:r>
    </w:p>
    <w:p w:rsidR="007C538F" w:rsidRDefault="007C538F" w:rsidP="001B5C8C">
      <w:pPr>
        <w:spacing w:after="0"/>
        <w:ind w:firstLine="1985"/>
      </w:pPr>
      <w:r>
        <w:t>Й повз Токмачку Малу поїзди</w:t>
      </w:r>
    </w:p>
    <w:p w:rsidR="007C538F" w:rsidRDefault="007C538F" w:rsidP="001B5C8C">
      <w:pPr>
        <w:spacing w:after="0"/>
        <w:ind w:firstLine="1985"/>
      </w:pPr>
      <w:r>
        <w:t>До твого до Оріхова ходять.</w:t>
      </w:r>
    </w:p>
    <w:p w:rsidR="007C538F" w:rsidRDefault="007C538F" w:rsidP="001B5C8C">
      <w:pPr>
        <w:spacing w:after="0"/>
        <w:ind w:firstLine="1985"/>
      </w:pPr>
    </w:p>
    <w:p w:rsidR="007C538F" w:rsidRDefault="007C538F" w:rsidP="001B5C8C">
      <w:pPr>
        <w:spacing w:after="0"/>
        <w:ind w:firstLine="1985"/>
      </w:pPr>
      <w:r>
        <w:t>Хочеш, з’їздимо в наш інтернат,</w:t>
      </w:r>
    </w:p>
    <w:p w:rsidR="007C538F" w:rsidRDefault="007C538F" w:rsidP="001B5C8C">
      <w:pPr>
        <w:spacing w:after="0"/>
        <w:ind w:firstLine="1985"/>
      </w:pPr>
      <w:r>
        <w:t>Де ми стрілись, де разом навчались.</w:t>
      </w:r>
    </w:p>
    <w:p w:rsidR="007C538F" w:rsidRDefault="007C538F" w:rsidP="001B5C8C">
      <w:pPr>
        <w:spacing w:after="0"/>
        <w:ind w:firstLine="1985"/>
      </w:pPr>
      <w:r>
        <w:t>Там і досі ще згадують нас,</w:t>
      </w:r>
    </w:p>
    <w:p w:rsidR="007C538F" w:rsidRDefault="007C538F" w:rsidP="001B5C8C">
      <w:pPr>
        <w:spacing w:after="0"/>
        <w:ind w:firstLine="1985"/>
      </w:pPr>
      <w:r>
        <w:t>Хоч піввіку спливло з того часу…</w:t>
      </w:r>
    </w:p>
    <w:p w:rsidR="007C538F" w:rsidRDefault="007C538F" w:rsidP="001B5C8C">
      <w:pPr>
        <w:spacing w:after="0"/>
        <w:ind w:firstLine="1985"/>
      </w:pPr>
    </w:p>
    <w:p w:rsidR="007C538F" w:rsidRDefault="007C538F" w:rsidP="001B5C8C">
      <w:pPr>
        <w:spacing w:after="0"/>
        <w:ind w:firstLine="1985"/>
      </w:pPr>
      <w:r>
        <w:t>І не склалось, а спогад щемкий…</w:t>
      </w:r>
    </w:p>
    <w:p w:rsidR="007C538F" w:rsidRDefault="007C538F" w:rsidP="001B5C8C">
      <w:pPr>
        <w:spacing w:after="0"/>
        <w:ind w:firstLine="1985"/>
      </w:pPr>
      <w:r>
        <w:t>Пролягли вже й кордони між нами...</w:t>
      </w:r>
    </w:p>
    <w:p w:rsidR="007C538F" w:rsidRDefault="007C538F" w:rsidP="001B5C8C">
      <w:pPr>
        <w:spacing w:after="0"/>
        <w:ind w:firstLine="1985"/>
      </w:pPr>
      <w:r>
        <w:t>І якщо й випадають квитки</w:t>
      </w:r>
    </w:p>
    <w:p w:rsidR="007C538F" w:rsidRDefault="007C538F" w:rsidP="001B5C8C">
      <w:pPr>
        <w:spacing w:after="0"/>
        <w:ind w:firstLine="1985"/>
      </w:pPr>
      <w:r>
        <w:t xml:space="preserve">В рідний край – лиш на дні поминальні. </w:t>
      </w:r>
    </w:p>
    <w:p w:rsidR="007C538F" w:rsidRDefault="007C538F" w:rsidP="001B5C8C">
      <w:pPr>
        <w:spacing w:after="0"/>
        <w:ind w:firstLine="1985"/>
      </w:pPr>
    </w:p>
    <w:p w:rsidR="007C538F" w:rsidRDefault="007C538F" w:rsidP="001B5C8C">
      <w:pPr>
        <w:spacing w:after="0"/>
        <w:ind w:firstLine="1985"/>
      </w:pPr>
      <w:r>
        <w:t>Вибач, вирвавсь безжальний рядок,</w:t>
      </w:r>
    </w:p>
    <w:p w:rsidR="007C538F" w:rsidRDefault="007C538F" w:rsidP="001B5C8C">
      <w:pPr>
        <w:spacing w:after="0"/>
        <w:ind w:firstLine="1985"/>
      </w:pPr>
      <w:r>
        <w:t>А нічого не вдієш, бо правда.</w:t>
      </w:r>
    </w:p>
    <w:p w:rsidR="007C538F" w:rsidRDefault="007C538F" w:rsidP="001B5C8C">
      <w:pPr>
        <w:spacing w:after="0"/>
        <w:ind w:firstLine="1985"/>
      </w:pPr>
      <w:r>
        <w:t>Я зібрався. Куплю лиш квиток.</w:t>
      </w:r>
    </w:p>
    <w:p w:rsidR="007C538F" w:rsidRPr="00297CB9" w:rsidRDefault="007C538F" w:rsidP="001B5C8C">
      <w:pPr>
        <w:spacing w:after="0"/>
        <w:ind w:firstLine="1985"/>
      </w:pPr>
      <w:r>
        <w:t>І тобі б, якщо їдеш, пора вже…</w:t>
      </w:r>
    </w:p>
    <w:p w:rsidR="007C538F" w:rsidRPr="00297CB9" w:rsidRDefault="007C538F" w:rsidP="001B5C8C">
      <w:pPr>
        <w:spacing w:after="0"/>
        <w:ind w:firstLine="1985"/>
      </w:pPr>
    </w:p>
    <w:p w:rsidR="007C538F" w:rsidRDefault="007C538F" w:rsidP="001B5C8C">
      <w:pPr>
        <w:spacing w:after="0"/>
        <w:ind w:firstLine="1985"/>
      </w:pPr>
      <w:r>
        <w:t>Дасть Бог стрінемось ще – приїзди!</w:t>
      </w:r>
    </w:p>
    <w:p w:rsidR="007C538F" w:rsidRDefault="007C538F" w:rsidP="001B5C8C">
      <w:pPr>
        <w:spacing w:after="0"/>
        <w:ind w:firstLine="1985"/>
      </w:pPr>
      <w:r>
        <w:t>І візьми чоловіка – я згоден.</w:t>
      </w:r>
    </w:p>
    <w:p w:rsidR="007C538F" w:rsidRDefault="007C538F" w:rsidP="001B5C8C">
      <w:pPr>
        <w:spacing w:after="0"/>
        <w:ind w:firstLine="1985"/>
      </w:pPr>
      <w:r>
        <w:t>Доки нас… Доки ще поїзди…</w:t>
      </w:r>
    </w:p>
    <w:p w:rsidR="007C538F" w:rsidRDefault="007C538F" w:rsidP="001B5C8C">
      <w:pPr>
        <w:spacing w:after="0"/>
        <w:ind w:firstLine="1985"/>
      </w:pPr>
      <w:r>
        <w:t>Втім, а що поїздам тим зашкодить?..</w:t>
      </w:r>
    </w:p>
    <w:p w:rsidR="007C538F" w:rsidRDefault="007C538F" w:rsidP="001B5C8C">
      <w:pPr>
        <w:spacing w:after="0"/>
      </w:pPr>
      <w:r>
        <w:t xml:space="preserve"> 27 лютого 2017 року</w:t>
      </w: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Pr="00C30DED" w:rsidRDefault="007C538F" w:rsidP="001B5C8C">
      <w:pPr>
        <w:spacing w:after="0"/>
        <w:ind w:firstLine="1985"/>
        <w:rPr>
          <w:b/>
          <w:sz w:val="28"/>
          <w:szCs w:val="28"/>
        </w:rPr>
      </w:pPr>
      <w:r>
        <w:t xml:space="preserve"> </w:t>
      </w:r>
      <w:r>
        <w:rPr>
          <w:b/>
          <w:sz w:val="28"/>
          <w:szCs w:val="28"/>
        </w:rPr>
        <w:t>Три сонця</w:t>
      </w:r>
    </w:p>
    <w:p w:rsidR="007C538F" w:rsidRPr="00C82E2C" w:rsidRDefault="007C538F" w:rsidP="001B5C8C">
      <w:pPr>
        <w:spacing w:after="0"/>
        <w:ind w:firstLine="1985"/>
        <w:rPr>
          <w:i/>
        </w:rPr>
      </w:pPr>
      <w:r>
        <w:t xml:space="preserve"> </w:t>
      </w:r>
      <w:r w:rsidRPr="00C82E2C">
        <w:rPr>
          <w:i/>
        </w:rPr>
        <w:t>Доньці Олі</w:t>
      </w:r>
    </w:p>
    <w:p w:rsidR="007C538F" w:rsidRDefault="007C538F" w:rsidP="001B5C8C">
      <w:pPr>
        <w:spacing w:after="0"/>
        <w:ind w:firstLine="1985"/>
      </w:pPr>
    </w:p>
    <w:p w:rsidR="007C538F" w:rsidRDefault="007C538F" w:rsidP="001B5C8C">
      <w:pPr>
        <w:spacing w:after="0"/>
        <w:ind w:firstLine="1985"/>
      </w:pPr>
      <w:r>
        <w:t>В помаранчевій куртці ти – сонце:</w:t>
      </w:r>
    </w:p>
    <w:p w:rsidR="007C538F" w:rsidRDefault="007C538F" w:rsidP="001B5C8C">
      <w:pPr>
        <w:spacing w:after="0"/>
        <w:ind w:firstLine="1985"/>
      </w:pPr>
      <w:r>
        <w:t>Променистий клубочок тепла!</w:t>
      </w:r>
    </w:p>
    <w:p w:rsidR="007C538F" w:rsidRDefault="007C538F" w:rsidP="001B5C8C">
      <w:pPr>
        <w:spacing w:after="0"/>
        <w:ind w:firstLine="1985"/>
      </w:pPr>
      <w:r>
        <w:t>…Може, й гріх, та радію, що доньці</w:t>
      </w:r>
    </w:p>
    <w:p w:rsidR="007C538F" w:rsidRDefault="007C538F" w:rsidP="001B5C8C">
      <w:pPr>
        <w:spacing w:after="0"/>
        <w:ind w:firstLine="1985"/>
      </w:pPr>
      <w:r>
        <w:t>Куртка розміром не підійшла.</w:t>
      </w:r>
    </w:p>
    <w:p w:rsidR="007C538F" w:rsidRDefault="007C538F" w:rsidP="001B5C8C">
      <w:pPr>
        <w:spacing w:after="0"/>
        <w:ind w:firstLine="1985"/>
      </w:pPr>
    </w:p>
    <w:p w:rsidR="007C538F" w:rsidRDefault="007C538F" w:rsidP="001B5C8C">
      <w:pPr>
        <w:spacing w:after="0"/>
        <w:ind w:firstLine="1985"/>
      </w:pPr>
      <w:r>
        <w:t>Проганяю ту думку підступну:</w:t>
      </w:r>
    </w:p>
    <w:p w:rsidR="007C538F" w:rsidRDefault="007C538F" w:rsidP="001B5C8C">
      <w:pPr>
        <w:spacing w:after="0"/>
        <w:ind w:firstLine="1985"/>
      </w:pPr>
      <w:r>
        <w:t>Може, втіхи тієї й на гріш,</w:t>
      </w:r>
    </w:p>
    <w:p w:rsidR="007C538F" w:rsidRDefault="007C538F" w:rsidP="001B5C8C">
      <w:pPr>
        <w:spacing w:after="0"/>
        <w:ind w:firstLine="1985"/>
      </w:pPr>
      <w:r>
        <w:t>Мовлю доньці, що куртку їй купим,</w:t>
      </w:r>
    </w:p>
    <w:p w:rsidR="007C538F" w:rsidRDefault="007C538F" w:rsidP="001B5C8C">
      <w:pPr>
        <w:spacing w:after="0"/>
        <w:ind w:firstLine="1985"/>
      </w:pPr>
      <w:r>
        <w:t>Що за мамину буде не гірш.</w:t>
      </w:r>
    </w:p>
    <w:p w:rsidR="007C538F" w:rsidRDefault="007C538F" w:rsidP="001B5C8C">
      <w:pPr>
        <w:spacing w:after="0"/>
        <w:ind w:firstLine="1985"/>
      </w:pPr>
    </w:p>
    <w:p w:rsidR="007C538F" w:rsidRDefault="007C538F" w:rsidP="001B5C8C">
      <w:pPr>
        <w:spacing w:after="0"/>
        <w:ind w:firstLine="1985"/>
      </w:pPr>
      <w:r>
        <w:t>Але донька – найбільший мій подив,</w:t>
      </w:r>
    </w:p>
    <w:p w:rsidR="007C538F" w:rsidRDefault="007C538F" w:rsidP="001B5C8C">
      <w:pPr>
        <w:spacing w:after="0"/>
        <w:ind w:firstLine="1985"/>
      </w:pPr>
      <w:r>
        <w:t>Наче сонце, іскриться сама,</w:t>
      </w:r>
    </w:p>
    <w:p w:rsidR="007C538F" w:rsidRDefault="007C538F" w:rsidP="001B5C8C">
      <w:pPr>
        <w:spacing w:after="0"/>
        <w:ind w:firstLine="1985"/>
      </w:pPr>
      <w:r>
        <w:t>Що матусі обновка підходить,</w:t>
      </w:r>
    </w:p>
    <w:p w:rsidR="007C538F" w:rsidRDefault="007C538F" w:rsidP="001B5C8C">
      <w:pPr>
        <w:spacing w:after="0"/>
        <w:ind w:firstLine="1985"/>
      </w:pPr>
      <w:r>
        <w:t>Мовби більшого щастя нема.</w:t>
      </w:r>
    </w:p>
    <w:p w:rsidR="007C538F" w:rsidRDefault="007C538F" w:rsidP="001B5C8C">
      <w:pPr>
        <w:spacing w:after="0"/>
        <w:ind w:firstLine="1985"/>
      </w:pPr>
    </w:p>
    <w:p w:rsidR="007C538F" w:rsidRDefault="007C538F" w:rsidP="001B5C8C">
      <w:pPr>
        <w:spacing w:after="0"/>
        <w:ind w:firstLine="1985"/>
      </w:pPr>
      <w:r>
        <w:t>Я розчулююсь, як не радіти:</w:t>
      </w:r>
    </w:p>
    <w:p w:rsidR="007C538F" w:rsidRDefault="007C538F" w:rsidP="001B5C8C">
      <w:pPr>
        <w:spacing w:after="0"/>
        <w:ind w:firstLine="1985"/>
      </w:pPr>
      <w:r>
        <w:t xml:space="preserve">Маю сонце, причім не одне – </w:t>
      </w:r>
    </w:p>
    <w:p w:rsidR="007C538F" w:rsidRDefault="007C538F" w:rsidP="001B5C8C">
      <w:pPr>
        <w:spacing w:after="0"/>
        <w:ind w:firstLine="1985"/>
      </w:pPr>
      <w:r>
        <w:t xml:space="preserve">В помаранчевій куртці, в блакиті, </w:t>
      </w:r>
    </w:p>
    <w:p w:rsidR="007C538F" w:rsidRDefault="007C538F" w:rsidP="001B5C8C">
      <w:pPr>
        <w:spacing w:after="0"/>
        <w:ind w:firstLine="1985"/>
      </w:pPr>
      <w:r>
        <w:t>Й доньку-сонце, що гріють мене.</w:t>
      </w:r>
    </w:p>
    <w:p w:rsidR="007C538F" w:rsidRDefault="007C538F" w:rsidP="001B5C8C">
      <w:pPr>
        <w:spacing w:after="0"/>
      </w:pPr>
      <w:r>
        <w:t xml:space="preserve"> 28 лютого 2017 року</w:t>
      </w: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Pr="001C1745" w:rsidRDefault="007C538F" w:rsidP="001B5C8C">
      <w:pPr>
        <w:spacing w:after="0"/>
        <w:rPr>
          <w:sz w:val="56"/>
          <w:szCs w:val="56"/>
        </w:rPr>
      </w:pPr>
      <w:r>
        <w:rPr>
          <w:sz w:val="56"/>
          <w:szCs w:val="56"/>
        </w:rPr>
        <w:t xml:space="preserve"> </w:t>
      </w:r>
      <w:r w:rsidRPr="001C1745">
        <w:rPr>
          <w:sz w:val="56"/>
          <w:szCs w:val="56"/>
        </w:rPr>
        <w:t>Чого б хотілось – над усе</w:t>
      </w: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Pr="006235BD" w:rsidRDefault="007C538F" w:rsidP="001B5C8C">
      <w:pPr>
        <w:spacing w:after="0"/>
        <w:ind w:firstLine="1985"/>
        <w:rPr>
          <w:b/>
          <w:sz w:val="28"/>
          <w:szCs w:val="28"/>
        </w:rPr>
      </w:pPr>
      <w:r>
        <w:t xml:space="preserve"> </w:t>
      </w:r>
      <w:r w:rsidRPr="006235BD">
        <w:rPr>
          <w:b/>
          <w:sz w:val="28"/>
          <w:szCs w:val="28"/>
        </w:rPr>
        <w:t>Що сталось?</w:t>
      </w:r>
    </w:p>
    <w:p w:rsidR="007C538F" w:rsidRDefault="007C538F" w:rsidP="001B5C8C">
      <w:pPr>
        <w:spacing w:after="0"/>
        <w:ind w:firstLine="1985"/>
      </w:pPr>
    </w:p>
    <w:p w:rsidR="007C538F" w:rsidRDefault="007C538F" w:rsidP="001B5C8C">
      <w:pPr>
        <w:spacing w:after="0"/>
        <w:ind w:firstLine="1985"/>
      </w:pPr>
      <w:r>
        <w:t>Зранку гамірний щебет –</w:t>
      </w:r>
    </w:p>
    <w:p w:rsidR="007C538F" w:rsidRDefault="007C538F" w:rsidP="001B5C8C">
      <w:pPr>
        <w:spacing w:after="0"/>
        <w:ind w:firstLine="1985"/>
      </w:pPr>
      <w:r>
        <w:t>Недоспівана пісня…</w:t>
      </w:r>
    </w:p>
    <w:p w:rsidR="007C538F" w:rsidRDefault="007C538F" w:rsidP="001B5C8C">
      <w:pPr>
        <w:spacing w:after="0"/>
        <w:ind w:firstLine="1985"/>
      </w:pPr>
      <w:r>
        <w:t>У блакитному небі –</w:t>
      </w:r>
    </w:p>
    <w:p w:rsidR="007C538F" w:rsidRDefault="007C538F" w:rsidP="001B5C8C">
      <w:pPr>
        <w:spacing w:after="0"/>
        <w:ind w:firstLine="1985"/>
      </w:pPr>
      <w:r>
        <w:t>Срібна хмарка периста.</w:t>
      </w:r>
    </w:p>
    <w:p w:rsidR="007C538F" w:rsidRDefault="007C538F" w:rsidP="001B5C8C">
      <w:pPr>
        <w:spacing w:after="0"/>
        <w:ind w:firstLine="1985"/>
      </w:pPr>
    </w:p>
    <w:p w:rsidR="007C538F" w:rsidRDefault="007C538F" w:rsidP="001B5C8C">
      <w:pPr>
        <w:spacing w:after="0"/>
        <w:ind w:firstLine="1985"/>
      </w:pPr>
      <w:r>
        <w:t>Запитати б, що сталось,</w:t>
      </w:r>
    </w:p>
    <w:p w:rsidR="007C538F" w:rsidRDefault="007C538F" w:rsidP="001B5C8C">
      <w:pPr>
        <w:spacing w:after="0"/>
        <w:ind w:firstLine="1985"/>
      </w:pPr>
      <w:r>
        <w:t>Хоч у сонця ясного,</w:t>
      </w:r>
    </w:p>
    <w:p w:rsidR="007C538F" w:rsidRDefault="007C538F" w:rsidP="001B5C8C">
      <w:pPr>
        <w:spacing w:after="0"/>
        <w:ind w:firstLine="1985"/>
      </w:pPr>
      <w:r>
        <w:t>Але спробуй крізь галас</w:t>
      </w:r>
    </w:p>
    <w:p w:rsidR="007C538F" w:rsidRDefault="007C538F" w:rsidP="001B5C8C">
      <w:pPr>
        <w:spacing w:after="0"/>
        <w:ind w:firstLine="1985"/>
      </w:pPr>
      <w:r>
        <w:t>Догукатись до нього!</w:t>
      </w:r>
    </w:p>
    <w:p w:rsidR="007C538F" w:rsidRDefault="007C538F" w:rsidP="001B5C8C">
      <w:pPr>
        <w:spacing w:after="0"/>
        <w:ind w:firstLine="1985"/>
      </w:pPr>
    </w:p>
    <w:p w:rsidR="007C538F" w:rsidRDefault="007C538F" w:rsidP="001B5C8C">
      <w:pPr>
        <w:spacing w:after="0"/>
        <w:ind w:firstLine="1985"/>
      </w:pPr>
      <w:r>
        <w:t>Ледь-ледь чути синичку,</w:t>
      </w:r>
    </w:p>
    <w:p w:rsidR="007C538F" w:rsidRDefault="007C538F" w:rsidP="001B5C8C">
      <w:pPr>
        <w:spacing w:after="0"/>
        <w:ind w:firstLine="1985"/>
      </w:pPr>
      <w:r>
        <w:t>Хоч за штатом – солістка,</w:t>
      </w:r>
    </w:p>
    <w:p w:rsidR="007C538F" w:rsidRDefault="007C538F" w:rsidP="001B5C8C">
      <w:pPr>
        <w:spacing w:after="0"/>
        <w:ind w:firstLine="1985"/>
      </w:pPr>
      <w:r>
        <w:t>У тім хорі величнім</w:t>
      </w:r>
    </w:p>
    <w:p w:rsidR="007C538F" w:rsidRDefault="007C538F" w:rsidP="001B5C8C">
      <w:pPr>
        <w:spacing w:after="0"/>
        <w:ind w:firstLine="1985"/>
      </w:pPr>
      <w:r>
        <w:t xml:space="preserve">Горобців голосистих. </w:t>
      </w:r>
    </w:p>
    <w:p w:rsidR="007C538F" w:rsidRDefault="007C538F" w:rsidP="001B5C8C">
      <w:pPr>
        <w:spacing w:after="0"/>
        <w:ind w:firstLine="1985"/>
      </w:pPr>
    </w:p>
    <w:p w:rsidR="007C538F" w:rsidRDefault="007C538F" w:rsidP="001B5C8C">
      <w:pPr>
        <w:spacing w:after="0"/>
        <w:ind w:firstLine="1985"/>
      </w:pPr>
      <w:r>
        <w:t>Не повірив очам я –</w:t>
      </w:r>
    </w:p>
    <w:p w:rsidR="007C538F" w:rsidRDefault="007C538F" w:rsidP="001B5C8C">
      <w:pPr>
        <w:spacing w:after="0"/>
        <w:ind w:firstLine="1985"/>
      </w:pPr>
      <w:r>
        <w:t>Трапивсь пролісок в лісі:</w:t>
      </w:r>
    </w:p>
    <w:p w:rsidR="007C538F" w:rsidRDefault="007C538F" w:rsidP="001B5C8C">
      <w:pPr>
        <w:spacing w:after="0"/>
        <w:ind w:firstLine="1985"/>
      </w:pPr>
      <w:r>
        <w:t>Та сьогодні ж почався</w:t>
      </w:r>
    </w:p>
    <w:p w:rsidR="007C538F" w:rsidRDefault="007C538F" w:rsidP="001B5C8C">
      <w:pPr>
        <w:spacing w:after="0"/>
        <w:ind w:firstLine="1985"/>
      </w:pPr>
      <w:r>
        <w:t>Весняний перший місяць!</w:t>
      </w:r>
    </w:p>
    <w:p w:rsidR="007C538F" w:rsidRDefault="007C538F" w:rsidP="001B5C8C">
      <w:pPr>
        <w:spacing w:after="0"/>
        <w:ind w:firstLine="1985"/>
      </w:pPr>
    </w:p>
    <w:p w:rsidR="007C538F" w:rsidRDefault="007C538F" w:rsidP="001B5C8C">
      <w:pPr>
        <w:spacing w:after="0"/>
        <w:ind w:firstLine="1985"/>
      </w:pPr>
      <w:r>
        <w:t>Первоцвіт. Дивний гамір.</w:t>
      </w:r>
    </w:p>
    <w:p w:rsidR="007C538F" w:rsidRDefault="007C538F" w:rsidP="001B5C8C">
      <w:pPr>
        <w:spacing w:after="0"/>
        <w:ind w:firstLine="1985"/>
      </w:pPr>
      <w:r>
        <w:t>Сонця промінь із висі.</w:t>
      </w:r>
    </w:p>
    <w:p w:rsidR="007C538F" w:rsidRDefault="007C538F" w:rsidP="001B5C8C">
      <w:pPr>
        <w:spacing w:after="0"/>
        <w:ind w:firstLine="1985"/>
      </w:pPr>
      <w:r>
        <w:t>Так весняно. Так гарно:</w:t>
      </w:r>
    </w:p>
    <w:p w:rsidR="007C538F" w:rsidRDefault="007C538F" w:rsidP="001B5C8C">
      <w:pPr>
        <w:spacing w:after="0"/>
        <w:ind w:firstLine="1985"/>
      </w:pPr>
      <w:r>
        <w:t>Мов на світ народився.</w:t>
      </w:r>
    </w:p>
    <w:p w:rsidR="007C538F" w:rsidRDefault="007C538F" w:rsidP="001B5C8C">
      <w:pPr>
        <w:spacing w:after="0"/>
        <w:ind w:firstLine="1985"/>
      </w:pPr>
    </w:p>
    <w:p w:rsidR="007C538F" w:rsidRDefault="007C538F" w:rsidP="001B5C8C">
      <w:pPr>
        <w:spacing w:after="0"/>
        <w:ind w:firstLine="1985"/>
      </w:pPr>
      <w:r>
        <w:t>Ніжним проліском квітне</w:t>
      </w:r>
    </w:p>
    <w:p w:rsidR="007C538F" w:rsidRDefault="007C538F" w:rsidP="001B5C8C">
      <w:pPr>
        <w:spacing w:after="0"/>
        <w:ind w:firstLine="1985"/>
      </w:pPr>
      <w:r>
        <w:t>Цього ранку ясного</w:t>
      </w:r>
    </w:p>
    <w:p w:rsidR="007C538F" w:rsidRDefault="007C538F" w:rsidP="001B5C8C">
      <w:pPr>
        <w:spacing w:after="0"/>
        <w:ind w:firstLine="1985"/>
      </w:pPr>
      <w:r>
        <w:t>Мій рядочок привітний:</w:t>
      </w:r>
    </w:p>
    <w:p w:rsidR="007C538F" w:rsidRDefault="007C538F" w:rsidP="001B5C8C">
      <w:pPr>
        <w:spacing w:after="0"/>
        <w:ind w:firstLine="1985"/>
      </w:pPr>
      <w:r>
        <w:t>Дочекались: з весною!</w:t>
      </w:r>
    </w:p>
    <w:p w:rsidR="007C538F" w:rsidRDefault="007C538F" w:rsidP="001B5C8C">
      <w:pPr>
        <w:spacing w:after="0"/>
        <w:ind w:firstLine="1985"/>
      </w:pPr>
    </w:p>
    <w:p w:rsidR="007C538F" w:rsidRPr="00CB5ED3" w:rsidRDefault="007C538F" w:rsidP="001B5C8C">
      <w:pPr>
        <w:spacing w:after="0"/>
        <w:ind w:firstLine="1985"/>
      </w:pPr>
      <w:r w:rsidRPr="00CB5ED3">
        <w:t>І до гамору щиро</w:t>
      </w:r>
    </w:p>
    <w:p w:rsidR="007C538F" w:rsidRPr="00CB5ED3" w:rsidRDefault="007C538F" w:rsidP="001B5C8C">
      <w:pPr>
        <w:spacing w:after="0"/>
        <w:ind w:firstLine="1985"/>
      </w:pPr>
      <w:r w:rsidRPr="00CB5ED3">
        <w:t>Долучаю рядочок:</w:t>
      </w:r>
    </w:p>
    <w:p w:rsidR="007C538F" w:rsidRPr="00CB5ED3" w:rsidRDefault="007C538F" w:rsidP="001B5C8C">
      <w:pPr>
        <w:spacing w:after="0"/>
        <w:ind w:firstLine="1985"/>
      </w:pPr>
      <w:r w:rsidRPr="00CB5ED3">
        <w:t>Дочекались!.. Ще б миру:</w:t>
      </w:r>
    </w:p>
    <w:p w:rsidR="007C538F" w:rsidRPr="00CB5ED3" w:rsidRDefault="007C538F" w:rsidP="001B5C8C">
      <w:pPr>
        <w:spacing w:after="0"/>
        <w:ind w:firstLine="1985"/>
      </w:pPr>
      <w:r w:rsidRPr="00CB5ED3">
        <w:t>Над усе його хочу!</w:t>
      </w:r>
    </w:p>
    <w:p w:rsidR="007C538F" w:rsidRDefault="007C538F" w:rsidP="001B5C8C">
      <w:pPr>
        <w:spacing w:after="0"/>
        <w:ind w:firstLine="1985"/>
      </w:pPr>
    </w:p>
    <w:p w:rsidR="007C538F" w:rsidRPr="00CB5ED3" w:rsidRDefault="007C538F" w:rsidP="001B5C8C">
      <w:pPr>
        <w:spacing w:after="0"/>
        <w:ind w:firstLine="1985"/>
      </w:pPr>
      <w:r w:rsidRPr="00CB5ED3">
        <w:t>Із оливою, вірю,</w:t>
      </w:r>
    </w:p>
    <w:p w:rsidR="007C538F" w:rsidRDefault="007C538F" w:rsidP="001B5C8C">
      <w:pPr>
        <w:spacing w:after="0"/>
        <w:ind w:firstLine="1985"/>
      </w:pPr>
      <w:r w:rsidRPr="00CB5ED3">
        <w:t>Прилетить голубочок.</w:t>
      </w:r>
    </w:p>
    <w:p w:rsidR="007C538F" w:rsidRDefault="007C538F" w:rsidP="001B5C8C">
      <w:pPr>
        <w:spacing w:after="0"/>
      </w:pPr>
      <w:r>
        <w:t xml:space="preserve"> 1 березня 2017 року</w:t>
      </w: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Pr="00CD26BC" w:rsidRDefault="007C538F" w:rsidP="001B5C8C">
      <w:pPr>
        <w:spacing w:after="0"/>
        <w:ind w:firstLine="1985"/>
        <w:rPr>
          <w:b/>
          <w:sz w:val="28"/>
          <w:szCs w:val="28"/>
        </w:rPr>
      </w:pPr>
      <w:r>
        <w:rPr>
          <w:sz w:val="28"/>
          <w:szCs w:val="28"/>
        </w:rPr>
        <w:t xml:space="preserve"> </w:t>
      </w:r>
      <w:r w:rsidRPr="00CD26BC">
        <w:rPr>
          <w:b/>
          <w:sz w:val="28"/>
          <w:szCs w:val="28"/>
        </w:rPr>
        <w:t>Сусід</w:t>
      </w:r>
    </w:p>
    <w:p w:rsidR="007C538F" w:rsidRPr="0052288A" w:rsidRDefault="007C538F" w:rsidP="001B5C8C">
      <w:pPr>
        <w:spacing w:after="0"/>
        <w:ind w:firstLine="1985"/>
        <w:rPr>
          <w:i/>
        </w:rPr>
      </w:pPr>
      <w:r>
        <w:t xml:space="preserve"> </w:t>
      </w:r>
      <w:r w:rsidRPr="0052288A">
        <w:rPr>
          <w:i/>
        </w:rPr>
        <w:t>Світлій пам’яті навік 47-річного Ігоря Павлова</w:t>
      </w:r>
    </w:p>
    <w:p w:rsidR="007C538F" w:rsidRDefault="007C538F" w:rsidP="001B5C8C">
      <w:pPr>
        <w:spacing w:after="0"/>
        <w:ind w:firstLine="1985"/>
      </w:pPr>
    </w:p>
    <w:p w:rsidR="007C538F" w:rsidRDefault="007C538F" w:rsidP="001B5C8C">
      <w:pPr>
        <w:spacing w:after="0"/>
        <w:ind w:firstLine="1985"/>
      </w:pPr>
      <w:r>
        <w:t>Дім як дім. Яких немало.</w:t>
      </w:r>
    </w:p>
    <w:p w:rsidR="007C538F" w:rsidRDefault="007C538F" w:rsidP="001B5C8C">
      <w:pPr>
        <w:spacing w:after="0"/>
        <w:ind w:firstLine="1985"/>
      </w:pPr>
      <w:r>
        <w:t>Збігло літ та літ по тім,</w:t>
      </w:r>
    </w:p>
    <w:p w:rsidR="007C538F" w:rsidRDefault="007C538F" w:rsidP="001B5C8C">
      <w:pPr>
        <w:spacing w:after="0"/>
        <w:ind w:firstLine="1985"/>
      </w:pPr>
      <w:r>
        <w:t>Як щасливими вселялись</w:t>
      </w:r>
    </w:p>
    <w:p w:rsidR="007C538F" w:rsidRDefault="007C538F" w:rsidP="001B5C8C">
      <w:pPr>
        <w:spacing w:after="0"/>
        <w:ind w:firstLine="1985"/>
      </w:pPr>
      <w:r>
        <w:t>Ми у свій новенький дім.</w:t>
      </w:r>
    </w:p>
    <w:p w:rsidR="007C538F" w:rsidRDefault="007C538F" w:rsidP="001B5C8C">
      <w:pPr>
        <w:spacing w:after="0"/>
        <w:ind w:firstLine="1985"/>
      </w:pPr>
    </w:p>
    <w:p w:rsidR="007C538F" w:rsidRDefault="007C538F" w:rsidP="001B5C8C">
      <w:pPr>
        <w:spacing w:after="0"/>
        <w:ind w:firstLine="1985"/>
      </w:pPr>
      <w:r>
        <w:t>І сусіди – як сусіди:</w:t>
      </w:r>
    </w:p>
    <w:p w:rsidR="007C538F" w:rsidRDefault="007C538F" w:rsidP="001B5C8C">
      <w:pPr>
        <w:spacing w:after="0"/>
        <w:ind w:firstLine="1985"/>
      </w:pPr>
      <w:r>
        <w:t>Той – поет, торговець той,</w:t>
      </w:r>
    </w:p>
    <w:p w:rsidR="007C538F" w:rsidRDefault="007C538F" w:rsidP="001B5C8C">
      <w:pPr>
        <w:spacing w:after="0"/>
        <w:ind w:firstLine="1985"/>
      </w:pPr>
      <w:r>
        <w:t>Той у дальні рейси їздить,</w:t>
      </w:r>
    </w:p>
    <w:p w:rsidR="007C538F" w:rsidRDefault="007C538F" w:rsidP="001B5C8C">
      <w:pPr>
        <w:spacing w:after="0"/>
        <w:ind w:firstLine="1985"/>
      </w:pPr>
      <w:r>
        <w:t>Той вояк – боєць АТО.</w:t>
      </w:r>
    </w:p>
    <w:p w:rsidR="007C538F" w:rsidRDefault="007C538F" w:rsidP="001B5C8C">
      <w:pPr>
        <w:spacing w:after="0"/>
        <w:ind w:firstLine="1985"/>
      </w:pPr>
    </w:p>
    <w:p w:rsidR="007C538F" w:rsidRDefault="007C538F" w:rsidP="001B5C8C">
      <w:pPr>
        <w:spacing w:after="0"/>
        <w:ind w:firstLine="1985"/>
      </w:pPr>
      <w:r>
        <w:t>Він загине там невдовзі –</w:t>
      </w:r>
    </w:p>
    <w:p w:rsidR="007C538F" w:rsidRDefault="007C538F" w:rsidP="001B5C8C">
      <w:pPr>
        <w:spacing w:after="0"/>
        <w:ind w:firstLine="1985"/>
      </w:pPr>
      <w:r>
        <w:t>У Дебальцівськім котлі…</w:t>
      </w:r>
    </w:p>
    <w:p w:rsidR="007C538F" w:rsidRDefault="007C538F" w:rsidP="001B5C8C">
      <w:pPr>
        <w:spacing w:after="0"/>
        <w:ind w:firstLine="1985"/>
      </w:pPr>
      <w:r>
        <w:t>Хоронитимем всім домом –</w:t>
      </w:r>
    </w:p>
    <w:p w:rsidR="007C538F" w:rsidRDefault="007C538F" w:rsidP="001B5C8C">
      <w:pPr>
        <w:spacing w:after="0"/>
        <w:ind w:firstLine="1985"/>
      </w:pPr>
      <w:r>
        <w:t>Виливатимем жалі.</w:t>
      </w:r>
    </w:p>
    <w:p w:rsidR="007C538F" w:rsidRDefault="007C538F" w:rsidP="001B5C8C">
      <w:pPr>
        <w:spacing w:after="0"/>
        <w:ind w:firstLine="1985"/>
      </w:pPr>
    </w:p>
    <w:p w:rsidR="007C538F" w:rsidRDefault="007C538F" w:rsidP="001B5C8C">
      <w:pPr>
        <w:spacing w:after="0"/>
        <w:ind w:firstLine="1985"/>
      </w:pPr>
      <w:r>
        <w:t>Дошка є – меморіальна:</w:t>
      </w:r>
    </w:p>
    <w:p w:rsidR="007C538F" w:rsidRDefault="007C538F" w:rsidP="001B5C8C">
      <w:pPr>
        <w:spacing w:after="0"/>
        <w:ind w:firstLine="1985"/>
      </w:pPr>
      <w:r>
        <w:t>Він усміхнений на ній.</w:t>
      </w:r>
    </w:p>
    <w:p w:rsidR="007C538F" w:rsidRDefault="007C538F" w:rsidP="001B5C8C">
      <w:pPr>
        <w:spacing w:after="0"/>
        <w:ind w:firstLine="1985"/>
      </w:pPr>
      <w:r>
        <w:t>…Дім як дім. Щоб не деталь та –</w:t>
      </w:r>
    </w:p>
    <w:p w:rsidR="007C538F" w:rsidRDefault="007C538F" w:rsidP="001B5C8C">
      <w:pPr>
        <w:spacing w:after="0"/>
        <w:ind w:firstLine="1985"/>
      </w:pPr>
      <w:r>
        <w:t>Із героєм на стіні.</w:t>
      </w:r>
    </w:p>
    <w:p w:rsidR="007C538F" w:rsidRDefault="007C538F" w:rsidP="001B5C8C">
      <w:pPr>
        <w:spacing w:after="0"/>
        <w:ind w:firstLine="1985"/>
      </w:pPr>
    </w:p>
    <w:p w:rsidR="007C538F" w:rsidRDefault="007C538F" w:rsidP="001B5C8C">
      <w:pPr>
        <w:spacing w:after="0"/>
        <w:ind w:firstLine="1985"/>
      </w:pPr>
      <w:r>
        <w:t>Зупинюсь. Зніму кашкет свій.</w:t>
      </w:r>
    </w:p>
    <w:p w:rsidR="007C538F" w:rsidRDefault="007C538F" w:rsidP="001B5C8C">
      <w:pPr>
        <w:spacing w:after="0"/>
        <w:ind w:firstLine="1985"/>
      </w:pPr>
      <w:r>
        <w:t>Усміхається сусід…</w:t>
      </w:r>
    </w:p>
    <w:p w:rsidR="007C538F" w:rsidRDefault="007C538F" w:rsidP="001B5C8C">
      <w:pPr>
        <w:spacing w:after="0"/>
        <w:ind w:firstLine="1985"/>
      </w:pPr>
      <w:r>
        <w:t>І виходить: як живеш ти,</w:t>
      </w:r>
    </w:p>
    <w:p w:rsidR="007C538F" w:rsidRDefault="007C538F" w:rsidP="001B5C8C">
      <w:pPr>
        <w:spacing w:after="0"/>
        <w:ind w:firstLine="1985"/>
      </w:pPr>
      <w:r>
        <w:t xml:space="preserve">По тобі такий і слід. </w:t>
      </w:r>
    </w:p>
    <w:p w:rsidR="007C538F" w:rsidRDefault="007C538F" w:rsidP="001B5C8C">
      <w:pPr>
        <w:spacing w:after="0"/>
        <w:ind w:firstLine="1985"/>
      </w:pPr>
    </w:p>
    <w:p w:rsidR="007C538F" w:rsidRDefault="007C538F" w:rsidP="001B5C8C">
      <w:pPr>
        <w:spacing w:after="0"/>
        <w:ind w:firstLine="1985"/>
      </w:pPr>
      <w:r>
        <w:t>Йде війна – кривавить схід наш.</w:t>
      </w:r>
    </w:p>
    <w:p w:rsidR="007C538F" w:rsidRDefault="007C538F" w:rsidP="001B5C8C">
      <w:pPr>
        <w:spacing w:after="0"/>
        <w:ind w:firstLine="1985"/>
      </w:pPr>
      <w:r>
        <w:t>Та незламний рід тому,</w:t>
      </w:r>
    </w:p>
    <w:p w:rsidR="007C538F" w:rsidRDefault="007C538F" w:rsidP="001B5C8C">
      <w:pPr>
        <w:spacing w:after="0"/>
        <w:ind w:firstLine="1985"/>
      </w:pPr>
      <w:r>
        <w:t>Що з героїв, як сусід мій.</w:t>
      </w:r>
    </w:p>
    <w:p w:rsidR="007C538F" w:rsidRDefault="007C538F" w:rsidP="001B5C8C">
      <w:pPr>
        <w:spacing w:after="0"/>
        <w:ind w:firstLine="1985"/>
      </w:pPr>
      <w:r>
        <w:t xml:space="preserve">І вклоняюсь я йому. </w:t>
      </w:r>
    </w:p>
    <w:p w:rsidR="007C538F" w:rsidRDefault="007C538F" w:rsidP="001B5C8C">
      <w:pPr>
        <w:spacing w:after="0"/>
      </w:pPr>
      <w:r>
        <w:t xml:space="preserve"> 2 березня 2017 року</w:t>
      </w:r>
    </w:p>
    <w:p w:rsidR="007C538F" w:rsidRDefault="007C538F" w:rsidP="001B5C8C">
      <w:pPr>
        <w:spacing w:after="0"/>
      </w:pPr>
    </w:p>
    <w:p w:rsidR="007C538F" w:rsidRPr="00B03C89" w:rsidRDefault="007C538F" w:rsidP="001B5C8C">
      <w:pPr>
        <w:spacing w:after="0"/>
        <w:ind w:firstLine="1985"/>
        <w:rPr>
          <w:b/>
          <w:sz w:val="28"/>
          <w:szCs w:val="28"/>
        </w:rPr>
      </w:pPr>
      <w:r>
        <w:t xml:space="preserve"> </w:t>
      </w:r>
      <w:r w:rsidRPr="00B03C89">
        <w:rPr>
          <w:b/>
          <w:sz w:val="28"/>
          <w:szCs w:val="28"/>
        </w:rPr>
        <w:t>Цугцванг</w:t>
      </w:r>
    </w:p>
    <w:p w:rsidR="007C538F" w:rsidRDefault="007C538F" w:rsidP="001B5C8C">
      <w:pPr>
        <w:spacing w:after="0"/>
        <w:ind w:firstLine="1985"/>
      </w:pPr>
      <w:r>
        <w:t xml:space="preserve"> </w:t>
      </w:r>
      <w:r w:rsidRPr="000D11E6">
        <w:t>"</w:t>
      </w:r>
      <w:r w:rsidRPr="0070678D">
        <w:rPr>
          <w:i/>
        </w:rPr>
        <w:t>Таке становище, коли всякий хід противника веде до</w:t>
      </w:r>
    </w:p>
    <w:p w:rsidR="007C538F" w:rsidRPr="0070678D" w:rsidRDefault="007C538F" w:rsidP="001B5C8C">
      <w:pPr>
        <w:spacing w:after="0"/>
        <w:ind w:firstLine="1985"/>
        <w:rPr>
          <w:i/>
        </w:rPr>
      </w:pPr>
      <w:r>
        <w:t xml:space="preserve"> </w:t>
      </w:r>
      <w:r w:rsidRPr="0070678D">
        <w:rPr>
          <w:i/>
        </w:rPr>
        <w:t>невигідних</w:t>
      </w:r>
      <w:r>
        <w:rPr>
          <w:i/>
        </w:rPr>
        <w:t xml:space="preserve"> </w:t>
      </w:r>
      <w:r w:rsidRPr="0070678D">
        <w:rPr>
          <w:i/>
        </w:rPr>
        <w:t>для нього наслідків, називається цугцвангом".</w:t>
      </w:r>
    </w:p>
    <w:p w:rsidR="007C538F" w:rsidRDefault="007C538F" w:rsidP="001B5C8C">
      <w:pPr>
        <w:spacing w:after="0"/>
        <w:ind w:firstLine="1985"/>
      </w:pPr>
      <w:r>
        <w:t xml:space="preserve"> </w:t>
      </w:r>
      <w:r w:rsidRPr="000D11E6">
        <w:t>"</w:t>
      </w:r>
      <w:r>
        <w:t>Перша книга шахіста</w:t>
      </w:r>
      <w:r w:rsidRPr="000D11E6">
        <w:t>"</w:t>
      </w:r>
      <w:r>
        <w:t>, 1952, стор. 89</w:t>
      </w:r>
    </w:p>
    <w:p w:rsidR="007C538F" w:rsidRDefault="007C538F" w:rsidP="001B5C8C">
      <w:pPr>
        <w:spacing w:after="0"/>
        <w:ind w:firstLine="1985"/>
      </w:pPr>
    </w:p>
    <w:p w:rsidR="007C538F" w:rsidRDefault="007C538F" w:rsidP="001B5C8C">
      <w:pPr>
        <w:spacing w:after="0"/>
        <w:ind w:firstLine="1985"/>
      </w:pPr>
      <w:r>
        <w:t>Втратив сон, утратив спокій…</w:t>
      </w:r>
    </w:p>
    <w:p w:rsidR="007C538F" w:rsidRDefault="007C538F" w:rsidP="001B5C8C">
      <w:pPr>
        <w:spacing w:after="0"/>
        <w:ind w:firstLine="1985"/>
      </w:pPr>
      <w:r>
        <w:t>Паства чубиться з ПОПом:</w:t>
      </w:r>
    </w:p>
    <w:p w:rsidR="007C538F" w:rsidRDefault="007C538F" w:rsidP="001B5C8C">
      <w:pPr>
        <w:spacing w:after="0"/>
        <w:ind w:firstLine="1985"/>
      </w:pPr>
      <w:r>
        <w:t>І хоч з мосту в воду ПОПу.</w:t>
      </w:r>
    </w:p>
    <w:p w:rsidR="007C538F" w:rsidRDefault="007C538F" w:rsidP="001B5C8C">
      <w:pPr>
        <w:spacing w:after="0"/>
        <w:ind w:firstLine="1985"/>
      </w:pPr>
      <w:r>
        <w:t>А заслужено ж цілком:</w:t>
      </w:r>
    </w:p>
    <w:p w:rsidR="007C538F" w:rsidRDefault="007C538F" w:rsidP="001B5C8C">
      <w:pPr>
        <w:spacing w:after="0"/>
        <w:ind w:firstLine="1985"/>
      </w:pPr>
    </w:p>
    <w:p w:rsidR="007C538F" w:rsidRDefault="007C538F" w:rsidP="001B5C8C">
      <w:pPr>
        <w:spacing w:after="0"/>
        <w:ind w:firstLine="1985"/>
      </w:pPr>
      <w:r>
        <w:t>За розтрачену довіру</w:t>
      </w:r>
    </w:p>
    <w:p w:rsidR="007C538F" w:rsidRDefault="007C538F" w:rsidP="001B5C8C">
      <w:pPr>
        <w:spacing w:after="0"/>
        <w:ind w:firstLine="1985"/>
      </w:pPr>
      <w:r>
        <w:t>Й обіцянки без кінця:</w:t>
      </w:r>
    </w:p>
    <w:p w:rsidR="007C538F" w:rsidRDefault="007C538F" w:rsidP="001B5C8C">
      <w:pPr>
        <w:spacing w:after="0"/>
        <w:ind w:firstLine="1985"/>
      </w:pPr>
      <w:r>
        <w:t>За чотири дні хтось миру</w:t>
      </w:r>
    </w:p>
    <w:p w:rsidR="007C538F" w:rsidRDefault="007C538F" w:rsidP="001B5C8C">
      <w:pPr>
        <w:spacing w:after="0"/>
        <w:ind w:firstLine="1985"/>
      </w:pPr>
      <w:r>
        <w:t>Україні обіцяв...</w:t>
      </w:r>
    </w:p>
    <w:p w:rsidR="007C538F" w:rsidRDefault="007C538F" w:rsidP="001B5C8C">
      <w:pPr>
        <w:spacing w:after="0"/>
        <w:ind w:firstLine="1985"/>
      </w:pPr>
    </w:p>
    <w:p w:rsidR="007C538F" w:rsidRDefault="007C538F" w:rsidP="001B5C8C">
      <w:pPr>
        <w:spacing w:after="0"/>
        <w:ind w:firstLine="1985"/>
      </w:pPr>
      <w:r>
        <w:t>Й де він? Вже війні три роки.</w:t>
      </w:r>
    </w:p>
    <w:p w:rsidR="007C538F" w:rsidRDefault="007C538F" w:rsidP="001B5C8C">
      <w:pPr>
        <w:spacing w:after="0"/>
        <w:ind w:firstLine="1985"/>
      </w:pPr>
      <w:r>
        <w:t>В ПОПа вгору статки йдуть,</w:t>
      </w:r>
    </w:p>
    <w:p w:rsidR="007C538F" w:rsidRDefault="007C538F" w:rsidP="001B5C8C">
      <w:pPr>
        <w:spacing w:after="0"/>
        <w:ind w:firstLine="1985"/>
      </w:pPr>
      <w:r>
        <w:t xml:space="preserve">А народу – похоронки. </w:t>
      </w:r>
    </w:p>
    <w:p w:rsidR="007C538F" w:rsidRDefault="007C538F" w:rsidP="001B5C8C">
      <w:pPr>
        <w:spacing w:after="0"/>
        <w:ind w:firstLine="1985"/>
      </w:pPr>
      <w:r>
        <w:t>Й хто відверне ту біду?</w:t>
      </w:r>
    </w:p>
    <w:p w:rsidR="007C538F" w:rsidRDefault="007C538F" w:rsidP="001B5C8C">
      <w:pPr>
        <w:spacing w:after="0"/>
        <w:ind w:firstLine="1985"/>
      </w:pPr>
    </w:p>
    <w:p w:rsidR="007C538F" w:rsidRDefault="007C538F" w:rsidP="001B5C8C">
      <w:pPr>
        <w:spacing w:after="0"/>
        <w:ind w:firstLine="1985"/>
      </w:pPr>
      <w:r>
        <w:t>І в Америці, й Європі</w:t>
      </w:r>
    </w:p>
    <w:p w:rsidR="007C538F" w:rsidRDefault="007C538F" w:rsidP="001B5C8C">
      <w:pPr>
        <w:spacing w:after="0"/>
        <w:ind w:firstLine="1985"/>
      </w:pPr>
      <w:r>
        <w:t>Тьма проблем – їм не до нас.</w:t>
      </w:r>
    </w:p>
    <w:p w:rsidR="007C538F" w:rsidRDefault="007C538F" w:rsidP="001B5C8C">
      <w:pPr>
        <w:spacing w:after="0"/>
        <w:ind w:firstLine="1985"/>
      </w:pPr>
      <w:r>
        <w:t>Рух блокують патріоти:</w:t>
      </w:r>
    </w:p>
    <w:p w:rsidR="007C538F" w:rsidRDefault="007C538F" w:rsidP="001B5C8C">
      <w:pPr>
        <w:spacing w:after="0"/>
        <w:ind w:firstLine="1985"/>
      </w:pPr>
      <w:r>
        <w:t xml:space="preserve"> Олігархів йде війна.</w:t>
      </w:r>
    </w:p>
    <w:p w:rsidR="007C538F" w:rsidRDefault="007C538F" w:rsidP="001B5C8C">
      <w:pPr>
        <w:spacing w:after="0"/>
        <w:ind w:firstLine="1985"/>
      </w:pPr>
      <w:r>
        <w:t xml:space="preserve"> </w:t>
      </w:r>
    </w:p>
    <w:p w:rsidR="007C538F" w:rsidRDefault="007C538F" w:rsidP="001B5C8C">
      <w:pPr>
        <w:spacing w:after="0"/>
        <w:ind w:firstLine="1985"/>
      </w:pPr>
      <w:r>
        <w:t>Звідки влади бездіяльність:</w:t>
      </w:r>
    </w:p>
    <w:p w:rsidR="007C538F" w:rsidRDefault="007C538F" w:rsidP="001B5C8C">
      <w:pPr>
        <w:spacing w:after="0"/>
        <w:ind w:firstLine="1985"/>
      </w:pPr>
      <w:r>
        <w:t xml:space="preserve">Ти гарант чи слабодух?! </w:t>
      </w:r>
    </w:p>
    <w:p w:rsidR="007C538F" w:rsidRDefault="007C538F" w:rsidP="001B5C8C">
      <w:pPr>
        <w:spacing w:after="0"/>
        <w:ind w:firstLine="1985"/>
      </w:pPr>
      <w:r>
        <w:t>Що, в офшори втеча далі?:</w:t>
      </w:r>
    </w:p>
    <w:p w:rsidR="007C538F" w:rsidRDefault="007C538F" w:rsidP="001B5C8C">
      <w:pPr>
        <w:spacing w:after="0"/>
        <w:ind w:firstLine="1985"/>
      </w:pPr>
      <w:r>
        <w:t>Європейці ж і здадуть.</w:t>
      </w:r>
    </w:p>
    <w:p w:rsidR="007C538F" w:rsidRDefault="007C538F" w:rsidP="001B5C8C">
      <w:pPr>
        <w:spacing w:after="0"/>
        <w:ind w:firstLine="1985"/>
      </w:pPr>
    </w:p>
    <w:p w:rsidR="007C538F" w:rsidRDefault="007C538F" w:rsidP="001B5C8C">
      <w:pPr>
        <w:spacing w:after="0"/>
        <w:ind w:firstLine="1985"/>
      </w:pPr>
      <w:r>
        <w:t>Як-то кажуть: нуль на масу…</w:t>
      </w:r>
    </w:p>
    <w:p w:rsidR="007C538F" w:rsidRDefault="007C538F" w:rsidP="001B5C8C">
      <w:pPr>
        <w:spacing w:after="0"/>
        <w:ind w:firstLine="1985"/>
      </w:pPr>
      <w:r>
        <w:t>А іскрить, бо перебір.</w:t>
      </w:r>
    </w:p>
    <w:p w:rsidR="007C538F" w:rsidRDefault="007C538F" w:rsidP="001B5C8C">
      <w:pPr>
        <w:spacing w:after="0"/>
        <w:ind w:firstLine="1985"/>
      </w:pPr>
      <w:r>
        <w:t>Це – цугцванг, це – примус часу:</w:t>
      </w:r>
    </w:p>
    <w:p w:rsidR="007C538F" w:rsidRDefault="007C538F" w:rsidP="001B5C8C">
      <w:pPr>
        <w:spacing w:after="0"/>
        <w:ind w:firstLine="1985"/>
      </w:pPr>
      <w:r>
        <w:t>Що не хід, то гірш тобі.</w:t>
      </w:r>
    </w:p>
    <w:p w:rsidR="007C538F" w:rsidRDefault="007C538F" w:rsidP="001B5C8C">
      <w:pPr>
        <w:spacing w:after="0"/>
        <w:ind w:firstLine="1985"/>
      </w:pPr>
    </w:p>
    <w:p w:rsidR="007C538F" w:rsidRDefault="007C538F" w:rsidP="001B5C8C">
      <w:pPr>
        <w:spacing w:after="0"/>
        <w:ind w:firstLine="1985"/>
      </w:pPr>
      <w:r>
        <w:t>Власне, вирок це для тебе.</w:t>
      </w:r>
    </w:p>
    <w:p w:rsidR="007C538F" w:rsidRDefault="007C538F" w:rsidP="001B5C8C">
      <w:pPr>
        <w:spacing w:after="0"/>
        <w:ind w:firstLine="1985"/>
      </w:pPr>
      <w:r>
        <w:t>Крок і – голий ти король.</w:t>
      </w:r>
    </w:p>
    <w:p w:rsidR="007C538F" w:rsidRDefault="007C538F" w:rsidP="001B5C8C">
      <w:pPr>
        <w:spacing w:after="0"/>
        <w:ind w:firstLine="1985"/>
      </w:pPr>
      <w:r>
        <w:t>Вихід є, як мати кебу:</w:t>
      </w:r>
    </w:p>
    <w:p w:rsidR="007C538F" w:rsidRDefault="007C538F" w:rsidP="001B5C8C">
      <w:pPr>
        <w:spacing w:after="0"/>
        <w:ind w:firstLine="1985"/>
      </w:pPr>
      <w:r>
        <w:t>В тім, щоб дбати про народ.</w:t>
      </w:r>
    </w:p>
    <w:p w:rsidR="007C538F" w:rsidRDefault="007C538F" w:rsidP="001B5C8C">
      <w:pPr>
        <w:spacing w:after="0"/>
        <w:ind w:firstLine="1985"/>
      </w:pPr>
    </w:p>
    <w:p w:rsidR="007C538F" w:rsidRDefault="007C538F" w:rsidP="001B5C8C">
      <w:pPr>
        <w:spacing w:after="0"/>
        <w:ind w:firstLine="1985"/>
      </w:pPr>
      <w:r>
        <w:t>Дуже важко власну жадність</w:t>
      </w:r>
    </w:p>
    <w:p w:rsidR="007C538F" w:rsidRDefault="007C538F" w:rsidP="001B5C8C">
      <w:pPr>
        <w:spacing w:after="0"/>
        <w:ind w:firstLine="1985"/>
      </w:pPr>
      <w:r>
        <w:t>Притлумити. Та – цугцванг:</w:t>
      </w:r>
    </w:p>
    <w:p w:rsidR="007C538F" w:rsidRDefault="007C538F" w:rsidP="001B5C8C">
      <w:pPr>
        <w:spacing w:after="0"/>
        <w:ind w:firstLine="1985"/>
      </w:pPr>
      <w:r>
        <w:t>Тож, чи геть задавить жаба,</w:t>
      </w:r>
    </w:p>
    <w:p w:rsidR="007C538F" w:rsidRDefault="007C538F" w:rsidP="001B5C8C">
      <w:pPr>
        <w:spacing w:after="0"/>
        <w:ind w:firstLine="1985"/>
      </w:pPr>
      <w:r>
        <w:t xml:space="preserve">Чи з народом бути шанс. </w:t>
      </w:r>
    </w:p>
    <w:p w:rsidR="007C538F" w:rsidRDefault="007C538F" w:rsidP="001B5C8C">
      <w:pPr>
        <w:spacing w:after="0"/>
      </w:pPr>
      <w:r>
        <w:t xml:space="preserve"> 3 березня 2017 року</w:t>
      </w:r>
    </w:p>
    <w:p w:rsidR="007C538F" w:rsidRDefault="007C538F" w:rsidP="001B5C8C">
      <w:pPr>
        <w:spacing w:after="0"/>
      </w:pPr>
    </w:p>
    <w:p w:rsidR="007C538F" w:rsidRPr="008433DC" w:rsidRDefault="007C538F" w:rsidP="001B5C8C">
      <w:pPr>
        <w:spacing w:after="0"/>
        <w:ind w:firstLine="1985"/>
        <w:rPr>
          <w:b/>
          <w:sz w:val="28"/>
          <w:szCs w:val="28"/>
        </w:rPr>
      </w:pPr>
      <w:r>
        <w:t xml:space="preserve"> </w:t>
      </w:r>
      <w:r w:rsidRPr="008433DC">
        <w:rPr>
          <w:b/>
          <w:sz w:val="28"/>
          <w:szCs w:val="28"/>
        </w:rPr>
        <w:t>Тільки б у парі</w:t>
      </w:r>
    </w:p>
    <w:p w:rsidR="007C538F" w:rsidRPr="004A0342" w:rsidRDefault="007C538F" w:rsidP="001B5C8C">
      <w:pPr>
        <w:spacing w:after="0"/>
        <w:ind w:firstLine="1985"/>
        <w:rPr>
          <w:i/>
        </w:rPr>
      </w:pPr>
      <w:r>
        <w:t xml:space="preserve"> </w:t>
      </w:r>
      <w:r w:rsidRPr="004A0342">
        <w:rPr>
          <w:i/>
        </w:rPr>
        <w:t xml:space="preserve">Моїй Елі-іменинниці </w:t>
      </w:r>
    </w:p>
    <w:p w:rsidR="007C538F" w:rsidRDefault="007C538F" w:rsidP="001B5C8C">
      <w:pPr>
        <w:spacing w:after="0"/>
        <w:ind w:firstLine="1985"/>
      </w:pPr>
    </w:p>
    <w:p w:rsidR="007C538F" w:rsidRPr="00266490" w:rsidRDefault="007C538F" w:rsidP="001B5C8C">
      <w:pPr>
        <w:spacing w:after="0"/>
        <w:ind w:firstLine="1985"/>
      </w:pPr>
      <w:r w:rsidRPr="00266490">
        <w:t>Ні на що нарікати не стану –</w:t>
      </w:r>
    </w:p>
    <w:p w:rsidR="007C538F" w:rsidRPr="00266490" w:rsidRDefault="007C538F" w:rsidP="001B5C8C">
      <w:pPr>
        <w:spacing w:after="0"/>
        <w:ind w:firstLine="1985"/>
      </w:pPr>
      <w:r w:rsidRPr="00266490">
        <w:t>Вдячний долі, що ти в мене є:</w:t>
      </w:r>
    </w:p>
    <w:p w:rsidR="007C538F" w:rsidRPr="00266490" w:rsidRDefault="007C538F" w:rsidP="001B5C8C">
      <w:pPr>
        <w:spacing w:after="0"/>
        <w:ind w:firstLine="1985"/>
      </w:pPr>
      <w:r w:rsidRPr="00266490">
        <w:t>Скільки літ не минає, кохана,</w:t>
      </w:r>
    </w:p>
    <w:p w:rsidR="007C538F" w:rsidRPr="00266490" w:rsidRDefault="007C538F" w:rsidP="001B5C8C">
      <w:pPr>
        <w:spacing w:after="0"/>
        <w:ind w:firstLine="1985"/>
      </w:pPr>
      <w:r w:rsidRPr="00266490">
        <w:t>І дружина, і щастя моє.</w:t>
      </w:r>
    </w:p>
    <w:p w:rsidR="007C538F" w:rsidRPr="00266490" w:rsidRDefault="007C538F" w:rsidP="001B5C8C">
      <w:pPr>
        <w:spacing w:after="0"/>
        <w:ind w:firstLine="1985"/>
      </w:pPr>
    </w:p>
    <w:p w:rsidR="007C538F" w:rsidRPr="00266490" w:rsidRDefault="007C538F" w:rsidP="001B5C8C">
      <w:pPr>
        <w:spacing w:after="0"/>
        <w:ind w:firstLine="1985"/>
      </w:pPr>
      <w:r w:rsidRPr="00266490">
        <w:t>І допоки дарують обом нам</w:t>
      </w:r>
    </w:p>
    <w:p w:rsidR="007C538F" w:rsidRPr="00266490" w:rsidRDefault="007C538F" w:rsidP="001B5C8C">
      <w:pPr>
        <w:spacing w:after="0"/>
        <w:ind w:firstLine="1985"/>
      </w:pPr>
      <w:r w:rsidRPr="00266490">
        <w:t>Найласкавіший спів солов’ї,</w:t>
      </w:r>
    </w:p>
    <w:p w:rsidR="007C538F" w:rsidRPr="00266490" w:rsidRDefault="007C538F" w:rsidP="001B5C8C">
      <w:pPr>
        <w:spacing w:after="0"/>
        <w:ind w:firstLine="1985"/>
      </w:pPr>
      <w:r w:rsidRPr="00266490">
        <w:t>Дай нам, Боже, і тільки, любові,</w:t>
      </w:r>
    </w:p>
    <w:p w:rsidR="007C538F" w:rsidRPr="00266490" w:rsidRDefault="007C538F" w:rsidP="001B5C8C">
      <w:pPr>
        <w:spacing w:after="0"/>
        <w:ind w:firstLine="1985"/>
      </w:pPr>
      <w:r w:rsidRPr="00266490">
        <w:t>Щоб, як досі, раділи ми їй.</w:t>
      </w:r>
    </w:p>
    <w:p w:rsidR="007C538F" w:rsidRPr="00266490" w:rsidRDefault="007C538F" w:rsidP="001B5C8C">
      <w:pPr>
        <w:spacing w:after="0"/>
        <w:ind w:firstLine="1985"/>
      </w:pPr>
    </w:p>
    <w:p w:rsidR="007C538F" w:rsidRPr="00266490" w:rsidRDefault="007C538F" w:rsidP="001B5C8C">
      <w:pPr>
        <w:spacing w:after="0"/>
        <w:ind w:firstLine="1985"/>
      </w:pPr>
      <w:r w:rsidRPr="00266490">
        <w:t>І хай зими торочать про старість</w:t>
      </w:r>
    </w:p>
    <w:p w:rsidR="007C538F" w:rsidRPr="00266490" w:rsidRDefault="007C538F" w:rsidP="001B5C8C">
      <w:pPr>
        <w:spacing w:after="0"/>
        <w:ind w:firstLine="1985"/>
      </w:pPr>
      <w:r w:rsidRPr="00266490">
        <w:t>І вітрами підступно сичать,</w:t>
      </w:r>
    </w:p>
    <w:p w:rsidR="007C538F" w:rsidRPr="00266490" w:rsidRDefault="007C538F" w:rsidP="001B5C8C">
      <w:pPr>
        <w:spacing w:after="0"/>
        <w:ind w:firstLine="1985"/>
      </w:pPr>
      <w:r w:rsidRPr="00266490">
        <w:t>Що б не випало, тільки б у парі,</w:t>
      </w:r>
    </w:p>
    <w:p w:rsidR="007C538F" w:rsidRPr="00266490" w:rsidRDefault="007C538F" w:rsidP="001B5C8C">
      <w:pPr>
        <w:spacing w:after="0"/>
        <w:ind w:firstLine="1985"/>
      </w:pPr>
      <w:r w:rsidRPr="00266490">
        <w:t>Як у щасті, зустріти й печаль.</w:t>
      </w:r>
    </w:p>
    <w:p w:rsidR="007C538F" w:rsidRPr="00266490" w:rsidRDefault="007C538F" w:rsidP="001B5C8C">
      <w:pPr>
        <w:spacing w:after="0"/>
        <w:ind w:firstLine="1985"/>
      </w:pPr>
    </w:p>
    <w:p w:rsidR="007C538F" w:rsidRPr="00266490" w:rsidRDefault="007C538F" w:rsidP="001B5C8C">
      <w:pPr>
        <w:spacing w:after="0"/>
        <w:ind w:firstLine="1985"/>
      </w:pPr>
      <w:r w:rsidRPr="00266490">
        <w:t>До останнього подиху хочу</w:t>
      </w:r>
    </w:p>
    <w:p w:rsidR="007C538F" w:rsidRPr="00266490" w:rsidRDefault="007C538F" w:rsidP="001B5C8C">
      <w:pPr>
        <w:spacing w:after="0"/>
        <w:ind w:firstLine="1985"/>
      </w:pPr>
      <w:r w:rsidRPr="00266490">
        <w:t>У коханому грітись теплі.</w:t>
      </w:r>
    </w:p>
    <w:p w:rsidR="007C538F" w:rsidRPr="00266490" w:rsidRDefault="007C538F" w:rsidP="001B5C8C">
      <w:pPr>
        <w:spacing w:after="0"/>
        <w:ind w:firstLine="1985"/>
      </w:pPr>
      <w:r w:rsidRPr="00266490">
        <w:t>А як край вже, прикриють хай очі</w:t>
      </w:r>
    </w:p>
    <w:p w:rsidR="007C538F" w:rsidRPr="00266490" w:rsidRDefault="007C538F" w:rsidP="001B5C8C">
      <w:pPr>
        <w:spacing w:after="0"/>
        <w:ind w:firstLine="1985"/>
      </w:pPr>
      <w:r w:rsidRPr="00266490">
        <w:t xml:space="preserve">Руки, що цілував на землі. </w:t>
      </w:r>
    </w:p>
    <w:p w:rsidR="007C538F" w:rsidRPr="00266490" w:rsidRDefault="007C538F" w:rsidP="001B5C8C">
      <w:pPr>
        <w:spacing w:after="0"/>
        <w:ind w:firstLine="1985"/>
      </w:pPr>
    </w:p>
    <w:p w:rsidR="007C538F" w:rsidRPr="00266490" w:rsidRDefault="007C538F" w:rsidP="001B5C8C">
      <w:pPr>
        <w:spacing w:after="0"/>
        <w:ind w:firstLine="1985"/>
      </w:pPr>
      <w:r w:rsidRPr="00266490">
        <w:t>Та допоки ті миті останні,</w:t>
      </w:r>
    </w:p>
    <w:p w:rsidR="007C538F" w:rsidRPr="00266490" w:rsidRDefault="007C538F" w:rsidP="001B5C8C">
      <w:pPr>
        <w:spacing w:after="0"/>
        <w:ind w:firstLine="1985"/>
      </w:pPr>
      <w:r w:rsidRPr="00266490">
        <w:t>Мовить радісне серце моє:</w:t>
      </w:r>
    </w:p>
    <w:p w:rsidR="007C538F" w:rsidRPr="00266490" w:rsidRDefault="007C538F" w:rsidP="001B5C8C">
      <w:pPr>
        <w:spacing w:after="0"/>
        <w:ind w:firstLine="1985"/>
      </w:pPr>
      <w:r w:rsidRPr="00266490">
        <w:t>Я щасливий з тобою, кохана,</w:t>
      </w:r>
    </w:p>
    <w:p w:rsidR="007C538F" w:rsidRDefault="007C538F" w:rsidP="001B5C8C">
      <w:pPr>
        <w:spacing w:after="0"/>
        <w:ind w:firstLine="1985"/>
      </w:pPr>
      <w:r w:rsidRPr="00266490">
        <w:t>Вдячний долі, що ти в мене є.</w:t>
      </w:r>
    </w:p>
    <w:p w:rsidR="007C538F" w:rsidRDefault="007C538F" w:rsidP="001B5C8C">
      <w:pPr>
        <w:spacing w:after="0"/>
      </w:pPr>
      <w:r>
        <w:t xml:space="preserve"> 4 березня 2017 року</w:t>
      </w:r>
    </w:p>
    <w:p w:rsidR="007C538F" w:rsidRDefault="007C538F" w:rsidP="001B5C8C">
      <w:pPr>
        <w:spacing w:after="0"/>
      </w:pPr>
    </w:p>
    <w:p w:rsidR="007C538F" w:rsidRPr="008E7E73" w:rsidRDefault="007C538F" w:rsidP="001B5C8C">
      <w:pPr>
        <w:spacing w:after="0"/>
        <w:ind w:firstLine="1985"/>
        <w:rPr>
          <w:b/>
          <w:sz w:val="28"/>
          <w:szCs w:val="28"/>
        </w:rPr>
      </w:pPr>
      <w:r>
        <w:t xml:space="preserve"> </w:t>
      </w:r>
      <w:r>
        <w:rPr>
          <w:b/>
          <w:sz w:val="28"/>
          <w:szCs w:val="28"/>
        </w:rPr>
        <w:t>А як же їм</w:t>
      </w:r>
      <w:r w:rsidRPr="008E7E73">
        <w:rPr>
          <w:b/>
          <w:sz w:val="28"/>
          <w:szCs w:val="28"/>
        </w:rPr>
        <w:t>?</w:t>
      </w:r>
    </w:p>
    <w:p w:rsidR="007C538F" w:rsidRDefault="007C538F" w:rsidP="001B5C8C">
      <w:pPr>
        <w:spacing w:after="0"/>
        <w:ind w:firstLine="1985"/>
      </w:pPr>
    </w:p>
    <w:p w:rsidR="007C538F" w:rsidRDefault="007C538F" w:rsidP="001B5C8C">
      <w:pPr>
        <w:spacing w:after="0"/>
        <w:ind w:firstLine="1985"/>
      </w:pPr>
      <w:r>
        <w:t>Та хоч сьогодні зупинись,</w:t>
      </w:r>
    </w:p>
    <w:p w:rsidR="007C538F" w:rsidRDefault="007C538F" w:rsidP="001B5C8C">
      <w:pPr>
        <w:spacing w:after="0"/>
        <w:ind w:firstLine="1985"/>
      </w:pPr>
      <w:r>
        <w:t>Кажу собі: таки ж неділя,</w:t>
      </w:r>
    </w:p>
    <w:p w:rsidR="007C538F" w:rsidRDefault="007C538F" w:rsidP="001B5C8C">
      <w:pPr>
        <w:spacing w:after="0"/>
        <w:ind w:firstLine="1985"/>
      </w:pPr>
      <w:r>
        <w:t>То й наберись для буднів сили!</w:t>
      </w:r>
    </w:p>
    <w:p w:rsidR="007C538F" w:rsidRDefault="007C538F" w:rsidP="001B5C8C">
      <w:pPr>
        <w:spacing w:after="0"/>
        <w:ind w:firstLine="1985"/>
      </w:pPr>
      <w:r>
        <w:t xml:space="preserve">Весна, та не кінець війни: </w:t>
      </w:r>
    </w:p>
    <w:p w:rsidR="007C538F" w:rsidRDefault="007C538F" w:rsidP="001B5C8C">
      <w:pPr>
        <w:spacing w:after="0"/>
        <w:ind w:firstLine="1985"/>
      </w:pPr>
    </w:p>
    <w:p w:rsidR="007C538F" w:rsidRDefault="007C538F" w:rsidP="001B5C8C">
      <w:pPr>
        <w:spacing w:after="0"/>
        <w:ind w:firstLine="1985"/>
      </w:pPr>
      <w:r>
        <w:t>Іще поранених везуть</w:t>
      </w:r>
    </w:p>
    <w:p w:rsidR="007C538F" w:rsidRDefault="007C538F" w:rsidP="001B5C8C">
      <w:pPr>
        <w:spacing w:after="0"/>
        <w:ind w:firstLine="1985"/>
      </w:pPr>
      <w:r>
        <w:t>В Дніпро у госпіталь з Донбасу...</w:t>
      </w:r>
    </w:p>
    <w:p w:rsidR="007C538F" w:rsidRDefault="007C538F" w:rsidP="001B5C8C">
      <w:pPr>
        <w:spacing w:after="0"/>
        <w:ind w:firstLine="1985"/>
      </w:pPr>
      <w:r>
        <w:t>Весна, поглянь, яка ж прекрасна!</w:t>
      </w:r>
    </w:p>
    <w:p w:rsidR="007C538F" w:rsidRDefault="007C538F" w:rsidP="001B5C8C">
      <w:pPr>
        <w:spacing w:after="0"/>
        <w:ind w:firstLine="1985"/>
      </w:pPr>
      <w:r>
        <w:t>Ото й утни щось про красу!</w:t>
      </w:r>
    </w:p>
    <w:p w:rsidR="007C538F" w:rsidRDefault="007C538F" w:rsidP="001B5C8C">
      <w:pPr>
        <w:spacing w:after="0"/>
        <w:ind w:firstLine="1985"/>
      </w:pPr>
    </w:p>
    <w:p w:rsidR="007C538F" w:rsidRDefault="007C538F" w:rsidP="001B5C8C">
      <w:pPr>
        <w:spacing w:after="0"/>
        <w:ind w:firstLine="1985"/>
      </w:pPr>
      <w:r>
        <w:t>І наче ж – вийди лиш у двір,</w:t>
      </w:r>
    </w:p>
    <w:p w:rsidR="007C538F" w:rsidRDefault="007C538F" w:rsidP="001B5C8C">
      <w:pPr>
        <w:spacing w:after="0"/>
        <w:ind w:firstLine="1985"/>
      </w:pPr>
      <w:r>
        <w:t>І без проблем – мажор в рядочок.</w:t>
      </w:r>
    </w:p>
    <w:p w:rsidR="007C538F" w:rsidRDefault="007C538F" w:rsidP="001B5C8C">
      <w:pPr>
        <w:spacing w:after="0"/>
        <w:ind w:firstLine="1985"/>
      </w:pPr>
      <w:r>
        <w:t>А уяви: боєць той – хлопчик –</w:t>
      </w:r>
    </w:p>
    <w:p w:rsidR="007C538F" w:rsidRDefault="007C538F" w:rsidP="001B5C8C">
      <w:pPr>
        <w:spacing w:after="0"/>
        <w:ind w:firstLine="1985"/>
      </w:pPr>
      <w:r>
        <w:t>Без ніг зоставсь і втратив зір!</w:t>
      </w:r>
    </w:p>
    <w:p w:rsidR="007C538F" w:rsidRDefault="007C538F" w:rsidP="001B5C8C">
      <w:pPr>
        <w:spacing w:after="0"/>
        <w:ind w:firstLine="1985"/>
      </w:pPr>
    </w:p>
    <w:p w:rsidR="007C538F" w:rsidRDefault="007C538F" w:rsidP="001B5C8C">
      <w:pPr>
        <w:spacing w:after="0"/>
        <w:ind w:firstLine="1985"/>
      </w:pPr>
      <w:r>
        <w:t>Але ж весна – пора краси:</w:t>
      </w:r>
    </w:p>
    <w:p w:rsidR="007C538F" w:rsidRDefault="007C538F" w:rsidP="001B5C8C">
      <w:pPr>
        <w:spacing w:after="0"/>
        <w:ind w:firstLine="1985"/>
      </w:pPr>
      <w:r>
        <w:t>Втомили всіх мінорні ноти.</w:t>
      </w:r>
    </w:p>
    <w:p w:rsidR="007C538F" w:rsidRDefault="007C538F" w:rsidP="001B5C8C">
      <w:pPr>
        <w:spacing w:after="0"/>
        <w:ind w:firstLine="1985"/>
      </w:pPr>
      <w:r>
        <w:t>Я розумію… Хто б був проти,</w:t>
      </w:r>
    </w:p>
    <w:p w:rsidR="007C538F" w:rsidRDefault="007C538F" w:rsidP="001B5C8C">
      <w:pPr>
        <w:spacing w:after="0"/>
        <w:ind w:firstLine="1985"/>
      </w:pPr>
      <w:r>
        <w:t>Щоб не трагічні ці часи?!</w:t>
      </w:r>
    </w:p>
    <w:p w:rsidR="007C538F" w:rsidRDefault="007C538F" w:rsidP="001B5C8C">
      <w:pPr>
        <w:spacing w:after="0"/>
        <w:ind w:firstLine="1985"/>
      </w:pPr>
    </w:p>
    <w:p w:rsidR="007C538F" w:rsidRDefault="007C538F" w:rsidP="001B5C8C">
      <w:pPr>
        <w:spacing w:after="0"/>
        <w:ind w:firstLine="1985"/>
      </w:pPr>
      <w:r>
        <w:t>Львів проводжає шахтарів</w:t>
      </w:r>
    </w:p>
    <w:p w:rsidR="007C538F" w:rsidRDefault="007C538F" w:rsidP="001B5C8C">
      <w:pPr>
        <w:spacing w:after="0"/>
        <w:ind w:firstLine="1985"/>
      </w:pPr>
      <w:r>
        <w:t xml:space="preserve">Зі </w:t>
      </w:r>
      <w:r w:rsidRPr="000A2054">
        <w:t>"</w:t>
      </w:r>
      <w:r>
        <w:t>Степової</w:t>
      </w:r>
      <w:r w:rsidRPr="000A2054">
        <w:t>"</w:t>
      </w:r>
      <w:r>
        <w:t xml:space="preserve"> в путь останню,</w:t>
      </w:r>
    </w:p>
    <w:p w:rsidR="007C538F" w:rsidRDefault="007C538F" w:rsidP="001B5C8C">
      <w:pPr>
        <w:spacing w:after="0"/>
        <w:ind w:firstLine="1985"/>
      </w:pPr>
      <w:r>
        <w:t xml:space="preserve">Й сміх – у </w:t>
      </w:r>
      <w:r w:rsidRPr="008E7E73">
        <w:t>"</w:t>
      </w:r>
      <w:r>
        <w:t>Вечірньому кварталі</w:t>
      </w:r>
      <w:r w:rsidRPr="008E7E73">
        <w:t>"</w:t>
      </w:r>
      <w:r>
        <w:t>.</w:t>
      </w:r>
    </w:p>
    <w:p w:rsidR="007C538F" w:rsidRDefault="007C538F" w:rsidP="001B5C8C">
      <w:pPr>
        <w:spacing w:after="0"/>
        <w:ind w:firstLine="1985"/>
      </w:pPr>
      <w:r>
        <w:t>В жалобний день – веселий спів…</w:t>
      </w:r>
    </w:p>
    <w:p w:rsidR="007C538F" w:rsidRDefault="007C538F" w:rsidP="001B5C8C">
      <w:pPr>
        <w:spacing w:after="0"/>
        <w:ind w:firstLine="1985"/>
      </w:pPr>
    </w:p>
    <w:p w:rsidR="007C538F" w:rsidRDefault="007C538F" w:rsidP="001B5C8C">
      <w:pPr>
        <w:spacing w:after="0"/>
        <w:ind w:firstLine="1985"/>
      </w:pPr>
      <w:r>
        <w:t>Що з нами діється, скажіть:</w:t>
      </w:r>
    </w:p>
    <w:p w:rsidR="007C538F" w:rsidRDefault="007C538F" w:rsidP="001B5C8C">
      <w:pPr>
        <w:spacing w:after="0"/>
        <w:ind w:firstLine="1985"/>
      </w:pPr>
      <w:r>
        <w:t>Ну, звідки в нас цинізм-байдужість?</w:t>
      </w:r>
    </w:p>
    <w:p w:rsidR="007C538F" w:rsidRDefault="007C538F" w:rsidP="001B5C8C">
      <w:pPr>
        <w:spacing w:after="0"/>
        <w:ind w:firstLine="1985"/>
      </w:pPr>
      <w:r>
        <w:t>І як мені не рвати душу,</w:t>
      </w:r>
    </w:p>
    <w:p w:rsidR="007C538F" w:rsidRDefault="007C538F" w:rsidP="001B5C8C">
      <w:pPr>
        <w:spacing w:after="0"/>
        <w:ind w:firstLine="1985"/>
      </w:pPr>
      <w:r>
        <w:t>Якщо болить моїй душі?</w:t>
      </w:r>
    </w:p>
    <w:p w:rsidR="007C538F" w:rsidRDefault="007C538F" w:rsidP="001B5C8C">
      <w:pPr>
        <w:spacing w:after="0"/>
        <w:ind w:firstLine="1985"/>
      </w:pPr>
    </w:p>
    <w:p w:rsidR="007C538F" w:rsidRDefault="007C538F" w:rsidP="001B5C8C">
      <w:pPr>
        <w:spacing w:after="0"/>
        <w:ind w:firstLine="1985"/>
      </w:pPr>
      <w:r>
        <w:t>Та хто б почув мене лишень?</w:t>
      </w:r>
    </w:p>
    <w:p w:rsidR="007C538F" w:rsidRDefault="007C538F" w:rsidP="001B5C8C">
      <w:pPr>
        <w:spacing w:after="0"/>
        <w:ind w:firstLine="1985"/>
      </w:pPr>
      <w:r>
        <w:t>Бо звиклися усі неначе,</w:t>
      </w:r>
    </w:p>
    <w:p w:rsidR="007C538F" w:rsidRDefault="007C538F" w:rsidP="001B5C8C">
      <w:pPr>
        <w:spacing w:after="0"/>
        <w:ind w:firstLine="1985"/>
      </w:pPr>
      <w:r>
        <w:t>Що хай хтось плаче, інший скаче,</w:t>
      </w:r>
    </w:p>
    <w:p w:rsidR="007C538F" w:rsidRDefault="007C538F" w:rsidP="001B5C8C">
      <w:pPr>
        <w:spacing w:after="0"/>
        <w:ind w:firstLine="1985"/>
      </w:pPr>
      <w:r>
        <w:t>Та й вихідний, між іншим, день…</w:t>
      </w:r>
    </w:p>
    <w:p w:rsidR="007C538F" w:rsidRDefault="007C538F" w:rsidP="001B5C8C">
      <w:pPr>
        <w:spacing w:after="0"/>
        <w:ind w:firstLine="1985"/>
      </w:pPr>
    </w:p>
    <w:p w:rsidR="007C538F" w:rsidRDefault="007C538F" w:rsidP="001B5C8C">
      <w:pPr>
        <w:spacing w:after="0"/>
        <w:ind w:firstLine="1985"/>
      </w:pPr>
      <w:r>
        <w:t>А як же їм без вихідних,</w:t>
      </w:r>
    </w:p>
    <w:p w:rsidR="007C538F" w:rsidRDefault="007C538F" w:rsidP="001B5C8C">
      <w:pPr>
        <w:spacing w:after="0"/>
        <w:ind w:firstLine="1985"/>
      </w:pPr>
      <w:r>
        <w:t>Коли всякчас в них кулі цілять?</w:t>
      </w:r>
    </w:p>
    <w:p w:rsidR="007C538F" w:rsidRDefault="007C538F" w:rsidP="001B5C8C">
      <w:pPr>
        <w:spacing w:after="0"/>
        <w:ind w:firstLine="1985"/>
      </w:pPr>
      <w:r>
        <w:t>Кажу собі: таки ж неділя!</w:t>
      </w:r>
    </w:p>
    <w:p w:rsidR="007C538F" w:rsidRDefault="007C538F" w:rsidP="001B5C8C">
      <w:pPr>
        <w:spacing w:after="0"/>
        <w:ind w:firstLine="1985"/>
      </w:pPr>
      <w:r>
        <w:t>А що міняє в час війни?</w:t>
      </w:r>
    </w:p>
    <w:p w:rsidR="007C538F" w:rsidRDefault="007C538F" w:rsidP="001B5C8C">
      <w:pPr>
        <w:spacing w:after="0"/>
        <w:ind w:firstLine="1985"/>
      </w:pPr>
    </w:p>
    <w:p w:rsidR="007C538F" w:rsidRDefault="007C538F" w:rsidP="001B5C8C">
      <w:pPr>
        <w:spacing w:after="0"/>
        <w:ind w:firstLine="1985"/>
      </w:pPr>
      <w:r>
        <w:t>І не дійшла вона в твій двір,</w:t>
      </w:r>
    </w:p>
    <w:p w:rsidR="007C538F" w:rsidRDefault="007C538F" w:rsidP="001B5C8C">
      <w:pPr>
        <w:spacing w:after="0"/>
        <w:ind w:firstLine="1985"/>
      </w:pPr>
      <w:r>
        <w:t>Якщо насправді знати хочеш,</w:t>
      </w:r>
    </w:p>
    <w:p w:rsidR="007C538F" w:rsidRDefault="007C538F" w:rsidP="001B5C8C">
      <w:pPr>
        <w:spacing w:after="0"/>
        <w:ind w:firstLine="1985"/>
      </w:pPr>
      <w:r>
        <w:t>Бо захистив тебе той хлопчик,</w:t>
      </w:r>
    </w:p>
    <w:p w:rsidR="007C538F" w:rsidRDefault="007C538F" w:rsidP="001B5C8C">
      <w:pPr>
        <w:spacing w:after="0"/>
        <w:ind w:firstLine="1985"/>
      </w:pPr>
      <w:r>
        <w:t>Що ніг лишивсь і втратив зір.</w:t>
      </w:r>
    </w:p>
    <w:p w:rsidR="007C538F" w:rsidRDefault="007C538F" w:rsidP="001B5C8C">
      <w:pPr>
        <w:spacing w:after="0"/>
      </w:pPr>
      <w:r>
        <w:t xml:space="preserve"> 5 березня 2017 року</w:t>
      </w:r>
    </w:p>
    <w:p w:rsidR="007C538F" w:rsidRDefault="007C538F" w:rsidP="001B5C8C">
      <w:pPr>
        <w:spacing w:after="0"/>
      </w:pPr>
    </w:p>
    <w:p w:rsidR="007C538F" w:rsidRDefault="007C538F" w:rsidP="001B5C8C">
      <w:pPr>
        <w:spacing w:after="0"/>
        <w:ind w:firstLine="1985"/>
        <w:rPr>
          <w:b/>
          <w:sz w:val="28"/>
          <w:szCs w:val="28"/>
        </w:rPr>
      </w:pPr>
      <w:r>
        <w:t xml:space="preserve"> </w:t>
      </w:r>
      <w:r>
        <w:rPr>
          <w:b/>
          <w:sz w:val="28"/>
          <w:szCs w:val="28"/>
        </w:rPr>
        <w:t>Пошанований</w:t>
      </w:r>
    </w:p>
    <w:p w:rsidR="007C538F" w:rsidRDefault="007C538F" w:rsidP="001B5C8C">
      <w:pPr>
        <w:spacing w:after="0"/>
        <w:ind w:firstLine="1985"/>
        <w:rPr>
          <w:i/>
        </w:rPr>
      </w:pPr>
      <w:r>
        <w:t xml:space="preserve"> </w:t>
      </w:r>
      <w:r>
        <w:rPr>
          <w:i/>
        </w:rPr>
        <w:t xml:space="preserve">Голові Конгресу громадянського суспільства України, першому </w:t>
      </w:r>
    </w:p>
    <w:p w:rsidR="007C538F" w:rsidRDefault="007C538F" w:rsidP="001B5C8C">
      <w:pPr>
        <w:spacing w:after="0"/>
        <w:ind w:firstLine="1985"/>
        <w:rPr>
          <w:i/>
        </w:rPr>
      </w:pPr>
      <w:r>
        <w:rPr>
          <w:i/>
        </w:rPr>
        <w:t xml:space="preserve"> командувачу ВМС України, віце-адміралу Борису Кожину</w:t>
      </w:r>
    </w:p>
    <w:p w:rsidR="007C538F" w:rsidRDefault="007C538F" w:rsidP="001B5C8C">
      <w:pPr>
        <w:spacing w:after="0"/>
        <w:ind w:firstLine="1985"/>
      </w:pPr>
      <w:r>
        <w:t xml:space="preserve"> </w:t>
      </w:r>
    </w:p>
    <w:p w:rsidR="007C538F" w:rsidRDefault="007C538F" w:rsidP="001B5C8C">
      <w:pPr>
        <w:spacing w:after="0"/>
        <w:ind w:firstLine="1985"/>
      </w:pPr>
      <w:r>
        <w:t>Це ж коли був іменинник,</w:t>
      </w:r>
    </w:p>
    <w:p w:rsidR="007C538F" w:rsidRDefault="007C538F" w:rsidP="001B5C8C">
      <w:pPr>
        <w:spacing w:after="0"/>
        <w:ind w:firstLine="1985"/>
      </w:pPr>
      <w:r>
        <w:t>Й мов вернувсь день ювілейний:</w:t>
      </w:r>
    </w:p>
    <w:p w:rsidR="007C538F" w:rsidRDefault="007C538F" w:rsidP="001B5C8C">
      <w:pPr>
        <w:spacing w:after="0"/>
        <w:ind w:firstLine="1985"/>
      </w:pPr>
      <w:r>
        <w:t>Від сьогодні офіційно</w:t>
      </w:r>
    </w:p>
    <w:p w:rsidR="007C538F" w:rsidRDefault="007C538F" w:rsidP="001B5C8C">
      <w:pPr>
        <w:spacing w:after="0"/>
        <w:ind w:firstLine="1985"/>
      </w:pPr>
      <w:r>
        <w:t>Патріота знак є в мене.</w:t>
      </w:r>
    </w:p>
    <w:p w:rsidR="007C538F" w:rsidRDefault="007C538F" w:rsidP="001B5C8C">
      <w:pPr>
        <w:spacing w:after="0"/>
        <w:ind w:firstLine="1985"/>
      </w:pPr>
    </w:p>
    <w:p w:rsidR="007C538F" w:rsidRDefault="007C538F" w:rsidP="001B5C8C">
      <w:pPr>
        <w:spacing w:after="0"/>
        <w:ind w:firstLine="1985"/>
      </w:pPr>
      <w:r>
        <w:t xml:space="preserve">Я дивлюся на відзнаку – </w:t>
      </w:r>
    </w:p>
    <w:p w:rsidR="007C538F" w:rsidRDefault="007C538F" w:rsidP="001B5C8C">
      <w:pPr>
        <w:spacing w:after="0"/>
        <w:ind w:firstLine="1985"/>
      </w:pPr>
      <w:r>
        <w:t>Все честь честю: підпис – Кожин…</w:t>
      </w:r>
    </w:p>
    <w:p w:rsidR="007C538F" w:rsidRDefault="007C538F" w:rsidP="001B5C8C">
      <w:pPr>
        <w:spacing w:after="0"/>
        <w:ind w:firstLine="1985"/>
      </w:pPr>
      <w:r>
        <w:t>Сумніватися не можу.</w:t>
      </w:r>
    </w:p>
    <w:p w:rsidR="007C538F" w:rsidRDefault="007C538F" w:rsidP="001B5C8C">
      <w:pPr>
        <w:spacing w:after="0"/>
        <w:ind w:firstLine="1985"/>
      </w:pPr>
      <w:r>
        <w:t>І за шану – щира дяка!</w:t>
      </w:r>
    </w:p>
    <w:p w:rsidR="007C538F" w:rsidRDefault="007C538F" w:rsidP="001B5C8C">
      <w:pPr>
        <w:spacing w:after="0"/>
        <w:ind w:firstLine="1985"/>
      </w:pPr>
    </w:p>
    <w:p w:rsidR="007C538F" w:rsidRDefault="007C538F" w:rsidP="001B5C8C">
      <w:pPr>
        <w:spacing w:after="0"/>
        <w:ind w:firstLine="1985"/>
      </w:pPr>
      <w:r>
        <w:t>Це приємно, коли цінять,</w:t>
      </w:r>
    </w:p>
    <w:p w:rsidR="007C538F" w:rsidRDefault="007C538F" w:rsidP="001B5C8C">
      <w:pPr>
        <w:spacing w:after="0"/>
        <w:ind w:firstLine="1985"/>
      </w:pPr>
      <w:r>
        <w:t>Хоч не звик до нагород я.</w:t>
      </w:r>
    </w:p>
    <w:p w:rsidR="007C538F" w:rsidRDefault="007C538F" w:rsidP="001B5C8C">
      <w:pPr>
        <w:spacing w:after="0"/>
        <w:ind w:firstLine="1985"/>
      </w:pPr>
      <w:r>
        <w:t>Киньте жарти – офіційно</w:t>
      </w:r>
    </w:p>
    <w:p w:rsidR="007C538F" w:rsidRDefault="007C538F" w:rsidP="001B5C8C">
      <w:pPr>
        <w:spacing w:after="0"/>
        <w:ind w:firstLine="1985"/>
      </w:pPr>
      <w:r>
        <w:t>Став сьогодні патріотом!</w:t>
      </w:r>
    </w:p>
    <w:p w:rsidR="007C538F" w:rsidRDefault="007C538F" w:rsidP="001B5C8C">
      <w:pPr>
        <w:spacing w:after="0"/>
        <w:ind w:firstLine="1985"/>
      </w:pPr>
    </w:p>
    <w:p w:rsidR="007C538F" w:rsidRDefault="007C538F" w:rsidP="001B5C8C">
      <w:pPr>
        <w:spacing w:after="0"/>
        <w:ind w:firstLine="1985"/>
      </w:pPr>
      <w:r>
        <w:t>Й мов про мене, але якось</w:t>
      </w:r>
    </w:p>
    <w:p w:rsidR="007C538F" w:rsidRDefault="007C538F" w:rsidP="001B5C8C">
      <w:pPr>
        <w:spacing w:after="0"/>
        <w:ind w:firstLine="1985"/>
      </w:pPr>
      <w:r>
        <w:t>Аж незручно... Втім, видніше,</w:t>
      </w:r>
    </w:p>
    <w:p w:rsidR="007C538F" w:rsidRDefault="007C538F" w:rsidP="001B5C8C">
      <w:pPr>
        <w:spacing w:after="0"/>
        <w:ind w:firstLine="1985"/>
      </w:pPr>
      <w:r>
        <w:t>Тим, хто так цінує вірші.</w:t>
      </w:r>
    </w:p>
    <w:p w:rsidR="007C538F" w:rsidRDefault="007C538F" w:rsidP="001B5C8C">
      <w:pPr>
        <w:spacing w:after="0"/>
        <w:ind w:firstLine="1985"/>
      </w:pPr>
      <w:r>
        <w:t>А тому й прийняв відзнаку. 5 березня 2017 року</w:t>
      </w:r>
    </w:p>
    <w:p w:rsidR="007C538F" w:rsidRPr="00EA5A19" w:rsidRDefault="007C538F" w:rsidP="001B5C8C">
      <w:pPr>
        <w:spacing w:after="0"/>
        <w:ind w:firstLine="1985"/>
        <w:rPr>
          <w:b/>
          <w:sz w:val="28"/>
          <w:szCs w:val="28"/>
        </w:rPr>
      </w:pPr>
      <w:r>
        <w:t xml:space="preserve"> </w:t>
      </w:r>
      <w:r>
        <w:rPr>
          <w:b/>
          <w:sz w:val="28"/>
          <w:szCs w:val="28"/>
        </w:rPr>
        <w:t xml:space="preserve">Глузду б! </w:t>
      </w:r>
    </w:p>
    <w:p w:rsidR="007C538F" w:rsidRDefault="007C538F" w:rsidP="001B5C8C">
      <w:pPr>
        <w:spacing w:after="0"/>
        <w:ind w:firstLine="1985"/>
      </w:pPr>
    </w:p>
    <w:p w:rsidR="007C538F" w:rsidRPr="002D2A30" w:rsidRDefault="007C538F" w:rsidP="001B5C8C">
      <w:pPr>
        <w:spacing w:after="0"/>
        <w:ind w:firstLine="1985"/>
      </w:pPr>
      <w:r w:rsidRPr="002D2A30">
        <w:t>Як легко день новий почати,</w:t>
      </w:r>
    </w:p>
    <w:p w:rsidR="007C538F" w:rsidRPr="002D2A30" w:rsidRDefault="007C538F" w:rsidP="001B5C8C">
      <w:pPr>
        <w:spacing w:after="0"/>
        <w:ind w:firstLine="1985"/>
      </w:pPr>
      <w:r w:rsidRPr="002D2A30">
        <w:t>Хай і вважається важким,</w:t>
      </w:r>
    </w:p>
    <w:p w:rsidR="007C538F" w:rsidRPr="002D2A30" w:rsidRDefault="007C538F" w:rsidP="001B5C8C">
      <w:pPr>
        <w:spacing w:after="0"/>
        <w:ind w:firstLine="1985"/>
      </w:pPr>
      <w:r w:rsidRPr="002D2A30">
        <w:t>Коли думки, немов крилаті</w:t>
      </w:r>
    </w:p>
    <w:p w:rsidR="007C538F" w:rsidRPr="002D2A30" w:rsidRDefault="007C538F" w:rsidP="001B5C8C">
      <w:pPr>
        <w:spacing w:after="0"/>
        <w:ind w:firstLine="1985"/>
      </w:pPr>
      <w:r w:rsidRPr="002D2A30">
        <w:t>Зі співом з вирію шпаки…</w:t>
      </w:r>
    </w:p>
    <w:p w:rsidR="007C538F" w:rsidRPr="002D2A30" w:rsidRDefault="007C538F" w:rsidP="001B5C8C">
      <w:pPr>
        <w:spacing w:after="0"/>
        <w:ind w:firstLine="1985"/>
      </w:pPr>
    </w:p>
    <w:p w:rsidR="007C538F" w:rsidRPr="002D2A30" w:rsidRDefault="007C538F" w:rsidP="001B5C8C">
      <w:pPr>
        <w:spacing w:after="0"/>
        <w:ind w:firstLine="1985"/>
      </w:pPr>
      <w:r w:rsidRPr="002D2A30">
        <w:t>Чи приверзлося, чи наснилось?</w:t>
      </w:r>
    </w:p>
    <w:p w:rsidR="007C538F" w:rsidRPr="002D2A30" w:rsidRDefault="007C538F" w:rsidP="001B5C8C">
      <w:pPr>
        <w:spacing w:after="0"/>
        <w:ind w:firstLine="1985"/>
      </w:pPr>
      <w:r w:rsidRPr="002D2A30">
        <w:t>Аж ні – почулись за вікном:</w:t>
      </w:r>
    </w:p>
    <w:p w:rsidR="007C538F" w:rsidRPr="002D2A30" w:rsidRDefault="007C538F" w:rsidP="001B5C8C">
      <w:pPr>
        <w:spacing w:after="0"/>
        <w:ind w:firstLine="1985"/>
      </w:pPr>
      <w:r w:rsidRPr="002D2A30">
        <w:t>Який співочий понеділок!</w:t>
      </w:r>
    </w:p>
    <w:p w:rsidR="007C538F" w:rsidRPr="002D2A30" w:rsidRDefault="007C538F" w:rsidP="001B5C8C">
      <w:pPr>
        <w:spacing w:after="0"/>
        <w:ind w:firstLine="1985"/>
      </w:pPr>
      <w:r w:rsidRPr="002D2A30">
        <w:t>Як же не бачились давно!</w:t>
      </w:r>
    </w:p>
    <w:p w:rsidR="007C538F" w:rsidRPr="002D2A30" w:rsidRDefault="007C538F" w:rsidP="001B5C8C">
      <w:pPr>
        <w:spacing w:after="0"/>
        <w:ind w:firstLine="1985"/>
      </w:pPr>
    </w:p>
    <w:p w:rsidR="007C538F" w:rsidRPr="002D2A30" w:rsidRDefault="007C538F" w:rsidP="001B5C8C">
      <w:pPr>
        <w:spacing w:after="0"/>
        <w:ind w:firstLine="1985"/>
      </w:pPr>
      <w:r w:rsidRPr="002D2A30">
        <w:t>Так-так, із ними – зі шпаками:</w:t>
      </w:r>
    </w:p>
    <w:p w:rsidR="007C538F" w:rsidRPr="002D2A30" w:rsidRDefault="007C538F" w:rsidP="001B5C8C">
      <w:pPr>
        <w:spacing w:after="0"/>
        <w:ind w:firstLine="1985"/>
      </w:pPr>
      <w:r w:rsidRPr="002D2A30">
        <w:t>Час повернутися їм, час!</w:t>
      </w:r>
    </w:p>
    <w:p w:rsidR="007C538F" w:rsidRPr="002D2A30" w:rsidRDefault="007C538F" w:rsidP="001B5C8C">
      <w:pPr>
        <w:spacing w:after="0"/>
        <w:ind w:firstLine="1985"/>
      </w:pPr>
      <w:r w:rsidRPr="002D2A30">
        <w:t>Як легко день новий думками</w:t>
      </w:r>
    </w:p>
    <w:p w:rsidR="007C538F" w:rsidRPr="002D2A30" w:rsidRDefault="007C538F" w:rsidP="001B5C8C">
      <w:pPr>
        <w:spacing w:after="0"/>
        <w:ind w:firstLine="1985"/>
      </w:pPr>
      <w:r w:rsidRPr="002D2A30">
        <w:t>Про щось приємне розпочать.</w:t>
      </w:r>
    </w:p>
    <w:p w:rsidR="007C538F" w:rsidRPr="002D2A30" w:rsidRDefault="007C538F" w:rsidP="001B5C8C">
      <w:pPr>
        <w:spacing w:after="0"/>
        <w:ind w:firstLine="1985"/>
      </w:pPr>
    </w:p>
    <w:p w:rsidR="007C538F" w:rsidRPr="002D2A30" w:rsidRDefault="007C538F" w:rsidP="001B5C8C">
      <w:pPr>
        <w:spacing w:after="0"/>
        <w:ind w:firstLine="1985"/>
      </w:pPr>
      <w:r w:rsidRPr="002D2A30">
        <w:t>І не важливо – в понеділок,</w:t>
      </w:r>
    </w:p>
    <w:p w:rsidR="007C538F" w:rsidRPr="002D2A30" w:rsidRDefault="007C538F" w:rsidP="001B5C8C">
      <w:pPr>
        <w:spacing w:after="0"/>
        <w:ind w:firstLine="1985"/>
      </w:pPr>
      <w:r w:rsidRPr="002D2A30">
        <w:t>Вівторок, середу, четвер…</w:t>
      </w:r>
    </w:p>
    <w:p w:rsidR="007C538F" w:rsidRPr="002D2A30" w:rsidRDefault="007C538F" w:rsidP="001B5C8C">
      <w:pPr>
        <w:spacing w:after="0"/>
        <w:ind w:firstLine="1985"/>
      </w:pPr>
      <w:r w:rsidRPr="002D2A30">
        <w:t>Шпаки у зграйці пролетіли.</w:t>
      </w:r>
    </w:p>
    <w:p w:rsidR="007C538F" w:rsidRPr="002D2A30" w:rsidRDefault="007C538F" w:rsidP="001B5C8C">
      <w:pPr>
        <w:spacing w:after="0"/>
        <w:ind w:firstLine="1985"/>
      </w:pPr>
      <w:r w:rsidRPr="002D2A30">
        <w:t>Іду притьмом на їх концерт.</w:t>
      </w:r>
    </w:p>
    <w:p w:rsidR="007C538F" w:rsidRPr="002D2A30" w:rsidRDefault="007C538F" w:rsidP="001B5C8C">
      <w:pPr>
        <w:spacing w:after="0"/>
        <w:ind w:firstLine="1985"/>
      </w:pPr>
    </w:p>
    <w:p w:rsidR="007C538F" w:rsidRPr="002D2A30" w:rsidRDefault="007C538F" w:rsidP="001B5C8C">
      <w:pPr>
        <w:spacing w:after="0"/>
        <w:ind w:firstLine="1985"/>
      </w:pPr>
      <w:r w:rsidRPr="002D2A30">
        <w:t>І хай на дощ хмарки у висі,</w:t>
      </w:r>
    </w:p>
    <w:p w:rsidR="007C538F" w:rsidRPr="002D2A30" w:rsidRDefault="007C538F" w:rsidP="001B5C8C">
      <w:pPr>
        <w:spacing w:after="0"/>
        <w:ind w:firstLine="1985"/>
      </w:pPr>
      <w:r w:rsidRPr="002D2A30">
        <w:t>Про весну – радісні думки.</w:t>
      </w:r>
    </w:p>
    <w:p w:rsidR="007C538F" w:rsidRPr="002D2A30" w:rsidRDefault="007C538F" w:rsidP="001B5C8C">
      <w:pPr>
        <w:spacing w:after="0"/>
        <w:ind w:firstLine="1985"/>
      </w:pPr>
      <w:r w:rsidRPr="002D2A30">
        <w:t>Спасибі – день новий вродився.</w:t>
      </w:r>
    </w:p>
    <w:p w:rsidR="007C538F" w:rsidRPr="002D2A30" w:rsidRDefault="007C538F" w:rsidP="001B5C8C">
      <w:pPr>
        <w:spacing w:after="0"/>
        <w:ind w:firstLine="1985"/>
      </w:pPr>
      <w:r w:rsidRPr="002D2A30">
        <w:t xml:space="preserve">Вернулись з вирію шпаки. </w:t>
      </w:r>
    </w:p>
    <w:p w:rsidR="007C538F" w:rsidRPr="002D2A30" w:rsidRDefault="007C538F" w:rsidP="001B5C8C">
      <w:pPr>
        <w:spacing w:after="0"/>
        <w:ind w:firstLine="1985"/>
      </w:pPr>
    </w:p>
    <w:p w:rsidR="007C538F" w:rsidRPr="002D2A30" w:rsidRDefault="007C538F" w:rsidP="001B5C8C">
      <w:pPr>
        <w:spacing w:after="0"/>
        <w:ind w:firstLine="1985"/>
      </w:pPr>
      <w:r w:rsidRPr="002D2A30">
        <w:t>Яка ти мудра, о природо:</w:t>
      </w:r>
    </w:p>
    <w:p w:rsidR="007C538F" w:rsidRPr="002D2A30" w:rsidRDefault="007C538F" w:rsidP="001B5C8C">
      <w:pPr>
        <w:spacing w:after="0"/>
        <w:ind w:firstLine="1985"/>
      </w:pPr>
      <w:r w:rsidRPr="002D2A30">
        <w:t>З весною цвіт, щасливий спів.</w:t>
      </w:r>
    </w:p>
    <w:p w:rsidR="007C538F" w:rsidRPr="002D2A30" w:rsidRDefault="007C538F" w:rsidP="001B5C8C">
      <w:pPr>
        <w:spacing w:after="0"/>
        <w:ind w:firstLine="1985"/>
      </w:pPr>
      <w:r w:rsidRPr="002D2A30">
        <w:t>А нам би миру! Чи уродить?</w:t>
      </w:r>
    </w:p>
    <w:p w:rsidR="007C538F" w:rsidRPr="002D2A30" w:rsidRDefault="007C538F" w:rsidP="001B5C8C">
      <w:pPr>
        <w:spacing w:after="0"/>
        <w:ind w:firstLine="1985"/>
      </w:pPr>
      <w:r w:rsidRPr="002D2A30">
        <w:t>Чи хоронити знов бійців?</w:t>
      </w:r>
    </w:p>
    <w:p w:rsidR="007C538F" w:rsidRPr="002D2A30" w:rsidRDefault="007C538F" w:rsidP="001B5C8C">
      <w:pPr>
        <w:spacing w:after="0"/>
        <w:ind w:firstLine="1985"/>
      </w:pPr>
    </w:p>
    <w:p w:rsidR="007C538F" w:rsidRPr="002D2A30" w:rsidRDefault="007C538F" w:rsidP="001B5C8C">
      <w:pPr>
        <w:spacing w:after="0"/>
        <w:ind w:firstLine="1985"/>
      </w:pPr>
      <w:r w:rsidRPr="002D2A30">
        <w:t>Від запитань тих ціпенію,</w:t>
      </w:r>
    </w:p>
    <w:p w:rsidR="007C538F" w:rsidRPr="002D2A30" w:rsidRDefault="007C538F" w:rsidP="001B5C8C">
      <w:pPr>
        <w:spacing w:after="0"/>
        <w:ind w:firstLine="1985"/>
      </w:pPr>
      <w:r w:rsidRPr="002D2A30">
        <w:t>Бо схід у громі канонад.</w:t>
      </w:r>
    </w:p>
    <w:p w:rsidR="007C538F" w:rsidRPr="002D2A30" w:rsidRDefault="007C538F" w:rsidP="001B5C8C">
      <w:pPr>
        <w:spacing w:after="0"/>
        <w:ind w:firstLine="1985"/>
      </w:pPr>
      <w:r w:rsidRPr="002D2A30">
        <w:t>Та знов промінчик, мов надія</w:t>
      </w:r>
    </w:p>
    <w:p w:rsidR="007C538F" w:rsidRPr="002D2A30" w:rsidRDefault="007C538F" w:rsidP="001B5C8C">
      <w:pPr>
        <w:spacing w:after="0"/>
        <w:ind w:firstLine="1985"/>
      </w:pPr>
      <w:r w:rsidRPr="002D2A30">
        <w:t>Чи глузд, котрого –</w:t>
      </w:r>
      <w:r>
        <w:t xml:space="preserve"> </w:t>
      </w:r>
      <w:r w:rsidRPr="002D2A30">
        <w:t>й тільки б! –</w:t>
      </w:r>
      <w:r>
        <w:t xml:space="preserve"> </w:t>
      </w:r>
      <w:r w:rsidRPr="002D2A30">
        <w:t>нам.</w:t>
      </w:r>
    </w:p>
    <w:p w:rsidR="007C538F" w:rsidRPr="002D2A30" w:rsidRDefault="007C538F" w:rsidP="001B5C8C">
      <w:pPr>
        <w:spacing w:after="0"/>
        <w:ind w:firstLine="1985"/>
      </w:pPr>
    </w:p>
    <w:p w:rsidR="007C538F" w:rsidRPr="002D2A30" w:rsidRDefault="007C538F" w:rsidP="001B5C8C">
      <w:pPr>
        <w:spacing w:after="0"/>
        <w:ind w:firstLine="1985"/>
      </w:pPr>
      <w:r w:rsidRPr="002D2A30">
        <w:t>Ти, думко, линь, як спів пташини,</w:t>
      </w:r>
    </w:p>
    <w:p w:rsidR="007C538F" w:rsidRPr="002D2A30" w:rsidRDefault="007C538F" w:rsidP="001B5C8C">
      <w:pPr>
        <w:spacing w:after="0"/>
        <w:ind w:firstLine="1985"/>
      </w:pPr>
      <w:r w:rsidRPr="002D2A30">
        <w:t>А може ж, в мізки долетиш</w:t>
      </w:r>
    </w:p>
    <w:p w:rsidR="007C538F" w:rsidRPr="002D2A30" w:rsidRDefault="007C538F" w:rsidP="001B5C8C">
      <w:pPr>
        <w:spacing w:after="0"/>
        <w:ind w:firstLine="1985"/>
      </w:pPr>
      <w:r w:rsidRPr="002D2A30">
        <w:t>Тим, хто отямитись повинен,</w:t>
      </w:r>
    </w:p>
    <w:p w:rsidR="007C538F" w:rsidRPr="002D2A30" w:rsidRDefault="007C538F" w:rsidP="001B5C8C">
      <w:pPr>
        <w:spacing w:after="0"/>
        <w:ind w:firstLine="1985"/>
      </w:pPr>
      <w:r w:rsidRPr="002D2A30">
        <w:t>Вжахнутись і спинитись лиш.</w:t>
      </w:r>
    </w:p>
    <w:p w:rsidR="007C538F" w:rsidRDefault="007C538F" w:rsidP="001B5C8C">
      <w:pPr>
        <w:spacing w:after="0"/>
      </w:pPr>
      <w:r>
        <w:t xml:space="preserve"> 6 березня 2017 року</w:t>
      </w: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Pr="00AA57E8" w:rsidRDefault="007C538F" w:rsidP="001B5C8C">
      <w:pPr>
        <w:spacing w:after="0"/>
        <w:ind w:firstLine="1985"/>
        <w:rPr>
          <w:b/>
          <w:sz w:val="28"/>
          <w:szCs w:val="28"/>
        </w:rPr>
      </w:pPr>
      <w:r>
        <w:t xml:space="preserve"> </w:t>
      </w:r>
      <w:r>
        <w:rPr>
          <w:b/>
          <w:sz w:val="28"/>
          <w:szCs w:val="28"/>
        </w:rPr>
        <w:t>Д</w:t>
      </w:r>
      <w:r w:rsidRPr="00AA57E8">
        <w:rPr>
          <w:b/>
          <w:sz w:val="28"/>
          <w:szCs w:val="28"/>
        </w:rPr>
        <w:t>окричатись</w:t>
      </w:r>
      <w:r>
        <w:rPr>
          <w:b/>
          <w:sz w:val="28"/>
          <w:szCs w:val="28"/>
        </w:rPr>
        <w:t xml:space="preserve"> би…</w:t>
      </w:r>
    </w:p>
    <w:p w:rsidR="007C538F" w:rsidRDefault="007C538F" w:rsidP="001B5C8C">
      <w:pPr>
        <w:spacing w:after="0"/>
        <w:ind w:firstLine="1985"/>
      </w:pPr>
    </w:p>
    <w:p w:rsidR="007C538F" w:rsidRDefault="007C538F" w:rsidP="001B5C8C">
      <w:pPr>
        <w:spacing w:after="0"/>
        <w:ind w:firstLine="1985"/>
      </w:pPr>
      <w:r>
        <w:t>Чого б то знов дощу ридати?</w:t>
      </w:r>
    </w:p>
    <w:p w:rsidR="007C538F" w:rsidRDefault="007C538F" w:rsidP="001B5C8C">
      <w:pPr>
        <w:spacing w:after="0"/>
        <w:ind w:firstLine="1985"/>
      </w:pPr>
      <w:r>
        <w:t>Чом сунуть хмари без кінця?</w:t>
      </w:r>
    </w:p>
    <w:p w:rsidR="007C538F" w:rsidRDefault="007C538F" w:rsidP="001B5C8C">
      <w:pPr>
        <w:spacing w:after="0"/>
        <w:ind w:firstLine="1985"/>
      </w:pPr>
      <w:r>
        <w:t>Знов хоронитимем бійця.</w:t>
      </w:r>
    </w:p>
    <w:p w:rsidR="007C538F" w:rsidRDefault="007C538F" w:rsidP="001B5C8C">
      <w:pPr>
        <w:spacing w:after="0"/>
        <w:ind w:firstLine="1985"/>
      </w:pPr>
      <w:r>
        <w:t>Рятуєм ранених солдатів.</w:t>
      </w:r>
    </w:p>
    <w:p w:rsidR="007C538F" w:rsidRDefault="007C538F" w:rsidP="001B5C8C">
      <w:pPr>
        <w:spacing w:after="0"/>
        <w:ind w:firstLine="1985"/>
      </w:pPr>
    </w:p>
    <w:p w:rsidR="007C538F" w:rsidRDefault="007C538F" w:rsidP="001B5C8C">
      <w:pPr>
        <w:spacing w:after="0"/>
        <w:ind w:firstLine="1985"/>
      </w:pPr>
      <w:r>
        <w:t>А телевізор бреше знов:</w:t>
      </w:r>
    </w:p>
    <w:p w:rsidR="007C538F" w:rsidRDefault="007C538F" w:rsidP="001B5C8C">
      <w:pPr>
        <w:spacing w:after="0"/>
        <w:ind w:firstLine="1985"/>
      </w:pPr>
      <w:r>
        <w:t>Потрібна та брехня сусіду,</w:t>
      </w:r>
    </w:p>
    <w:p w:rsidR="007C538F" w:rsidRDefault="007C538F" w:rsidP="001B5C8C">
      <w:pPr>
        <w:spacing w:after="0"/>
        <w:ind w:firstLine="1985"/>
      </w:pPr>
      <w:r>
        <w:t>Від нас, мовляв, на фронті біди –</w:t>
      </w:r>
    </w:p>
    <w:p w:rsidR="007C538F" w:rsidRDefault="007C538F" w:rsidP="001B5C8C">
      <w:pPr>
        <w:spacing w:after="0"/>
        <w:ind w:firstLine="1985"/>
      </w:pPr>
      <w:r>
        <w:t>Мовляв, стріляєм все одно…</w:t>
      </w:r>
    </w:p>
    <w:p w:rsidR="007C538F" w:rsidRDefault="007C538F" w:rsidP="001B5C8C">
      <w:pPr>
        <w:spacing w:after="0"/>
        <w:ind w:firstLine="1985"/>
      </w:pPr>
    </w:p>
    <w:p w:rsidR="007C538F" w:rsidRDefault="007C538F" w:rsidP="001B5C8C">
      <w:pPr>
        <w:spacing w:after="0"/>
        <w:ind w:firstLine="1985"/>
      </w:pPr>
      <w:r>
        <w:t>Але ж не в себе, чорт візьми:</w:t>
      </w:r>
    </w:p>
    <w:p w:rsidR="007C538F" w:rsidRDefault="007C538F" w:rsidP="001B5C8C">
      <w:pPr>
        <w:spacing w:after="0"/>
        <w:ind w:firstLine="1985"/>
      </w:pPr>
      <w:r>
        <w:t>Від кулі снайперської гинем,</w:t>
      </w:r>
    </w:p>
    <w:p w:rsidR="007C538F" w:rsidRDefault="007C538F" w:rsidP="001B5C8C">
      <w:pPr>
        <w:spacing w:after="0"/>
        <w:ind w:firstLine="1985"/>
      </w:pPr>
      <w:r>
        <w:t>Котрою цілить в Україну</w:t>
      </w:r>
    </w:p>
    <w:p w:rsidR="007C538F" w:rsidRDefault="007C538F" w:rsidP="001B5C8C">
      <w:pPr>
        <w:spacing w:after="0"/>
        <w:ind w:firstLine="1985"/>
      </w:pPr>
      <w:r>
        <w:t>Ненависний їй "Руській мір".</w:t>
      </w:r>
    </w:p>
    <w:p w:rsidR="007C538F" w:rsidRDefault="007C538F" w:rsidP="001B5C8C">
      <w:pPr>
        <w:spacing w:after="0"/>
        <w:ind w:firstLine="1985"/>
      </w:pPr>
    </w:p>
    <w:p w:rsidR="007C538F" w:rsidRDefault="007C538F" w:rsidP="001B5C8C">
      <w:pPr>
        <w:spacing w:after="0"/>
        <w:ind w:firstLine="1985"/>
      </w:pPr>
      <w:r>
        <w:t>Але стоять на рубежах</w:t>
      </w:r>
    </w:p>
    <w:p w:rsidR="007C538F" w:rsidRDefault="007C538F" w:rsidP="001B5C8C">
      <w:pPr>
        <w:spacing w:after="0"/>
        <w:ind w:firstLine="1985"/>
      </w:pPr>
      <w:r>
        <w:t>Захисники. Й назад – ні кроку.</w:t>
      </w:r>
    </w:p>
    <w:p w:rsidR="007C538F" w:rsidRDefault="007C538F" w:rsidP="001B5C8C">
      <w:pPr>
        <w:spacing w:after="0"/>
        <w:ind w:firstLine="1985"/>
      </w:pPr>
      <w:r>
        <w:t>Ридає дощ, бо смерть навпроти</w:t>
      </w:r>
    </w:p>
    <w:p w:rsidR="007C538F" w:rsidRDefault="007C538F" w:rsidP="001B5C8C">
      <w:pPr>
        <w:spacing w:after="0"/>
        <w:ind w:firstLine="1985"/>
      </w:pPr>
      <w:r>
        <w:t>Й когось влаштовує цей жах.</w:t>
      </w:r>
    </w:p>
    <w:p w:rsidR="007C538F" w:rsidRDefault="007C538F" w:rsidP="001B5C8C">
      <w:pPr>
        <w:spacing w:after="0"/>
        <w:ind w:firstLine="1985"/>
      </w:pPr>
    </w:p>
    <w:p w:rsidR="007C538F" w:rsidRDefault="007C538F" w:rsidP="001B5C8C">
      <w:pPr>
        <w:spacing w:after="0"/>
        <w:ind w:firstLine="1985"/>
      </w:pPr>
      <w:r>
        <w:t>Марудно зболеній душі –</w:t>
      </w:r>
    </w:p>
    <w:p w:rsidR="007C538F" w:rsidRDefault="007C538F" w:rsidP="001B5C8C">
      <w:pPr>
        <w:spacing w:after="0"/>
        <w:ind w:firstLine="1985"/>
      </w:pPr>
      <w:r>
        <w:t>Не докричався словом знову:</w:t>
      </w:r>
    </w:p>
    <w:p w:rsidR="007C538F" w:rsidRDefault="007C538F" w:rsidP="001B5C8C">
      <w:pPr>
        <w:spacing w:after="0"/>
        <w:ind w:firstLine="1985"/>
      </w:pPr>
      <w:r>
        <w:t>Сусід маскує Крим війною.</w:t>
      </w:r>
    </w:p>
    <w:p w:rsidR="007C538F" w:rsidRDefault="007C538F" w:rsidP="001B5C8C">
      <w:pPr>
        <w:spacing w:after="0"/>
        <w:ind w:firstLine="1985"/>
      </w:pPr>
      <w:r>
        <w:t xml:space="preserve">Бариги ділять бариші. </w:t>
      </w:r>
    </w:p>
    <w:p w:rsidR="007C538F" w:rsidRDefault="007C538F" w:rsidP="001B5C8C">
      <w:pPr>
        <w:spacing w:after="0"/>
        <w:ind w:firstLine="1985"/>
      </w:pPr>
    </w:p>
    <w:p w:rsidR="007C538F" w:rsidRDefault="007C538F" w:rsidP="001B5C8C">
      <w:pPr>
        <w:spacing w:after="0"/>
        <w:ind w:firstLine="1985"/>
      </w:pPr>
      <w:r>
        <w:t>З дощем ридають матері.</w:t>
      </w:r>
    </w:p>
    <w:p w:rsidR="007C538F" w:rsidRDefault="007C538F" w:rsidP="001B5C8C">
      <w:pPr>
        <w:spacing w:after="0"/>
        <w:ind w:firstLine="1985"/>
      </w:pPr>
      <w:r>
        <w:t>І їх плачі розносить вітер.</w:t>
      </w:r>
    </w:p>
    <w:p w:rsidR="007C538F" w:rsidRDefault="007C538F" w:rsidP="001B5C8C">
      <w:pPr>
        <w:spacing w:after="0"/>
        <w:ind w:firstLine="1985"/>
      </w:pPr>
      <w:r>
        <w:t>Але свої проблеми в світу.</w:t>
      </w:r>
    </w:p>
    <w:p w:rsidR="007C538F" w:rsidRDefault="007C538F" w:rsidP="001B5C8C">
      <w:pPr>
        <w:spacing w:after="0"/>
        <w:ind w:firstLine="1985"/>
      </w:pPr>
      <w:r>
        <w:t>І сам-на-сам з бідою рід.</w:t>
      </w:r>
    </w:p>
    <w:p w:rsidR="007C538F" w:rsidRDefault="007C538F" w:rsidP="001B5C8C">
      <w:pPr>
        <w:spacing w:after="0"/>
        <w:ind w:firstLine="1985"/>
      </w:pPr>
    </w:p>
    <w:p w:rsidR="007C538F" w:rsidRDefault="007C538F" w:rsidP="001B5C8C">
      <w:pPr>
        <w:spacing w:after="0"/>
        <w:ind w:firstLine="1985"/>
      </w:pPr>
      <w:r>
        <w:t>За колом – коло. В пеклі ми,</w:t>
      </w:r>
    </w:p>
    <w:p w:rsidR="007C538F" w:rsidRDefault="007C538F" w:rsidP="001B5C8C">
      <w:pPr>
        <w:spacing w:after="0"/>
        <w:ind w:firstLine="1985"/>
      </w:pPr>
      <w:r>
        <w:t>Котре і Дантові не снилось.</w:t>
      </w:r>
    </w:p>
    <w:p w:rsidR="007C538F" w:rsidRDefault="007C538F" w:rsidP="001B5C8C">
      <w:pPr>
        <w:spacing w:after="0"/>
        <w:ind w:firstLine="1985"/>
      </w:pPr>
      <w:r>
        <w:t>О, не спізнися, світе: цілить</w:t>
      </w:r>
    </w:p>
    <w:p w:rsidR="007C538F" w:rsidRDefault="007C538F" w:rsidP="001B5C8C">
      <w:pPr>
        <w:spacing w:after="0"/>
        <w:ind w:firstLine="1985"/>
      </w:pPr>
      <w:r>
        <w:t xml:space="preserve">Не в нас лиш, в тебе – "Руській мір". </w:t>
      </w:r>
    </w:p>
    <w:p w:rsidR="007C538F" w:rsidRDefault="007C538F" w:rsidP="001B5C8C">
      <w:pPr>
        <w:spacing w:after="0"/>
        <w:ind w:firstLine="1985"/>
      </w:pPr>
    </w:p>
    <w:p w:rsidR="007C538F" w:rsidRDefault="007C538F" w:rsidP="001B5C8C">
      <w:pPr>
        <w:spacing w:after="0"/>
        <w:ind w:firstLine="1985"/>
      </w:pPr>
      <w:r>
        <w:t>Та, певно, знов не докричусь!</w:t>
      </w:r>
    </w:p>
    <w:p w:rsidR="007C538F" w:rsidRDefault="007C538F" w:rsidP="001B5C8C">
      <w:pPr>
        <w:spacing w:after="0"/>
        <w:ind w:firstLine="1985"/>
      </w:pPr>
      <w:r>
        <w:t>Поетів місія печальна:</w:t>
      </w:r>
    </w:p>
    <w:p w:rsidR="007C538F" w:rsidRDefault="007C538F" w:rsidP="001B5C8C">
      <w:pPr>
        <w:spacing w:after="0"/>
        <w:ind w:firstLine="1985"/>
      </w:pPr>
      <w:r>
        <w:t>Коли болить комусь, так жаль нам,</w:t>
      </w:r>
    </w:p>
    <w:p w:rsidR="007C538F" w:rsidRDefault="007C538F" w:rsidP="001B5C8C">
      <w:pPr>
        <w:spacing w:after="0"/>
        <w:ind w:firstLine="1985"/>
      </w:pPr>
      <w:r>
        <w:t xml:space="preserve">Що в крик – аж плачеться дощу. </w:t>
      </w:r>
    </w:p>
    <w:p w:rsidR="007C538F" w:rsidRDefault="007C538F" w:rsidP="001B5C8C">
      <w:pPr>
        <w:spacing w:after="0"/>
      </w:pPr>
      <w:r>
        <w:t xml:space="preserve"> 7 березня 2017 року</w:t>
      </w: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ind w:firstLine="1985"/>
        <w:rPr>
          <w:b/>
          <w:sz w:val="28"/>
          <w:szCs w:val="28"/>
        </w:rPr>
      </w:pPr>
      <w:r>
        <w:rPr>
          <w:b/>
          <w:sz w:val="28"/>
          <w:szCs w:val="28"/>
        </w:rPr>
        <w:t xml:space="preserve"> Звіданим рейсом</w:t>
      </w:r>
    </w:p>
    <w:p w:rsidR="007C538F" w:rsidRDefault="007C538F" w:rsidP="001B5C8C">
      <w:pPr>
        <w:spacing w:after="0"/>
        <w:ind w:firstLine="1985"/>
      </w:pPr>
    </w:p>
    <w:p w:rsidR="007C538F" w:rsidRDefault="007C538F" w:rsidP="001B5C8C">
      <w:pPr>
        <w:spacing w:after="0"/>
        <w:ind w:firstLine="1985"/>
      </w:pPr>
      <w:r>
        <w:t>Опісля ночі, після сну,</w:t>
      </w:r>
    </w:p>
    <w:p w:rsidR="007C538F" w:rsidRDefault="007C538F" w:rsidP="001B5C8C">
      <w:pPr>
        <w:spacing w:after="0"/>
        <w:ind w:firstLine="1985"/>
      </w:pPr>
      <w:r>
        <w:t>Й дощу вчорашнього рясного</w:t>
      </w:r>
    </w:p>
    <w:p w:rsidR="007C538F" w:rsidRDefault="007C538F" w:rsidP="001B5C8C">
      <w:pPr>
        <w:spacing w:after="0"/>
        <w:ind w:firstLine="1985"/>
      </w:pPr>
      <w:r>
        <w:t>Мене тролейбус у весну</w:t>
      </w:r>
    </w:p>
    <w:p w:rsidR="007C538F" w:rsidRDefault="007C538F" w:rsidP="001B5C8C">
      <w:pPr>
        <w:spacing w:after="0"/>
        <w:ind w:firstLine="1985"/>
      </w:pPr>
      <w:r>
        <w:t>Везе – на зустріч із весною.</w:t>
      </w:r>
    </w:p>
    <w:p w:rsidR="007C538F" w:rsidRDefault="007C538F" w:rsidP="001B5C8C">
      <w:pPr>
        <w:spacing w:after="0"/>
        <w:ind w:firstLine="1985"/>
      </w:pPr>
    </w:p>
    <w:p w:rsidR="007C538F" w:rsidRDefault="007C538F" w:rsidP="001B5C8C">
      <w:pPr>
        <w:spacing w:after="0"/>
        <w:ind w:firstLine="1985"/>
      </w:pPr>
      <w:r>
        <w:t>Бо зазвичай же цього дня</w:t>
      </w:r>
    </w:p>
    <w:p w:rsidR="007C538F" w:rsidRDefault="007C538F" w:rsidP="001B5C8C">
      <w:pPr>
        <w:spacing w:after="0"/>
        <w:ind w:firstLine="1985"/>
      </w:pPr>
      <w:r>
        <w:t>Весна приходила нарешті.</w:t>
      </w:r>
    </w:p>
    <w:p w:rsidR="007C538F" w:rsidRDefault="007C538F" w:rsidP="001B5C8C">
      <w:pPr>
        <w:spacing w:after="0"/>
        <w:ind w:firstLine="1985"/>
      </w:pPr>
      <w:r>
        <w:t>І зупиняй – не зупиняй,</w:t>
      </w:r>
    </w:p>
    <w:p w:rsidR="007C538F" w:rsidRDefault="007C538F" w:rsidP="001B5C8C">
      <w:pPr>
        <w:spacing w:after="0"/>
        <w:ind w:firstLine="1985"/>
      </w:pPr>
      <w:r>
        <w:t xml:space="preserve">Тролейбус мчить обраним рейсом. </w:t>
      </w:r>
    </w:p>
    <w:p w:rsidR="007C538F" w:rsidRDefault="007C538F" w:rsidP="001B5C8C">
      <w:pPr>
        <w:spacing w:after="0"/>
        <w:ind w:firstLine="1985"/>
      </w:pPr>
    </w:p>
    <w:p w:rsidR="007C538F" w:rsidRDefault="007C538F" w:rsidP="001B5C8C">
      <w:pPr>
        <w:spacing w:after="0"/>
        <w:ind w:firstLine="1985"/>
      </w:pPr>
      <w:r>
        <w:t>А чи святкуєш ти, чи ні,</w:t>
      </w:r>
    </w:p>
    <w:p w:rsidR="007C538F" w:rsidRDefault="007C538F" w:rsidP="001B5C8C">
      <w:pPr>
        <w:spacing w:after="0"/>
        <w:ind w:firstLine="1985"/>
      </w:pPr>
      <w:r>
        <w:t>Куди подінеш дня приміти?</w:t>
      </w:r>
    </w:p>
    <w:p w:rsidR="007C538F" w:rsidRDefault="007C538F" w:rsidP="001B5C8C">
      <w:pPr>
        <w:spacing w:after="0"/>
        <w:ind w:firstLine="1985"/>
      </w:pPr>
      <w:r>
        <w:t>І що пасує більш весні</w:t>
      </w:r>
    </w:p>
    <w:p w:rsidR="007C538F" w:rsidRDefault="007C538F" w:rsidP="001B5C8C">
      <w:pPr>
        <w:spacing w:after="0"/>
        <w:ind w:firstLine="1985"/>
      </w:pPr>
      <w:r>
        <w:t>За жінку всміхнену і квіти?!</w:t>
      </w:r>
    </w:p>
    <w:p w:rsidR="007C538F" w:rsidRDefault="007C538F" w:rsidP="001B5C8C">
      <w:pPr>
        <w:spacing w:after="0"/>
        <w:ind w:firstLine="1985"/>
      </w:pPr>
    </w:p>
    <w:p w:rsidR="007C538F" w:rsidRDefault="007C538F" w:rsidP="001B5C8C">
      <w:pPr>
        <w:spacing w:after="0"/>
        <w:ind w:firstLine="1985"/>
      </w:pPr>
      <w:r>
        <w:t>Маршрут із квітів і людей:</w:t>
      </w:r>
    </w:p>
    <w:p w:rsidR="007C538F" w:rsidRDefault="007C538F" w:rsidP="001B5C8C">
      <w:pPr>
        <w:spacing w:after="0"/>
        <w:ind w:firstLine="1985"/>
      </w:pPr>
      <w:r>
        <w:t>Таки ж весна вже – однозначно.</w:t>
      </w:r>
    </w:p>
    <w:p w:rsidR="007C538F" w:rsidRDefault="007C538F" w:rsidP="001B5C8C">
      <w:pPr>
        <w:spacing w:after="0"/>
        <w:ind w:firstLine="1985"/>
      </w:pPr>
      <w:r>
        <w:t>Хто не святкує дивен день,</w:t>
      </w:r>
    </w:p>
    <w:p w:rsidR="007C538F" w:rsidRDefault="007C538F" w:rsidP="001B5C8C">
      <w:pPr>
        <w:spacing w:after="0"/>
        <w:ind w:firstLine="1985"/>
      </w:pPr>
      <w:r>
        <w:t>Що й мовить: хай мене пробачить!</w:t>
      </w:r>
    </w:p>
    <w:p w:rsidR="007C538F" w:rsidRDefault="007C538F" w:rsidP="001B5C8C">
      <w:pPr>
        <w:spacing w:after="0"/>
        <w:ind w:firstLine="1985"/>
      </w:pPr>
    </w:p>
    <w:p w:rsidR="007C538F" w:rsidRDefault="007C538F" w:rsidP="001B5C8C">
      <w:pPr>
        <w:spacing w:after="0"/>
        <w:ind w:firstLine="1985"/>
      </w:pPr>
      <w:r>
        <w:t>Та я цю зустріч не мину,</w:t>
      </w:r>
    </w:p>
    <w:p w:rsidR="007C538F" w:rsidRDefault="007C538F" w:rsidP="001B5C8C">
      <w:pPr>
        <w:spacing w:after="0"/>
        <w:ind w:firstLine="1985"/>
      </w:pPr>
      <w:r>
        <w:t>Бо це побачення з весною,</w:t>
      </w:r>
    </w:p>
    <w:p w:rsidR="007C538F" w:rsidRDefault="007C538F" w:rsidP="001B5C8C">
      <w:pPr>
        <w:spacing w:after="0"/>
        <w:ind w:firstLine="1985"/>
      </w:pPr>
      <w:r>
        <w:t>Опісля ночі, після сну,</w:t>
      </w:r>
    </w:p>
    <w:p w:rsidR="007C538F" w:rsidRDefault="007C538F" w:rsidP="001B5C8C">
      <w:pPr>
        <w:spacing w:after="0"/>
        <w:ind w:firstLine="1985"/>
      </w:pPr>
      <w:r>
        <w:t xml:space="preserve">Й дощу вчорашнього рясного. </w:t>
      </w:r>
    </w:p>
    <w:p w:rsidR="007C538F" w:rsidRDefault="007C538F" w:rsidP="001B5C8C">
      <w:pPr>
        <w:spacing w:after="0"/>
      </w:pPr>
      <w:r>
        <w:t xml:space="preserve"> 8 березня 2017 року</w:t>
      </w:r>
    </w:p>
    <w:p w:rsidR="007C538F" w:rsidRDefault="007C538F" w:rsidP="001B5C8C">
      <w:pPr>
        <w:spacing w:after="0"/>
      </w:pPr>
    </w:p>
    <w:p w:rsidR="007C538F" w:rsidRPr="00826189" w:rsidRDefault="007C538F" w:rsidP="001B5C8C">
      <w:pPr>
        <w:spacing w:after="0"/>
        <w:ind w:firstLine="1985"/>
        <w:rPr>
          <w:b/>
          <w:sz w:val="28"/>
          <w:szCs w:val="28"/>
        </w:rPr>
      </w:pPr>
      <w:r>
        <w:rPr>
          <w:b/>
          <w:sz w:val="28"/>
          <w:szCs w:val="28"/>
        </w:rPr>
        <w:t xml:space="preserve"> </w:t>
      </w:r>
      <w:r w:rsidRPr="00826189">
        <w:rPr>
          <w:b/>
          <w:sz w:val="28"/>
          <w:szCs w:val="28"/>
        </w:rPr>
        <w:t>Правда</w:t>
      </w:r>
    </w:p>
    <w:p w:rsidR="007C538F" w:rsidRPr="00826189" w:rsidRDefault="007C538F" w:rsidP="001B5C8C">
      <w:pPr>
        <w:spacing w:after="0"/>
        <w:ind w:firstLine="3119"/>
        <w:rPr>
          <w:i/>
        </w:rPr>
      </w:pPr>
      <w:r w:rsidRPr="00826189">
        <w:rPr>
          <w:rStyle w:val="messagebody"/>
          <w:i/>
        </w:rPr>
        <w:t>"</w:t>
      </w:r>
      <w:r w:rsidRPr="00826189">
        <w:rPr>
          <w:i/>
        </w:rPr>
        <w:t>Може, ще раз сонце правди</w:t>
      </w:r>
    </w:p>
    <w:p w:rsidR="007C538F" w:rsidRPr="00826189" w:rsidRDefault="007C538F" w:rsidP="001B5C8C">
      <w:pPr>
        <w:spacing w:after="0"/>
        <w:ind w:firstLine="3119"/>
        <w:rPr>
          <w:i/>
        </w:rPr>
      </w:pPr>
      <w:r w:rsidRPr="00826189">
        <w:rPr>
          <w:i/>
        </w:rPr>
        <w:t>Хоч крізь сон побачу…</w:t>
      </w:r>
      <w:r w:rsidRPr="00826189">
        <w:rPr>
          <w:rStyle w:val="messagebody"/>
          <w:i/>
        </w:rPr>
        <w:t>"</w:t>
      </w:r>
    </w:p>
    <w:p w:rsidR="007C538F" w:rsidRDefault="007C538F" w:rsidP="001B5C8C">
      <w:pPr>
        <w:spacing w:after="0"/>
        <w:ind w:firstLine="2552"/>
      </w:pPr>
      <w:r>
        <w:t xml:space="preserve"> Тарас Шевченко, </w:t>
      </w:r>
      <w:r w:rsidRPr="007F3085">
        <w:rPr>
          <w:rStyle w:val="messagebody"/>
        </w:rPr>
        <w:t>"</w:t>
      </w:r>
      <w:r>
        <w:t>Заворожи мені, волхве…</w:t>
      </w:r>
      <w:r w:rsidRPr="007F3085">
        <w:rPr>
          <w:rStyle w:val="messagebody"/>
        </w:rPr>
        <w:t>"</w:t>
      </w:r>
      <w:r>
        <w:t xml:space="preserve"> </w:t>
      </w:r>
    </w:p>
    <w:p w:rsidR="007C538F" w:rsidRDefault="007C538F" w:rsidP="001B5C8C">
      <w:pPr>
        <w:spacing w:after="0"/>
        <w:ind w:firstLine="2552"/>
      </w:pPr>
    </w:p>
    <w:p w:rsidR="007C538F" w:rsidRPr="00826189" w:rsidRDefault="007C538F" w:rsidP="001B5C8C">
      <w:pPr>
        <w:spacing w:after="0"/>
        <w:ind w:firstLine="2835"/>
        <w:rPr>
          <w:rStyle w:val="messagebody"/>
          <w:i/>
        </w:rPr>
      </w:pPr>
      <w:r w:rsidRPr="00981AC3">
        <w:rPr>
          <w:rStyle w:val="messagebody"/>
          <w:i/>
        </w:rPr>
        <w:t>"</w:t>
      </w:r>
      <w:r w:rsidRPr="00826189">
        <w:rPr>
          <w:rStyle w:val="messagebody"/>
          <w:i/>
        </w:rPr>
        <w:t>З нею країна вступила в пору свого найбільшого розквіту".</w:t>
      </w:r>
    </w:p>
    <w:p w:rsidR="007C538F" w:rsidRDefault="007C538F" w:rsidP="001B5C8C">
      <w:pPr>
        <w:spacing w:after="0"/>
        <w:ind w:firstLine="2552"/>
        <w:rPr>
          <w:rStyle w:val="messagebody"/>
        </w:rPr>
      </w:pPr>
      <w:r>
        <w:rPr>
          <w:rStyle w:val="messagebody"/>
        </w:rPr>
        <w:t xml:space="preserve"> З анонсу до російського серіалу 2017 року </w:t>
      </w:r>
      <w:r w:rsidRPr="007F3085">
        <w:rPr>
          <w:rStyle w:val="messagebody"/>
        </w:rPr>
        <w:t>"</w:t>
      </w:r>
      <w:r>
        <w:rPr>
          <w:rStyle w:val="messagebody"/>
        </w:rPr>
        <w:t>Катерина ІІ. Злет</w:t>
      </w:r>
      <w:r w:rsidRPr="007F3085">
        <w:rPr>
          <w:rStyle w:val="messagebody"/>
        </w:rPr>
        <w:t>"</w:t>
      </w:r>
      <w:r>
        <w:rPr>
          <w:rStyle w:val="messagebody"/>
        </w:rPr>
        <w:t>.</w:t>
      </w:r>
    </w:p>
    <w:p w:rsidR="007C538F" w:rsidRDefault="007C538F" w:rsidP="001B5C8C">
      <w:pPr>
        <w:spacing w:after="0"/>
        <w:ind w:firstLine="1985"/>
        <w:rPr>
          <w:rStyle w:val="messagebody"/>
        </w:rPr>
      </w:pPr>
    </w:p>
    <w:p w:rsidR="007C538F" w:rsidRPr="004D0C94" w:rsidRDefault="007C538F" w:rsidP="001B5C8C">
      <w:pPr>
        <w:spacing w:after="0"/>
        <w:ind w:firstLine="1985"/>
        <w:rPr>
          <w:rStyle w:val="messagebody"/>
        </w:rPr>
      </w:pPr>
      <w:r w:rsidRPr="004D0C94">
        <w:rPr>
          <w:rStyle w:val="messagebody"/>
        </w:rPr>
        <w:t>І що є правда? У рядках</w:t>
      </w:r>
    </w:p>
    <w:p w:rsidR="007C538F" w:rsidRPr="004D0C94" w:rsidRDefault="007C538F" w:rsidP="001B5C8C">
      <w:pPr>
        <w:spacing w:after="0"/>
        <w:ind w:firstLine="1985"/>
        <w:rPr>
          <w:rStyle w:val="messagebody"/>
        </w:rPr>
      </w:pPr>
      <w:r w:rsidRPr="004D0C94">
        <w:rPr>
          <w:rStyle w:val="messagebody"/>
        </w:rPr>
        <w:t>Про час, описаний тобою,</w:t>
      </w:r>
    </w:p>
    <w:p w:rsidR="007C538F" w:rsidRPr="004D0C94" w:rsidRDefault="007C538F" w:rsidP="001B5C8C">
      <w:pPr>
        <w:spacing w:after="0"/>
        <w:ind w:firstLine="1985"/>
        <w:rPr>
          <w:rStyle w:val="messagebody"/>
        </w:rPr>
      </w:pPr>
      <w:r w:rsidRPr="004D0C94">
        <w:rPr>
          <w:rStyle w:val="messagebody"/>
        </w:rPr>
        <w:t>Де ти тавруєш зло і з болем</w:t>
      </w:r>
    </w:p>
    <w:p w:rsidR="007C538F" w:rsidRPr="004D0C94" w:rsidRDefault="007C538F" w:rsidP="001B5C8C">
      <w:pPr>
        <w:spacing w:after="0"/>
        <w:ind w:firstLine="1985"/>
        <w:rPr>
          <w:rStyle w:val="messagebody"/>
        </w:rPr>
      </w:pPr>
      <w:r w:rsidRPr="004D0C94">
        <w:rPr>
          <w:rStyle w:val="messagebody"/>
        </w:rPr>
        <w:t>Про долю мовиш кріпака,</w:t>
      </w:r>
    </w:p>
    <w:p w:rsidR="007C538F" w:rsidRPr="004D0C94" w:rsidRDefault="007C538F" w:rsidP="001B5C8C">
      <w:pPr>
        <w:spacing w:after="0"/>
        <w:ind w:firstLine="1985"/>
        <w:rPr>
          <w:rStyle w:val="messagebody"/>
        </w:rPr>
      </w:pPr>
    </w:p>
    <w:p w:rsidR="007C538F" w:rsidRPr="004D0C94" w:rsidRDefault="007C538F" w:rsidP="001B5C8C">
      <w:pPr>
        <w:spacing w:after="0"/>
        <w:ind w:firstLine="1985"/>
        <w:rPr>
          <w:rStyle w:val="messagebody"/>
        </w:rPr>
      </w:pPr>
      <w:r w:rsidRPr="004D0C94">
        <w:rPr>
          <w:rStyle w:val="messagebody"/>
        </w:rPr>
        <w:t>Чи та, котрою наш сусід</w:t>
      </w:r>
    </w:p>
    <w:p w:rsidR="007C538F" w:rsidRPr="004D0C94" w:rsidRDefault="007C538F" w:rsidP="001B5C8C">
      <w:pPr>
        <w:spacing w:after="0"/>
        <w:ind w:firstLine="1985"/>
        <w:rPr>
          <w:rStyle w:val="messagebody"/>
        </w:rPr>
      </w:pPr>
      <w:r w:rsidRPr="004D0C94">
        <w:rPr>
          <w:rStyle w:val="messagebody"/>
        </w:rPr>
        <w:t>Малює цяцю Катерину,</w:t>
      </w:r>
    </w:p>
    <w:p w:rsidR="007C538F" w:rsidRPr="004D0C94" w:rsidRDefault="007C538F" w:rsidP="001B5C8C">
      <w:pPr>
        <w:spacing w:after="0"/>
        <w:ind w:firstLine="1985"/>
        <w:rPr>
          <w:rStyle w:val="messagebody"/>
        </w:rPr>
      </w:pPr>
      <w:r w:rsidRPr="004D0C94">
        <w:rPr>
          <w:rStyle w:val="messagebody"/>
        </w:rPr>
        <w:t>Що доконала Україну</w:t>
      </w:r>
    </w:p>
    <w:p w:rsidR="007C538F" w:rsidRPr="004D0C94" w:rsidRDefault="007C538F" w:rsidP="001B5C8C">
      <w:pPr>
        <w:spacing w:after="0"/>
        <w:ind w:firstLine="1985"/>
        <w:rPr>
          <w:rStyle w:val="messagebody"/>
        </w:rPr>
      </w:pPr>
      <w:r w:rsidRPr="004D0C94">
        <w:rPr>
          <w:rStyle w:val="messagebody"/>
        </w:rPr>
        <w:t>Та знищила козацьку Січ?</w:t>
      </w:r>
    </w:p>
    <w:p w:rsidR="007C538F" w:rsidRPr="004D0C94" w:rsidRDefault="007C538F" w:rsidP="001B5C8C">
      <w:pPr>
        <w:spacing w:after="0"/>
        <w:ind w:firstLine="1985"/>
        <w:rPr>
          <w:rStyle w:val="messagebody"/>
        </w:rPr>
      </w:pPr>
    </w:p>
    <w:p w:rsidR="007C538F" w:rsidRPr="004D0C94" w:rsidRDefault="007C538F" w:rsidP="001B5C8C">
      <w:pPr>
        <w:spacing w:after="0"/>
        <w:ind w:firstLine="1985"/>
        <w:rPr>
          <w:rStyle w:val="messagebody"/>
        </w:rPr>
      </w:pPr>
      <w:r w:rsidRPr="004D0C94">
        <w:rPr>
          <w:rStyle w:val="messagebody"/>
        </w:rPr>
        <w:t>Цнотлива в шлюбі… Вся з добра:</w:t>
      </w:r>
    </w:p>
    <w:p w:rsidR="007C538F" w:rsidRPr="004D0C94" w:rsidRDefault="007C538F" w:rsidP="001B5C8C">
      <w:pPr>
        <w:spacing w:after="0"/>
        <w:ind w:firstLine="1985"/>
        <w:rPr>
          <w:rStyle w:val="messagebody"/>
        </w:rPr>
      </w:pPr>
      <w:r w:rsidRPr="004D0C94">
        <w:rPr>
          <w:rStyle w:val="messagebody"/>
        </w:rPr>
        <w:t>Ласкаво-ніжне сонце й годі –</w:t>
      </w:r>
    </w:p>
    <w:p w:rsidR="007C538F" w:rsidRPr="004D0C94" w:rsidRDefault="007C538F" w:rsidP="001B5C8C">
      <w:pPr>
        <w:spacing w:after="0"/>
        <w:ind w:firstLine="1985"/>
        <w:rPr>
          <w:rStyle w:val="messagebody"/>
        </w:rPr>
      </w:pPr>
      <w:r w:rsidRPr="004D0C94">
        <w:rPr>
          <w:rStyle w:val="messagebody"/>
        </w:rPr>
        <w:t>Про неї мовить так екран.</w:t>
      </w:r>
    </w:p>
    <w:p w:rsidR="007C538F" w:rsidRPr="004D0C94" w:rsidRDefault="007C538F" w:rsidP="001B5C8C">
      <w:pPr>
        <w:spacing w:after="0"/>
        <w:ind w:firstLine="1985"/>
        <w:rPr>
          <w:rStyle w:val="messagebody"/>
        </w:rPr>
      </w:pPr>
      <w:r w:rsidRPr="004D0C94">
        <w:rPr>
          <w:rStyle w:val="messagebody"/>
        </w:rPr>
        <w:t>Забудеш, що се річ – про хвойду.</w:t>
      </w:r>
    </w:p>
    <w:p w:rsidR="007C538F" w:rsidRPr="004D0C94" w:rsidRDefault="007C538F" w:rsidP="001B5C8C">
      <w:pPr>
        <w:spacing w:after="0"/>
        <w:ind w:firstLine="1985"/>
        <w:rPr>
          <w:rStyle w:val="messagebody"/>
        </w:rPr>
      </w:pPr>
    </w:p>
    <w:p w:rsidR="007C538F" w:rsidRPr="004D0C94" w:rsidRDefault="007C538F" w:rsidP="001B5C8C">
      <w:pPr>
        <w:spacing w:after="0"/>
        <w:ind w:firstLine="1985"/>
        <w:rPr>
          <w:rStyle w:val="messagebody"/>
        </w:rPr>
      </w:pPr>
      <w:r w:rsidRPr="004D0C94">
        <w:rPr>
          <w:rStyle w:val="messagebody"/>
        </w:rPr>
        <w:t>І я б повірив, щоб не знав,</w:t>
      </w:r>
    </w:p>
    <w:p w:rsidR="007C538F" w:rsidRPr="004D0C94" w:rsidRDefault="007C538F" w:rsidP="001B5C8C">
      <w:pPr>
        <w:spacing w:after="0"/>
        <w:ind w:firstLine="1985"/>
        <w:rPr>
          <w:rStyle w:val="messagebody"/>
        </w:rPr>
      </w:pPr>
      <w:r w:rsidRPr="004D0C94">
        <w:rPr>
          <w:rStyle w:val="messagebody"/>
        </w:rPr>
        <w:t>Як забрехавсь сусід наш нині,</w:t>
      </w:r>
    </w:p>
    <w:p w:rsidR="007C538F" w:rsidRPr="004D0C94" w:rsidRDefault="007C538F" w:rsidP="001B5C8C">
      <w:pPr>
        <w:spacing w:after="0"/>
        <w:ind w:firstLine="1985"/>
        <w:rPr>
          <w:rStyle w:val="messagebody"/>
        </w:rPr>
      </w:pPr>
      <w:r w:rsidRPr="004D0C94">
        <w:rPr>
          <w:rStyle w:val="messagebody"/>
        </w:rPr>
        <w:t>Що ним розпалена війна</w:t>
      </w:r>
    </w:p>
    <w:p w:rsidR="007C538F" w:rsidRPr="004D0C94" w:rsidRDefault="007C538F" w:rsidP="001B5C8C">
      <w:pPr>
        <w:spacing w:after="0"/>
        <w:ind w:firstLine="1985"/>
        <w:rPr>
          <w:rStyle w:val="messagebody"/>
        </w:rPr>
      </w:pPr>
      <w:r w:rsidRPr="004D0C94">
        <w:rPr>
          <w:rStyle w:val="messagebody"/>
        </w:rPr>
        <w:t>Є громадянська – в Україні.</w:t>
      </w:r>
    </w:p>
    <w:p w:rsidR="007C538F" w:rsidRPr="004D0C94" w:rsidRDefault="007C538F" w:rsidP="001B5C8C">
      <w:pPr>
        <w:spacing w:after="0"/>
        <w:ind w:firstLine="1985"/>
        <w:rPr>
          <w:rStyle w:val="messagebody"/>
        </w:rPr>
      </w:pPr>
    </w:p>
    <w:p w:rsidR="007C538F" w:rsidRPr="004D0C94" w:rsidRDefault="007C538F" w:rsidP="001B5C8C">
      <w:pPr>
        <w:spacing w:after="0"/>
        <w:ind w:firstLine="1985"/>
        <w:rPr>
          <w:rStyle w:val="messagebody"/>
        </w:rPr>
      </w:pPr>
      <w:r w:rsidRPr="004D0C94">
        <w:rPr>
          <w:rStyle w:val="messagebody"/>
        </w:rPr>
        <w:t>Бридня, Тарасе! Знову бій</w:t>
      </w:r>
    </w:p>
    <w:p w:rsidR="007C538F" w:rsidRPr="004D0C94" w:rsidRDefault="007C538F" w:rsidP="001B5C8C">
      <w:pPr>
        <w:spacing w:after="0"/>
        <w:ind w:firstLine="1985"/>
        <w:rPr>
          <w:rStyle w:val="messagebody"/>
        </w:rPr>
      </w:pPr>
      <w:r w:rsidRPr="004D0C94">
        <w:rPr>
          <w:rStyle w:val="messagebody"/>
        </w:rPr>
        <w:t>За волю нашу: проти зайд ми.</w:t>
      </w:r>
    </w:p>
    <w:p w:rsidR="007C538F" w:rsidRPr="004D0C94" w:rsidRDefault="007C538F" w:rsidP="001B5C8C">
      <w:pPr>
        <w:spacing w:after="0"/>
        <w:ind w:firstLine="1985"/>
        <w:rPr>
          <w:rStyle w:val="messagebody"/>
        </w:rPr>
      </w:pPr>
      <w:r w:rsidRPr="004D0C94">
        <w:rPr>
          <w:rStyle w:val="messagebody"/>
        </w:rPr>
        <w:t>Тому і вірю я тобі.</w:t>
      </w:r>
    </w:p>
    <w:p w:rsidR="007C538F" w:rsidRPr="004D0C94" w:rsidRDefault="007C538F" w:rsidP="001B5C8C">
      <w:pPr>
        <w:spacing w:after="0"/>
        <w:ind w:firstLine="1985"/>
        <w:rPr>
          <w:rStyle w:val="messagebody"/>
        </w:rPr>
      </w:pPr>
      <w:r w:rsidRPr="004D0C94">
        <w:rPr>
          <w:rStyle w:val="messagebody"/>
        </w:rPr>
        <w:t>Бо правда лиш одна є – правда!</w:t>
      </w:r>
    </w:p>
    <w:p w:rsidR="007C538F" w:rsidRPr="004D0C94" w:rsidRDefault="007C538F" w:rsidP="001B5C8C">
      <w:pPr>
        <w:spacing w:after="0"/>
        <w:ind w:firstLine="1985"/>
        <w:rPr>
          <w:rStyle w:val="messagebody"/>
        </w:rPr>
      </w:pPr>
    </w:p>
    <w:p w:rsidR="007C538F" w:rsidRPr="004D0C94" w:rsidRDefault="007C538F" w:rsidP="001B5C8C">
      <w:pPr>
        <w:spacing w:after="0"/>
        <w:ind w:firstLine="1985"/>
        <w:rPr>
          <w:rStyle w:val="messagebody"/>
        </w:rPr>
      </w:pPr>
      <w:r w:rsidRPr="004D0C94">
        <w:rPr>
          <w:rStyle w:val="messagebody"/>
        </w:rPr>
        <w:t>Ми з нею дійдемо мети.</w:t>
      </w:r>
    </w:p>
    <w:p w:rsidR="007C538F" w:rsidRPr="004D0C94" w:rsidRDefault="007C538F" w:rsidP="001B5C8C">
      <w:pPr>
        <w:spacing w:after="0"/>
        <w:ind w:firstLine="1985"/>
        <w:rPr>
          <w:rStyle w:val="messagebody"/>
        </w:rPr>
      </w:pPr>
      <w:r w:rsidRPr="004D0C94">
        <w:rPr>
          <w:rStyle w:val="messagebody"/>
        </w:rPr>
        <w:t>І славу вернемо козачу.</w:t>
      </w:r>
    </w:p>
    <w:p w:rsidR="007C538F" w:rsidRPr="004D0C94" w:rsidRDefault="007C538F" w:rsidP="001B5C8C">
      <w:pPr>
        <w:spacing w:after="0"/>
        <w:ind w:firstLine="1985"/>
        <w:rPr>
          <w:rStyle w:val="messagebody"/>
        </w:rPr>
      </w:pPr>
      <w:r w:rsidRPr="004D0C94">
        <w:rPr>
          <w:rStyle w:val="messagebody"/>
        </w:rPr>
        <w:t>І Україну – ту, що ти</w:t>
      </w:r>
    </w:p>
    <w:p w:rsidR="007C538F" w:rsidRPr="004D0C94" w:rsidRDefault="007C538F" w:rsidP="001B5C8C">
      <w:pPr>
        <w:spacing w:after="0"/>
        <w:ind w:firstLine="1985"/>
        <w:rPr>
          <w:rStyle w:val="messagebody"/>
        </w:rPr>
      </w:pPr>
      <w:r w:rsidRPr="004D0C94">
        <w:rPr>
          <w:rStyle w:val="messagebody"/>
        </w:rPr>
        <w:t>Омріяв, із небес побачиш.</w:t>
      </w:r>
    </w:p>
    <w:p w:rsidR="007C538F" w:rsidRPr="004D0C94" w:rsidRDefault="007C538F" w:rsidP="001B5C8C">
      <w:pPr>
        <w:spacing w:after="0"/>
        <w:ind w:firstLine="1985"/>
        <w:rPr>
          <w:rStyle w:val="messagebody"/>
        </w:rPr>
      </w:pPr>
    </w:p>
    <w:p w:rsidR="007C538F" w:rsidRPr="004D0C94" w:rsidRDefault="007C538F" w:rsidP="001B5C8C">
      <w:pPr>
        <w:spacing w:after="0"/>
        <w:ind w:firstLine="1985"/>
        <w:rPr>
          <w:rStyle w:val="messagebody"/>
        </w:rPr>
      </w:pPr>
      <w:r w:rsidRPr="004D0C94">
        <w:rPr>
          <w:rStyle w:val="messagebody"/>
        </w:rPr>
        <w:t>Пророк її, незламний син.</w:t>
      </w:r>
    </w:p>
    <w:p w:rsidR="007C538F" w:rsidRPr="004D0C94" w:rsidRDefault="007C538F" w:rsidP="001B5C8C">
      <w:pPr>
        <w:spacing w:after="0"/>
        <w:ind w:firstLine="1985"/>
        <w:rPr>
          <w:rStyle w:val="messagebody"/>
        </w:rPr>
      </w:pPr>
      <w:r w:rsidRPr="004D0C94">
        <w:rPr>
          <w:rStyle w:val="messagebody"/>
        </w:rPr>
        <w:t>За правду дякую уклінно.</w:t>
      </w:r>
    </w:p>
    <w:p w:rsidR="007C538F" w:rsidRPr="004D0C94" w:rsidRDefault="007C538F" w:rsidP="001B5C8C">
      <w:pPr>
        <w:spacing w:after="0"/>
        <w:ind w:firstLine="1985"/>
        <w:rPr>
          <w:rStyle w:val="messagebody"/>
        </w:rPr>
      </w:pPr>
      <w:r w:rsidRPr="004D0C94">
        <w:rPr>
          <w:rStyle w:val="messagebody"/>
        </w:rPr>
        <w:t>Збав Бог сусідських Катерин,</w:t>
      </w:r>
    </w:p>
    <w:p w:rsidR="007C538F" w:rsidRPr="004D0C94" w:rsidRDefault="007C538F" w:rsidP="001B5C8C">
      <w:pPr>
        <w:spacing w:after="0"/>
        <w:ind w:firstLine="1985"/>
        <w:rPr>
          <w:rStyle w:val="messagebody"/>
        </w:rPr>
      </w:pPr>
      <w:r w:rsidRPr="004D0C94">
        <w:rPr>
          <w:rStyle w:val="messagebody"/>
        </w:rPr>
        <w:t>Й розквітне наша Україна.</w:t>
      </w:r>
    </w:p>
    <w:p w:rsidR="007C538F" w:rsidRDefault="007C538F" w:rsidP="001B5C8C">
      <w:pPr>
        <w:spacing w:after="0"/>
        <w:rPr>
          <w:rStyle w:val="messagebody"/>
        </w:rPr>
      </w:pPr>
      <w:r>
        <w:rPr>
          <w:rStyle w:val="messagebody"/>
        </w:rPr>
        <w:t xml:space="preserve"> 9 березня 2017 року</w:t>
      </w:r>
    </w:p>
    <w:p w:rsidR="007C538F" w:rsidRDefault="007C538F" w:rsidP="001B5C8C">
      <w:pPr>
        <w:spacing w:after="0"/>
      </w:pPr>
    </w:p>
    <w:p w:rsidR="007C538F" w:rsidRPr="002F5E79" w:rsidRDefault="007C538F" w:rsidP="001B5C8C">
      <w:pPr>
        <w:spacing w:after="0"/>
        <w:ind w:firstLine="1985"/>
        <w:rPr>
          <w:b/>
          <w:sz w:val="28"/>
          <w:szCs w:val="28"/>
        </w:rPr>
      </w:pPr>
      <w:r>
        <w:t xml:space="preserve"> </w:t>
      </w:r>
      <w:r w:rsidRPr="002F5E79">
        <w:rPr>
          <w:b/>
          <w:sz w:val="28"/>
          <w:szCs w:val="28"/>
        </w:rPr>
        <w:t>Час відповідей</w:t>
      </w:r>
    </w:p>
    <w:p w:rsidR="007C538F" w:rsidRPr="00651C7C" w:rsidRDefault="007C538F" w:rsidP="001B5C8C">
      <w:pPr>
        <w:spacing w:after="0"/>
        <w:ind w:firstLine="1985"/>
        <w:rPr>
          <w:i/>
        </w:rPr>
      </w:pPr>
      <w:r>
        <w:t xml:space="preserve"> </w:t>
      </w:r>
      <w:r w:rsidRPr="00651C7C">
        <w:rPr>
          <w:i/>
        </w:rPr>
        <w:t xml:space="preserve">Колезі-публіцисту Олександру Горобцю </w:t>
      </w:r>
    </w:p>
    <w:p w:rsidR="007C538F" w:rsidRDefault="007C538F" w:rsidP="001B5C8C">
      <w:pPr>
        <w:spacing w:after="0"/>
        <w:ind w:firstLine="1985"/>
      </w:pPr>
    </w:p>
    <w:p w:rsidR="007C538F" w:rsidRDefault="007C538F" w:rsidP="001B5C8C">
      <w:pPr>
        <w:spacing w:after="0"/>
        <w:ind w:firstLine="1985"/>
      </w:pPr>
      <w:r>
        <w:t>Не так страшні ті вороги,</w:t>
      </w:r>
    </w:p>
    <w:p w:rsidR="007C538F" w:rsidRDefault="007C538F" w:rsidP="001B5C8C">
      <w:pPr>
        <w:spacing w:after="0"/>
        <w:ind w:firstLine="1985"/>
      </w:pPr>
      <w:r>
        <w:t>Як вороженьки власні…</w:t>
      </w:r>
    </w:p>
    <w:p w:rsidR="007C538F" w:rsidRDefault="007C538F" w:rsidP="001B5C8C">
      <w:pPr>
        <w:spacing w:after="0"/>
        <w:ind w:firstLine="1985"/>
      </w:pPr>
      <w:r>
        <w:t>А не взяла б їх трясця,</w:t>
      </w:r>
    </w:p>
    <w:p w:rsidR="007C538F" w:rsidRDefault="007C538F" w:rsidP="001B5C8C">
      <w:pPr>
        <w:spacing w:after="0"/>
        <w:ind w:firstLine="1985"/>
      </w:pPr>
      <w:r>
        <w:t>Брати і сестри дорогі!</w:t>
      </w:r>
    </w:p>
    <w:p w:rsidR="007C538F" w:rsidRDefault="007C538F" w:rsidP="001B5C8C">
      <w:pPr>
        <w:spacing w:after="0"/>
        <w:ind w:firstLine="1985"/>
      </w:pPr>
    </w:p>
    <w:p w:rsidR="007C538F" w:rsidRDefault="007C538F" w:rsidP="001B5C8C">
      <w:pPr>
        <w:spacing w:after="0"/>
        <w:ind w:firstLine="1985"/>
      </w:pPr>
      <w:r>
        <w:t>І їх не важко розпізнать</w:t>
      </w:r>
    </w:p>
    <w:p w:rsidR="007C538F" w:rsidRDefault="007C538F" w:rsidP="001B5C8C">
      <w:pPr>
        <w:spacing w:after="0"/>
        <w:ind w:firstLine="1985"/>
      </w:pPr>
      <w:r>
        <w:t>Між нас, а чи у владі:</w:t>
      </w:r>
    </w:p>
    <w:p w:rsidR="007C538F" w:rsidRDefault="007C538F" w:rsidP="001B5C8C">
      <w:pPr>
        <w:spacing w:after="0"/>
        <w:ind w:firstLine="1985"/>
      </w:pPr>
      <w:r>
        <w:t>Вони брехливі й раді</w:t>
      </w:r>
    </w:p>
    <w:p w:rsidR="007C538F" w:rsidRDefault="007C538F" w:rsidP="001B5C8C">
      <w:pPr>
        <w:spacing w:after="0"/>
        <w:ind w:firstLine="1985"/>
      </w:pPr>
      <w:r>
        <w:t>Довірливих дурити нас.</w:t>
      </w:r>
    </w:p>
    <w:p w:rsidR="007C538F" w:rsidRDefault="007C538F" w:rsidP="001B5C8C">
      <w:pPr>
        <w:spacing w:after="0"/>
        <w:ind w:firstLine="1985"/>
      </w:pPr>
    </w:p>
    <w:p w:rsidR="007C538F" w:rsidRDefault="007C538F" w:rsidP="001B5C8C">
      <w:pPr>
        <w:spacing w:after="0"/>
        <w:ind w:firstLine="1985"/>
      </w:pPr>
      <w:r>
        <w:t>Їм наші втрати не болять,</w:t>
      </w:r>
    </w:p>
    <w:p w:rsidR="007C538F" w:rsidRDefault="007C538F" w:rsidP="001B5C8C">
      <w:pPr>
        <w:spacing w:after="0"/>
        <w:ind w:firstLine="1985"/>
      </w:pPr>
      <w:r>
        <w:t>Бо не в АТО їх діти.</w:t>
      </w:r>
    </w:p>
    <w:p w:rsidR="007C538F" w:rsidRDefault="007C538F" w:rsidP="001B5C8C">
      <w:pPr>
        <w:spacing w:after="0"/>
        <w:ind w:firstLine="1985"/>
      </w:pPr>
      <w:r>
        <w:t xml:space="preserve">Мета їх – заробити </w:t>
      </w:r>
    </w:p>
    <w:p w:rsidR="007C538F" w:rsidRDefault="007C538F" w:rsidP="001B5C8C">
      <w:pPr>
        <w:spacing w:after="0"/>
        <w:ind w:firstLine="1985"/>
      </w:pPr>
      <w:r>
        <w:t>На бійні-крові свій мільярд.</w:t>
      </w:r>
    </w:p>
    <w:p w:rsidR="007C538F" w:rsidRDefault="007C538F" w:rsidP="001B5C8C">
      <w:pPr>
        <w:spacing w:after="0"/>
        <w:ind w:firstLine="1985"/>
      </w:pPr>
    </w:p>
    <w:p w:rsidR="007C538F" w:rsidRDefault="007C538F" w:rsidP="001B5C8C">
      <w:pPr>
        <w:spacing w:after="0"/>
        <w:ind w:firstLine="1985"/>
      </w:pPr>
      <w:r>
        <w:t>Хоронимо щодня синів,</w:t>
      </w:r>
    </w:p>
    <w:p w:rsidR="007C538F" w:rsidRDefault="007C538F" w:rsidP="001B5C8C">
      <w:pPr>
        <w:spacing w:after="0"/>
        <w:ind w:firstLine="1985"/>
      </w:pPr>
      <w:r>
        <w:t>А владці – в кабінетах.</w:t>
      </w:r>
    </w:p>
    <w:p w:rsidR="007C538F" w:rsidRDefault="007C538F" w:rsidP="001B5C8C">
      <w:pPr>
        <w:spacing w:after="0"/>
        <w:ind w:firstLine="1985"/>
      </w:pPr>
      <w:r>
        <w:t>Бо горе в нас – конкретне,</w:t>
      </w:r>
    </w:p>
    <w:p w:rsidR="007C538F" w:rsidRDefault="007C538F" w:rsidP="001B5C8C">
      <w:pPr>
        <w:spacing w:after="0"/>
        <w:ind w:firstLine="1985"/>
      </w:pPr>
      <w:r>
        <w:t>Воно – статистика для них.</w:t>
      </w:r>
    </w:p>
    <w:p w:rsidR="007C538F" w:rsidRDefault="007C538F" w:rsidP="001B5C8C">
      <w:pPr>
        <w:spacing w:after="0"/>
        <w:ind w:firstLine="1985"/>
      </w:pPr>
    </w:p>
    <w:p w:rsidR="007C538F" w:rsidRDefault="007C538F" w:rsidP="001B5C8C">
      <w:pPr>
        <w:spacing w:after="0"/>
        <w:ind w:firstLine="1985"/>
      </w:pPr>
      <w:r>
        <w:t>А щоб людський їх біль пройняв,</w:t>
      </w:r>
    </w:p>
    <w:p w:rsidR="007C538F" w:rsidRDefault="007C538F" w:rsidP="001B5C8C">
      <w:pPr>
        <w:spacing w:after="0"/>
        <w:ind w:firstLine="1985"/>
      </w:pPr>
      <w:r>
        <w:t>Нам треба труни, люди,</w:t>
      </w:r>
    </w:p>
    <w:p w:rsidR="007C538F" w:rsidRDefault="007C538F" w:rsidP="001B5C8C">
      <w:pPr>
        <w:spacing w:after="0"/>
        <w:ind w:firstLine="1985"/>
      </w:pPr>
      <w:r>
        <w:t xml:space="preserve">Везти їм звідусюди – </w:t>
      </w:r>
    </w:p>
    <w:p w:rsidR="007C538F" w:rsidRDefault="007C538F" w:rsidP="001B5C8C">
      <w:pPr>
        <w:spacing w:after="0"/>
        <w:ind w:firstLine="1985"/>
      </w:pPr>
      <w:r>
        <w:t xml:space="preserve">Під кабінети їх щодня. </w:t>
      </w:r>
    </w:p>
    <w:p w:rsidR="007C538F" w:rsidRDefault="007C538F" w:rsidP="001B5C8C">
      <w:pPr>
        <w:spacing w:after="0"/>
        <w:ind w:firstLine="1985"/>
      </w:pPr>
    </w:p>
    <w:p w:rsidR="007C538F" w:rsidRDefault="007C538F" w:rsidP="001B5C8C">
      <w:pPr>
        <w:spacing w:after="0"/>
        <w:ind w:firstLine="1985"/>
      </w:pPr>
      <w:r>
        <w:t>Бо, певно, вирвати звідтіль –</w:t>
      </w:r>
    </w:p>
    <w:p w:rsidR="007C538F" w:rsidRDefault="007C538F" w:rsidP="001B5C8C">
      <w:pPr>
        <w:spacing w:after="0"/>
        <w:ind w:firstLine="1985"/>
      </w:pPr>
      <w:r>
        <w:t>При справах же! – не вдасться…</w:t>
      </w:r>
    </w:p>
    <w:p w:rsidR="007C538F" w:rsidRDefault="007C538F" w:rsidP="001B5C8C">
      <w:pPr>
        <w:spacing w:after="0"/>
        <w:ind w:firstLine="1985"/>
      </w:pPr>
      <w:r>
        <w:t>А не взяла б їх трясця!</w:t>
      </w:r>
    </w:p>
    <w:p w:rsidR="007C538F" w:rsidRDefault="007C538F" w:rsidP="001B5C8C">
      <w:pPr>
        <w:spacing w:after="0"/>
        <w:ind w:firstLine="1985"/>
      </w:pPr>
      <w:r>
        <w:t>З такими миру не дійти!</w:t>
      </w:r>
    </w:p>
    <w:p w:rsidR="007C538F" w:rsidRDefault="007C538F" w:rsidP="001B5C8C">
      <w:pPr>
        <w:spacing w:after="0"/>
        <w:ind w:firstLine="1985"/>
      </w:pPr>
    </w:p>
    <w:p w:rsidR="007C538F" w:rsidRDefault="007C538F" w:rsidP="001B5C8C">
      <w:pPr>
        <w:spacing w:after="0"/>
        <w:ind w:firstLine="1985"/>
      </w:pPr>
      <w:r>
        <w:t>То чи не досить зволікань</w:t>
      </w:r>
    </w:p>
    <w:p w:rsidR="007C538F" w:rsidRDefault="007C538F" w:rsidP="001B5C8C">
      <w:pPr>
        <w:spacing w:after="0"/>
        <w:ind w:firstLine="1985"/>
      </w:pPr>
      <w:r>
        <w:t>Та їх брехні й скандалів?</w:t>
      </w:r>
    </w:p>
    <w:p w:rsidR="007C538F" w:rsidRDefault="007C538F" w:rsidP="001B5C8C">
      <w:pPr>
        <w:spacing w:after="0"/>
        <w:ind w:firstLine="1985"/>
      </w:pPr>
      <w:r>
        <w:t>Час відповідей далі,</w:t>
      </w:r>
    </w:p>
    <w:p w:rsidR="007C538F" w:rsidRDefault="007C538F" w:rsidP="001B5C8C">
      <w:pPr>
        <w:spacing w:after="0"/>
        <w:ind w:firstLine="1985"/>
      </w:pPr>
      <w:r>
        <w:t xml:space="preserve">Коли минув час запитань. </w:t>
      </w:r>
    </w:p>
    <w:p w:rsidR="007C538F" w:rsidRDefault="007C538F" w:rsidP="001B5C8C">
      <w:pPr>
        <w:spacing w:after="0"/>
        <w:ind w:firstLine="1985"/>
      </w:pPr>
      <w:r>
        <w:t xml:space="preserve"> </w:t>
      </w:r>
    </w:p>
    <w:p w:rsidR="007C538F" w:rsidRPr="00473316" w:rsidRDefault="007C538F" w:rsidP="001B5C8C">
      <w:pPr>
        <w:spacing w:after="0"/>
        <w:ind w:firstLine="1985"/>
      </w:pPr>
      <w:r w:rsidRPr="00473316">
        <w:t xml:space="preserve">Вжахнімось: вбитих на війні </w:t>
      </w:r>
    </w:p>
    <w:p w:rsidR="007C538F" w:rsidRPr="00473316" w:rsidRDefault="007C538F" w:rsidP="001B5C8C">
      <w:pPr>
        <w:spacing w:after="0"/>
        <w:ind w:firstLine="1985"/>
      </w:pPr>
      <w:r>
        <w:t>У</w:t>
      </w:r>
      <w:r w:rsidRPr="00473316">
        <w:t xml:space="preserve">же </w:t>
      </w:r>
      <w:r>
        <w:t xml:space="preserve">десятки </w:t>
      </w:r>
      <w:r w:rsidRPr="00473316">
        <w:t>тисяч…</w:t>
      </w:r>
    </w:p>
    <w:p w:rsidR="007C538F" w:rsidRDefault="007C538F" w:rsidP="001B5C8C">
      <w:pPr>
        <w:spacing w:after="0"/>
        <w:ind w:firstLine="1985"/>
      </w:pPr>
      <w:r w:rsidRPr="00473316">
        <w:t>О, вороженьок бійся:</w:t>
      </w:r>
    </w:p>
    <w:p w:rsidR="007C538F" w:rsidRDefault="007C538F" w:rsidP="001B5C8C">
      <w:pPr>
        <w:spacing w:after="0"/>
        <w:ind w:firstLine="1985"/>
      </w:pPr>
      <w:r>
        <w:t>Н</w:t>
      </w:r>
      <w:r w:rsidRPr="00473316">
        <w:t>емає ворога страшніш!</w:t>
      </w:r>
      <w:r>
        <w:rPr>
          <w:b/>
        </w:rPr>
        <w:t xml:space="preserve"> </w:t>
      </w:r>
    </w:p>
    <w:p w:rsidR="007C538F" w:rsidRDefault="007C538F" w:rsidP="001B5C8C">
      <w:pPr>
        <w:spacing w:after="0"/>
      </w:pPr>
      <w:r>
        <w:t xml:space="preserve"> 10 березня 2017 року</w:t>
      </w:r>
    </w:p>
    <w:p w:rsidR="007C538F" w:rsidRDefault="007C538F" w:rsidP="001B5C8C">
      <w:pPr>
        <w:spacing w:after="0"/>
      </w:pPr>
    </w:p>
    <w:p w:rsidR="007C538F" w:rsidRPr="004F39FA" w:rsidRDefault="007C538F" w:rsidP="001B5C8C">
      <w:pPr>
        <w:spacing w:after="0"/>
        <w:ind w:firstLine="1985"/>
        <w:rPr>
          <w:b/>
          <w:sz w:val="28"/>
          <w:szCs w:val="28"/>
        </w:rPr>
      </w:pPr>
      <w:r>
        <w:t xml:space="preserve"> </w:t>
      </w:r>
      <w:r w:rsidRPr="004F39FA">
        <w:rPr>
          <w:b/>
          <w:sz w:val="28"/>
          <w:szCs w:val="28"/>
        </w:rPr>
        <w:t>В імлі</w:t>
      </w:r>
    </w:p>
    <w:p w:rsidR="007C538F" w:rsidRPr="004A79F7" w:rsidRDefault="007C538F" w:rsidP="001B5C8C">
      <w:pPr>
        <w:spacing w:after="0"/>
      </w:pPr>
    </w:p>
    <w:p w:rsidR="007C538F" w:rsidRPr="00A54193" w:rsidRDefault="007C538F" w:rsidP="001B5C8C">
      <w:pPr>
        <w:spacing w:after="0"/>
        <w:ind w:firstLine="1985"/>
      </w:pPr>
      <w:r w:rsidRPr="00A54193">
        <w:t>Чого б то знов похолодало?</w:t>
      </w:r>
    </w:p>
    <w:p w:rsidR="007C538F" w:rsidRPr="00A54193" w:rsidRDefault="007C538F" w:rsidP="001B5C8C">
      <w:pPr>
        <w:spacing w:after="0"/>
        <w:ind w:firstLine="1985"/>
      </w:pPr>
      <w:r w:rsidRPr="00A54193">
        <w:t>Того гляди посипле сніг...</w:t>
      </w:r>
    </w:p>
    <w:p w:rsidR="007C538F" w:rsidRPr="00A54193" w:rsidRDefault="007C538F" w:rsidP="001B5C8C">
      <w:pPr>
        <w:spacing w:after="0"/>
        <w:ind w:firstLine="1985"/>
      </w:pPr>
      <w:r w:rsidRPr="00A54193">
        <w:t>Густі тумани весняні</w:t>
      </w:r>
    </w:p>
    <w:p w:rsidR="007C538F" w:rsidRPr="00A54193" w:rsidRDefault="007C538F" w:rsidP="001B5C8C">
      <w:pPr>
        <w:spacing w:after="0"/>
        <w:ind w:firstLine="1985"/>
      </w:pPr>
      <w:r w:rsidRPr="00A54193">
        <w:t>Клубочать сивою печаллю.</w:t>
      </w:r>
    </w:p>
    <w:p w:rsidR="007C538F" w:rsidRPr="00A54193" w:rsidRDefault="007C538F" w:rsidP="001B5C8C">
      <w:pPr>
        <w:spacing w:after="0"/>
        <w:ind w:firstLine="1985"/>
      </w:pPr>
    </w:p>
    <w:p w:rsidR="007C538F" w:rsidRPr="00A54193" w:rsidRDefault="007C538F" w:rsidP="001B5C8C">
      <w:pPr>
        <w:spacing w:after="0"/>
        <w:ind w:firstLine="1985"/>
      </w:pPr>
      <w:r w:rsidRPr="00A54193">
        <w:t>Як їх минути, перейти,</w:t>
      </w:r>
    </w:p>
    <w:p w:rsidR="007C538F" w:rsidRPr="00A54193" w:rsidRDefault="007C538F" w:rsidP="001B5C8C">
      <w:pPr>
        <w:spacing w:after="0"/>
        <w:ind w:firstLine="1985"/>
      </w:pPr>
      <w:r w:rsidRPr="00A54193">
        <w:t>Щоб радість сонячно світилась?</w:t>
      </w:r>
    </w:p>
    <w:p w:rsidR="007C538F" w:rsidRPr="00A54193" w:rsidRDefault="007C538F" w:rsidP="001B5C8C">
      <w:pPr>
        <w:spacing w:after="0"/>
        <w:ind w:firstLine="1985"/>
      </w:pPr>
      <w:r w:rsidRPr="00A54193">
        <w:t>Немов пташа – душа притихла:</w:t>
      </w:r>
    </w:p>
    <w:p w:rsidR="007C538F" w:rsidRPr="00A54193" w:rsidRDefault="007C538F" w:rsidP="001B5C8C">
      <w:pPr>
        <w:spacing w:after="0"/>
        <w:ind w:firstLine="1985"/>
      </w:pPr>
      <w:r w:rsidRPr="00A54193">
        <w:t>Обсів її туман густий.</w:t>
      </w:r>
    </w:p>
    <w:p w:rsidR="007C538F" w:rsidRPr="00A54193" w:rsidRDefault="007C538F" w:rsidP="001B5C8C">
      <w:pPr>
        <w:spacing w:after="0"/>
        <w:ind w:firstLine="1985"/>
      </w:pPr>
    </w:p>
    <w:p w:rsidR="007C538F" w:rsidRPr="00A54193" w:rsidRDefault="007C538F" w:rsidP="001B5C8C">
      <w:pPr>
        <w:spacing w:after="0"/>
        <w:ind w:firstLine="1985"/>
      </w:pPr>
      <w:r w:rsidRPr="00A54193">
        <w:t>Та вже бульдозер завели,</w:t>
      </w:r>
    </w:p>
    <w:p w:rsidR="007C538F" w:rsidRPr="00A54193" w:rsidRDefault="007C538F" w:rsidP="001B5C8C">
      <w:pPr>
        <w:spacing w:after="0"/>
        <w:ind w:firstLine="1985"/>
      </w:pPr>
      <w:r w:rsidRPr="00A54193">
        <w:t>І розсипає зварник іскри:</w:t>
      </w:r>
    </w:p>
    <w:p w:rsidR="007C538F" w:rsidRPr="00A54193" w:rsidRDefault="007C538F" w:rsidP="001B5C8C">
      <w:pPr>
        <w:spacing w:after="0"/>
        <w:ind w:firstLine="1985"/>
      </w:pPr>
      <w:r w:rsidRPr="00A54193">
        <w:t>Неначе</w:t>
      </w:r>
      <w:r>
        <w:t xml:space="preserve"> </w:t>
      </w:r>
      <w:r w:rsidRPr="00A54193">
        <w:t>сонце золотисте,</w:t>
      </w:r>
    </w:p>
    <w:p w:rsidR="007C538F" w:rsidRPr="00A54193" w:rsidRDefault="007C538F" w:rsidP="001B5C8C">
      <w:pPr>
        <w:spacing w:after="0"/>
        <w:ind w:firstLine="1985"/>
      </w:pPr>
      <w:r w:rsidRPr="00A54193">
        <w:t>Вони – з туманної імли.</w:t>
      </w:r>
    </w:p>
    <w:p w:rsidR="007C538F" w:rsidRPr="00A54193" w:rsidRDefault="007C538F" w:rsidP="001B5C8C">
      <w:pPr>
        <w:spacing w:after="0"/>
        <w:ind w:firstLine="1985"/>
      </w:pPr>
    </w:p>
    <w:p w:rsidR="007C538F" w:rsidRPr="00A54193" w:rsidRDefault="007C538F" w:rsidP="001B5C8C">
      <w:pPr>
        <w:spacing w:after="0"/>
        <w:ind w:firstLine="1985"/>
      </w:pPr>
      <w:r w:rsidRPr="00A54193">
        <w:t>І вже тепліш душі, тепліш.</w:t>
      </w:r>
    </w:p>
    <w:p w:rsidR="007C538F" w:rsidRPr="00A54193" w:rsidRDefault="007C538F" w:rsidP="001B5C8C">
      <w:pPr>
        <w:spacing w:after="0"/>
        <w:ind w:firstLine="1985"/>
      </w:pPr>
      <w:r w:rsidRPr="00A54193">
        <w:t>І проступає стягу обрис.</w:t>
      </w:r>
    </w:p>
    <w:p w:rsidR="007C538F" w:rsidRPr="00A54193" w:rsidRDefault="007C538F" w:rsidP="001B5C8C">
      <w:pPr>
        <w:spacing w:after="0"/>
        <w:ind w:firstLine="1985"/>
      </w:pPr>
      <w:r w:rsidRPr="00A54193">
        <w:t>Ясніє думка, наче обрій</w:t>
      </w:r>
    </w:p>
    <w:p w:rsidR="007C538F" w:rsidRPr="00A54193" w:rsidRDefault="007C538F" w:rsidP="001B5C8C">
      <w:pPr>
        <w:spacing w:after="0"/>
        <w:ind w:firstLine="1985"/>
      </w:pPr>
      <w:r w:rsidRPr="00A54193">
        <w:t>У затуманеній імлі.</w:t>
      </w:r>
    </w:p>
    <w:p w:rsidR="007C538F" w:rsidRPr="00A54193" w:rsidRDefault="007C538F" w:rsidP="001B5C8C">
      <w:pPr>
        <w:spacing w:after="0"/>
        <w:ind w:firstLine="1985"/>
      </w:pPr>
    </w:p>
    <w:p w:rsidR="007C538F" w:rsidRPr="00A54193" w:rsidRDefault="007C538F" w:rsidP="001B5C8C">
      <w:pPr>
        <w:spacing w:after="0"/>
        <w:ind w:firstLine="1985"/>
      </w:pPr>
      <w:r w:rsidRPr="00A54193">
        <w:t>Проснувся ранок –</w:t>
      </w:r>
      <w:r>
        <w:t xml:space="preserve"> </w:t>
      </w:r>
      <w:r w:rsidRPr="00A54193">
        <w:t>будить далі:</w:t>
      </w:r>
    </w:p>
    <w:p w:rsidR="007C538F" w:rsidRPr="00A54193" w:rsidRDefault="007C538F" w:rsidP="001B5C8C">
      <w:pPr>
        <w:spacing w:after="0"/>
        <w:ind w:firstLine="1985"/>
      </w:pPr>
      <w:r w:rsidRPr="00A54193">
        <w:t>У зграйках знов снують авто.</w:t>
      </w:r>
    </w:p>
    <w:p w:rsidR="007C538F" w:rsidRPr="00A54193" w:rsidRDefault="007C538F" w:rsidP="001B5C8C">
      <w:pPr>
        <w:spacing w:after="0"/>
        <w:ind w:firstLine="1985"/>
      </w:pPr>
      <w:r w:rsidRPr="00A54193">
        <w:t>Не опечалило б АТО:</w:t>
      </w:r>
    </w:p>
    <w:p w:rsidR="007C538F" w:rsidRPr="00A54193" w:rsidRDefault="007C538F" w:rsidP="001B5C8C">
      <w:pPr>
        <w:spacing w:after="0"/>
        <w:ind w:firstLine="1985"/>
      </w:pPr>
      <w:r w:rsidRPr="00A54193">
        <w:t>І, Боже мій, які печалі!</w:t>
      </w:r>
    </w:p>
    <w:p w:rsidR="007C538F" w:rsidRDefault="007C538F" w:rsidP="001B5C8C">
      <w:pPr>
        <w:spacing w:after="0"/>
      </w:pPr>
      <w:r>
        <w:t xml:space="preserve"> 11 березня 2017 року</w:t>
      </w:r>
    </w:p>
    <w:p w:rsidR="007C538F" w:rsidRDefault="007C538F" w:rsidP="001B5C8C">
      <w:pPr>
        <w:spacing w:after="0"/>
      </w:pPr>
    </w:p>
    <w:p w:rsidR="007C538F" w:rsidRPr="003768FA" w:rsidRDefault="007C538F" w:rsidP="001B5C8C">
      <w:pPr>
        <w:spacing w:after="0"/>
        <w:ind w:firstLine="1985"/>
        <w:rPr>
          <w:b/>
          <w:sz w:val="28"/>
          <w:szCs w:val="28"/>
        </w:rPr>
      </w:pPr>
      <w:r>
        <w:t xml:space="preserve"> </w:t>
      </w:r>
      <w:r w:rsidRPr="003768FA">
        <w:rPr>
          <w:b/>
          <w:sz w:val="28"/>
          <w:szCs w:val="28"/>
        </w:rPr>
        <w:t>Незамулена ріка</w:t>
      </w:r>
    </w:p>
    <w:p w:rsidR="007C538F" w:rsidRDefault="007C538F" w:rsidP="001B5C8C">
      <w:pPr>
        <w:spacing w:after="0"/>
        <w:ind w:firstLine="1985"/>
      </w:pPr>
    </w:p>
    <w:p w:rsidR="007C538F" w:rsidRPr="00663B89" w:rsidRDefault="007C538F" w:rsidP="001B5C8C">
      <w:pPr>
        <w:spacing w:after="0"/>
        <w:ind w:firstLine="1985"/>
      </w:pPr>
      <w:r w:rsidRPr="00663B89">
        <w:t>В кожного в житті своя стежина,</w:t>
      </w:r>
    </w:p>
    <w:p w:rsidR="007C538F" w:rsidRPr="00663B89" w:rsidRDefault="007C538F" w:rsidP="001B5C8C">
      <w:pPr>
        <w:spacing w:after="0"/>
        <w:ind w:firstLine="1985"/>
      </w:pPr>
      <w:r w:rsidRPr="00663B89">
        <w:t>Як і доля в кожного своя.</w:t>
      </w:r>
    </w:p>
    <w:p w:rsidR="007C538F" w:rsidRPr="00663B89" w:rsidRDefault="007C538F" w:rsidP="001B5C8C">
      <w:pPr>
        <w:spacing w:after="0"/>
        <w:ind w:firstLine="1985"/>
      </w:pPr>
      <w:r w:rsidRPr="00663B89">
        <w:t>Й мати рідна. Й рідна Україна</w:t>
      </w:r>
    </w:p>
    <w:p w:rsidR="007C538F" w:rsidRPr="00663B89" w:rsidRDefault="007C538F" w:rsidP="001B5C8C">
      <w:pPr>
        <w:spacing w:after="0"/>
        <w:ind w:firstLine="1985"/>
      </w:pPr>
      <w:r w:rsidRPr="00663B89">
        <w:t>Всім, хто українець на ім’я.</w:t>
      </w:r>
    </w:p>
    <w:p w:rsidR="007C538F" w:rsidRPr="00663B89" w:rsidRDefault="007C538F" w:rsidP="001B5C8C">
      <w:pPr>
        <w:spacing w:after="0"/>
        <w:ind w:firstLine="1985"/>
      </w:pPr>
    </w:p>
    <w:p w:rsidR="007C538F" w:rsidRPr="00663B89" w:rsidRDefault="007C538F" w:rsidP="001B5C8C">
      <w:pPr>
        <w:spacing w:after="0"/>
        <w:ind w:firstLine="1985"/>
      </w:pPr>
      <w:r w:rsidRPr="00663B89">
        <w:t>Як в Дніпро могутній Конка плине –</w:t>
      </w:r>
    </w:p>
    <w:p w:rsidR="007C538F" w:rsidRPr="00663B89" w:rsidRDefault="007C538F" w:rsidP="001B5C8C">
      <w:pPr>
        <w:spacing w:after="0"/>
        <w:ind w:firstLine="1985"/>
      </w:pPr>
      <w:r w:rsidRPr="00663B89">
        <w:t>Рідна річка з батьківських країв,</w:t>
      </w:r>
    </w:p>
    <w:p w:rsidR="007C538F" w:rsidRPr="00663B89" w:rsidRDefault="007C538F" w:rsidP="001B5C8C">
      <w:pPr>
        <w:spacing w:after="0"/>
        <w:ind w:firstLine="1985"/>
      </w:pPr>
      <w:r w:rsidRPr="00663B89">
        <w:t>Кожен з нас – струмочок України</w:t>
      </w:r>
    </w:p>
    <w:p w:rsidR="007C538F" w:rsidRPr="00663B89" w:rsidRDefault="007C538F" w:rsidP="001B5C8C">
      <w:pPr>
        <w:spacing w:after="0"/>
        <w:ind w:firstLine="1985"/>
      </w:pPr>
      <w:r w:rsidRPr="00663B89">
        <w:t>В повноводнім річищі її.</w:t>
      </w:r>
    </w:p>
    <w:p w:rsidR="007C538F" w:rsidRPr="00663B89" w:rsidRDefault="007C538F" w:rsidP="001B5C8C">
      <w:pPr>
        <w:spacing w:after="0"/>
        <w:ind w:firstLine="1985"/>
      </w:pPr>
    </w:p>
    <w:p w:rsidR="007C538F" w:rsidRPr="00663B89" w:rsidRDefault="007C538F" w:rsidP="001B5C8C">
      <w:pPr>
        <w:spacing w:after="0"/>
        <w:ind w:firstLine="1985"/>
      </w:pPr>
      <w:r w:rsidRPr="00663B89">
        <w:t>І щоб крига не скувала воду,</w:t>
      </w:r>
    </w:p>
    <w:p w:rsidR="007C538F" w:rsidRPr="00663B89" w:rsidRDefault="007C538F" w:rsidP="001B5C8C">
      <w:pPr>
        <w:spacing w:after="0"/>
        <w:ind w:firstLine="1985"/>
      </w:pPr>
      <w:r w:rsidRPr="00663B89">
        <w:t>Наче сонце – в кожного серця:</w:t>
      </w:r>
    </w:p>
    <w:p w:rsidR="007C538F" w:rsidRPr="00663B89" w:rsidRDefault="007C538F" w:rsidP="001B5C8C">
      <w:pPr>
        <w:spacing w:after="0"/>
        <w:ind w:firstLine="1985"/>
      </w:pPr>
      <w:r w:rsidRPr="00663B89">
        <w:t>Із</w:t>
      </w:r>
      <w:r>
        <w:t xml:space="preserve"> </w:t>
      </w:r>
      <w:r w:rsidRPr="00663B89">
        <w:t>проміння – пломінкі сонця,</w:t>
      </w:r>
    </w:p>
    <w:p w:rsidR="007C538F" w:rsidRPr="00663B89" w:rsidRDefault="007C538F" w:rsidP="001B5C8C">
      <w:pPr>
        <w:spacing w:after="0"/>
        <w:ind w:firstLine="1985"/>
      </w:pPr>
      <w:r w:rsidRPr="00663B89">
        <w:t>Кожен з нас – частиночка народу.</w:t>
      </w:r>
    </w:p>
    <w:p w:rsidR="007C538F" w:rsidRPr="00663B89" w:rsidRDefault="007C538F" w:rsidP="001B5C8C">
      <w:pPr>
        <w:spacing w:after="0"/>
        <w:ind w:firstLine="1985"/>
      </w:pPr>
    </w:p>
    <w:p w:rsidR="007C538F" w:rsidRPr="00663B89" w:rsidRDefault="007C538F" w:rsidP="001B5C8C">
      <w:pPr>
        <w:spacing w:after="0"/>
        <w:ind w:firstLine="1985"/>
      </w:pPr>
      <w:r w:rsidRPr="00663B89">
        <w:t>А народ – з глибинних вод ріка –</w:t>
      </w:r>
    </w:p>
    <w:p w:rsidR="007C538F" w:rsidRPr="00663B89" w:rsidRDefault="007C538F" w:rsidP="001B5C8C">
      <w:pPr>
        <w:spacing w:after="0"/>
        <w:ind w:firstLine="1985"/>
      </w:pPr>
      <w:r w:rsidRPr="00663B89">
        <w:t>Не міліє, не замулить доти,</w:t>
      </w:r>
    </w:p>
    <w:p w:rsidR="007C538F" w:rsidRPr="00663B89" w:rsidRDefault="007C538F" w:rsidP="001B5C8C">
      <w:pPr>
        <w:spacing w:after="0"/>
        <w:ind w:firstLine="1985"/>
      </w:pPr>
      <w:r w:rsidRPr="00663B89">
        <w:t>Доки сила кожного струмка</w:t>
      </w:r>
    </w:p>
    <w:p w:rsidR="007C538F" w:rsidRPr="00663B89" w:rsidRDefault="007C538F" w:rsidP="001B5C8C">
      <w:pPr>
        <w:spacing w:after="0"/>
        <w:ind w:firstLine="1985"/>
      </w:pPr>
      <w:r w:rsidRPr="00663B89">
        <w:t>В спільнім плині чинить мулу опір.</w:t>
      </w:r>
    </w:p>
    <w:p w:rsidR="007C538F" w:rsidRPr="00663B89" w:rsidRDefault="007C538F" w:rsidP="001B5C8C">
      <w:pPr>
        <w:spacing w:after="0"/>
        <w:ind w:firstLine="1985"/>
      </w:pPr>
    </w:p>
    <w:p w:rsidR="007C538F" w:rsidRPr="00663B89" w:rsidRDefault="007C538F" w:rsidP="001B5C8C">
      <w:pPr>
        <w:spacing w:after="0"/>
        <w:ind w:firstLine="1985"/>
      </w:pPr>
      <w:r w:rsidRPr="00663B89">
        <w:t>Не спиняйся, роду течія!</w:t>
      </w:r>
    </w:p>
    <w:p w:rsidR="007C538F" w:rsidRPr="00663B89" w:rsidRDefault="007C538F" w:rsidP="001B5C8C">
      <w:pPr>
        <w:spacing w:after="0"/>
        <w:ind w:firstLine="1985"/>
      </w:pPr>
      <w:r w:rsidRPr="00663B89">
        <w:t>Мій струмочку, будь у тому плині,</w:t>
      </w:r>
    </w:p>
    <w:p w:rsidR="007C538F" w:rsidRPr="00663B89" w:rsidRDefault="007C538F" w:rsidP="001B5C8C">
      <w:pPr>
        <w:spacing w:after="0"/>
        <w:ind w:firstLine="1985"/>
      </w:pPr>
      <w:r w:rsidRPr="00663B89">
        <w:t>Бо допоки в світі України,</w:t>
      </w:r>
    </w:p>
    <w:p w:rsidR="007C538F" w:rsidRPr="00663B89" w:rsidRDefault="007C538F" w:rsidP="001B5C8C">
      <w:pPr>
        <w:spacing w:after="0"/>
        <w:ind w:firstLine="1985"/>
      </w:pPr>
      <w:r w:rsidRPr="00663B89">
        <w:t>Маю долю й стежку власну я.</w:t>
      </w:r>
    </w:p>
    <w:p w:rsidR="007C538F" w:rsidRDefault="007C538F" w:rsidP="001B5C8C">
      <w:pPr>
        <w:spacing w:after="0"/>
      </w:pPr>
      <w:r>
        <w:t xml:space="preserve"> 12 березня 2017 року</w:t>
      </w:r>
    </w:p>
    <w:p w:rsidR="007C538F" w:rsidRDefault="007C538F" w:rsidP="001B5C8C">
      <w:pPr>
        <w:spacing w:after="0"/>
      </w:pPr>
    </w:p>
    <w:p w:rsidR="007C538F" w:rsidRPr="009E2F72" w:rsidRDefault="007C538F" w:rsidP="001B5C8C">
      <w:pPr>
        <w:spacing w:after="0"/>
        <w:ind w:firstLine="1985"/>
        <w:rPr>
          <w:b/>
          <w:sz w:val="28"/>
          <w:szCs w:val="28"/>
        </w:rPr>
      </w:pPr>
      <w:r>
        <w:t xml:space="preserve"> </w:t>
      </w:r>
      <w:r w:rsidRPr="009E2F72">
        <w:rPr>
          <w:b/>
          <w:sz w:val="28"/>
          <w:szCs w:val="28"/>
        </w:rPr>
        <w:t>Місяць у тумані</w:t>
      </w:r>
    </w:p>
    <w:p w:rsidR="007C538F" w:rsidRDefault="007C538F" w:rsidP="001B5C8C">
      <w:pPr>
        <w:spacing w:after="0"/>
        <w:ind w:firstLine="1985"/>
      </w:pPr>
    </w:p>
    <w:p w:rsidR="007C538F" w:rsidRDefault="007C538F" w:rsidP="001B5C8C">
      <w:pPr>
        <w:spacing w:after="0"/>
        <w:ind w:firstLine="1985"/>
      </w:pPr>
      <w:r>
        <w:t>Лоскочуть вранішні слова…</w:t>
      </w:r>
    </w:p>
    <w:p w:rsidR="007C538F" w:rsidRDefault="007C538F" w:rsidP="001B5C8C">
      <w:pPr>
        <w:spacing w:after="0"/>
        <w:ind w:firstLine="1985"/>
      </w:pPr>
      <w:r>
        <w:t>В тумані місяць заховавсь.</w:t>
      </w:r>
    </w:p>
    <w:p w:rsidR="007C538F" w:rsidRDefault="007C538F" w:rsidP="001B5C8C">
      <w:pPr>
        <w:spacing w:after="0"/>
        <w:ind w:firstLine="1985"/>
      </w:pPr>
      <w:r>
        <w:t>Та видає сіяння тьмяне:</w:t>
      </w:r>
    </w:p>
    <w:p w:rsidR="007C538F" w:rsidRDefault="007C538F" w:rsidP="001B5C8C">
      <w:pPr>
        <w:spacing w:after="0"/>
        <w:ind w:firstLine="1985"/>
      </w:pPr>
      <w:r>
        <w:t xml:space="preserve">Уповні місяць у тумані. </w:t>
      </w:r>
    </w:p>
    <w:p w:rsidR="007C538F" w:rsidRDefault="007C538F" w:rsidP="001B5C8C">
      <w:pPr>
        <w:spacing w:after="0"/>
        <w:ind w:firstLine="1985"/>
      </w:pPr>
    </w:p>
    <w:p w:rsidR="007C538F" w:rsidRDefault="007C538F" w:rsidP="001B5C8C">
      <w:pPr>
        <w:spacing w:after="0"/>
        <w:ind w:firstLine="1985"/>
      </w:pPr>
      <w:r>
        <w:t>Млинцем він сяє з висоти:</w:t>
      </w:r>
    </w:p>
    <w:p w:rsidR="007C538F" w:rsidRDefault="007C538F" w:rsidP="001B5C8C">
      <w:pPr>
        <w:spacing w:after="0"/>
        <w:ind w:firstLine="1985"/>
      </w:pPr>
      <w:r>
        <w:t>Мав срібним бути б – золотий…</w:t>
      </w:r>
    </w:p>
    <w:p w:rsidR="007C538F" w:rsidRDefault="007C538F" w:rsidP="001B5C8C">
      <w:pPr>
        <w:spacing w:after="0"/>
        <w:ind w:firstLine="1985"/>
      </w:pPr>
      <w:r>
        <w:t>І пригадалось в ранній час,</w:t>
      </w:r>
    </w:p>
    <w:p w:rsidR="007C538F" w:rsidRDefault="007C538F" w:rsidP="001B5C8C">
      <w:pPr>
        <w:spacing w:after="0"/>
        <w:ind w:firstLine="1985"/>
      </w:pPr>
      <w:r>
        <w:t>Що є таке прислів’я в нас:</w:t>
      </w:r>
    </w:p>
    <w:p w:rsidR="007C538F" w:rsidRDefault="007C538F" w:rsidP="001B5C8C">
      <w:pPr>
        <w:spacing w:after="0"/>
        <w:ind w:firstLine="1985"/>
      </w:pPr>
    </w:p>
    <w:p w:rsidR="007C538F" w:rsidRDefault="007C538F" w:rsidP="001B5C8C">
      <w:pPr>
        <w:spacing w:after="0"/>
        <w:ind w:firstLine="1985"/>
      </w:pPr>
      <w:r>
        <w:t>Як хтось непевне мовить стане,</w:t>
      </w:r>
    </w:p>
    <w:p w:rsidR="007C538F" w:rsidRDefault="007C538F" w:rsidP="001B5C8C">
      <w:pPr>
        <w:spacing w:after="0"/>
        <w:ind w:firstLine="1985"/>
      </w:pPr>
      <w:r>
        <w:t>То кажуть – напустив туману,</w:t>
      </w:r>
    </w:p>
    <w:p w:rsidR="007C538F" w:rsidRDefault="007C538F" w:rsidP="001B5C8C">
      <w:pPr>
        <w:spacing w:after="0"/>
        <w:ind w:firstLine="1985"/>
      </w:pPr>
      <w:r>
        <w:t>Хоча б належало про те</w:t>
      </w:r>
    </w:p>
    <w:p w:rsidR="007C538F" w:rsidRDefault="007C538F" w:rsidP="001B5C8C">
      <w:pPr>
        <w:spacing w:after="0"/>
        <w:ind w:firstLine="1985"/>
      </w:pPr>
      <w:r>
        <w:t>Сказати: що ви несете?!</w:t>
      </w:r>
    </w:p>
    <w:p w:rsidR="007C538F" w:rsidRDefault="007C538F" w:rsidP="001B5C8C">
      <w:pPr>
        <w:spacing w:after="0"/>
        <w:ind w:firstLine="1985"/>
      </w:pPr>
    </w:p>
    <w:p w:rsidR="007C538F" w:rsidRDefault="007C538F" w:rsidP="001B5C8C">
      <w:pPr>
        <w:spacing w:after="0"/>
        <w:ind w:firstLine="1985"/>
      </w:pPr>
      <w:r>
        <w:t>Ті ж непереливки мені</w:t>
      </w:r>
    </w:p>
    <w:p w:rsidR="007C538F" w:rsidRDefault="007C538F" w:rsidP="001B5C8C">
      <w:pPr>
        <w:spacing w:after="0"/>
        <w:ind w:firstLine="1985"/>
      </w:pPr>
      <w:r>
        <w:t>З отим млинцем у вишині,</w:t>
      </w:r>
    </w:p>
    <w:p w:rsidR="007C538F" w:rsidRDefault="007C538F" w:rsidP="001B5C8C">
      <w:pPr>
        <w:spacing w:after="0"/>
        <w:ind w:firstLine="1985"/>
      </w:pPr>
      <w:r>
        <w:t>Що розбудив мене під ранок</w:t>
      </w:r>
    </w:p>
    <w:p w:rsidR="007C538F" w:rsidRDefault="007C538F" w:rsidP="001B5C8C">
      <w:pPr>
        <w:spacing w:after="0"/>
        <w:ind w:firstLine="1985"/>
      </w:pPr>
      <w:r>
        <w:t>І золотиться у тумані.</w:t>
      </w:r>
    </w:p>
    <w:p w:rsidR="007C538F" w:rsidRDefault="007C538F" w:rsidP="001B5C8C">
      <w:pPr>
        <w:spacing w:after="0"/>
        <w:ind w:firstLine="1985"/>
      </w:pPr>
    </w:p>
    <w:p w:rsidR="007C538F" w:rsidRDefault="007C538F" w:rsidP="001B5C8C">
      <w:pPr>
        <w:spacing w:after="0"/>
        <w:ind w:firstLine="1985"/>
      </w:pPr>
      <w:r>
        <w:t>Хоч присягайся: золотий!</w:t>
      </w:r>
    </w:p>
    <w:p w:rsidR="007C538F" w:rsidRDefault="007C538F" w:rsidP="001B5C8C">
      <w:pPr>
        <w:spacing w:after="0"/>
        <w:ind w:firstLine="1985"/>
      </w:pPr>
      <w:r>
        <w:t>Туману ранок напустив.</w:t>
      </w:r>
    </w:p>
    <w:p w:rsidR="007C538F" w:rsidRDefault="007C538F" w:rsidP="001B5C8C">
      <w:pPr>
        <w:spacing w:after="0"/>
        <w:ind w:firstLine="1985"/>
      </w:pPr>
      <w:r>
        <w:t>Й того, хто вірить у дива,</w:t>
      </w:r>
    </w:p>
    <w:p w:rsidR="007C538F" w:rsidRDefault="007C538F" w:rsidP="001B5C8C">
      <w:pPr>
        <w:spacing w:after="0"/>
        <w:ind w:firstLine="1985"/>
      </w:pPr>
      <w:r>
        <w:t>Лоскочуть вранішні слова…</w:t>
      </w:r>
    </w:p>
    <w:p w:rsidR="007C538F" w:rsidRDefault="007C538F" w:rsidP="001B5C8C">
      <w:pPr>
        <w:spacing w:after="0"/>
        <w:ind w:firstLine="1985"/>
      </w:pPr>
    </w:p>
    <w:p w:rsidR="007C538F" w:rsidRDefault="007C538F" w:rsidP="001B5C8C">
      <w:pPr>
        <w:spacing w:after="0"/>
        <w:ind w:firstLine="1985"/>
      </w:pPr>
      <w:r>
        <w:t>Я посміхаюся до них.</w:t>
      </w:r>
    </w:p>
    <w:p w:rsidR="007C538F" w:rsidRDefault="007C538F" w:rsidP="001B5C8C">
      <w:pPr>
        <w:spacing w:after="0"/>
        <w:ind w:firstLine="1985"/>
      </w:pPr>
      <w:r>
        <w:t>І проглядає з вишини</w:t>
      </w:r>
    </w:p>
    <w:p w:rsidR="007C538F" w:rsidRDefault="007C538F" w:rsidP="001B5C8C">
      <w:pPr>
        <w:spacing w:after="0"/>
        <w:ind w:firstLine="1985"/>
      </w:pPr>
      <w:r>
        <w:t xml:space="preserve">Крізь той туман </w:t>
      </w:r>
      <w:r w:rsidRPr="000F169F">
        <w:t>–</w:t>
      </w:r>
      <w:r>
        <w:t xml:space="preserve"> густий-густий </w:t>
      </w:r>
      <w:r w:rsidRPr="000F169F">
        <w:t>–</w:t>
      </w:r>
    </w:p>
    <w:p w:rsidR="007C538F" w:rsidRDefault="007C538F" w:rsidP="001B5C8C">
      <w:pPr>
        <w:spacing w:after="0"/>
        <w:ind w:firstLine="1985"/>
      </w:pPr>
      <w:r>
        <w:t xml:space="preserve">Уповні місяць золотий. </w:t>
      </w:r>
    </w:p>
    <w:p w:rsidR="007C538F" w:rsidRDefault="007C538F" w:rsidP="001B5C8C">
      <w:pPr>
        <w:spacing w:after="0"/>
      </w:pPr>
      <w:r>
        <w:t xml:space="preserve"> 13 березня 2017 року</w:t>
      </w:r>
    </w:p>
    <w:p w:rsidR="007C538F" w:rsidRDefault="007C538F" w:rsidP="001B5C8C">
      <w:pPr>
        <w:spacing w:after="0"/>
      </w:pPr>
    </w:p>
    <w:p w:rsidR="007C538F" w:rsidRPr="009F228F" w:rsidRDefault="007C538F" w:rsidP="001B5C8C">
      <w:pPr>
        <w:spacing w:after="0"/>
        <w:ind w:firstLine="1985"/>
        <w:rPr>
          <w:b/>
          <w:sz w:val="28"/>
          <w:szCs w:val="28"/>
        </w:rPr>
      </w:pPr>
      <w:r>
        <w:t xml:space="preserve"> </w:t>
      </w:r>
      <w:r w:rsidRPr="009F228F">
        <w:rPr>
          <w:b/>
          <w:sz w:val="28"/>
          <w:szCs w:val="28"/>
        </w:rPr>
        <w:t>Прогноз</w:t>
      </w:r>
    </w:p>
    <w:p w:rsidR="007C538F" w:rsidRDefault="007C538F" w:rsidP="001B5C8C">
      <w:pPr>
        <w:spacing w:after="0"/>
        <w:ind w:firstLine="1985"/>
      </w:pPr>
    </w:p>
    <w:p w:rsidR="007C538F" w:rsidRPr="00D91870" w:rsidRDefault="007C538F" w:rsidP="001B5C8C">
      <w:pPr>
        <w:spacing w:after="0"/>
        <w:ind w:firstLine="1985"/>
      </w:pPr>
      <w:r w:rsidRPr="00D91870">
        <w:t>Останній відгомін зими…</w:t>
      </w:r>
    </w:p>
    <w:p w:rsidR="007C538F" w:rsidRPr="00D91870" w:rsidRDefault="007C538F" w:rsidP="001B5C8C">
      <w:pPr>
        <w:spacing w:after="0"/>
        <w:ind w:firstLine="1985"/>
      </w:pPr>
      <w:r w:rsidRPr="00D91870">
        <w:t>Так хочу вірити – останній:</w:t>
      </w:r>
    </w:p>
    <w:p w:rsidR="007C538F" w:rsidRPr="00D91870" w:rsidRDefault="007C538F" w:rsidP="001B5C8C">
      <w:pPr>
        <w:spacing w:after="0"/>
        <w:ind w:firstLine="1985"/>
      </w:pPr>
      <w:r w:rsidRPr="00D91870">
        <w:t>Із ночі – цей морозний ранок.</w:t>
      </w:r>
    </w:p>
    <w:p w:rsidR="007C538F" w:rsidRPr="00D91870" w:rsidRDefault="007C538F" w:rsidP="001B5C8C">
      <w:pPr>
        <w:spacing w:after="0"/>
        <w:ind w:firstLine="1985"/>
      </w:pPr>
      <w:r w:rsidRPr="00D91870">
        <w:t xml:space="preserve">І знову кутаємось ми. </w:t>
      </w:r>
    </w:p>
    <w:p w:rsidR="007C538F" w:rsidRPr="00D91870" w:rsidRDefault="007C538F" w:rsidP="001B5C8C">
      <w:pPr>
        <w:spacing w:after="0"/>
        <w:ind w:firstLine="1985"/>
      </w:pPr>
    </w:p>
    <w:p w:rsidR="007C538F" w:rsidRPr="00D91870" w:rsidRDefault="007C538F" w:rsidP="001B5C8C">
      <w:pPr>
        <w:spacing w:after="0"/>
        <w:ind w:firstLine="1985"/>
      </w:pPr>
      <w:r w:rsidRPr="00D91870">
        <w:t>В тумани вкутана земля.</w:t>
      </w:r>
    </w:p>
    <w:p w:rsidR="007C538F" w:rsidRPr="00D91870" w:rsidRDefault="007C538F" w:rsidP="001B5C8C">
      <w:pPr>
        <w:spacing w:after="0"/>
        <w:ind w:firstLine="1985"/>
      </w:pPr>
      <w:r w:rsidRPr="00D91870">
        <w:t>Дерев і псів останні муки…</w:t>
      </w:r>
    </w:p>
    <w:p w:rsidR="007C538F" w:rsidRPr="00D91870" w:rsidRDefault="007C538F" w:rsidP="001B5C8C">
      <w:pPr>
        <w:spacing w:after="0"/>
        <w:ind w:firstLine="1985"/>
      </w:pPr>
      <w:r w:rsidRPr="00D91870">
        <w:t>А потім зливи відшумлять –</w:t>
      </w:r>
    </w:p>
    <w:p w:rsidR="007C538F" w:rsidRPr="00D91870" w:rsidRDefault="007C538F" w:rsidP="001B5C8C">
      <w:pPr>
        <w:spacing w:after="0"/>
        <w:ind w:firstLine="1985"/>
      </w:pPr>
      <w:r w:rsidRPr="00D91870">
        <w:t>Весна в свої все візьме руки.</w:t>
      </w:r>
    </w:p>
    <w:p w:rsidR="007C538F" w:rsidRPr="00D91870" w:rsidRDefault="007C538F" w:rsidP="001B5C8C">
      <w:pPr>
        <w:spacing w:after="0"/>
        <w:ind w:firstLine="1985"/>
      </w:pPr>
    </w:p>
    <w:p w:rsidR="007C538F" w:rsidRPr="00D91870" w:rsidRDefault="007C538F" w:rsidP="001B5C8C">
      <w:pPr>
        <w:spacing w:after="0"/>
        <w:ind w:firstLine="1985"/>
      </w:pPr>
      <w:r w:rsidRPr="00D91870">
        <w:t>Отак, як ждеш жадану вість,</w:t>
      </w:r>
    </w:p>
    <w:p w:rsidR="007C538F" w:rsidRPr="00D91870" w:rsidRDefault="007C538F" w:rsidP="001B5C8C">
      <w:pPr>
        <w:spacing w:after="0"/>
        <w:ind w:firstLine="1985"/>
      </w:pPr>
      <w:r w:rsidRPr="00D91870">
        <w:t>Її немає і немає,</w:t>
      </w:r>
    </w:p>
    <w:p w:rsidR="007C538F" w:rsidRPr="00D91870" w:rsidRDefault="007C538F" w:rsidP="001B5C8C">
      <w:pPr>
        <w:spacing w:after="0"/>
        <w:ind w:firstLine="1985"/>
      </w:pPr>
      <w:r w:rsidRPr="00D91870">
        <w:t>А потім двері відчиняєш,</w:t>
      </w:r>
    </w:p>
    <w:p w:rsidR="007C538F" w:rsidRPr="00D91870" w:rsidRDefault="007C538F" w:rsidP="001B5C8C">
      <w:pPr>
        <w:spacing w:after="0"/>
        <w:ind w:firstLine="1985"/>
      </w:pPr>
      <w:r w:rsidRPr="00D91870">
        <w:t>А на порозі – жданий гість.</w:t>
      </w:r>
    </w:p>
    <w:p w:rsidR="007C538F" w:rsidRPr="00D91870" w:rsidRDefault="007C538F" w:rsidP="001B5C8C">
      <w:pPr>
        <w:spacing w:after="0"/>
        <w:ind w:firstLine="1985"/>
      </w:pPr>
    </w:p>
    <w:p w:rsidR="007C538F" w:rsidRPr="00D91870" w:rsidRDefault="007C538F" w:rsidP="001B5C8C">
      <w:pPr>
        <w:spacing w:after="0"/>
        <w:ind w:firstLine="1985"/>
      </w:pPr>
      <w:r w:rsidRPr="00D91870">
        <w:t>Ти – вибух радості в цю мить:</w:t>
      </w:r>
    </w:p>
    <w:p w:rsidR="007C538F" w:rsidRPr="00D91870" w:rsidRDefault="007C538F" w:rsidP="001B5C8C">
      <w:pPr>
        <w:spacing w:after="0"/>
        <w:ind w:firstLine="1985"/>
      </w:pPr>
      <w:r w:rsidRPr="00D91870">
        <w:t>В сльозах цілунки і обійми.</w:t>
      </w:r>
    </w:p>
    <w:p w:rsidR="007C538F" w:rsidRPr="00D91870" w:rsidRDefault="007C538F" w:rsidP="001B5C8C">
      <w:pPr>
        <w:spacing w:after="0"/>
        <w:ind w:firstLine="1985"/>
      </w:pPr>
      <w:r>
        <w:t>...</w:t>
      </w:r>
      <w:r w:rsidRPr="00D91870">
        <w:t>Діждатись! Перебути біди –</w:t>
      </w:r>
    </w:p>
    <w:p w:rsidR="007C538F" w:rsidRPr="00D91870" w:rsidRDefault="007C538F" w:rsidP="001B5C8C">
      <w:pPr>
        <w:spacing w:after="0"/>
        <w:ind w:firstLine="1985"/>
      </w:pPr>
      <w:r w:rsidRPr="00D91870">
        <w:t>Війну і відгомін зими.</w:t>
      </w:r>
    </w:p>
    <w:p w:rsidR="007C538F" w:rsidRPr="00D91870" w:rsidRDefault="007C538F" w:rsidP="001B5C8C">
      <w:pPr>
        <w:spacing w:after="0"/>
        <w:ind w:firstLine="1985"/>
      </w:pPr>
    </w:p>
    <w:p w:rsidR="007C538F" w:rsidRPr="00D91870" w:rsidRDefault="007C538F" w:rsidP="001B5C8C">
      <w:pPr>
        <w:spacing w:after="0"/>
        <w:ind w:firstLine="1985"/>
      </w:pPr>
      <w:r w:rsidRPr="00D91870">
        <w:t>І тільки вірити в добро,</w:t>
      </w:r>
    </w:p>
    <w:p w:rsidR="007C538F" w:rsidRPr="00D91870" w:rsidRDefault="007C538F" w:rsidP="001B5C8C">
      <w:pPr>
        <w:spacing w:after="0"/>
        <w:ind w:firstLine="1985"/>
      </w:pPr>
      <w:r w:rsidRPr="00D91870">
        <w:t>Що переважить злий чийсь намір.</w:t>
      </w:r>
    </w:p>
    <w:p w:rsidR="007C538F" w:rsidRPr="00D91870" w:rsidRDefault="007C538F" w:rsidP="001B5C8C">
      <w:pPr>
        <w:spacing w:after="0"/>
        <w:ind w:firstLine="1985"/>
      </w:pPr>
      <w:r w:rsidRPr="00D91870">
        <w:t>...Весна і мир не за горами:</w:t>
      </w:r>
    </w:p>
    <w:p w:rsidR="007C538F" w:rsidRPr="00D91870" w:rsidRDefault="007C538F" w:rsidP="001B5C8C">
      <w:pPr>
        <w:spacing w:after="0"/>
        <w:ind w:firstLine="1985"/>
      </w:pPr>
      <w:r w:rsidRPr="00D91870">
        <w:t>Мені нашіптує перо.</w:t>
      </w:r>
    </w:p>
    <w:p w:rsidR="007C538F" w:rsidRPr="00D91870" w:rsidRDefault="007C538F" w:rsidP="001B5C8C">
      <w:pPr>
        <w:spacing w:after="0"/>
        <w:ind w:firstLine="1985"/>
      </w:pPr>
    </w:p>
    <w:p w:rsidR="007C538F" w:rsidRPr="00D91870" w:rsidRDefault="007C538F" w:rsidP="001B5C8C">
      <w:pPr>
        <w:spacing w:after="0"/>
        <w:ind w:firstLine="1985"/>
      </w:pPr>
      <w:r w:rsidRPr="00D91870">
        <w:t>І вже душа, мов ти в ту мить,</w:t>
      </w:r>
    </w:p>
    <w:p w:rsidR="007C538F" w:rsidRPr="00D91870" w:rsidRDefault="007C538F" w:rsidP="001B5C8C">
      <w:pPr>
        <w:spacing w:after="0"/>
        <w:ind w:firstLine="1985"/>
      </w:pPr>
      <w:r w:rsidRPr="00D91870">
        <w:t>Як гостя стрів – така щаслива!</w:t>
      </w:r>
    </w:p>
    <w:p w:rsidR="007C538F" w:rsidRPr="00D91870" w:rsidRDefault="007C538F" w:rsidP="001B5C8C">
      <w:pPr>
        <w:spacing w:after="0"/>
        <w:ind w:firstLine="1985"/>
      </w:pPr>
      <w:r w:rsidRPr="00D91870">
        <w:t>Прогноз: дощ... заморозки... зливи…</w:t>
      </w:r>
    </w:p>
    <w:p w:rsidR="007C538F" w:rsidRPr="00D91870" w:rsidRDefault="007C538F" w:rsidP="001B5C8C">
      <w:pPr>
        <w:spacing w:after="0"/>
        <w:ind w:firstLine="1985"/>
      </w:pPr>
      <w:r w:rsidRPr="00D91870">
        <w:t>Прихід тепла… Й дай, Боже, мир.</w:t>
      </w:r>
    </w:p>
    <w:p w:rsidR="007C538F" w:rsidRDefault="007C538F" w:rsidP="001B5C8C">
      <w:pPr>
        <w:spacing w:after="0"/>
      </w:pPr>
      <w:r>
        <w:t xml:space="preserve"> 14 березня 2017 року</w:t>
      </w:r>
    </w:p>
    <w:p w:rsidR="007C538F" w:rsidRDefault="007C538F" w:rsidP="001B5C8C">
      <w:pPr>
        <w:spacing w:after="0"/>
      </w:pPr>
    </w:p>
    <w:p w:rsidR="007C538F" w:rsidRPr="00FD2211" w:rsidRDefault="007C538F" w:rsidP="001B5C8C">
      <w:pPr>
        <w:spacing w:after="0"/>
        <w:ind w:firstLine="1985"/>
        <w:rPr>
          <w:b/>
          <w:sz w:val="28"/>
          <w:szCs w:val="28"/>
        </w:rPr>
      </w:pPr>
      <w:r>
        <w:t xml:space="preserve"> </w:t>
      </w:r>
      <w:r w:rsidRPr="00FD2211">
        <w:rPr>
          <w:b/>
          <w:sz w:val="28"/>
          <w:szCs w:val="28"/>
        </w:rPr>
        <w:t xml:space="preserve">Стратегія </w:t>
      </w:r>
      <w:r>
        <w:rPr>
          <w:b/>
          <w:sz w:val="28"/>
          <w:szCs w:val="28"/>
        </w:rPr>
        <w:t>ярм</w:t>
      </w:r>
      <w:r w:rsidRPr="00FD2211">
        <w:rPr>
          <w:b/>
          <w:sz w:val="28"/>
          <w:szCs w:val="28"/>
        </w:rPr>
        <w:t>а</w:t>
      </w:r>
    </w:p>
    <w:p w:rsidR="007C538F" w:rsidRDefault="007C538F" w:rsidP="001B5C8C">
      <w:pPr>
        <w:spacing w:after="0"/>
        <w:ind w:firstLine="1985"/>
      </w:pPr>
    </w:p>
    <w:p w:rsidR="007C538F" w:rsidRPr="0053694B" w:rsidRDefault="007C538F" w:rsidP="001B5C8C">
      <w:pPr>
        <w:spacing w:after="0"/>
        <w:ind w:firstLine="1985"/>
      </w:pPr>
      <w:r w:rsidRPr="0053694B">
        <w:t>Сусід в ефірі тон змінив.</w:t>
      </w:r>
    </w:p>
    <w:p w:rsidR="007C538F" w:rsidRPr="0053694B" w:rsidRDefault="007C538F" w:rsidP="001B5C8C">
      <w:pPr>
        <w:spacing w:after="0"/>
        <w:ind w:firstLine="1985"/>
      </w:pPr>
      <w:r w:rsidRPr="0053694B">
        <w:t>Але позиція незмінна:</w:t>
      </w:r>
    </w:p>
    <w:p w:rsidR="007C538F" w:rsidRPr="0053694B" w:rsidRDefault="007C538F" w:rsidP="001B5C8C">
      <w:pPr>
        <w:spacing w:after="0"/>
        <w:ind w:firstLine="1985"/>
      </w:pPr>
      <w:r w:rsidRPr="0053694B">
        <w:t>Ні – незалежній Україні,</w:t>
      </w:r>
    </w:p>
    <w:p w:rsidR="007C538F" w:rsidRPr="0053694B" w:rsidRDefault="007C538F" w:rsidP="001B5C8C">
      <w:pPr>
        <w:spacing w:after="0"/>
        <w:ind w:firstLine="1985"/>
      </w:pPr>
      <w:r w:rsidRPr="0053694B">
        <w:t>А українській – тричі ні!</w:t>
      </w:r>
    </w:p>
    <w:p w:rsidR="007C538F" w:rsidRPr="0053694B" w:rsidRDefault="007C538F" w:rsidP="001B5C8C">
      <w:pPr>
        <w:spacing w:after="0"/>
        <w:ind w:firstLine="1985"/>
      </w:pPr>
    </w:p>
    <w:p w:rsidR="007C538F" w:rsidRPr="0053694B" w:rsidRDefault="007C538F" w:rsidP="001B5C8C">
      <w:pPr>
        <w:spacing w:after="0"/>
        <w:ind w:firstLine="1985"/>
      </w:pPr>
      <w:r w:rsidRPr="0053694B">
        <w:t>Для них бандерівська, сиріч:</w:t>
      </w:r>
    </w:p>
    <w:p w:rsidR="007C538F" w:rsidRPr="0053694B" w:rsidRDefault="007C538F" w:rsidP="001B5C8C">
      <w:pPr>
        <w:spacing w:after="0"/>
        <w:ind w:firstLine="1985"/>
      </w:pPr>
      <w:r w:rsidRPr="0053694B">
        <w:t>Мовляв, від того – усі біди.</w:t>
      </w:r>
    </w:p>
    <w:p w:rsidR="007C538F" w:rsidRPr="0053694B" w:rsidRDefault="007C538F" w:rsidP="001B5C8C">
      <w:pPr>
        <w:spacing w:after="0"/>
        <w:ind w:firstLine="1985"/>
      </w:pPr>
      <w:r w:rsidRPr="0053694B">
        <w:t>Із КДБ їх вийшов лідер,</w:t>
      </w:r>
    </w:p>
    <w:p w:rsidR="007C538F" w:rsidRPr="0053694B" w:rsidRDefault="007C538F" w:rsidP="001B5C8C">
      <w:pPr>
        <w:spacing w:after="0"/>
        <w:ind w:firstLine="1985"/>
      </w:pPr>
      <w:r w:rsidRPr="0053694B">
        <w:t>А отже, жодних протиріч:</w:t>
      </w:r>
    </w:p>
    <w:p w:rsidR="007C538F" w:rsidRPr="0053694B" w:rsidRDefault="007C538F" w:rsidP="001B5C8C">
      <w:pPr>
        <w:spacing w:after="0"/>
        <w:ind w:firstLine="1985"/>
      </w:pPr>
    </w:p>
    <w:p w:rsidR="007C538F" w:rsidRPr="0053694B" w:rsidRDefault="007C538F" w:rsidP="001B5C8C">
      <w:pPr>
        <w:spacing w:after="0"/>
        <w:ind w:firstLine="1985"/>
      </w:pPr>
      <w:r w:rsidRPr="0053694B">
        <w:t>Нас убивало КДБ –</w:t>
      </w:r>
    </w:p>
    <w:p w:rsidR="007C538F" w:rsidRPr="0053694B" w:rsidRDefault="007C538F" w:rsidP="001B5C8C">
      <w:pPr>
        <w:spacing w:after="0"/>
        <w:ind w:firstLine="1985"/>
      </w:pPr>
      <w:r w:rsidRPr="0053694B">
        <w:t>Від Стуса і до Чорновола,</w:t>
      </w:r>
    </w:p>
    <w:p w:rsidR="007C538F" w:rsidRPr="0053694B" w:rsidRDefault="007C538F" w:rsidP="001B5C8C">
      <w:pPr>
        <w:spacing w:after="0"/>
        <w:ind w:firstLine="1985"/>
      </w:pPr>
      <w:r w:rsidRPr="0053694B">
        <w:t>Хто, України спраглий, волі,</w:t>
      </w:r>
    </w:p>
    <w:p w:rsidR="007C538F" w:rsidRPr="0053694B" w:rsidRDefault="007C538F" w:rsidP="001B5C8C">
      <w:pPr>
        <w:spacing w:after="0"/>
        <w:ind w:firstLine="1985"/>
      </w:pPr>
      <w:r w:rsidRPr="0053694B">
        <w:t>Рід виривав з чужих лабет.</w:t>
      </w:r>
    </w:p>
    <w:p w:rsidR="007C538F" w:rsidRPr="0053694B" w:rsidRDefault="007C538F" w:rsidP="001B5C8C">
      <w:pPr>
        <w:spacing w:after="0"/>
        <w:ind w:firstLine="1985"/>
      </w:pPr>
    </w:p>
    <w:p w:rsidR="007C538F" w:rsidRPr="0053694B" w:rsidRDefault="007C538F" w:rsidP="001B5C8C">
      <w:pPr>
        <w:spacing w:after="0"/>
        <w:ind w:firstLine="1985"/>
      </w:pPr>
      <w:r w:rsidRPr="0053694B">
        <w:t>А КДБ пускало в хід</w:t>
      </w:r>
    </w:p>
    <w:p w:rsidR="007C538F" w:rsidRPr="0053694B" w:rsidRDefault="007C538F" w:rsidP="001B5C8C">
      <w:pPr>
        <w:spacing w:after="0"/>
        <w:ind w:firstLine="1985"/>
      </w:pPr>
      <w:r w:rsidRPr="0053694B">
        <w:t>Доноси, лжу, перевдягання,</w:t>
      </w:r>
    </w:p>
    <w:p w:rsidR="007C538F" w:rsidRPr="0053694B" w:rsidRDefault="007C538F" w:rsidP="001B5C8C">
      <w:pPr>
        <w:spacing w:after="0"/>
        <w:ind w:firstLine="1985"/>
      </w:pPr>
      <w:r w:rsidRPr="0053694B">
        <w:t>Щоб на бандерівців поганих</w:t>
      </w:r>
    </w:p>
    <w:p w:rsidR="007C538F" w:rsidRPr="0053694B" w:rsidRDefault="007C538F" w:rsidP="001B5C8C">
      <w:pPr>
        <w:spacing w:after="0"/>
        <w:ind w:firstLine="1985"/>
      </w:pPr>
      <w:r w:rsidRPr="0053694B">
        <w:t>Усі навішати гріхи.</w:t>
      </w:r>
    </w:p>
    <w:p w:rsidR="007C538F" w:rsidRPr="0053694B" w:rsidRDefault="007C538F" w:rsidP="001B5C8C">
      <w:pPr>
        <w:spacing w:after="0"/>
        <w:ind w:firstLine="1985"/>
      </w:pPr>
    </w:p>
    <w:p w:rsidR="007C538F" w:rsidRPr="0053694B" w:rsidRDefault="007C538F" w:rsidP="001B5C8C">
      <w:pPr>
        <w:spacing w:after="0"/>
        <w:ind w:firstLine="1985"/>
      </w:pPr>
      <w:r w:rsidRPr="0053694B">
        <w:t>На тім тримавсь СРСР,</w:t>
      </w:r>
    </w:p>
    <w:p w:rsidR="007C538F" w:rsidRPr="0053694B" w:rsidRDefault="007C538F" w:rsidP="001B5C8C">
      <w:pPr>
        <w:spacing w:after="0"/>
        <w:ind w:firstLine="1985"/>
      </w:pPr>
      <w:r w:rsidRPr="0053694B">
        <w:t>І в нім – невільна Україна.</w:t>
      </w:r>
    </w:p>
    <w:p w:rsidR="007C538F" w:rsidRPr="0053694B" w:rsidRDefault="007C538F" w:rsidP="001B5C8C">
      <w:pPr>
        <w:spacing w:after="0"/>
        <w:ind w:firstLine="1985"/>
      </w:pPr>
      <w:r w:rsidRPr="0053694B">
        <w:t>У тій стратегії незмінній</w:t>
      </w:r>
    </w:p>
    <w:p w:rsidR="007C538F" w:rsidRPr="0053694B" w:rsidRDefault="007C538F" w:rsidP="001B5C8C">
      <w:pPr>
        <w:spacing w:after="0"/>
        <w:ind w:firstLine="1985"/>
      </w:pPr>
      <w:r w:rsidRPr="0053694B">
        <w:t>Усе вдавалось дотепер.</w:t>
      </w:r>
    </w:p>
    <w:p w:rsidR="007C538F" w:rsidRPr="0053694B" w:rsidRDefault="007C538F" w:rsidP="001B5C8C">
      <w:pPr>
        <w:spacing w:after="0"/>
        <w:ind w:firstLine="1985"/>
      </w:pPr>
    </w:p>
    <w:p w:rsidR="007C538F" w:rsidRPr="0053694B" w:rsidRDefault="007C538F" w:rsidP="001B5C8C">
      <w:pPr>
        <w:spacing w:after="0"/>
        <w:ind w:firstLine="1985"/>
      </w:pPr>
      <w:r w:rsidRPr="0053694B">
        <w:t>Хохли волали: ми – брати,</w:t>
      </w:r>
    </w:p>
    <w:p w:rsidR="007C538F" w:rsidRPr="0053694B" w:rsidRDefault="007C538F" w:rsidP="001B5C8C">
      <w:pPr>
        <w:spacing w:after="0"/>
        <w:ind w:firstLine="1985"/>
      </w:pPr>
      <w:r w:rsidRPr="0053694B">
        <w:t>Допоки Крим в нас ті не вкрали…</w:t>
      </w:r>
    </w:p>
    <w:p w:rsidR="007C538F" w:rsidRPr="0053694B" w:rsidRDefault="007C538F" w:rsidP="001B5C8C">
      <w:pPr>
        <w:spacing w:after="0"/>
        <w:ind w:firstLine="1985"/>
      </w:pPr>
      <w:r w:rsidRPr="0053694B">
        <w:t xml:space="preserve">Але й того братам замало – </w:t>
      </w:r>
    </w:p>
    <w:p w:rsidR="007C538F" w:rsidRPr="0053694B" w:rsidRDefault="007C538F" w:rsidP="001B5C8C">
      <w:pPr>
        <w:spacing w:after="0"/>
        <w:ind w:firstLine="1985"/>
      </w:pPr>
      <w:r w:rsidRPr="0053694B">
        <w:t>Сусід Донбасу захотів.</w:t>
      </w:r>
    </w:p>
    <w:p w:rsidR="007C538F" w:rsidRPr="0053694B" w:rsidRDefault="007C538F" w:rsidP="001B5C8C">
      <w:pPr>
        <w:spacing w:after="0"/>
        <w:ind w:firstLine="1985"/>
      </w:pPr>
    </w:p>
    <w:p w:rsidR="007C538F" w:rsidRPr="0053694B" w:rsidRDefault="007C538F" w:rsidP="001B5C8C">
      <w:pPr>
        <w:spacing w:after="0"/>
        <w:ind w:firstLine="1985"/>
      </w:pPr>
      <w:r w:rsidRPr="0053694B">
        <w:t>І вже, коли мети досяг,</w:t>
      </w:r>
    </w:p>
    <w:p w:rsidR="007C538F" w:rsidRPr="0053694B" w:rsidRDefault="007C538F" w:rsidP="001B5C8C">
      <w:pPr>
        <w:spacing w:after="0"/>
        <w:ind w:firstLine="1985"/>
      </w:pPr>
      <w:r w:rsidRPr="0053694B">
        <w:t>Бо спорядив сепаратистів,</w:t>
      </w:r>
    </w:p>
    <w:p w:rsidR="007C538F" w:rsidRPr="0053694B" w:rsidRDefault="007C538F" w:rsidP="001B5C8C">
      <w:pPr>
        <w:spacing w:after="0"/>
        <w:ind w:firstLine="1985"/>
      </w:pPr>
      <w:r w:rsidRPr="0053694B">
        <w:t>Хоч зве бандерівців – фашисти,</w:t>
      </w:r>
    </w:p>
    <w:p w:rsidR="007C538F" w:rsidRPr="0053694B" w:rsidRDefault="007C538F" w:rsidP="001B5C8C">
      <w:pPr>
        <w:spacing w:after="0"/>
        <w:ind w:firstLine="1985"/>
      </w:pPr>
      <w:r w:rsidRPr="0053694B">
        <w:t>Міняє тактику в "Вестях ",</w:t>
      </w:r>
    </w:p>
    <w:p w:rsidR="007C538F" w:rsidRPr="0053694B" w:rsidRDefault="007C538F" w:rsidP="001B5C8C">
      <w:pPr>
        <w:spacing w:after="0"/>
        <w:ind w:firstLine="1985"/>
      </w:pPr>
    </w:p>
    <w:p w:rsidR="007C538F" w:rsidRPr="0053694B" w:rsidRDefault="007C538F" w:rsidP="001B5C8C">
      <w:pPr>
        <w:spacing w:after="0"/>
        <w:ind w:firstLine="1985"/>
      </w:pPr>
      <w:r w:rsidRPr="0053694B">
        <w:t>Й не тільки:</w:t>
      </w:r>
      <w:r>
        <w:t xml:space="preserve"> </w:t>
      </w:r>
      <w:r w:rsidRPr="0053694B">
        <w:t>в шоу-балачках</w:t>
      </w:r>
    </w:p>
    <w:p w:rsidR="007C538F" w:rsidRPr="0053694B" w:rsidRDefault="007C538F" w:rsidP="001B5C8C">
      <w:pPr>
        <w:spacing w:after="0"/>
        <w:ind w:firstLine="1985"/>
      </w:pPr>
      <w:r w:rsidRPr="0053694B">
        <w:t>Він лідера нам дати ладен,</w:t>
      </w:r>
    </w:p>
    <w:p w:rsidR="007C538F" w:rsidRPr="0053694B" w:rsidRDefault="007C538F" w:rsidP="001B5C8C">
      <w:pPr>
        <w:spacing w:after="0"/>
        <w:ind w:firstLine="1985"/>
      </w:pPr>
      <w:r w:rsidRPr="0053694B">
        <w:t>Якщо самі знайти не здатні,</w:t>
      </w:r>
    </w:p>
    <w:p w:rsidR="007C538F" w:rsidRPr="0053694B" w:rsidRDefault="007C538F" w:rsidP="001B5C8C">
      <w:pPr>
        <w:spacing w:after="0"/>
        <w:ind w:firstLine="1985"/>
      </w:pPr>
      <w:r w:rsidRPr="0053694B">
        <w:t>Лиш би ходили в козачках.</w:t>
      </w:r>
    </w:p>
    <w:p w:rsidR="007C538F" w:rsidRPr="0053694B" w:rsidRDefault="007C538F" w:rsidP="001B5C8C">
      <w:pPr>
        <w:spacing w:after="0"/>
        <w:ind w:firstLine="1985"/>
      </w:pPr>
    </w:p>
    <w:p w:rsidR="007C538F" w:rsidRPr="0053694B" w:rsidRDefault="007C538F" w:rsidP="001B5C8C">
      <w:pPr>
        <w:spacing w:after="0"/>
        <w:ind w:firstLine="1985"/>
      </w:pPr>
      <w:r w:rsidRPr="0053694B">
        <w:t>І мов уже війни нема…</w:t>
      </w:r>
    </w:p>
    <w:p w:rsidR="007C538F" w:rsidRPr="0053694B" w:rsidRDefault="007C538F" w:rsidP="001B5C8C">
      <w:pPr>
        <w:spacing w:after="0"/>
        <w:ind w:firstLine="1985"/>
      </w:pPr>
      <w:r w:rsidRPr="0053694B">
        <w:t>Аби на трон наш їх людину,</w:t>
      </w:r>
    </w:p>
    <w:p w:rsidR="007C538F" w:rsidRPr="0053694B" w:rsidRDefault="007C538F" w:rsidP="001B5C8C">
      <w:pPr>
        <w:spacing w:after="0"/>
        <w:ind w:firstLine="1985"/>
      </w:pPr>
      <w:r w:rsidRPr="0053694B">
        <w:t>І вже їм люба Україна,</w:t>
      </w:r>
    </w:p>
    <w:p w:rsidR="007C538F" w:rsidRPr="0053694B" w:rsidRDefault="007C538F" w:rsidP="001B5C8C">
      <w:pPr>
        <w:spacing w:after="0"/>
        <w:ind w:firstLine="1985"/>
      </w:pPr>
      <w:r w:rsidRPr="0053694B">
        <w:t xml:space="preserve">Бо то – стратегія ярма. </w:t>
      </w:r>
    </w:p>
    <w:p w:rsidR="007C538F" w:rsidRPr="0053694B" w:rsidRDefault="007C538F" w:rsidP="001B5C8C">
      <w:pPr>
        <w:spacing w:after="0"/>
        <w:ind w:firstLine="1985"/>
      </w:pPr>
    </w:p>
    <w:p w:rsidR="007C538F" w:rsidRPr="0053694B" w:rsidRDefault="007C538F" w:rsidP="001B5C8C">
      <w:pPr>
        <w:spacing w:after="0"/>
        <w:ind w:firstLine="1985"/>
      </w:pPr>
      <w:r w:rsidRPr="0053694B">
        <w:t>Пильнуймо, роде: час такий –</w:t>
      </w:r>
    </w:p>
    <w:p w:rsidR="007C538F" w:rsidRPr="0053694B" w:rsidRDefault="007C538F" w:rsidP="001B5C8C">
      <w:pPr>
        <w:spacing w:after="0"/>
        <w:ind w:firstLine="1985"/>
      </w:pPr>
      <w:r w:rsidRPr="0053694B">
        <w:t>Завжди гачок там, де макуха.</w:t>
      </w:r>
    </w:p>
    <w:p w:rsidR="007C538F" w:rsidRPr="0053694B" w:rsidRDefault="007C538F" w:rsidP="001B5C8C">
      <w:pPr>
        <w:spacing w:after="0"/>
        <w:ind w:firstLine="1985"/>
      </w:pPr>
      <w:r w:rsidRPr="0053694B">
        <w:t>Допоки сили, волі й духу,</w:t>
      </w:r>
    </w:p>
    <w:p w:rsidR="007C538F" w:rsidRPr="0053694B" w:rsidRDefault="007C538F" w:rsidP="001B5C8C">
      <w:pPr>
        <w:spacing w:after="0"/>
        <w:ind w:firstLine="1985"/>
      </w:pPr>
      <w:r w:rsidRPr="0053694B">
        <w:t xml:space="preserve">Виходьмо, роде, з козачків. </w:t>
      </w:r>
    </w:p>
    <w:p w:rsidR="007C538F" w:rsidRDefault="007C538F" w:rsidP="001B5C8C">
      <w:pPr>
        <w:spacing w:after="0"/>
      </w:pPr>
      <w:r>
        <w:t xml:space="preserve"> 15 березня 2017 року</w:t>
      </w:r>
    </w:p>
    <w:p w:rsidR="007C538F" w:rsidRDefault="007C538F" w:rsidP="001B5C8C">
      <w:pPr>
        <w:spacing w:after="0"/>
      </w:pPr>
    </w:p>
    <w:p w:rsidR="007C538F" w:rsidRPr="00EB58F3" w:rsidRDefault="007C538F" w:rsidP="001B5C8C">
      <w:pPr>
        <w:spacing w:after="0"/>
        <w:ind w:firstLine="1985"/>
        <w:rPr>
          <w:b/>
          <w:sz w:val="28"/>
          <w:szCs w:val="28"/>
        </w:rPr>
      </w:pPr>
      <w:r>
        <w:rPr>
          <w:b/>
          <w:sz w:val="28"/>
          <w:szCs w:val="28"/>
        </w:rPr>
        <w:t xml:space="preserve"> </w:t>
      </w:r>
      <w:r w:rsidRPr="00EB58F3">
        <w:rPr>
          <w:b/>
          <w:sz w:val="28"/>
          <w:szCs w:val="28"/>
        </w:rPr>
        <w:t>Боби</w:t>
      </w:r>
    </w:p>
    <w:p w:rsidR="007C538F" w:rsidRDefault="007C538F" w:rsidP="001B5C8C">
      <w:pPr>
        <w:spacing w:after="0"/>
        <w:ind w:firstLine="1985"/>
      </w:pPr>
    </w:p>
    <w:p w:rsidR="007C538F" w:rsidRDefault="007C538F" w:rsidP="001B5C8C">
      <w:pPr>
        <w:spacing w:after="0"/>
        <w:ind w:firstLine="1985"/>
      </w:pPr>
      <w:r>
        <w:t>Весна: туркочуть голуби,</w:t>
      </w:r>
    </w:p>
    <w:p w:rsidR="007C538F" w:rsidRDefault="007C538F" w:rsidP="001B5C8C">
      <w:pPr>
        <w:spacing w:after="0"/>
        <w:ind w:firstLine="1985"/>
      </w:pPr>
      <w:r>
        <w:t>І сонце зранку у блакиті.</w:t>
      </w:r>
    </w:p>
    <w:p w:rsidR="007C538F" w:rsidRDefault="007C538F" w:rsidP="001B5C8C">
      <w:pPr>
        <w:spacing w:after="0"/>
        <w:ind w:firstLine="1985"/>
      </w:pPr>
      <w:r>
        <w:t>А я до бабці йду купити</w:t>
      </w:r>
    </w:p>
    <w:p w:rsidR="007C538F" w:rsidRDefault="007C538F" w:rsidP="001B5C8C">
      <w:pPr>
        <w:spacing w:after="0"/>
        <w:ind w:firstLine="1985"/>
      </w:pPr>
      <w:r>
        <w:t>Тобі обіцяні боби.</w:t>
      </w:r>
    </w:p>
    <w:p w:rsidR="007C538F" w:rsidRDefault="007C538F" w:rsidP="001B5C8C">
      <w:pPr>
        <w:spacing w:after="0"/>
        <w:ind w:firstLine="1985"/>
      </w:pPr>
    </w:p>
    <w:p w:rsidR="007C538F" w:rsidRDefault="007C538F" w:rsidP="001B5C8C">
      <w:pPr>
        <w:spacing w:after="0"/>
        <w:ind w:firstLine="1985"/>
      </w:pPr>
      <w:r>
        <w:t>Її учора я зустрів</w:t>
      </w:r>
    </w:p>
    <w:p w:rsidR="007C538F" w:rsidRDefault="007C538F" w:rsidP="001B5C8C">
      <w:pPr>
        <w:spacing w:after="0"/>
        <w:ind w:firstLine="1985"/>
      </w:pPr>
      <w:r>
        <w:t>На ринку із нехитрим скарбом:</w:t>
      </w:r>
    </w:p>
    <w:p w:rsidR="007C538F" w:rsidRDefault="007C538F" w:rsidP="001B5C8C">
      <w:pPr>
        <w:spacing w:after="0"/>
        <w:ind w:firstLine="1985"/>
      </w:pPr>
      <w:r>
        <w:t>Буряк…Картопля…Кошик яблук…</w:t>
      </w:r>
    </w:p>
    <w:p w:rsidR="007C538F" w:rsidRDefault="007C538F" w:rsidP="001B5C8C">
      <w:pPr>
        <w:spacing w:after="0"/>
        <w:ind w:firstLine="1985"/>
      </w:pPr>
      <w:r>
        <w:t>І в склянці – залишок бобів.</w:t>
      </w:r>
    </w:p>
    <w:p w:rsidR="007C538F" w:rsidRDefault="007C538F" w:rsidP="001B5C8C">
      <w:pPr>
        <w:spacing w:after="0"/>
        <w:ind w:firstLine="1985"/>
      </w:pPr>
    </w:p>
    <w:p w:rsidR="007C538F" w:rsidRDefault="007C538F" w:rsidP="001B5C8C">
      <w:pPr>
        <w:spacing w:after="0"/>
        <w:ind w:firstLine="1985"/>
      </w:pPr>
      <w:r>
        <w:t>На пробу – мовить – привезла:</w:t>
      </w:r>
    </w:p>
    <w:p w:rsidR="007C538F" w:rsidRDefault="007C538F" w:rsidP="001B5C8C">
      <w:pPr>
        <w:spacing w:after="0"/>
        <w:ind w:firstLine="1985"/>
      </w:pPr>
      <w:r>
        <w:t>А може ж, знайдеться любитель?</w:t>
      </w:r>
    </w:p>
    <w:p w:rsidR="007C538F" w:rsidRDefault="007C538F" w:rsidP="001B5C8C">
      <w:pPr>
        <w:spacing w:after="0"/>
        <w:ind w:firstLine="1985"/>
      </w:pPr>
      <w:r>
        <w:t>На мене глянули блакитні</w:t>
      </w:r>
    </w:p>
    <w:p w:rsidR="007C538F" w:rsidRDefault="007C538F" w:rsidP="001B5C8C">
      <w:pPr>
        <w:spacing w:after="0"/>
        <w:ind w:firstLine="1985"/>
      </w:pPr>
      <w:r>
        <w:t>Очиці бабці із села.</w:t>
      </w:r>
    </w:p>
    <w:p w:rsidR="007C538F" w:rsidRDefault="007C538F" w:rsidP="001B5C8C">
      <w:pPr>
        <w:spacing w:after="0"/>
        <w:ind w:firstLine="1985"/>
      </w:pPr>
    </w:p>
    <w:p w:rsidR="007C538F" w:rsidRDefault="007C538F" w:rsidP="001B5C8C">
      <w:pPr>
        <w:spacing w:after="0"/>
        <w:ind w:firstLine="1985"/>
      </w:pPr>
      <w:r>
        <w:t>І я любителем тим став,</w:t>
      </w:r>
    </w:p>
    <w:p w:rsidR="007C538F" w:rsidRDefault="007C538F" w:rsidP="001B5C8C">
      <w:pPr>
        <w:spacing w:after="0"/>
        <w:ind w:firstLine="1985"/>
      </w:pPr>
      <w:r>
        <w:t>Бо пригадалось, як колись ти</w:t>
      </w:r>
    </w:p>
    <w:p w:rsidR="007C538F" w:rsidRDefault="007C538F" w:rsidP="001B5C8C">
      <w:pPr>
        <w:spacing w:after="0"/>
        <w:ind w:firstLine="1985"/>
      </w:pPr>
      <w:r>
        <w:t>Казала, що вони корисні,</w:t>
      </w:r>
    </w:p>
    <w:p w:rsidR="007C538F" w:rsidRDefault="007C538F" w:rsidP="001B5C8C">
      <w:pPr>
        <w:spacing w:after="0"/>
        <w:ind w:firstLine="1985"/>
      </w:pPr>
      <w:r>
        <w:t>Але знайти – річ непроста…</w:t>
      </w:r>
    </w:p>
    <w:p w:rsidR="007C538F" w:rsidRDefault="007C538F" w:rsidP="001B5C8C">
      <w:pPr>
        <w:spacing w:after="0"/>
        <w:ind w:firstLine="1985"/>
      </w:pPr>
    </w:p>
    <w:p w:rsidR="007C538F" w:rsidRDefault="007C538F" w:rsidP="001B5C8C">
      <w:pPr>
        <w:spacing w:after="0"/>
        <w:ind w:firstLine="1985"/>
      </w:pPr>
      <w:r>
        <w:t>Й таки ж натрапив на боби.</w:t>
      </w:r>
    </w:p>
    <w:p w:rsidR="007C538F" w:rsidRDefault="007C538F" w:rsidP="001B5C8C">
      <w:pPr>
        <w:spacing w:after="0"/>
        <w:ind w:firstLine="1985"/>
      </w:pPr>
      <w:r>
        <w:t>У мене радість – радість в кубі:</w:t>
      </w:r>
    </w:p>
    <w:p w:rsidR="007C538F" w:rsidRDefault="007C538F" w:rsidP="001B5C8C">
      <w:pPr>
        <w:spacing w:after="0"/>
        <w:ind w:firstLine="1985"/>
      </w:pPr>
      <w:r>
        <w:t>Одне – пройшовсь, приємність любій,</w:t>
      </w:r>
    </w:p>
    <w:p w:rsidR="007C538F" w:rsidRDefault="007C538F" w:rsidP="001B5C8C">
      <w:pPr>
        <w:spacing w:after="0"/>
        <w:ind w:firstLine="1985"/>
      </w:pPr>
      <w:r>
        <w:t>Вдалось щось бабці заробить…</w:t>
      </w:r>
    </w:p>
    <w:p w:rsidR="007C538F" w:rsidRDefault="007C538F" w:rsidP="001B5C8C">
      <w:pPr>
        <w:spacing w:after="0"/>
      </w:pPr>
      <w:r>
        <w:t xml:space="preserve"> 16 березня 2017 року </w:t>
      </w:r>
    </w:p>
    <w:p w:rsidR="007C538F" w:rsidRDefault="007C538F" w:rsidP="001B5C8C">
      <w:pPr>
        <w:spacing w:after="0"/>
      </w:pPr>
    </w:p>
    <w:p w:rsidR="007C538F" w:rsidRPr="004F34A5" w:rsidRDefault="007C538F" w:rsidP="001B5C8C">
      <w:pPr>
        <w:spacing w:after="0"/>
        <w:rPr>
          <w:b/>
          <w:sz w:val="28"/>
          <w:szCs w:val="28"/>
        </w:rPr>
      </w:pPr>
      <w:r>
        <w:t xml:space="preserve"> </w:t>
      </w:r>
      <w:r w:rsidRPr="004F34A5">
        <w:rPr>
          <w:b/>
          <w:sz w:val="28"/>
          <w:szCs w:val="28"/>
        </w:rPr>
        <w:t>Між тих і тих</w:t>
      </w:r>
    </w:p>
    <w:p w:rsidR="007C538F" w:rsidRDefault="007C538F" w:rsidP="001B5C8C">
      <w:pPr>
        <w:spacing w:after="0"/>
        <w:ind w:firstLine="1985"/>
      </w:pPr>
    </w:p>
    <w:p w:rsidR="007C538F" w:rsidRPr="00853D74" w:rsidRDefault="007C538F" w:rsidP="001B5C8C">
      <w:pPr>
        <w:spacing w:after="0"/>
        <w:ind w:firstLine="1985"/>
      </w:pPr>
      <w:r w:rsidRPr="00853D74">
        <w:t>Як врятувати нам ковчег?</w:t>
      </w:r>
    </w:p>
    <w:p w:rsidR="007C538F" w:rsidRPr="00853D74" w:rsidRDefault="007C538F" w:rsidP="001B5C8C">
      <w:pPr>
        <w:spacing w:after="0"/>
        <w:ind w:firstLine="1985"/>
      </w:pPr>
      <w:r w:rsidRPr="00853D74">
        <w:t>У світі шторм і шторм удома.</w:t>
      </w:r>
    </w:p>
    <w:p w:rsidR="007C538F" w:rsidRPr="00853D74" w:rsidRDefault="007C538F" w:rsidP="001B5C8C">
      <w:pPr>
        <w:spacing w:after="0"/>
        <w:ind w:firstLine="1985"/>
      </w:pPr>
      <w:r w:rsidRPr="00853D74">
        <w:t>Прийди, під силу це котрому,</w:t>
      </w:r>
    </w:p>
    <w:p w:rsidR="007C538F" w:rsidRPr="00853D74" w:rsidRDefault="007C538F" w:rsidP="001B5C8C">
      <w:pPr>
        <w:spacing w:after="0"/>
        <w:ind w:firstLine="1985"/>
      </w:pPr>
      <w:r w:rsidRPr="00853D74">
        <w:t>Підставлю з радістю плече!</w:t>
      </w:r>
    </w:p>
    <w:p w:rsidR="007C538F" w:rsidRPr="00853D74" w:rsidRDefault="007C538F" w:rsidP="001B5C8C">
      <w:pPr>
        <w:spacing w:after="0"/>
        <w:ind w:firstLine="1985"/>
      </w:pPr>
    </w:p>
    <w:p w:rsidR="007C538F" w:rsidRPr="00853D74" w:rsidRDefault="007C538F" w:rsidP="001B5C8C">
      <w:pPr>
        <w:spacing w:after="0"/>
        <w:ind w:firstLine="1985"/>
      </w:pPr>
      <w:r w:rsidRPr="00853D74">
        <w:t>Не претендент в проводирі,</w:t>
      </w:r>
    </w:p>
    <w:p w:rsidR="007C538F" w:rsidRPr="00853D74" w:rsidRDefault="007C538F" w:rsidP="001B5C8C">
      <w:pPr>
        <w:spacing w:after="0"/>
        <w:ind w:firstLine="1985"/>
      </w:pPr>
      <w:r w:rsidRPr="00853D74">
        <w:t>Одначе і не самогубець,</w:t>
      </w:r>
    </w:p>
    <w:p w:rsidR="007C538F" w:rsidRPr="00853D74" w:rsidRDefault="007C538F" w:rsidP="001B5C8C">
      <w:pPr>
        <w:spacing w:after="0"/>
        <w:ind w:firstLine="1985"/>
      </w:pPr>
      <w:r w:rsidRPr="00853D74">
        <w:t>Коли цей світ прекрасний любиш,</w:t>
      </w:r>
    </w:p>
    <w:p w:rsidR="007C538F" w:rsidRPr="00853D74" w:rsidRDefault="007C538F" w:rsidP="001B5C8C">
      <w:pPr>
        <w:spacing w:after="0"/>
        <w:ind w:firstLine="1985"/>
      </w:pPr>
      <w:r w:rsidRPr="00853D74">
        <w:t>В нім Україну і свій рід.</w:t>
      </w:r>
    </w:p>
    <w:p w:rsidR="007C538F" w:rsidRPr="00853D74" w:rsidRDefault="007C538F" w:rsidP="001B5C8C">
      <w:pPr>
        <w:spacing w:after="0"/>
        <w:ind w:firstLine="1985"/>
      </w:pPr>
    </w:p>
    <w:p w:rsidR="007C538F" w:rsidRPr="00853D74" w:rsidRDefault="007C538F" w:rsidP="001B5C8C">
      <w:pPr>
        <w:spacing w:after="0"/>
        <w:ind w:firstLine="1985"/>
      </w:pPr>
      <w:r w:rsidRPr="00853D74">
        <w:t>А вже ж дійшов ковчег весни.</w:t>
      </w:r>
    </w:p>
    <w:p w:rsidR="007C538F" w:rsidRPr="00853D74" w:rsidRDefault="007C538F" w:rsidP="001B5C8C">
      <w:pPr>
        <w:spacing w:after="0"/>
        <w:ind w:firstLine="1985"/>
      </w:pPr>
      <w:r w:rsidRPr="00853D74">
        <w:t>І зігріває сонце душу.</w:t>
      </w:r>
    </w:p>
    <w:p w:rsidR="007C538F" w:rsidRPr="00853D74" w:rsidRDefault="007C538F" w:rsidP="001B5C8C">
      <w:pPr>
        <w:spacing w:after="0"/>
        <w:ind w:firstLine="1985"/>
      </w:pPr>
      <w:r w:rsidRPr="00853D74">
        <w:t>Як докричатись до байдужих,</w:t>
      </w:r>
    </w:p>
    <w:p w:rsidR="007C538F" w:rsidRPr="00853D74" w:rsidRDefault="007C538F" w:rsidP="001B5C8C">
      <w:pPr>
        <w:spacing w:after="0"/>
        <w:ind w:firstLine="1985"/>
      </w:pPr>
      <w:r w:rsidRPr="00853D74">
        <w:t>Щоб ворожнечу зупинить?</w:t>
      </w:r>
    </w:p>
    <w:p w:rsidR="007C538F" w:rsidRPr="00853D74" w:rsidRDefault="007C538F" w:rsidP="001B5C8C">
      <w:pPr>
        <w:spacing w:after="0"/>
        <w:ind w:firstLine="1985"/>
      </w:pPr>
    </w:p>
    <w:p w:rsidR="007C538F" w:rsidRPr="00853D74" w:rsidRDefault="007C538F" w:rsidP="001B5C8C">
      <w:pPr>
        <w:spacing w:after="0"/>
        <w:ind w:firstLine="1985"/>
      </w:pPr>
      <w:r w:rsidRPr="00853D74">
        <w:t>У ступі воду мов товчеш</w:t>
      </w:r>
    </w:p>
    <w:p w:rsidR="007C538F" w:rsidRPr="00853D74" w:rsidRDefault="007C538F" w:rsidP="001B5C8C">
      <w:pPr>
        <w:spacing w:after="0"/>
        <w:ind w:firstLine="1985"/>
      </w:pPr>
      <w:r w:rsidRPr="00853D74">
        <w:t>Між тих і тих тривожним словом,</w:t>
      </w:r>
    </w:p>
    <w:p w:rsidR="007C538F" w:rsidRPr="00853D74" w:rsidRDefault="007C538F" w:rsidP="001B5C8C">
      <w:pPr>
        <w:spacing w:after="0"/>
        <w:ind w:firstLine="1985"/>
      </w:pPr>
      <w:r w:rsidRPr="00853D74">
        <w:t>Що, як штормить, обов’язково</w:t>
      </w:r>
    </w:p>
    <w:p w:rsidR="007C538F" w:rsidRPr="00853D74" w:rsidRDefault="007C538F" w:rsidP="001B5C8C">
      <w:pPr>
        <w:spacing w:after="0"/>
        <w:ind w:firstLine="1985"/>
      </w:pPr>
      <w:r w:rsidRPr="00853D74">
        <w:t>Всім рятувати слід ковчег.</w:t>
      </w:r>
    </w:p>
    <w:p w:rsidR="007C538F" w:rsidRPr="00853D74" w:rsidRDefault="007C538F" w:rsidP="001B5C8C">
      <w:pPr>
        <w:spacing w:after="0"/>
        <w:ind w:firstLine="1985"/>
      </w:pPr>
    </w:p>
    <w:p w:rsidR="007C538F" w:rsidRPr="00853D74" w:rsidRDefault="007C538F" w:rsidP="001B5C8C">
      <w:pPr>
        <w:spacing w:after="0"/>
        <w:ind w:firstLine="1985"/>
      </w:pPr>
      <w:r w:rsidRPr="00853D74">
        <w:t>Та знову постріли гучать,</w:t>
      </w:r>
    </w:p>
    <w:p w:rsidR="007C538F" w:rsidRPr="00853D74" w:rsidRDefault="007C538F" w:rsidP="001B5C8C">
      <w:pPr>
        <w:spacing w:after="0"/>
        <w:ind w:firstLine="1985"/>
      </w:pPr>
      <w:r w:rsidRPr="00853D74">
        <w:t>На стінку – стінка: хто зупинить?</w:t>
      </w:r>
    </w:p>
    <w:p w:rsidR="007C538F" w:rsidRPr="00853D74" w:rsidRDefault="007C538F" w:rsidP="001B5C8C">
      <w:pPr>
        <w:spacing w:after="0"/>
        <w:ind w:firstLine="1985"/>
      </w:pPr>
      <w:r w:rsidRPr="00853D74">
        <w:t>Ковчег – це світ. І шанс єдиний –</w:t>
      </w:r>
    </w:p>
    <w:p w:rsidR="007C538F" w:rsidRPr="00853D74" w:rsidRDefault="007C538F" w:rsidP="001B5C8C">
      <w:pPr>
        <w:spacing w:after="0"/>
        <w:ind w:firstLine="1985"/>
      </w:pPr>
      <w:r w:rsidRPr="00853D74">
        <w:t>Порозуміння: миру час!</w:t>
      </w:r>
      <w:r>
        <w:t xml:space="preserve"> </w:t>
      </w:r>
    </w:p>
    <w:p w:rsidR="007C538F" w:rsidRPr="00853D74" w:rsidRDefault="007C538F" w:rsidP="001B5C8C">
      <w:pPr>
        <w:spacing w:after="0"/>
        <w:ind w:firstLine="1985"/>
      </w:pPr>
    </w:p>
    <w:p w:rsidR="007C538F" w:rsidRPr="00853D74" w:rsidRDefault="007C538F" w:rsidP="001B5C8C">
      <w:pPr>
        <w:spacing w:after="0"/>
        <w:ind w:firstLine="1985"/>
      </w:pPr>
      <w:r w:rsidRPr="00853D74">
        <w:t>Відгородитися в потоп –</w:t>
      </w:r>
    </w:p>
    <w:p w:rsidR="007C538F" w:rsidRPr="00853D74" w:rsidRDefault="007C538F" w:rsidP="001B5C8C">
      <w:pPr>
        <w:spacing w:after="0"/>
        <w:ind w:firstLine="1985"/>
      </w:pPr>
      <w:r w:rsidRPr="00853D74">
        <w:t>Безумніш наміру немає.</w:t>
      </w:r>
    </w:p>
    <w:p w:rsidR="007C538F" w:rsidRPr="00853D74" w:rsidRDefault="007C538F" w:rsidP="001B5C8C">
      <w:pPr>
        <w:spacing w:after="0"/>
        <w:ind w:firstLine="1985"/>
      </w:pPr>
      <w:r w:rsidRPr="00853D74">
        <w:t>Бо виживе, хай шансів мало,</w:t>
      </w:r>
    </w:p>
    <w:p w:rsidR="007C538F" w:rsidRPr="00853D74" w:rsidRDefault="007C538F" w:rsidP="001B5C8C">
      <w:pPr>
        <w:spacing w:after="0"/>
        <w:ind w:firstLine="1985"/>
      </w:pPr>
      <w:r w:rsidRPr="00853D74">
        <w:t xml:space="preserve">Хто – разом. Порізно – ніхто. </w:t>
      </w:r>
    </w:p>
    <w:p w:rsidR="007C538F" w:rsidRDefault="007C538F" w:rsidP="001B5C8C">
      <w:pPr>
        <w:spacing w:after="0"/>
      </w:pPr>
      <w:r>
        <w:t xml:space="preserve"> 17 березня 2017 року</w:t>
      </w:r>
    </w:p>
    <w:p w:rsidR="007C538F" w:rsidRDefault="007C538F" w:rsidP="001B5C8C">
      <w:pPr>
        <w:spacing w:after="0"/>
      </w:pPr>
    </w:p>
    <w:p w:rsidR="007C538F" w:rsidRPr="004958CB" w:rsidRDefault="007C538F" w:rsidP="001B5C8C">
      <w:pPr>
        <w:spacing w:after="0"/>
        <w:ind w:firstLine="1985"/>
        <w:rPr>
          <w:b/>
          <w:sz w:val="28"/>
          <w:szCs w:val="28"/>
        </w:rPr>
      </w:pPr>
      <w:r>
        <w:t xml:space="preserve"> </w:t>
      </w:r>
      <w:r w:rsidRPr="004958CB">
        <w:rPr>
          <w:b/>
          <w:sz w:val="28"/>
          <w:szCs w:val="28"/>
        </w:rPr>
        <w:t>Тепло так</w:t>
      </w:r>
    </w:p>
    <w:p w:rsidR="007C538F" w:rsidRPr="004958CB" w:rsidRDefault="007C538F" w:rsidP="001B5C8C">
      <w:pPr>
        <w:spacing w:after="0"/>
        <w:ind w:firstLine="1985"/>
        <w:rPr>
          <w:i/>
        </w:rPr>
      </w:pPr>
      <w:r>
        <w:t xml:space="preserve"> </w:t>
      </w:r>
      <w:r w:rsidRPr="004958CB">
        <w:rPr>
          <w:i/>
        </w:rPr>
        <w:t>Моїй бабусі Мотрі</w:t>
      </w:r>
    </w:p>
    <w:p w:rsidR="007C538F" w:rsidRDefault="007C538F" w:rsidP="001B5C8C">
      <w:pPr>
        <w:spacing w:after="0"/>
        <w:ind w:firstLine="1985"/>
      </w:pPr>
    </w:p>
    <w:p w:rsidR="007C538F" w:rsidRDefault="007C538F" w:rsidP="001B5C8C">
      <w:pPr>
        <w:spacing w:after="0"/>
        <w:ind w:firstLine="1985"/>
      </w:pPr>
      <w:r>
        <w:t>Дозрієш розумом колись:</w:t>
      </w:r>
    </w:p>
    <w:p w:rsidR="007C538F" w:rsidRDefault="007C538F" w:rsidP="001B5C8C">
      <w:pPr>
        <w:spacing w:after="0"/>
        <w:ind w:firstLine="1985"/>
      </w:pPr>
      <w:r>
        <w:t>Нехай піщинка ти у світі,</w:t>
      </w:r>
    </w:p>
    <w:p w:rsidR="007C538F" w:rsidRDefault="007C538F" w:rsidP="001B5C8C">
      <w:pPr>
        <w:spacing w:after="0"/>
        <w:ind w:firstLine="1985"/>
      </w:pPr>
      <w:r>
        <w:t>Вікно лиш варто прочинити,</w:t>
      </w:r>
    </w:p>
    <w:p w:rsidR="007C538F" w:rsidRDefault="007C538F" w:rsidP="001B5C8C">
      <w:pPr>
        <w:spacing w:after="0"/>
        <w:ind w:firstLine="1985"/>
      </w:pPr>
      <w:r>
        <w:t>Й перед тобою – даль і вись,</w:t>
      </w:r>
    </w:p>
    <w:p w:rsidR="007C538F" w:rsidRDefault="007C538F" w:rsidP="001B5C8C">
      <w:pPr>
        <w:spacing w:after="0"/>
        <w:ind w:firstLine="1985"/>
      </w:pPr>
    </w:p>
    <w:p w:rsidR="007C538F" w:rsidRDefault="007C538F" w:rsidP="001B5C8C">
      <w:pPr>
        <w:spacing w:after="0"/>
        <w:ind w:firstLine="1985"/>
      </w:pPr>
      <w:r>
        <w:t>Перед тобою власне світ,</w:t>
      </w:r>
    </w:p>
    <w:p w:rsidR="007C538F" w:rsidRDefault="007C538F" w:rsidP="001B5C8C">
      <w:pPr>
        <w:spacing w:after="0"/>
        <w:ind w:firstLine="1985"/>
      </w:pPr>
      <w:r>
        <w:t xml:space="preserve">Котрий бере тебе в обійми. </w:t>
      </w:r>
    </w:p>
    <w:p w:rsidR="007C538F" w:rsidRDefault="007C538F" w:rsidP="001B5C8C">
      <w:pPr>
        <w:spacing w:after="0"/>
        <w:ind w:firstLine="1985"/>
      </w:pPr>
      <w:r>
        <w:t xml:space="preserve">І доки сил, ти ним ітимеш </w:t>
      </w:r>
    </w:p>
    <w:p w:rsidR="007C538F" w:rsidRDefault="007C538F" w:rsidP="001B5C8C">
      <w:pPr>
        <w:spacing w:after="0"/>
        <w:ind w:firstLine="1985"/>
      </w:pPr>
      <w:r>
        <w:t>Щоб шлях між всіх відбувся твій.</w:t>
      </w:r>
    </w:p>
    <w:p w:rsidR="007C538F" w:rsidRDefault="007C538F" w:rsidP="001B5C8C">
      <w:pPr>
        <w:spacing w:after="0"/>
        <w:ind w:firstLine="1985"/>
      </w:pPr>
    </w:p>
    <w:p w:rsidR="007C538F" w:rsidRDefault="007C538F" w:rsidP="001B5C8C">
      <w:pPr>
        <w:spacing w:after="0"/>
        <w:ind w:firstLine="1985"/>
      </w:pPr>
      <w:r>
        <w:t>А потім вернешся з доріг</w:t>
      </w:r>
    </w:p>
    <w:p w:rsidR="007C538F" w:rsidRDefault="007C538F" w:rsidP="001B5C8C">
      <w:pPr>
        <w:spacing w:after="0"/>
        <w:ind w:firstLine="1985"/>
      </w:pPr>
      <w:r>
        <w:t>І все на світі пригадаєш.</w:t>
      </w:r>
    </w:p>
    <w:p w:rsidR="007C538F" w:rsidRDefault="007C538F" w:rsidP="001B5C8C">
      <w:pPr>
        <w:spacing w:after="0"/>
        <w:ind w:firstLine="1985"/>
      </w:pPr>
      <w:r>
        <w:t xml:space="preserve">Й бабусі голос: </w:t>
      </w:r>
      <w:r w:rsidRPr="008D5199">
        <w:t>"</w:t>
      </w:r>
      <w:r>
        <w:t>Будеш чаю?</w:t>
      </w:r>
    </w:p>
    <w:p w:rsidR="007C538F" w:rsidRDefault="007C538F" w:rsidP="001B5C8C">
      <w:pPr>
        <w:spacing w:after="0"/>
        <w:ind w:firstLine="1985"/>
      </w:pPr>
      <w:r>
        <w:t>А я, внучку, спекла й пиріг!</w:t>
      </w:r>
      <w:r w:rsidRPr="008D5199">
        <w:t>"</w:t>
      </w:r>
      <w:r>
        <w:t>.</w:t>
      </w:r>
    </w:p>
    <w:p w:rsidR="007C538F" w:rsidRDefault="007C538F" w:rsidP="001B5C8C">
      <w:pPr>
        <w:spacing w:after="0"/>
        <w:ind w:firstLine="1985"/>
      </w:pPr>
    </w:p>
    <w:p w:rsidR="007C538F" w:rsidRDefault="007C538F" w:rsidP="001B5C8C">
      <w:pPr>
        <w:spacing w:after="0"/>
        <w:ind w:firstLine="1985"/>
      </w:pPr>
      <w:r>
        <w:t>І ти, що чаєм тим зігрівсь,</w:t>
      </w:r>
    </w:p>
    <w:p w:rsidR="007C538F" w:rsidRDefault="007C538F" w:rsidP="001B5C8C">
      <w:pPr>
        <w:spacing w:after="0"/>
        <w:ind w:firstLine="1985"/>
      </w:pPr>
      <w:r>
        <w:t>Пиріг куштуєш найсмачніший.</w:t>
      </w:r>
    </w:p>
    <w:p w:rsidR="007C538F" w:rsidRDefault="007C538F" w:rsidP="001B5C8C">
      <w:pPr>
        <w:spacing w:after="0"/>
        <w:ind w:firstLine="1985"/>
      </w:pPr>
      <w:r>
        <w:t>…Що все мине, добро лиш вічне</w:t>
      </w:r>
    </w:p>
    <w:p w:rsidR="007C538F" w:rsidRDefault="007C538F" w:rsidP="001B5C8C">
      <w:pPr>
        <w:spacing w:after="0"/>
        <w:ind w:firstLine="1985"/>
      </w:pPr>
      <w:r>
        <w:t xml:space="preserve">Дозрієш розумом колись. </w:t>
      </w:r>
    </w:p>
    <w:p w:rsidR="007C538F" w:rsidRDefault="007C538F" w:rsidP="001B5C8C">
      <w:pPr>
        <w:spacing w:after="0"/>
        <w:ind w:firstLine="1985"/>
      </w:pPr>
    </w:p>
    <w:p w:rsidR="007C538F" w:rsidRDefault="007C538F" w:rsidP="001B5C8C">
      <w:pPr>
        <w:spacing w:after="0"/>
        <w:ind w:firstLine="1985"/>
      </w:pPr>
      <w:r>
        <w:t>І бозна-де ті вже літа,</w:t>
      </w:r>
    </w:p>
    <w:p w:rsidR="007C538F" w:rsidRDefault="007C538F" w:rsidP="001B5C8C">
      <w:pPr>
        <w:spacing w:after="0"/>
        <w:ind w:firstLine="1985"/>
      </w:pPr>
      <w:r>
        <w:t>Бабусі теж давно немає,</w:t>
      </w:r>
    </w:p>
    <w:p w:rsidR="007C538F" w:rsidRDefault="007C538F" w:rsidP="001B5C8C">
      <w:pPr>
        <w:spacing w:after="0"/>
        <w:ind w:firstLine="1985"/>
      </w:pPr>
      <w:r>
        <w:t xml:space="preserve">Ласкавий голос: </w:t>
      </w:r>
      <w:r w:rsidRPr="008D5199">
        <w:t>"</w:t>
      </w:r>
      <w:r>
        <w:t>Будеш чаю?</w:t>
      </w:r>
      <w:r w:rsidRPr="008D5199">
        <w:t>"</w:t>
      </w:r>
      <w:r>
        <w:t xml:space="preserve"> – </w:t>
      </w:r>
    </w:p>
    <w:p w:rsidR="007C538F" w:rsidRDefault="007C538F" w:rsidP="001B5C8C">
      <w:pPr>
        <w:spacing w:after="0"/>
        <w:ind w:firstLine="1985"/>
      </w:pPr>
      <w:r>
        <w:t xml:space="preserve">У вдячнім серці. Й тепло так! </w:t>
      </w:r>
    </w:p>
    <w:p w:rsidR="007C538F" w:rsidRDefault="007C538F" w:rsidP="001B5C8C">
      <w:pPr>
        <w:spacing w:after="0"/>
      </w:pPr>
      <w:r>
        <w:t xml:space="preserve"> 18 березня 2017 року</w:t>
      </w:r>
    </w:p>
    <w:p w:rsidR="007C538F" w:rsidRDefault="007C538F" w:rsidP="001B5C8C">
      <w:pPr>
        <w:spacing w:after="0"/>
      </w:pPr>
    </w:p>
    <w:p w:rsidR="007C538F" w:rsidRPr="00E75028" w:rsidRDefault="007C538F" w:rsidP="001B5C8C">
      <w:pPr>
        <w:spacing w:after="0"/>
        <w:ind w:firstLine="1985"/>
        <w:rPr>
          <w:b/>
          <w:sz w:val="28"/>
          <w:szCs w:val="28"/>
        </w:rPr>
      </w:pPr>
      <w:r>
        <w:t xml:space="preserve"> </w:t>
      </w:r>
      <w:r w:rsidRPr="00E75028">
        <w:rPr>
          <w:b/>
          <w:sz w:val="28"/>
          <w:szCs w:val="28"/>
        </w:rPr>
        <w:t>У морі азалій</w:t>
      </w:r>
    </w:p>
    <w:p w:rsidR="007C538F" w:rsidRPr="00E75028" w:rsidRDefault="007C538F" w:rsidP="001B5C8C">
      <w:pPr>
        <w:spacing w:after="0"/>
        <w:ind w:firstLine="1985"/>
        <w:rPr>
          <w:i/>
        </w:rPr>
      </w:pPr>
      <w:r>
        <w:t xml:space="preserve"> </w:t>
      </w:r>
      <w:r w:rsidRPr="00E75028">
        <w:rPr>
          <w:i/>
        </w:rPr>
        <w:t>Ніжно-ліричній Валентині Яценко</w:t>
      </w:r>
    </w:p>
    <w:p w:rsidR="007C538F" w:rsidRDefault="007C538F" w:rsidP="001B5C8C">
      <w:pPr>
        <w:spacing w:after="0"/>
        <w:ind w:firstLine="1985"/>
      </w:pPr>
    </w:p>
    <w:p w:rsidR="007C538F" w:rsidRDefault="007C538F" w:rsidP="001B5C8C">
      <w:pPr>
        <w:spacing w:after="0"/>
        <w:ind w:firstLine="1985"/>
      </w:pPr>
      <w:r>
        <w:t>Що може дати дощ, крім сну?</w:t>
      </w:r>
    </w:p>
    <w:p w:rsidR="007C538F" w:rsidRDefault="007C538F" w:rsidP="001B5C8C">
      <w:pPr>
        <w:spacing w:after="0"/>
        <w:ind w:firstLine="1985"/>
      </w:pPr>
      <w:r>
        <w:t>Та й слава Богу: гарно спалось.</w:t>
      </w:r>
    </w:p>
    <w:p w:rsidR="007C538F" w:rsidRDefault="007C538F" w:rsidP="001B5C8C">
      <w:pPr>
        <w:spacing w:after="0"/>
        <w:ind w:firstLine="1985"/>
      </w:pPr>
      <w:r>
        <w:t>Я бачив квітку чарівну:</w:t>
      </w:r>
    </w:p>
    <w:p w:rsidR="007C538F" w:rsidRDefault="007C538F" w:rsidP="001B5C8C">
      <w:pPr>
        <w:spacing w:after="0"/>
        <w:ind w:firstLine="1985"/>
      </w:pPr>
      <w:r>
        <w:t>Наснився ніжний цвіт азалій.</w:t>
      </w:r>
    </w:p>
    <w:p w:rsidR="007C538F" w:rsidRDefault="007C538F" w:rsidP="001B5C8C">
      <w:pPr>
        <w:spacing w:after="0"/>
        <w:ind w:firstLine="1985"/>
      </w:pPr>
    </w:p>
    <w:p w:rsidR="007C538F" w:rsidRDefault="007C538F" w:rsidP="001B5C8C">
      <w:pPr>
        <w:spacing w:after="0"/>
        <w:ind w:firstLine="1985"/>
      </w:pPr>
      <w:r>
        <w:t>Причому тих азалій – клумби:</w:t>
      </w:r>
    </w:p>
    <w:p w:rsidR="007C538F" w:rsidRDefault="007C538F" w:rsidP="001B5C8C">
      <w:pPr>
        <w:spacing w:after="0"/>
        <w:ind w:firstLine="1985"/>
      </w:pPr>
      <w:r>
        <w:t>Я в морі ніжності тону.</w:t>
      </w:r>
    </w:p>
    <w:p w:rsidR="007C538F" w:rsidRDefault="007C538F" w:rsidP="001B5C8C">
      <w:pPr>
        <w:spacing w:after="0"/>
        <w:ind w:firstLine="1985"/>
      </w:pPr>
      <w:r>
        <w:t>І сон, а на душі так любо…</w:t>
      </w:r>
    </w:p>
    <w:p w:rsidR="007C538F" w:rsidRDefault="007C538F" w:rsidP="001B5C8C">
      <w:pPr>
        <w:spacing w:after="0"/>
        <w:ind w:firstLine="1985"/>
      </w:pPr>
      <w:r>
        <w:t>Що може дати дощ, крім сну?</w:t>
      </w:r>
    </w:p>
    <w:p w:rsidR="007C538F" w:rsidRDefault="007C538F" w:rsidP="001B5C8C">
      <w:pPr>
        <w:spacing w:after="0"/>
        <w:ind w:firstLine="1985"/>
      </w:pPr>
    </w:p>
    <w:p w:rsidR="007C538F" w:rsidRDefault="007C538F" w:rsidP="001B5C8C">
      <w:pPr>
        <w:spacing w:after="0"/>
        <w:ind w:firstLine="1985"/>
      </w:pPr>
      <w:r>
        <w:t>Проснувсь: лопоче за вікном.</w:t>
      </w:r>
    </w:p>
    <w:p w:rsidR="007C538F" w:rsidRDefault="007C538F" w:rsidP="001B5C8C">
      <w:pPr>
        <w:spacing w:after="0"/>
        <w:ind w:firstLine="1985"/>
      </w:pPr>
      <w:r>
        <w:t>Прогноз незмінний і назавтра.</w:t>
      </w:r>
    </w:p>
    <w:p w:rsidR="007C538F" w:rsidRDefault="007C538F" w:rsidP="001B5C8C">
      <w:pPr>
        <w:spacing w:after="0"/>
        <w:ind w:firstLine="1985"/>
      </w:pPr>
      <w:r>
        <w:t xml:space="preserve">На мить замруживсь: наче знов </w:t>
      </w:r>
    </w:p>
    <w:p w:rsidR="007C538F" w:rsidRDefault="007C538F" w:rsidP="001B5C8C">
      <w:pPr>
        <w:spacing w:after="0"/>
        <w:ind w:firstLine="1985"/>
      </w:pPr>
      <w:r>
        <w:t>Пливу я морем із азалій.</w:t>
      </w:r>
    </w:p>
    <w:p w:rsidR="007C538F" w:rsidRDefault="007C538F" w:rsidP="001B5C8C">
      <w:pPr>
        <w:spacing w:after="0"/>
        <w:ind w:firstLine="1985"/>
      </w:pPr>
    </w:p>
    <w:p w:rsidR="007C538F" w:rsidRDefault="007C538F" w:rsidP="001B5C8C">
      <w:pPr>
        <w:spacing w:after="0"/>
        <w:ind w:firstLine="1985"/>
      </w:pPr>
      <w:r>
        <w:t>Люблю цю квітку чарівну.</w:t>
      </w:r>
    </w:p>
    <w:p w:rsidR="007C538F" w:rsidRDefault="007C538F" w:rsidP="001B5C8C">
      <w:pPr>
        <w:spacing w:after="0"/>
        <w:ind w:firstLine="1985"/>
      </w:pPr>
      <w:r>
        <w:t>Згадав, і аж на серці щемко…</w:t>
      </w:r>
    </w:p>
    <w:p w:rsidR="007C538F" w:rsidRDefault="007C538F" w:rsidP="001B5C8C">
      <w:pPr>
        <w:spacing w:after="0"/>
        <w:ind w:firstLine="1985"/>
      </w:pPr>
      <w:r>
        <w:t>Що може дати дощ, крім сну?</w:t>
      </w:r>
    </w:p>
    <w:p w:rsidR="007C538F" w:rsidRDefault="007C538F" w:rsidP="001B5C8C">
      <w:pPr>
        <w:spacing w:after="0"/>
        <w:ind w:firstLine="1985"/>
      </w:pPr>
      <w:r>
        <w:t>За нього дякую дощеві.</w:t>
      </w:r>
    </w:p>
    <w:p w:rsidR="007C538F" w:rsidRDefault="007C538F" w:rsidP="001B5C8C">
      <w:pPr>
        <w:spacing w:after="0"/>
      </w:pPr>
      <w:r>
        <w:t xml:space="preserve"> 19 березня 2017 року</w:t>
      </w:r>
    </w:p>
    <w:p w:rsidR="007C538F" w:rsidRDefault="007C538F" w:rsidP="001B5C8C">
      <w:pPr>
        <w:spacing w:after="0"/>
      </w:pPr>
    </w:p>
    <w:p w:rsidR="007C538F" w:rsidRPr="00F27476" w:rsidRDefault="007C538F" w:rsidP="001B5C8C">
      <w:pPr>
        <w:spacing w:after="0"/>
        <w:ind w:firstLine="1985"/>
        <w:rPr>
          <w:b/>
          <w:sz w:val="28"/>
          <w:szCs w:val="28"/>
        </w:rPr>
      </w:pPr>
      <w:r w:rsidRPr="00F27476">
        <w:rPr>
          <w:b/>
          <w:sz w:val="28"/>
          <w:szCs w:val="28"/>
        </w:rPr>
        <w:t>Таки ж справа – труба</w:t>
      </w:r>
    </w:p>
    <w:p w:rsidR="007C538F" w:rsidRPr="00B14ADD" w:rsidRDefault="007C538F" w:rsidP="001B5C8C">
      <w:pPr>
        <w:spacing w:after="0"/>
        <w:ind w:firstLine="1985"/>
      </w:pPr>
    </w:p>
    <w:p w:rsidR="007C538F" w:rsidRPr="00B14ADD" w:rsidRDefault="007C538F" w:rsidP="001B5C8C">
      <w:pPr>
        <w:spacing w:after="0"/>
        <w:ind w:firstLine="1985"/>
      </w:pPr>
      <w:r w:rsidRPr="00B14ADD">
        <w:t xml:space="preserve">Цирк, як завжди, в понеділок… </w:t>
      </w:r>
    </w:p>
    <w:p w:rsidR="007C538F" w:rsidRPr="00B14ADD" w:rsidRDefault="007C538F" w:rsidP="001B5C8C">
      <w:pPr>
        <w:spacing w:after="0"/>
        <w:ind w:firstLine="1985"/>
      </w:pPr>
      <w:r w:rsidRPr="00B14ADD">
        <w:t>Тож, не виняток і цей:</w:t>
      </w:r>
    </w:p>
    <w:p w:rsidR="007C538F" w:rsidRPr="00B14ADD" w:rsidRDefault="007C538F" w:rsidP="001B5C8C">
      <w:pPr>
        <w:spacing w:after="0"/>
        <w:ind w:firstLine="1985"/>
      </w:pPr>
      <w:r w:rsidRPr="00B14ADD">
        <w:t>Зранку воду перекрили –</w:t>
      </w:r>
    </w:p>
    <w:p w:rsidR="007C538F" w:rsidRPr="00B14ADD" w:rsidRDefault="007C538F" w:rsidP="001B5C8C">
      <w:pPr>
        <w:spacing w:after="0"/>
        <w:ind w:firstLine="1985"/>
      </w:pPr>
      <w:r w:rsidRPr="00B14ADD">
        <w:t>Починається концерт!</w:t>
      </w:r>
    </w:p>
    <w:p w:rsidR="007C538F" w:rsidRPr="00B14ADD" w:rsidRDefault="007C538F" w:rsidP="001B5C8C">
      <w:pPr>
        <w:spacing w:after="0"/>
        <w:ind w:firstLine="1985"/>
      </w:pPr>
    </w:p>
    <w:p w:rsidR="007C538F" w:rsidRPr="00B14ADD" w:rsidRDefault="007C538F" w:rsidP="001B5C8C">
      <w:pPr>
        <w:spacing w:after="0"/>
        <w:ind w:firstLine="1985"/>
      </w:pPr>
      <w:r w:rsidRPr="00B14ADD">
        <w:t>"Дзінь-дзінь-дзінь!" – сантехнік в двері.</w:t>
      </w:r>
    </w:p>
    <w:p w:rsidR="007C538F" w:rsidRPr="00B14ADD" w:rsidRDefault="007C538F" w:rsidP="001B5C8C">
      <w:pPr>
        <w:spacing w:after="0"/>
        <w:ind w:firstLine="1985"/>
      </w:pPr>
      <w:r w:rsidRPr="00B14ADD">
        <w:t>Потім інший на поріг.</w:t>
      </w:r>
    </w:p>
    <w:p w:rsidR="007C538F" w:rsidRPr="00B14ADD" w:rsidRDefault="007C538F" w:rsidP="001B5C8C">
      <w:pPr>
        <w:spacing w:after="0"/>
        <w:ind w:firstLine="1985"/>
      </w:pPr>
      <w:r w:rsidRPr="00B14ADD">
        <w:t>Щось мережив на папері –</w:t>
      </w:r>
    </w:p>
    <w:p w:rsidR="007C538F" w:rsidRPr="00B14ADD" w:rsidRDefault="007C538F" w:rsidP="001B5C8C">
      <w:pPr>
        <w:spacing w:after="0"/>
        <w:ind w:firstLine="1985"/>
      </w:pPr>
      <w:r w:rsidRPr="00B14ADD">
        <w:t>З тим і вийшов до майстрів.</w:t>
      </w:r>
    </w:p>
    <w:p w:rsidR="007C538F" w:rsidRPr="00B14ADD" w:rsidRDefault="007C538F" w:rsidP="001B5C8C">
      <w:pPr>
        <w:spacing w:after="0"/>
        <w:ind w:firstLine="1985"/>
      </w:pPr>
    </w:p>
    <w:p w:rsidR="007C538F" w:rsidRPr="00B14ADD" w:rsidRDefault="007C538F" w:rsidP="001B5C8C">
      <w:pPr>
        <w:spacing w:after="0"/>
        <w:ind w:firstLine="1985"/>
      </w:pPr>
      <w:r w:rsidRPr="00B14ADD">
        <w:t>Але їм не до поета:</w:t>
      </w:r>
    </w:p>
    <w:p w:rsidR="007C538F" w:rsidRPr="00B14ADD" w:rsidRDefault="007C538F" w:rsidP="001B5C8C">
      <w:pPr>
        <w:spacing w:after="0"/>
        <w:ind w:firstLine="1985"/>
      </w:pPr>
      <w:r w:rsidRPr="00B14ADD">
        <w:t>Справа в них – труба і лиш!</w:t>
      </w:r>
    </w:p>
    <w:p w:rsidR="007C538F" w:rsidRPr="00B14ADD" w:rsidRDefault="007C538F" w:rsidP="001B5C8C">
      <w:pPr>
        <w:spacing w:after="0"/>
        <w:ind w:firstLine="1985"/>
      </w:pPr>
      <w:r w:rsidRPr="00B14ADD">
        <w:t>Щось шукали в туалеті</w:t>
      </w:r>
    </w:p>
    <w:p w:rsidR="007C538F" w:rsidRPr="00B14ADD" w:rsidRDefault="007C538F" w:rsidP="001B5C8C">
      <w:pPr>
        <w:spacing w:after="0"/>
        <w:ind w:firstLine="1985"/>
      </w:pPr>
      <w:r w:rsidRPr="00B14ADD">
        <w:t>І нічого не знайшли.</w:t>
      </w:r>
    </w:p>
    <w:p w:rsidR="007C538F" w:rsidRPr="00B14ADD" w:rsidRDefault="007C538F" w:rsidP="001B5C8C">
      <w:pPr>
        <w:spacing w:after="0"/>
        <w:ind w:firstLine="1985"/>
      </w:pPr>
    </w:p>
    <w:p w:rsidR="007C538F" w:rsidRPr="00B14ADD" w:rsidRDefault="007C538F" w:rsidP="001B5C8C">
      <w:pPr>
        <w:spacing w:after="0"/>
        <w:ind w:firstLine="1985"/>
      </w:pPr>
      <w:r w:rsidRPr="00B14ADD">
        <w:t>А за ними й муза з хати:</w:t>
      </w:r>
    </w:p>
    <w:p w:rsidR="007C538F" w:rsidRPr="00B14ADD" w:rsidRDefault="007C538F" w:rsidP="001B5C8C">
      <w:pPr>
        <w:spacing w:after="0"/>
        <w:ind w:firstLine="1985"/>
      </w:pPr>
      <w:r w:rsidRPr="00B14ADD">
        <w:t>Ти, мовляв, мені пробач,</w:t>
      </w:r>
    </w:p>
    <w:p w:rsidR="007C538F" w:rsidRPr="00B14ADD" w:rsidRDefault="007C538F" w:rsidP="001B5C8C">
      <w:pPr>
        <w:spacing w:after="0"/>
        <w:ind w:firstLine="1985"/>
      </w:pPr>
      <w:r w:rsidRPr="00B14ADD">
        <w:t>Після цього –</w:t>
      </w:r>
      <w:r>
        <w:t xml:space="preserve"> </w:t>
      </w:r>
      <w:r w:rsidRPr="00B14ADD">
        <w:t>про кохання?..</w:t>
      </w:r>
    </w:p>
    <w:p w:rsidR="007C538F" w:rsidRPr="00B14ADD" w:rsidRDefault="007C538F" w:rsidP="001B5C8C">
      <w:pPr>
        <w:spacing w:after="0"/>
        <w:ind w:firstLine="1985"/>
      </w:pPr>
      <w:r w:rsidRPr="00B14ADD">
        <w:t xml:space="preserve">Словом, справа й тут – труба. </w:t>
      </w:r>
    </w:p>
    <w:p w:rsidR="007C538F" w:rsidRPr="00B14ADD" w:rsidRDefault="007C538F" w:rsidP="001B5C8C">
      <w:pPr>
        <w:spacing w:after="0"/>
        <w:ind w:firstLine="1985"/>
      </w:pPr>
    </w:p>
    <w:p w:rsidR="007C538F" w:rsidRPr="00B14ADD" w:rsidRDefault="007C538F" w:rsidP="001B5C8C">
      <w:pPr>
        <w:spacing w:after="0"/>
        <w:ind w:firstLine="1985"/>
      </w:pPr>
      <w:r w:rsidRPr="00B14ADD">
        <w:t>І я з музою погодивсь,</w:t>
      </w:r>
    </w:p>
    <w:p w:rsidR="007C538F" w:rsidRPr="00B14ADD" w:rsidRDefault="007C538F" w:rsidP="001B5C8C">
      <w:pPr>
        <w:spacing w:after="0"/>
        <w:ind w:firstLine="1985"/>
      </w:pPr>
      <w:r w:rsidRPr="00B14ADD">
        <w:t>Те мережання прибрав…</w:t>
      </w:r>
    </w:p>
    <w:p w:rsidR="007C538F" w:rsidRPr="00B14ADD" w:rsidRDefault="007C538F" w:rsidP="001B5C8C">
      <w:pPr>
        <w:spacing w:after="0"/>
        <w:ind w:firstLine="1985"/>
      </w:pPr>
      <w:r w:rsidRPr="00B14ADD">
        <w:t xml:space="preserve"> Що про труби спів сьогодні,</w:t>
      </w:r>
    </w:p>
    <w:p w:rsidR="007C538F" w:rsidRDefault="007C538F" w:rsidP="001B5C8C">
      <w:pPr>
        <w:spacing w:after="0"/>
        <w:ind w:firstLine="1985"/>
      </w:pPr>
      <w:r w:rsidRPr="00B14ADD">
        <w:t>То вже дяку</w:t>
      </w:r>
      <w:r>
        <w:t>вать</w:t>
      </w:r>
      <w:r w:rsidRPr="00B14ADD">
        <w:t xml:space="preserve"> майстрам.</w:t>
      </w:r>
      <w:r>
        <w:t xml:space="preserve"> </w:t>
      </w:r>
    </w:p>
    <w:p w:rsidR="007C538F" w:rsidRDefault="007C538F" w:rsidP="001B5C8C">
      <w:pPr>
        <w:spacing w:after="0"/>
      </w:pPr>
      <w:r>
        <w:t xml:space="preserve"> 20 березня 2017 року</w:t>
      </w:r>
    </w:p>
    <w:p w:rsidR="007C538F" w:rsidRDefault="007C538F" w:rsidP="001B5C8C">
      <w:pPr>
        <w:spacing w:after="0"/>
      </w:pPr>
    </w:p>
    <w:p w:rsidR="007C538F" w:rsidRPr="006608D9" w:rsidRDefault="007C538F" w:rsidP="001B5C8C">
      <w:pPr>
        <w:spacing w:after="0"/>
        <w:ind w:firstLine="1985"/>
        <w:rPr>
          <w:b/>
          <w:sz w:val="28"/>
          <w:szCs w:val="28"/>
        </w:rPr>
      </w:pPr>
      <w:r>
        <w:t xml:space="preserve"> </w:t>
      </w:r>
      <w:r w:rsidRPr="006608D9">
        <w:rPr>
          <w:b/>
          <w:sz w:val="28"/>
          <w:szCs w:val="28"/>
        </w:rPr>
        <w:t>Чари замрії</w:t>
      </w:r>
    </w:p>
    <w:p w:rsidR="007C538F" w:rsidRDefault="007C538F" w:rsidP="001B5C8C">
      <w:pPr>
        <w:spacing w:after="0"/>
        <w:ind w:firstLine="1985"/>
      </w:pPr>
      <w:r>
        <w:t xml:space="preserve"> </w:t>
      </w:r>
    </w:p>
    <w:p w:rsidR="007C538F" w:rsidRDefault="007C538F" w:rsidP="001B5C8C">
      <w:pPr>
        <w:spacing w:after="0"/>
        <w:ind w:firstLine="1985"/>
      </w:pPr>
      <w:r>
        <w:t>Сусід, спостерігач сторонній,</w:t>
      </w:r>
    </w:p>
    <w:p w:rsidR="007C538F" w:rsidRDefault="007C538F" w:rsidP="001B5C8C">
      <w:pPr>
        <w:spacing w:after="0"/>
        <w:ind w:firstLine="1985"/>
      </w:pPr>
      <w:r>
        <w:t>Щоранку бачу із вікна:</w:t>
      </w:r>
    </w:p>
    <w:p w:rsidR="007C538F" w:rsidRDefault="007C538F" w:rsidP="001B5C8C">
      <w:pPr>
        <w:spacing w:after="0"/>
        <w:ind w:firstLine="1985"/>
      </w:pPr>
      <w:r>
        <w:t>Вона п’є каву на балконі –</w:t>
      </w:r>
    </w:p>
    <w:p w:rsidR="007C538F" w:rsidRDefault="007C538F" w:rsidP="001B5C8C">
      <w:pPr>
        <w:spacing w:after="0"/>
        <w:ind w:firstLine="1985"/>
      </w:pPr>
      <w:r>
        <w:t>Неспішна, мрійна, як весна.</w:t>
      </w:r>
    </w:p>
    <w:p w:rsidR="007C538F" w:rsidRDefault="007C538F" w:rsidP="001B5C8C">
      <w:pPr>
        <w:spacing w:after="0"/>
        <w:ind w:firstLine="1985"/>
      </w:pPr>
    </w:p>
    <w:p w:rsidR="007C538F" w:rsidRDefault="007C538F" w:rsidP="001B5C8C">
      <w:pPr>
        <w:spacing w:after="0"/>
        <w:ind w:firstLine="1985"/>
      </w:pPr>
      <w:r>
        <w:t>Я непомітний з-за фіранки.</w:t>
      </w:r>
    </w:p>
    <w:p w:rsidR="007C538F" w:rsidRDefault="007C538F" w:rsidP="001B5C8C">
      <w:pPr>
        <w:spacing w:after="0"/>
        <w:ind w:firstLine="1985"/>
      </w:pPr>
      <w:r>
        <w:t>Й мов на долоні все мені:</w:t>
      </w:r>
    </w:p>
    <w:p w:rsidR="007C538F" w:rsidRDefault="007C538F" w:rsidP="001B5C8C">
      <w:pPr>
        <w:spacing w:after="0"/>
        <w:ind w:firstLine="1985"/>
      </w:pPr>
      <w:r>
        <w:t>Бажаю щастя я щоранку</w:t>
      </w:r>
    </w:p>
    <w:p w:rsidR="007C538F" w:rsidRDefault="007C538F" w:rsidP="001B5C8C">
      <w:pPr>
        <w:spacing w:after="0"/>
        <w:ind w:firstLine="1985"/>
      </w:pPr>
      <w:r>
        <w:t>Своїй сусідці чарівній.</w:t>
      </w:r>
    </w:p>
    <w:p w:rsidR="007C538F" w:rsidRDefault="007C538F" w:rsidP="001B5C8C">
      <w:pPr>
        <w:spacing w:after="0"/>
        <w:ind w:firstLine="1985"/>
      </w:pPr>
    </w:p>
    <w:p w:rsidR="007C538F" w:rsidRDefault="007C538F" w:rsidP="001B5C8C">
      <w:pPr>
        <w:spacing w:after="0"/>
        <w:ind w:firstLine="1985"/>
      </w:pPr>
      <w:r>
        <w:t>Хто в тій замрії, я не знаю.</w:t>
      </w:r>
    </w:p>
    <w:p w:rsidR="007C538F" w:rsidRDefault="007C538F" w:rsidP="001B5C8C">
      <w:pPr>
        <w:spacing w:after="0"/>
        <w:ind w:firstLine="1985"/>
      </w:pPr>
      <w:r>
        <w:t>А хай би й знав – яка біда:</w:t>
      </w:r>
    </w:p>
    <w:p w:rsidR="007C538F" w:rsidRDefault="007C538F" w:rsidP="001B5C8C">
      <w:pPr>
        <w:spacing w:after="0"/>
        <w:ind w:firstLine="1985"/>
      </w:pPr>
      <w:r>
        <w:t>Мов щит – фіранка поміж нами.</w:t>
      </w:r>
    </w:p>
    <w:p w:rsidR="007C538F" w:rsidRDefault="007C538F" w:rsidP="001B5C8C">
      <w:pPr>
        <w:spacing w:after="0"/>
        <w:ind w:firstLine="1985"/>
      </w:pPr>
      <w:r>
        <w:t>Й вона – безбожно молода.</w:t>
      </w:r>
    </w:p>
    <w:p w:rsidR="007C538F" w:rsidRDefault="007C538F" w:rsidP="001B5C8C">
      <w:pPr>
        <w:spacing w:after="0"/>
        <w:ind w:firstLine="1985"/>
      </w:pPr>
    </w:p>
    <w:p w:rsidR="007C538F" w:rsidRDefault="007C538F" w:rsidP="001B5C8C">
      <w:pPr>
        <w:spacing w:after="0"/>
        <w:ind w:firstLine="1985"/>
      </w:pPr>
      <w:r>
        <w:t>О, щось нове вже – сигарета…</w:t>
      </w:r>
    </w:p>
    <w:p w:rsidR="007C538F" w:rsidRDefault="007C538F" w:rsidP="001B5C8C">
      <w:pPr>
        <w:spacing w:after="0"/>
        <w:ind w:firstLine="1985"/>
      </w:pPr>
      <w:r>
        <w:t>І кава випита до дна.</w:t>
      </w:r>
    </w:p>
    <w:p w:rsidR="007C538F" w:rsidRDefault="007C538F" w:rsidP="001B5C8C">
      <w:pPr>
        <w:spacing w:after="0"/>
        <w:ind w:firstLine="1985"/>
      </w:pPr>
      <w:r>
        <w:t>Сусідка сивого поета</w:t>
      </w:r>
    </w:p>
    <w:p w:rsidR="007C538F" w:rsidRDefault="007C538F" w:rsidP="001B5C8C">
      <w:pPr>
        <w:spacing w:after="0"/>
        <w:ind w:firstLine="1985"/>
      </w:pPr>
      <w:r>
        <w:t>Неспішна, мрійна, як весна.</w:t>
      </w:r>
    </w:p>
    <w:p w:rsidR="007C538F" w:rsidRDefault="007C538F" w:rsidP="001B5C8C">
      <w:pPr>
        <w:spacing w:after="0"/>
      </w:pPr>
      <w:r>
        <w:t xml:space="preserve"> 21 березня 2017 року</w:t>
      </w:r>
    </w:p>
    <w:p w:rsidR="007C538F" w:rsidRDefault="007C538F" w:rsidP="001B5C8C">
      <w:pPr>
        <w:spacing w:after="0"/>
      </w:pPr>
    </w:p>
    <w:p w:rsidR="007C538F" w:rsidRPr="00803852" w:rsidRDefault="007C538F" w:rsidP="001B5C8C">
      <w:pPr>
        <w:spacing w:after="0"/>
        <w:ind w:firstLine="1985"/>
        <w:jc w:val="both"/>
        <w:rPr>
          <w:b/>
          <w:sz w:val="28"/>
          <w:szCs w:val="28"/>
        </w:rPr>
      </w:pPr>
      <w:r>
        <w:t xml:space="preserve"> </w:t>
      </w:r>
      <w:r w:rsidRPr="00803852">
        <w:rPr>
          <w:b/>
          <w:sz w:val="28"/>
          <w:szCs w:val="28"/>
        </w:rPr>
        <w:t>Душа в облозі</w:t>
      </w:r>
    </w:p>
    <w:p w:rsidR="007C538F" w:rsidRDefault="007C538F" w:rsidP="001B5C8C">
      <w:pPr>
        <w:tabs>
          <w:tab w:val="left" w:pos="5120"/>
        </w:tabs>
        <w:spacing w:after="0"/>
        <w:ind w:firstLine="1985"/>
        <w:jc w:val="both"/>
      </w:pPr>
      <w:r>
        <w:tab/>
      </w:r>
    </w:p>
    <w:p w:rsidR="007C538F" w:rsidRDefault="007C538F" w:rsidP="001B5C8C">
      <w:pPr>
        <w:spacing w:after="0"/>
        <w:ind w:firstLine="1985"/>
        <w:jc w:val="both"/>
      </w:pPr>
      <w:r>
        <w:t>Так хтось кликав уві сні,</w:t>
      </w:r>
    </w:p>
    <w:p w:rsidR="007C538F" w:rsidRDefault="007C538F" w:rsidP="001B5C8C">
      <w:pPr>
        <w:spacing w:after="0"/>
        <w:ind w:firstLine="1985"/>
        <w:jc w:val="both"/>
      </w:pPr>
      <w:r>
        <w:t>Що прокинувся в тривозі,</w:t>
      </w:r>
    </w:p>
    <w:p w:rsidR="007C538F" w:rsidRDefault="007C538F" w:rsidP="001B5C8C">
      <w:pPr>
        <w:spacing w:after="0"/>
        <w:ind w:firstLine="1985"/>
        <w:jc w:val="both"/>
      </w:pPr>
      <w:r>
        <w:t>Мов душа моя в облозі</w:t>
      </w:r>
    </w:p>
    <w:p w:rsidR="007C538F" w:rsidRDefault="007C538F" w:rsidP="001B5C8C">
      <w:pPr>
        <w:spacing w:after="0"/>
        <w:ind w:firstLine="1985"/>
        <w:jc w:val="both"/>
      </w:pPr>
      <w:r>
        <w:t>На розпроклятій війні.</w:t>
      </w:r>
    </w:p>
    <w:p w:rsidR="007C538F" w:rsidRDefault="007C538F" w:rsidP="001B5C8C">
      <w:pPr>
        <w:spacing w:after="0"/>
        <w:ind w:firstLine="1985"/>
        <w:jc w:val="both"/>
      </w:pPr>
    </w:p>
    <w:p w:rsidR="007C538F" w:rsidRDefault="007C538F" w:rsidP="001B5C8C">
      <w:pPr>
        <w:spacing w:after="0"/>
        <w:ind w:firstLine="1985"/>
        <w:jc w:val="both"/>
      </w:pPr>
      <w:r>
        <w:t>А казав же друг-мудрець:</w:t>
      </w:r>
    </w:p>
    <w:p w:rsidR="007C538F" w:rsidRDefault="007C538F" w:rsidP="001B5C8C">
      <w:pPr>
        <w:spacing w:after="0"/>
        <w:ind w:firstLine="1985"/>
        <w:jc w:val="both"/>
      </w:pPr>
      <w:r>
        <w:t>Не дивись чужі ефіри –</w:t>
      </w:r>
    </w:p>
    <w:p w:rsidR="007C538F" w:rsidRDefault="007C538F" w:rsidP="001B5C8C">
      <w:pPr>
        <w:spacing w:after="0"/>
        <w:ind w:firstLine="1985"/>
        <w:jc w:val="both"/>
      </w:pPr>
      <w:r>
        <w:t>Прагнуть там не стільки миру,</w:t>
      </w:r>
    </w:p>
    <w:p w:rsidR="007C538F" w:rsidRDefault="007C538F" w:rsidP="001B5C8C">
      <w:pPr>
        <w:spacing w:after="0"/>
        <w:ind w:firstLine="1985"/>
        <w:jc w:val="both"/>
      </w:pPr>
      <w:r>
        <w:t>Як довірливих сердець.</w:t>
      </w:r>
    </w:p>
    <w:p w:rsidR="007C538F" w:rsidRDefault="007C538F" w:rsidP="001B5C8C">
      <w:pPr>
        <w:spacing w:after="0"/>
        <w:ind w:firstLine="1985"/>
        <w:jc w:val="both"/>
      </w:pPr>
    </w:p>
    <w:p w:rsidR="007C538F" w:rsidRDefault="007C538F" w:rsidP="001B5C8C">
      <w:pPr>
        <w:spacing w:after="0"/>
        <w:ind w:firstLine="1985"/>
        <w:jc w:val="both"/>
      </w:pPr>
      <w:r>
        <w:t>І що виніс із розмов?</w:t>
      </w:r>
    </w:p>
    <w:p w:rsidR="007C538F" w:rsidRDefault="007C538F" w:rsidP="001B5C8C">
      <w:pPr>
        <w:spacing w:after="0"/>
        <w:ind w:firstLine="1985"/>
        <w:jc w:val="both"/>
      </w:pPr>
      <w:r>
        <w:t>Що російські депутати</w:t>
      </w:r>
    </w:p>
    <w:p w:rsidR="007C538F" w:rsidRDefault="007C538F" w:rsidP="001B5C8C">
      <w:pPr>
        <w:spacing w:after="0"/>
        <w:ind w:firstLine="1985"/>
        <w:jc w:val="both"/>
      </w:pPr>
      <w:r>
        <w:t>Ладні слати в Київ танки,</w:t>
      </w:r>
    </w:p>
    <w:p w:rsidR="007C538F" w:rsidRDefault="007C538F" w:rsidP="001B5C8C">
      <w:pPr>
        <w:spacing w:after="0"/>
        <w:ind w:firstLine="1985"/>
        <w:jc w:val="both"/>
      </w:pPr>
      <w:r>
        <w:t>Щоб парад їх в нас пройшов.</w:t>
      </w:r>
    </w:p>
    <w:p w:rsidR="007C538F" w:rsidRDefault="007C538F" w:rsidP="001B5C8C">
      <w:pPr>
        <w:spacing w:after="0"/>
        <w:ind w:firstLine="1985"/>
        <w:jc w:val="both"/>
      </w:pPr>
    </w:p>
    <w:p w:rsidR="007C538F" w:rsidRDefault="007C538F" w:rsidP="001B5C8C">
      <w:pPr>
        <w:spacing w:after="0"/>
        <w:ind w:firstLine="1985"/>
        <w:jc w:val="both"/>
      </w:pPr>
      <w:r>
        <w:t>І під оплески вкотре</w:t>
      </w:r>
    </w:p>
    <w:p w:rsidR="007C538F" w:rsidRDefault="007C538F" w:rsidP="001B5C8C">
      <w:pPr>
        <w:spacing w:after="0"/>
        <w:ind w:firstLine="1985"/>
        <w:jc w:val="both"/>
      </w:pPr>
      <w:r>
        <w:t>Цю бридню сусід транслює.</w:t>
      </w:r>
    </w:p>
    <w:p w:rsidR="007C538F" w:rsidRDefault="007C538F" w:rsidP="001B5C8C">
      <w:pPr>
        <w:spacing w:after="0"/>
        <w:ind w:firstLine="1985"/>
        <w:jc w:val="both"/>
      </w:pPr>
      <w:r>
        <w:t>Хто реваншу прагне, клюне.</w:t>
      </w:r>
    </w:p>
    <w:p w:rsidR="007C538F" w:rsidRDefault="007C538F" w:rsidP="001B5C8C">
      <w:pPr>
        <w:spacing w:after="0"/>
        <w:ind w:firstLine="1985"/>
        <w:jc w:val="both"/>
      </w:pPr>
      <w:r>
        <w:t>Й обиватель врешті-решт.</w:t>
      </w:r>
    </w:p>
    <w:p w:rsidR="007C538F" w:rsidRDefault="007C538F" w:rsidP="001B5C8C">
      <w:pPr>
        <w:spacing w:after="0"/>
        <w:ind w:firstLine="1985"/>
        <w:jc w:val="both"/>
      </w:pPr>
    </w:p>
    <w:p w:rsidR="007C538F" w:rsidRDefault="007C538F" w:rsidP="001B5C8C">
      <w:pPr>
        <w:spacing w:after="0"/>
        <w:ind w:firstLine="1985"/>
        <w:jc w:val="both"/>
      </w:pPr>
      <w:r>
        <w:t>Бо повірить тій бридні,</w:t>
      </w:r>
    </w:p>
    <w:p w:rsidR="007C538F" w:rsidRDefault="007C538F" w:rsidP="001B5C8C">
      <w:pPr>
        <w:spacing w:after="0"/>
        <w:ind w:firstLine="1985"/>
        <w:jc w:val="both"/>
      </w:pPr>
      <w:r>
        <w:t>Що в нас влада у фашистів –</w:t>
      </w:r>
    </w:p>
    <w:p w:rsidR="007C538F" w:rsidRDefault="007C538F" w:rsidP="001B5C8C">
      <w:pPr>
        <w:spacing w:after="0"/>
        <w:ind w:firstLine="1985"/>
        <w:jc w:val="both"/>
      </w:pPr>
      <w:r>
        <w:t>У бандерівців-нацистів,</w:t>
      </w:r>
    </w:p>
    <w:p w:rsidR="007C538F" w:rsidRDefault="007C538F" w:rsidP="001B5C8C">
      <w:pPr>
        <w:spacing w:after="0"/>
        <w:ind w:firstLine="1985"/>
        <w:jc w:val="both"/>
      </w:pPr>
      <w:r>
        <w:t>То й нема кінця війні.</w:t>
      </w:r>
    </w:p>
    <w:p w:rsidR="007C538F" w:rsidRDefault="007C538F" w:rsidP="001B5C8C">
      <w:pPr>
        <w:spacing w:after="0"/>
        <w:ind w:firstLine="1985"/>
        <w:jc w:val="both"/>
      </w:pPr>
    </w:p>
    <w:p w:rsidR="007C538F" w:rsidRDefault="007C538F" w:rsidP="001B5C8C">
      <w:pPr>
        <w:spacing w:after="0"/>
        <w:ind w:firstLine="1985"/>
        <w:jc w:val="both"/>
      </w:pPr>
      <w:r>
        <w:t>Наче й правда: йде війна.</w:t>
      </w:r>
    </w:p>
    <w:p w:rsidR="007C538F" w:rsidRDefault="007C538F" w:rsidP="001B5C8C">
      <w:pPr>
        <w:spacing w:after="0"/>
        <w:ind w:firstLine="1985"/>
        <w:jc w:val="both"/>
      </w:pPr>
      <w:r>
        <w:t>Й не секрет, що зиск хтось має.</w:t>
      </w:r>
    </w:p>
    <w:p w:rsidR="007C538F" w:rsidRDefault="007C538F" w:rsidP="001B5C8C">
      <w:pPr>
        <w:spacing w:after="0"/>
        <w:ind w:firstLine="1985"/>
        <w:jc w:val="both"/>
      </w:pPr>
      <w:r>
        <w:t>А от зайд хто споряджає,</w:t>
      </w:r>
    </w:p>
    <w:p w:rsidR="007C538F" w:rsidRDefault="007C538F" w:rsidP="001B5C8C">
      <w:pPr>
        <w:spacing w:after="0"/>
        <w:ind w:firstLine="1985"/>
        <w:jc w:val="both"/>
      </w:pPr>
      <w:r>
        <w:t>І наслав їх хто на нас?</w:t>
      </w:r>
    </w:p>
    <w:p w:rsidR="007C538F" w:rsidRDefault="007C538F" w:rsidP="001B5C8C">
      <w:pPr>
        <w:spacing w:after="0"/>
        <w:ind w:firstLine="1985"/>
        <w:jc w:val="both"/>
      </w:pPr>
    </w:p>
    <w:p w:rsidR="007C538F" w:rsidRDefault="007C538F" w:rsidP="001B5C8C">
      <w:pPr>
        <w:spacing w:after="0"/>
        <w:ind w:firstLine="1985"/>
        <w:jc w:val="both"/>
      </w:pPr>
      <w:r>
        <w:t>Ні, про це уже мовчок.</w:t>
      </w:r>
    </w:p>
    <w:p w:rsidR="007C538F" w:rsidRDefault="007C538F" w:rsidP="001B5C8C">
      <w:pPr>
        <w:spacing w:after="0"/>
        <w:ind w:firstLine="1985"/>
        <w:jc w:val="both"/>
      </w:pPr>
      <w:r>
        <w:t>Що було, слід забувати:</w:t>
      </w:r>
    </w:p>
    <w:p w:rsidR="007C538F" w:rsidRDefault="007C538F" w:rsidP="001B5C8C">
      <w:pPr>
        <w:spacing w:after="0"/>
        <w:ind w:firstLine="1985"/>
        <w:jc w:val="both"/>
      </w:pPr>
      <w:r>
        <w:t xml:space="preserve">Головне, щоб обиватель </w:t>
      </w:r>
    </w:p>
    <w:p w:rsidR="007C538F" w:rsidRDefault="007C538F" w:rsidP="001B5C8C">
      <w:pPr>
        <w:spacing w:after="0"/>
        <w:ind w:firstLine="1985"/>
        <w:jc w:val="both"/>
      </w:pPr>
      <w:r>
        <w:t>Вівсь на цимус балачок.</w:t>
      </w:r>
    </w:p>
    <w:p w:rsidR="007C538F" w:rsidRDefault="007C538F" w:rsidP="001B5C8C">
      <w:pPr>
        <w:spacing w:after="0"/>
        <w:ind w:firstLine="1985"/>
        <w:jc w:val="both"/>
      </w:pPr>
    </w:p>
    <w:p w:rsidR="007C538F" w:rsidRDefault="007C538F" w:rsidP="001B5C8C">
      <w:pPr>
        <w:spacing w:after="0"/>
        <w:ind w:firstLine="1985"/>
        <w:jc w:val="both"/>
      </w:pPr>
      <w:r>
        <w:t>А от він у тім якраз,</w:t>
      </w:r>
    </w:p>
    <w:p w:rsidR="007C538F" w:rsidRDefault="007C538F" w:rsidP="001B5C8C">
      <w:pPr>
        <w:spacing w:after="0"/>
        <w:ind w:firstLine="1985"/>
        <w:jc w:val="both"/>
      </w:pPr>
      <w:r>
        <w:t>Що немає України,</w:t>
      </w:r>
    </w:p>
    <w:p w:rsidR="007C538F" w:rsidRDefault="007C538F" w:rsidP="001B5C8C">
      <w:pPr>
        <w:spacing w:after="0"/>
        <w:ind w:firstLine="1985"/>
        <w:jc w:val="both"/>
      </w:pPr>
      <w:r>
        <w:t>Ми – це непорозуміння,</w:t>
      </w:r>
    </w:p>
    <w:p w:rsidR="007C538F" w:rsidRDefault="007C538F" w:rsidP="001B5C8C">
      <w:pPr>
        <w:spacing w:after="0"/>
        <w:ind w:firstLine="1985"/>
        <w:jc w:val="both"/>
      </w:pPr>
      <w:r>
        <w:t>І сусід рятує нас.</w:t>
      </w:r>
    </w:p>
    <w:p w:rsidR="007C538F" w:rsidRDefault="007C538F" w:rsidP="001B5C8C">
      <w:pPr>
        <w:spacing w:after="0"/>
        <w:ind w:firstLine="1985"/>
        <w:jc w:val="both"/>
      </w:pPr>
    </w:p>
    <w:p w:rsidR="007C538F" w:rsidRDefault="007C538F" w:rsidP="001B5C8C">
      <w:pPr>
        <w:spacing w:after="0"/>
        <w:ind w:firstLine="1985"/>
        <w:jc w:val="both"/>
      </w:pPr>
      <w:r>
        <w:t>Бо бажає нам добра…</w:t>
      </w:r>
    </w:p>
    <w:p w:rsidR="007C538F" w:rsidRDefault="007C538F" w:rsidP="001B5C8C">
      <w:pPr>
        <w:spacing w:after="0"/>
        <w:ind w:firstLine="1985"/>
        <w:jc w:val="both"/>
      </w:pPr>
      <w:r>
        <w:t>Чи собі таки бажає:</w:t>
      </w:r>
    </w:p>
    <w:p w:rsidR="007C538F" w:rsidRDefault="007C538F" w:rsidP="001B5C8C">
      <w:pPr>
        <w:spacing w:after="0"/>
        <w:ind w:firstLine="1985"/>
        <w:jc w:val="both"/>
      </w:pPr>
      <w:r>
        <w:t>По-живому край наш крає:</w:t>
      </w:r>
    </w:p>
    <w:p w:rsidR="007C538F" w:rsidRDefault="007C538F" w:rsidP="001B5C8C">
      <w:pPr>
        <w:spacing w:after="0"/>
        <w:ind w:firstLine="1985"/>
        <w:jc w:val="both"/>
      </w:pPr>
      <w:r>
        <w:t>Вкравши Крим, Донбас украв.</w:t>
      </w:r>
    </w:p>
    <w:p w:rsidR="007C538F" w:rsidRDefault="007C538F" w:rsidP="001B5C8C">
      <w:pPr>
        <w:spacing w:after="0"/>
        <w:ind w:firstLine="1985"/>
        <w:jc w:val="both"/>
      </w:pPr>
    </w:p>
    <w:p w:rsidR="007C538F" w:rsidRDefault="007C538F" w:rsidP="001B5C8C">
      <w:pPr>
        <w:spacing w:after="0"/>
        <w:ind w:firstLine="1985"/>
        <w:jc w:val="both"/>
      </w:pPr>
      <w:r>
        <w:t>І нема кінця війні,</w:t>
      </w:r>
    </w:p>
    <w:p w:rsidR="007C538F" w:rsidRDefault="007C538F" w:rsidP="001B5C8C">
      <w:pPr>
        <w:spacing w:after="0"/>
        <w:ind w:firstLine="1985"/>
        <w:jc w:val="both"/>
      </w:pPr>
      <w:r>
        <w:t>Бо ще більше вкрасти в змозі.</w:t>
      </w:r>
    </w:p>
    <w:p w:rsidR="007C538F" w:rsidRDefault="007C538F" w:rsidP="001B5C8C">
      <w:pPr>
        <w:spacing w:after="0"/>
        <w:ind w:firstLine="1985"/>
        <w:jc w:val="both"/>
      </w:pPr>
      <w:r>
        <w:t>…Прокидаюсь у тривозі,</w:t>
      </w:r>
    </w:p>
    <w:p w:rsidR="007C538F" w:rsidRDefault="007C538F" w:rsidP="001B5C8C">
      <w:pPr>
        <w:spacing w:after="0"/>
        <w:ind w:firstLine="1985"/>
        <w:jc w:val="both"/>
      </w:pPr>
      <w:r>
        <w:t>Мов хтось кличе уві сні.</w:t>
      </w:r>
    </w:p>
    <w:p w:rsidR="007C538F" w:rsidRDefault="007C538F" w:rsidP="001B5C8C">
      <w:pPr>
        <w:spacing w:after="0"/>
        <w:ind w:firstLine="1985"/>
        <w:jc w:val="both"/>
      </w:pPr>
    </w:p>
    <w:p w:rsidR="007C538F" w:rsidRDefault="007C538F" w:rsidP="001B5C8C">
      <w:pPr>
        <w:spacing w:after="0"/>
        <w:ind w:firstLine="1985"/>
        <w:jc w:val="both"/>
      </w:pPr>
      <w:r>
        <w:t>Прислухаюсь до ридань</w:t>
      </w:r>
    </w:p>
    <w:p w:rsidR="007C538F" w:rsidRDefault="007C538F" w:rsidP="001B5C8C">
      <w:pPr>
        <w:spacing w:after="0"/>
        <w:ind w:firstLine="1985"/>
        <w:jc w:val="both"/>
      </w:pPr>
      <w:r>
        <w:t>Материнських і вдовиних.</w:t>
      </w:r>
    </w:p>
    <w:p w:rsidR="007C538F" w:rsidRDefault="007C538F" w:rsidP="001B5C8C">
      <w:pPr>
        <w:spacing w:after="0"/>
        <w:ind w:firstLine="1985"/>
        <w:jc w:val="both"/>
      </w:pPr>
      <w:r>
        <w:t>Кличе мати Україна:</w:t>
      </w:r>
    </w:p>
    <w:p w:rsidR="007C538F" w:rsidRDefault="007C538F" w:rsidP="001B5C8C">
      <w:pPr>
        <w:spacing w:after="0"/>
        <w:ind w:firstLine="1985"/>
        <w:jc w:val="both"/>
      </w:pPr>
      <w:r>
        <w:t>Щоб не вівсь, а відсіч дав.</w:t>
      </w:r>
    </w:p>
    <w:p w:rsidR="007C538F" w:rsidRDefault="007C538F" w:rsidP="001B5C8C">
      <w:pPr>
        <w:spacing w:after="0"/>
        <w:ind w:firstLine="1985"/>
        <w:jc w:val="both"/>
      </w:pPr>
    </w:p>
    <w:p w:rsidR="007C538F" w:rsidRDefault="007C538F" w:rsidP="001B5C8C">
      <w:pPr>
        <w:spacing w:after="0"/>
        <w:ind w:firstLine="1985"/>
        <w:jc w:val="both"/>
      </w:pPr>
      <w:r>
        <w:t>І найперше тій бридні,</w:t>
      </w:r>
    </w:p>
    <w:p w:rsidR="007C538F" w:rsidRDefault="007C538F" w:rsidP="001B5C8C">
      <w:pPr>
        <w:spacing w:after="0"/>
        <w:ind w:firstLine="1985"/>
        <w:jc w:val="both"/>
      </w:pPr>
      <w:r>
        <w:t>Що несе сусід в ефірі.</w:t>
      </w:r>
    </w:p>
    <w:p w:rsidR="007C538F" w:rsidRDefault="007C538F" w:rsidP="001B5C8C">
      <w:pPr>
        <w:spacing w:after="0"/>
        <w:ind w:firstLine="1985"/>
        <w:jc w:val="both"/>
      </w:pPr>
      <w:r>
        <w:t>Перестанемо їй вірить,</w:t>
      </w:r>
    </w:p>
    <w:p w:rsidR="007C538F" w:rsidRDefault="007C538F" w:rsidP="001B5C8C">
      <w:pPr>
        <w:spacing w:after="0"/>
        <w:ind w:firstLine="1985"/>
        <w:jc w:val="both"/>
      </w:pPr>
      <w:r>
        <w:t xml:space="preserve">Отоді й кінець війні. </w:t>
      </w:r>
    </w:p>
    <w:p w:rsidR="007C538F" w:rsidRDefault="007C538F" w:rsidP="001B5C8C">
      <w:pPr>
        <w:spacing w:after="0"/>
        <w:ind w:firstLine="1985"/>
        <w:jc w:val="both"/>
      </w:pPr>
    </w:p>
    <w:p w:rsidR="007C538F" w:rsidRDefault="007C538F" w:rsidP="001B5C8C">
      <w:pPr>
        <w:spacing w:after="0"/>
        <w:ind w:firstLine="1985"/>
        <w:jc w:val="both"/>
      </w:pPr>
      <w:r>
        <w:t>А в постскриптумі б додав:</w:t>
      </w:r>
    </w:p>
    <w:p w:rsidR="007C538F" w:rsidRDefault="007C538F" w:rsidP="001B5C8C">
      <w:pPr>
        <w:spacing w:after="0"/>
        <w:ind w:firstLine="1985"/>
        <w:jc w:val="both"/>
      </w:pPr>
      <w:r>
        <w:t>Для рятунку слід громаді</w:t>
      </w:r>
    </w:p>
    <w:p w:rsidR="007C538F" w:rsidRDefault="007C538F" w:rsidP="001B5C8C">
      <w:pPr>
        <w:spacing w:after="0"/>
        <w:ind w:firstLine="1985"/>
        <w:jc w:val="both"/>
      </w:pPr>
      <w:r>
        <w:t>Не давати спуску владі.</w:t>
      </w:r>
    </w:p>
    <w:p w:rsidR="007C538F" w:rsidRDefault="007C538F" w:rsidP="001B5C8C">
      <w:pPr>
        <w:spacing w:after="0"/>
        <w:ind w:firstLine="1985"/>
        <w:jc w:val="both"/>
      </w:pPr>
      <w:r>
        <w:t>І на те в нас є Майдан.</w:t>
      </w:r>
    </w:p>
    <w:p w:rsidR="007C538F" w:rsidRDefault="007C538F" w:rsidP="001B5C8C">
      <w:pPr>
        <w:spacing w:after="0"/>
        <w:ind w:firstLine="1985"/>
        <w:jc w:val="both"/>
      </w:pPr>
    </w:p>
    <w:p w:rsidR="007C538F" w:rsidRDefault="007C538F" w:rsidP="001B5C8C">
      <w:pPr>
        <w:spacing w:after="0"/>
        <w:ind w:firstLine="1985"/>
        <w:jc w:val="both"/>
      </w:pPr>
      <w:r>
        <w:t>Наше віче – не інак.</w:t>
      </w:r>
    </w:p>
    <w:p w:rsidR="007C538F" w:rsidRDefault="007C538F" w:rsidP="001B5C8C">
      <w:pPr>
        <w:spacing w:after="0"/>
        <w:ind w:firstLine="1985"/>
        <w:jc w:val="both"/>
      </w:pPr>
      <w:r>
        <w:t>А кому він – в горлі кістка,</w:t>
      </w:r>
    </w:p>
    <w:p w:rsidR="007C538F" w:rsidRDefault="007C538F" w:rsidP="001B5C8C">
      <w:pPr>
        <w:spacing w:after="0"/>
        <w:ind w:firstLine="1985"/>
        <w:jc w:val="both"/>
      </w:pPr>
      <w:r>
        <w:t>На гачку той на російськім.</w:t>
      </w:r>
    </w:p>
    <w:p w:rsidR="007C538F" w:rsidRDefault="007C538F" w:rsidP="001B5C8C">
      <w:pPr>
        <w:spacing w:after="0"/>
        <w:ind w:firstLine="1985"/>
        <w:jc w:val="both"/>
      </w:pPr>
      <w:r>
        <w:t>А тому і йде війна.</w:t>
      </w:r>
    </w:p>
    <w:p w:rsidR="007C538F" w:rsidRDefault="007C538F" w:rsidP="001B5C8C">
      <w:pPr>
        <w:spacing w:after="0"/>
        <w:jc w:val="both"/>
      </w:pPr>
      <w:r>
        <w:t xml:space="preserve"> 22 березня 2017 року</w:t>
      </w:r>
    </w:p>
    <w:p w:rsidR="007C538F" w:rsidRDefault="007C538F" w:rsidP="001B5C8C">
      <w:pPr>
        <w:spacing w:after="0"/>
      </w:pPr>
    </w:p>
    <w:p w:rsidR="007C538F" w:rsidRDefault="007C538F" w:rsidP="001B5C8C">
      <w:pPr>
        <w:spacing w:after="0"/>
        <w:ind w:firstLine="1985"/>
        <w:rPr>
          <w:b/>
          <w:sz w:val="28"/>
          <w:szCs w:val="28"/>
        </w:rPr>
      </w:pPr>
      <w:r>
        <w:rPr>
          <w:b/>
          <w:sz w:val="28"/>
          <w:szCs w:val="28"/>
        </w:rPr>
        <w:t xml:space="preserve"> Перебір</w:t>
      </w:r>
    </w:p>
    <w:p w:rsidR="007C538F" w:rsidRDefault="007C538F" w:rsidP="001B5C8C">
      <w:pPr>
        <w:spacing w:after="0"/>
        <w:ind w:firstLine="1985"/>
      </w:pPr>
    </w:p>
    <w:p w:rsidR="007C538F" w:rsidRDefault="007C538F" w:rsidP="001B5C8C">
      <w:pPr>
        <w:spacing w:after="0"/>
        <w:ind w:firstLine="1985"/>
      </w:pPr>
      <w:r>
        <w:t>Скажіть дощеві – перебір!</w:t>
      </w:r>
    </w:p>
    <w:p w:rsidR="007C538F" w:rsidRDefault="007C538F" w:rsidP="001B5C8C">
      <w:pPr>
        <w:spacing w:after="0"/>
        <w:ind w:firstLine="1985"/>
      </w:pPr>
      <w:r>
        <w:t>Бо я кажу – мене не чує.</w:t>
      </w:r>
    </w:p>
    <w:p w:rsidR="007C538F" w:rsidRDefault="007C538F" w:rsidP="001B5C8C">
      <w:pPr>
        <w:spacing w:after="0"/>
        <w:ind w:firstLine="1985"/>
      </w:pPr>
      <w:r>
        <w:t>З вікна йому підставив чуба:</w:t>
      </w:r>
    </w:p>
    <w:p w:rsidR="007C538F" w:rsidRDefault="007C538F" w:rsidP="001B5C8C">
      <w:pPr>
        <w:spacing w:after="0"/>
        <w:ind w:firstLine="1985"/>
      </w:pPr>
      <w:r>
        <w:t xml:space="preserve">Зросив і плаче іще більш. </w:t>
      </w:r>
    </w:p>
    <w:p w:rsidR="007C538F" w:rsidRDefault="007C538F" w:rsidP="001B5C8C">
      <w:pPr>
        <w:spacing w:after="0"/>
        <w:ind w:firstLine="1985"/>
      </w:pPr>
    </w:p>
    <w:p w:rsidR="007C538F" w:rsidRDefault="007C538F" w:rsidP="001B5C8C">
      <w:pPr>
        <w:spacing w:after="0"/>
        <w:ind w:firstLine="1985"/>
      </w:pPr>
      <w:r>
        <w:t>Чи назбирав за зиму сліз,</w:t>
      </w:r>
    </w:p>
    <w:p w:rsidR="007C538F" w:rsidRDefault="007C538F" w:rsidP="001B5C8C">
      <w:pPr>
        <w:spacing w:after="0"/>
        <w:ind w:firstLine="1985"/>
      </w:pPr>
      <w:r>
        <w:t>Чи хто утішити не трапивсь:</w:t>
      </w:r>
    </w:p>
    <w:p w:rsidR="007C538F" w:rsidRDefault="007C538F" w:rsidP="001B5C8C">
      <w:pPr>
        <w:spacing w:after="0"/>
        <w:ind w:firstLine="1985"/>
      </w:pPr>
      <w:r>
        <w:t>Повзуть на шибці слізки-краплі,</w:t>
      </w:r>
    </w:p>
    <w:p w:rsidR="007C538F" w:rsidRDefault="007C538F" w:rsidP="001B5C8C">
      <w:pPr>
        <w:spacing w:after="0"/>
        <w:ind w:firstLine="1985"/>
      </w:pPr>
      <w:r>
        <w:t>Ростуть калюжі на землі.</w:t>
      </w:r>
    </w:p>
    <w:p w:rsidR="007C538F" w:rsidRDefault="007C538F" w:rsidP="001B5C8C">
      <w:pPr>
        <w:spacing w:after="0"/>
        <w:ind w:firstLine="1985"/>
      </w:pPr>
    </w:p>
    <w:p w:rsidR="007C538F" w:rsidRDefault="007C538F" w:rsidP="001B5C8C">
      <w:pPr>
        <w:spacing w:after="0"/>
        <w:ind w:firstLine="1985"/>
      </w:pPr>
      <w:r>
        <w:t>Така розчулена весна.</w:t>
      </w:r>
    </w:p>
    <w:p w:rsidR="007C538F" w:rsidRDefault="007C538F" w:rsidP="001B5C8C">
      <w:pPr>
        <w:spacing w:after="0"/>
        <w:ind w:firstLine="1985"/>
      </w:pPr>
      <w:r>
        <w:t>І на асфальті букви світлі</w:t>
      </w:r>
    </w:p>
    <w:p w:rsidR="007C538F" w:rsidRDefault="007C538F" w:rsidP="001B5C8C">
      <w:pPr>
        <w:spacing w:after="0"/>
        <w:ind w:firstLine="1985"/>
      </w:pPr>
      <w:r>
        <w:t xml:space="preserve">У напису </w:t>
      </w:r>
      <w:r>
        <w:rPr>
          <w:rStyle w:val="messagebody"/>
        </w:rPr>
        <w:t>"</w:t>
      </w:r>
      <w:r>
        <w:t>Одужуй, Віко!</w:t>
      </w:r>
      <w:r>
        <w:rPr>
          <w:rStyle w:val="messagebody"/>
        </w:rPr>
        <w:t>".</w:t>
      </w:r>
    </w:p>
    <w:p w:rsidR="007C538F" w:rsidRDefault="007C538F" w:rsidP="001B5C8C">
      <w:pPr>
        <w:spacing w:after="0"/>
        <w:ind w:firstLine="1985"/>
      </w:pPr>
      <w:r>
        <w:t>Давно одужала вона.</w:t>
      </w:r>
    </w:p>
    <w:p w:rsidR="007C538F" w:rsidRDefault="007C538F" w:rsidP="001B5C8C">
      <w:pPr>
        <w:spacing w:after="0"/>
        <w:ind w:firstLine="1985"/>
      </w:pPr>
    </w:p>
    <w:p w:rsidR="007C538F" w:rsidRDefault="007C538F" w:rsidP="001B5C8C">
      <w:pPr>
        <w:spacing w:after="0"/>
        <w:ind w:firstLine="1985"/>
      </w:pPr>
      <w:r>
        <w:t>А звідки знати те дощу:</w:t>
      </w:r>
    </w:p>
    <w:p w:rsidR="007C538F" w:rsidRDefault="007C538F" w:rsidP="001B5C8C">
      <w:pPr>
        <w:spacing w:after="0"/>
        <w:ind w:firstLine="1985"/>
      </w:pPr>
      <w:r>
        <w:t>Ото вчитався і розчуливсь.</w:t>
      </w:r>
    </w:p>
    <w:p w:rsidR="007C538F" w:rsidRDefault="007C538F" w:rsidP="001B5C8C">
      <w:pPr>
        <w:spacing w:after="0"/>
        <w:ind w:firstLine="1985"/>
      </w:pPr>
      <w:r>
        <w:t>Що б не казав йому – не чує.</w:t>
      </w:r>
    </w:p>
    <w:p w:rsidR="007C538F" w:rsidRDefault="007C538F" w:rsidP="001B5C8C">
      <w:pPr>
        <w:spacing w:after="0"/>
        <w:ind w:firstLine="1985"/>
      </w:pPr>
      <w:r>
        <w:t>Скажіть, хто може, щоб почув.</w:t>
      </w:r>
    </w:p>
    <w:p w:rsidR="007C538F" w:rsidRDefault="007C538F" w:rsidP="001B5C8C">
      <w:pPr>
        <w:spacing w:after="0"/>
        <w:ind w:firstLine="1985"/>
      </w:pPr>
    </w:p>
    <w:p w:rsidR="007C538F" w:rsidRDefault="007C538F" w:rsidP="001B5C8C">
      <w:pPr>
        <w:spacing w:after="0"/>
        <w:ind w:firstLine="1985"/>
      </w:pPr>
      <w:r>
        <w:t>Чи передайте Віці хто,</w:t>
      </w:r>
    </w:p>
    <w:p w:rsidR="007C538F" w:rsidRDefault="007C538F" w:rsidP="001B5C8C">
      <w:pPr>
        <w:spacing w:after="0"/>
        <w:ind w:firstLine="1985"/>
      </w:pPr>
      <w:r>
        <w:t>Щоб заспокоїла прибульця.</w:t>
      </w:r>
    </w:p>
    <w:p w:rsidR="007C538F" w:rsidRDefault="007C538F" w:rsidP="001B5C8C">
      <w:pPr>
        <w:spacing w:after="0"/>
        <w:ind w:firstLine="1985"/>
      </w:pPr>
      <w:r>
        <w:t>… Весна: вже прилетіли бусли.</w:t>
      </w:r>
    </w:p>
    <w:p w:rsidR="007C538F" w:rsidRDefault="007C538F" w:rsidP="001B5C8C">
      <w:pPr>
        <w:spacing w:after="0"/>
        <w:ind w:firstLine="1985"/>
      </w:pPr>
      <w:r>
        <w:t>А в нас без змін – у нас АТО.</w:t>
      </w:r>
    </w:p>
    <w:p w:rsidR="007C538F" w:rsidRDefault="007C538F" w:rsidP="001B5C8C">
      <w:pPr>
        <w:spacing w:after="0"/>
        <w:ind w:firstLine="1985"/>
      </w:pPr>
    </w:p>
    <w:p w:rsidR="007C538F" w:rsidRDefault="007C538F" w:rsidP="001B5C8C">
      <w:pPr>
        <w:spacing w:after="0"/>
        <w:ind w:firstLine="1985"/>
      </w:pPr>
      <w:r>
        <w:t>І прохачем стоїть гарант,</w:t>
      </w:r>
    </w:p>
    <w:p w:rsidR="007C538F" w:rsidRDefault="007C538F" w:rsidP="001B5C8C">
      <w:pPr>
        <w:spacing w:after="0"/>
        <w:ind w:firstLine="1985"/>
      </w:pPr>
      <w:r>
        <w:t xml:space="preserve">Хоч і боржник, до кредиторів. </w:t>
      </w:r>
    </w:p>
    <w:p w:rsidR="007C538F" w:rsidRDefault="007C538F" w:rsidP="001B5C8C">
      <w:pPr>
        <w:spacing w:after="0"/>
        <w:ind w:firstLine="1985"/>
      </w:pPr>
      <w:r>
        <w:t>Біда одна не йде, а з горем.</w:t>
      </w:r>
    </w:p>
    <w:p w:rsidR="007C538F" w:rsidRDefault="007C538F" w:rsidP="001B5C8C">
      <w:pPr>
        <w:spacing w:after="0"/>
        <w:ind w:firstLine="1985"/>
      </w:pPr>
      <w:r>
        <w:t xml:space="preserve">Невтішний дощ. Й біль від утрат. </w:t>
      </w:r>
    </w:p>
    <w:p w:rsidR="007C538F" w:rsidRDefault="007C538F" w:rsidP="001B5C8C">
      <w:pPr>
        <w:spacing w:after="0"/>
        <w:ind w:firstLine="1985"/>
      </w:pPr>
    </w:p>
    <w:p w:rsidR="007C538F" w:rsidRDefault="007C538F" w:rsidP="001B5C8C">
      <w:pPr>
        <w:spacing w:after="0"/>
        <w:ind w:firstLine="1985"/>
      </w:pPr>
      <w:r>
        <w:t>Та доки ж буде він – цей біль?</w:t>
      </w:r>
    </w:p>
    <w:p w:rsidR="007C538F" w:rsidRDefault="007C538F" w:rsidP="001B5C8C">
      <w:pPr>
        <w:spacing w:after="0"/>
        <w:ind w:firstLine="1985"/>
      </w:pPr>
      <w:r>
        <w:t>Чи не пройняв гаранта ще він?</w:t>
      </w:r>
    </w:p>
    <w:p w:rsidR="007C538F" w:rsidRDefault="007C538F" w:rsidP="001B5C8C">
      <w:pPr>
        <w:spacing w:after="0"/>
        <w:ind w:firstLine="1985"/>
      </w:pPr>
      <w:r>
        <w:t>Скажіть йому, скажіть дощеві,</w:t>
      </w:r>
    </w:p>
    <w:p w:rsidR="007C538F" w:rsidRDefault="007C538F" w:rsidP="001B5C8C">
      <w:pPr>
        <w:spacing w:after="0"/>
        <w:ind w:firstLine="1985"/>
      </w:pPr>
      <w:r>
        <w:t>Що вже несила – перебір!</w:t>
      </w:r>
    </w:p>
    <w:p w:rsidR="007C538F" w:rsidRDefault="007C538F" w:rsidP="001B5C8C">
      <w:pPr>
        <w:spacing w:after="0"/>
        <w:ind w:firstLine="1985"/>
      </w:pPr>
    </w:p>
    <w:p w:rsidR="007C538F" w:rsidRDefault="007C538F" w:rsidP="001B5C8C">
      <w:pPr>
        <w:spacing w:after="0"/>
        <w:ind w:firstLine="1985"/>
      </w:pPr>
      <w:r>
        <w:t>І темні хмари над Дніпром –</w:t>
      </w:r>
    </w:p>
    <w:p w:rsidR="007C538F" w:rsidRDefault="007C538F" w:rsidP="001B5C8C">
      <w:pPr>
        <w:spacing w:after="0"/>
        <w:ind w:firstLine="1985"/>
      </w:pPr>
      <w:r>
        <w:t>То вже не натяк, а погроза,</w:t>
      </w:r>
    </w:p>
    <w:p w:rsidR="007C538F" w:rsidRDefault="007C538F" w:rsidP="001B5C8C">
      <w:pPr>
        <w:spacing w:after="0"/>
        <w:ind w:firstLine="1985"/>
      </w:pPr>
      <w:r>
        <w:t>Бо визріває в людях спротив,</w:t>
      </w:r>
    </w:p>
    <w:p w:rsidR="007C538F" w:rsidRDefault="007C538F" w:rsidP="001B5C8C">
      <w:pPr>
        <w:spacing w:after="0"/>
        <w:ind w:firstLine="1985"/>
      </w:pPr>
      <w:r>
        <w:t>Що не закінчиться добром.</w:t>
      </w:r>
    </w:p>
    <w:p w:rsidR="007C538F" w:rsidRDefault="007C538F" w:rsidP="001B5C8C">
      <w:pPr>
        <w:spacing w:after="0"/>
        <w:ind w:firstLine="1985"/>
      </w:pPr>
    </w:p>
    <w:p w:rsidR="007C538F" w:rsidRDefault="007C538F" w:rsidP="001B5C8C">
      <w:pPr>
        <w:spacing w:after="0"/>
        <w:ind w:firstLine="1985"/>
      </w:pPr>
      <w:r>
        <w:t>Та хто б почув і на цей раз.</w:t>
      </w:r>
    </w:p>
    <w:p w:rsidR="007C538F" w:rsidRDefault="007C538F" w:rsidP="001B5C8C">
      <w:pPr>
        <w:spacing w:after="0"/>
        <w:ind w:firstLine="1985"/>
      </w:pPr>
      <w:r>
        <w:t>А мають чути, доки час є.</w:t>
      </w:r>
    </w:p>
    <w:p w:rsidR="007C538F" w:rsidRDefault="007C538F" w:rsidP="001B5C8C">
      <w:pPr>
        <w:spacing w:after="0"/>
        <w:ind w:firstLine="1985"/>
      </w:pPr>
      <w:r>
        <w:t>Ридає дощ – не докричатись!</w:t>
      </w:r>
    </w:p>
    <w:p w:rsidR="007C538F" w:rsidRDefault="007C538F" w:rsidP="001B5C8C">
      <w:pPr>
        <w:spacing w:after="0"/>
        <w:ind w:firstLine="1985"/>
      </w:pPr>
      <w:r>
        <w:t>Гарант втішає: все гаразд!</w:t>
      </w:r>
    </w:p>
    <w:p w:rsidR="007C538F" w:rsidRDefault="007C538F" w:rsidP="001B5C8C">
      <w:pPr>
        <w:spacing w:after="0"/>
      </w:pPr>
      <w:r>
        <w:t xml:space="preserve"> 23 березня 2017 року</w:t>
      </w:r>
    </w:p>
    <w:p w:rsidR="007C538F" w:rsidRDefault="007C538F" w:rsidP="001B5C8C">
      <w:pPr>
        <w:spacing w:after="0"/>
      </w:pPr>
    </w:p>
    <w:p w:rsidR="007C538F" w:rsidRPr="00C911DF" w:rsidRDefault="007C538F" w:rsidP="001B5C8C">
      <w:pPr>
        <w:spacing w:after="0"/>
        <w:ind w:firstLine="1985"/>
        <w:rPr>
          <w:b/>
          <w:sz w:val="28"/>
          <w:szCs w:val="28"/>
        </w:rPr>
      </w:pPr>
      <w:r>
        <w:rPr>
          <w:b/>
          <w:sz w:val="28"/>
          <w:szCs w:val="28"/>
        </w:rPr>
        <w:t xml:space="preserve"> </w:t>
      </w:r>
      <w:r w:rsidRPr="00C911DF">
        <w:rPr>
          <w:b/>
          <w:sz w:val="28"/>
          <w:szCs w:val="28"/>
        </w:rPr>
        <w:t>Хто наступний?</w:t>
      </w:r>
    </w:p>
    <w:p w:rsidR="007C538F" w:rsidRPr="00F00E42" w:rsidRDefault="007C538F" w:rsidP="001B5C8C">
      <w:pPr>
        <w:spacing w:after="0"/>
        <w:ind w:firstLine="1985"/>
        <w:rPr>
          <w:i/>
        </w:rPr>
      </w:pPr>
      <w:r>
        <w:t xml:space="preserve"> </w:t>
      </w:r>
      <w:r w:rsidRPr="00F00E42">
        <w:rPr>
          <w:i/>
        </w:rPr>
        <w:t>23 березня 2017 року чотирма пострілами кілера в Києві</w:t>
      </w:r>
    </w:p>
    <w:p w:rsidR="007C538F" w:rsidRPr="00F00E42" w:rsidRDefault="007C538F" w:rsidP="001B5C8C">
      <w:pPr>
        <w:spacing w:after="0"/>
        <w:ind w:firstLine="1985"/>
        <w:rPr>
          <w:i/>
        </w:rPr>
      </w:pPr>
      <w:r>
        <w:rPr>
          <w:i/>
        </w:rPr>
        <w:t xml:space="preserve"> </w:t>
      </w:r>
      <w:r w:rsidRPr="00F00E42">
        <w:rPr>
          <w:i/>
        </w:rPr>
        <w:t xml:space="preserve">вбитий російський політемігрант Денис Вороненков. Цього ж </w:t>
      </w:r>
    </w:p>
    <w:p w:rsidR="007C538F" w:rsidRPr="00F00E42" w:rsidRDefault="007C538F" w:rsidP="001B5C8C">
      <w:pPr>
        <w:spacing w:after="0"/>
        <w:ind w:firstLine="1985"/>
        <w:rPr>
          <w:i/>
        </w:rPr>
      </w:pPr>
      <w:r>
        <w:rPr>
          <w:i/>
        </w:rPr>
        <w:t xml:space="preserve"> </w:t>
      </w:r>
      <w:r w:rsidRPr="00F00E42">
        <w:rPr>
          <w:i/>
        </w:rPr>
        <w:t xml:space="preserve">дня </w:t>
      </w:r>
      <w:r>
        <w:rPr>
          <w:i/>
        </w:rPr>
        <w:t>в теле</w:t>
      </w:r>
      <w:r w:rsidRPr="00F00E42">
        <w:rPr>
          <w:i/>
        </w:rPr>
        <w:t>ефір</w:t>
      </w:r>
      <w:r>
        <w:rPr>
          <w:i/>
        </w:rPr>
        <w:t>і</w:t>
      </w:r>
      <w:r w:rsidRPr="00F00E42">
        <w:rPr>
          <w:i/>
        </w:rPr>
        <w:t xml:space="preserve"> служки </w:t>
      </w:r>
      <w:r>
        <w:rPr>
          <w:i/>
        </w:rPr>
        <w:t xml:space="preserve">путінського </w:t>
      </w:r>
      <w:r w:rsidRPr="00F00E42">
        <w:rPr>
          <w:i/>
        </w:rPr>
        <w:t>режиму закликали вдову –</w:t>
      </w:r>
    </w:p>
    <w:p w:rsidR="007C538F" w:rsidRDefault="007C538F" w:rsidP="001B5C8C">
      <w:pPr>
        <w:spacing w:after="0"/>
        <w:ind w:firstLine="1985"/>
      </w:pPr>
      <w:r>
        <w:rPr>
          <w:i/>
        </w:rPr>
        <w:t xml:space="preserve"> </w:t>
      </w:r>
      <w:r w:rsidRPr="00F00E42">
        <w:rPr>
          <w:i/>
        </w:rPr>
        <w:t>співачку Марі</w:t>
      </w:r>
      <w:r>
        <w:rPr>
          <w:i/>
        </w:rPr>
        <w:t>ю</w:t>
      </w:r>
      <w:r w:rsidRPr="00F00E42">
        <w:rPr>
          <w:i/>
        </w:rPr>
        <w:t xml:space="preserve"> Максаков</w:t>
      </w:r>
      <w:r>
        <w:rPr>
          <w:i/>
        </w:rPr>
        <w:t>у</w:t>
      </w:r>
      <w:r w:rsidRPr="00F00E42">
        <w:rPr>
          <w:i/>
        </w:rPr>
        <w:t>, що при надії, повернутис</w:t>
      </w:r>
      <w:r>
        <w:rPr>
          <w:i/>
        </w:rPr>
        <w:t>я</w:t>
      </w:r>
      <w:r w:rsidRPr="00F00E42">
        <w:rPr>
          <w:i/>
        </w:rPr>
        <w:t xml:space="preserve"> в Росію.</w:t>
      </w:r>
      <w:r>
        <w:t xml:space="preserve"> </w:t>
      </w:r>
    </w:p>
    <w:p w:rsidR="007C538F" w:rsidRPr="002E62AC" w:rsidRDefault="007C538F" w:rsidP="001B5C8C">
      <w:pPr>
        <w:rPr>
          <w:i/>
        </w:rPr>
      </w:pPr>
      <w:r>
        <w:rPr>
          <w:i/>
        </w:rPr>
        <w:t xml:space="preserve"> </w:t>
      </w:r>
      <w:r w:rsidRPr="00024A24">
        <w:rPr>
          <w:i/>
        </w:rPr>
        <w:t>"</w:t>
      </w:r>
      <w:r w:rsidRPr="002E62AC">
        <w:rPr>
          <w:i/>
        </w:rPr>
        <w:t>Забудьте про мене!" - відповіла на те згорьована жінка.</w:t>
      </w:r>
    </w:p>
    <w:p w:rsidR="007C538F" w:rsidRDefault="007C538F" w:rsidP="001B5C8C">
      <w:pPr>
        <w:spacing w:after="0"/>
        <w:ind w:firstLine="1985"/>
      </w:pPr>
      <w:r>
        <w:t>У війни свій кривавий сюжет:</w:t>
      </w:r>
    </w:p>
    <w:p w:rsidR="007C538F" w:rsidRDefault="007C538F" w:rsidP="001B5C8C">
      <w:pPr>
        <w:spacing w:after="0"/>
        <w:ind w:firstLine="1985"/>
      </w:pPr>
      <w:r>
        <w:t>Проти Путіна ти і за Неньку –</w:t>
      </w:r>
    </w:p>
    <w:p w:rsidR="007C538F" w:rsidRDefault="007C538F" w:rsidP="001B5C8C">
      <w:pPr>
        <w:spacing w:after="0"/>
        <w:ind w:firstLine="1985"/>
      </w:pPr>
      <w:r>
        <w:t>Дні скінчиш, як Павло Шеремет,</w:t>
      </w:r>
    </w:p>
    <w:p w:rsidR="007C538F" w:rsidRDefault="007C538F" w:rsidP="001B5C8C">
      <w:pPr>
        <w:spacing w:after="0"/>
        <w:ind w:firstLine="1985"/>
      </w:pPr>
      <w:r>
        <w:t>Дні скінчиш, як Денис Вороненков.</w:t>
      </w:r>
    </w:p>
    <w:p w:rsidR="007C538F" w:rsidRDefault="007C538F" w:rsidP="001B5C8C">
      <w:pPr>
        <w:spacing w:after="0"/>
        <w:ind w:firstLine="1985"/>
      </w:pPr>
    </w:p>
    <w:p w:rsidR="007C538F" w:rsidRDefault="007C538F" w:rsidP="001B5C8C">
      <w:pPr>
        <w:spacing w:after="0"/>
        <w:ind w:firstLine="1985"/>
      </w:pPr>
      <w:r>
        <w:t>Перекинчик – отримуй своє.</w:t>
      </w:r>
    </w:p>
    <w:p w:rsidR="007C538F" w:rsidRDefault="007C538F" w:rsidP="001B5C8C">
      <w:pPr>
        <w:spacing w:after="0"/>
        <w:ind w:firstLine="1985"/>
      </w:pPr>
      <w:r>
        <w:t>І збав, Боже, з екрану щось бовкнеш:</w:t>
      </w:r>
    </w:p>
    <w:p w:rsidR="007C538F" w:rsidRDefault="007C538F" w:rsidP="001B5C8C">
      <w:pPr>
        <w:spacing w:after="0"/>
        <w:ind w:firstLine="1985"/>
      </w:pPr>
      <w:r>
        <w:t>Снайпер, кілер на кожного є</w:t>
      </w:r>
    </w:p>
    <w:p w:rsidR="007C538F" w:rsidRDefault="007C538F" w:rsidP="001B5C8C">
      <w:pPr>
        <w:spacing w:after="0"/>
        <w:ind w:firstLine="1985"/>
      </w:pPr>
      <w:r>
        <w:t xml:space="preserve">Чи в автівку закладена бомба. </w:t>
      </w:r>
    </w:p>
    <w:p w:rsidR="007C538F" w:rsidRDefault="007C538F" w:rsidP="001B5C8C">
      <w:pPr>
        <w:spacing w:after="0"/>
        <w:ind w:firstLine="1985"/>
      </w:pPr>
    </w:p>
    <w:p w:rsidR="007C538F" w:rsidRDefault="007C538F" w:rsidP="001B5C8C">
      <w:pPr>
        <w:spacing w:after="0"/>
        <w:ind w:firstLine="1985"/>
      </w:pPr>
      <w:r>
        <w:t>А потому безжальний ефір</w:t>
      </w:r>
    </w:p>
    <w:p w:rsidR="007C538F" w:rsidRDefault="007C538F" w:rsidP="001B5C8C">
      <w:pPr>
        <w:spacing w:after="0"/>
        <w:ind w:firstLine="1985"/>
      </w:pPr>
      <w:r>
        <w:t>Співчуття буде мовити вдовам:</w:t>
      </w:r>
    </w:p>
    <w:p w:rsidR="007C538F" w:rsidRDefault="007C538F" w:rsidP="001B5C8C">
      <w:pPr>
        <w:spacing w:after="0"/>
        <w:ind w:firstLine="1985"/>
      </w:pPr>
      <w:r>
        <w:t xml:space="preserve">Повертайтесь лишень в </w:t>
      </w:r>
      <w:r w:rsidRPr="007B09B2">
        <w:rPr>
          <w:rStyle w:val="messagebody"/>
        </w:rPr>
        <w:t>"</w:t>
      </w:r>
      <w:r>
        <w:t>Руській мір</w:t>
      </w:r>
      <w:r w:rsidRPr="007B09B2">
        <w:rPr>
          <w:rStyle w:val="messagebody"/>
        </w:rPr>
        <w:t>"</w:t>
      </w:r>
      <w:r>
        <w:t>,</w:t>
      </w:r>
    </w:p>
    <w:p w:rsidR="007C538F" w:rsidRDefault="007C538F" w:rsidP="001B5C8C">
      <w:pPr>
        <w:spacing w:after="0"/>
        <w:ind w:firstLine="1985"/>
      </w:pPr>
      <w:r>
        <w:t xml:space="preserve">Все пробачимо – тільки удома. </w:t>
      </w:r>
    </w:p>
    <w:p w:rsidR="007C538F" w:rsidRDefault="007C538F" w:rsidP="001B5C8C">
      <w:pPr>
        <w:spacing w:after="0"/>
        <w:ind w:firstLine="1985"/>
      </w:pPr>
    </w:p>
    <w:p w:rsidR="007C538F" w:rsidRDefault="007C538F" w:rsidP="001B5C8C">
      <w:pPr>
        <w:spacing w:after="0"/>
        <w:ind w:firstLine="1985"/>
      </w:pPr>
      <w:r>
        <w:t>Що вам Київ – це місто убивць!</w:t>
      </w:r>
    </w:p>
    <w:p w:rsidR="007C538F" w:rsidRDefault="007C538F" w:rsidP="001B5C8C">
      <w:pPr>
        <w:spacing w:after="0"/>
        <w:ind w:firstLine="1985"/>
      </w:pPr>
      <w:r>
        <w:t>(Хоч самі, звісно, цілять у Київ</w:t>
      </w:r>
    </w:p>
    <w:p w:rsidR="007C538F" w:rsidRDefault="007C538F" w:rsidP="001B5C8C">
      <w:pPr>
        <w:spacing w:after="0"/>
        <w:ind w:firstLine="1985"/>
      </w:pPr>
      <w:r>
        <w:t>Та з Донбасу щоденно гроби</w:t>
      </w:r>
    </w:p>
    <w:p w:rsidR="007C538F" w:rsidRDefault="007C538F" w:rsidP="001B5C8C">
      <w:pPr>
        <w:spacing w:after="0"/>
        <w:ind w:firstLine="1985"/>
      </w:pPr>
      <w:r>
        <w:t>Із убитими правлять в Росію).</w:t>
      </w:r>
    </w:p>
    <w:p w:rsidR="007C538F" w:rsidRDefault="007C538F" w:rsidP="001B5C8C">
      <w:pPr>
        <w:spacing w:after="0"/>
        <w:ind w:firstLine="1985"/>
      </w:pPr>
    </w:p>
    <w:p w:rsidR="007C538F" w:rsidRDefault="007C538F" w:rsidP="001B5C8C">
      <w:pPr>
        <w:spacing w:after="0"/>
        <w:ind w:firstLine="1985"/>
      </w:pPr>
      <w:r>
        <w:t>Ні найменшого сумніву вже,</w:t>
      </w:r>
    </w:p>
    <w:p w:rsidR="007C538F" w:rsidRDefault="007C538F" w:rsidP="001B5C8C">
      <w:pPr>
        <w:spacing w:after="0"/>
        <w:ind w:firstLine="1985"/>
      </w:pPr>
      <w:r>
        <w:t>Що з Москви диригує всім Путін.</w:t>
      </w:r>
    </w:p>
    <w:p w:rsidR="007C538F" w:rsidRDefault="007C538F" w:rsidP="001B5C8C">
      <w:pPr>
        <w:spacing w:after="0"/>
        <w:ind w:firstLine="1985"/>
      </w:pPr>
      <w:r>
        <w:t>У війни свій кривавий сюжет.</w:t>
      </w:r>
    </w:p>
    <w:p w:rsidR="007C538F" w:rsidRDefault="007C538F" w:rsidP="001B5C8C">
      <w:pPr>
        <w:spacing w:after="0"/>
        <w:ind w:firstLine="1985"/>
      </w:pPr>
      <w:r>
        <w:t xml:space="preserve">Не спинити – і станеш наступним. </w:t>
      </w:r>
    </w:p>
    <w:p w:rsidR="007C538F" w:rsidRDefault="007C538F" w:rsidP="001B5C8C">
      <w:pPr>
        <w:spacing w:after="0"/>
      </w:pPr>
      <w:r>
        <w:t xml:space="preserve"> 24 березня 2017 року</w:t>
      </w:r>
    </w:p>
    <w:p w:rsidR="007C538F" w:rsidRDefault="007C538F" w:rsidP="001B5C8C">
      <w:pPr>
        <w:spacing w:after="0"/>
      </w:pPr>
    </w:p>
    <w:p w:rsidR="007C538F" w:rsidRPr="00BE31EE" w:rsidRDefault="007C538F" w:rsidP="001B5C8C">
      <w:pPr>
        <w:spacing w:after="0"/>
        <w:ind w:left="567" w:firstLine="1418"/>
        <w:rPr>
          <w:b/>
          <w:sz w:val="28"/>
          <w:szCs w:val="28"/>
        </w:rPr>
      </w:pPr>
      <w:r>
        <w:rPr>
          <w:sz w:val="28"/>
          <w:szCs w:val="28"/>
        </w:rPr>
        <w:t xml:space="preserve"> </w:t>
      </w:r>
      <w:r w:rsidRPr="00BE31EE">
        <w:rPr>
          <w:b/>
          <w:sz w:val="28"/>
          <w:szCs w:val="28"/>
        </w:rPr>
        <w:t>Загравання</w:t>
      </w:r>
    </w:p>
    <w:p w:rsidR="007C538F" w:rsidRPr="00BE31EE" w:rsidRDefault="007C538F" w:rsidP="001B5C8C">
      <w:pPr>
        <w:spacing w:after="0"/>
        <w:ind w:left="567" w:firstLine="1418"/>
        <w:rPr>
          <w:i/>
        </w:rPr>
      </w:pPr>
      <w:r>
        <w:rPr>
          <w:i/>
        </w:rPr>
        <w:t xml:space="preserve"> </w:t>
      </w:r>
      <w:r w:rsidRPr="00BE31EE">
        <w:rPr>
          <w:i/>
        </w:rPr>
        <w:t xml:space="preserve">На зустрічі в Москві кандидат у Президенти Франції </w:t>
      </w:r>
    </w:p>
    <w:p w:rsidR="007C538F" w:rsidRPr="00BE31EE" w:rsidRDefault="007C538F" w:rsidP="001B5C8C">
      <w:pPr>
        <w:spacing w:after="0"/>
        <w:ind w:left="567" w:firstLine="1418"/>
        <w:rPr>
          <w:i/>
        </w:rPr>
      </w:pPr>
      <w:r>
        <w:rPr>
          <w:i/>
        </w:rPr>
        <w:t xml:space="preserve"> </w:t>
      </w:r>
      <w:r w:rsidRPr="00BE31EE">
        <w:rPr>
          <w:i/>
        </w:rPr>
        <w:t>Марін Л</w:t>
      </w:r>
      <w:r>
        <w:rPr>
          <w:i/>
        </w:rPr>
        <w:t xml:space="preserve">е </w:t>
      </w:r>
      <w:r w:rsidRPr="00BE31EE">
        <w:rPr>
          <w:i/>
        </w:rPr>
        <w:t>Пен назвала санкції проти Росії контрпродуктивними</w:t>
      </w:r>
      <w:r>
        <w:rPr>
          <w:i/>
        </w:rPr>
        <w:t xml:space="preserve"> </w:t>
      </w:r>
    </w:p>
    <w:p w:rsidR="007C538F" w:rsidRDefault="007C538F" w:rsidP="001B5C8C">
      <w:pPr>
        <w:spacing w:after="0"/>
        <w:ind w:left="567" w:firstLine="1418"/>
      </w:pPr>
    </w:p>
    <w:p w:rsidR="007C538F" w:rsidRDefault="007C538F" w:rsidP="001B5C8C">
      <w:pPr>
        <w:spacing w:after="0"/>
        <w:ind w:left="567" w:firstLine="1418"/>
      </w:pPr>
      <w:r>
        <w:t>В завойовника – у брата:</w:t>
      </w:r>
    </w:p>
    <w:p w:rsidR="007C538F" w:rsidRDefault="007C538F" w:rsidP="001B5C8C">
      <w:pPr>
        <w:spacing w:after="0"/>
        <w:ind w:left="567" w:firstLine="1418"/>
      </w:pPr>
      <w:r>
        <w:t>(Цур такому брату й пек!)</w:t>
      </w:r>
    </w:p>
    <w:p w:rsidR="007C538F" w:rsidRDefault="007C538F" w:rsidP="001B5C8C">
      <w:pPr>
        <w:spacing w:after="0"/>
        <w:ind w:left="567" w:firstLine="1418"/>
      </w:pPr>
      <w:r>
        <w:t>Загравання то із Трампом,</w:t>
      </w:r>
    </w:p>
    <w:p w:rsidR="007C538F" w:rsidRDefault="007C538F" w:rsidP="001B5C8C">
      <w:pPr>
        <w:spacing w:after="0"/>
        <w:ind w:left="567" w:firstLine="1418"/>
      </w:pPr>
      <w:r>
        <w:t>То тепер з Марін Ле Пен.</w:t>
      </w:r>
    </w:p>
    <w:p w:rsidR="007C538F" w:rsidRDefault="007C538F" w:rsidP="001B5C8C">
      <w:pPr>
        <w:spacing w:after="0"/>
        <w:ind w:left="567" w:firstLine="1418"/>
      </w:pPr>
    </w:p>
    <w:p w:rsidR="007C538F" w:rsidRDefault="007C538F" w:rsidP="001B5C8C">
      <w:pPr>
        <w:spacing w:after="0"/>
        <w:ind w:left="567" w:firstLine="1418"/>
      </w:pPr>
      <w:r>
        <w:t>За конфузами – конфузи:</w:t>
      </w:r>
    </w:p>
    <w:p w:rsidR="007C538F" w:rsidRDefault="007C538F" w:rsidP="001B5C8C">
      <w:pPr>
        <w:spacing w:after="0"/>
        <w:ind w:left="567" w:firstLine="1418"/>
      </w:pPr>
      <w:r>
        <w:t>Нас нацистами нарік,</w:t>
      </w:r>
    </w:p>
    <w:p w:rsidR="007C538F" w:rsidRDefault="007C538F" w:rsidP="001B5C8C">
      <w:pPr>
        <w:spacing w:after="0"/>
        <w:ind w:left="567" w:firstLine="1418"/>
      </w:pPr>
      <w:r>
        <w:t>А Ле Пен хто у французів?</w:t>
      </w:r>
    </w:p>
    <w:p w:rsidR="007C538F" w:rsidRDefault="007C538F" w:rsidP="001B5C8C">
      <w:pPr>
        <w:spacing w:after="0"/>
        <w:ind w:left="567" w:firstLine="1418"/>
      </w:pPr>
      <w:r>
        <w:t>На всі сто нацист – Марін.</w:t>
      </w:r>
    </w:p>
    <w:p w:rsidR="007C538F" w:rsidRDefault="007C538F" w:rsidP="001B5C8C">
      <w:pPr>
        <w:spacing w:after="0"/>
        <w:ind w:left="567" w:firstLine="1418"/>
      </w:pPr>
    </w:p>
    <w:p w:rsidR="007C538F" w:rsidRDefault="007C538F" w:rsidP="001B5C8C">
      <w:pPr>
        <w:spacing w:after="0"/>
        <w:ind w:left="567" w:firstLine="1418"/>
      </w:pPr>
      <w:r>
        <w:t>Ти все плутаєш, сусіде!</w:t>
      </w:r>
    </w:p>
    <w:p w:rsidR="007C538F" w:rsidRDefault="007C538F" w:rsidP="001B5C8C">
      <w:pPr>
        <w:spacing w:after="0"/>
        <w:ind w:left="567" w:firstLine="1418"/>
      </w:pPr>
      <w:r>
        <w:t>Й не такий простак француз!</w:t>
      </w:r>
    </w:p>
    <w:p w:rsidR="007C538F" w:rsidRDefault="007C538F" w:rsidP="001B5C8C">
      <w:pPr>
        <w:spacing w:after="0"/>
        <w:ind w:left="567" w:firstLine="1418"/>
      </w:pPr>
      <w:r>
        <w:t>Із Ле Пен тобі не вийде</w:t>
      </w:r>
    </w:p>
    <w:p w:rsidR="007C538F" w:rsidRDefault="007C538F" w:rsidP="001B5C8C">
      <w:pPr>
        <w:spacing w:after="0"/>
        <w:ind w:left="567" w:firstLine="1418"/>
      </w:pPr>
      <w:r>
        <w:t>Розвалить Євросоюз.</w:t>
      </w:r>
    </w:p>
    <w:p w:rsidR="007C538F" w:rsidRDefault="007C538F" w:rsidP="001B5C8C">
      <w:pPr>
        <w:spacing w:after="0"/>
        <w:ind w:left="567" w:firstLine="1418"/>
      </w:pPr>
    </w:p>
    <w:p w:rsidR="007C538F" w:rsidRDefault="007C538F" w:rsidP="001B5C8C">
      <w:pPr>
        <w:spacing w:after="0"/>
        <w:ind w:left="567" w:firstLine="1418"/>
      </w:pPr>
      <w:r>
        <w:t>Бо об’єднана Європа –</w:t>
      </w:r>
    </w:p>
    <w:p w:rsidR="007C538F" w:rsidRDefault="007C538F" w:rsidP="001B5C8C">
      <w:pPr>
        <w:spacing w:after="0"/>
        <w:ind w:left="567" w:firstLine="1418"/>
      </w:pPr>
      <w:r>
        <w:t>Не простий горіх якраз:</w:t>
      </w:r>
    </w:p>
    <w:p w:rsidR="007C538F" w:rsidRDefault="007C538F" w:rsidP="001B5C8C">
      <w:pPr>
        <w:spacing w:after="0"/>
        <w:ind w:left="567" w:firstLine="1418"/>
      </w:pPr>
      <w:r>
        <w:t>Знайде вихід. Ти ж у … Пробник</w:t>
      </w:r>
    </w:p>
    <w:p w:rsidR="007C538F" w:rsidRDefault="007C538F" w:rsidP="001B5C8C">
      <w:pPr>
        <w:spacing w:after="0"/>
        <w:ind w:left="567" w:firstLine="1418"/>
      </w:pPr>
      <w:r>
        <w:t>Був для тебе Трамп.</w:t>
      </w:r>
    </w:p>
    <w:p w:rsidR="007C538F" w:rsidRDefault="007C538F" w:rsidP="001B5C8C">
      <w:pPr>
        <w:spacing w:after="0"/>
        <w:ind w:left="567" w:firstLine="1418"/>
      </w:pPr>
    </w:p>
    <w:p w:rsidR="007C538F" w:rsidRDefault="007C538F" w:rsidP="001B5C8C">
      <w:pPr>
        <w:spacing w:after="0"/>
        <w:ind w:left="567" w:firstLine="1418"/>
      </w:pPr>
      <w:r>
        <w:t>І що вийшло – анічого:</w:t>
      </w:r>
    </w:p>
    <w:p w:rsidR="007C538F" w:rsidRDefault="007C538F" w:rsidP="001B5C8C">
      <w:pPr>
        <w:spacing w:after="0"/>
        <w:ind w:left="567" w:firstLine="1418"/>
      </w:pPr>
      <w:r>
        <w:t>Тим, хто з наміром лихим,</w:t>
      </w:r>
    </w:p>
    <w:p w:rsidR="007C538F" w:rsidRDefault="007C538F" w:rsidP="001B5C8C">
      <w:pPr>
        <w:spacing w:after="0"/>
        <w:ind w:left="567" w:firstLine="1418"/>
      </w:pPr>
      <w:r>
        <w:t>І Ле Пен – слабка підмога,</w:t>
      </w:r>
    </w:p>
    <w:p w:rsidR="007C538F" w:rsidRDefault="007C538F" w:rsidP="001B5C8C">
      <w:pPr>
        <w:spacing w:after="0"/>
        <w:ind w:left="567" w:firstLine="1418"/>
      </w:pPr>
      <w:r>
        <w:t>Бо Гаага світить тим.</w:t>
      </w:r>
    </w:p>
    <w:p w:rsidR="007C538F" w:rsidRDefault="007C538F" w:rsidP="001B5C8C">
      <w:pPr>
        <w:spacing w:after="0"/>
        <w:ind w:left="567" w:firstLine="1418"/>
      </w:pPr>
    </w:p>
    <w:p w:rsidR="007C538F" w:rsidRDefault="007C538F" w:rsidP="001B5C8C">
      <w:pPr>
        <w:spacing w:after="0"/>
        <w:ind w:left="567" w:firstLine="1418"/>
      </w:pPr>
      <w:r>
        <w:t xml:space="preserve">Не хвилюйся за Європу – </w:t>
      </w:r>
    </w:p>
    <w:p w:rsidR="007C538F" w:rsidRDefault="007C538F" w:rsidP="001B5C8C">
      <w:pPr>
        <w:spacing w:after="0"/>
        <w:ind w:left="567" w:firstLine="1418"/>
      </w:pPr>
      <w:r>
        <w:t>З нею буде все гаразд.</w:t>
      </w:r>
    </w:p>
    <w:p w:rsidR="007C538F" w:rsidRDefault="007C538F" w:rsidP="001B5C8C">
      <w:pPr>
        <w:spacing w:after="0"/>
        <w:ind w:left="567" w:firstLine="1418"/>
      </w:pPr>
      <w:r>
        <w:t>Повторюся: ти у … Тобто</w:t>
      </w:r>
    </w:p>
    <w:p w:rsidR="007C538F" w:rsidRDefault="007C538F" w:rsidP="001B5C8C">
      <w:pPr>
        <w:spacing w:after="0"/>
        <w:ind w:left="567" w:firstLine="1418"/>
      </w:pPr>
      <w:r>
        <w:t xml:space="preserve">У багнюці, бо загравсь. </w:t>
      </w:r>
    </w:p>
    <w:p w:rsidR="007C538F" w:rsidRDefault="007C538F" w:rsidP="001B5C8C">
      <w:pPr>
        <w:spacing w:after="0"/>
      </w:pPr>
      <w:r>
        <w:t xml:space="preserve"> 25 березня 2017 року</w:t>
      </w:r>
    </w:p>
    <w:p w:rsidR="007C538F" w:rsidRDefault="007C538F" w:rsidP="001B5C8C">
      <w:pPr>
        <w:spacing w:after="0"/>
      </w:pPr>
    </w:p>
    <w:p w:rsidR="007C538F" w:rsidRDefault="007C538F" w:rsidP="001B5C8C">
      <w:pPr>
        <w:spacing w:after="0"/>
        <w:ind w:firstLine="1985"/>
        <w:rPr>
          <w:b/>
          <w:sz w:val="28"/>
          <w:szCs w:val="28"/>
        </w:rPr>
      </w:pPr>
      <w:r>
        <w:t xml:space="preserve"> </w:t>
      </w:r>
      <w:r>
        <w:rPr>
          <w:b/>
          <w:sz w:val="28"/>
          <w:szCs w:val="28"/>
        </w:rPr>
        <w:t>Пінцет</w:t>
      </w:r>
    </w:p>
    <w:p w:rsidR="007C538F" w:rsidRDefault="007C538F" w:rsidP="001B5C8C">
      <w:pPr>
        <w:spacing w:after="0"/>
        <w:ind w:firstLine="1985"/>
      </w:pPr>
    </w:p>
    <w:p w:rsidR="007C538F" w:rsidRDefault="007C538F" w:rsidP="001B5C8C">
      <w:pPr>
        <w:spacing w:after="0"/>
        <w:ind w:firstLine="1985"/>
      </w:pPr>
      <w:r>
        <w:t>Небо, мов твоє лице…</w:t>
      </w:r>
    </w:p>
    <w:p w:rsidR="007C538F" w:rsidRDefault="007C538F" w:rsidP="001B5C8C">
      <w:pPr>
        <w:spacing w:after="0"/>
        <w:ind w:firstLine="1985"/>
      </w:pPr>
      <w:r>
        <w:t>Хмарка – волосинка…</w:t>
      </w:r>
    </w:p>
    <w:p w:rsidR="007C538F" w:rsidRDefault="007C538F" w:rsidP="001B5C8C">
      <w:pPr>
        <w:spacing w:after="0"/>
        <w:ind w:firstLine="1985"/>
      </w:pPr>
      <w:r>
        <w:t>Напитати б де пінцет –</w:t>
      </w:r>
    </w:p>
    <w:p w:rsidR="007C538F" w:rsidRDefault="007C538F" w:rsidP="001B5C8C">
      <w:pPr>
        <w:spacing w:after="0"/>
        <w:ind w:firstLine="1985"/>
      </w:pPr>
      <w:r>
        <w:t>Видалить хмаринку.</w:t>
      </w:r>
    </w:p>
    <w:p w:rsidR="007C538F" w:rsidRDefault="007C538F" w:rsidP="001B5C8C">
      <w:pPr>
        <w:spacing w:after="0"/>
        <w:ind w:firstLine="1985"/>
      </w:pPr>
    </w:p>
    <w:p w:rsidR="007C538F" w:rsidRDefault="007C538F" w:rsidP="001B5C8C">
      <w:pPr>
        <w:spacing w:after="0"/>
        <w:ind w:firstLine="1985"/>
      </w:pPr>
      <w:r>
        <w:t>Щоби день новий сіяв</w:t>
      </w:r>
    </w:p>
    <w:p w:rsidR="007C538F" w:rsidRDefault="007C538F" w:rsidP="001B5C8C">
      <w:pPr>
        <w:spacing w:after="0"/>
        <w:ind w:firstLine="1985"/>
      </w:pPr>
      <w:r>
        <w:t>Сонцем із блакиті,</w:t>
      </w:r>
    </w:p>
    <w:p w:rsidR="007C538F" w:rsidRDefault="007C538F" w:rsidP="001B5C8C">
      <w:pPr>
        <w:spacing w:after="0"/>
        <w:ind w:firstLine="1985"/>
      </w:pPr>
      <w:r>
        <w:t>Мовби посмішка твоя –</w:t>
      </w:r>
    </w:p>
    <w:p w:rsidR="007C538F" w:rsidRDefault="007C538F" w:rsidP="001B5C8C">
      <w:pPr>
        <w:spacing w:after="0"/>
        <w:ind w:firstLine="1985"/>
      </w:pPr>
      <w:r>
        <w:t>Наймиліша в світі.</w:t>
      </w:r>
    </w:p>
    <w:p w:rsidR="007C538F" w:rsidRDefault="007C538F" w:rsidP="001B5C8C">
      <w:pPr>
        <w:spacing w:after="0"/>
        <w:ind w:firstLine="1985"/>
      </w:pPr>
    </w:p>
    <w:p w:rsidR="007C538F" w:rsidRDefault="007C538F" w:rsidP="001B5C8C">
      <w:pPr>
        <w:spacing w:after="0"/>
        <w:ind w:firstLine="1985"/>
      </w:pPr>
      <w:r>
        <w:t>Тільки гнані вітерцем,</w:t>
      </w:r>
    </w:p>
    <w:p w:rsidR="007C538F" w:rsidRDefault="007C538F" w:rsidP="001B5C8C">
      <w:pPr>
        <w:spacing w:after="0"/>
        <w:ind w:firstLine="1985"/>
      </w:pPr>
      <w:r>
        <w:t>Обрій хмари вкрили.</w:t>
      </w:r>
    </w:p>
    <w:p w:rsidR="007C538F" w:rsidRDefault="007C538F" w:rsidP="001B5C8C">
      <w:pPr>
        <w:spacing w:after="0"/>
        <w:ind w:firstLine="1985"/>
      </w:pPr>
      <w:r>
        <w:t>Де вже тут знайти пінцет?..</w:t>
      </w:r>
    </w:p>
    <w:p w:rsidR="007C538F" w:rsidRDefault="007C538F" w:rsidP="001B5C8C">
      <w:pPr>
        <w:spacing w:after="0"/>
        <w:ind w:firstLine="1985"/>
      </w:pPr>
      <w:r>
        <w:t>Посміхайся, мила!</w:t>
      </w:r>
    </w:p>
    <w:p w:rsidR="007C538F" w:rsidRDefault="007C538F" w:rsidP="001B5C8C">
      <w:pPr>
        <w:spacing w:after="0"/>
        <w:ind w:firstLine="1985"/>
      </w:pPr>
    </w:p>
    <w:p w:rsidR="007C538F" w:rsidRDefault="007C538F" w:rsidP="001B5C8C">
      <w:pPr>
        <w:spacing w:after="0"/>
        <w:ind w:firstLine="1985"/>
      </w:pPr>
      <w:r>
        <w:t>Доки долі вітерці,</w:t>
      </w:r>
    </w:p>
    <w:p w:rsidR="007C538F" w:rsidRDefault="007C538F" w:rsidP="001B5C8C">
      <w:pPr>
        <w:spacing w:after="0"/>
        <w:ind w:firstLine="1985"/>
      </w:pPr>
      <w:r>
        <w:t>А не вітрюгани,</w:t>
      </w:r>
    </w:p>
    <w:p w:rsidR="007C538F" w:rsidRDefault="007C538F" w:rsidP="001B5C8C">
      <w:pPr>
        <w:spacing w:after="0"/>
        <w:ind w:firstLine="1985"/>
      </w:pPr>
      <w:r>
        <w:t>Що ті вади на лиці</w:t>
      </w:r>
    </w:p>
    <w:p w:rsidR="007C538F" w:rsidRDefault="007C538F" w:rsidP="001B5C8C">
      <w:pPr>
        <w:spacing w:after="0"/>
        <w:ind w:firstLine="1985"/>
      </w:pPr>
      <w:r>
        <w:t>На твоїм, кохана!</w:t>
      </w:r>
    </w:p>
    <w:p w:rsidR="007C538F" w:rsidRDefault="007C538F" w:rsidP="001B5C8C">
      <w:pPr>
        <w:spacing w:after="0"/>
        <w:ind w:firstLine="1985"/>
      </w:pPr>
    </w:p>
    <w:p w:rsidR="007C538F" w:rsidRDefault="007C538F" w:rsidP="001B5C8C">
      <w:pPr>
        <w:spacing w:after="0"/>
        <w:ind w:firstLine="1985"/>
      </w:pPr>
      <w:r>
        <w:t>Щось підправиш олівцем…</w:t>
      </w:r>
    </w:p>
    <w:p w:rsidR="007C538F" w:rsidRDefault="007C538F" w:rsidP="001B5C8C">
      <w:pPr>
        <w:spacing w:after="0"/>
        <w:ind w:firstLine="1985"/>
      </w:pPr>
      <w:r>
        <w:t>Видалиш пінцетом…</w:t>
      </w:r>
    </w:p>
    <w:p w:rsidR="007C538F" w:rsidRDefault="007C538F" w:rsidP="001B5C8C">
      <w:pPr>
        <w:spacing w:after="0"/>
        <w:ind w:firstLine="1985"/>
      </w:pPr>
      <w:r>
        <w:t>…Ранок. Хмарно. І пінцет</w:t>
      </w:r>
    </w:p>
    <w:p w:rsidR="007C538F" w:rsidRDefault="007C538F" w:rsidP="001B5C8C">
      <w:pPr>
        <w:spacing w:after="0"/>
        <w:ind w:firstLine="1985"/>
      </w:pPr>
      <w:r>
        <w:t xml:space="preserve">В око впав поету… </w:t>
      </w:r>
    </w:p>
    <w:p w:rsidR="007C538F" w:rsidRDefault="007C538F" w:rsidP="001B5C8C">
      <w:pPr>
        <w:spacing w:after="0"/>
      </w:pPr>
      <w:r>
        <w:t xml:space="preserve"> 26 березня 2017 року</w:t>
      </w: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Pr="00A920BA" w:rsidRDefault="007C538F" w:rsidP="001B5C8C">
      <w:pPr>
        <w:spacing w:after="0"/>
        <w:ind w:firstLine="1985"/>
        <w:rPr>
          <w:b/>
          <w:sz w:val="28"/>
          <w:szCs w:val="28"/>
        </w:rPr>
      </w:pPr>
      <w:r>
        <w:t xml:space="preserve"> </w:t>
      </w:r>
      <w:r w:rsidRPr="00A920BA">
        <w:rPr>
          <w:b/>
          <w:sz w:val="28"/>
          <w:szCs w:val="28"/>
        </w:rPr>
        <w:t>Дякую</w:t>
      </w:r>
    </w:p>
    <w:p w:rsidR="007C538F" w:rsidRDefault="007C538F" w:rsidP="001B5C8C">
      <w:pPr>
        <w:spacing w:after="0"/>
        <w:ind w:firstLine="1985"/>
      </w:pPr>
    </w:p>
    <w:p w:rsidR="007C538F" w:rsidRDefault="007C538F" w:rsidP="001B5C8C">
      <w:pPr>
        <w:spacing w:after="0"/>
        <w:ind w:firstLine="1985"/>
      </w:pPr>
      <w:r>
        <w:t>Кому віддячити не встиг,</w:t>
      </w:r>
    </w:p>
    <w:p w:rsidR="007C538F" w:rsidRDefault="007C538F" w:rsidP="001B5C8C">
      <w:pPr>
        <w:spacing w:after="0"/>
        <w:ind w:firstLine="1985"/>
      </w:pPr>
      <w:r>
        <w:t>Ще сподіваюся – устигну.</w:t>
      </w:r>
    </w:p>
    <w:p w:rsidR="007C538F" w:rsidRDefault="007C538F" w:rsidP="001B5C8C">
      <w:pPr>
        <w:spacing w:after="0"/>
        <w:ind w:firstLine="1985"/>
      </w:pPr>
      <w:r>
        <w:t>У шибку промінь золотий:</w:t>
      </w:r>
    </w:p>
    <w:p w:rsidR="007C538F" w:rsidRDefault="007C538F" w:rsidP="001B5C8C">
      <w:pPr>
        <w:spacing w:after="0"/>
        <w:ind w:firstLine="1985"/>
      </w:pPr>
      <w:r>
        <w:t>Невже стурбований він тим же?</w:t>
      </w:r>
    </w:p>
    <w:p w:rsidR="007C538F" w:rsidRDefault="007C538F" w:rsidP="001B5C8C">
      <w:pPr>
        <w:spacing w:after="0"/>
        <w:ind w:firstLine="1985"/>
      </w:pPr>
    </w:p>
    <w:p w:rsidR="007C538F" w:rsidRDefault="007C538F" w:rsidP="001B5C8C">
      <w:pPr>
        <w:spacing w:after="0"/>
        <w:ind w:firstLine="1985"/>
      </w:pPr>
      <w:r>
        <w:t>Ти за боргами чи в кредит?</w:t>
      </w:r>
    </w:p>
    <w:p w:rsidR="007C538F" w:rsidRDefault="007C538F" w:rsidP="001B5C8C">
      <w:pPr>
        <w:spacing w:after="0"/>
        <w:ind w:firstLine="1985"/>
      </w:pPr>
      <w:r>
        <w:t>Не сумнівайся – я віддячу:</w:t>
      </w:r>
    </w:p>
    <w:p w:rsidR="007C538F" w:rsidRDefault="007C538F" w:rsidP="001B5C8C">
      <w:pPr>
        <w:spacing w:after="0"/>
        <w:ind w:firstLine="1985"/>
      </w:pPr>
      <w:r>
        <w:t>Іще ж мій час не вийшов наче.</w:t>
      </w:r>
    </w:p>
    <w:p w:rsidR="007C538F" w:rsidRDefault="007C538F" w:rsidP="001B5C8C">
      <w:pPr>
        <w:spacing w:after="0"/>
        <w:ind w:firstLine="1985"/>
      </w:pPr>
      <w:r>
        <w:t>Та й духом наче ж молодий.</w:t>
      </w:r>
    </w:p>
    <w:p w:rsidR="007C538F" w:rsidRDefault="007C538F" w:rsidP="001B5C8C">
      <w:pPr>
        <w:spacing w:after="0"/>
        <w:ind w:firstLine="1985"/>
      </w:pPr>
    </w:p>
    <w:p w:rsidR="007C538F" w:rsidRDefault="007C538F" w:rsidP="001B5C8C">
      <w:pPr>
        <w:spacing w:after="0"/>
        <w:ind w:firstLine="1985"/>
      </w:pPr>
      <w:r>
        <w:t>Принаймні тим, хто не осліп</w:t>
      </w:r>
    </w:p>
    <w:p w:rsidR="007C538F" w:rsidRDefault="007C538F" w:rsidP="001B5C8C">
      <w:pPr>
        <w:spacing w:after="0"/>
        <w:ind w:firstLine="1985"/>
      </w:pPr>
      <w:r>
        <w:t>І не зневірився в дорозі,</w:t>
      </w:r>
    </w:p>
    <w:p w:rsidR="007C538F" w:rsidRDefault="007C538F" w:rsidP="001B5C8C">
      <w:pPr>
        <w:spacing w:after="0"/>
        <w:ind w:firstLine="1985"/>
      </w:pPr>
      <w:r>
        <w:t>Кажу на повному серйозі:</w:t>
      </w:r>
    </w:p>
    <w:p w:rsidR="007C538F" w:rsidRDefault="007C538F" w:rsidP="001B5C8C">
      <w:pPr>
        <w:spacing w:after="0"/>
        <w:ind w:firstLine="1985"/>
      </w:pPr>
      <w:r>
        <w:t>Прекрасно жити на землі!</w:t>
      </w:r>
    </w:p>
    <w:p w:rsidR="007C538F" w:rsidRDefault="007C538F" w:rsidP="001B5C8C">
      <w:pPr>
        <w:spacing w:after="0"/>
        <w:ind w:firstLine="1985"/>
      </w:pPr>
    </w:p>
    <w:p w:rsidR="007C538F" w:rsidRDefault="007C538F" w:rsidP="001B5C8C">
      <w:pPr>
        <w:spacing w:after="0"/>
        <w:ind w:firstLine="1985"/>
      </w:pPr>
      <w:r>
        <w:t>І хай америк не відкрив,</w:t>
      </w:r>
    </w:p>
    <w:p w:rsidR="007C538F" w:rsidRDefault="007C538F" w:rsidP="001B5C8C">
      <w:pPr>
        <w:spacing w:after="0"/>
        <w:ind w:firstLine="1985"/>
      </w:pPr>
      <w:r>
        <w:t>Але комусь та дух підтримав:</w:t>
      </w:r>
    </w:p>
    <w:p w:rsidR="007C538F" w:rsidRDefault="007C538F" w:rsidP="001B5C8C">
      <w:pPr>
        <w:spacing w:after="0"/>
        <w:ind w:firstLine="1985"/>
      </w:pPr>
      <w:r>
        <w:t>В житті завжди надійно з тими,</w:t>
      </w:r>
    </w:p>
    <w:p w:rsidR="007C538F" w:rsidRDefault="007C538F" w:rsidP="001B5C8C">
      <w:pPr>
        <w:spacing w:after="0"/>
        <w:ind w:firstLine="1985"/>
      </w:pPr>
      <w:r>
        <w:t>Для кого відчай – смертний гріх.</w:t>
      </w:r>
    </w:p>
    <w:p w:rsidR="007C538F" w:rsidRDefault="007C538F" w:rsidP="001B5C8C">
      <w:pPr>
        <w:spacing w:after="0"/>
        <w:ind w:firstLine="1985"/>
      </w:pPr>
    </w:p>
    <w:p w:rsidR="007C538F" w:rsidRDefault="007C538F" w:rsidP="001B5C8C">
      <w:pPr>
        <w:spacing w:after="0"/>
        <w:ind w:firstLine="1985"/>
      </w:pPr>
      <w:r>
        <w:t>На нас чигає тьма невдач,</w:t>
      </w:r>
    </w:p>
    <w:p w:rsidR="007C538F" w:rsidRDefault="007C538F" w:rsidP="001B5C8C">
      <w:pPr>
        <w:spacing w:after="0"/>
        <w:ind w:firstLine="1985"/>
      </w:pPr>
      <w:r>
        <w:t>Тунелів теж немало в світі,</w:t>
      </w:r>
    </w:p>
    <w:p w:rsidR="007C538F" w:rsidRDefault="007C538F" w:rsidP="001B5C8C">
      <w:pPr>
        <w:spacing w:after="0"/>
        <w:ind w:firstLine="1985"/>
      </w:pPr>
      <w:r>
        <w:t>Але прямують ті на світло,</w:t>
      </w:r>
    </w:p>
    <w:p w:rsidR="007C538F" w:rsidRDefault="007C538F" w:rsidP="001B5C8C">
      <w:pPr>
        <w:spacing w:after="0"/>
        <w:ind w:firstLine="1985"/>
      </w:pPr>
      <w:r>
        <w:t>Кого не скорює біда.</w:t>
      </w:r>
    </w:p>
    <w:p w:rsidR="007C538F" w:rsidRDefault="007C538F" w:rsidP="001B5C8C">
      <w:pPr>
        <w:spacing w:after="0"/>
        <w:ind w:firstLine="1985"/>
      </w:pPr>
    </w:p>
    <w:p w:rsidR="007C538F" w:rsidRDefault="007C538F" w:rsidP="001B5C8C">
      <w:pPr>
        <w:spacing w:after="0"/>
        <w:ind w:firstLine="1985"/>
      </w:pPr>
      <w:r>
        <w:t>Є завжди вихід, мовлю тим,</w:t>
      </w:r>
    </w:p>
    <w:p w:rsidR="007C538F" w:rsidRDefault="007C538F" w:rsidP="001B5C8C">
      <w:pPr>
        <w:spacing w:after="0"/>
        <w:ind w:firstLine="1985"/>
      </w:pPr>
      <w:r>
        <w:t>Хто опускає руки й скиглить.</w:t>
      </w:r>
    </w:p>
    <w:p w:rsidR="007C538F" w:rsidRDefault="007C538F" w:rsidP="001B5C8C">
      <w:pPr>
        <w:spacing w:after="0"/>
        <w:ind w:firstLine="1985"/>
      </w:pPr>
      <w:r>
        <w:t>Як хтось хоч це почує, встиг я,</w:t>
      </w:r>
    </w:p>
    <w:p w:rsidR="007C538F" w:rsidRDefault="007C538F" w:rsidP="001B5C8C">
      <w:pPr>
        <w:spacing w:after="0"/>
        <w:ind w:firstLine="1985"/>
      </w:pPr>
      <w:r>
        <w:t>За все віддячити устиг:</w:t>
      </w:r>
    </w:p>
    <w:p w:rsidR="007C538F" w:rsidRDefault="007C538F" w:rsidP="001B5C8C">
      <w:pPr>
        <w:spacing w:after="0"/>
        <w:ind w:firstLine="1985"/>
      </w:pPr>
    </w:p>
    <w:p w:rsidR="007C538F" w:rsidRDefault="007C538F" w:rsidP="001B5C8C">
      <w:pPr>
        <w:spacing w:after="0"/>
        <w:ind w:firstLine="1985"/>
      </w:pPr>
      <w:r>
        <w:t>І тим, хто дав мені життя,</w:t>
      </w:r>
    </w:p>
    <w:p w:rsidR="007C538F" w:rsidRDefault="007C538F" w:rsidP="001B5C8C">
      <w:pPr>
        <w:spacing w:after="0"/>
        <w:ind w:firstLine="1985"/>
      </w:pPr>
      <w:r>
        <w:t>Й тим, хто навчив ним дорожити.</w:t>
      </w:r>
    </w:p>
    <w:p w:rsidR="007C538F" w:rsidRDefault="007C538F" w:rsidP="001B5C8C">
      <w:pPr>
        <w:spacing w:after="0"/>
        <w:ind w:firstLine="1985"/>
      </w:pPr>
      <w:r>
        <w:t>До мене в гості промінь світлий:</w:t>
      </w:r>
    </w:p>
    <w:p w:rsidR="007C538F" w:rsidRDefault="007C538F" w:rsidP="001B5C8C">
      <w:pPr>
        <w:spacing w:after="0"/>
        <w:ind w:firstLine="1985"/>
      </w:pPr>
      <w:r>
        <w:t xml:space="preserve">Радію й дякую гостям. </w:t>
      </w:r>
    </w:p>
    <w:p w:rsidR="007C538F" w:rsidRDefault="007C538F" w:rsidP="001B5C8C">
      <w:pPr>
        <w:spacing w:after="0"/>
      </w:pPr>
      <w:r>
        <w:t xml:space="preserve"> 27 березня 2017 року</w:t>
      </w:r>
    </w:p>
    <w:p w:rsidR="007C538F" w:rsidRDefault="007C538F" w:rsidP="001B5C8C">
      <w:pPr>
        <w:spacing w:after="0"/>
      </w:pPr>
    </w:p>
    <w:p w:rsidR="007C538F" w:rsidRPr="00963209" w:rsidRDefault="007C538F" w:rsidP="001B5C8C">
      <w:pPr>
        <w:spacing w:after="0"/>
        <w:ind w:left="1985"/>
        <w:rPr>
          <w:b/>
          <w:sz w:val="28"/>
          <w:szCs w:val="28"/>
        </w:rPr>
      </w:pPr>
      <w:r w:rsidRPr="00963209">
        <w:rPr>
          <w:b/>
          <w:sz w:val="28"/>
          <w:szCs w:val="28"/>
        </w:rPr>
        <w:t>Не Теля – ми, Вовче!</w:t>
      </w:r>
    </w:p>
    <w:p w:rsidR="007C538F" w:rsidRDefault="007C538F" w:rsidP="001B5C8C">
      <w:pPr>
        <w:spacing w:after="0"/>
        <w:ind w:firstLine="1985"/>
      </w:pPr>
    </w:p>
    <w:p w:rsidR="007C538F" w:rsidRDefault="007C538F" w:rsidP="001B5C8C">
      <w:pPr>
        <w:spacing w:after="0"/>
        <w:ind w:firstLine="1985"/>
      </w:pPr>
      <w:r>
        <w:t>Вовк, зимуючи, охляв –</w:t>
      </w:r>
    </w:p>
    <w:p w:rsidR="007C538F" w:rsidRDefault="007C538F" w:rsidP="001B5C8C">
      <w:pPr>
        <w:spacing w:after="0"/>
        <w:ind w:firstLine="1985"/>
      </w:pPr>
      <w:r>
        <w:t>Зголоднів Вовчисько.</w:t>
      </w:r>
    </w:p>
    <w:p w:rsidR="007C538F" w:rsidRDefault="007C538F" w:rsidP="001B5C8C">
      <w:pPr>
        <w:spacing w:after="0"/>
        <w:ind w:firstLine="1985"/>
      </w:pPr>
      <w:r>
        <w:t>І довірливе Теля</w:t>
      </w:r>
    </w:p>
    <w:p w:rsidR="007C538F" w:rsidRDefault="007C538F" w:rsidP="001B5C8C">
      <w:pPr>
        <w:spacing w:after="0"/>
        <w:ind w:firstLine="1985"/>
      </w:pPr>
      <w:r>
        <w:t>Заманив до лісу.</w:t>
      </w:r>
    </w:p>
    <w:p w:rsidR="007C538F" w:rsidRDefault="007C538F" w:rsidP="001B5C8C">
      <w:pPr>
        <w:spacing w:after="0"/>
        <w:ind w:firstLine="1985"/>
      </w:pPr>
    </w:p>
    <w:p w:rsidR="007C538F" w:rsidRDefault="007C538F" w:rsidP="001B5C8C">
      <w:pPr>
        <w:spacing w:after="0"/>
        <w:ind w:firstLine="1985"/>
      </w:pPr>
      <w:r>
        <w:t>Анікого поблизу –</w:t>
      </w:r>
    </w:p>
    <w:p w:rsidR="007C538F" w:rsidRDefault="007C538F" w:rsidP="001B5C8C">
      <w:pPr>
        <w:spacing w:after="0"/>
        <w:ind w:firstLine="1985"/>
      </w:pPr>
      <w:r>
        <w:t>Десь лиш чувся Дятел.</w:t>
      </w:r>
    </w:p>
    <w:p w:rsidR="007C538F" w:rsidRPr="00024A24" w:rsidRDefault="007C538F" w:rsidP="001B5C8C">
      <w:pPr>
        <w:spacing w:after="0"/>
        <w:ind w:left="1985"/>
      </w:pPr>
      <w:r w:rsidRPr="00024A24">
        <w:t xml:space="preserve">"Не тремти, не загризу, </w:t>
      </w:r>
      <w:r>
        <w:t>–</w:t>
      </w:r>
    </w:p>
    <w:p w:rsidR="007C538F" w:rsidRDefault="007C538F" w:rsidP="001B5C8C">
      <w:pPr>
        <w:spacing w:after="0"/>
        <w:ind w:left="1985"/>
      </w:pPr>
      <w:r>
        <w:t>Мовив Вовк Теляті. –</w:t>
      </w:r>
    </w:p>
    <w:p w:rsidR="007C538F" w:rsidRDefault="007C538F" w:rsidP="001B5C8C">
      <w:pPr>
        <w:spacing w:after="0"/>
        <w:ind w:left="1985"/>
      </w:pPr>
    </w:p>
    <w:p w:rsidR="007C538F" w:rsidRDefault="007C538F" w:rsidP="001B5C8C">
      <w:pPr>
        <w:spacing w:after="0"/>
        <w:ind w:left="1985"/>
      </w:pPr>
      <w:r>
        <w:t>Відірву хіба що кус!..</w:t>
      </w:r>
      <w:r w:rsidRPr="00024A24">
        <w:t>"</w:t>
      </w:r>
      <w:r>
        <w:t>.</w:t>
      </w:r>
    </w:p>
    <w:p w:rsidR="007C538F" w:rsidRDefault="007C538F" w:rsidP="001B5C8C">
      <w:pPr>
        <w:spacing w:after="0"/>
        <w:ind w:left="1985"/>
      </w:pPr>
      <w:r>
        <w:t>І – зубами в ногу.</w:t>
      </w:r>
    </w:p>
    <w:p w:rsidR="007C538F" w:rsidRDefault="007C538F" w:rsidP="001B5C8C">
      <w:pPr>
        <w:spacing w:after="0"/>
        <w:ind w:left="1985"/>
      </w:pPr>
      <w:r>
        <w:t xml:space="preserve">Хто б почув Теля в ліску – </w:t>
      </w:r>
    </w:p>
    <w:p w:rsidR="007C538F" w:rsidRDefault="007C538F" w:rsidP="001B5C8C">
      <w:pPr>
        <w:spacing w:after="0"/>
        <w:ind w:left="1985"/>
      </w:pPr>
      <w:r>
        <w:t>Заступивсь за нього.</w:t>
      </w:r>
    </w:p>
    <w:p w:rsidR="007C538F" w:rsidRDefault="007C538F" w:rsidP="001B5C8C">
      <w:pPr>
        <w:spacing w:after="0"/>
        <w:ind w:left="1985"/>
      </w:pPr>
    </w:p>
    <w:p w:rsidR="007C538F" w:rsidRDefault="007C538F" w:rsidP="001B5C8C">
      <w:pPr>
        <w:spacing w:after="0"/>
        <w:ind w:left="1985"/>
      </w:pPr>
      <w:r>
        <w:t>Заєць біг – принишк ураз.</w:t>
      </w:r>
    </w:p>
    <w:p w:rsidR="007C538F" w:rsidRDefault="007C538F" w:rsidP="001B5C8C">
      <w:pPr>
        <w:spacing w:after="0"/>
        <w:ind w:left="1985"/>
      </w:pPr>
      <w:r>
        <w:t>Торохтів десь Дятел...</w:t>
      </w:r>
    </w:p>
    <w:p w:rsidR="007C538F" w:rsidRDefault="007C538F" w:rsidP="001B5C8C">
      <w:pPr>
        <w:spacing w:after="0"/>
        <w:ind w:left="1985"/>
      </w:pPr>
      <w:r>
        <w:t>Збігла кров з відкритих ран,</w:t>
      </w:r>
    </w:p>
    <w:p w:rsidR="007C538F" w:rsidRDefault="007C538F" w:rsidP="001B5C8C">
      <w:pPr>
        <w:spacing w:after="0"/>
        <w:ind w:left="1985"/>
      </w:pPr>
      <w:r>
        <w:t xml:space="preserve">І – кінець Теляті. </w:t>
      </w:r>
    </w:p>
    <w:p w:rsidR="007C538F" w:rsidRDefault="007C538F" w:rsidP="001B5C8C">
      <w:pPr>
        <w:spacing w:after="0"/>
        <w:ind w:left="1985"/>
      </w:pPr>
    </w:p>
    <w:p w:rsidR="007C538F" w:rsidRDefault="007C538F" w:rsidP="001B5C8C">
      <w:pPr>
        <w:spacing w:after="0"/>
        <w:ind w:left="1985"/>
      </w:pPr>
      <w:r>
        <w:t>… Знаю Вовка, що кінця</w:t>
      </w:r>
    </w:p>
    <w:p w:rsidR="007C538F" w:rsidRDefault="007C538F" w:rsidP="001B5C8C">
      <w:pPr>
        <w:spacing w:after="0"/>
        <w:ind w:left="1985"/>
      </w:pPr>
      <w:r>
        <w:t>Й нам такого хоче.</w:t>
      </w:r>
    </w:p>
    <w:p w:rsidR="007C538F" w:rsidRDefault="007C538F" w:rsidP="001B5C8C">
      <w:pPr>
        <w:spacing w:after="0"/>
        <w:ind w:left="1985"/>
      </w:pPr>
      <w:r>
        <w:t>Не Теля – ми, Вовче!</w:t>
      </w:r>
    </w:p>
    <w:p w:rsidR="007C538F" w:rsidRDefault="007C538F" w:rsidP="001B5C8C">
      <w:pPr>
        <w:spacing w:after="0"/>
        <w:ind w:left="1985"/>
      </w:pPr>
      <w:r>
        <w:t>Й дятлам це кажу, й зайцям.</w:t>
      </w:r>
    </w:p>
    <w:p w:rsidR="007C538F" w:rsidRDefault="007C538F" w:rsidP="001B5C8C">
      <w:pPr>
        <w:spacing w:after="0"/>
        <w:ind w:left="1985"/>
      </w:pPr>
    </w:p>
    <w:p w:rsidR="007C538F" w:rsidRDefault="007C538F" w:rsidP="001B5C8C">
      <w:pPr>
        <w:spacing w:after="0"/>
        <w:ind w:left="1985"/>
      </w:pPr>
      <w:r>
        <w:t>Хто незваний, тих не ждуть.</w:t>
      </w:r>
    </w:p>
    <w:p w:rsidR="007C538F" w:rsidRDefault="007C538F" w:rsidP="001B5C8C">
      <w:pPr>
        <w:spacing w:after="0"/>
        <w:ind w:left="1985"/>
      </w:pPr>
      <w:r>
        <w:t>Й поготів – хто з лихом.</w:t>
      </w:r>
    </w:p>
    <w:p w:rsidR="007C538F" w:rsidRDefault="007C538F" w:rsidP="001B5C8C">
      <w:pPr>
        <w:spacing w:after="0"/>
        <w:ind w:left="1985"/>
      </w:pPr>
      <w:r>
        <w:t>В нашім лісі – наш статут.</w:t>
      </w:r>
    </w:p>
    <w:p w:rsidR="007C538F" w:rsidRDefault="007C538F" w:rsidP="001B5C8C">
      <w:pPr>
        <w:spacing w:after="0"/>
        <w:ind w:left="1985"/>
      </w:pPr>
      <w:r>
        <w:t>Хто з своїм – он вихід!</w:t>
      </w:r>
    </w:p>
    <w:p w:rsidR="007C538F" w:rsidRDefault="007C538F" w:rsidP="001B5C8C">
      <w:pPr>
        <w:spacing w:after="0"/>
        <w:ind w:left="1985"/>
      </w:pPr>
    </w:p>
    <w:p w:rsidR="007C538F" w:rsidRDefault="007C538F" w:rsidP="001B5C8C">
      <w:pPr>
        <w:spacing w:after="0"/>
        <w:ind w:left="1985"/>
      </w:pPr>
      <w:r>
        <w:t>Щоб з війною не прийшов,</w:t>
      </w:r>
    </w:p>
    <w:p w:rsidR="007C538F" w:rsidRDefault="007C538F" w:rsidP="001B5C8C">
      <w:pPr>
        <w:spacing w:after="0"/>
        <w:ind w:left="1985"/>
      </w:pPr>
      <w:r>
        <w:t>Як з сусідом, певно,</w:t>
      </w:r>
    </w:p>
    <w:p w:rsidR="007C538F" w:rsidRDefault="007C538F" w:rsidP="001B5C8C">
      <w:pPr>
        <w:spacing w:after="0"/>
        <w:ind w:left="1985"/>
      </w:pPr>
      <w:r>
        <w:t>Я б дружив. Тепер хай що –</w:t>
      </w:r>
    </w:p>
    <w:p w:rsidR="007C538F" w:rsidRDefault="007C538F" w:rsidP="001B5C8C">
      <w:pPr>
        <w:spacing w:after="0"/>
        <w:ind w:left="1985"/>
      </w:pPr>
      <w:r>
        <w:t>Вовк ти, звір – для мене.</w:t>
      </w:r>
    </w:p>
    <w:p w:rsidR="007C538F" w:rsidRDefault="007C538F" w:rsidP="001B5C8C">
      <w:pPr>
        <w:spacing w:after="0"/>
        <w:ind w:left="1985"/>
      </w:pPr>
    </w:p>
    <w:p w:rsidR="007C538F" w:rsidRDefault="007C538F" w:rsidP="001B5C8C">
      <w:pPr>
        <w:spacing w:after="0"/>
        <w:ind w:left="1985"/>
      </w:pPr>
      <w:r>
        <w:t>Знаю: ти – не весь народ.</w:t>
      </w:r>
    </w:p>
    <w:p w:rsidR="007C538F" w:rsidRDefault="007C538F" w:rsidP="001B5C8C">
      <w:pPr>
        <w:spacing w:after="0"/>
        <w:ind w:left="1985"/>
      </w:pPr>
      <w:r>
        <w:t>Дай Бог – прийде тями!</w:t>
      </w:r>
    </w:p>
    <w:p w:rsidR="007C538F" w:rsidRDefault="007C538F" w:rsidP="001B5C8C">
      <w:pPr>
        <w:spacing w:after="0"/>
        <w:ind w:left="1985"/>
      </w:pPr>
      <w:r>
        <w:t>З наших ран – спливає кров.</w:t>
      </w:r>
    </w:p>
    <w:p w:rsidR="007C538F" w:rsidRDefault="007C538F" w:rsidP="001B5C8C">
      <w:pPr>
        <w:spacing w:after="0"/>
        <w:ind w:left="1985"/>
      </w:pPr>
      <w:r>
        <w:t>Та як стій – незламні.</w:t>
      </w:r>
    </w:p>
    <w:p w:rsidR="007C538F" w:rsidRDefault="007C538F" w:rsidP="001B5C8C">
      <w:pPr>
        <w:spacing w:after="0"/>
        <w:ind w:left="1985"/>
      </w:pPr>
    </w:p>
    <w:p w:rsidR="007C538F" w:rsidRDefault="007C538F" w:rsidP="001B5C8C">
      <w:pPr>
        <w:spacing w:after="0"/>
        <w:ind w:left="1985"/>
      </w:pPr>
      <w:r>
        <w:t>З перемогою бійця</w:t>
      </w:r>
    </w:p>
    <w:p w:rsidR="007C538F" w:rsidRDefault="007C538F" w:rsidP="001B5C8C">
      <w:pPr>
        <w:spacing w:after="0"/>
        <w:ind w:left="1985"/>
      </w:pPr>
      <w:r>
        <w:t>Жду живим додому.</w:t>
      </w:r>
    </w:p>
    <w:p w:rsidR="007C538F" w:rsidRDefault="007C538F" w:rsidP="001B5C8C">
      <w:pPr>
        <w:spacing w:after="0"/>
        <w:ind w:left="1985"/>
      </w:pPr>
      <w:r>
        <w:t>І безславного кінця</w:t>
      </w:r>
    </w:p>
    <w:p w:rsidR="007C538F" w:rsidRDefault="007C538F" w:rsidP="001B5C8C">
      <w:pPr>
        <w:spacing w:after="0"/>
        <w:ind w:left="1985"/>
      </w:pPr>
      <w:r>
        <w:t>Зичу Вовку злому.</w:t>
      </w:r>
    </w:p>
    <w:p w:rsidR="007C538F" w:rsidRDefault="007C538F" w:rsidP="001B5C8C">
      <w:pPr>
        <w:spacing w:after="0"/>
      </w:pPr>
      <w:r>
        <w:t xml:space="preserve"> 28 березня 2017 року</w:t>
      </w:r>
    </w:p>
    <w:p w:rsidR="007C538F" w:rsidRDefault="007C538F" w:rsidP="001B5C8C">
      <w:pPr>
        <w:spacing w:after="0"/>
      </w:pPr>
    </w:p>
    <w:p w:rsidR="007C538F" w:rsidRPr="00FC42E4" w:rsidRDefault="007C538F" w:rsidP="001B5C8C">
      <w:pPr>
        <w:spacing w:after="0"/>
        <w:ind w:firstLine="1985"/>
        <w:rPr>
          <w:b/>
          <w:sz w:val="28"/>
          <w:szCs w:val="28"/>
        </w:rPr>
      </w:pPr>
      <w:r>
        <w:t xml:space="preserve"> </w:t>
      </w:r>
      <w:r w:rsidRPr="00FC42E4">
        <w:rPr>
          <w:b/>
          <w:sz w:val="28"/>
          <w:szCs w:val="28"/>
        </w:rPr>
        <w:t>Заспів дня</w:t>
      </w:r>
    </w:p>
    <w:p w:rsidR="007C538F" w:rsidRDefault="007C538F" w:rsidP="001B5C8C">
      <w:pPr>
        <w:spacing w:after="0"/>
        <w:ind w:firstLine="1985"/>
      </w:pPr>
    </w:p>
    <w:p w:rsidR="007C538F" w:rsidRDefault="007C538F" w:rsidP="001B5C8C">
      <w:pPr>
        <w:spacing w:after="0"/>
        <w:ind w:firstLine="1985"/>
      </w:pPr>
      <w:r>
        <w:t>Спасибі, ранку, за блакить</w:t>
      </w:r>
    </w:p>
    <w:p w:rsidR="007C538F" w:rsidRDefault="007C538F" w:rsidP="001B5C8C">
      <w:pPr>
        <w:spacing w:after="0"/>
        <w:ind w:firstLine="1985"/>
      </w:pPr>
      <w:r>
        <w:t>Й на ній – сріблястий сніг хмаринок.</w:t>
      </w:r>
    </w:p>
    <w:p w:rsidR="007C538F" w:rsidRDefault="007C538F" w:rsidP="001B5C8C">
      <w:pPr>
        <w:spacing w:after="0"/>
        <w:ind w:firstLine="1985"/>
      </w:pPr>
      <w:r>
        <w:t>В дорозі квітень в Україну.</w:t>
      </w:r>
    </w:p>
    <w:p w:rsidR="007C538F" w:rsidRDefault="007C538F" w:rsidP="001B5C8C">
      <w:pPr>
        <w:spacing w:after="0"/>
        <w:ind w:firstLine="1985"/>
      </w:pPr>
      <w:r>
        <w:t>І найспівочіші пташки.</w:t>
      </w:r>
    </w:p>
    <w:p w:rsidR="007C538F" w:rsidRDefault="007C538F" w:rsidP="001B5C8C">
      <w:pPr>
        <w:spacing w:after="0"/>
        <w:ind w:firstLine="1985"/>
      </w:pPr>
    </w:p>
    <w:p w:rsidR="007C538F" w:rsidRDefault="007C538F" w:rsidP="001B5C8C">
      <w:pPr>
        <w:spacing w:after="0"/>
        <w:ind w:firstLine="1985"/>
      </w:pPr>
      <w:r>
        <w:t>А я ще й березню не всі</w:t>
      </w:r>
    </w:p>
    <w:p w:rsidR="007C538F" w:rsidRDefault="007C538F" w:rsidP="001B5C8C">
      <w:pPr>
        <w:spacing w:after="0"/>
        <w:ind w:firstLine="1985"/>
      </w:pPr>
      <w:r>
        <w:t>Сказав слова…Й прощатись знову.</w:t>
      </w:r>
    </w:p>
    <w:p w:rsidR="007C538F" w:rsidRDefault="007C538F" w:rsidP="001B5C8C">
      <w:pPr>
        <w:spacing w:after="0"/>
        <w:ind w:firstLine="1985"/>
      </w:pPr>
      <w:r>
        <w:t>Пора весни – пора любові.</w:t>
      </w:r>
    </w:p>
    <w:p w:rsidR="007C538F" w:rsidRDefault="007C538F" w:rsidP="001B5C8C">
      <w:pPr>
        <w:spacing w:after="0"/>
        <w:ind w:firstLine="1985"/>
      </w:pPr>
      <w:r>
        <w:t>Ще б втихомирився сусід!</w:t>
      </w:r>
    </w:p>
    <w:p w:rsidR="007C538F" w:rsidRDefault="007C538F" w:rsidP="001B5C8C">
      <w:pPr>
        <w:spacing w:after="0"/>
        <w:ind w:firstLine="1985"/>
      </w:pPr>
    </w:p>
    <w:p w:rsidR="007C538F" w:rsidRDefault="007C538F" w:rsidP="001B5C8C">
      <w:pPr>
        <w:spacing w:after="0"/>
        <w:ind w:firstLine="1985"/>
      </w:pPr>
      <w:r>
        <w:t>Щоб не тривожились думки.</w:t>
      </w:r>
    </w:p>
    <w:p w:rsidR="007C538F" w:rsidRDefault="007C538F" w:rsidP="001B5C8C">
      <w:pPr>
        <w:spacing w:after="0"/>
        <w:ind w:firstLine="1985"/>
      </w:pPr>
      <w:r>
        <w:t>Щоб більш поезії, ніж прози.</w:t>
      </w:r>
    </w:p>
    <w:p w:rsidR="007C538F" w:rsidRDefault="007C538F" w:rsidP="001B5C8C">
      <w:pPr>
        <w:spacing w:after="0"/>
        <w:ind w:firstLine="1985"/>
      </w:pPr>
      <w:r>
        <w:t>Квітучий місяць у дорозі.</w:t>
      </w:r>
    </w:p>
    <w:p w:rsidR="007C538F" w:rsidRDefault="007C538F" w:rsidP="001B5C8C">
      <w:pPr>
        <w:spacing w:after="0"/>
        <w:ind w:firstLine="1985"/>
      </w:pPr>
      <w:r>
        <w:t>І найспівочіші пташки.</w:t>
      </w:r>
    </w:p>
    <w:p w:rsidR="007C538F" w:rsidRDefault="007C538F" w:rsidP="001B5C8C">
      <w:pPr>
        <w:spacing w:after="0"/>
        <w:ind w:firstLine="1985"/>
      </w:pPr>
    </w:p>
    <w:p w:rsidR="007C538F" w:rsidRDefault="007C538F" w:rsidP="001B5C8C">
      <w:pPr>
        <w:spacing w:after="0"/>
        <w:ind w:firstLine="1985"/>
      </w:pPr>
      <w:r>
        <w:t>Щоб потім співом травень млів</w:t>
      </w:r>
    </w:p>
    <w:p w:rsidR="007C538F" w:rsidRDefault="007C538F" w:rsidP="001B5C8C">
      <w:pPr>
        <w:spacing w:after="0"/>
        <w:ind w:firstLine="1985"/>
      </w:pPr>
      <w:r>
        <w:t>І чарував нас солов’ями.</w:t>
      </w:r>
    </w:p>
    <w:p w:rsidR="007C538F" w:rsidRDefault="007C538F" w:rsidP="001B5C8C">
      <w:pPr>
        <w:spacing w:after="0"/>
        <w:ind w:firstLine="1985"/>
      </w:pPr>
      <w:r>
        <w:t>І серце, сповнене піснями,</w:t>
      </w:r>
    </w:p>
    <w:p w:rsidR="007C538F" w:rsidRDefault="007C538F" w:rsidP="001B5C8C">
      <w:pPr>
        <w:spacing w:after="0"/>
        <w:ind w:firstLine="1985"/>
      </w:pPr>
      <w:r>
        <w:t>Зазнало раю на землі.</w:t>
      </w:r>
    </w:p>
    <w:p w:rsidR="007C538F" w:rsidRDefault="007C538F" w:rsidP="001B5C8C">
      <w:pPr>
        <w:spacing w:after="0"/>
        <w:ind w:firstLine="1985"/>
      </w:pPr>
    </w:p>
    <w:p w:rsidR="007C538F" w:rsidRDefault="007C538F" w:rsidP="001B5C8C">
      <w:pPr>
        <w:spacing w:after="0"/>
        <w:ind w:firstLine="1985"/>
      </w:pPr>
      <w:r>
        <w:t>Спасибі, ранку, за блакить,</w:t>
      </w:r>
    </w:p>
    <w:p w:rsidR="007C538F" w:rsidRDefault="007C538F" w:rsidP="001B5C8C">
      <w:pPr>
        <w:spacing w:after="0"/>
        <w:ind w:firstLine="1985"/>
      </w:pPr>
      <w:r>
        <w:t>За сонце й срібний сніг хмаринок.</w:t>
      </w:r>
    </w:p>
    <w:p w:rsidR="007C538F" w:rsidRDefault="007C538F" w:rsidP="001B5C8C">
      <w:pPr>
        <w:spacing w:after="0"/>
        <w:ind w:firstLine="1985"/>
      </w:pPr>
      <w:r>
        <w:t>Так хочу щастя Україні!</w:t>
      </w:r>
    </w:p>
    <w:p w:rsidR="007C538F" w:rsidRDefault="007C538F" w:rsidP="001B5C8C">
      <w:pPr>
        <w:spacing w:after="0"/>
        <w:ind w:firstLine="1985"/>
      </w:pPr>
      <w:r>
        <w:t xml:space="preserve">То й миру зичу залюбки. </w:t>
      </w:r>
    </w:p>
    <w:p w:rsidR="007C538F" w:rsidRDefault="007C538F" w:rsidP="001B5C8C">
      <w:pPr>
        <w:spacing w:after="0"/>
        <w:ind w:firstLine="1985"/>
      </w:pPr>
    </w:p>
    <w:p w:rsidR="007C538F" w:rsidRDefault="007C538F" w:rsidP="001B5C8C">
      <w:pPr>
        <w:spacing w:after="0"/>
        <w:ind w:firstLine="1985"/>
      </w:pPr>
      <w:r>
        <w:t>Бо як де рай є – в нас таки,</w:t>
      </w:r>
    </w:p>
    <w:p w:rsidR="007C538F" w:rsidRDefault="007C538F" w:rsidP="001B5C8C">
      <w:pPr>
        <w:spacing w:after="0"/>
        <w:ind w:firstLine="1985"/>
      </w:pPr>
      <w:r>
        <w:t>В благословенній Україні.</w:t>
      </w:r>
    </w:p>
    <w:p w:rsidR="007C538F" w:rsidRDefault="007C538F" w:rsidP="001B5C8C">
      <w:pPr>
        <w:spacing w:after="0"/>
        <w:ind w:firstLine="1985"/>
      </w:pPr>
      <w:r>
        <w:t>Спасибі, ранку, за заспівні,</w:t>
      </w:r>
    </w:p>
    <w:p w:rsidR="007C538F" w:rsidRDefault="007C538F" w:rsidP="001B5C8C">
      <w:pPr>
        <w:spacing w:after="0"/>
        <w:ind w:firstLine="1985"/>
      </w:pPr>
      <w:r>
        <w:t>Надії сповнені, рядки.</w:t>
      </w:r>
    </w:p>
    <w:p w:rsidR="007C538F" w:rsidRDefault="007C538F" w:rsidP="001B5C8C">
      <w:pPr>
        <w:spacing w:after="0"/>
      </w:pPr>
      <w:r>
        <w:t xml:space="preserve"> 29 березня 2017 року</w:t>
      </w:r>
    </w:p>
    <w:p w:rsidR="007C538F" w:rsidRDefault="007C538F" w:rsidP="001B5C8C">
      <w:pPr>
        <w:spacing w:after="0"/>
      </w:pPr>
    </w:p>
    <w:p w:rsidR="007C538F" w:rsidRPr="00CC39FE" w:rsidRDefault="007C538F" w:rsidP="001B5C8C">
      <w:pPr>
        <w:spacing w:after="0"/>
        <w:ind w:firstLine="1985"/>
        <w:rPr>
          <w:b/>
          <w:sz w:val="28"/>
          <w:szCs w:val="28"/>
        </w:rPr>
      </w:pPr>
      <w:r>
        <w:rPr>
          <w:b/>
          <w:sz w:val="28"/>
          <w:szCs w:val="28"/>
        </w:rPr>
        <w:t xml:space="preserve"> </w:t>
      </w:r>
      <w:r w:rsidRPr="00CC39FE">
        <w:rPr>
          <w:b/>
          <w:sz w:val="28"/>
          <w:szCs w:val="28"/>
        </w:rPr>
        <w:t>Мов первоцвіт…</w:t>
      </w:r>
    </w:p>
    <w:p w:rsidR="007C538F" w:rsidRDefault="007C538F" w:rsidP="001B5C8C">
      <w:pPr>
        <w:spacing w:after="0"/>
        <w:ind w:firstLine="1985"/>
      </w:pPr>
    </w:p>
    <w:p w:rsidR="007C538F" w:rsidRDefault="007C538F" w:rsidP="001B5C8C">
      <w:pPr>
        <w:spacing w:after="0"/>
        <w:ind w:firstLine="1985"/>
      </w:pPr>
      <w:r>
        <w:t>Телефонують із села:</w:t>
      </w:r>
    </w:p>
    <w:p w:rsidR="007C538F" w:rsidRDefault="007C538F" w:rsidP="001B5C8C">
      <w:pPr>
        <w:spacing w:after="0"/>
        <w:ind w:firstLine="1985"/>
      </w:pPr>
      <w:r>
        <w:t>Мене вже ждуть у рідній школі.</w:t>
      </w:r>
    </w:p>
    <w:p w:rsidR="007C538F" w:rsidRDefault="007C538F" w:rsidP="001B5C8C">
      <w:pPr>
        <w:spacing w:after="0"/>
        <w:ind w:firstLine="1985"/>
      </w:pPr>
      <w:r>
        <w:t>Ще кличуть, дякувати долі,</w:t>
      </w:r>
    </w:p>
    <w:p w:rsidR="007C538F" w:rsidRDefault="007C538F" w:rsidP="001B5C8C">
      <w:pPr>
        <w:spacing w:after="0"/>
        <w:ind w:firstLine="1985"/>
      </w:pPr>
      <w:r>
        <w:t>Додаючи душі тепла.</w:t>
      </w:r>
    </w:p>
    <w:p w:rsidR="007C538F" w:rsidRDefault="007C538F" w:rsidP="001B5C8C">
      <w:pPr>
        <w:spacing w:after="0"/>
        <w:ind w:firstLine="1985"/>
      </w:pPr>
    </w:p>
    <w:p w:rsidR="007C538F" w:rsidRDefault="007C538F" w:rsidP="001B5C8C">
      <w:pPr>
        <w:spacing w:after="0"/>
        <w:ind w:firstLine="1985"/>
      </w:pPr>
      <w:r>
        <w:t>І мов до сонця первоцвіт,</w:t>
      </w:r>
    </w:p>
    <w:p w:rsidR="007C538F" w:rsidRDefault="007C538F" w:rsidP="001B5C8C">
      <w:pPr>
        <w:spacing w:after="0"/>
        <w:ind w:firstLine="1985"/>
      </w:pPr>
      <w:r>
        <w:t>Пнусь до життя – до юні знову.</w:t>
      </w:r>
    </w:p>
    <w:p w:rsidR="007C538F" w:rsidRDefault="007C538F" w:rsidP="001B5C8C">
      <w:pPr>
        <w:spacing w:after="0"/>
        <w:ind w:firstLine="1985"/>
      </w:pPr>
      <w:r>
        <w:t>Іще б покінчити з війною,</w:t>
      </w:r>
    </w:p>
    <w:p w:rsidR="007C538F" w:rsidRDefault="007C538F" w:rsidP="001B5C8C">
      <w:pPr>
        <w:spacing w:after="0"/>
        <w:ind w:firstLine="1985"/>
      </w:pPr>
      <w:r>
        <w:t>Хто б був за мене щасливіш?</w:t>
      </w:r>
    </w:p>
    <w:p w:rsidR="007C538F" w:rsidRDefault="007C538F" w:rsidP="001B5C8C">
      <w:pPr>
        <w:spacing w:after="0"/>
        <w:ind w:firstLine="1985"/>
      </w:pPr>
    </w:p>
    <w:p w:rsidR="007C538F" w:rsidRDefault="007C538F" w:rsidP="001B5C8C">
      <w:pPr>
        <w:spacing w:after="0"/>
        <w:ind w:firstLine="1985"/>
      </w:pPr>
      <w:r>
        <w:t>Хто б порадів ще більш весні</w:t>
      </w:r>
    </w:p>
    <w:p w:rsidR="007C538F" w:rsidRDefault="007C538F" w:rsidP="001B5C8C">
      <w:pPr>
        <w:spacing w:after="0"/>
        <w:ind w:firstLine="1985"/>
      </w:pPr>
      <w:r>
        <w:t>У слові ніжнім і ласкавім.</w:t>
      </w:r>
    </w:p>
    <w:p w:rsidR="007C538F" w:rsidRDefault="007C538F" w:rsidP="001B5C8C">
      <w:pPr>
        <w:spacing w:after="0"/>
        <w:ind w:firstLine="1985"/>
      </w:pPr>
      <w:r>
        <w:t>…Тепер замирення шукаю.</w:t>
      </w:r>
    </w:p>
    <w:p w:rsidR="007C538F" w:rsidRDefault="007C538F" w:rsidP="001B5C8C">
      <w:pPr>
        <w:spacing w:after="0"/>
        <w:ind w:firstLine="1985"/>
      </w:pPr>
      <w:r>
        <w:t>Мережу зболені пісні.</w:t>
      </w:r>
    </w:p>
    <w:p w:rsidR="007C538F" w:rsidRDefault="007C538F" w:rsidP="001B5C8C">
      <w:pPr>
        <w:spacing w:after="0"/>
        <w:ind w:firstLine="1985"/>
      </w:pPr>
    </w:p>
    <w:p w:rsidR="007C538F" w:rsidRDefault="007C538F" w:rsidP="001B5C8C">
      <w:pPr>
        <w:spacing w:after="0"/>
        <w:ind w:firstLine="1985"/>
      </w:pPr>
      <w:r>
        <w:t>Але ж весна – весна прийшла.</w:t>
      </w:r>
    </w:p>
    <w:p w:rsidR="007C538F" w:rsidRDefault="007C538F" w:rsidP="001B5C8C">
      <w:pPr>
        <w:spacing w:after="0"/>
        <w:ind w:firstLine="1985"/>
      </w:pPr>
      <w:r>
        <w:t>Невже не досить втрат і болю?!</w:t>
      </w:r>
    </w:p>
    <w:p w:rsidR="007C538F" w:rsidRDefault="007C538F" w:rsidP="001B5C8C">
      <w:pPr>
        <w:spacing w:after="0"/>
        <w:ind w:firstLine="1985"/>
      </w:pPr>
      <w:r>
        <w:t>Мене вже ждуть у рідній школі –</w:t>
      </w:r>
    </w:p>
    <w:p w:rsidR="007C538F" w:rsidRDefault="007C538F" w:rsidP="001B5C8C">
      <w:pPr>
        <w:spacing w:after="0"/>
        <w:ind w:firstLine="1985"/>
      </w:pPr>
      <w:r>
        <w:t>Телефонують із села.</w:t>
      </w:r>
    </w:p>
    <w:p w:rsidR="007C538F" w:rsidRDefault="007C538F" w:rsidP="001B5C8C">
      <w:pPr>
        <w:spacing w:after="0"/>
        <w:ind w:firstLine="1985"/>
      </w:pPr>
    </w:p>
    <w:p w:rsidR="007C538F" w:rsidRDefault="007C538F" w:rsidP="001B5C8C">
      <w:pPr>
        <w:spacing w:after="0"/>
        <w:ind w:firstLine="1985"/>
      </w:pPr>
      <w:r>
        <w:t>О, як хотів би я ту вість</w:t>
      </w:r>
    </w:p>
    <w:p w:rsidR="007C538F" w:rsidRDefault="007C538F" w:rsidP="001B5C8C">
      <w:pPr>
        <w:spacing w:after="0"/>
        <w:ind w:firstLine="1985"/>
      </w:pPr>
      <w:r>
        <w:t>Зірвати з вуст: із миром, люди!</w:t>
      </w:r>
    </w:p>
    <w:p w:rsidR="007C538F" w:rsidRDefault="007C538F" w:rsidP="001B5C8C">
      <w:pPr>
        <w:spacing w:after="0"/>
        <w:ind w:firstLine="1985"/>
      </w:pPr>
      <w:r>
        <w:t>От забажаймо всі, й він буде!</w:t>
      </w:r>
    </w:p>
    <w:p w:rsidR="007C538F" w:rsidRDefault="007C538F" w:rsidP="001B5C8C">
      <w:pPr>
        <w:spacing w:after="0"/>
        <w:ind w:firstLine="1985"/>
      </w:pPr>
      <w:r>
        <w:t>Пнусь до життя, мов первоцвіт…</w:t>
      </w:r>
    </w:p>
    <w:p w:rsidR="007C538F" w:rsidRDefault="007C538F" w:rsidP="001B5C8C">
      <w:pPr>
        <w:spacing w:after="0"/>
        <w:ind w:firstLine="1985"/>
      </w:pPr>
    </w:p>
    <w:p w:rsidR="007C538F" w:rsidRDefault="007C538F" w:rsidP="001B5C8C">
      <w:pPr>
        <w:spacing w:after="0"/>
        <w:ind w:firstLine="1985"/>
      </w:pPr>
      <w:r>
        <w:t>А вам, питаю, люди, вас,</w:t>
      </w:r>
    </w:p>
    <w:p w:rsidR="007C538F" w:rsidRDefault="007C538F" w:rsidP="001B5C8C">
      <w:pPr>
        <w:spacing w:after="0"/>
        <w:ind w:firstLine="1985"/>
      </w:pPr>
      <w:r>
        <w:t>Невже набридло жити справді?</w:t>
      </w:r>
    </w:p>
    <w:p w:rsidR="007C538F" w:rsidRDefault="007C538F" w:rsidP="001B5C8C">
      <w:pPr>
        <w:spacing w:after="0"/>
        <w:ind w:firstLine="1985"/>
      </w:pPr>
      <w:r>
        <w:t>Як ні, то миру – миру прагніть!</w:t>
      </w:r>
    </w:p>
    <w:p w:rsidR="007C538F" w:rsidRDefault="007C538F" w:rsidP="001B5C8C">
      <w:pPr>
        <w:spacing w:after="0"/>
        <w:ind w:firstLine="1985"/>
      </w:pPr>
      <w:r>
        <w:t>Весна ж бо, люди: цвіту час!</w:t>
      </w:r>
    </w:p>
    <w:p w:rsidR="007C538F" w:rsidRDefault="007C538F" w:rsidP="001B5C8C">
      <w:pPr>
        <w:spacing w:after="0"/>
        <w:ind w:firstLine="1985"/>
      </w:pPr>
    </w:p>
    <w:p w:rsidR="007C538F" w:rsidRDefault="007C538F" w:rsidP="001B5C8C">
      <w:pPr>
        <w:spacing w:after="0"/>
        <w:ind w:firstLine="1985"/>
      </w:pPr>
      <w:r>
        <w:t>А ми втрачаємо наш цвіт.</w:t>
      </w:r>
    </w:p>
    <w:p w:rsidR="007C538F" w:rsidRDefault="007C538F" w:rsidP="001B5C8C">
      <w:pPr>
        <w:spacing w:after="0"/>
        <w:ind w:firstLine="1985"/>
      </w:pPr>
      <w:r>
        <w:t>Ви тільки вдумайтеся, люди:</w:t>
      </w:r>
    </w:p>
    <w:p w:rsidR="007C538F" w:rsidRDefault="007C538F" w:rsidP="001B5C8C">
      <w:pPr>
        <w:spacing w:after="0"/>
        <w:ind w:firstLine="1985"/>
      </w:pPr>
      <w:r>
        <w:t>Яким без цвіту завтра буде?</w:t>
      </w:r>
    </w:p>
    <w:p w:rsidR="007C538F" w:rsidRDefault="007C538F" w:rsidP="001B5C8C">
      <w:pPr>
        <w:spacing w:after="0"/>
        <w:ind w:firstLine="1985"/>
      </w:pPr>
      <w:r>
        <w:t>Це неможливо! Так – без війн.</w:t>
      </w:r>
    </w:p>
    <w:p w:rsidR="007C538F" w:rsidRDefault="007C538F" w:rsidP="001B5C8C">
      <w:pPr>
        <w:spacing w:after="0"/>
      </w:pPr>
      <w:r>
        <w:t xml:space="preserve"> 30 березня 2017 року</w:t>
      </w:r>
    </w:p>
    <w:p w:rsidR="007C538F" w:rsidRDefault="007C538F" w:rsidP="001B5C8C">
      <w:pPr>
        <w:spacing w:after="0"/>
      </w:pPr>
    </w:p>
    <w:p w:rsidR="007C538F" w:rsidRPr="000F6C49" w:rsidRDefault="007C538F" w:rsidP="001B5C8C">
      <w:pPr>
        <w:spacing w:after="0"/>
        <w:ind w:firstLine="1985"/>
        <w:rPr>
          <w:b/>
          <w:sz w:val="28"/>
          <w:szCs w:val="28"/>
        </w:rPr>
      </w:pPr>
      <w:r>
        <w:t xml:space="preserve"> </w:t>
      </w:r>
      <w:r w:rsidRPr="000F6C49">
        <w:rPr>
          <w:b/>
          <w:sz w:val="28"/>
          <w:szCs w:val="28"/>
        </w:rPr>
        <w:t>Квітень на причалі</w:t>
      </w:r>
    </w:p>
    <w:p w:rsidR="007C538F" w:rsidRDefault="007C538F" w:rsidP="001B5C8C">
      <w:pPr>
        <w:spacing w:after="0"/>
        <w:ind w:firstLine="1985"/>
      </w:pPr>
    </w:p>
    <w:p w:rsidR="007C538F" w:rsidRPr="00AA6946" w:rsidRDefault="007C538F" w:rsidP="001B5C8C">
      <w:pPr>
        <w:spacing w:after="0"/>
        <w:ind w:firstLine="1985"/>
      </w:pPr>
      <w:r w:rsidRPr="00AA6946">
        <w:t>Кручусь в кільці щоденних справ.</w:t>
      </w:r>
    </w:p>
    <w:p w:rsidR="007C538F" w:rsidRPr="00AA6946" w:rsidRDefault="007C538F" w:rsidP="001B5C8C">
      <w:pPr>
        <w:spacing w:after="0"/>
        <w:ind w:firstLine="1985"/>
      </w:pPr>
      <w:r w:rsidRPr="00AA6946">
        <w:t xml:space="preserve">Боюсь, без мене він відчалить – </w:t>
      </w:r>
    </w:p>
    <w:p w:rsidR="007C538F" w:rsidRPr="00AA6946" w:rsidRDefault="007C538F" w:rsidP="001B5C8C">
      <w:pPr>
        <w:spacing w:after="0"/>
        <w:ind w:firstLine="1985"/>
      </w:pPr>
      <w:r w:rsidRPr="00AA6946">
        <w:t>Весни зелений пароплав,</w:t>
      </w:r>
    </w:p>
    <w:p w:rsidR="007C538F" w:rsidRPr="00AA6946" w:rsidRDefault="007C538F" w:rsidP="001B5C8C">
      <w:pPr>
        <w:spacing w:after="0"/>
        <w:ind w:firstLine="1985"/>
      </w:pPr>
      <w:r w:rsidRPr="00AA6946">
        <w:t>Допоки втратами печалюсь.</w:t>
      </w:r>
    </w:p>
    <w:p w:rsidR="007C538F" w:rsidRPr="00AA6946" w:rsidRDefault="007C538F" w:rsidP="001B5C8C">
      <w:pPr>
        <w:spacing w:after="0"/>
        <w:ind w:firstLine="1985"/>
      </w:pPr>
    </w:p>
    <w:p w:rsidR="007C538F" w:rsidRPr="00AA6946" w:rsidRDefault="007C538F" w:rsidP="001B5C8C">
      <w:pPr>
        <w:spacing w:after="0"/>
        <w:ind w:firstLine="1985"/>
      </w:pPr>
      <w:r w:rsidRPr="00AA6946">
        <w:t>А він на кленах стяг підняв</w:t>
      </w:r>
    </w:p>
    <w:p w:rsidR="007C538F" w:rsidRPr="00AA6946" w:rsidRDefault="007C538F" w:rsidP="001B5C8C">
      <w:pPr>
        <w:spacing w:after="0"/>
        <w:ind w:firstLine="1985"/>
      </w:pPr>
      <w:r w:rsidRPr="00AA6946">
        <w:t>З брунатних китиць і сигналить</w:t>
      </w:r>
    </w:p>
    <w:p w:rsidR="007C538F" w:rsidRPr="00AA6946" w:rsidRDefault="007C538F" w:rsidP="001B5C8C">
      <w:pPr>
        <w:spacing w:after="0"/>
        <w:ind w:firstLine="1985"/>
      </w:pPr>
      <w:r w:rsidRPr="00AA6946">
        <w:t>Із учорашнього ще дня:</w:t>
      </w:r>
    </w:p>
    <w:p w:rsidR="007C538F" w:rsidRPr="00AA6946" w:rsidRDefault="007C538F" w:rsidP="001B5C8C">
      <w:pPr>
        <w:spacing w:after="0"/>
        <w:ind w:firstLine="1985"/>
      </w:pPr>
      <w:r w:rsidRPr="00AA6946">
        <w:t>От-от,</w:t>
      </w:r>
      <w:r>
        <w:t xml:space="preserve"> </w:t>
      </w:r>
      <w:r w:rsidRPr="00AA6946">
        <w:t>за мить якусь, відчалить.</w:t>
      </w:r>
    </w:p>
    <w:p w:rsidR="007C538F" w:rsidRPr="00AA6946" w:rsidRDefault="007C538F" w:rsidP="001B5C8C">
      <w:pPr>
        <w:spacing w:after="0"/>
        <w:ind w:firstLine="1985"/>
      </w:pPr>
    </w:p>
    <w:p w:rsidR="007C538F" w:rsidRPr="00AA6946" w:rsidRDefault="007C538F" w:rsidP="001B5C8C">
      <w:pPr>
        <w:spacing w:after="0"/>
        <w:ind w:firstLine="1985"/>
      </w:pPr>
      <w:r w:rsidRPr="00AA6946">
        <w:t>Не поспішай так! – я</w:t>
      </w:r>
      <w:r>
        <w:t xml:space="preserve"> </w:t>
      </w:r>
      <w:r w:rsidRPr="00AA6946">
        <w:t>з вікна:</w:t>
      </w:r>
    </w:p>
    <w:p w:rsidR="007C538F" w:rsidRPr="00AA6946" w:rsidRDefault="007C538F" w:rsidP="001B5C8C">
      <w:pPr>
        <w:spacing w:after="0"/>
        <w:ind w:firstLine="1985"/>
      </w:pPr>
      <w:r w:rsidRPr="00AA6946">
        <w:t>Ну як на березі –</w:t>
      </w:r>
      <w:r>
        <w:t xml:space="preserve"> </w:t>
      </w:r>
      <w:r w:rsidRPr="00AA6946">
        <w:t>самому?</w:t>
      </w:r>
    </w:p>
    <w:p w:rsidR="007C538F" w:rsidRPr="00AA6946" w:rsidRDefault="007C538F" w:rsidP="001B5C8C">
      <w:pPr>
        <w:spacing w:after="0"/>
        <w:ind w:firstLine="1985"/>
      </w:pPr>
      <w:r w:rsidRPr="00AA6946">
        <w:t>Не чує – гомонить весна,</w:t>
      </w:r>
    </w:p>
    <w:p w:rsidR="007C538F" w:rsidRPr="00AA6946" w:rsidRDefault="007C538F" w:rsidP="001B5C8C">
      <w:pPr>
        <w:spacing w:after="0"/>
        <w:ind w:firstLine="1985"/>
      </w:pPr>
      <w:r w:rsidRPr="00AA6946">
        <w:t>Мене виманюючи з дому.</w:t>
      </w:r>
    </w:p>
    <w:p w:rsidR="007C538F" w:rsidRPr="00AA6946" w:rsidRDefault="007C538F" w:rsidP="001B5C8C">
      <w:pPr>
        <w:spacing w:after="0"/>
        <w:ind w:firstLine="1985"/>
      </w:pPr>
    </w:p>
    <w:p w:rsidR="007C538F" w:rsidRPr="00AA6946" w:rsidRDefault="007C538F" w:rsidP="001B5C8C">
      <w:pPr>
        <w:spacing w:after="0"/>
        <w:ind w:firstLine="1985"/>
      </w:pPr>
      <w:r w:rsidRPr="00AA6946">
        <w:t>Де напис березень іскривсь,</w:t>
      </w:r>
    </w:p>
    <w:p w:rsidR="007C538F" w:rsidRPr="00AA6946" w:rsidRDefault="007C538F" w:rsidP="001B5C8C">
      <w:pPr>
        <w:spacing w:after="0"/>
        <w:ind w:firstLine="1985"/>
      </w:pPr>
      <w:r w:rsidRPr="00AA6946">
        <w:t>Виводить пензликами – квітень.</w:t>
      </w:r>
    </w:p>
    <w:p w:rsidR="007C538F" w:rsidRPr="00AA6946" w:rsidRDefault="007C538F" w:rsidP="001B5C8C">
      <w:pPr>
        <w:spacing w:after="0"/>
        <w:ind w:firstLine="1985"/>
      </w:pPr>
      <w:r w:rsidRPr="00AA6946">
        <w:t>Чи то такий я вже старий,</w:t>
      </w:r>
    </w:p>
    <w:p w:rsidR="007C538F" w:rsidRPr="00AA6946" w:rsidRDefault="007C538F" w:rsidP="001B5C8C">
      <w:pPr>
        <w:spacing w:after="0"/>
        <w:ind w:firstLine="1985"/>
      </w:pPr>
      <w:r w:rsidRPr="00AA6946">
        <w:t>Щоб до відправлення не вспіти?</w:t>
      </w:r>
    </w:p>
    <w:p w:rsidR="007C538F" w:rsidRPr="00AA6946" w:rsidRDefault="007C538F" w:rsidP="001B5C8C">
      <w:pPr>
        <w:spacing w:after="0"/>
        <w:ind w:firstLine="1985"/>
      </w:pPr>
    </w:p>
    <w:p w:rsidR="007C538F" w:rsidRPr="00AA6946" w:rsidRDefault="007C538F" w:rsidP="001B5C8C">
      <w:pPr>
        <w:spacing w:after="0"/>
        <w:ind w:firstLine="1985"/>
      </w:pPr>
      <w:r w:rsidRPr="00AA6946">
        <w:t>Кажу всім справам – час</w:t>
      </w:r>
      <w:r>
        <w:t xml:space="preserve"> </w:t>
      </w:r>
      <w:r w:rsidRPr="00AA6946">
        <w:t>весни,</w:t>
      </w:r>
    </w:p>
    <w:p w:rsidR="007C538F" w:rsidRPr="00AA6946" w:rsidRDefault="007C538F" w:rsidP="001B5C8C">
      <w:pPr>
        <w:spacing w:after="0"/>
        <w:ind w:firstLine="1985"/>
      </w:pPr>
      <w:r w:rsidRPr="00AA6946">
        <w:t>На корабель я –</w:t>
      </w:r>
      <w:r>
        <w:t xml:space="preserve"> </w:t>
      </w:r>
      <w:r w:rsidRPr="00AA6946">
        <w:t>до причалу:</w:t>
      </w:r>
    </w:p>
    <w:p w:rsidR="007C538F" w:rsidRPr="00AA6946" w:rsidRDefault="007C538F" w:rsidP="001B5C8C">
      <w:pPr>
        <w:spacing w:after="0"/>
        <w:ind w:firstLine="1985"/>
      </w:pPr>
      <w:r w:rsidRPr="00AA6946">
        <w:t>Допоки жде ще. Йду. Й за ним,</w:t>
      </w:r>
    </w:p>
    <w:p w:rsidR="007C538F" w:rsidRPr="00AA6946" w:rsidRDefault="007C538F" w:rsidP="001B5C8C">
      <w:pPr>
        <w:spacing w:after="0"/>
        <w:ind w:firstLine="1985"/>
      </w:pPr>
      <w:r w:rsidRPr="00AA6946">
        <w:t>Куди ж без них – мої печалі.</w:t>
      </w:r>
    </w:p>
    <w:p w:rsidR="007C538F" w:rsidRPr="00AA6946" w:rsidRDefault="007C538F" w:rsidP="001B5C8C">
      <w:pPr>
        <w:spacing w:after="0"/>
        <w:ind w:firstLine="1985"/>
      </w:pPr>
    </w:p>
    <w:p w:rsidR="007C538F" w:rsidRPr="00AA6946" w:rsidRDefault="007C538F" w:rsidP="001B5C8C">
      <w:pPr>
        <w:spacing w:after="0"/>
        <w:ind w:firstLine="1985"/>
      </w:pPr>
      <w:r w:rsidRPr="00AA6946">
        <w:t>Така вже випала весна –</w:t>
      </w:r>
    </w:p>
    <w:p w:rsidR="007C538F" w:rsidRPr="00AA6946" w:rsidRDefault="007C538F" w:rsidP="001B5C8C">
      <w:pPr>
        <w:spacing w:after="0"/>
        <w:ind w:firstLine="1985"/>
      </w:pPr>
      <w:r w:rsidRPr="00AA6946">
        <w:t>На жаль,</w:t>
      </w:r>
      <w:r>
        <w:t xml:space="preserve"> </w:t>
      </w:r>
      <w:r w:rsidRPr="00AA6946">
        <w:t>не перша… Чи й остання?</w:t>
      </w:r>
    </w:p>
    <w:p w:rsidR="007C538F" w:rsidRPr="00AA6946" w:rsidRDefault="007C538F" w:rsidP="001B5C8C">
      <w:pPr>
        <w:spacing w:after="0"/>
        <w:ind w:firstLine="1985"/>
      </w:pPr>
      <w:r w:rsidRPr="00AA6946">
        <w:t>Як прикро: в риму йде війна.</w:t>
      </w:r>
    </w:p>
    <w:p w:rsidR="007C538F" w:rsidRPr="00AA6946" w:rsidRDefault="007C538F" w:rsidP="001B5C8C">
      <w:pPr>
        <w:spacing w:after="0"/>
        <w:ind w:firstLine="1985"/>
      </w:pPr>
      <w:r w:rsidRPr="00AA6946">
        <w:t>Невже й на цей раз не відстане?</w:t>
      </w:r>
    </w:p>
    <w:p w:rsidR="007C538F" w:rsidRPr="00AA6946" w:rsidRDefault="007C538F" w:rsidP="001B5C8C">
      <w:pPr>
        <w:spacing w:after="0"/>
        <w:ind w:firstLine="1985"/>
      </w:pPr>
    </w:p>
    <w:p w:rsidR="007C538F" w:rsidRPr="00AA6946" w:rsidRDefault="007C538F" w:rsidP="001B5C8C">
      <w:pPr>
        <w:spacing w:after="0"/>
        <w:ind w:firstLine="1985"/>
      </w:pPr>
      <w:r w:rsidRPr="00AA6946">
        <w:t>Кручусь в кільці щоденних справ:</w:t>
      </w:r>
    </w:p>
    <w:p w:rsidR="007C538F" w:rsidRPr="00AA6946" w:rsidRDefault="007C538F" w:rsidP="001B5C8C">
      <w:pPr>
        <w:spacing w:after="0"/>
        <w:ind w:firstLine="1985"/>
      </w:pPr>
      <w:r w:rsidRPr="00AA6946">
        <w:t xml:space="preserve">Незчувся – квітень </w:t>
      </w:r>
      <w:r>
        <w:t xml:space="preserve">на </w:t>
      </w:r>
      <w:r w:rsidRPr="00AA6946">
        <w:t>причалі.</w:t>
      </w:r>
    </w:p>
    <w:p w:rsidR="007C538F" w:rsidRPr="00AA6946" w:rsidRDefault="007C538F" w:rsidP="001B5C8C">
      <w:pPr>
        <w:spacing w:after="0"/>
        <w:ind w:firstLine="1985"/>
      </w:pPr>
      <w:r w:rsidRPr="00AA6946">
        <w:t>Землі так боляче від ран.</w:t>
      </w:r>
    </w:p>
    <w:p w:rsidR="007C538F" w:rsidRPr="00AA6946" w:rsidRDefault="007C538F" w:rsidP="001B5C8C">
      <w:pPr>
        <w:spacing w:after="0"/>
        <w:ind w:firstLine="1985"/>
      </w:pPr>
      <w:r w:rsidRPr="00AA6946">
        <w:t>Душі так гірко від печалей.</w:t>
      </w:r>
    </w:p>
    <w:p w:rsidR="007C538F" w:rsidRPr="00AA6946" w:rsidRDefault="007C538F" w:rsidP="001B5C8C">
      <w:pPr>
        <w:spacing w:after="0"/>
        <w:ind w:firstLine="1985"/>
      </w:pPr>
    </w:p>
    <w:p w:rsidR="007C538F" w:rsidRPr="00AA6946" w:rsidRDefault="007C538F" w:rsidP="001B5C8C">
      <w:pPr>
        <w:spacing w:after="0"/>
        <w:ind w:firstLine="1985"/>
      </w:pPr>
      <w:r w:rsidRPr="00AA6946">
        <w:t>Прощатись, березню мій, час:</w:t>
      </w:r>
    </w:p>
    <w:p w:rsidR="007C538F" w:rsidRPr="00AA6946" w:rsidRDefault="007C538F" w:rsidP="001B5C8C">
      <w:pPr>
        <w:spacing w:after="0"/>
        <w:ind w:firstLine="1985"/>
      </w:pPr>
      <w:r w:rsidRPr="00AA6946">
        <w:t>Не обнадіяв, хоч і міг же.</w:t>
      </w:r>
    </w:p>
    <w:p w:rsidR="007C538F" w:rsidRPr="00AA6946" w:rsidRDefault="007C538F" w:rsidP="001B5C8C">
      <w:pPr>
        <w:spacing w:after="0"/>
        <w:ind w:firstLine="1985"/>
      </w:pPr>
      <w:r w:rsidRPr="00AA6946">
        <w:t>Іду до квітня на причал:</w:t>
      </w:r>
    </w:p>
    <w:p w:rsidR="007C538F" w:rsidRPr="00AA6946" w:rsidRDefault="007C538F" w:rsidP="001B5C8C">
      <w:pPr>
        <w:spacing w:after="0"/>
        <w:ind w:firstLine="1985"/>
      </w:pPr>
      <w:r w:rsidRPr="00AA6946">
        <w:t>А може ж він таки утішить?</w:t>
      </w:r>
    </w:p>
    <w:p w:rsidR="007C538F" w:rsidRDefault="007C538F" w:rsidP="001B5C8C">
      <w:pPr>
        <w:spacing w:after="0"/>
      </w:pPr>
      <w:r>
        <w:t xml:space="preserve"> 31 березня 2017 року</w:t>
      </w:r>
    </w:p>
    <w:p w:rsidR="007C538F" w:rsidRDefault="007C538F" w:rsidP="001B5C8C">
      <w:pPr>
        <w:spacing w:after="0"/>
      </w:pPr>
    </w:p>
    <w:p w:rsidR="007C538F" w:rsidRPr="000F5BC3" w:rsidRDefault="007C538F" w:rsidP="001B5C8C">
      <w:pPr>
        <w:spacing w:after="0"/>
        <w:ind w:firstLine="1985"/>
        <w:rPr>
          <w:b/>
          <w:sz w:val="28"/>
          <w:szCs w:val="28"/>
        </w:rPr>
      </w:pPr>
      <w:r>
        <w:rPr>
          <w:b/>
          <w:sz w:val="28"/>
          <w:szCs w:val="28"/>
        </w:rPr>
        <w:t xml:space="preserve"> </w:t>
      </w:r>
      <w:r w:rsidRPr="000F5BC3">
        <w:rPr>
          <w:b/>
          <w:sz w:val="28"/>
          <w:szCs w:val="28"/>
        </w:rPr>
        <w:t>Пробудження</w:t>
      </w:r>
    </w:p>
    <w:p w:rsidR="007C538F" w:rsidRDefault="007C538F" w:rsidP="001B5C8C">
      <w:pPr>
        <w:spacing w:after="0"/>
        <w:ind w:firstLine="1985"/>
      </w:pPr>
    </w:p>
    <w:p w:rsidR="007C538F" w:rsidRDefault="007C538F" w:rsidP="001B5C8C">
      <w:pPr>
        <w:spacing w:after="0"/>
        <w:ind w:firstLine="1985"/>
      </w:pPr>
      <w:r>
        <w:t>Позаду ще одна зима.</w:t>
      </w:r>
    </w:p>
    <w:p w:rsidR="007C538F" w:rsidRDefault="007C538F" w:rsidP="001B5C8C">
      <w:pPr>
        <w:spacing w:after="0"/>
        <w:ind w:firstLine="1985"/>
      </w:pPr>
      <w:r>
        <w:t>Куди не гляну – верби й клени</w:t>
      </w:r>
    </w:p>
    <w:p w:rsidR="007C538F" w:rsidRDefault="007C538F" w:rsidP="001B5C8C">
      <w:pPr>
        <w:spacing w:after="0"/>
        <w:ind w:firstLine="1985"/>
      </w:pPr>
      <w:r>
        <w:t>Тріпочуть листячком зеленим –</w:t>
      </w:r>
    </w:p>
    <w:p w:rsidR="007C538F" w:rsidRDefault="007C538F" w:rsidP="001B5C8C">
      <w:pPr>
        <w:spacing w:after="0"/>
        <w:ind w:firstLine="1985"/>
      </w:pPr>
      <w:r>
        <w:t xml:space="preserve">Лишень акація дріма. </w:t>
      </w:r>
    </w:p>
    <w:p w:rsidR="007C538F" w:rsidRDefault="007C538F" w:rsidP="001B5C8C">
      <w:pPr>
        <w:spacing w:after="0"/>
        <w:ind w:firstLine="1985"/>
      </w:pPr>
    </w:p>
    <w:p w:rsidR="007C538F" w:rsidRDefault="007C538F" w:rsidP="001B5C8C">
      <w:pPr>
        <w:spacing w:after="0"/>
        <w:ind w:firstLine="1985"/>
      </w:pPr>
      <w:r>
        <w:t>Під щебетання голосне</w:t>
      </w:r>
    </w:p>
    <w:p w:rsidR="007C538F" w:rsidRDefault="007C538F" w:rsidP="001B5C8C">
      <w:pPr>
        <w:spacing w:after="0"/>
        <w:ind w:firstLine="1985"/>
      </w:pPr>
      <w:r>
        <w:t xml:space="preserve">Сон додивляється останній. </w:t>
      </w:r>
    </w:p>
    <w:p w:rsidR="007C538F" w:rsidRDefault="007C538F" w:rsidP="001B5C8C">
      <w:pPr>
        <w:spacing w:after="0"/>
        <w:ind w:firstLine="1985"/>
      </w:pPr>
      <w:r>
        <w:t>Щоб кашкою і бджіл дзижчанням,</w:t>
      </w:r>
    </w:p>
    <w:p w:rsidR="007C538F" w:rsidRDefault="007C538F" w:rsidP="001B5C8C">
      <w:pPr>
        <w:spacing w:after="0"/>
        <w:ind w:firstLine="1985"/>
      </w:pPr>
      <w:r>
        <w:t>Проснувшись, вабити мене.</w:t>
      </w:r>
    </w:p>
    <w:p w:rsidR="007C538F" w:rsidRDefault="007C538F" w:rsidP="001B5C8C">
      <w:pPr>
        <w:spacing w:after="0"/>
        <w:ind w:firstLine="1985"/>
      </w:pPr>
    </w:p>
    <w:p w:rsidR="007C538F" w:rsidRDefault="007C538F" w:rsidP="001B5C8C">
      <w:pPr>
        <w:spacing w:after="0"/>
        <w:ind w:firstLine="1985"/>
      </w:pPr>
      <w:r>
        <w:t>Всьому свій час: що поспішать,</w:t>
      </w:r>
    </w:p>
    <w:p w:rsidR="007C538F" w:rsidRDefault="007C538F" w:rsidP="001B5C8C">
      <w:pPr>
        <w:spacing w:after="0"/>
        <w:ind w:firstLine="1985"/>
      </w:pPr>
      <w:r>
        <w:t>Коли така струнка та юна.</w:t>
      </w:r>
    </w:p>
    <w:p w:rsidR="007C538F" w:rsidRDefault="007C538F" w:rsidP="001B5C8C">
      <w:pPr>
        <w:spacing w:after="0"/>
        <w:ind w:firstLine="1985"/>
      </w:pPr>
      <w:r>
        <w:t>Ти додивися сон, красуне!</w:t>
      </w:r>
    </w:p>
    <w:p w:rsidR="007C538F" w:rsidRDefault="007C538F" w:rsidP="001B5C8C">
      <w:pPr>
        <w:spacing w:after="0"/>
        <w:ind w:firstLine="1985"/>
      </w:pPr>
      <w:r>
        <w:t xml:space="preserve">Моя ж проснулася душа. </w:t>
      </w:r>
    </w:p>
    <w:p w:rsidR="007C538F" w:rsidRDefault="007C538F" w:rsidP="001B5C8C">
      <w:pPr>
        <w:spacing w:after="0"/>
        <w:ind w:firstLine="1985"/>
      </w:pPr>
    </w:p>
    <w:p w:rsidR="007C538F" w:rsidRDefault="007C538F" w:rsidP="001B5C8C">
      <w:pPr>
        <w:spacing w:after="0"/>
        <w:ind w:firstLine="1985"/>
      </w:pPr>
      <w:r>
        <w:t>Бо скільки там зосталось їй,</w:t>
      </w:r>
    </w:p>
    <w:p w:rsidR="007C538F" w:rsidRDefault="007C538F" w:rsidP="001B5C8C">
      <w:pPr>
        <w:spacing w:after="0"/>
        <w:ind w:firstLine="1985"/>
      </w:pPr>
      <w:r>
        <w:t>Ніхто не знає, щоб напевне…</w:t>
      </w:r>
    </w:p>
    <w:p w:rsidR="007C538F" w:rsidRDefault="007C538F" w:rsidP="001B5C8C">
      <w:pPr>
        <w:spacing w:after="0"/>
        <w:ind w:firstLine="1985"/>
      </w:pPr>
      <w:r>
        <w:t>Іду між верб. Іду між кленів,</w:t>
      </w:r>
    </w:p>
    <w:p w:rsidR="007C538F" w:rsidRDefault="007C538F" w:rsidP="001B5C8C">
      <w:pPr>
        <w:spacing w:after="0"/>
        <w:ind w:firstLine="1985"/>
      </w:pPr>
      <w:r>
        <w:t>Весні радіючи новій.</w:t>
      </w:r>
    </w:p>
    <w:p w:rsidR="007C538F" w:rsidRDefault="007C538F" w:rsidP="001B5C8C">
      <w:pPr>
        <w:spacing w:after="0"/>
        <w:ind w:firstLine="1985"/>
      </w:pPr>
    </w:p>
    <w:p w:rsidR="007C538F" w:rsidRDefault="007C538F" w:rsidP="001B5C8C">
      <w:pPr>
        <w:spacing w:after="0"/>
        <w:ind w:firstLine="1985"/>
      </w:pPr>
      <w:r>
        <w:t>Мов голосистий той шпачок,</w:t>
      </w:r>
    </w:p>
    <w:p w:rsidR="007C538F" w:rsidRDefault="007C538F" w:rsidP="001B5C8C">
      <w:pPr>
        <w:spacing w:after="0"/>
        <w:ind w:firstLine="1985"/>
      </w:pPr>
      <w:r>
        <w:t xml:space="preserve">Що сипле співом з верховіття. </w:t>
      </w:r>
    </w:p>
    <w:p w:rsidR="007C538F" w:rsidRDefault="007C538F" w:rsidP="001B5C8C">
      <w:pPr>
        <w:spacing w:after="0"/>
        <w:ind w:firstLine="1985"/>
      </w:pPr>
      <w:r>
        <w:t>А клен – за світлофор, і квітню –</w:t>
      </w:r>
    </w:p>
    <w:p w:rsidR="007C538F" w:rsidRDefault="007C538F" w:rsidP="001B5C8C">
      <w:pPr>
        <w:spacing w:after="0"/>
        <w:ind w:firstLine="1985"/>
      </w:pPr>
      <w:r>
        <w:t xml:space="preserve">Зелене світло з гілочок. </w:t>
      </w:r>
    </w:p>
    <w:p w:rsidR="007C538F" w:rsidRDefault="007C538F" w:rsidP="001B5C8C">
      <w:pPr>
        <w:spacing w:after="0"/>
      </w:pPr>
      <w:r>
        <w:t xml:space="preserve"> 1 квітня 2017 року</w:t>
      </w:r>
    </w:p>
    <w:p w:rsidR="007C538F" w:rsidRDefault="007C538F" w:rsidP="001B5C8C">
      <w:pPr>
        <w:spacing w:after="0"/>
      </w:pPr>
    </w:p>
    <w:p w:rsidR="007C538F" w:rsidRPr="00B122E0" w:rsidRDefault="007C538F" w:rsidP="001B5C8C">
      <w:pPr>
        <w:spacing w:after="0"/>
        <w:ind w:firstLine="1985"/>
        <w:rPr>
          <w:b/>
          <w:sz w:val="28"/>
          <w:szCs w:val="28"/>
        </w:rPr>
      </w:pPr>
      <w:r>
        <w:rPr>
          <w:b/>
        </w:rPr>
        <w:t xml:space="preserve"> </w:t>
      </w:r>
      <w:r w:rsidRPr="00B122E0">
        <w:rPr>
          <w:b/>
          <w:sz w:val="28"/>
          <w:szCs w:val="28"/>
        </w:rPr>
        <w:t>Шкода! Найбільш</w:t>
      </w:r>
    </w:p>
    <w:p w:rsidR="007C538F" w:rsidRDefault="007C538F" w:rsidP="001B5C8C">
      <w:pPr>
        <w:spacing w:after="0"/>
        <w:ind w:firstLine="1985"/>
        <w:rPr>
          <w:i/>
        </w:rPr>
      </w:pPr>
      <w:r>
        <w:rPr>
          <w:b/>
          <w:i/>
        </w:rPr>
        <w:t xml:space="preserve"> </w:t>
      </w:r>
      <w:r>
        <w:rPr>
          <w:i/>
        </w:rPr>
        <w:t>"Євтушенко – це ціла епоха" –</w:t>
      </w:r>
    </w:p>
    <w:p w:rsidR="007C538F" w:rsidRDefault="007C538F" w:rsidP="001B5C8C">
      <w:pPr>
        <w:spacing w:after="0"/>
        <w:ind w:firstLine="1985"/>
      </w:pPr>
      <w:r>
        <w:rPr>
          <w:i/>
        </w:rPr>
        <w:t xml:space="preserve"> </w:t>
      </w:r>
      <w:r>
        <w:t>поет-шістдесятник Булат Окуджава</w:t>
      </w:r>
    </w:p>
    <w:p w:rsidR="007C538F" w:rsidRDefault="007C538F" w:rsidP="001B5C8C">
      <w:pPr>
        <w:spacing w:after="0"/>
        <w:ind w:firstLine="1985"/>
      </w:pPr>
    </w:p>
    <w:p w:rsidR="007C538F" w:rsidRDefault="007C538F" w:rsidP="001B5C8C">
      <w:pPr>
        <w:spacing w:after="0"/>
        <w:ind w:firstLine="1985"/>
      </w:pPr>
      <w:r>
        <w:t>Вмер Євтушенко – метр-віршар.</w:t>
      </w:r>
    </w:p>
    <w:p w:rsidR="007C538F" w:rsidRDefault="007C538F" w:rsidP="001B5C8C">
      <w:pPr>
        <w:spacing w:after="0"/>
        <w:ind w:firstLine="1985"/>
      </w:pPr>
      <w:r>
        <w:t>Не обійти смерть анікому</w:t>
      </w:r>
    </w:p>
    <w:p w:rsidR="007C538F" w:rsidRDefault="007C538F" w:rsidP="001B5C8C">
      <w:pPr>
        <w:spacing w:after="0"/>
        <w:ind w:firstLine="1985"/>
      </w:pPr>
      <w:r>
        <w:t>Ані в Америці, ні вдома...</w:t>
      </w:r>
    </w:p>
    <w:p w:rsidR="007C538F" w:rsidRDefault="007C538F" w:rsidP="001B5C8C">
      <w:pPr>
        <w:spacing w:after="0"/>
        <w:ind w:firstLine="1985"/>
      </w:pPr>
      <w:r>
        <w:t>А написав він "Бабин Яр"…</w:t>
      </w:r>
    </w:p>
    <w:p w:rsidR="007C538F" w:rsidRDefault="007C538F" w:rsidP="001B5C8C">
      <w:pPr>
        <w:spacing w:after="0"/>
        <w:ind w:firstLine="1985"/>
      </w:pPr>
    </w:p>
    <w:p w:rsidR="007C538F" w:rsidRDefault="007C538F" w:rsidP="001B5C8C">
      <w:pPr>
        <w:spacing w:after="0"/>
        <w:ind w:firstLine="1985"/>
      </w:pPr>
      <w:r>
        <w:t>І що поет в Росії більш,</w:t>
      </w:r>
    </w:p>
    <w:p w:rsidR="007C538F" w:rsidRDefault="007C538F" w:rsidP="001B5C8C">
      <w:pPr>
        <w:spacing w:after="0"/>
        <w:ind w:firstLine="1985"/>
      </w:pPr>
      <w:r>
        <w:t>Аніж поет. Жаль, не вдалося</w:t>
      </w:r>
    </w:p>
    <w:p w:rsidR="007C538F" w:rsidRDefault="007C538F" w:rsidP="001B5C8C">
      <w:pPr>
        <w:spacing w:after="0"/>
        <w:ind w:firstLine="1985"/>
      </w:pPr>
      <w:r>
        <w:t>Спинить війну в нас, що йде й досі.</w:t>
      </w:r>
    </w:p>
    <w:p w:rsidR="007C538F" w:rsidRDefault="007C538F" w:rsidP="001B5C8C">
      <w:pPr>
        <w:spacing w:after="0"/>
        <w:ind w:firstLine="1985"/>
      </w:pPr>
      <w:r>
        <w:t>А Україну він любив.</w:t>
      </w:r>
    </w:p>
    <w:p w:rsidR="007C538F" w:rsidRDefault="007C538F" w:rsidP="001B5C8C">
      <w:pPr>
        <w:spacing w:after="0"/>
        <w:ind w:firstLine="1985"/>
      </w:pPr>
    </w:p>
    <w:p w:rsidR="007C538F" w:rsidRDefault="007C538F" w:rsidP="001B5C8C">
      <w:pPr>
        <w:spacing w:after="0"/>
        <w:ind w:firstLine="1985"/>
      </w:pPr>
      <w:r>
        <w:t xml:space="preserve">Бо корінь наш був і у нім. </w:t>
      </w:r>
    </w:p>
    <w:p w:rsidR="007C538F" w:rsidRDefault="007C538F" w:rsidP="001B5C8C">
      <w:pPr>
        <w:spacing w:after="0"/>
        <w:ind w:firstLine="1985"/>
      </w:pPr>
      <w:r>
        <w:t>І додала війна страждання.</w:t>
      </w:r>
    </w:p>
    <w:p w:rsidR="007C538F" w:rsidRDefault="007C538F" w:rsidP="001B5C8C">
      <w:pPr>
        <w:spacing w:after="0"/>
        <w:ind w:firstLine="1985"/>
      </w:pPr>
      <w:r>
        <w:t>Що, побратиме, в мить прощання</w:t>
      </w:r>
    </w:p>
    <w:p w:rsidR="007C538F" w:rsidRDefault="007C538F" w:rsidP="001B5C8C">
      <w:pPr>
        <w:spacing w:after="0"/>
        <w:ind w:firstLine="1985"/>
      </w:pPr>
      <w:r>
        <w:t>Скорботним словом я повім?</w:t>
      </w:r>
    </w:p>
    <w:p w:rsidR="007C538F" w:rsidRDefault="007C538F" w:rsidP="001B5C8C">
      <w:pPr>
        <w:spacing w:after="0"/>
        <w:ind w:firstLine="1985"/>
      </w:pPr>
    </w:p>
    <w:p w:rsidR="007C538F" w:rsidRDefault="007C538F" w:rsidP="001B5C8C">
      <w:pPr>
        <w:spacing w:after="0"/>
        <w:ind w:firstLine="1985"/>
      </w:pPr>
      <w:r>
        <w:t xml:space="preserve">Чого найбільш мені шкода, </w:t>
      </w:r>
    </w:p>
    <w:p w:rsidR="007C538F" w:rsidRDefault="007C538F" w:rsidP="001B5C8C">
      <w:pPr>
        <w:spacing w:after="0"/>
        <w:ind w:firstLine="1985"/>
      </w:pPr>
      <w:r>
        <w:t>Що корінь наш не переважив,</w:t>
      </w:r>
    </w:p>
    <w:p w:rsidR="007C538F" w:rsidRDefault="007C538F" w:rsidP="001B5C8C">
      <w:pPr>
        <w:spacing w:after="0"/>
        <w:ind w:firstLine="1985"/>
      </w:pPr>
      <w:r>
        <w:t>І ти не став на боці нашім!</w:t>
      </w:r>
    </w:p>
    <w:p w:rsidR="007C538F" w:rsidRDefault="007C538F" w:rsidP="001B5C8C">
      <w:pPr>
        <w:spacing w:after="0"/>
        <w:ind w:firstLine="1985"/>
      </w:pPr>
      <w:r>
        <w:t xml:space="preserve">А в решті чесний був трудар. </w:t>
      </w:r>
    </w:p>
    <w:p w:rsidR="007C538F" w:rsidRDefault="007C538F" w:rsidP="001B5C8C">
      <w:pPr>
        <w:spacing w:after="0"/>
        <w:ind w:firstLine="1985"/>
      </w:pPr>
    </w:p>
    <w:p w:rsidR="007C538F" w:rsidRDefault="007C538F" w:rsidP="001B5C8C">
      <w:pPr>
        <w:spacing w:after="0"/>
        <w:ind w:firstLine="1985"/>
      </w:pPr>
      <w:r>
        <w:t>Хіба у пісні завинив,</w:t>
      </w:r>
    </w:p>
    <w:p w:rsidR="007C538F" w:rsidRDefault="007C538F" w:rsidP="001B5C8C">
      <w:pPr>
        <w:spacing w:after="0"/>
        <w:ind w:firstLine="1985"/>
      </w:pPr>
      <w:r>
        <w:t>Коли запитував, чи хочуть</w:t>
      </w:r>
    </w:p>
    <w:p w:rsidR="007C538F" w:rsidRDefault="007C538F" w:rsidP="001B5C8C">
      <w:pPr>
        <w:spacing w:after="0"/>
        <w:ind w:firstLine="1985"/>
      </w:pPr>
      <w:r>
        <w:t>Війни в Росії? Як наврочив:</w:t>
      </w:r>
    </w:p>
    <w:p w:rsidR="007C538F" w:rsidRDefault="007C538F" w:rsidP="001B5C8C">
      <w:pPr>
        <w:spacing w:after="0"/>
        <w:ind w:firstLine="1985"/>
      </w:pPr>
      <w:r>
        <w:t>Росія прагне скрізь війни.</w:t>
      </w:r>
    </w:p>
    <w:p w:rsidR="007C538F" w:rsidRDefault="007C538F" w:rsidP="001B5C8C">
      <w:pPr>
        <w:spacing w:after="0"/>
        <w:ind w:firstLine="1985"/>
      </w:pPr>
    </w:p>
    <w:p w:rsidR="007C538F" w:rsidRDefault="007C538F" w:rsidP="001B5C8C">
      <w:pPr>
        <w:spacing w:after="0"/>
        <w:ind w:firstLine="1985"/>
      </w:pPr>
      <w:r>
        <w:t>Очільник більше, ніж народ.</w:t>
      </w:r>
    </w:p>
    <w:p w:rsidR="007C538F" w:rsidRDefault="007C538F" w:rsidP="001B5C8C">
      <w:pPr>
        <w:spacing w:after="0"/>
        <w:ind w:firstLine="1985"/>
      </w:pPr>
      <w:r>
        <w:t>Тому й біда, і втрати в мене.</w:t>
      </w:r>
    </w:p>
    <w:p w:rsidR="007C538F" w:rsidRDefault="007C538F" w:rsidP="001B5C8C">
      <w:pPr>
        <w:spacing w:after="0"/>
        <w:ind w:firstLine="1985"/>
      </w:pPr>
      <w:r>
        <w:t>Але не скоримось, Євгене!</w:t>
      </w:r>
    </w:p>
    <w:p w:rsidR="007C538F" w:rsidRDefault="007C538F" w:rsidP="001B5C8C">
      <w:pPr>
        <w:spacing w:after="0"/>
        <w:ind w:firstLine="1985"/>
      </w:pPr>
      <w:r>
        <w:t>І хай тобі земля пером!</w:t>
      </w:r>
    </w:p>
    <w:p w:rsidR="007C538F" w:rsidRDefault="007C538F" w:rsidP="001B5C8C">
      <w:pPr>
        <w:spacing w:after="0"/>
      </w:pPr>
      <w:r>
        <w:t xml:space="preserve"> 2 квітня 2017 року</w:t>
      </w:r>
    </w:p>
    <w:p w:rsidR="007C538F" w:rsidRDefault="007C538F" w:rsidP="001B5C8C">
      <w:pPr>
        <w:spacing w:after="0"/>
      </w:pPr>
      <w:r>
        <w:t xml:space="preserve"> </w:t>
      </w:r>
    </w:p>
    <w:p w:rsidR="007C538F" w:rsidRPr="00B204AB" w:rsidRDefault="007C538F" w:rsidP="001B5C8C">
      <w:pPr>
        <w:spacing w:after="0"/>
        <w:rPr>
          <w:b/>
          <w:sz w:val="28"/>
          <w:szCs w:val="28"/>
        </w:rPr>
      </w:pPr>
      <w:r>
        <w:t xml:space="preserve"> </w:t>
      </w:r>
      <w:r w:rsidRPr="00B204AB">
        <w:rPr>
          <w:b/>
          <w:sz w:val="28"/>
          <w:szCs w:val="28"/>
        </w:rPr>
        <w:t>Після канікул</w:t>
      </w:r>
    </w:p>
    <w:p w:rsidR="007C538F" w:rsidRDefault="007C538F" w:rsidP="001B5C8C">
      <w:pPr>
        <w:spacing w:after="0"/>
        <w:ind w:firstLine="1985"/>
      </w:pPr>
    </w:p>
    <w:p w:rsidR="007C538F" w:rsidRDefault="007C538F" w:rsidP="001B5C8C">
      <w:pPr>
        <w:spacing w:after="0"/>
        <w:ind w:firstLine="1985"/>
      </w:pPr>
      <w:r>
        <w:t>Притьмом повз мене школярі</w:t>
      </w:r>
    </w:p>
    <w:p w:rsidR="007C538F" w:rsidRDefault="007C538F" w:rsidP="001B5C8C">
      <w:pPr>
        <w:spacing w:after="0"/>
        <w:ind w:firstLine="1985"/>
      </w:pPr>
      <w:r>
        <w:t>Пробігли з ранцями у школу.</w:t>
      </w:r>
    </w:p>
    <w:p w:rsidR="007C538F" w:rsidRDefault="007C538F" w:rsidP="001B5C8C">
      <w:pPr>
        <w:spacing w:after="0"/>
        <w:ind w:firstLine="1985"/>
      </w:pPr>
      <w:r>
        <w:t>Уже на пенсії відколи,</w:t>
      </w:r>
    </w:p>
    <w:p w:rsidR="007C538F" w:rsidRDefault="007C538F" w:rsidP="001B5C8C">
      <w:pPr>
        <w:spacing w:after="0"/>
        <w:ind w:firstLine="1985"/>
      </w:pPr>
      <w:r>
        <w:t xml:space="preserve">Позаздрив спішній дітворі. </w:t>
      </w:r>
    </w:p>
    <w:p w:rsidR="007C538F" w:rsidRDefault="007C538F" w:rsidP="001B5C8C">
      <w:pPr>
        <w:spacing w:after="0"/>
        <w:ind w:firstLine="1985"/>
      </w:pPr>
    </w:p>
    <w:p w:rsidR="007C538F" w:rsidRDefault="007C538F" w:rsidP="001B5C8C">
      <w:pPr>
        <w:spacing w:after="0"/>
        <w:ind w:firstLine="1985"/>
      </w:pPr>
      <w:r>
        <w:t>Кажу собі: чудний ти дід!</w:t>
      </w:r>
    </w:p>
    <w:p w:rsidR="007C538F" w:rsidRDefault="007C538F" w:rsidP="001B5C8C">
      <w:pPr>
        <w:spacing w:after="0"/>
        <w:ind w:firstLine="1985"/>
      </w:pPr>
      <w:r>
        <w:t>Знайшов кому позаздрить – дітям.</w:t>
      </w:r>
    </w:p>
    <w:p w:rsidR="007C538F" w:rsidRDefault="007C538F" w:rsidP="001B5C8C">
      <w:pPr>
        <w:spacing w:after="0"/>
        <w:ind w:firstLine="1985"/>
      </w:pPr>
      <w:r>
        <w:t>Поглянув: сонечко привітне,</w:t>
      </w:r>
    </w:p>
    <w:p w:rsidR="007C538F" w:rsidRDefault="007C538F" w:rsidP="001B5C8C">
      <w:pPr>
        <w:spacing w:after="0"/>
        <w:ind w:firstLine="1985"/>
      </w:pPr>
      <w:r>
        <w:t>І те притьмом за ними вслід.</w:t>
      </w:r>
    </w:p>
    <w:p w:rsidR="007C538F" w:rsidRDefault="007C538F" w:rsidP="001B5C8C">
      <w:pPr>
        <w:spacing w:after="0"/>
        <w:ind w:firstLine="1985"/>
      </w:pPr>
    </w:p>
    <w:p w:rsidR="007C538F" w:rsidRDefault="007C538F" w:rsidP="001B5C8C">
      <w:pPr>
        <w:spacing w:after="0"/>
        <w:ind w:firstLine="1985"/>
      </w:pPr>
      <w:r>
        <w:t>Щаслива, радісна пора.</w:t>
      </w:r>
    </w:p>
    <w:p w:rsidR="007C538F" w:rsidRDefault="007C538F" w:rsidP="001B5C8C">
      <w:pPr>
        <w:spacing w:after="0"/>
        <w:ind w:firstLine="1985"/>
      </w:pPr>
      <w:r>
        <w:t>Свою згадавши, посміхаюсь.</w:t>
      </w:r>
    </w:p>
    <w:p w:rsidR="007C538F" w:rsidRPr="00AE0504" w:rsidRDefault="007C538F" w:rsidP="001B5C8C">
      <w:pPr>
        <w:spacing w:after="0"/>
        <w:ind w:firstLine="1985"/>
      </w:pPr>
      <w:r w:rsidRPr="00AE0504">
        <w:t>Повз мене в школу поспішає</w:t>
      </w:r>
    </w:p>
    <w:p w:rsidR="007C538F" w:rsidRDefault="007C538F" w:rsidP="001B5C8C">
      <w:pPr>
        <w:spacing w:after="0"/>
        <w:ind w:firstLine="1985"/>
      </w:pPr>
      <w:r w:rsidRPr="00AE0504">
        <w:t>Після канікул дітвора.</w:t>
      </w:r>
    </w:p>
    <w:p w:rsidR="007C538F" w:rsidRDefault="007C538F" w:rsidP="001B5C8C">
      <w:pPr>
        <w:spacing w:after="0"/>
        <w:ind w:firstLine="1985"/>
      </w:pPr>
    </w:p>
    <w:p w:rsidR="007C538F" w:rsidRDefault="007C538F" w:rsidP="001B5C8C">
      <w:pPr>
        <w:spacing w:after="0"/>
        <w:ind w:firstLine="1985"/>
      </w:pPr>
      <w:r>
        <w:t>Щасти вам, юні! З гарним днем!</w:t>
      </w:r>
    </w:p>
    <w:p w:rsidR="007C538F" w:rsidRDefault="007C538F" w:rsidP="001B5C8C">
      <w:pPr>
        <w:spacing w:after="0"/>
        <w:ind w:firstLine="1985"/>
      </w:pPr>
      <w:r>
        <w:t>У вас в житті найкращі миті.</w:t>
      </w:r>
    </w:p>
    <w:p w:rsidR="007C538F" w:rsidRDefault="007C538F" w:rsidP="001B5C8C">
      <w:pPr>
        <w:spacing w:after="0"/>
        <w:ind w:firstLine="1985"/>
      </w:pPr>
      <w:r>
        <w:t>Колись це вдасться зрозуміти,</w:t>
      </w:r>
    </w:p>
    <w:p w:rsidR="007C538F" w:rsidRDefault="007C538F" w:rsidP="001B5C8C">
      <w:pPr>
        <w:spacing w:after="0"/>
        <w:ind w:firstLine="1985"/>
      </w:pPr>
      <w:r>
        <w:t>А з тим і заздрого мене.</w:t>
      </w:r>
    </w:p>
    <w:p w:rsidR="007C538F" w:rsidRDefault="007C538F" w:rsidP="001B5C8C">
      <w:pPr>
        <w:spacing w:after="0"/>
        <w:ind w:firstLine="1985"/>
      </w:pPr>
    </w:p>
    <w:p w:rsidR="007C538F" w:rsidRDefault="007C538F" w:rsidP="001B5C8C">
      <w:pPr>
        <w:spacing w:after="0"/>
        <w:ind w:firstLine="1985"/>
      </w:pPr>
      <w:r>
        <w:t>Ще сонце зможе, а мені</w:t>
      </w:r>
    </w:p>
    <w:p w:rsidR="007C538F" w:rsidRDefault="007C538F" w:rsidP="001B5C8C">
      <w:pPr>
        <w:spacing w:after="0"/>
        <w:ind w:firstLine="1985"/>
      </w:pPr>
      <w:r>
        <w:t>Не наздогнати вас нізащо!</w:t>
      </w:r>
    </w:p>
    <w:p w:rsidR="007C538F" w:rsidRDefault="007C538F" w:rsidP="001B5C8C">
      <w:pPr>
        <w:spacing w:after="0"/>
        <w:ind w:firstLine="1985"/>
      </w:pPr>
      <w:r>
        <w:t>І тільки спогад про найкращі</w:t>
      </w:r>
    </w:p>
    <w:p w:rsidR="007C538F" w:rsidRDefault="007C538F" w:rsidP="001B5C8C">
      <w:pPr>
        <w:spacing w:after="0"/>
        <w:ind w:firstLine="1985"/>
      </w:pPr>
      <w:r>
        <w:t xml:space="preserve">Ті миті – в серці аж на дні… </w:t>
      </w:r>
    </w:p>
    <w:p w:rsidR="007C538F" w:rsidRDefault="007C538F" w:rsidP="001B5C8C">
      <w:pPr>
        <w:spacing w:after="0"/>
      </w:pPr>
      <w:r>
        <w:t xml:space="preserve"> 3 квітня 2017 року </w:t>
      </w:r>
    </w:p>
    <w:p w:rsidR="007C538F" w:rsidRDefault="007C538F" w:rsidP="001B5C8C">
      <w:pPr>
        <w:spacing w:after="0"/>
      </w:pPr>
    </w:p>
    <w:p w:rsidR="007C538F" w:rsidRPr="00685110" w:rsidRDefault="007C538F" w:rsidP="001B5C8C">
      <w:pPr>
        <w:spacing w:after="0"/>
        <w:ind w:firstLine="1985"/>
        <w:rPr>
          <w:b/>
          <w:sz w:val="28"/>
          <w:szCs w:val="28"/>
        </w:rPr>
      </w:pPr>
      <w:r>
        <w:t xml:space="preserve"> </w:t>
      </w:r>
      <w:r w:rsidRPr="00685110">
        <w:rPr>
          <w:b/>
          <w:sz w:val="28"/>
          <w:szCs w:val="28"/>
        </w:rPr>
        <w:t>Хто б сумнівавсь?</w:t>
      </w:r>
    </w:p>
    <w:p w:rsidR="007C538F" w:rsidRPr="00147EC3" w:rsidRDefault="007C538F" w:rsidP="001B5C8C">
      <w:pPr>
        <w:spacing w:after="0"/>
        <w:ind w:firstLine="1985"/>
        <w:rPr>
          <w:i/>
        </w:rPr>
      </w:pPr>
      <w:r>
        <w:t xml:space="preserve"> </w:t>
      </w:r>
      <w:r w:rsidRPr="00147EC3">
        <w:rPr>
          <w:i/>
        </w:rPr>
        <w:t xml:space="preserve">Від вибуху в метро в Санкт-Петербурзі 3 квітня 2017 року </w:t>
      </w:r>
    </w:p>
    <w:p w:rsidR="007C538F" w:rsidRPr="00147EC3" w:rsidRDefault="007C538F" w:rsidP="001B5C8C">
      <w:pPr>
        <w:spacing w:after="0"/>
        <w:ind w:firstLine="1985"/>
        <w:rPr>
          <w:i/>
        </w:rPr>
      </w:pPr>
      <w:r>
        <w:rPr>
          <w:i/>
        </w:rPr>
        <w:t xml:space="preserve"> загинуло </w:t>
      </w:r>
      <w:r w:rsidRPr="00147EC3">
        <w:rPr>
          <w:i/>
        </w:rPr>
        <w:t>1</w:t>
      </w:r>
      <w:r>
        <w:rPr>
          <w:i/>
        </w:rPr>
        <w:t>4</w:t>
      </w:r>
      <w:r w:rsidRPr="00147EC3">
        <w:rPr>
          <w:i/>
        </w:rPr>
        <w:t xml:space="preserve"> пасажирів, </w:t>
      </w:r>
      <w:r>
        <w:rPr>
          <w:i/>
        </w:rPr>
        <w:t>77</w:t>
      </w:r>
      <w:r w:rsidRPr="00147EC3">
        <w:rPr>
          <w:i/>
        </w:rPr>
        <w:t xml:space="preserve"> – поранено. Оголошена триденна жалоба.</w:t>
      </w:r>
    </w:p>
    <w:p w:rsidR="007C538F" w:rsidRDefault="007C538F" w:rsidP="001B5C8C">
      <w:pPr>
        <w:spacing w:after="0"/>
        <w:ind w:firstLine="1985"/>
      </w:pPr>
    </w:p>
    <w:p w:rsidR="007C538F" w:rsidRDefault="007C538F" w:rsidP="001B5C8C">
      <w:pPr>
        <w:spacing w:after="0"/>
        <w:ind w:firstLine="1985"/>
      </w:pPr>
      <w:r>
        <w:t>Хто б сумнівавсь, що буде так:</w:t>
      </w:r>
    </w:p>
    <w:p w:rsidR="007C538F" w:rsidRDefault="007C538F" w:rsidP="001B5C8C">
      <w:pPr>
        <w:spacing w:after="0"/>
        <w:ind w:firstLine="1985"/>
      </w:pPr>
      <w:r>
        <w:t>Біль, і утрати, і печалі…</w:t>
      </w:r>
    </w:p>
    <w:p w:rsidR="007C538F" w:rsidRDefault="007C538F" w:rsidP="001B5C8C">
      <w:pPr>
        <w:spacing w:after="0"/>
        <w:ind w:firstLine="1985"/>
      </w:pPr>
      <w:r>
        <w:t>Війни політика, втручання:</w:t>
      </w:r>
    </w:p>
    <w:p w:rsidR="007C538F" w:rsidRDefault="007C538F" w:rsidP="001B5C8C">
      <w:pPr>
        <w:spacing w:after="0"/>
        <w:ind w:firstLine="1985"/>
      </w:pPr>
      <w:r>
        <w:t>Відлуння – у метро теракт.</w:t>
      </w:r>
    </w:p>
    <w:p w:rsidR="007C538F" w:rsidRDefault="007C538F" w:rsidP="001B5C8C">
      <w:pPr>
        <w:spacing w:after="0"/>
        <w:ind w:firstLine="1985"/>
      </w:pPr>
    </w:p>
    <w:p w:rsidR="007C538F" w:rsidRDefault="007C538F" w:rsidP="001B5C8C">
      <w:pPr>
        <w:spacing w:after="0"/>
        <w:ind w:firstLine="1985"/>
      </w:pPr>
      <w:r>
        <w:t>Чим люд, спитати, завинив,</w:t>
      </w:r>
    </w:p>
    <w:p w:rsidR="007C538F" w:rsidRDefault="007C538F" w:rsidP="001B5C8C">
      <w:pPr>
        <w:spacing w:after="0"/>
        <w:ind w:firstLine="1985"/>
      </w:pPr>
      <w:r>
        <w:t>Що у метро вертавсь додому?</w:t>
      </w:r>
    </w:p>
    <w:p w:rsidR="007C538F" w:rsidRDefault="007C538F" w:rsidP="001B5C8C">
      <w:pPr>
        <w:spacing w:after="0"/>
        <w:ind w:firstLine="1985"/>
      </w:pPr>
      <w:r>
        <w:t>А наші мами, діти, вдови?</w:t>
      </w:r>
    </w:p>
    <w:p w:rsidR="007C538F" w:rsidRDefault="007C538F" w:rsidP="001B5C8C">
      <w:pPr>
        <w:spacing w:after="0"/>
        <w:ind w:firstLine="1985"/>
      </w:pPr>
      <w:r>
        <w:t>Луна політики війни.</w:t>
      </w:r>
    </w:p>
    <w:p w:rsidR="007C538F" w:rsidRDefault="007C538F" w:rsidP="001B5C8C">
      <w:pPr>
        <w:spacing w:after="0"/>
        <w:ind w:firstLine="1985"/>
      </w:pPr>
    </w:p>
    <w:p w:rsidR="007C538F" w:rsidRDefault="007C538F" w:rsidP="001B5C8C">
      <w:pPr>
        <w:spacing w:after="0"/>
        <w:ind w:firstLine="1985"/>
      </w:pPr>
      <w:r>
        <w:t>Але ж: де Пітер й де Донбас!</w:t>
      </w:r>
    </w:p>
    <w:p w:rsidR="007C538F" w:rsidRDefault="007C538F" w:rsidP="001B5C8C">
      <w:pPr>
        <w:spacing w:after="0"/>
        <w:ind w:firstLine="1985"/>
      </w:pPr>
      <w:r>
        <w:t>А мсті однак – Москва чи Пітер.</w:t>
      </w:r>
    </w:p>
    <w:p w:rsidR="007C538F" w:rsidRDefault="007C538F" w:rsidP="001B5C8C">
      <w:pPr>
        <w:spacing w:after="0"/>
        <w:ind w:firstLine="1985"/>
      </w:pPr>
      <w:r>
        <w:t>Та й привід, бач: приїхав лідер,</w:t>
      </w:r>
    </w:p>
    <w:p w:rsidR="007C538F" w:rsidRDefault="007C538F" w:rsidP="001B5C8C">
      <w:pPr>
        <w:spacing w:after="0"/>
        <w:ind w:firstLine="1985"/>
      </w:pPr>
      <w:r>
        <w:t>Ще й він із Пітера якраз.</w:t>
      </w:r>
    </w:p>
    <w:p w:rsidR="007C538F" w:rsidRDefault="007C538F" w:rsidP="001B5C8C">
      <w:pPr>
        <w:spacing w:after="0"/>
        <w:ind w:firstLine="1985"/>
      </w:pPr>
    </w:p>
    <w:p w:rsidR="007C538F" w:rsidRDefault="007C538F" w:rsidP="001B5C8C">
      <w:pPr>
        <w:spacing w:after="0"/>
        <w:ind w:firstLine="1985"/>
      </w:pPr>
      <w:r>
        <w:t>Зійшлися так зірки біди,</w:t>
      </w:r>
    </w:p>
    <w:p w:rsidR="007C538F" w:rsidRDefault="007C538F" w:rsidP="001B5C8C">
      <w:pPr>
        <w:spacing w:after="0"/>
        <w:ind w:firstLine="1985"/>
      </w:pPr>
      <w:r>
        <w:t>І саморобний гримнув пристрій.</w:t>
      </w:r>
    </w:p>
    <w:p w:rsidR="007C538F" w:rsidRDefault="007C538F" w:rsidP="001B5C8C">
      <w:pPr>
        <w:spacing w:after="0"/>
        <w:ind w:firstLine="1985"/>
      </w:pPr>
      <w:r>
        <w:t>Хто б сумнівався: терористи.</w:t>
      </w:r>
    </w:p>
    <w:p w:rsidR="007C538F" w:rsidRDefault="007C538F" w:rsidP="001B5C8C">
      <w:pPr>
        <w:spacing w:after="0"/>
        <w:ind w:firstLine="1985"/>
      </w:pPr>
      <w:r>
        <w:t>Знайшовся пристрій ще один…</w:t>
      </w:r>
    </w:p>
    <w:p w:rsidR="007C538F" w:rsidRDefault="007C538F" w:rsidP="001B5C8C">
      <w:pPr>
        <w:spacing w:after="0"/>
        <w:ind w:firstLine="1985"/>
      </w:pPr>
    </w:p>
    <w:p w:rsidR="007C538F" w:rsidRDefault="007C538F" w:rsidP="001B5C8C">
      <w:pPr>
        <w:spacing w:after="0"/>
        <w:ind w:firstLine="1985"/>
      </w:pPr>
      <w:r>
        <w:t>У себе це уже – не десь,</w:t>
      </w:r>
    </w:p>
    <w:p w:rsidR="007C538F" w:rsidRDefault="007C538F" w:rsidP="001B5C8C">
      <w:pPr>
        <w:spacing w:after="0"/>
        <w:ind w:firstLine="1985"/>
      </w:pPr>
      <w:r>
        <w:t>А то ж ні дня без України…</w:t>
      </w:r>
    </w:p>
    <w:p w:rsidR="007C538F" w:rsidRDefault="007C538F" w:rsidP="001B5C8C">
      <w:pPr>
        <w:spacing w:after="0"/>
        <w:ind w:firstLine="1985"/>
      </w:pPr>
      <w:r>
        <w:t>І хто тепер насправді винен,</w:t>
      </w:r>
    </w:p>
    <w:p w:rsidR="007C538F" w:rsidRDefault="007C538F" w:rsidP="001B5C8C">
      <w:pPr>
        <w:spacing w:after="0"/>
        <w:ind w:firstLine="1985"/>
      </w:pPr>
      <w:r>
        <w:t>Що стільки згинуло людей?</w:t>
      </w:r>
    </w:p>
    <w:p w:rsidR="007C538F" w:rsidRDefault="007C538F" w:rsidP="001B5C8C">
      <w:pPr>
        <w:spacing w:after="0"/>
        <w:ind w:firstLine="1985"/>
      </w:pPr>
    </w:p>
    <w:p w:rsidR="007C538F" w:rsidRDefault="007C538F" w:rsidP="001B5C8C">
      <w:pPr>
        <w:spacing w:after="0"/>
        <w:ind w:firstLine="1985"/>
      </w:pPr>
      <w:r>
        <w:t>Немає диму без вогню.</w:t>
      </w:r>
    </w:p>
    <w:p w:rsidR="007C538F" w:rsidRDefault="007C538F" w:rsidP="001B5C8C">
      <w:pPr>
        <w:spacing w:after="0"/>
        <w:ind w:firstLine="1985"/>
      </w:pPr>
      <w:r>
        <w:t>Є протидія лиш на дію.</w:t>
      </w:r>
    </w:p>
    <w:p w:rsidR="007C538F" w:rsidRDefault="007C538F" w:rsidP="001B5C8C">
      <w:pPr>
        <w:spacing w:after="0"/>
        <w:ind w:firstLine="1985"/>
      </w:pPr>
      <w:r>
        <w:t>Пожне біду, хто лихо сіє:</w:t>
      </w:r>
    </w:p>
    <w:p w:rsidR="007C538F" w:rsidRDefault="007C538F" w:rsidP="001B5C8C">
      <w:pPr>
        <w:spacing w:after="0"/>
        <w:ind w:firstLine="1985"/>
      </w:pPr>
      <w:r>
        <w:t>Донбас згадати чи Чечню.</w:t>
      </w:r>
    </w:p>
    <w:p w:rsidR="007C538F" w:rsidRDefault="007C538F" w:rsidP="001B5C8C">
      <w:pPr>
        <w:spacing w:after="0"/>
        <w:ind w:firstLine="1985"/>
      </w:pPr>
    </w:p>
    <w:p w:rsidR="007C538F" w:rsidRDefault="007C538F" w:rsidP="001B5C8C">
      <w:pPr>
        <w:spacing w:after="0"/>
        <w:ind w:firstLine="1985"/>
      </w:pPr>
      <w:r>
        <w:t>Не буде краю бідам цим,</w:t>
      </w:r>
    </w:p>
    <w:p w:rsidR="007C538F" w:rsidRDefault="007C538F" w:rsidP="001B5C8C">
      <w:pPr>
        <w:spacing w:after="0"/>
        <w:ind w:firstLine="1985"/>
      </w:pPr>
      <w:r>
        <w:t>Як замість миру бійні прагнуть.</w:t>
      </w:r>
    </w:p>
    <w:p w:rsidR="007C538F" w:rsidRDefault="007C538F" w:rsidP="001B5C8C">
      <w:pPr>
        <w:spacing w:after="0"/>
        <w:ind w:firstLine="1985"/>
      </w:pPr>
      <w:r>
        <w:t>В метро – то не остання драма:</w:t>
      </w:r>
    </w:p>
    <w:p w:rsidR="007C538F" w:rsidRDefault="007C538F" w:rsidP="001B5C8C">
      <w:pPr>
        <w:spacing w:after="0"/>
        <w:ind w:firstLine="1985"/>
      </w:pPr>
      <w:r>
        <w:t xml:space="preserve">Росія в драмах тих суціль. </w:t>
      </w:r>
    </w:p>
    <w:p w:rsidR="007C538F" w:rsidRDefault="007C538F" w:rsidP="001B5C8C">
      <w:pPr>
        <w:spacing w:after="0"/>
        <w:ind w:firstLine="1985"/>
      </w:pPr>
      <w:r>
        <w:t xml:space="preserve"> </w:t>
      </w:r>
    </w:p>
    <w:p w:rsidR="007C538F" w:rsidRDefault="007C538F" w:rsidP="001B5C8C">
      <w:pPr>
        <w:spacing w:after="0"/>
        <w:ind w:firstLine="1985"/>
      </w:pPr>
      <w:r>
        <w:t>І тут – або прорве терпець,</w:t>
      </w:r>
    </w:p>
    <w:p w:rsidR="007C538F" w:rsidRDefault="007C538F" w:rsidP="001B5C8C">
      <w:pPr>
        <w:spacing w:after="0"/>
        <w:ind w:firstLine="1985"/>
      </w:pPr>
      <w:r>
        <w:t>Або нестиме люд покірно,</w:t>
      </w:r>
    </w:p>
    <w:p w:rsidR="007C538F" w:rsidRDefault="007C538F" w:rsidP="001B5C8C">
      <w:pPr>
        <w:spacing w:after="0"/>
        <w:ind w:firstLine="1985"/>
      </w:pPr>
      <w:r>
        <w:t>Хоч від утрат йому і гірко,</w:t>
      </w:r>
    </w:p>
    <w:p w:rsidR="007C538F" w:rsidRDefault="007C538F" w:rsidP="001B5C8C">
      <w:pPr>
        <w:spacing w:after="0"/>
        <w:ind w:firstLine="1985"/>
      </w:pPr>
      <w:r>
        <w:t>Кормиги рабської вінець.</w:t>
      </w:r>
    </w:p>
    <w:p w:rsidR="007C538F" w:rsidRDefault="007C538F" w:rsidP="001B5C8C">
      <w:pPr>
        <w:spacing w:after="0"/>
      </w:pPr>
      <w:r>
        <w:t xml:space="preserve"> 4 квітня 2017 року</w:t>
      </w:r>
    </w:p>
    <w:p w:rsidR="007C538F" w:rsidRDefault="007C538F" w:rsidP="001B5C8C">
      <w:pPr>
        <w:spacing w:after="0"/>
      </w:pPr>
    </w:p>
    <w:p w:rsidR="007C538F" w:rsidRPr="0052674F" w:rsidRDefault="007C538F" w:rsidP="00B2725F">
      <w:pPr>
        <w:spacing w:after="0"/>
        <w:ind w:firstLine="1985"/>
        <w:rPr>
          <w:b/>
          <w:sz w:val="28"/>
          <w:szCs w:val="28"/>
        </w:rPr>
      </w:pPr>
      <w:r>
        <w:t xml:space="preserve"> </w:t>
      </w:r>
      <w:r w:rsidRPr="0052674F">
        <w:rPr>
          <w:b/>
          <w:sz w:val="28"/>
          <w:szCs w:val="28"/>
        </w:rPr>
        <w:t>Хай буде так!</w:t>
      </w:r>
    </w:p>
    <w:p w:rsidR="007C538F" w:rsidRDefault="007C538F" w:rsidP="00B2725F">
      <w:pPr>
        <w:spacing w:after="0"/>
        <w:ind w:firstLine="1985"/>
      </w:pPr>
    </w:p>
    <w:p w:rsidR="007C538F" w:rsidRDefault="007C538F" w:rsidP="00B2725F">
      <w:pPr>
        <w:spacing w:after="0"/>
        <w:ind w:firstLine="1985"/>
      </w:pPr>
      <w:r>
        <w:t>Ото і радостей-утіх –</w:t>
      </w:r>
    </w:p>
    <w:p w:rsidR="007C538F" w:rsidRDefault="007C538F" w:rsidP="00B2725F">
      <w:pPr>
        <w:spacing w:after="0"/>
        <w:ind w:firstLine="1985"/>
      </w:pPr>
      <w:r>
        <w:t>Почути зранку слово дружнє</w:t>
      </w:r>
    </w:p>
    <w:p w:rsidR="007C538F" w:rsidRDefault="007C538F" w:rsidP="00B2725F">
      <w:pPr>
        <w:spacing w:after="0"/>
        <w:ind w:firstLine="1985"/>
      </w:pPr>
      <w:r>
        <w:t>Та вість про хлопців наших мужніх</w:t>
      </w:r>
    </w:p>
    <w:p w:rsidR="007C538F" w:rsidRDefault="007C538F" w:rsidP="00B2725F">
      <w:pPr>
        <w:spacing w:after="0"/>
        <w:ind w:firstLine="1985"/>
      </w:pPr>
      <w:r>
        <w:t xml:space="preserve">І помолитися за них. </w:t>
      </w:r>
    </w:p>
    <w:p w:rsidR="007C538F" w:rsidRDefault="007C538F" w:rsidP="00B2725F">
      <w:pPr>
        <w:spacing w:after="0"/>
        <w:ind w:firstLine="1985"/>
      </w:pPr>
    </w:p>
    <w:p w:rsidR="007C538F" w:rsidRDefault="007C538F" w:rsidP="00B2725F">
      <w:pPr>
        <w:spacing w:after="0"/>
        <w:ind w:firstLine="1985"/>
      </w:pPr>
      <w:r>
        <w:t>В рядок попроситься, дасть Бог,</w:t>
      </w:r>
    </w:p>
    <w:p w:rsidR="007C538F" w:rsidRDefault="007C538F" w:rsidP="00B2725F">
      <w:pPr>
        <w:spacing w:after="0"/>
        <w:ind w:firstLine="1985"/>
      </w:pPr>
      <w:r>
        <w:t>Жадане слово – вдячно мовить.</w:t>
      </w:r>
    </w:p>
    <w:p w:rsidR="007C538F" w:rsidRDefault="007C538F" w:rsidP="00B2725F">
      <w:pPr>
        <w:spacing w:after="0"/>
        <w:ind w:firstLine="1985"/>
      </w:pPr>
      <w:r>
        <w:t>І хай з любові буде слово:</w:t>
      </w:r>
    </w:p>
    <w:p w:rsidR="007C538F" w:rsidRDefault="007C538F" w:rsidP="00B2725F">
      <w:pPr>
        <w:spacing w:after="0"/>
        <w:ind w:firstLine="1985"/>
      </w:pPr>
      <w:r>
        <w:t>Де Бог, у риму лиш любов.</w:t>
      </w:r>
    </w:p>
    <w:p w:rsidR="007C538F" w:rsidRDefault="007C538F" w:rsidP="00B2725F">
      <w:pPr>
        <w:spacing w:after="0"/>
        <w:ind w:firstLine="1985"/>
      </w:pPr>
    </w:p>
    <w:p w:rsidR="007C538F" w:rsidRDefault="007C538F" w:rsidP="00B2725F">
      <w:pPr>
        <w:spacing w:after="0"/>
        <w:ind w:firstLine="1985"/>
      </w:pPr>
      <w:r>
        <w:t>І, може, інший хто збагне</w:t>
      </w:r>
    </w:p>
    <w:p w:rsidR="007C538F" w:rsidRDefault="007C538F" w:rsidP="00B2725F">
      <w:pPr>
        <w:spacing w:after="0"/>
        <w:ind w:firstLine="1985"/>
      </w:pPr>
      <w:r>
        <w:t>Та іншим слово перекаже,</w:t>
      </w:r>
    </w:p>
    <w:p w:rsidR="007C538F" w:rsidRDefault="007C538F" w:rsidP="00B2725F">
      <w:pPr>
        <w:spacing w:after="0"/>
        <w:ind w:firstLine="1985"/>
      </w:pPr>
      <w:r>
        <w:t>Щоб не оте нашестя враже,</w:t>
      </w:r>
    </w:p>
    <w:p w:rsidR="007C538F" w:rsidRDefault="007C538F" w:rsidP="00B2725F">
      <w:pPr>
        <w:spacing w:after="0"/>
        <w:ind w:firstLine="1985"/>
      </w:pPr>
      <w:r>
        <w:t>Яким би тішились ми днем:</w:t>
      </w:r>
    </w:p>
    <w:p w:rsidR="007C538F" w:rsidRDefault="007C538F" w:rsidP="00B2725F">
      <w:pPr>
        <w:spacing w:after="0"/>
        <w:ind w:firstLine="1985"/>
      </w:pPr>
    </w:p>
    <w:p w:rsidR="007C538F" w:rsidRDefault="007C538F" w:rsidP="00B2725F">
      <w:pPr>
        <w:spacing w:after="0"/>
        <w:ind w:firstLine="1985"/>
      </w:pPr>
      <w:r>
        <w:t>Із сонця, що мов діток сміх,</w:t>
      </w:r>
    </w:p>
    <w:p w:rsidR="007C538F" w:rsidRDefault="007C538F" w:rsidP="00B2725F">
      <w:pPr>
        <w:spacing w:after="0"/>
        <w:ind w:firstLine="1985"/>
      </w:pPr>
      <w:r>
        <w:t>З блакиті, що мов ніжність любих.</w:t>
      </w:r>
    </w:p>
    <w:p w:rsidR="007C538F" w:rsidRDefault="007C538F" w:rsidP="00B2725F">
      <w:pPr>
        <w:spacing w:after="0"/>
        <w:ind w:firstLine="1985"/>
      </w:pPr>
      <w:r>
        <w:t>Хай буде так! – шепочуть губи.</w:t>
      </w:r>
    </w:p>
    <w:p w:rsidR="007C538F" w:rsidRDefault="007C538F" w:rsidP="00B2725F">
      <w:pPr>
        <w:spacing w:after="0"/>
        <w:ind w:firstLine="1985"/>
      </w:pPr>
      <w:r>
        <w:t xml:space="preserve">Ото і радостей-утіх. </w:t>
      </w:r>
    </w:p>
    <w:p w:rsidR="007C538F" w:rsidRDefault="007C538F" w:rsidP="00B2725F">
      <w:pPr>
        <w:spacing w:after="0"/>
        <w:ind w:firstLine="1985"/>
      </w:pPr>
    </w:p>
    <w:p w:rsidR="007C538F" w:rsidRDefault="007C538F" w:rsidP="00B2725F">
      <w:pPr>
        <w:spacing w:after="0"/>
        <w:ind w:firstLine="1985"/>
      </w:pPr>
      <w:r>
        <w:t>А він, немов крилатий птах,</w:t>
      </w:r>
    </w:p>
    <w:p w:rsidR="007C538F" w:rsidRDefault="007C538F" w:rsidP="00B2725F">
      <w:pPr>
        <w:spacing w:after="0"/>
        <w:ind w:firstLine="1985"/>
      </w:pPr>
      <w:r>
        <w:t>Зринає день – ясний, привітний</w:t>
      </w:r>
    </w:p>
    <w:p w:rsidR="007C538F" w:rsidRDefault="007C538F" w:rsidP="00B2725F">
      <w:pPr>
        <w:spacing w:after="0"/>
        <w:ind w:firstLine="1985"/>
      </w:pPr>
      <w:r>
        <w:t>Над Україною, над світом:</w:t>
      </w:r>
    </w:p>
    <w:p w:rsidR="007C538F" w:rsidRDefault="007C538F" w:rsidP="00B2725F">
      <w:pPr>
        <w:spacing w:after="0"/>
        <w:ind w:firstLine="1985"/>
      </w:pPr>
      <w:r>
        <w:t>Мов теж – з моїм – хай буде так!</w:t>
      </w:r>
    </w:p>
    <w:p w:rsidR="007C538F" w:rsidRDefault="007C538F" w:rsidP="00B2725F">
      <w:pPr>
        <w:spacing w:after="0"/>
        <w:ind w:firstLine="1985"/>
      </w:pPr>
    </w:p>
    <w:p w:rsidR="007C538F" w:rsidRDefault="007C538F" w:rsidP="00B2725F">
      <w:pPr>
        <w:spacing w:after="0"/>
        <w:ind w:firstLine="1985"/>
      </w:pPr>
      <w:r>
        <w:t>І на душі стає тепліш.</w:t>
      </w:r>
    </w:p>
    <w:p w:rsidR="007C538F" w:rsidRDefault="007C538F" w:rsidP="00B2725F">
      <w:pPr>
        <w:spacing w:after="0"/>
        <w:ind w:firstLine="1985"/>
      </w:pPr>
      <w:r>
        <w:t>Бо де любов, там, звісно, згода.</w:t>
      </w:r>
    </w:p>
    <w:p w:rsidR="007C538F" w:rsidRDefault="007C538F" w:rsidP="00B2725F">
      <w:pPr>
        <w:spacing w:after="0"/>
        <w:ind w:firstLine="1985"/>
      </w:pPr>
      <w:r>
        <w:t>Щоб тільки так, і мир уродить –</w:t>
      </w:r>
    </w:p>
    <w:p w:rsidR="007C538F" w:rsidRDefault="007C538F" w:rsidP="00B2725F">
      <w:pPr>
        <w:spacing w:after="0"/>
        <w:ind w:firstLine="1985"/>
      </w:pPr>
      <w:r>
        <w:t xml:space="preserve">Життя рятунок на Землі. </w:t>
      </w:r>
    </w:p>
    <w:p w:rsidR="007C538F" w:rsidRDefault="007C538F" w:rsidP="00B2725F">
      <w:pPr>
        <w:spacing w:after="0"/>
        <w:ind w:firstLine="1985"/>
      </w:pPr>
    </w:p>
    <w:p w:rsidR="007C538F" w:rsidRDefault="007C538F" w:rsidP="00B2725F">
      <w:pPr>
        <w:spacing w:after="0"/>
        <w:ind w:firstLine="1985"/>
      </w:pPr>
      <w:r>
        <w:t>А поки з обстрілів отих</w:t>
      </w:r>
    </w:p>
    <w:p w:rsidR="007C538F" w:rsidRDefault="007C538F" w:rsidP="00B2725F">
      <w:pPr>
        <w:spacing w:after="0"/>
        <w:ind w:firstLine="1985"/>
      </w:pPr>
      <w:r>
        <w:t>Тривожні вісті на екранах,</w:t>
      </w:r>
    </w:p>
    <w:p w:rsidR="007C538F" w:rsidRDefault="007C538F" w:rsidP="00B2725F">
      <w:pPr>
        <w:spacing w:after="0"/>
        <w:ind w:firstLine="1985"/>
      </w:pPr>
      <w:r>
        <w:t>На жаль, додому хлопцям рано,</w:t>
      </w:r>
    </w:p>
    <w:p w:rsidR="007C538F" w:rsidRDefault="007C538F" w:rsidP="00B2725F">
      <w:pPr>
        <w:spacing w:after="0"/>
        <w:ind w:firstLine="1985"/>
      </w:pPr>
      <w:r>
        <w:t xml:space="preserve">І я тому й молюсь за них. </w:t>
      </w:r>
    </w:p>
    <w:p w:rsidR="007C538F" w:rsidRDefault="007C538F" w:rsidP="00B2725F">
      <w:pPr>
        <w:spacing w:after="0"/>
      </w:pPr>
      <w:r>
        <w:t xml:space="preserve"> 5 квітня 2017 року</w:t>
      </w:r>
    </w:p>
    <w:p w:rsidR="007C538F" w:rsidRDefault="007C538F" w:rsidP="00B2725F">
      <w:pPr>
        <w:spacing w:after="0"/>
      </w:pPr>
    </w:p>
    <w:p w:rsidR="007C538F" w:rsidRPr="00502C58" w:rsidRDefault="007C538F" w:rsidP="00EF764E">
      <w:pPr>
        <w:spacing w:after="0"/>
        <w:ind w:firstLine="1985"/>
        <w:rPr>
          <w:b/>
          <w:sz w:val="28"/>
          <w:szCs w:val="28"/>
        </w:rPr>
      </w:pPr>
      <w:r>
        <w:t xml:space="preserve"> </w:t>
      </w:r>
      <w:r w:rsidRPr="00502C58">
        <w:rPr>
          <w:b/>
          <w:sz w:val="28"/>
          <w:szCs w:val="28"/>
        </w:rPr>
        <w:t>Звідки дим</w:t>
      </w:r>
    </w:p>
    <w:p w:rsidR="007C538F" w:rsidRPr="00EF764E" w:rsidRDefault="007C538F" w:rsidP="00EF764E">
      <w:pPr>
        <w:spacing w:after="0"/>
        <w:ind w:firstLine="1985"/>
        <w:rPr>
          <w:i/>
        </w:rPr>
      </w:pPr>
      <w:r>
        <w:t xml:space="preserve"> </w:t>
      </w:r>
      <w:r w:rsidRPr="00EF764E">
        <w:rPr>
          <w:i/>
        </w:rPr>
        <w:t>Немає диму без вогню.</w:t>
      </w:r>
    </w:p>
    <w:p w:rsidR="007C538F" w:rsidRDefault="007C538F" w:rsidP="00EF764E">
      <w:pPr>
        <w:spacing w:after="0"/>
        <w:ind w:firstLine="1985"/>
      </w:pPr>
      <w:r>
        <w:t xml:space="preserve"> Народна приказка</w:t>
      </w:r>
    </w:p>
    <w:p w:rsidR="007C538F" w:rsidRDefault="007C538F" w:rsidP="00EF764E">
      <w:pPr>
        <w:spacing w:after="0"/>
        <w:ind w:firstLine="1985"/>
      </w:pPr>
    </w:p>
    <w:p w:rsidR="007C538F" w:rsidRPr="009A1B3E" w:rsidRDefault="007C538F" w:rsidP="00EF764E">
      <w:pPr>
        <w:spacing w:after="0"/>
        <w:ind w:firstLine="1985"/>
      </w:pPr>
      <w:r w:rsidRPr="009A1B3E">
        <w:t>Зеленим вогнищем палає світ.</w:t>
      </w:r>
    </w:p>
    <w:p w:rsidR="007C538F" w:rsidRPr="009A1B3E" w:rsidRDefault="007C538F" w:rsidP="00EF764E">
      <w:pPr>
        <w:spacing w:after="0"/>
        <w:ind w:firstLine="1985"/>
      </w:pPr>
      <w:r w:rsidRPr="009A1B3E">
        <w:t>І де той дим, що із примовки?</w:t>
      </w:r>
    </w:p>
    <w:p w:rsidR="007C538F" w:rsidRPr="009A1B3E" w:rsidRDefault="007C538F" w:rsidP="00EF764E">
      <w:pPr>
        <w:spacing w:after="0"/>
        <w:ind w:firstLine="1985"/>
      </w:pPr>
      <w:r w:rsidRPr="009A1B3E">
        <w:t>Нема! Хіба, де бій жорстокий,</w:t>
      </w:r>
    </w:p>
    <w:p w:rsidR="007C538F" w:rsidRPr="009A1B3E" w:rsidRDefault="007C538F" w:rsidP="00EF764E">
      <w:pPr>
        <w:spacing w:after="0"/>
        <w:ind w:firstLine="1985"/>
      </w:pPr>
      <w:r w:rsidRPr="009A1B3E">
        <w:t>В диму зелений вогник з віт.</w:t>
      </w:r>
    </w:p>
    <w:p w:rsidR="007C538F" w:rsidRPr="009A1B3E" w:rsidRDefault="007C538F" w:rsidP="00EF764E">
      <w:pPr>
        <w:spacing w:after="0"/>
        <w:ind w:firstLine="1985"/>
      </w:pPr>
    </w:p>
    <w:p w:rsidR="007C538F" w:rsidRPr="009A1B3E" w:rsidRDefault="007C538F" w:rsidP="00EF764E">
      <w:pPr>
        <w:spacing w:after="0"/>
        <w:ind w:firstLine="1985"/>
      </w:pPr>
      <w:r w:rsidRPr="009A1B3E">
        <w:t>А віти, мов поранені бійці,</w:t>
      </w:r>
    </w:p>
    <w:p w:rsidR="007C538F" w:rsidRPr="009A1B3E" w:rsidRDefault="007C538F" w:rsidP="00EF764E">
      <w:pPr>
        <w:spacing w:after="0"/>
        <w:ind w:firstLine="1985"/>
      </w:pPr>
      <w:r w:rsidRPr="009A1B3E">
        <w:t>Спливають соком, наче кров’ю.</w:t>
      </w:r>
    </w:p>
    <w:p w:rsidR="007C538F" w:rsidRPr="009A1B3E" w:rsidRDefault="007C538F" w:rsidP="00EF764E">
      <w:pPr>
        <w:spacing w:after="0"/>
        <w:ind w:firstLine="1985"/>
      </w:pPr>
      <w:r w:rsidRPr="009A1B3E">
        <w:t>Деревам рани після бою</w:t>
      </w:r>
    </w:p>
    <w:p w:rsidR="007C538F" w:rsidRPr="009A1B3E" w:rsidRDefault="007C538F" w:rsidP="00EF764E">
      <w:pPr>
        <w:spacing w:after="0"/>
        <w:ind w:firstLine="1985"/>
      </w:pPr>
      <w:r w:rsidRPr="009A1B3E">
        <w:t>Залижуть сонця промінці.</w:t>
      </w:r>
    </w:p>
    <w:p w:rsidR="007C538F" w:rsidRPr="009A1B3E" w:rsidRDefault="007C538F" w:rsidP="00EF764E">
      <w:pPr>
        <w:spacing w:after="0"/>
        <w:ind w:firstLine="1985"/>
      </w:pPr>
    </w:p>
    <w:p w:rsidR="007C538F" w:rsidRPr="009A1B3E" w:rsidRDefault="007C538F" w:rsidP="00EF764E">
      <w:pPr>
        <w:spacing w:after="0"/>
        <w:ind w:firstLine="1985"/>
      </w:pPr>
      <w:r w:rsidRPr="009A1B3E">
        <w:t>Якесь з них виживе, а інше ні:</w:t>
      </w:r>
    </w:p>
    <w:p w:rsidR="007C538F" w:rsidRPr="009A1B3E" w:rsidRDefault="007C538F" w:rsidP="00EF764E">
      <w:pPr>
        <w:spacing w:after="0"/>
        <w:ind w:firstLine="1985"/>
      </w:pPr>
      <w:r w:rsidRPr="009A1B3E">
        <w:t>Здійме до неба суховіття,</w:t>
      </w:r>
    </w:p>
    <w:p w:rsidR="007C538F" w:rsidRPr="009A1B3E" w:rsidRDefault="007C538F" w:rsidP="00EF764E">
      <w:pPr>
        <w:spacing w:after="0"/>
        <w:ind w:firstLine="1985"/>
      </w:pPr>
      <w:r w:rsidRPr="009A1B3E">
        <w:t>Що, як бійці, хотіло жити,</w:t>
      </w:r>
    </w:p>
    <w:p w:rsidR="007C538F" w:rsidRPr="009A1B3E" w:rsidRDefault="007C538F" w:rsidP="00EF764E">
      <w:pPr>
        <w:spacing w:after="0"/>
        <w:ind w:firstLine="1985"/>
      </w:pPr>
      <w:r w:rsidRPr="009A1B3E">
        <w:t>Й мішенню стало на війні.</w:t>
      </w:r>
    </w:p>
    <w:p w:rsidR="007C538F" w:rsidRPr="009A1B3E" w:rsidRDefault="007C538F" w:rsidP="00EF764E">
      <w:pPr>
        <w:spacing w:after="0"/>
        <w:ind w:firstLine="1985"/>
      </w:pPr>
    </w:p>
    <w:p w:rsidR="007C538F" w:rsidRPr="009A1B3E" w:rsidRDefault="007C538F" w:rsidP="00EF764E">
      <w:pPr>
        <w:spacing w:after="0"/>
        <w:ind w:firstLine="1985"/>
      </w:pPr>
      <w:r w:rsidRPr="009A1B3E">
        <w:t>Зеленим вогнищем палає світ:</w:t>
      </w:r>
    </w:p>
    <w:p w:rsidR="007C538F" w:rsidRPr="009A1B3E" w:rsidRDefault="007C538F" w:rsidP="00EF764E">
      <w:pPr>
        <w:spacing w:after="0"/>
        <w:ind w:firstLine="1985"/>
      </w:pPr>
      <w:r w:rsidRPr="009A1B3E">
        <w:t>Весна квітує – справжнє диво:</w:t>
      </w:r>
    </w:p>
    <w:p w:rsidR="007C538F" w:rsidRPr="009A1B3E" w:rsidRDefault="007C538F" w:rsidP="00EF764E">
      <w:pPr>
        <w:spacing w:after="0"/>
        <w:ind w:firstLine="1985"/>
      </w:pPr>
      <w:r w:rsidRPr="009A1B3E">
        <w:t>Лиш у весни вогонь – без диму.</w:t>
      </w:r>
    </w:p>
    <w:p w:rsidR="007C538F" w:rsidRPr="009A1B3E" w:rsidRDefault="007C538F" w:rsidP="00EF764E">
      <w:pPr>
        <w:spacing w:after="0"/>
        <w:ind w:firstLine="1985"/>
      </w:pPr>
      <w:r w:rsidRPr="009A1B3E">
        <w:t>А у війни із димом він.</w:t>
      </w:r>
    </w:p>
    <w:p w:rsidR="007C538F" w:rsidRPr="009A1B3E" w:rsidRDefault="007C538F" w:rsidP="00EF764E">
      <w:pPr>
        <w:spacing w:after="0"/>
        <w:ind w:firstLine="1985"/>
      </w:pPr>
    </w:p>
    <w:p w:rsidR="007C538F" w:rsidRPr="009A1B3E" w:rsidRDefault="007C538F" w:rsidP="00EF764E">
      <w:pPr>
        <w:spacing w:after="0"/>
        <w:ind w:firstLine="1985"/>
      </w:pPr>
      <w:r w:rsidRPr="009A1B3E">
        <w:t>Ядучий дим з пекельним тим вогнем</w:t>
      </w:r>
    </w:p>
    <w:p w:rsidR="007C538F" w:rsidRPr="009A1B3E" w:rsidRDefault="007C538F" w:rsidP="00EF764E">
      <w:pPr>
        <w:spacing w:after="0"/>
        <w:ind w:firstLine="1985"/>
      </w:pPr>
      <w:r w:rsidRPr="009A1B3E">
        <w:t>Все нищать, наче тля ворожа.</w:t>
      </w:r>
    </w:p>
    <w:p w:rsidR="007C538F" w:rsidRPr="009A1B3E" w:rsidRDefault="007C538F" w:rsidP="00EF764E">
      <w:pPr>
        <w:spacing w:after="0"/>
        <w:ind w:firstLine="1985"/>
      </w:pPr>
      <w:r w:rsidRPr="009A1B3E">
        <w:t>І лиш вогонь той переможеш,</w:t>
      </w:r>
    </w:p>
    <w:p w:rsidR="007C538F" w:rsidRPr="009A1B3E" w:rsidRDefault="007C538F" w:rsidP="00EF764E">
      <w:pPr>
        <w:spacing w:after="0"/>
        <w:ind w:firstLine="1985"/>
      </w:pPr>
      <w:r w:rsidRPr="009A1B3E">
        <w:t xml:space="preserve">Вогнем зеленим світ спахне. </w:t>
      </w:r>
    </w:p>
    <w:p w:rsidR="007C538F" w:rsidRPr="009A1B3E" w:rsidRDefault="007C538F" w:rsidP="00EF764E">
      <w:pPr>
        <w:spacing w:after="0"/>
        <w:ind w:firstLine="1985"/>
      </w:pPr>
    </w:p>
    <w:p w:rsidR="007C538F" w:rsidRPr="009A1B3E" w:rsidRDefault="007C538F" w:rsidP="00EF764E">
      <w:pPr>
        <w:spacing w:after="0"/>
        <w:ind w:firstLine="1985"/>
      </w:pPr>
      <w:r w:rsidRPr="009A1B3E">
        <w:t>Життя вогнем – квітучим, весняним,</w:t>
      </w:r>
    </w:p>
    <w:p w:rsidR="007C538F" w:rsidRPr="009A1B3E" w:rsidRDefault="007C538F" w:rsidP="00EF764E">
      <w:pPr>
        <w:spacing w:after="0"/>
        <w:ind w:firstLine="1985"/>
      </w:pPr>
      <w:r w:rsidRPr="009A1B3E">
        <w:t>Що верб дістався вже й берізок.</w:t>
      </w:r>
    </w:p>
    <w:p w:rsidR="007C538F" w:rsidRPr="009A1B3E" w:rsidRDefault="007C538F" w:rsidP="00EF764E">
      <w:pPr>
        <w:spacing w:after="0"/>
        <w:ind w:firstLine="1985"/>
      </w:pPr>
      <w:r w:rsidRPr="009A1B3E">
        <w:t>Моя Вітчизно, не скорися!</w:t>
      </w:r>
    </w:p>
    <w:p w:rsidR="007C538F" w:rsidRPr="009A1B3E" w:rsidRDefault="007C538F" w:rsidP="00EF764E">
      <w:pPr>
        <w:spacing w:after="0"/>
        <w:ind w:firstLine="1985"/>
      </w:pPr>
      <w:r w:rsidRPr="009A1B3E">
        <w:t>Й ти, світе, знаєш, звідки дим!</w:t>
      </w:r>
    </w:p>
    <w:p w:rsidR="007C538F" w:rsidRDefault="007C538F" w:rsidP="00EF764E">
      <w:pPr>
        <w:spacing w:after="0"/>
      </w:pPr>
      <w:r>
        <w:t xml:space="preserve"> 6 квітня 2017 року</w:t>
      </w:r>
    </w:p>
    <w:p w:rsidR="007C538F" w:rsidRDefault="007C538F" w:rsidP="00B2725F">
      <w:pPr>
        <w:spacing w:after="0"/>
      </w:pPr>
    </w:p>
    <w:p w:rsidR="007C538F" w:rsidRPr="00044D2A" w:rsidRDefault="007C538F" w:rsidP="00FC67C1">
      <w:pPr>
        <w:spacing w:after="0"/>
        <w:ind w:firstLine="1985"/>
        <w:rPr>
          <w:b/>
          <w:sz w:val="28"/>
          <w:szCs w:val="28"/>
        </w:rPr>
      </w:pPr>
      <w:r>
        <w:t xml:space="preserve"> </w:t>
      </w:r>
      <w:r>
        <w:rPr>
          <w:b/>
          <w:sz w:val="28"/>
          <w:szCs w:val="28"/>
        </w:rPr>
        <w:t>Без</w:t>
      </w:r>
      <w:r w:rsidRPr="00044D2A">
        <w:rPr>
          <w:b/>
          <w:sz w:val="28"/>
          <w:szCs w:val="28"/>
        </w:rPr>
        <w:t>віз</w:t>
      </w:r>
      <w:r>
        <w:rPr>
          <w:b/>
          <w:sz w:val="28"/>
          <w:szCs w:val="28"/>
        </w:rPr>
        <w:t xml:space="preserve"> – це без віз</w:t>
      </w:r>
    </w:p>
    <w:p w:rsidR="007C538F" w:rsidRDefault="007C538F" w:rsidP="00FC67C1">
      <w:pPr>
        <w:spacing w:after="0"/>
        <w:ind w:firstLine="1985"/>
      </w:pPr>
      <w:r>
        <w:t xml:space="preserve"> 6 квітня 2017 року у Страсбурзі Європарламент більшістю </w:t>
      </w:r>
    </w:p>
    <w:p w:rsidR="007C538F" w:rsidRDefault="007C538F" w:rsidP="00FC67C1">
      <w:pPr>
        <w:spacing w:after="0"/>
        <w:ind w:firstLine="1985"/>
      </w:pPr>
      <w:r>
        <w:t xml:space="preserve"> голосів (521 депутат) ствердив безвізовий режим для українців</w:t>
      </w:r>
    </w:p>
    <w:p w:rsidR="007C538F" w:rsidRDefault="007C538F" w:rsidP="00FC67C1">
      <w:pPr>
        <w:spacing w:after="0"/>
        <w:ind w:firstLine="1985"/>
      </w:pPr>
    </w:p>
    <w:p w:rsidR="007C538F" w:rsidRPr="00320637" w:rsidRDefault="007C538F" w:rsidP="00FC67C1">
      <w:pPr>
        <w:spacing w:after="0"/>
        <w:ind w:firstLine="1985"/>
      </w:pPr>
      <w:r w:rsidRPr="00320637">
        <w:t>Таки ж збулось: з роси й води –</w:t>
      </w:r>
    </w:p>
    <w:p w:rsidR="007C538F" w:rsidRPr="00320637" w:rsidRDefault="007C538F" w:rsidP="00FC67C1">
      <w:pPr>
        <w:spacing w:after="0"/>
        <w:ind w:firstLine="1985"/>
      </w:pPr>
      <w:r w:rsidRPr="00320637">
        <w:t>Що не кажи – безвіз вродив!</w:t>
      </w:r>
    </w:p>
    <w:p w:rsidR="007C538F" w:rsidRPr="00320637" w:rsidRDefault="007C538F" w:rsidP="00FC67C1">
      <w:pPr>
        <w:spacing w:after="0"/>
        <w:ind w:firstLine="1985"/>
      </w:pPr>
    </w:p>
    <w:p w:rsidR="007C538F" w:rsidRPr="00320637" w:rsidRDefault="007C538F" w:rsidP="00FC67C1">
      <w:pPr>
        <w:spacing w:after="0"/>
        <w:ind w:firstLine="1985"/>
      </w:pPr>
      <w:r w:rsidRPr="00320637">
        <w:t>Якщо сусід скрививсь при цім,</w:t>
      </w:r>
    </w:p>
    <w:p w:rsidR="007C538F" w:rsidRPr="00320637" w:rsidRDefault="007C538F" w:rsidP="00FC67C1">
      <w:pPr>
        <w:spacing w:after="0"/>
        <w:ind w:firstLine="1985"/>
      </w:pPr>
      <w:r w:rsidRPr="00320637">
        <w:t>Це значить: ми попали в ціль.</w:t>
      </w:r>
    </w:p>
    <w:p w:rsidR="007C538F" w:rsidRPr="00320637" w:rsidRDefault="007C538F" w:rsidP="00FC67C1">
      <w:pPr>
        <w:spacing w:after="0"/>
        <w:ind w:firstLine="1985"/>
      </w:pPr>
    </w:p>
    <w:p w:rsidR="007C538F" w:rsidRPr="00320637" w:rsidRDefault="007C538F" w:rsidP="00FC67C1">
      <w:pPr>
        <w:spacing w:after="0"/>
        <w:ind w:firstLine="1985"/>
      </w:pPr>
      <w:r w:rsidRPr="00320637">
        <w:t>Щоб мав безвіз, звичайно б, сам,</w:t>
      </w:r>
    </w:p>
    <w:p w:rsidR="007C538F" w:rsidRPr="00320637" w:rsidRDefault="007C538F" w:rsidP="00FC67C1">
      <w:pPr>
        <w:spacing w:after="0"/>
        <w:ind w:firstLine="1985"/>
      </w:pPr>
      <w:r w:rsidRPr="00320637">
        <w:t>Сусід Європою гасав.</w:t>
      </w:r>
    </w:p>
    <w:p w:rsidR="007C538F" w:rsidRPr="00320637" w:rsidRDefault="007C538F" w:rsidP="00FC67C1">
      <w:pPr>
        <w:spacing w:after="0"/>
        <w:ind w:firstLine="1985"/>
      </w:pPr>
    </w:p>
    <w:p w:rsidR="007C538F" w:rsidRPr="00320637" w:rsidRDefault="007C538F" w:rsidP="00FC67C1">
      <w:pPr>
        <w:spacing w:after="0"/>
        <w:ind w:firstLine="1985"/>
      </w:pPr>
      <w:r w:rsidRPr="00320637">
        <w:t>Та хто ж його, вояку, жде</w:t>
      </w:r>
    </w:p>
    <w:p w:rsidR="007C538F" w:rsidRPr="00320637" w:rsidRDefault="007C538F" w:rsidP="00FC67C1">
      <w:pPr>
        <w:spacing w:after="0"/>
        <w:ind w:firstLine="1985"/>
      </w:pPr>
      <w:r w:rsidRPr="00320637">
        <w:t>Чи у Європі, чи будь-де?</w:t>
      </w:r>
    </w:p>
    <w:p w:rsidR="007C538F" w:rsidRPr="00320637" w:rsidRDefault="007C538F" w:rsidP="00FC67C1">
      <w:pPr>
        <w:spacing w:after="0"/>
        <w:ind w:firstLine="1985"/>
      </w:pPr>
    </w:p>
    <w:p w:rsidR="007C538F" w:rsidRPr="00320637" w:rsidRDefault="007C538F" w:rsidP="00FC67C1">
      <w:pPr>
        <w:spacing w:after="0"/>
        <w:ind w:firstLine="1985"/>
      </w:pPr>
      <w:r w:rsidRPr="00320637">
        <w:t>А нам, будь ласка: нам – без віз.</w:t>
      </w:r>
    </w:p>
    <w:p w:rsidR="007C538F" w:rsidRPr="00320637" w:rsidRDefault="007C538F" w:rsidP="00FC67C1">
      <w:pPr>
        <w:spacing w:after="0"/>
        <w:ind w:firstLine="1985"/>
      </w:pPr>
      <w:r w:rsidRPr="00320637">
        <w:t>Сусіду щигля прямо в ніс!</w:t>
      </w:r>
    </w:p>
    <w:p w:rsidR="007C538F" w:rsidRPr="00320637" w:rsidRDefault="007C538F" w:rsidP="00FC67C1">
      <w:pPr>
        <w:spacing w:after="0"/>
        <w:ind w:firstLine="1985"/>
      </w:pPr>
    </w:p>
    <w:p w:rsidR="007C538F" w:rsidRPr="00320637" w:rsidRDefault="007C538F" w:rsidP="00FC67C1">
      <w:pPr>
        <w:spacing w:after="0"/>
        <w:ind w:firstLine="1985"/>
      </w:pPr>
      <w:r w:rsidRPr="00320637">
        <w:t>Де ж не скривитися йому?</w:t>
      </w:r>
    </w:p>
    <w:p w:rsidR="007C538F" w:rsidRPr="00320637" w:rsidRDefault="007C538F" w:rsidP="00FC67C1">
      <w:pPr>
        <w:spacing w:after="0"/>
        <w:ind w:firstLine="1985"/>
      </w:pPr>
      <w:r w:rsidRPr="00320637">
        <w:t>Й кусають губи у Криму:</w:t>
      </w:r>
    </w:p>
    <w:p w:rsidR="007C538F" w:rsidRPr="00320637" w:rsidRDefault="007C538F" w:rsidP="00FC67C1">
      <w:pPr>
        <w:spacing w:after="0"/>
        <w:ind w:firstLine="1985"/>
      </w:pPr>
    </w:p>
    <w:p w:rsidR="007C538F" w:rsidRPr="00320637" w:rsidRDefault="007C538F" w:rsidP="00FC67C1">
      <w:pPr>
        <w:spacing w:after="0"/>
        <w:ind w:firstLine="1985"/>
      </w:pPr>
      <w:r w:rsidRPr="00320637">
        <w:t>Щоб не поплутав з Раші біс,</w:t>
      </w:r>
    </w:p>
    <w:p w:rsidR="007C538F" w:rsidRPr="00320637" w:rsidRDefault="007C538F" w:rsidP="00FC67C1">
      <w:pPr>
        <w:spacing w:after="0"/>
        <w:ind w:firstLine="1985"/>
      </w:pPr>
      <w:r w:rsidRPr="00320637">
        <w:t>Півострів теж би мав безвіз.</w:t>
      </w:r>
    </w:p>
    <w:p w:rsidR="007C538F" w:rsidRPr="00320637" w:rsidRDefault="007C538F" w:rsidP="00FC67C1">
      <w:pPr>
        <w:spacing w:after="0"/>
        <w:ind w:firstLine="1985"/>
      </w:pPr>
    </w:p>
    <w:p w:rsidR="007C538F" w:rsidRPr="00320637" w:rsidRDefault="007C538F" w:rsidP="00FC67C1">
      <w:pPr>
        <w:spacing w:after="0"/>
        <w:ind w:firstLine="1985"/>
      </w:pPr>
      <w:r w:rsidRPr="00320637">
        <w:t>І Севастополь, і Донбас</w:t>
      </w:r>
    </w:p>
    <w:p w:rsidR="007C538F" w:rsidRPr="00320637" w:rsidRDefault="007C538F" w:rsidP="00FC67C1">
      <w:pPr>
        <w:spacing w:after="0"/>
        <w:ind w:firstLine="1985"/>
      </w:pPr>
      <w:r w:rsidRPr="00320637">
        <w:t>Із носом нині, бо без нас.</w:t>
      </w:r>
    </w:p>
    <w:p w:rsidR="007C538F" w:rsidRPr="00320637" w:rsidRDefault="007C538F" w:rsidP="00FC67C1">
      <w:pPr>
        <w:spacing w:after="0"/>
        <w:ind w:firstLine="1985"/>
      </w:pPr>
    </w:p>
    <w:p w:rsidR="007C538F" w:rsidRPr="00320637" w:rsidRDefault="007C538F" w:rsidP="00FC67C1">
      <w:pPr>
        <w:spacing w:after="0"/>
        <w:ind w:firstLine="1985"/>
      </w:pPr>
      <w:r w:rsidRPr="00320637">
        <w:t>Тому не вечір з ними теж:</w:t>
      </w:r>
    </w:p>
    <w:p w:rsidR="007C538F" w:rsidRPr="00320637" w:rsidRDefault="007C538F" w:rsidP="00FC67C1">
      <w:pPr>
        <w:spacing w:after="0"/>
        <w:ind w:firstLine="1985"/>
      </w:pPr>
      <w:r w:rsidRPr="00320637">
        <w:t xml:space="preserve">Не плюй </w:t>
      </w:r>
      <w:r>
        <w:t xml:space="preserve">в колодязь, звідки </w:t>
      </w:r>
      <w:r w:rsidRPr="00320637">
        <w:t>п’єш!</w:t>
      </w:r>
    </w:p>
    <w:p w:rsidR="007C538F" w:rsidRPr="00320637" w:rsidRDefault="007C538F" w:rsidP="00FC67C1">
      <w:pPr>
        <w:spacing w:after="0"/>
        <w:ind w:firstLine="1985"/>
      </w:pPr>
    </w:p>
    <w:p w:rsidR="007C538F" w:rsidRPr="00320637" w:rsidRDefault="007C538F" w:rsidP="00FC67C1">
      <w:pPr>
        <w:spacing w:after="0"/>
        <w:ind w:firstLine="1985"/>
      </w:pPr>
      <w:r w:rsidRPr="00320637">
        <w:t>А нам робити, хто не встиг,</w:t>
      </w:r>
    </w:p>
    <w:p w:rsidR="007C538F" w:rsidRPr="00320637" w:rsidRDefault="007C538F" w:rsidP="00FC67C1">
      <w:pPr>
        <w:spacing w:after="0"/>
        <w:ind w:firstLine="1985"/>
      </w:pPr>
      <w:r w:rsidRPr="00320637">
        <w:t>Біометричні паспорти,</w:t>
      </w:r>
    </w:p>
    <w:p w:rsidR="007C538F" w:rsidRPr="00320637" w:rsidRDefault="007C538F" w:rsidP="00FC67C1">
      <w:pPr>
        <w:spacing w:after="0"/>
        <w:ind w:firstLine="1985"/>
      </w:pPr>
    </w:p>
    <w:p w:rsidR="007C538F" w:rsidRPr="00320637" w:rsidRDefault="007C538F" w:rsidP="00FC67C1">
      <w:pPr>
        <w:spacing w:after="0"/>
        <w:ind w:firstLine="1985"/>
      </w:pPr>
      <w:r w:rsidRPr="00320637">
        <w:t>І визначатися, куди</w:t>
      </w:r>
    </w:p>
    <w:p w:rsidR="007C538F" w:rsidRPr="00320637" w:rsidRDefault="007C538F" w:rsidP="00FC67C1">
      <w:pPr>
        <w:spacing w:after="0"/>
        <w:ind w:firstLine="1985"/>
      </w:pPr>
      <w:r w:rsidRPr="00320637">
        <w:t>Поїхати б: безвіз вродив.</w:t>
      </w:r>
    </w:p>
    <w:p w:rsidR="007C538F" w:rsidRPr="00320637" w:rsidRDefault="007C538F" w:rsidP="00FC67C1">
      <w:pPr>
        <w:spacing w:after="0"/>
        <w:ind w:firstLine="1985"/>
      </w:pPr>
    </w:p>
    <w:p w:rsidR="007C538F" w:rsidRPr="00320637" w:rsidRDefault="007C538F" w:rsidP="00FC67C1">
      <w:pPr>
        <w:spacing w:after="0"/>
        <w:ind w:firstLine="1985"/>
      </w:pPr>
      <w:r w:rsidRPr="00320637">
        <w:t>З чим і вітаю, люди, нас.</w:t>
      </w:r>
    </w:p>
    <w:p w:rsidR="007C538F" w:rsidRPr="00320637" w:rsidRDefault="007C538F" w:rsidP="00FC67C1">
      <w:pPr>
        <w:spacing w:after="0"/>
        <w:ind w:firstLine="1985"/>
      </w:pPr>
      <w:r w:rsidRPr="00320637">
        <w:t>Ще б Крим вернути і Донбас.</w:t>
      </w:r>
    </w:p>
    <w:p w:rsidR="007C538F" w:rsidRPr="00320637" w:rsidRDefault="007C538F" w:rsidP="00FC67C1">
      <w:pPr>
        <w:spacing w:after="0"/>
        <w:ind w:firstLine="1985"/>
      </w:pPr>
    </w:p>
    <w:p w:rsidR="007C538F" w:rsidRDefault="007C538F" w:rsidP="00983877">
      <w:pPr>
        <w:spacing w:after="0"/>
        <w:ind w:firstLine="1985"/>
      </w:pPr>
      <w:r>
        <w:t>Та сперш – війні покласти край,</w:t>
      </w:r>
    </w:p>
    <w:p w:rsidR="007C538F" w:rsidRDefault="007C538F" w:rsidP="00983877">
      <w:pPr>
        <w:spacing w:after="0"/>
        <w:ind w:firstLine="1985"/>
      </w:pPr>
      <w:r>
        <w:t>Тоді з роси й води, вважай!</w:t>
      </w:r>
    </w:p>
    <w:p w:rsidR="007C538F" w:rsidRDefault="007C538F" w:rsidP="00FC67C1">
      <w:pPr>
        <w:spacing w:after="0"/>
      </w:pPr>
      <w:r>
        <w:t xml:space="preserve"> 7 квітня 2017 року</w:t>
      </w:r>
    </w:p>
    <w:p w:rsidR="007C538F" w:rsidRDefault="007C538F" w:rsidP="00FC67C1">
      <w:pPr>
        <w:spacing w:after="0"/>
      </w:pPr>
    </w:p>
    <w:p w:rsidR="007C538F" w:rsidRPr="004225D0" w:rsidRDefault="007C538F" w:rsidP="00EE1DD1">
      <w:pPr>
        <w:spacing w:after="0"/>
        <w:ind w:firstLine="1985"/>
        <w:rPr>
          <w:b/>
          <w:sz w:val="28"/>
          <w:szCs w:val="28"/>
        </w:rPr>
      </w:pPr>
      <w:r>
        <w:t xml:space="preserve"> </w:t>
      </w:r>
      <w:r w:rsidRPr="004225D0">
        <w:rPr>
          <w:b/>
          <w:sz w:val="28"/>
          <w:szCs w:val="28"/>
        </w:rPr>
        <w:t xml:space="preserve">Коли </w:t>
      </w:r>
      <w:r>
        <w:rPr>
          <w:b/>
          <w:sz w:val="28"/>
          <w:szCs w:val="28"/>
        </w:rPr>
        <w:t xml:space="preserve">ж </w:t>
      </w:r>
      <w:r w:rsidRPr="004225D0">
        <w:rPr>
          <w:b/>
          <w:sz w:val="28"/>
          <w:szCs w:val="28"/>
        </w:rPr>
        <w:t>прозрієш, світе?</w:t>
      </w:r>
    </w:p>
    <w:p w:rsidR="007C538F" w:rsidRDefault="007C538F" w:rsidP="00EE1DD1">
      <w:pPr>
        <w:spacing w:after="0"/>
        <w:ind w:firstLine="1985"/>
      </w:pPr>
    </w:p>
    <w:p w:rsidR="007C538F" w:rsidRPr="004225D0" w:rsidRDefault="007C538F" w:rsidP="00EE1DD1">
      <w:pPr>
        <w:spacing w:after="0"/>
        <w:ind w:firstLine="1985"/>
      </w:pPr>
      <w:r w:rsidRPr="004225D0">
        <w:t>Проснувшись, думаєш про мир.</w:t>
      </w:r>
    </w:p>
    <w:p w:rsidR="007C538F" w:rsidRPr="004225D0" w:rsidRDefault="007C538F" w:rsidP="00EE1DD1">
      <w:pPr>
        <w:spacing w:after="0"/>
        <w:ind w:firstLine="1985"/>
      </w:pPr>
      <w:r w:rsidRPr="004225D0">
        <w:t>Знадвору дощ і вітер в шибку.</w:t>
      </w:r>
    </w:p>
    <w:p w:rsidR="007C538F" w:rsidRPr="004225D0" w:rsidRDefault="007C538F" w:rsidP="00EE1DD1">
      <w:pPr>
        <w:spacing w:after="0"/>
        <w:ind w:firstLine="1985"/>
      </w:pPr>
      <w:r w:rsidRPr="004225D0">
        <w:t>У нас кінця війні не видко.</w:t>
      </w:r>
    </w:p>
    <w:p w:rsidR="007C538F" w:rsidRPr="004225D0" w:rsidRDefault="007C538F" w:rsidP="00EE1DD1">
      <w:pPr>
        <w:spacing w:after="0"/>
        <w:ind w:firstLine="1985"/>
      </w:pPr>
      <w:r w:rsidRPr="004225D0">
        <w:t>В петлі сирійці, як ми.</w:t>
      </w:r>
    </w:p>
    <w:p w:rsidR="007C538F" w:rsidRPr="004225D0" w:rsidRDefault="007C538F" w:rsidP="00EE1DD1">
      <w:pPr>
        <w:spacing w:after="0"/>
        <w:ind w:firstLine="1985"/>
      </w:pPr>
    </w:p>
    <w:p w:rsidR="007C538F" w:rsidRPr="004225D0" w:rsidRDefault="007C538F" w:rsidP="00EE1DD1">
      <w:pPr>
        <w:spacing w:after="0"/>
        <w:ind w:firstLine="1985"/>
      </w:pPr>
      <w:r w:rsidRPr="004225D0">
        <w:t>В Радбез ООН мерщій сусід:</w:t>
      </w:r>
    </w:p>
    <w:p w:rsidR="007C538F" w:rsidRPr="004225D0" w:rsidRDefault="007C538F" w:rsidP="00EE1DD1">
      <w:pPr>
        <w:spacing w:after="0"/>
        <w:ind w:firstLine="1985"/>
      </w:pPr>
      <w:r w:rsidRPr="004225D0">
        <w:t>Про міжнародне твердить право.</w:t>
      </w:r>
    </w:p>
    <w:p w:rsidR="007C538F" w:rsidRPr="004225D0" w:rsidRDefault="007C538F" w:rsidP="00EE1DD1">
      <w:pPr>
        <w:spacing w:after="0"/>
        <w:ind w:firstLine="1985"/>
      </w:pPr>
      <w:r w:rsidRPr="004225D0">
        <w:t>При цім забув, як нас, лукавий,</w:t>
      </w:r>
    </w:p>
    <w:p w:rsidR="007C538F" w:rsidRPr="004225D0" w:rsidRDefault="007C538F" w:rsidP="00EE1DD1">
      <w:pPr>
        <w:spacing w:after="0"/>
        <w:ind w:firstLine="1985"/>
      </w:pPr>
      <w:r w:rsidRPr="004225D0">
        <w:t>Затис в лещата звідусіль.</w:t>
      </w:r>
    </w:p>
    <w:p w:rsidR="007C538F" w:rsidRPr="004225D0" w:rsidRDefault="007C538F" w:rsidP="00EE1DD1">
      <w:pPr>
        <w:spacing w:after="0"/>
        <w:ind w:firstLine="1985"/>
      </w:pPr>
    </w:p>
    <w:p w:rsidR="007C538F" w:rsidRPr="004225D0" w:rsidRDefault="007C538F" w:rsidP="00EE1DD1">
      <w:pPr>
        <w:spacing w:after="0"/>
        <w:ind w:firstLine="1985"/>
      </w:pPr>
      <w:r w:rsidRPr="004225D0">
        <w:t>Чи Крим згадати, чи от схід:</w:t>
      </w:r>
    </w:p>
    <w:p w:rsidR="007C538F" w:rsidRPr="004225D0" w:rsidRDefault="007C538F" w:rsidP="00EE1DD1">
      <w:pPr>
        <w:spacing w:after="0"/>
        <w:ind w:firstLine="1985"/>
      </w:pPr>
      <w:r w:rsidRPr="004225D0">
        <w:t>Покраяв на шматки конкретно.</w:t>
      </w:r>
    </w:p>
    <w:p w:rsidR="007C538F" w:rsidRPr="004225D0" w:rsidRDefault="007C538F" w:rsidP="00EE1DD1">
      <w:pPr>
        <w:spacing w:after="0"/>
        <w:ind w:firstLine="1985"/>
      </w:pPr>
      <w:r w:rsidRPr="004225D0">
        <w:t>Хоч ми так само суверенні!</w:t>
      </w:r>
    </w:p>
    <w:p w:rsidR="007C538F" w:rsidRPr="004225D0" w:rsidRDefault="007C538F" w:rsidP="00EE1DD1">
      <w:pPr>
        <w:spacing w:after="0"/>
        <w:ind w:firstLine="1985"/>
      </w:pPr>
      <w:r w:rsidRPr="004225D0">
        <w:t>Та має свій тут зиск сусід.</w:t>
      </w:r>
    </w:p>
    <w:p w:rsidR="007C538F" w:rsidRPr="004225D0" w:rsidRDefault="007C538F" w:rsidP="00EE1DD1">
      <w:pPr>
        <w:spacing w:after="0"/>
        <w:ind w:firstLine="1985"/>
      </w:pPr>
    </w:p>
    <w:p w:rsidR="007C538F" w:rsidRPr="004225D0" w:rsidRDefault="007C538F" w:rsidP="00EE1DD1">
      <w:pPr>
        <w:spacing w:after="0"/>
        <w:ind w:firstLine="1985"/>
      </w:pPr>
      <w:r w:rsidRPr="004225D0">
        <w:t>І там – у Сирії – також:</w:t>
      </w:r>
    </w:p>
    <w:p w:rsidR="007C538F" w:rsidRPr="004225D0" w:rsidRDefault="007C538F" w:rsidP="00EE1DD1">
      <w:pPr>
        <w:spacing w:after="0"/>
        <w:ind w:firstLine="1985"/>
      </w:pPr>
      <w:r w:rsidRPr="004225D0">
        <w:t>Там друг його – диктатор Асад.</w:t>
      </w:r>
    </w:p>
    <w:p w:rsidR="007C538F" w:rsidRPr="004225D0" w:rsidRDefault="007C538F" w:rsidP="00EE1DD1">
      <w:pPr>
        <w:spacing w:after="0"/>
        <w:ind w:firstLine="1985"/>
      </w:pPr>
      <w:r w:rsidRPr="004225D0">
        <w:t>І США бомблять авіабазу:</w:t>
      </w:r>
    </w:p>
    <w:p w:rsidR="007C538F" w:rsidRPr="004225D0" w:rsidRDefault="007C538F" w:rsidP="00EE1DD1">
      <w:pPr>
        <w:spacing w:after="0"/>
        <w:ind w:firstLine="1985"/>
      </w:pPr>
      <w:r w:rsidRPr="004225D0">
        <w:t>Враз ґвалт – порушують закон.</w:t>
      </w:r>
    </w:p>
    <w:p w:rsidR="007C538F" w:rsidRPr="004225D0" w:rsidRDefault="007C538F" w:rsidP="00EE1DD1">
      <w:pPr>
        <w:spacing w:after="0"/>
        <w:ind w:firstLine="1985"/>
      </w:pPr>
    </w:p>
    <w:p w:rsidR="007C538F" w:rsidRPr="004225D0" w:rsidRDefault="007C538F" w:rsidP="00EE1DD1">
      <w:pPr>
        <w:spacing w:after="0"/>
        <w:ind w:firstLine="1985"/>
      </w:pPr>
      <w:r w:rsidRPr="004225D0">
        <w:t>Я теж не в захваті від тих</w:t>
      </w:r>
    </w:p>
    <w:p w:rsidR="007C538F" w:rsidRPr="004225D0" w:rsidRDefault="007C538F" w:rsidP="00EE1DD1">
      <w:pPr>
        <w:spacing w:after="0"/>
        <w:ind w:firstLine="1985"/>
      </w:pPr>
      <w:r w:rsidRPr="004225D0">
        <w:t>Бомбардувань, але при цьому</w:t>
      </w:r>
    </w:p>
    <w:p w:rsidR="007C538F" w:rsidRPr="004225D0" w:rsidRDefault="007C538F" w:rsidP="00EE1DD1">
      <w:pPr>
        <w:spacing w:after="0"/>
        <w:ind w:firstLine="1985"/>
      </w:pPr>
      <w:r w:rsidRPr="004225D0">
        <w:t>Прошу Радбез мені самому,</w:t>
      </w:r>
    </w:p>
    <w:p w:rsidR="007C538F" w:rsidRPr="004225D0" w:rsidRDefault="007C538F" w:rsidP="00EE1DD1">
      <w:pPr>
        <w:spacing w:after="0"/>
        <w:ind w:firstLine="1985"/>
      </w:pPr>
      <w:r w:rsidRPr="004225D0">
        <w:t>Як і сирійцям, помогти.</w:t>
      </w:r>
    </w:p>
    <w:p w:rsidR="007C538F" w:rsidRPr="004225D0" w:rsidRDefault="007C538F" w:rsidP="00EE1DD1">
      <w:pPr>
        <w:spacing w:after="0"/>
        <w:ind w:firstLine="1985"/>
      </w:pPr>
    </w:p>
    <w:p w:rsidR="007C538F" w:rsidRPr="004225D0" w:rsidRDefault="007C538F" w:rsidP="00EE1DD1">
      <w:pPr>
        <w:spacing w:after="0"/>
        <w:ind w:firstLine="1985"/>
      </w:pPr>
      <w:r w:rsidRPr="004225D0">
        <w:t>Ніколи війни не спинить,</w:t>
      </w:r>
    </w:p>
    <w:p w:rsidR="007C538F" w:rsidRPr="004225D0" w:rsidRDefault="007C538F" w:rsidP="00EE1DD1">
      <w:pPr>
        <w:spacing w:after="0"/>
        <w:ind w:firstLine="1985"/>
      </w:pPr>
      <w:r w:rsidRPr="004225D0">
        <w:t>Якщо йде в хід стандарт подвійний.</w:t>
      </w:r>
    </w:p>
    <w:p w:rsidR="007C538F" w:rsidRPr="004225D0" w:rsidRDefault="007C538F" w:rsidP="00EE1DD1">
      <w:pPr>
        <w:spacing w:after="0"/>
        <w:ind w:firstLine="1985"/>
      </w:pPr>
      <w:r w:rsidRPr="004225D0">
        <w:t>Так, Дональд Трамп за напад винен,</w:t>
      </w:r>
    </w:p>
    <w:p w:rsidR="007C538F" w:rsidRPr="004225D0" w:rsidRDefault="007C538F" w:rsidP="00EE1DD1">
      <w:pPr>
        <w:spacing w:after="0"/>
        <w:ind w:firstLine="1985"/>
      </w:pPr>
      <w:r w:rsidRPr="004225D0">
        <w:t>Але не менше й заявник:</w:t>
      </w:r>
    </w:p>
    <w:p w:rsidR="007C538F" w:rsidRPr="004225D0" w:rsidRDefault="007C538F" w:rsidP="00EE1DD1">
      <w:pPr>
        <w:spacing w:after="0"/>
        <w:ind w:firstLine="1985"/>
      </w:pPr>
    </w:p>
    <w:p w:rsidR="007C538F" w:rsidRPr="004225D0" w:rsidRDefault="007C538F" w:rsidP="00EE1DD1">
      <w:pPr>
        <w:spacing w:after="0"/>
        <w:ind w:firstLine="1985"/>
      </w:pPr>
      <w:r w:rsidRPr="004225D0">
        <w:t>І там, у Сирії, і в нас.</w:t>
      </w:r>
    </w:p>
    <w:p w:rsidR="007C538F" w:rsidRPr="004225D0" w:rsidRDefault="007C538F" w:rsidP="00EE1DD1">
      <w:pPr>
        <w:spacing w:after="0"/>
        <w:ind w:firstLine="1985"/>
      </w:pPr>
      <w:r w:rsidRPr="004225D0">
        <w:t>Тому й обох слід засудити.</w:t>
      </w:r>
    </w:p>
    <w:p w:rsidR="007C538F" w:rsidRPr="004225D0" w:rsidRDefault="007C538F" w:rsidP="00EE1DD1">
      <w:pPr>
        <w:spacing w:after="0"/>
        <w:ind w:firstLine="1985"/>
      </w:pPr>
      <w:r w:rsidRPr="004225D0">
        <w:t>Знадвору дощ у шибку. Й вітер.</w:t>
      </w:r>
    </w:p>
    <w:p w:rsidR="007C538F" w:rsidRPr="004225D0" w:rsidRDefault="007C538F" w:rsidP="00EE1DD1">
      <w:pPr>
        <w:spacing w:after="0"/>
        <w:ind w:firstLine="1985"/>
      </w:pPr>
      <w:r w:rsidRPr="004225D0">
        <w:t xml:space="preserve">В Радбезі ґвалт. І йде війна. </w:t>
      </w:r>
    </w:p>
    <w:p w:rsidR="007C538F" w:rsidRPr="004225D0" w:rsidRDefault="007C538F" w:rsidP="00EE1DD1">
      <w:pPr>
        <w:spacing w:after="0"/>
        <w:ind w:firstLine="1985"/>
      </w:pPr>
    </w:p>
    <w:p w:rsidR="007C538F" w:rsidRPr="004225D0" w:rsidRDefault="007C538F" w:rsidP="00EE1DD1">
      <w:pPr>
        <w:spacing w:after="0"/>
        <w:ind w:firstLine="1985"/>
      </w:pPr>
      <w:r w:rsidRPr="004225D0">
        <w:t>Коли ж прозрієш, світе, ти,</w:t>
      </w:r>
    </w:p>
    <w:p w:rsidR="007C538F" w:rsidRPr="004225D0" w:rsidRDefault="007C538F" w:rsidP="00EE1DD1">
      <w:pPr>
        <w:spacing w:after="0"/>
        <w:ind w:firstLine="1985"/>
      </w:pPr>
      <w:r w:rsidRPr="004225D0">
        <w:t>Щоб, Боже, збав, себе не знищить?</w:t>
      </w:r>
    </w:p>
    <w:p w:rsidR="007C538F" w:rsidRPr="004225D0" w:rsidRDefault="007C538F" w:rsidP="00EE1DD1">
      <w:pPr>
        <w:spacing w:after="0"/>
        <w:ind w:firstLine="1985"/>
      </w:pPr>
      <w:r w:rsidRPr="004225D0">
        <w:t>Питань тих тьма… Прогноз невтішний…</w:t>
      </w:r>
    </w:p>
    <w:p w:rsidR="007C538F" w:rsidRDefault="007C538F" w:rsidP="00EE1DD1">
      <w:pPr>
        <w:spacing w:after="0"/>
        <w:ind w:firstLine="1985"/>
      </w:pPr>
      <w:r w:rsidRPr="004225D0">
        <w:t>Що далі? Відповідь знайти б!</w:t>
      </w:r>
      <w:r>
        <w:t xml:space="preserve"> </w:t>
      </w:r>
    </w:p>
    <w:p w:rsidR="007C538F" w:rsidRDefault="007C538F" w:rsidP="00EE1DD1">
      <w:pPr>
        <w:spacing w:after="0"/>
        <w:ind w:firstLine="1985"/>
      </w:pPr>
      <w:r>
        <w:t xml:space="preserve"> 8 квітня 2017 року</w:t>
      </w:r>
    </w:p>
    <w:p w:rsidR="007C538F" w:rsidRDefault="007C538F" w:rsidP="00A85181">
      <w:pPr>
        <w:spacing w:after="0"/>
        <w:ind w:firstLine="1985"/>
        <w:rPr>
          <w:b/>
          <w:sz w:val="28"/>
          <w:szCs w:val="28"/>
        </w:rPr>
      </w:pPr>
      <w:r>
        <w:t xml:space="preserve"> </w:t>
      </w:r>
      <w:r>
        <w:rPr>
          <w:b/>
          <w:sz w:val="28"/>
          <w:szCs w:val="28"/>
        </w:rPr>
        <w:t>Не звикнути!</w:t>
      </w:r>
    </w:p>
    <w:p w:rsidR="007C538F" w:rsidRDefault="007C538F" w:rsidP="00A85181">
      <w:pPr>
        <w:spacing w:after="0"/>
        <w:ind w:firstLine="1985"/>
      </w:pPr>
    </w:p>
    <w:p w:rsidR="007C538F" w:rsidRDefault="007C538F" w:rsidP="00A85181">
      <w:pPr>
        <w:spacing w:after="0"/>
        <w:ind w:firstLine="1985"/>
      </w:pPr>
      <w:r>
        <w:t>Ніяк до див весни не звикну.</w:t>
      </w:r>
    </w:p>
    <w:p w:rsidR="007C538F" w:rsidRDefault="007C538F" w:rsidP="00A85181">
      <w:pPr>
        <w:spacing w:after="0"/>
        <w:ind w:firstLine="1985"/>
      </w:pPr>
      <w:r>
        <w:t>Повім – лиш дух переведу:</w:t>
      </w:r>
    </w:p>
    <w:p w:rsidR="007C538F" w:rsidRDefault="007C538F" w:rsidP="00A85181">
      <w:pPr>
        <w:spacing w:after="0"/>
        <w:ind w:firstLine="1985"/>
      </w:pPr>
      <w:r>
        <w:t>Я цілувався з білим цвітом</w:t>
      </w:r>
    </w:p>
    <w:p w:rsidR="007C538F" w:rsidRDefault="007C538F" w:rsidP="00A85181">
      <w:pPr>
        <w:spacing w:after="0"/>
        <w:ind w:firstLine="1985"/>
      </w:pPr>
      <w:r>
        <w:t>У абрикосовім саду…</w:t>
      </w:r>
    </w:p>
    <w:p w:rsidR="007C538F" w:rsidRDefault="007C538F" w:rsidP="00A85181">
      <w:pPr>
        <w:spacing w:after="0"/>
        <w:ind w:firstLine="1985"/>
      </w:pPr>
    </w:p>
    <w:p w:rsidR="007C538F" w:rsidRDefault="007C538F" w:rsidP="00A85181">
      <w:pPr>
        <w:spacing w:after="0"/>
        <w:ind w:firstLine="1985"/>
      </w:pPr>
      <w:r>
        <w:t>Ну хай торкнувся тільки – хай так!</w:t>
      </w:r>
    </w:p>
    <w:p w:rsidR="007C538F" w:rsidRDefault="007C538F" w:rsidP="00A85181">
      <w:pPr>
        <w:spacing w:after="0"/>
        <w:ind w:firstLine="1985"/>
      </w:pPr>
      <w:r>
        <w:t>Слід від пилку ось – на вустах…</w:t>
      </w:r>
    </w:p>
    <w:p w:rsidR="007C538F" w:rsidRDefault="007C538F" w:rsidP="00A85181">
      <w:pPr>
        <w:spacing w:after="0"/>
        <w:ind w:firstLine="1985"/>
      </w:pPr>
      <w:r>
        <w:t>Неподалік моєї хати</w:t>
      </w:r>
    </w:p>
    <w:p w:rsidR="007C538F" w:rsidRDefault="007C538F" w:rsidP="00A85181">
      <w:pPr>
        <w:spacing w:after="0"/>
        <w:ind w:firstLine="1985"/>
      </w:pPr>
      <w:r>
        <w:t>Сад невпізнаним за ніч став.</w:t>
      </w:r>
    </w:p>
    <w:p w:rsidR="007C538F" w:rsidRDefault="007C538F" w:rsidP="00A85181">
      <w:pPr>
        <w:spacing w:after="0"/>
        <w:ind w:firstLine="1985"/>
      </w:pPr>
    </w:p>
    <w:p w:rsidR="007C538F" w:rsidRDefault="007C538F" w:rsidP="00A85181">
      <w:pPr>
        <w:spacing w:after="0"/>
        <w:ind w:firstLine="1985"/>
      </w:pPr>
      <w:r>
        <w:t>Вже хазяйнують в ньому бджілки.</w:t>
      </w:r>
    </w:p>
    <w:p w:rsidR="007C538F" w:rsidRDefault="007C538F" w:rsidP="00A85181">
      <w:pPr>
        <w:spacing w:after="0"/>
        <w:ind w:firstLine="1985"/>
      </w:pPr>
      <w:r>
        <w:t>Не запримітив лиш джмелів.</w:t>
      </w:r>
    </w:p>
    <w:p w:rsidR="007C538F" w:rsidRDefault="007C538F" w:rsidP="00A85181">
      <w:pPr>
        <w:spacing w:after="0"/>
        <w:ind w:firstLine="1985"/>
      </w:pPr>
      <w:r>
        <w:t>Я цілувався з цвітом білим…</w:t>
      </w:r>
    </w:p>
    <w:p w:rsidR="007C538F" w:rsidRDefault="007C538F" w:rsidP="00A85181">
      <w:pPr>
        <w:spacing w:after="0"/>
        <w:ind w:firstLine="1985"/>
      </w:pPr>
      <w:r>
        <w:t>Пишу і солодко – від слів.</w:t>
      </w:r>
    </w:p>
    <w:p w:rsidR="007C538F" w:rsidRDefault="007C538F" w:rsidP="00A85181">
      <w:pPr>
        <w:spacing w:after="0"/>
        <w:ind w:firstLine="1985"/>
      </w:pPr>
      <w:r>
        <w:t xml:space="preserve"> </w:t>
      </w:r>
    </w:p>
    <w:p w:rsidR="007C538F" w:rsidRDefault="007C538F" w:rsidP="00A85181">
      <w:pPr>
        <w:spacing w:after="0"/>
        <w:ind w:firstLine="1985"/>
      </w:pPr>
      <w:r>
        <w:t>Ні, невиправний я і з віком…</w:t>
      </w:r>
    </w:p>
    <w:p w:rsidR="007C538F" w:rsidRDefault="007C538F" w:rsidP="00A85181">
      <w:pPr>
        <w:spacing w:after="0"/>
        <w:ind w:firstLine="1985"/>
      </w:pPr>
      <w:r>
        <w:t xml:space="preserve">Чи, може, цвіт так молодить? </w:t>
      </w:r>
    </w:p>
    <w:p w:rsidR="007C538F" w:rsidRDefault="007C538F" w:rsidP="00A85181">
      <w:pPr>
        <w:spacing w:after="0"/>
        <w:ind w:firstLine="1985"/>
      </w:pPr>
      <w:r>
        <w:t>Ніяк до див весни не звикну,</w:t>
      </w:r>
    </w:p>
    <w:p w:rsidR="007C538F" w:rsidRDefault="007C538F" w:rsidP="00A85181">
      <w:pPr>
        <w:spacing w:after="0"/>
        <w:ind w:firstLine="1985"/>
      </w:pPr>
      <w:r>
        <w:t>Бо не буває звичних див.</w:t>
      </w:r>
    </w:p>
    <w:p w:rsidR="007C538F" w:rsidRDefault="007C538F" w:rsidP="00A85181">
      <w:pPr>
        <w:spacing w:after="0"/>
      </w:pPr>
      <w:r>
        <w:t xml:space="preserve"> 9 квітня 2017 року</w:t>
      </w:r>
    </w:p>
    <w:p w:rsidR="007C538F" w:rsidRDefault="007C538F" w:rsidP="00A85181">
      <w:pPr>
        <w:spacing w:after="0"/>
      </w:pPr>
    </w:p>
    <w:p w:rsidR="007C538F" w:rsidRPr="005E04FC" w:rsidRDefault="007C538F" w:rsidP="009A29DA">
      <w:pPr>
        <w:spacing w:after="0"/>
        <w:ind w:firstLine="1985"/>
        <w:rPr>
          <w:b/>
          <w:sz w:val="28"/>
          <w:szCs w:val="28"/>
        </w:rPr>
      </w:pPr>
      <w:r>
        <w:rPr>
          <w:b/>
          <w:sz w:val="28"/>
          <w:szCs w:val="28"/>
        </w:rPr>
        <w:t xml:space="preserve"> Гріх не скористатись</w:t>
      </w:r>
    </w:p>
    <w:p w:rsidR="007C538F" w:rsidRDefault="007C538F" w:rsidP="009A29DA">
      <w:pPr>
        <w:spacing w:after="0"/>
        <w:ind w:firstLine="1985"/>
      </w:pPr>
    </w:p>
    <w:p w:rsidR="007C538F" w:rsidRPr="00CA58DF" w:rsidRDefault="007C538F" w:rsidP="009A29DA">
      <w:pPr>
        <w:spacing w:after="0"/>
        <w:ind w:firstLine="1985"/>
      </w:pPr>
      <w:r w:rsidRPr="00CA58DF">
        <w:t>Сьогодні все проспав я – грішник:</w:t>
      </w:r>
    </w:p>
    <w:p w:rsidR="007C538F" w:rsidRPr="00CA58DF" w:rsidRDefault="007C538F" w:rsidP="009A29DA">
      <w:pPr>
        <w:spacing w:after="0"/>
        <w:ind w:firstLine="1985"/>
      </w:pPr>
      <w:r w:rsidRPr="00CA58DF">
        <w:t>І де той ранок, в сонці – день.</w:t>
      </w:r>
    </w:p>
    <w:p w:rsidR="007C538F" w:rsidRPr="00CA58DF" w:rsidRDefault="007C538F" w:rsidP="009A29DA">
      <w:pPr>
        <w:spacing w:after="0"/>
        <w:ind w:firstLine="1985"/>
      </w:pPr>
      <w:r w:rsidRPr="00CA58DF">
        <w:t>Хто ж розбудив ласкавим віршем</w:t>
      </w:r>
    </w:p>
    <w:p w:rsidR="007C538F" w:rsidRPr="00CA58DF" w:rsidRDefault="007C538F" w:rsidP="009A29DA">
      <w:pPr>
        <w:spacing w:after="0"/>
        <w:ind w:firstLine="1985"/>
      </w:pPr>
      <w:r w:rsidRPr="00CA58DF">
        <w:t>Птахів, дерева і людей?</w:t>
      </w:r>
    </w:p>
    <w:p w:rsidR="007C538F" w:rsidRPr="00CA58DF" w:rsidRDefault="007C538F" w:rsidP="009A29DA">
      <w:pPr>
        <w:spacing w:after="0"/>
        <w:ind w:firstLine="1985"/>
      </w:pPr>
    </w:p>
    <w:p w:rsidR="007C538F" w:rsidRPr="00CA58DF" w:rsidRDefault="007C538F" w:rsidP="009A29DA">
      <w:pPr>
        <w:spacing w:after="0"/>
        <w:ind w:firstLine="1985"/>
      </w:pPr>
      <w:r w:rsidRPr="00CA58DF">
        <w:t>Смішний віршар – смішні й питання!</w:t>
      </w:r>
    </w:p>
    <w:p w:rsidR="007C538F" w:rsidRPr="00CA58DF" w:rsidRDefault="007C538F" w:rsidP="009A29DA">
      <w:pPr>
        <w:spacing w:after="0"/>
        <w:ind w:firstLine="1985"/>
      </w:pPr>
      <w:r w:rsidRPr="00CA58DF">
        <w:t>Не просторікуй – доганяй,</w:t>
      </w:r>
    </w:p>
    <w:p w:rsidR="007C538F" w:rsidRPr="00CA58DF" w:rsidRDefault="007C538F" w:rsidP="009A29DA">
      <w:pPr>
        <w:spacing w:after="0"/>
        <w:ind w:firstLine="1985"/>
      </w:pPr>
      <w:r w:rsidRPr="00CA58DF">
        <w:t xml:space="preserve">Що згаяв ранком: шанс зостався – </w:t>
      </w:r>
    </w:p>
    <w:p w:rsidR="007C538F" w:rsidRPr="00CA58DF" w:rsidRDefault="007C538F" w:rsidP="009A29DA">
      <w:pPr>
        <w:spacing w:after="0"/>
        <w:ind w:firstLine="1985"/>
      </w:pPr>
      <w:r w:rsidRPr="00CA58DF">
        <w:t>Шанс подарованого дня.</w:t>
      </w:r>
    </w:p>
    <w:p w:rsidR="007C538F" w:rsidRPr="00CA58DF" w:rsidRDefault="007C538F" w:rsidP="009A29DA">
      <w:pPr>
        <w:spacing w:after="0"/>
        <w:ind w:firstLine="1985"/>
      </w:pPr>
    </w:p>
    <w:p w:rsidR="007C538F" w:rsidRPr="00CA58DF" w:rsidRDefault="007C538F" w:rsidP="009A29DA">
      <w:pPr>
        <w:spacing w:after="0"/>
        <w:ind w:firstLine="1985"/>
      </w:pPr>
      <w:r w:rsidRPr="00CA58DF">
        <w:t>Подякуй Богові й… сусіду,</w:t>
      </w:r>
    </w:p>
    <w:p w:rsidR="007C538F" w:rsidRPr="00CA58DF" w:rsidRDefault="007C538F" w:rsidP="009A29DA">
      <w:pPr>
        <w:spacing w:after="0"/>
        <w:ind w:firstLine="1985"/>
      </w:pPr>
      <w:r w:rsidRPr="00CA58DF">
        <w:t>Що увімкнув зненацька дриль,</w:t>
      </w:r>
    </w:p>
    <w:p w:rsidR="007C538F" w:rsidRPr="00CA58DF" w:rsidRDefault="007C538F" w:rsidP="009A29DA">
      <w:pPr>
        <w:spacing w:after="0"/>
        <w:ind w:firstLine="1985"/>
      </w:pPr>
      <w:r w:rsidRPr="00CA58DF">
        <w:t>І ти, натомлений сновида,</w:t>
      </w:r>
    </w:p>
    <w:p w:rsidR="007C538F" w:rsidRPr="00CA58DF" w:rsidRDefault="007C538F" w:rsidP="009A29DA">
      <w:pPr>
        <w:spacing w:after="0"/>
        <w:ind w:firstLine="1985"/>
      </w:pPr>
      <w:r w:rsidRPr="00CA58DF">
        <w:t>Нарешті очі теж відкрив.</w:t>
      </w:r>
    </w:p>
    <w:p w:rsidR="007C538F" w:rsidRPr="00CA58DF" w:rsidRDefault="007C538F" w:rsidP="009A29DA">
      <w:pPr>
        <w:spacing w:after="0"/>
        <w:ind w:firstLine="1985"/>
      </w:pPr>
    </w:p>
    <w:p w:rsidR="007C538F" w:rsidRPr="00CA58DF" w:rsidRDefault="007C538F" w:rsidP="009A29DA">
      <w:pPr>
        <w:spacing w:after="0"/>
        <w:ind w:firstLine="1985"/>
      </w:pPr>
      <w:r w:rsidRPr="00CA58DF">
        <w:t>Домашня звична канонада…</w:t>
      </w:r>
    </w:p>
    <w:p w:rsidR="007C538F" w:rsidRPr="00CA58DF" w:rsidRDefault="007C538F" w:rsidP="009A29DA">
      <w:pPr>
        <w:spacing w:after="0"/>
        <w:ind w:firstLine="1985"/>
      </w:pPr>
      <w:r w:rsidRPr="00CA58DF">
        <w:t>Звичайно, краще чути цю,</w:t>
      </w:r>
    </w:p>
    <w:p w:rsidR="007C538F" w:rsidRPr="00CA58DF" w:rsidRDefault="007C538F" w:rsidP="009A29DA">
      <w:pPr>
        <w:spacing w:after="0"/>
        <w:ind w:firstLine="1985"/>
      </w:pPr>
      <w:r w:rsidRPr="00CA58DF">
        <w:t>Аніж російські "Буки" й "Гради"…</w:t>
      </w:r>
    </w:p>
    <w:p w:rsidR="007C538F" w:rsidRPr="00CA58DF" w:rsidRDefault="007C538F" w:rsidP="009A29DA">
      <w:pPr>
        <w:spacing w:after="0"/>
        <w:ind w:firstLine="1985"/>
      </w:pPr>
      <w:r w:rsidRPr="00CA58DF">
        <w:t>О, вже проснувсь – до справ, співцю!</w:t>
      </w:r>
    </w:p>
    <w:p w:rsidR="007C538F" w:rsidRPr="00CA58DF" w:rsidRDefault="007C538F" w:rsidP="009A29DA">
      <w:pPr>
        <w:spacing w:after="0"/>
        <w:ind w:firstLine="1985"/>
      </w:pPr>
    </w:p>
    <w:p w:rsidR="007C538F" w:rsidRPr="00CA58DF" w:rsidRDefault="007C538F" w:rsidP="009A29DA">
      <w:pPr>
        <w:spacing w:after="0"/>
        <w:ind w:firstLine="1985"/>
      </w:pPr>
      <w:r w:rsidRPr="00CA58DF">
        <w:t>Скажи вкотре: життя прекрасне!</w:t>
      </w:r>
    </w:p>
    <w:p w:rsidR="007C538F" w:rsidRPr="00CA58DF" w:rsidRDefault="007C538F" w:rsidP="009A29DA">
      <w:pPr>
        <w:spacing w:after="0"/>
        <w:ind w:firstLine="1985"/>
      </w:pPr>
      <w:r w:rsidRPr="00CA58DF">
        <w:t>Проспати ранок – не ганьба,</w:t>
      </w:r>
    </w:p>
    <w:p w:rsidR="007C538F" w:rsidRPr="00CA58DF" w:rsidRDefault="007C538F" w:rsidP="009A29DA">
      <w:pPr>
        <w:spacing w:after="0"/>
        <w:ind w:firstLine="1985"/>
      </w:pPr>
      <w:r w:rsidRPr="00CA58DF">
        <w:t xml:space="preserve">Проспати мир – от де поразка </w:t>
      </w:r>
    </w:p>
    <w:p w:rsidR="007C538F" w:rsidRPr="00CA58DF" w:rsidRDefault="007C538F" w:rsidP="009A29DA">
      <w:pPr>
        <w:spacing w:after="0"/>
        <w:ind w:firstLine="1985"/>
      </w:pPr>
      <w:r w:rsidRPr="00CA58DF">
        <w:t>Для України</w:t>
      </w:r>
      <w:r>
        <w:t>.</w:t>
      </w:r>
      <w:r w:rsidRPr="00CA58DF">
        <w:t xml:space="preserve"> Боже, збав!</w:t>
      </w:r>
    </w:p>
    <w:p w:rsidR="007C538F" w:rsidRPr="00CA58DF" w:rsidRDefault="007C538F" w:rsidP="009A29DA">
      <w:pPr>
        <w:spacing w:after="0"/>
        <w:ind w:firstLine="1985"/>
      </w:pPr>
    </w:p>
    <w:p w:rsidR="007C538F" w:rsidRPr="00CA58DF" w:rsidRDefault="007C538F" w:rsidP="009A29DA">
      <w:pPr>
        <w:spacing w:after="0"/>
        <w:ind w:firstLine="1985"/>
      </w:pPr>
      <w:r w:rsidRPr="00CA58DF">
        <w:t>Є шанс – ним маю скористатись.</w:t>
      </w:r>
    </w:p>
    <w:p w:rsidR="007C538F" w:rsidRPr="00CA58DF" w:rsidRDefault="007C538F" w:rsidP="009A29DA">
      <w:pPr>
        <w:spacing w:after="0"/>
        <w:ind w:firstLine="1985"/>
      </w:pPr>
      <w:r w:rsidRPr="00CA58DF">
        <w:t>З бійцем будь, слово, у строю,</w:t>
      </w:r>
    </w:p>
    <w:p w:rsidR="007C538F" w:rsidRPr="00CA58DF" w:rsidRDefault="007C538F" w:rsidP="009A29DA">
      <w:pPr>
        <w:spacing w:after="0"/>
        <w:ind w:firstLine="1985"/>
      </w:pPr>
      <w:r w:rsidRPr="00CA58DF">
        <w:t>Щоб захистити рідну матір</w:t>
      </w:r>
    </w:p>
    <w:p w:rsidR="007C538F" w:rsidRPr="00CA58DF" w:rsidRDefault="007C538F" w:rsidP="009A29DA">
      <w:pPr>
        <w:spacing w:after="0"/>
        <w:ind w:firstLine="1985"/>
      </w:pPr>
      <w:r w:rsidRPr="00CA58DF">
        <w:t>У переможному бою.</w:t>
      </w:r>
      <w:r>
        <w:t xml:space="preserve"> </w:t>
      </w:r>
    </w:p>
    <w:p w:rsidR="007C538F" w:rsidRPr="00CA58DF" w:rsidRDefault="007C538F" w:rsidP="009A29DA">
      <w:pPr>
        <w:spacing w:after="0"/>
        <w:ind w:firstLine="1985"/>
      </w:pPr>
    </w:p>
    <w:p w:rsidR="007C538F" w:rsidRPr="00CA58DF" w:rsidRDefault="007C538F" w:rsidP="009A29DA">
      <w:pPr>
        <w:spacing w:after="0"/>
        <w:ind w:firstLine="1985"/>
      </w:pPr>
      <w:r w:rsidRPr="00CA58DF">
        <w:t>А дриль не мовкне, мов затятий –</w:t>
      </w:r>
    </w:p>
    <w:p w:rsidR="007C538F" w:rsidRPr="00CA58DF" w:rsidRDefault="007C538F" w:rsidP="009A29DA">
      <w:pPr>
        <w:spacing w:after="0"/>
        <w:ind w:firstLine="1985"/>
      </w:pPr>
      <w:r w:rsidRPr="00CA58DF">
        <w:t>Аж зле в рядку моїм словам.</w:t>
      </w:r>
    </w:p>
    <w:p w:rsidR="007C538F" w:rsidRPr="00CA58DF" w:rsidRDefault="007C538F" w:rsidP="009A29DA">
      <w:pPr>
        <w:spacing w:after="0"/>
        <w:ind w:firstLine="1985"/>
      </w:pPr>
      <w:r>
        <w:t>Тримаймось, їм кажу й солдатам:</w:t>
      </w:r>
    </w:p>
    <w:p w:rsidR="007C538F" w:rsidRPr="00CA58DF" w:rsidRDefault="007C538F" w:rsidP="009A29DA">
      <w:pPr>
        <w:spacing w:after="0"/>
        <w:ind w:firstLine="1985"/>
      </w:pPr>
      <w:r w:rsidRPr="00CA58DF">
        <w:t xml:space="preserve">Бог з нами й шанс цей випав нам. </w:t>
      </w:r>
    </w:p>
    <w:p w:rsidR="007C538F" w:rsidRDefault="007C538F" w:rsidP="009A29DA">
      <w:pPr>
        <w:spacing w:after="0"/>
      </w:pPr>
      <w:r>
        <w:t xml:space="preserve"> 10 квітня 2017 року </w:t>
      </w:r>
    </w:p>
    <w:p w:rsidR="007C538F" w:rsidRDefault="007C538F" w:rsidP="00EE1DD1">
      <w:pPr>
        <w:spacing w:after="0"/>
        <w:ind w:firstLine="1985"/>
      </w:pPr>
    </w:p>
    <w:p w:rsidR="007C538F" w:rsidRPr="006D4BBA" w:rsidRDefault="007C538F" w:rsidP="009A29DA">
      <w:pPr>
        <w:spacing w:after="0"/>
        <w:ind w:firstLine="1985"/>
        <w:rPr>
          <w:b/>
          <w:sz w:val="28"/>
          <w:szCs w:val="28"/>
        </w:rPr>
      </w:pPr>
      <w:r>
        <w:t xml:space="preserve"> </w:t>
      </w:r>
      <w:r w:rsidRPr="006D4BBA">
        <w:rPr>
          <w:b/>
          <w:sz w:val="28"/>
          <w:szCs w:val="28"/>
        </w:rPr>
        <w:t>Безсумнівно</w:t>
      </w:r>
    </w:p>
    <w:p w:rsidR="007C538F" w:rsidRDefault="007C538F" w:rsidP="009A29DA">
      <w:pPr>
        <w:spacing w:after="0"/>
        <w:ind w:firstLine="1985"/>
      </w:pPr>
    </w:p>
    <w:p w:rsidR="007C538F" w:rsidRDefault="007C538F" w:rsidP="009A29DA">
      <w:pPr>
        <w:spacing w:after="0"/>
        <w:ind w:firstLine="1985"/>
      </w:pPr>
      <w:r>
        <w:t>Гріх підслуховувати – знав,</w:t>
      </w:r>
    </w:p>
    <w:p w:rsidR="007C538F" w:rsidRDefault="007C538F" w:rsidP="009A29DA">
      <w:pPr>
        <w:spacing w:after="0"/>
        <w:ind w:firstLine="1985"/>
      </w:pPr>
      <w:r>
        <w:t>Одначе став розмови свідком:</w:t>
      </w:r>
    </w:p>
    <w:p w:rsidR="007C538F" w:rsidRDefault="007C538F" w:rsidP="009A29DA">
      <w:pPr>
        <w:spacing w:after="0"/>
        <w:ind w:firstLine="1985"/>
      </w:pPr>
      <w:r>
        <w:t>Сусідці мовила сусідка,</w:t>
      </w:r>
    </w:p>
    <w:p w:rsidR="007C538F" w:rsidRDefault="007C538F" w:rsidP="009A29DA">
      <w:pPr>
        <w:spacing w:after="0"/>
        <w:ind w:firstLine="1985"/>
      </w:pPr>
      <w:r>
        <w:t>А жінка з формами вона,</w:t>
      </w:r>
    </w:p>
    <w:p w:rsidR="007C538F" w:rsidRDefault="007C538F" w:rsidP="009A29DA">
      <w:pPr>
        <w:spacing w:after="0"/>
        <w:ind w:firstLine="1985"/>
      </w:pPr>
    </w:p>
    <w:p w:rsidR="007C538F" w:rsidRDefault="007C538F" w:rsidP="009A29DA">
      <w:pPr>
        <w:spacing w:after="0"/>
        <w:ind w:firstLine="1985"/>
      </w:pPr>
      <w:r>
        <w:t xml:space="preserve">Що обіцяв їй чоловік </w:t>
      </w:r>
    </w:p>
    <w:p w:rsidR="007C538F" w:rsidRDefault="007C538F" w:rsidP="009A29DA">
      <w:pPr>
        <w:spacing w:after="0"/>
        <w:ind w:firstLine="1985"/>
      </w:pPr>
      <w:r>
        <w:t>Кольє із золота в дарунок,</w:t>
      </w:r>
    </w:p>
    <w:p w:rsidR="007C538F" w:rsidRDefault="007C538F" w:rsidP="009A29DA">
      <w:pPr>
        <w:spacing w:after="0"/>
        <w:ind w:firstLine="1985"/>
      </w:pPr>
      <w:r>
        <w:t>Якщо за місяць жінка схудне</w:t>
      </w:r>
    </w:p>
    <w:p w:rsidR="007C538F" w:rsidRDefault="007C538F" w:rsidP="009A29DA">
      <w:pPr>
        <w:spacing w:after="0"/>
        <w:ind w:firstLine="1985"/>
      </w:pPr>
      <w:r>
        <w:t>На 5 кг... І термін стік.</w:t>
      </w:r>
    </w:p>
    <w:p w:rsidR="007C538F" w:rsidRDefault="007C538F" w:rsidP="009A29DA">
      <w:pPr>
        <w:spacing w:after="0"/>
        <w:ind w:firstLine="1985"/>
      </w:pPr>
    </w:p>
    <w:p w:rsidR="007C538F" w:rsidRDefault="007C538F" w:rsidP="009A29DA">
      <w:pPr>
        <w:spacing w:after="0"/>
        <w:ind w:firstLine="1985"/>
      </w:pPr>
      <w:r>
        <w:t>На ваги стала – все без змін.</w:t>
      </w:r>
    </w:p>
    <w:p w:rsidR="007C538F" w:rsidRDefault="007C538F" w:rsidP="009A29DA">
      <w:pPr>
        <w:spacing w:after="0"/>
        <w:ind w:firstLine="1985"/>
      </w:pPr>
      <w:r>
        <w:t>В свічадо глянула: був сумнів,</w:t>
      </w:r>
    </w:p>
    <w:p w:rsidR="007C538F" w:rsidRDefault="007C538F" w:rsidP="009A29DA">
      <w:pPr>
        <w:spacing w:after="0"/>
        <w:ind w:firstLine="1985"/>
      </w:pPr>
      <w:r>
        <w:t>Але за мить розвіявсь він:</w:t>
      </w:r>
    </w:p>
    <w:p w:rsidR="007C538F" w:rsidRDefault="007C538F" w:rsidP="009A29DA">
      <w:pPr>
        <w:spacing w:after="0"/>
        <w:ind w:firstLine="1985"/>
      </w:pPr>
      <w:r>
        <w:t>Кольє ніяк їй не пасує!</w:t>
      </w:r>
    </w:p>
    <w:p w:rsidR="007C538F" w:rsidRDefault="007C538F" w:rsidP="009A29DA">
      <w:pPr>
        <w:spacing w:after="0"/>
        <w:ind w:firstLine="1985"/>
      </w:pPr>
    </w:p>
    <w:p w:rsidR="007C538F" w:rsidRDefault="007C538F" w:rsidP="009A29DA">
      <w:pPr>
        <w:spacing w:after="0"/>
        <w:ind w:firstLine="1985"/>
      </w:pPr>
      <w:r>
        <w:t>Був, словом, висновок один,</w:t>
      </w:r>
    </w:p>
    <w:p w:rsidR="007C538F" w:rsidRDefault="007C538F" w:rsidP="009A29DA">
      <w:pPr>
        <w:spacing w:after="0"/>
        <w:ind w:firstLine="1985"/>
      </w:pPr>
      <w:r>
        <w:t>Принаймні так почувсь мені він:</w:t>
      </w:r>
    </w:p>
    <w:p w:rsidR="007C538F" w:rsidRDefault="007C538F" w:rsidP="009A29DA">
      <w:pPr>
        <w:spacing w:after="0"/>
        <w:ind w:firstLine="1985"/>
      </w:pPr>
      <w:r>
        <w:t>Давно б світ рухнув від худих,</w:t>
      </w:r>
    </w:p>
    <w:p w:rsidR="007C538F" w:rsidRDefault="007C538F" w:rsidP="009A29DA">
      <w:pPr>
        <w:spacing w:after="0"/>
        <w:ind w:firstLine="1985"/>
      </w:pPr>
      <w:r>
        <w:t xml:space="preserve">Щоб не тримавсь на них – красивих. </w:t>
      </w:r>
    </w:p>
    <w:p w:rsidR="007C538F" w:rsidRDefault="007C538F" w:rsidP="009A29DA">
      <w:pPr>
        <w:spacing w:after="0"/>
      </w:pPr>
      <w:r>
        <w:t xml:space="preserve"> 11 квітня 2017 року</w:t>
      </w:r>
    </w:p>
    <w:p w:rsidR="007C538F" w:rsidRDefault="007C538F" w:rsidP="00EE1DD1">
      <w:pPr>
        <w:spacing w:after="0"/>
        <w:ind w:firstLine="1985"/>
      </w:pPr>
    </w:p>
    <w:p w:rsidR="007C538F" w:rsidRPr="007B463A" w:rsidRDefault="007C538F" w:rsidP="00F1090E">
      <w:pPr>
        <w:spacing w:after="0"/>
        <w:ind w:firstLine="1985"/>
        <w:rPr>
          <w:b/>
          <w:sz w:val="28"/>
          <w:szCs w:val="28"/>
        </w:rPr>
      </w:pPr>
      <w:r>
        <w:t xml:space="preserve"> </w:t>
      </w:r>
      <w:r w:rsidRPr="007B463A">
        <w:rPr>
          <w:b/>
          <w:sz w:val="28"/>
          <w:szCs w:val="28"/>
        </w:rPr>
        <w:t>Паркан</w:t>
      </w:r>
    </w:p>
    <w:p w:rsidR="007C538F" w:rsidRDefault="007C538F" w:rsidP="00F1090E">
      <w:pPr>
        <w:spacing w:after="0"/>
        <w:ind w:firstLine="1985"/>
      </w:pPr>
    </w:p>
    <w:p w:rsidR="007C538F" w:rsidRPr="00795D7C" w:rsidRDefault="007C538F" w:rsidP="00F1090E">
      <w:pPr>
        <w:spacing w:after="0"/>
        <w:ind w:firstLine="1985"/>
      </w:pPr>
      <w:r w:rsidRPr="00795D7C">
        <w:t>Як білка в колесі, знов ти:</w:t>
      </w:r>
    </w:p>
    <w:p w:rsidR="007C538F" w:rsidRPr="00795D7C" w:rsidRDefault="007C538F" w:rsidP="00F1090E">
      <w:pPr>
        <w:spacing w:after="0"/>
        <w:ind w:firstLine="1985"/>
      </w:pPr>
      <w:r w:rsidRPr="00795D7C">
        <w:t>То лопнув банк, то нині –</w:t>
      </w:r>
    </w:p>
    <w:p w:rsidR="007C538F" w:rsidRPr="00795D7C" w:rsidRDefault="007C538F" w:rsidP="00F1090E">
      <w:pPr>
        <w:spacing w:after="0"/>
        <w:ind w:firstLine="1985"/>
      </w:pPr>
      <w:r w:rsidRPr="00795D7C">
        <w:t>Біометричні паспорти:</w:t>
      </w:r>
    </w:p>
    <w:p w:rsidR="007C538F" w:rsidRPr="00795D7C" w:rsidRDefault="007C538F" w:rsidP="00F1090E">
      <w:pPr>
        <w:spacing w:after="0"/>
        <w:ind w:firstLine="1985"/>
      </w:pPr>
      <w:r w:rsidRPr="00795D7C">
        <w:t>Собі й дружині…</w:t>
      </w:r>
    </w:p>
    <w:p w:rsidR="007C538F" w:rsidRPr="00795D7C" w:rsidRDefault="007C538F" w:rsidP="00F1090E">
      <w:pPr>
        <w:spacing w:after="0"/>
        <w:ind w:firstLine="1985"/>
      </w:pPr>
    </w:p>
    <w:p w:rsidR="007C538F" w:rsidRPr="00795D7C" w:rsidRDefault="007C538F" w:rsidP="00F1090E">
      <w:pPr>
        <w:spacing w:after="0"/>
        <w:ind w:firstLine="1985"/>
      </w:pPr>
      <w:r w:rsidRPr="00795D7C">
        <w:t>Ізнову – черги, номерки.</w:t>
      </w:r>
    </w:p>
    <w:p w:rsidR="007C538F" w:rsidRPr="00795D7C" w:rsidRDefault="007C538F" w:rsidP="00F1090E">
      <w:pPr>
        <w:spacing w:after="0"/>
        <w:ind w:firstLine="1985"/>
      </w:pPr>
      <w:r w:rsidRPr="00795D7C">
        <w:t>Знов віче велелюдне:</w:t>
      </w:r>
    </w:p>
    <w:p w:rsidR="007C538F" w:rsidRPr="00795D7C" w:rsidRDefault="007C538F" w:rsidP="00F1090E">
      <w:pPr>
        <w:pStyle w:val="ListParagraph"/>
        <w:numPr>
          <w:ilvl w:val="0"/>
          <w:numId w:val="3"/>
        </w:numPr>
        <w:spacing w:after="0"/>
        <w:rPr>
          <w:lang w:val="uk-UA"/>
        </w:rPr>
      </w:pPr>
      <w:r w:rsidRPr="00795D7C">
        <w:rPr>
          <w:lang w:val="uk-UA"/>
        </w:rPr>
        <w:t>Куди ти преш?</w:t>
      </w:r>
    </w:p>
    <w:p w:rsidR="007C538F" w:rsidRPr="00795D7C" w:rsidRDefault="007C538F" w:rsidP="00F1090E">
      <w:pPr>
        <w:pStyle w:val="ListParagraph"/>
        <w:numPr>
          <w:ilvl w:val="0"/>
          <w:numId w:val="3"/>
        </w:numPr>
        <w:spacing w:after="0"/>
        <w:rPr>
          <w:lang w:val="uk-UA"/>
        </w:rPr>
      </w:pPr>
      <w:r w:rsidRPr="00795D7C">
        <w:rPr>
          <w:lang w:val="uk-UA"/>
        </w:rPr>
        <w:t>Ти ба – який!</w:t>
      </w:r>
    </w:p>
    <w:p w:rsidR="007C538F" w:rsidRPr="00795D7C" w:rsidRDefault="007C538F" w:rsidP="00F1090E">
      <w:pPr>
        <w:pStyle w:val="ListParagraph"/>
        <w:numPr>
          <w:ilvl w:val="0"/>
          <w:numId w:val="3"/>
        </w:numPr>
        <w:spacing w:after="0"/>
        <w:rPr>
          <w:lang w:val="uk-UA"/>
        </w:rPr>
      </w:pPr>
      <w:r w:rsidRPr="00795D7C">
        <w:rPr>
          <w:lang w:val="uk-UA"/>
        </w:rPr>
        <w:t>За мною будеш!..</w:t>
      </w:r>
    </w:p>
    <w:p w:rsidR="007C538F" w:rsidRPr="00795D7C" w:rsidRDefault="007C538F" w:rsidP="00F1090E">
      <w:pPr>
        <w:pStyle w:val="ListParagraph"/>
        <w:spacing w:after="0"/>
        <w:ind w:left="2345"/>
        <w:rPr>
          <w:lang w:val="uk-UA"/>
        </w:rPr>
      </w:pPr>
    </w:p>
    <w:p w:rsidR="007C538F" w:rsidRPr="00795D7C" w:rsidRDefault="007C538F" w:rsidP="00F1090E">
      <w:pPr>
        <w:pStyle w:val="ListParagraph"/>
        <w:spacing w:after="0"/>
        <w:ind w:left="2345" w:hanging="360"/>
        <w:rPr>
          <w:lang w:val="uk-UA"/>
        </w:rPr>
      </w:pPr>
      <w:r w:rsidRPr="00795D7C">
        <w:rPr>
          <w:lang w:val="uk-UA"/>
        </w:rPr>
        <w:t>Талон отримав – відпочинь:</w:t>
      </w:r>
    </w:p>
    <w:p w:rsidR="007C538F" w:rsidRPr="00795D7C" w:rsidRDefault="007C538F" w:rsidP="00F1090E">
      <w:pPr>
        <w:pStyle w:val="ListParagraph"/>
        <w:spacing w:after="0"/>
        <w:ind w:left="2345" w:hanging="360"/>
        <w:rPr>
          <w:lang w:val="uk-UA"/>
        </w:rPr>
      </w:pPr>
      <w:r w:rsidRPr="00795D7C">
        <w:rPr>
          <w:lang w:val="uk-UA"/>
        </w:rPr>
        <w:t>Знов через місяць прийдеш.</w:t>
      </w:r>
    </w:p>
    <w:p w:rsidR="007C538F" w:rsidRPr="00795D7C" w:rsidRDefault="007C538F" w:rsidP="00F1090E">
      <w:pPr>
        <w:pStyle w:val="ListParagraph"/>
        <w:spacing w:after="0"/>
        <w:ind w:left="2345" w:hanging="360"/>
        <w:rPr>
          <w:lang w:val="uk-UA"/>
        </w:rPr>
      </w:pPr>
      <w:r w:rsidRPr="00795D7C">
        <w:rPr>
          <w:lang w:val="uk-UA"/>
        </w:rPr>
        <w:t>Зайняв би чергу уночі,</w:t>
      </w:r>
    </w:p>
    <w:p w:rsidR="007C538F" w:rsidRPr="00795D7C" w:rsidRDefault="007C538F" w:rsidP="00F1090E">
      <w:pPr>
        <w:pStyle w:val="ListParagraph"/>
        <w:spacing w:after="0"/>
        <w:ind w:left="2345" w:hanging="360"/>
        <w:rPr>
          <w:lang w:val="uk-UA"/>
        </w:rPr>
      </w:pPr>
      <w:r w:rsidRPr="00795D7C">
        <w:rPr>
          <w:lang w:val="uk-UA"/>
        </w:rPr>
        <w:t>Все встиг би – до обіду…</w:t>
      </w:r>
    </w:p>
    <w:p w:rsidR="007C538F" w:rsidRPr="00795D7C" w:rsidRDefault="007C538F" w:rsidP="00F1090E">
      <w:pPr>
        <w:pStyle w:val="ListParagraph"/>
        <w:spacing w:after="0"/>
        <w:ind w:left="2345" w:hanging="360"/>
        <w:rPr>
          <w:lang w:val="uk-UA"/>
        </w:rPr>
      </w:pPr>
    </w:p>
    <w:p w:rsidR="007C538F" w:rsidRPr="00795D7C" w:rsidRDefault="007C538F" w:rsidP="00F1090E">
      <w:pPr>
        <w:pStyle w:val="ListParagraph"/>
        <w:spacing w:after="0"/>
        <w:ind w:left="2345" w:hanging="360"/>
        <w:rPr>
          <w:lang w:val="uk-UA"/>
        </w:rPr>
      </w:pPr>
      <w:r w:rsidRPr="00795D7C">
        <w:rPr>
          <w:lang w:val="uk-UA"/>
        </w:rPr>
        <w:t>Якихось п’ять талонів лиш</w:t>
      </w:r>
    </w:p>
    <w:p w:rsidR="007C538F" w:rsidRPr="00795D7C" w:rsidRDefault="007C538F" w:rsidP="00F1090E">
      <w:pPr>
        <w:pStyle w:val="ListParagraph"/>
        <w:spacing w:after="0"/>
        <w:ind w:left="2345" w:hanging="360"/>
        <w:rPr>
          <w:lang w:val="uk-UA"/>
        </w:rPr>
      </w:pPr>
      <w:r w:rsidRPr="00795D7C">
        <w:rPr>
          <w:lang w:val="uk-UA"/>
        </w:rPr>
        <w:t>Сьогодні – на сьогодні.</w:t>
      </w:r>
    </w:p>
    <w:p w:rsidR="007C538F" w:rsidRPr="00795D7C" w:rsidRDefault="007C538F" w:rsidP="00F1090E">
      <w:pPr>
        <w:pStyle w:val="ListParagraph"/>
        <w:spacing w:after="0"/>
        <w:ind w:left="2345" w:hanging="360"/>
        <w:rPr>
          <w:lang w:val="uk-UA"/>
        </w:rPr>
      </w:pPr>
      <w:r w:rsidRPr="00795D7C">
        <w:rPr>
          <w:lang w:val="uk-UA"/>
        </w:rPr>
        <w:t>Або проспиш, або не спиш –</w:t>
      </w:r>
    </w:p>
    <w:p w:rsidR="007C538F" w:rsidRPr="00795D7C" w:rsidRDefault="007C538F" w:rsidP="00F1090E">
      <w:pPr>
        <w:pStyle w:val="ListParagraph"/>
        <w:spacing w:after="0"/>
        <w:ind w:left="2345" w:hanging="360"/>
        <w:rPr>
          <w:lang w:val="uk-UA"/>
        </w:rPr>
      </w:pPr>
      <w:r w:rsidRPr="00795D7C">
        <w:rPr>
          <w:lang w:val="uk-UA"/>
        </w:rPr>
        <w:t xml:space="preserve">Інакше не виходить. </w:t>
      </w:r>
    </w:p>
    <w:p w:rsidR="007C538F" w:rsidRPr="00795D7C" w:rsidRDefault="007C538F" w:rsidP="00F1090E">
      <w:pPr>
        <w:pStyle w:val="ListParagraph"/>
        <w:spacing w:after="0"/>
        <w:ind w:left="2345" w:hanging="360"/>
        <w:rPr>
          <w:lang w:val="uk-UA"/>
        </w:rPr>
      </w:pPr>
    </w:p>
    <w:p w:rsidR="007C538F" w:rsidRPr="00795D7C" w:rsidRDefault="007C538F" w:rsidP="00F1090E">
      <w:pPr>
        <w:pStyle w:val="ListParagraph"/>
        <w:spacing w:after="0"/>
        <w:ind w:left="2345" w:hanging="360"/>
        <w:rPr>
          <w:lang w:val="uk-UA"/>
        </w:rPr>
      </w:pPr>
      <w:r w:rsidRPr="00795D7C">
        <w:rPr>
          <w:lang w:val="uk-UA"/>
        </w:rPr>
        <w:t>І біля Ради віче теж</w:t>
      </w:r>
      <w:r>
        <w:rPr>
          <w:lang w:val="uk-UA"/>
        </w:rPr>
        <w:t xml:space="preserve"> </w:t>
      </w:r>
      <w:r w:rsidRPr="00795D7C">
        <w:rPr>
          <w:lang w:val="uk-UA"/>
        </w:rPr>
        <w:t>–</w:t>
      </w:r>
    </w:p>
    <w:p w:rsidR="007C538F" w:rsidRPr="00795D7C" w:rsidRDefault="007C538F" w:rsidP="00F1090E">
      <w:pPr>
        <w:pStyle w:val="ListParagraph"/>
        <w:spacing w:after="0"/>
        <w:ind w:left="2345" w:hanging="360"/>
        <w:rPr>
          <w:lang w:val="uk-UA"/>
        </w:rPr>
      </w:pPr>
      <w:r w:rsidRPr="00795D7C">
        <w:rPr>
          <w:lang w:val="uk-UA"/>
        </w:rPr>
        <w:t>Із мітингом Свобода.</w:t>
      </w:r>
    </w:p>
    <w:p w:rsidR="007C538F" w:rsidRPr="00795D7C" w:rsidRDefault="007C538F" w:rsidP="00F1090E">
      <w:pPr>
        <w:pStyle w:val="ListParagraph"/>
        <w:spacing w:after="0"/>
        <w:ind w:left="2345" w:hanging="360"/>
        <w:rPr>
          <w:lang w:val="uk-UA"/>
        </w:rPr>
      </w:pPr>
      <w:r w:rsidRPr="00795D7C">
        <w:rPr>
          <w:lang w:val="uk-UA"/>
        </w:rPr>
        <w:t xml:space="preserve">Про що на цей раз речете? </w:t>
      </w:r>
    </w:p>
    <w:p w:rsidR="007C538F" w:rsidRPr="00795D7C" w:rsidRDefault="007C538F" w:rsidP="00F1090E">
      <w:pPr>
        <w:pStyle w:val="ListParagraph"/>
        <w:spacing w:after="0"/>
        <w:ind w:left="2345" w:hanging="360"/>
        <w:rPr>
          <w:lang w:val="uk-UA"/>
        </w:rPr>
      </w:pPr>
      <w:r w:rsidRPr="00795D7C">
        <w:rPr>
          <w:lang w:val="uk-UA"/>
        </w:rPr>
        <w:t>Невдалий праці кодекс…</w:t>
      </w:r>
    </w:p>
    <w:p w:rsidR="007C538F" w:rsidRPr="00795D7C" w:rsidRDefault="007C538F" w:rsidP="00F1090E">
      <w:pPr>
        <w:pStyle w:val="ListParagraph"/>
        <w:spacing w:after="0"/>
        <w:ind w:left="2345" w:hanging="360"/>
        <w:rPr>
          <w:lang w:val="uk-UA"/>
        </w:rPr>
      </w:pPr>
    </w:p>
    <w:p w:rsidR="007C538F" w:rsidRPr="00795D7C" w:rsidRDefault="007C538F" w:rsidP="00F1090E">
      <w:pPr>
        <w:pStyle w:val="ListParagraph"/>
        <w:spacing w:after="0"/>
        <w:ind w:left="2345" w:hanging="360"/>
        <w:rPr>
          <w:lang w:val="uk-UA"/>
        </w:rPr>
      </w:pPr>
      <w:r w:rsidRPr="00795D7C">
        <w:rPr>
          <w:lang w:val="uk-UA"/>
        </w:rPr>
        <w:t>Нардепи – з Ради: в них – антракт.</w:t>
      </w:r>
    </w:p>
    <w:p w:rsidR="007C538F" w:rsidRPr="00795D7C" w:rsidRDefault="007C538F" w:rsidP="00F1090E">
      <w:pPr>
        <w:pStyle w:val="ListParagraph"/>
        <w:spacing w:after="0"/>
        <w:ind w:left="2345" w:hanging="360"/>
        <w:rPr>
          <w:lang w:val="uk-UA"/>
        </w:rPr>
      </w:pPr>
      <w:r w:rsidRPr="00795D7C">
        <w:rPr>
          <w:lang w:val="uk-UA"/>
        </w:rPr>
        <w:t>І – обминають галас.</w:t>
      </w:r>
    </w:p>
    <w:p w:rsidR="007C538F" w:rsidRPr="00795D7C" w:rsidRDefault="007C538F" w:rsidP="00F1090E">
      <w:pPr>
        <w:pStyle w:val="ListParagraph"/>
        <w:spacing w:after="0"/>
        <w:ind w:left="2345" w:hanging="360"/>
        <w:rPr>
          <w:lang w:val="uk-UA"/>
        </w:rPr>
      </w:pPr>
      <w:r w:rsidRPr="00795D7C">
        <w:rPr>
          <w:lang w:val="uk-UA"/>
        </w:rPr>
        <w:t>Авжеж, обідати пора:</w:t>
      </w:r>
    </w:p>
    <w:p w:rsidR="007C538F" w:rsidRPr="00795D7C" w:rsidRDefault="007C538F" w:rsidP="00F1090E">
      <w:pPr>
        <w:pStyle w:val="ListParagraph"/>
        <w:spacing w:after="0"/>
        <w:ind w:left="2345" w:hanging="360"/>
        <w:rPr>
          <w:lang w:val="uk-UA"/>
        </w:rPr>
      </w:pPr>
      <w:r w:rsidRPr="00795D7C">
        <w:rPr>
          <w:lang w:val="uk-UA"/>
        </w:rPr>
        <w:t xml:space="preserve">Запрацювались… </w:t>
      </w:r>
    </w:p>
    <w:p w:rsidR="007C538F" w:rsidRPr="00795D7C" w:rsidRDefault="007C538F" w:rsidP="00F1090E">
      <w:pPr>
        <w:pStyle w:val="ListParagraph"/>
        <w:spacing w:after="0"/>
        <w:ind w:left="2345" w:hanging="360"/>
        <w:rPr>
          <w:lang w:val="uk-UA"/>
        </w:rPr>
      </w:pPr>
    </w:p>
    <w:p w:rsidR="007C538F" w:rsidRPr="00795D7C" w:rsidRDefault="007C538F" w:rsidP="00F1090E">
      <w:pPr>
        <w:pStyle w:val="ListParagraph"/>
        <w:spacing w:after="0"/>
        <w:ind w:left="2345" w:hanging="360"/>
        <w:rPr>
          <w:lang w:val="uk-UA"/>
        </w:rPr>
      </w:pPr>
      <w:r w:rsidRPr="00795D7C">
        <w:rPr>
          <w:lang w:val="uk-UA"/>
        </w:rPr>
        <w:t>І лиш схилившись на паркан,</w:t>
      </w:r>
    </w:p>
    <w:p w:rsidR="007C538F" w:rsidRPr="00795D7C" w:rsidRDefault="007C538F" w:rsidP="00F1090E">
      <w:pPr>
        <w:pStyle w:val="ListParagraph"/>
        <w:spacing w:after="0"/>
        <w:ind w:left="2345" w:hanging="360"/>
        <w:rPr>
          <w:lang w:val="uk-UA"/>
        </w:rPr>
      </w:pPr>
      <w:r w:rsidRPr="00795D7C">
        <w:rPr>
          <w:lang w:val="uk-UA"/>
        </w:rPr>
        <w:t>Що відділив люд і нардепів,</w:t>
      </w:r>
    </w:p>
    <w:p w:rsidR="007C538F" w:rsidRPr="00795D7C" w:rsidRDefault="007C538F" w:rsidP="00F1090E">
      <w:pPr>
        <w:pStyle w:val="ListParagraph"/>
        <w:spacing w:after="0"/>
        <w:ind w:left="2345" w:hanging="360"/>
        <w:rPr>
          <w:lang w:val="uk-UA"/>
        </w:rPr>
      </w:pPr>
      <w:r w:rsidRPr="00795D7C">
        <w:rPr>
          <w:lang w:val="uk-UA"/>
        </w:rPr>
        <w:t>Щось шепче жіночка якась…</w:t>
      </w:r>
    </w:p>
    <w:p w:rsidR="007C538F" w:rsidRPr="00795D7C" w:rsidRDefault="007C538F" w:rsidP="00F1090E">
      <w:pPr>
        <w:pStyle w:val="ListParagraph"/>
        <w:spacing w:after="0"/>
        <w:ind w:left="2345" w:hanging="360"/>
        <w:rPr>
          <w:lang w:val="uk-UA"/>
        </w:rPr>
      </w:pPr>
      <w:r w:rsidRPr="00795D7C">
        <w:rPr>
          <w:lang w:val="uk-UA"/>
        </w:rPr>
        <w:t xml:space="preserve">І тоне в галасі той шепіт. </w:t>
      </w:r>
    </w:p>
    <w:p w:rsidR="007C538F" w:rsidRDefault="007C538F" w:rsidP="00F1090E">
      <w:pPr>
        <w:spacing w:after="0"/>
      </w:pPr>
      <w:r>
        <w:t xml:space="preserve"> 12 квітня 2017 року</w:t>
      </w:r>
    </w:p>
    <w:p w:rsidR="007C538F" w:rsidRDefault="007C538F" w:rsidP="00EE1DD1">
      <w:pPr>
        <w:spacing w:after="0"/>
        <w:ind w:firstLine="1985"/>
      </w:pPr>
    </w:p>
    <w:p w:rsidR="007C538F" w:rsidRPr="00CA7BEB" w:rsidRDefault="007C538F" w:rsidP="00F1090E">
      <w:pPr>
        <w:spacing w:after="0"/>
        <w:ind w:firstLine="1985"/>
        <w:rPr>
          <w:b/>
          <w:sz w:val="28"/>
          <w:szCs w:val="28"/>
        </w:rPr>
      </w:pPr>
      <w:r>
        <w:t xml:space="preserve"> </w:t>
      </w:r>
      <w:r>
        <w:rPr>
          <w:b/>
          <w:sz w:val="28"/>
          <w:szCs w:val="28"/>
        </w:rPr>
        <w:t>У</w:t>
      </w:r>
      <w:r w:rsidRPr="00CA7BEB">
        <w:rPr>
          <w:b/>
          <w:sz w:val="28"/>
          <w:szCs w:val="28"/>
        </w:rPr>
        <w:t xml:space="preserve"> Чистий четвер</w:t>
      </w:r>
    </w:p>
    <w:p w:rsidR="007C538F" w:rsidRDefault="007C538F" w:rsidP="00F1090E">
      <w:pPr>
        <w:spacing w:after="0"/>
        <w:ind w:firstLine="1985"/>
      </w:pPr>
    </w:p>
    <w:p w:rsidR="007C538F" w:rsidRPr="00B0770F" w:rsidRDefault="007C538F" w:rsidP="00F1090E">
      <w:pPr>
        <w:spacing w:after="0"/>
        <w:ind w:firstLine="1985"/>
      </w:pPr>
      <w:r w:rsidRPr="00B0770F">
        <w:t>На всіх парах весни експрес,</w:t>
      </w:r>
    </w:p>
    <w:p w:rsidR="007C538F" w:rsidRPr="00B0770F" w:rsidRDefault="007C538F" w:rsidP="00F1090E">
      <w:pPr>
        <w:spacing w:after="0"/>
        <w:ind w:firstLine="1985"/>
      </w:pPr>
      <w:r w:rsidRPr="00B0770F">
        <w:t>Здійнявши ввись зелений прапор,</w:t>
      </w:r>
    </w:p>
    <w:p w:rsidR="007C538F" w:rsidRPr="00B0770F" w:rsidRDefault="007C538F" w:rsidP="00F1090E">
      <w:pPr>
        <w:spacing w:after="0"/>
        <w:ind w:firstLine="1985"/>
      </w:pPr>
      <w:r w:rsidRPr="00B0770F">
        <w:t>Розносить вість – найбільшу радість:</w:t>
      </w:r>
    </w:p>
    <w:p w:rsidR="007C538F" w:rsidRPr="00B0770F" w:rsidRDefault="007C538F" w:rsidP="00F1090E">
      <w:pPr>
        <w:spacing w:after="0"/>
        <w:ind w:firstLine="1985"/>
      </w:pPr>
      <w:r w:rsidRPr="00B0770F">
        <w:t>Христос не вмер – Христос воскрес!</w:t>
      </w:r>
    </w:p>
    <w:p w:rsidR="007C538F" w:rsidRPr="00B0770F" w:rsidRDefault="007C538F" w:rsidP="00F1090E">
      <w:pPr>
        <w:spacing w:after="0"/>
        <w:ind w:firstLine="1985"/>
      </w:pPr>
    </w:p>
    <w:p w:rsidR="007C538F" w:rsidRPr="00B0770F" w:rsidRDefault="007C538F" w:rsidP="00F1090E">
      <w:pPr>
        <w:spacing w:after="0"/>
        <w:ind w:firstLine="1985"/>
      </w:pPr>
      <w:r w:rsidRPr="00B0770F">
        <w:t>В передчутті святок жінки</w:t>
      </w:r>
    </w:p>
    <w:p w:rsidR="007C538F" w:rsidRPr="00B0770F" w:rsidRDefault="007C538F" w:rsidP="00F1090E">
      <w:pPr>
        <w:spacing w:after="0"/>
        <w:ind w:firstLine="1985"/>
      </w:pPr>
      <w:r w:rsidRPr="00B0770F">
        <w:t>Чаклують зночі ще над тістом.</w:t>
      </w:r>
    </w:p>
    <w:p w:rsidR="007C538F" w:rsidRPr="00B0770F" w:rsidRDefault="007C538F" w:rsidP="00F1090E">
      <w:pPr>
        <w:spacing w:after="0"/>
        <w:ind w:firstLine="1985"/>
      </w:pPr>
      <w:r w:rsidRPr="00B0770F">
        <w:t>В Страсний четвер, що зветься Чистим,</w:t>
      </w:r>
    </w:p>
    <w:p w:rsidR="007C538F" w:rsidRPr="00B0770F" w:rsidRDefault="007C538F" w:rsidP="00F1090E">
      <w:pPr>
        <w:spacing w:after="0"/>
        <w:ind w:firstLine="1985"/>
      </w:pPr>
      <w:r w:rsidRPr="00B0770F">
        <w:t>Дай, Боже, чисті і думки!</w:t>
      </w:r>
    </w:p>
    <w:p w:rsidR="007C538F" w:rsidRPr="00B0770F" w:rsidRDefault="007C538F" w:rsidP="00F1090E">
      <w:pPr>
        <w:spacing w:after="0"/>
        <w:ind w:firstLine="1985"/>
      </w:pPr>
    </w:p>
    <w:p w:rsidR="007C538F" w:rsidRPr="00B0770F" w:rsidRDefault="007C538F" w:rsidP="00F1090E">
      <w:pPr>
        <w:spacing w:after="0"/>
        <w:ind w:firstLine="1985"/>
      </w:pPr>
      <w:r w:rsidRPr="00B0770F">
        <w:t>Їх, як ворона воронят</w:t>
      </w:r>
    </w:p>
    <w:p w:rsidR="007C538F" w:rsidRPr="00B0770F" w:rsidRDefault="007C538F" w:rsidP="00F1090E">
      <w:pPr>
        <w:spacing w:after="0"/>
        <w:ind w:firstLine="1985"/>
      </w:pPr>
      <w:r w:rsidRPr="00B0770F">
        <w:t>Купа в четвер в ріці ранковій,</w:t>
      </w:r>
    </w:p>
    <w:p w:rsidR="007C538F" w:rsidRPr="00B0770F" w:rsidRDefault="007C538F" w:rsidP="00F1090E">
      <w:pPr>
        <w:spacing w:after="0"/>
        <w:ind w:firstLine="1985"/>
      </w:pPr>
      <w:r w:rsidRPr="00B0770F">
        <w:t>Аби весь рік були здорові,</w:t>
      </w:r>
    </w:p>
    <w:p w:rsidR="007C538F" w:rsidRPr="00B0770F" w:rsidRDefault="007C538F" w:rsidP="00F1090E">
      <w:pPr>
        <w:spacing w:after="0"/>
        <w:ind w:firstLine="1985"/>
      </w:pPr>
      <w:r w:rsidRPr="00B0770F">
        <w:t>Лелію на зачині дня.</w:t>
      </w:r>
    </w:p>
    <w:p w:rsidR="007C538F" w:rsidRPr="00B0770F" w:rsidRDefault="007C538F" w:rsidP="00F1090E">
      <w:pPr>
        <w:spacing w:after="0"/>
        <w:ind w:firstLine="1985"/>
      </w:pPr>
    </w:p>
    <w:p w:rsidR="007C538F" w:rsidRPr="00B0770F" w:rsidRDefault="007C538F" w:rsidP="00F1090E">
      <w:pPr>
        <w:spacing w:after="0"/>
        <w:ind w:firstLine="1985"/>
      </w:pPr>
      <w:r w:rsidRPr="00B0770F">
        <w:t>А за вікном весни експрес</w:t>
      </w:r>
    </w:p>
    <w:p w:rsidR="007C538F" w:rsidRPr="00B0770F" w:rsidRDefault="007C538F" w:rsidP="00F1090E">
      <w:pPr>
        <w:spacing w:after="0"/>
        <w:ind w:firstLine="1985"/>
      </w:pPr>
      <w:r w:rsidRPr="00B0770F">
        <w:t>На всіх парах – не зупинити,</w:t>
      </w:r>
    </w:p>
    <w:p w:rsidR="007C538F" w:rsidRPr="00B0770F" w:rsidRDefault="007C538F" w:rsidP="00F1090E">
      <w:pPr>
        <w:spacing w:after="0"/>
        <w:ind w:firstLine="1985"/>
      </w:pPr>
      <w:r w:rsidRPr="00B0770F">
        <w:t>Під зелен прапором і цвітом</w:t>
      </w:r>
    </w:p>
    <w:p w:rsidR="007C538F" w:rsidRPr="00B0770F" w:rsidRDefault="007C538F" w:rsidP="00F1090E">
      <w:pPr>
        <w:spacing w:after="0"/>
        <w:ind w:firstLine="1985"/>
      </w:pPr>
      <w:r w:rsidRPr="00B0770F">
        <w:t>Звістить от-от: Христос воскрес!</w:t>
      </w:r>
    </w:p>
    <w:p w:rsidR="007C538F" w:rsidRPr="00B0770F" w:rsidRDefault="007C538F" w:rsidP="00F1090E">
      <w:pPr>
        <w:spacing w:after="0"/>
        <w:ind w:firstLine="1985"/>
      </w:pPr>
    </w:p>
    <w:p w:rsidR="007C538F" w:rsidRPr="00B0770F" w:rsidRDefault="007C538F" w:rsidP="00F1090E">
      <w:pPr>
        <w:spacing w:after="0"/>
        <w:ind w:firstLine="1985"/>
      </w:pPr>
      <w:r w:rsidRPr="00B0770F">
        <w:t>О, ще б устигнути й мені</w:t>
      </w:r>
    </w:p>
    <w:p w:rsidR="007C538F" w:rsidRPr="00B0770F" w:rsidRDefault="007C538F" w:rsidP="00F1090E">
      <w:pPr>
        <w:spacing w:after="0"/>
        <w:ind w:firstLine="1985"/>
      </w:pPr>
      <w:r w:rsidRPr="00B0770F">
        <w:t>Хоч у який вагон – будь ласка!</w:t>
      </w:r>
    </w:p>
    <w:p w:rsidR="007C538F" w:rsidRPr="00B0770F" w:rsidRDefault="007C538F" w:rsidP="00F1090E">
      <w:pPr>
        <w:spacing w:after="0"/>
        <w:ind w:firstLine="1985"/>
      </w:pPr>
      <w:r w:rsidRPr="00B0770F">
        <w:t>В рядку ласкаве слово – Паска,</w:t>
      </w:r>
    </w:p>
    <w:p w:rsidR="007C538F" w:rsidRDefault="007C538F" w:rsidP="00F1090E">
      <w:pPr>
        <w:spacing w:after="0"/>
        <w:ind w:firstLine="1985"/>
      </w:pPr>
      <w:r w:rsidRPr="00B0770F">
        <w:t>І воскресає радість в нім.</w:t>
      </w:r>
    </w:p>
    <w:p w:rsidR="007C538F" w:rsidRDefault="007C538F" w:rsidP="00F1090E">
      <w:pPr>
        <w:spacing w:after="0"/>
      </w:pPr>
      <w:r>
        <w:t xml:space="preserve"> 13 квітня 2017 року</w:t>
      </w:r>
    </w:p>
    <w:p w:rsidR="007C538F" w:rsidRDefault="007C538F" w:rsidP="00F1090E">
      <w:pPr>
        <w:spacing w:after="0"/>
      </w:pPr>
    </w:p>
    <w:p w:rsidR="007C538F" w:rsidRPr="00991EFD" w:rsidRDefault="007C538F" w:rsidP="00AF6B3B">
      <w:pPr>
        <w:spacing w:after="0"/>
        <w:ind w:firstLine="1985"/>
        <w:rPr>
          <w:b/>
          <w:sz w:val="28"/>
          <w:szCs w:val="28"/>
        </w:rPr>
      </w:pPr>
      <w:r w:rsidRPr="00991EFD">
        <w:rPr>
          <w:b/>
          <w:sz w:val="28"/>
          <w:szCs w:val="28"/>
        </w:rPr>
        <w:t>Стовідсоткова радість</w:t>
      </w:r>
    </w:p>
    <w:p w:rsidR="007C538F" w:rsidRDefault="007C538F" w:rsidP="00AF6B3B">
      <w:pPr>
        <w:spacing w:after="0"/>
        <w:ind w:firstLine="1985"/>
      </w:pPr>
    </w:p>
    <w:p w:rsidR="007C538F" w:rsidRPr="00E24DC7" w:rsidRDefault="007C538F" w:rsidP="00AF6B3B">
      <w:pPr>
        <w:spacing w:after="0"/>
        <w:ind w:firstLine="1985"/>
      </w:pPr>
      <w:r w:rsidRPr="00E24DC7">
        <w:t>Гадав: відплакали дощі,</w:t>
      </w:r>
    </w:p>
    <w:p w:rsidR="007C538F" w:rsidRPr="00E24DC7" w:rsidRDefault="007C538F" w:rsidP="00AF6B3B">
      <w:pPr>
        <w:spacing w:after="0"/>
        <w:ind w:firstLine="1985"/>
      </w:pPr>
      <w:r w:rsidRPr="00E24DC7">
        <w:t>А квітень знову з ними в гості.</w:t>
      </w:r>
    </w:p>
    <w:p w:rsidR="007C538F" w:rsidRPr="00E24DC7" w:rsidRDefault="007C538F" w:rsidP="00AF6B3B">
      <w:pPr>
        <w:spacing w:after="0"/>
        <w:ind w:firstLine="1985"/>
      </w:pPr>
      <w:r w:rsidRPr="00E24DC7">
        <w:t>Нехай би рік був високосний,</w:t>
      </w:r>
    </w:p>
    <w:p w:rsidR="007C538F" w:rsidRPr="00E24DC7" w:rsidRDefault="007C538F" w:rsidP="00AF6B3B">
      <w:pPr>
        <w:spacing w:after="0"/>
        <w:ind w:firstLine="1985"/>
      </w:pPr>
      <w:r w:rsidRPr="00E24DC7">
        <w:t>Уже б на нього і грішив.</w:t>
      </w:r>
    </w:p>
    <w:p w:rsidR="007C538F" w:rsidRPr="00E24DC7" w:rsidRDefault="007C538F" w:rsidP="00AF6B3B">
      <w:pPr>
        <w:spacing w:after="0"/>
        <w:ind w:firstLine="1985"/>
      </w:pPr>
    </w:p>
    <w:p w:rsidR="007C538F" w:rsidRPr="00E24DC7" w:rsidRDefault="007C538F" w:rsidP="00AF6B3B">
      <w:pPr>
        <w:spacing w:after="0"/>
        <w:ind w:firstLine="1985"/>
      </w:pPr>
      <w:r w:rsidRPr="00E24DC7">
        <w:t>А тож таки нормальний рік:</w:t>
      </w:r>
    </w:p>
    <w:p w:rsidR="007C538F" w:rsidRPr="00E24DC7" w:rsidRDefault="007C538F" w:rsidP="00AF6B3B">
      <w:pPr>
        <w:spacing w:after="0"/>
        <w:ind w:firstLine="1985"/>
      </w:pPr>
      <w:r w:rsidRPr="00E24DC7">
        <w:t>Й так задощити у дорогу.</w:t>
      </w:r>
    </w:p>
    <w:p w:rsidR="007C538F" w:rsidRPr="00E24DC7" w:rsidRDefault="007C538F" w:rsidP="00AF6B3B">
      <w:pPr>
        <w:spacing w:after="0"/>
        <w:ind w:firstLine="1985"/>
      </w:pPr>
      <w:r w:rsidRPr="00E24DC7">
        <w:t>Настав бурчання, певно, вік:</w:t>
      </w:r>
    </w:p>
    <w:p w:rsidR="007C538F" w:rsidRPr="00E24DC7" w:rsidRDefault="007C538F" w:rsidP="00AF6B3B">
      <w:pPr>
        <w:spacing w:after="0"/>
        <w:ind w:firstLine="1985"/>
      </w:pPr>
      <w:r w:rsidRPr="00E24DC7">
        <w:t>Усе мені не слава Богу!</w:t>
      </w:r>
    </w:p>
    <w:p w:rsidR="007C538F" w:rsidRPr="00E24DC7" w:rsidRDefault="007C538F" w:rsidP="00AF6B3B">
      <w:pPr>
        <w:spacing w:after="0"/>
        <w:ind w:firstLine="1985"/>
      </w:pPr>
    </w:p>
    <w:p w:rsidR="007C538F" w:rsidRPr="00E24DC7" w:rsidRDefault="007C538F" w:rsidP="00AF6B3B">
      <w:pPr>
        <w:spacing w:after="0"/>
        <w:ind w:firstLine="1985"/>
      </w:pPr>
      <w:r w:rsidRPr="00E24DC7">
        <w:t>Але кому бурчання те,</w:t>
      </w:r>
    </w:p>
    <w:p w:rsidR="007C538F" w:rsidRPr="00E24DC7" w:rsidRDefault="007C538F" w:rsidP="00AF6B3B">
      <w:pPr>
        <w:spacing w:after="0"/>
        <w:ind w:firstLine="1985"/>
      </w:pPr>
      <w:r w:rsidRPr="00E24DC7">
        <w:t>Та ще й у вірші, до вподоби?</w:t>
      </w:r>
    </w:p>
    <w:p w:rsidR="007C538F" w:rsidRPr="00E24DC7" w:rsidRDefault="007C538F" w:rsidP="00AF6B3B">
      <w:pPr>
        <w:spacing w:after="0"/>
        <w:ind w:firstLine="1985"/>
      </w:pPr>
      <w:r w:rsidRPr="00E24DC7">
        <w:t>Дощить – чудесно: лан уродить:</w:t>
      </w:r>
    </w:p>
    <w:p w:rsidR="007C538F" w:rsidRPr="00E24DC7" w:rsidRDefault="007C538F" w:rsidP="00AF6B3B">
      <w:pPr>
        <w:spacing w:after="0"/>
        <w:ind w:firstLine="1985"/>
      </w:pPr>
      <w:r w:rsidRPr="00E24DC7">
        <w:t>Пшениця яра проросте.</w:t>
      </w:r>
    </w:p>
    <w:p w:rsidR="007C538F" w:rsidRPr="00E24DC7" w:rsidRDefault="007C538F" w:rsidP="00AF6B3B">
      <w:pPr>
        <w:spacing w:after="0"/>
        <w:ind w:firstLine="1985"/>
      </w:pPr>
    </w:p>
    <w:p w:rsidR="007C538F" w:rsidRPr="00E24DC7" w:rsidRDefault="007C538F" w:rsidP="00AF6B3B">
      <w:pPr>
        <w:spacing w:after="0"/>
        <w:ind w:firstLine="1985"/>
      </w:pPr>
      <w:r w:rsidRPr="00E24DC7">
        <w:t>І заспокоююся тим:</w:t>
      </w:r>
    </w:p>
    <w:p w:rsidR="007C538F" w:rsidRPr="00E24DC7" w:rsidRDefault="007C538F" w:rsidP="00AF6B3B">
      <w:pPr>
        <w:spacing w:after="0"/>
        <w:ind w:firstLine="1985"/>
      </w:pPr>
      <w:r w:rsidRPr="00E24DC7">
        <w:t>Без нарікань в село збираюсь.</w:t>
      </w:r>
    </w:p>
    <w:p w:rsidR="007C538F" w:rsidRPr="00E24DC7" w:rsidRDefault="007C538F" w:rsidP="00AF6B3B">
      <w:pPr>
        <w:spacing w:after="0"/>
        <w:ind w:firstLine="1985"/>
      </w:pPr>
      <w:r w:rsidRPr="00E24DC7">
        <w:t>Не дивина – торт приве</w:t>
      </w:r>
      <w:r>
        <w:t>з</w:t>
      </w:r>
      <w:r w:rsidRPr="00E24DC7">
        <w:t>ти,</w:t>
      </w:r>
    </w:p>
    <w:p w:rsidR="007C538F" w:rsidRPr="00E24DC7" w:rsidRDefault="007C538F" w:rsidP="00AF6B3B">
      <w:pPr>
        <w:spacing w:after="0"/>
        <w:ind w:firstLine="1985"/>
      </w:pPr>
      <w:r w:rsidRPr="00E24DC7">
        <w:t xml:space="preserve">А дощ – на сто відсотків радість! </w:t>
      </w:r>
    </w:p>
    <w:p w:rsidR="007C538F" w:rsidRDefault="007C538F" w:rsidP="00F1090E">
      <w:pPr>
        <w:spacing w:after="0"/>
      </w:pPr>
      <w:r>
        <w:t xml:space="preserve"> 14 квітня 2017 року</w:t>
      </w:r>
    </w:p>
    <w:p w:rsidR="007C538F" w:rsidRDefault="007C538F" w:rsidP="00F1090E">
      <w:pPr>
        <w:spacing w:after="0"/>
      </w:pPr>
    </w:p>
    <w:p w:rsidR="007C538F" w:rsidRDefault="007C538F" w:rsidP="002C4A67">
      <w:pPr>
        <w:spacing w:after="0"/>
        <w:ind w:firstLine="1985"/>
        <w:rPr>
          <w:b/>
          <w:sz w:val="28"/>
          <w:szCs w:val="28"/>
        </w:rPr>
      </w:pPr>
      <w:r>
        <w:rPr>
          <w:b/>
          <w:sz w:val="28"/>
          <w:szCs w:val="28"/>
        </w:rPr>
        <w:t xml:space="preserve"> Той ще пацієнт…</w:t>
      </w:r>
    </w:p>
    <w:p w:rsidR="007C538F" w:rsidRDefault="007C538F" w:rsidP="002C4A67">
      <w:pPr>
        <w:spacing w:after="0"/>
        <w:ind w:firstLine="1985"/>
      </w:pPr>
    </w:p>
    <w:p w:rsidR="007C538F" w:rsidRDefault="007C538F" w:rsidP="002C4A67">
      <w:pPr>
        <w:spacing w:after="0"/>
        <w:ind w:firstLine="1985"/>
      </w:pPr>
      <w:r>
        <w:t>Ганяє хмари вітровій.</w:t>
      </w:r>
    </w:p>
    <w:p w:rsidR="007C538F" w:rsidRDefault="007C538F" w:rsidP="002C4A67">
      <w:pPr>
        <w:spacing w:after="0"/>
        <w:ind w:firstLine="1985"/>
      </w:pPr>
      <w:r>
        <w:t>Мене уклав у ліжко кашель.</w:t>
      </w:r>
    </w:p>
    <w:p w:rsidR="007C538F" w:rsidRDefault="007C538F" w:rsidP="002C4A67">
      <w:pPr>
        <w:spacing w:after="0"/>
        <w:ind w:firstLine="1985"/>
      </w:pPr>
      <w:r>
        <w:t>Здав пост – у домі ти за старшу:</w:t>
      </w:r>
    </w:p>
    <w:p w:rsidR="007C538F" w:rsidRDefault="007C538F" w:rsidP="002C4A67">
      <w:pPr>
        <w:spacing w:after="0"/>
        <w:ind w:firstLine="1985"/>
      </w:pPr>
      <w:r>
        <w:t>Я пацієнт покірний твій.</w:t>
      </w:r>
    </w:p>
    <w:p w:rsidR="007C538F" w:rsidRDefault="007C538F" w:rsidP="002C4A67">
      <w:pPr>
        <w:spacing w:after="0"/>
        <w:ind w:firstLine="1985"/>
      </w:pPr>
    </w:p>
    <w:p w:rsidR="007C538F" w:rsidRDefault="007C538F" w:rsidP="002C4A67">
      <w:pPr>
        <w:spacing w:after="0"/>
        <w:ind w:firstLine="1985"/>
      </w:pPr>
      <w:r>
        <w:t>А мав на ярмарок іти…</w:t>
      </w:r>
    </w:p>
    <w:p w:rsidR="007C538F" w:rsidRDefault="007C538F" w:rsidP="002C4A67">
      <w:pPr>
        <w:spacing w:after="0"/>
        <w:ind w:firstLine="1985"/>
      </w:pPr>
      <w:r>
        <w:t>І твій вердикт: нема потреби.</w:t>
      </w:r>
    </w:p>
    <w:p w:rsidR="007C538F" w:rsidRDefault="007C538F" w:rsidP="002C4A67">
      <w:pPr>
        <w:spacing w:after="0"/>
        <w:ind w:firstLine="1985"/>
      </w:pPr>
      <w:r>
        <w:t>Є пластівці і гречка в тебе.</w:t>
      </w:r>
    </w:p>
    <w:p w:rsidR="007C538F" w:rsidRDefault="007C538F" w:rsidP="002C4A67">
      <w:pPr>
        <w:spacing w:after="0"/>
        <w:ind w:firstLine="1985"/>
      </w:pPr>
      <w:r>
        <w:t>А з іншим почекаєш ти.</w:t>
      </w:r>
    </w:p>
    <w:p w:rsidR="007C538F" w:rsidRDefault="007C538F" w:rsidP="002C4A67">
      <w:pPr>
        <w:spacing w:after="0"/>
        <w:ind w:firstLine="1985"/>
      </w:pPr>
    </w:p>
    <w:p w:rsidR="007C538F" w:rsidRDefault="007C538F" w:rsidP="002C4A67">
      <w:pPr>
        <w:spacing w:after="0"/>
        <w:ind w:firstLine="1985"/>
      </w:pPr>
      <w:r>
        <w:t>Спасибі, Боже, що послав</w:t>
      </w:r>
    </w:p>
    <w:p w:rsidR="007C538F" w:rsidRDefault="007C538F" w:rsidP="002C4A67">
      <w:pPr>
        <w:spacing w:after="0"/>
        <w:ind w:firstLine="1985"/>
      </w:pPr>
      <w:r>
        <w:t>Мені ти жінку-фітнесистку:</w:t>
      </w:r>
    </w:p>
    <w:p w:rsidR="007C538F" w:rsidRDefault="007C538F" w:rsidP="002C4A67">
      <w:pPr>
        <w:spacing w:after="0"/>
        <w:ind w:firstLine="1985"/>
      </w:pPr>
      <w:r>
        <w:t>Їй хоч весь день ту кашу їсти…</w:t>
      </w:r>
    </w:p>
    <w:p w:rsidR="007C538F" w:rsidRDefault="007C538F" w:rsidP="002C4A67">
      <w:pPr>
        <w:spacing w:after="0"/>
        <w:ind w:firstLine="1985"/>
      </w:pPr>
      <w:r>
        <w:t>І до м’ясних байдужа страв.</w:t>
      </w:r>
    </w:p>
    <w:p w:rsidR="007C538F" w:rsidRDefault="007C538F" w:rsidP="002C4A67">
      <w:pPr>
        <w:spacing w:after="0"/>
        <w:ind w:firstLine="1985"/>
      </w:pPr>
    </w:p>
    <w:p w:rsidR="007C538F" w:rsidRDefault="007C538F" w:rsidP="002C4A67">
      <w:pPr>
        <w:spacing w:after="0"/>
        <w:ind w:firstLine="1985"/>
      </w:pPr>
      <w:r>
        <w:t>Допоможи ти, Боже, їй</w:t>
      </w:r>
    </w:p>
    <w:p w:rsidR="007C538F" w:rsidRDefault="007C538F" w:rsidP="002C4A67">
      <w:pPr>
        <w:spacing w:after="0"/>
        <w:ind w:firstLine="1985"/>
      </w:pPr>
      <w:r>
        <w:t>Чи пак мені – так зліг невчасно.</w:t>
      </w:r>
    </w:p>
    <w:p w:rsidR="007C538F" w:rsidRDefault="007C538F" w:rsidP="002C4A67">
      <w:pPr>
        <w:spacing w:after="0"/>
        <w:ind w:firstLine="1985"/>
      </w:pPr>
      <w:r>
        <w:t>Щось бормочу крізь сон про Паску…</w:t>
      </w:r>
    </w:p>
    <w:p w:rsidR="007C538F" w:rsidRDefault="007C538F" w:rsidP="002C4A67">
      <w:pPr>
        <w:spacing w:after="0"/>
        <w:ind w:firstLine="1985"/>
      </w:pPr>
      <w:r>
        <w:t>Ганяє хмари вітровій…</w:t>
      </w:r>
    </w:p>
    <w:p w:rsidR="007C538F" w:rsidRDefault="007C538F" w:rsidP="002C4A67">
      <w:pPr>
        <w:spacing w:after="0"/>
        <w:ind w:firstLine="1985"/>
      </w:pPr>
    </w:p>
    <w:p w:rsidR="007C538F" w:rsidRDefault="007C538F" w:rsidP="002C4A67">
      <w:pPr>
        <w:spacing w:after="0"/>
        <w:ind w:firstLine="1985"/>
      </w:pPr>
      <w:r>
        <w:t>Це я вже марю? Наче ж ні:</w:t>
      </w:r>
    </w:p>
    <w:p w:rsidR="007C538F" w:rsidRDefault="007C538F" w:rsidP="002C4A67">
      <w:pPr>
        <w:spacing w:after="0"/>
        <w:ind w:firstLine="1985"/>
      </w:pPr>
      <w:r>
        <w:t>Ще розрізняю стіл… Комп’ютер…</w:t>
      </w:r>
    </w:p>
    <w:p w:rsidR="007C538F" w:rsidRDefault="007C538F" w:rsidP="002C4A67">
      <w:pPr>
        <w:spacing w:after="0"/>
        <w:ind w:firstLine="1985"/>
      </w:pPr>
      <w:r>
        <w:t>Засісти чи таки заснути?</w:t>
      </w:r>
    </w:p>
    <w:p w:rsidR="007C538F" w:rsidRDefault="007C538F" w:rsidP="002C4A67">
      <w:pPr>
        <w:spacing w:after="0"/>
        <w:ind w:firstLine="1985"/>
      </w:pPr>
      <w:r>
        <w:t>За ліки те і те мені.</w:t>
      </w:r>
    </w:p>
    <w:p w:rsidR="007C538F" w:rsidRDefault="007C538F" w:rsidP="002C4A67">
      <w:pPr>
        <w:spacing w:after="0"/>
        <w:ind w:firstLine="1985"/>
      </w:pPr>
    </w:p>
    <w:p w:rsidR="007C538F" w:rsidRDefault="007C538F" w:rsidP="002C4A67">
      <w:pPr>
        <w:spacing w:after="0"/>
        <w:ind w:firstLine="1985"/>
      </w:pPr>
      <w:r>
        <w:t>Бо недарма ж рядок вродив:</w:t>
      </w:r>
    </w:p>
    <w:p w:rsidR="007C538F" w:rsidRDefault="007C538F" w:rsidP="002C4A67">
      <w:pPr>
        <w:spacing w:after="0"/>
        <w:ind w:firstLine="1985"/>
      </w:pPr>
      <w:r w:rsidRPr="003B2E33">
        <w:t>Мені б ним друзів пригостити.</w:t>
      </w:r>
    </w:p>
    <w:p w:rsidR="007C538F" w:rsidRDefault="007C538F" w:rsidP="002C4A67">
      <w:pPr>
        <w:spacing w:after="0"/>
        <w:ind w:firstLine="1985"/>
      </w:pPr>
      <w:r>
        <w:t>І побажати миру світу</w:t>
      </w:r>
    </w:p>
    <w:p w:rsidR="007C538F" w:rsidRDefault="007C538F" w:rsidP="002C4A67">
      <w:pPr>
        <w:spacing w:after="0"/>
        <w:ind w:firstLine="1985"/>
      </w:pPr>
      <w:r>
        <w:t xml:space="preserve">В передчутті пасхальних див. </w:t>
      </w:r>
    </w:p>
    <w:p w:rsidR="007C538F" w:rsidRDefault="007C538F" w:rsidP="002C4A67">
      <w:pPr>
        <w:spacing w:after="0"/>
        <w:ind w:firstLine="1985"/>
      </w:pPr>
      <w:r>
        <w:t xml:space="preserve"> </w:t>
      </w:r>
    </w:p>
    <w:p w:rsidR="007C538F" w:rsidRDefault="007C538F" w:rsidP="002C4A67">
      <w:pPr>
        <w:spacing w:after="0"/>
        <w:ind w:firstLine="1985"/>
      </w:pPr>
      <w:r>
        <w:t>Ти ба – й простуда відстає:</w:t>
      </w:r>
    </w:p>
    <w:p w:rsidR="007C538F" w:rsidRDefault="007C538F" w:rsidP="002C4A67">
      <w:pPr>
        <w:spacing w:after="0"/>
        <w:ind w:firstLine="1985"/>
      </w:pPr>
      <w:r>
        <w:t>Пігулкам дякую і спрею…</w:t>
      </w:r>
    </w:p>
    <w:p w:rsidR="007C538F" w:rsidRDefault="007C538F" w:rsidP="002C4A67">
      <w:pPr>
        <w:spacing w:after="0"/>
        <w:ind w:firstLine="1985"/>
      </w:pPr>
      <w:r>
        <w:t>Любов’ю зцілююсь твоєю</w:t>
      </w:r>
    </w:p>
    <w:p w:rsidR="007C538F" w:rsidRDefault="007C538F" w:rsidP="002C4A67">
      <w:pPr>
        <w:spacing w:after="0"/>
        <w:ind w:firstLine="1985"/>
      </w:pPr>
      <w:r>
        <w:t>Й пишу. Бо той ще пацієнт!</w:t>
      </w:r>
    </w:p>
    <w:p w:rsidR="007C538F" w:rsidRDefault="007C538F" w:rsidP="002C4A67">
      <w:pPr>
        <w:spacing w:after="0"/>
      </w:pPr>
      <w:r>
        <w:t xml:space="preserve"> 15 квітня 2017 року</w:t>
      </w:r>
    </w:p>
    <w:p w:rsidR="007C538F" w:rsidRDefault="007C538F" w:rsidP="00F1090E">
      <w:pPr>
        <w:spacing w:after="0"/>
      </w:pPr>
    </w:p>
    <w:p w:rsidR="007C538F" w:rsidRPr="00A63FFE" w:rsidRDefault="007C538F" w:rsidP="006B4D12">
      <w:pPr>
        <w:spacing w:after="0"/>
        <w:ind w:firstLine="1985"/>
        <w:rPr>
          <w:b/>
          <w:sz w:val="28"/>
          <w:szCs w:val="28"/>
        </w:rPr>
      </w:pPr>
      <w:r>
        <w:t xml:space="preserve"> </w:t>
      </w:r>
      <w:r w:rsidRPr="00A63FFE">
        <w:rPr>
          <w:b/>
          <w:sz w:val="28"/>
          <w:szCs w:val="28"/>
        </w:rPr>
        <w:t>Порятуєш тим себе</w:t>
      </w:r>
    </w:p>
    <w:p w:rsidR="007C538F" w:rsidRDefault="007C538F" w:rsidP="006B4D12">
      <w:pPr>
        <w:spacing w:after="0"/>
        <w:ind w:firstLine="1985"/>
      </w:pPr>
    </w:p>
    <w:p w:rsidR="007C538F" w:rsidRPr="0037492E" w:rsidRDefault="007C538F" w:rsidP="006B4D12">
      <w:pPr>
        <w:spacing w:after="0"/>
        <w:ind w:firstLine="1985"/>
      </w:pPr>
      <w:r w:rsidRPr="0037492E">
        <w:t>Вже розговівся світлий день,</w:t>
      </w:r>
    </w:p>
    <w:p w:rsidR="007C538F" w:rsidRPr="0037492E" w:rsidRDefault="007C538F" w:rsidP="006B4D12">
      <w:pPr>
        <w:spacing w:after="0"/>
        <w:ind w:firstLine="1985"/>
      </w:pPr>
      <w:r w:rsidRPr="0037492E">
        <w:t>Промінням сонячним умитий.</w:t>
      </w:r>
    </w:p>
    <w:p w:rsidR="007C538F" w:rsidRPr="0037492E" w:rsidRDefault="007C538F" w:rsidP="006B4D12">
      <w:pPr>
        <w:spacing w:after="0"/>
        <w:ind w:firstLine="1985"/>
      </w:pPr>
      <w:r w:rsidRPr="0037492E">
        <w:t>І вість вкотре явилась світу,</w:t>
      </w:r>
    </w:p>
    <w:p w:rsidR="007C538F" w:rsidRPr="0037492E" w:rsidRDefault="007C538F" w:rsidP="006B4D12">
      <w:pPr>
        <w:spacing w:after="0"/>
        <w:ind w:firstLine="1985"/>
      </w:pPr>
      <w:r w:rsidRPr="0037492E">
        <w:t>Яку з надією він жде:</w:t>
      </w:r>
    </w:p>
    <w:p w:rsidR="007C538F" w:rsidRPr="0037492E" w:rsidRDefault="007C538F" w:rsidP="006B4D12">
      <w:pPr>
        <w:spacing w:after="0"/>
        <w:ind w:firstLine="1985"/>
      </w:pPr>
    </w:p>
    <w:p w:rsidR="007C538F" w:rsidRPr="0037492E" w:rsidRDefault="007C538F" w:rsidP="006B4D12">
      <w:pPr>
        <w:spacing w:after="0"/>
        <w:ind w:firstLine="1985"/>
      </w:pPr>
      <w:r w:rsidRPr="0037492E">
        <w:t>Христо</w:t>
      </w:r>
      <w:r>
        <w:t>с</w:t>
      </w:r>
      <w:r w:rsidRPr="0037492E">
        <w:t xml:space="preserve"> Воскрес! Христос Воскрес!</w:t>
      </w:r>
    </w:p>
    <w:p w:rsidR="007C538F" w:rsidRPr="0037492E" w:rsidRDefault="007C538F" w:rsidP="006B4D12">
      <w:pPr>
        <w:spacing w:after="0"/>
        <w:ind w:firstLine="1985"/>
      </w:pPr>
      <w:r w:rsidRPr="0037492E">
        <w:t>Душа безсмертна – в тім і справа.</w:t>
      </w:r>
    </w:p>
    <w:p w:rsidR="007C538F" w:rsidRPr="0037492E" w:rsidRDefault="007C538F" w:rsidP="006B4D12">
      <w:pPr>
        <w:spacing w:after="0"/>
        <w:ind w:firstLine="1985"/>
      </w:pPr>
      <w:r w:rsidRPr="0037492E">
        <w:t>Прорахувалися лукаві,</w:t>
      </w:r>
    </w:p>
    <w:p w:rsidR="007C538F" w:rsidRPr="0037492E" w:rsidRDefault="007C538F" w:rsidP="006B4D12">
      <w:pPr>
        <w:spacing w:after="0"/>
        <w:ind w:firstLine="1985"/>
      </w:pPr>
      <w:r w:rsidRPr="0037492E">
        <w:t>Прибивши Господа на хрест.</w:t>
      </w:r>
    </w:p>
    <w:p w:rsidR="007C538F" w:rsidRPr="0037492E" w:rsidRDefault="007C538F" w:rsidP="006B4D12">
      <w:pPr>
        <w:spacing w:after="0"/>
        <w:ind w:firstLine="1985"/>
      </w:pPr>
    </w:p>
    <w:p w:rsidR="007C538F" w:rsidRPr="0037492E" w:rsidRDefault="007C538F" w:rsidP="006B4D12">
      <w:pPr>
        <w:spacing w:after="0"/>
        <w:ind w:firstLine="1985"/>
      </w:pPr>
      <w:r w:rsidRPr="0037492E">
        <w:t>І стане вірником Пілат</w:t>
      </w:r>
    </w:p>
    <w:p w:rsidR="007C538F" w:rsidRPr="0037492E" w:rsidRDefault="007C538F" w:rsidP="006B4D12">
      <w:pPr>
        <w:spacing w:after="0"/>
        <w:ind w:firstLine="1985"/>
      </w:pPr>
      <w:r w:rsidRPr="0037492E">
        <w:t>Христа учення по Голгофі.</w:t>
      </w:r>
    </w:p>
    <w:p w:rsidR="007C538F" w:rsidRPr="0037492E" w:rsidRDefault="007C538F" w:rsidP="006B4D12">
      <w:pPr>
        <w:spacing w:after="0"/>
        <w:ind w:firstLine="1985"/>
      </w:pPr>
      <w:r w:rsidRPr="0037492E">
        <w:t>Хоч був із натовпом незгодний,</w:t>
      </w:r>
    </w:p>
    <w:p w:rsidR="007C538F" w:rsidRPr="0037492E" w:rsidRDefault="007C538F" w:rsidP="006B4D12">
      <w:pPr>
        <w:spacing w:after="0"/>
        <w:ind w:firstLine="1985"/>
      </w:pPr>
      <w:r w:rsidRPr="0037492E">
        <w:t>Вмив руки, не спинивши зла.</w:t>
      </w:r>
    </w:p>
    <w:p w:rsidR="007C538F" w:rsidRPr="0037492E" w:rsidRDefault="007C538F" w:rsidP="006B4D12">
      <w:pPr>
        <w:spacing w:after="0"/>
        <w:ind w:firstLine="1985"/>
      </w:pPr>
    </w:p>
    <w:p w:rsidR="007C538F" w:rsidRPr="0037492E" w:rsidRDefault="007C538F" w:rsidP="006B4D12">
      <w:pPr>
        <w:spacing w:after="0"/>
        <w:ind w:firstLine="1985"/>
      </w:pPr>
      <w:r w:rsidRPr="0037492E">
        <w:t>Усім нагадує вкотре</w:t>
      </w:r>
    </w:p>
    <w:p w:rsidR="007C538F" w:rsidRPr="0037492E" w:rsidRDefault="007C538F" w:rsidP="006B4D12">
      <w:pPr>
        <w:spacing w:after="0"/>
        <w:ind w:firstLine="1985"/>
      </w:pPr>
      <w:r w:rsidRPr="0037492E">
        <w:t>Цей день: в ім’я всього святого</w:t>
      </w:r>
    </w:p>
    <w:p w:rsidR="007C538F" w:rsidRPr="0037492E" w:rsidRDefault="007C538F" w:rsidP="006B4D12">
      <w:pPr>
        <w:spacing w:after="0"/>
        <w:ind w:firstLine="1985"/>
      </w:pPr>
      <w:r w:rsidRPr="0037492E">
        <w:t>Не вбий в собі, людино, Бога,</w:t>
      </w:r>
    </w:p>
    <w:p w:rsidR="007C538F" w:rsidRPr="0037492E" w:rsidRDefault="007C538F" w:rsidP="006B4D12">
      <w:pPr>
        <w:spacing w:after="0"/>
        <w:ind w:firstLine="1985"/>
      </w:pPr>
      <w:r w:rsidRPr="0037492E">
        <w:t>Який тобі б не випав хрест!</w:t>
      </w:r>
    </w:p>
    <w:p w:rsidR="007C538F" w:rsidRPr="0037492E" w:rsidRDefault="007C538F" w:rsidP="006B4D12">
      <w:pPr>
        <w:spacing w:after="0"/>
        <w:ind w:firstLine="1985"/>
      </w:pPr>
    </w:p>
    <w:p w:rsidR="007C538F" w:rsidRPr="0037492E" w:rsidRDefault="007C538F" w:rsidP="006B4D12">
      <w:pPr>
        <w:spacing w:after="0"/>
        <w:ind w:firstLine="1985"/>
      </w:pPr>
      <w:r w:rsidRPr="0037492E">
        <w:t>І порятуєш тим себе.</w:t>
      </w:r>
    </w:p>
    <w:p w:rsidR="007C538F" w:rsidRPr="0037492E" w:rsidRDefault="007C538F" w:rsidP="006B4D12">
      <w:pPr>
        <w:spacing w:after="0"/>
        <w:ind w:firstLine="1985"/>
      </w:pPr>
      <w:r w:rsidRPr="0037492E">
        <w:t>І від митарств – своє сумління.</w:t>
      </w:r>
    </w:p>
    <w:p w:rsidR="007C538F" w:rsidRPr="0037492E" w:rsidRDefault="007C538F" w:rsidP="006B4D12">
      <w:pPr>
        <w:spacing w:after="0"/>
        <w:ind w:firstLine="1985"/>
      </w:pPr>
      <w:r w:rsidRPr="0037492E">
        <w:t>Христос Воскрес! Мов мить прозріння –</w:t>
      </w:r>
    </w:p>
    <w:p w:rsidR="007C538F" w:rsidRPr="0037492E" w:rsidRDefault="007C538F" w:rsidP="006B4D12">
      <w:pPr>
        <w:spacing w:after="0"/>
        <w:ind w:firstLine="1985"/>
      </w:pPr>
      <w:r w:rsidRPr="0037492E">
        <w:t>Крізь хмари, сонце із небес!</w:t>
      </w:r>
    </w:p>
    <w:p w:rsidR="007C538F" w:rsidRDefault="007C538F" w:rsidP="006B4D12">
      <w:pPr>
        <w:spacing w:after="0"/>
        <w:ind w:firstLine="851"/>
      </w:pPr>
      <w:r>
        <w:t xml:space="preserve"> 16 квітня 2017 року</w:t>
      </w:r>
    </w:p>
    <w:p w:rsidR="007C538F" w:rsidRDefault="007C538F" w:rsidP="006B4D12">
      <w:pPr>
        <w:spacing w:after="0"/>
        <w:ind w:firstLine="851"/>
      </w:pPr>
    </w:p>
    <w:p w:rsidR="007C538F" w:rsidRPr="00A318A5" w:rsidRDefault="007C538F" w:rsidP="007E6A1E">
      <w:pPr>
        <w:spacing w:after="0"/>
        <w:ind w:firstLine="1985"/>
        <w:rPr>
          <w:b/>
          <w:sz w:val="28"/>
          <w:szCs w:val="28"/>
        </w:rPr>
      </w:pPr>
      <w:r>
        <w:t xml:space="preserve"> </w:t>
      </w:r>
      <w:r w:rsidRPr="00A318A5">
        <w:rPr>
          <w:b/>
          <w:sz w:val="28"/>
          <w:szCs w:val="28"/>
        </w:rPr>
        <w:t>Парасоль</w:t>
      </w:r>
    </w:p>
    <w:p w:rsidR="007C538F" w:rsidRDefault="007C538F" w:rsidP="007E6A1E">
      <w:pPr>
        <w:spacing w:after="0"/>
        <w:ind w:firstLine="1985"/>
      </w:pPr>
    </w:p>
    <w:p w:rsidR="007C538F" w:rsidRPr="000538C7" w:rsidRDefault="007C538F" w:rsidP="007E6A1E">
      <w:pPr>
        <w:spacing w:after="0"/>
        <w:ind w:firstLine="1985"/>
      </w:pPr>
      <w:r w:rsidRPr="000538C7">
        <w:t>Через сни ночей,</w:t>
      </w:r>
    </w:p>
    <w:p w:rsidR="007C538F" w:rsidRPr="000538C7" w:rsidRDefault="007C538F" w:rsidP="007E6A1E">
      <w:pPr>
        <w:spacing w:after="0"/>
        <w:ind w:firstLine="1985"/>
      </w:pPr>
      <w:r w:rsidRPr="000538C7">
        <w:t>Через днів дощі</w:t>
      </w:r>
    </w:p>
    <w:p w:rsidR="007C538F" w:rsidRPr="000538C7" w:rsidRDefault="007C538F" w:rsidP="007E6A1E">
      <w:pPr>
        <w:spacing w:after="0"/>
        <w:ind w:firstLine="1985"/>
      </w:pPr>
      <w:r w:rsidRPr="000538C7">
        <w:t>Я тобі несу</w:t>
      </w:r>
    </w:p>
    <w:p w:rsidR="007C538F" w:rsidRPr="000538C7" w:rsidRDefault="007C538F" w:rsidP="007E6A1E">
      <w:pPr>
        <w:spacing w:after="0"/>
        <w:ind w:firstLine="1985"/>
      </w:pPr>
      <w:r w:rsidRPr="000538C7">
        <w:t>Свої радощі.</w:t>
      </w:r>
    </w:p>
    <w:p w:rsidR="007C538F" w:rsidRPr="000538C7" w:rsidRDefault="007C538F" w:rsidP="007E6A1E">
      <w:pPr>
        <w:spacing w:after="0"/>
        <w:ind w:firstLine="1985"/>
      </w:pPr>
    </w:p>
    <w:p w:rsidR="007C538F" w:rsidRPr="000538C7" w:rsidRDefault="007C538F" w:rsidP="007E6A1E">
      <w:pPr>
        <w:spacing w:after="0"/>
        <w:ind w:firstLine="1985"/>
      </w:pPr>
      <w:r w:rsidRPr="000538C7">
        <w:t>Перший промінь в них.</w:t>
      </w:r>
    </w:p>
    <w:p w:rsidR="007C538F" w:rsidRPr="000538C7" w:rsidRDefault="007C538F" w:rsidP="007E6A1E">
      <w:pPr>
        <w:spacing w:after="0"/>
        <w:ind w:firstLine="1985"/>
      </w:pPr>
      <w:r w:rsidRPr="000538C7">
        <w:t>Небо у зірках.</w:t>
      </w:r>
    </w:p>
    <w:p w:rsidR="007C538F" w:rsidRPr="000538C7" w:rsidRDefault="007C538F" w:rsidP="007E6A1E">
      <w:pPr>
        <w:spacing w:after="0"/>
        <w:ind w:firstLine="1985"/>
      </w:pPr>
      <w:r w:rsidRPr="000538C7">
        <w:t>Ранки перехресть.</w:t>
      </w:r>
    </w:p>
    <w:p w:rsidR="007C538F" w:rsidRPr="000538C7" w:rsidRDefault="007C538F" w:rsidP="007E6A1E">
      <w:pPr>
        <w:spacing w:after="0"/>
        <w:ind w:firstLine="1985"/>
      </w:pPr>
      <w:r w:rsidRPr="000538C7">
        <w:t>Вечори чекань.</w:t>
      </w:r>
    </w:p>
    <w:p w:rsidR="007C538F" w:rsidRPr="000538C7" w:rsidRDefault="007C538F" w:rsidP="007E6A1E">
      <w:pPr>
        <w:spacing w:after="0"/>
        <w:ind w:firstLine="1985"/>
      </w:pPr>
    </w:p>
    <w:p w:rsidR="007C538F" w:rsidRPr="000538C7" w:rsidRDefault="007C538F" w:rsidP="007E6A1E">
      <w:pPr>
        <w:spacing w:after="0"/>
        <w:ind w:firstLine="1985"/>
      </w:pPr>
      <w:r w:rsidRPr="000538C7">
        <w:t>А щоб швидше йшлось</w:t>
      </w:r>
    </w:p>
    <w:p w:rsidR="007C538F" w:rsidRPr="000538C7" w:rsidRDefault="007C538F" w:rsidP="007E6A1E">
      <w:pPr>
        <w:spacing w:after="0"/>
        <w:ind w:firstLine="1985"/>
      </w:pPr>
      <w:r w:rsidRPr="000538C7">
        <w:t>Із твоїх робіт –</w:t>
      </w:r>
    </w:p>
    <w:p w:rsidR="007C538F" w:rsidRPr="000538C7" w:rsidRDefault="007C538F" w:rsidP="007E6A1E">
      <w:pPr>
        <w:spacing w:after="0"/>
        <w:ind w:firstLine="1985"/>
      </w:pPr>
      <w:r w:rsidRPr="000538C7">
        <w:t>Навпрошки шляхи</w:t>
      </w:r>
    </w:p>
    <w:p w:rsidR="007C538F" w:rsidRPr="000538C7" w:rsidRDefault="007C538F" w:rsidP="007E6A1E">
      <w:pPr>
        <w:spacing w:after="0"/>
        <w:ind w:firstLine="1985"/>
      </w:pPr>
      <w:r w:rsidRPr="000538C7">
        <w:t>Простелю тобі.</w:t>
      </w:r>
    </w:p>
    <w:p w:rsidR="007C538F" w:rsidRPr="000538C7" w:rsidRDefault="007C538F" w:rsidP="007E6A1E">
      <w:pPr>
        <w:spacing w:after="0"/>
        <w:ind w:firstLine="1985"/>
      </w:pPr>
    </w:p>
    <w:p w:rsidR="007C538F" w:rsidRPr="000538C7" w:rsidRDefault="007C538F" w:rsidP="007E6A1E">
      <w:pPr>
        <w:spacing w:after="0"/>
        <w:ind w:firstLine="1985"/>
      </w:pPr>
      <w:r w:rsidRPr="000538C7">
        <w:t>І нехай щастить</w:t>
      </w:r>
    </w:p>
    <w:p w:rsidR="007C538F" w:rsidRPr="000538C7" w:rsidRDefault="007C538F" w:rsidP="007E6A1E">
      <w:pPr>
        <w:spacing w:after="0"/>
        <w:ind w:firstLine="1985"/>
      </w:pPr>
      <w:r w:rsidRPr="000538C7">
        <w:t>Ближній тій щоці,</w:t>
      </w:r>
    </w:p>
    <w:p w:rsidR="007C538F" w:rsidRPr="000538C7" w:rsidRDefault="007C538F" w:rsidP="007E6A1E">
      <w:pPr>
        <w:spacing w:after="0"/>
        <w:ind w:firstLine="1985"/>
      </w:pPr>
      <w:r w:rsidRPr="000538C7">
        <w:t>Що привласнить знов</w:t>
      </w:r>
    </w:p>
    <w:p w:rsidR="007C538F" w:rsidRPr="000538C7" w:rsidRDefault="007C538F" w:rsidP="007E6A1E">
      <w:pPr>
        <w:spacing w:after="0"/>
        <w:ind w:firstLine="1985"/>
      </w:pPr>
      <w:r w:rsidRPr="000538C7">
        <w:t>Поцілунки всі…</w:t>
      </w:r>
    </w:p>
    <w:p w:rsidR="007C538F" w:rsidRPr="000538C7" w:rsidRDefault="007C538F" w:rsidP="007E6A1E">
      <w:pPr>
        <w:spacing w:after="0"/>
        <w:ind w:firstLine="1985"/>
      </w:pPr>
    </w:p>
    <w:p w:rsidR="007C538F" w:rsidRPr="000538C7" w:rsidRDefault="007C538F" w:rsidP="007E6A1E">
      <w:pPr>
        <w:spacing w:after="0"/>
        <w:ind w:firstLine="1985"/>
      </w:pPr>
      <w:r w:rsidRPr="000538C7">
        <w:t>Пролетіла ніч.</w:t>
      </w:r>
    </w:p>
    <w:p w:rsidR="007C538F" w:rsidRPr="000538C7" w:rsidRDefault="007C538F" w:rsidP="007E6A1E">
      <w:pPr>
        <w:spacing w:after="0"/>
        <w:ind w:firstLine="1985"/>
      </w:pPr>
      <w:r w:rsidRPr="000538C7">
        <w:t>Хмари із дощем.</w:t>
      </w:r>
    </w:p>
    <w:p w:rsidR="007C538F" w:rsidRPr="000538C7" w:rsidRDefault="007C538F" w:rsidP="007E6A1E">
      <w:pPr>
        <w:spacing w:after="0"/>
        <w:ind w:firstLine="1985"/>
      </w:pPr>
      <w:r w:rsidRPr="000538C7">
        <w:t>Клацнув знов замок.</w:t>
      </w:r>
    </w:p>
    <w:p w:rsidR="007C538F" w:rsidRPr="000538C7" w:rsidRDefault="007C538F" w:rsidP="007E6A1E">
      <w:pPr>
        <w:spacing w:after="0"/>
        <w:ind w:firstLine="1985"/>
      </w:pPr>
      <w:r w:rsidRPr="000538C7">
        <w:t>Де той вечір ще...</w:t>
      </w:r>
    </w:p>
    <w:p w:rsidR="007C538F" w:rsidRPr="000538C7" w:rsidRDefault="007C538F" w:rsidP="007E6A1E">
      <w:pPr>
        <w:spacing w:after="0"/>
        <w:ind w:firstLine="1985"/>
      </w:pPr>
    </w:p>
    <w:p w:rsidR="007C538F" w:rsidRPr="000538C7" w:rsidRDefault="007C538F" w:rsidP="007E6A1E">
      <w:pPr>
        <w:spacing w:after="0"/>
        <w:ind w:firstLine="1985"/>
      </w:pPr>
      <w:r w:rsidRPr="000538C7">
        <w:t>До голубки мов</w:t>
      </w:r>
    </w:p>
    <w:p w:rsidR="007C538F" w:rsidRPr="000538C7" w:rsidRDefault="007C538F" w:rsidP="007E6A1E">
      <w:pPr>
        <w:spacing w:after="0"/>
        <w:ind w:firstLine="1985"/>
      </w:pPr>
      <w:r w:rsidRPr="000538C7">
        <w:t>Голуб тулиться:</w:t>
      </w:r>
    </w:p>
    <w:p w:rsidR="007C538F" w:rsidRPr="000538C7" w:rsidRDefault="007C538F" w:rsidP="007E6A1E">
      <w:pPr>
        <w:spacing w:after="0"/>
        <w:ind w:firstLine="1985"/>
      </w:pPr>
      <w:r w:rsidRPr="000538C7">
        <w:t>З сонця і дощів</w:t>
      </w:r>
    </w:p>
    <w:p w:rsidR="007C538F" w:rsidRPr="000538C7" w:rsidRDefault="007C538F" w:rsidP="007E6A1E">
      <w:pPr>
        <w:spacing w:after="0"/>
        <w:ind w:firstLine="1985"/>
      </w:pPr>
      <w:r w:rsidRPr="000538C7">
        <w:t>Слово</w:t>
      </w:r>
      <w:r>
        <w:t xml:space="preserve"> </w:t>
      </w:r>
      <w:r w:rsidRPr="000538C7">
        <w:t>до слівця.</w:t>
      </w:r>
    </w:p>
    <w:p w:rsidR="007C538F" w:rsidRPr="000538C7" w:rsidRDefault="007C538F" w:rsidP="007E6A1E">
      <w:pPr>
        <w:spacing w:after="0"/>
        <w:ind w:firstLine="1985"/>
      </w:pPr>
    </w:p>
    <w:p w:rsidR="007C538F" w:rsidRPr="000538C7" w:rsidRDefault="007C538F" w:rsidP="007E6A1E">
      <w:pPr>
        <w:spacing w:after="0"/>
        <w:ind w:firstLine="1985"/>
      </w:pPr>
      <w:r w:rsidRPr="000538C7">
        <w:t>Радосте моя,</w:t>
      </w:r>
    </w:p>
    <w:p w:rsidR="007C538F" w:rsidRPr="000538C7" w:rsidRDefault="007C538F" w:rsidP="007E6A1E">
      <w:pPr>
        <w:spacing w:after="0"/>
        <w:ind w:firstLine="1985"/>
      </w:pPr>
      <w:r w:rsidRPr="000538C7">
        <w:t>Визрівай хутчій!</w:t>
      </w:r>
    </w:p>
    <w:p w:rsidR="007C538F" w:rsidRPr="000538C7" w:rsidRDefault="007C538F" w:rsidP="007E6A1E">
      <w:pPr>
        <w:spacing w:after="0"/>
        <w:ind w:firstLine="1985"/>
      </w:pPr>
      <w:r w:rsidRPr="000538C7">
        <w:t>І за парасоль</w:t>
      </w:r>
    </w:p>
    <w:p w:rsidR="007C538F" w:rsidRPr="000538C7" w:rsidRDefault="007C538F" w:rsidP="007E6A1E">
      <w:pPr>
        <w:spacing w:after="0"/>
        <w:ind w:firstLine="1985"/>
      </w:pPr>
      <w:r w:rsidRPr="000538C7">
        <w:t>Любій будь моїй.</w:t>
      </w:r>
      <w:r>
        <w:t xml:space="preserve"> </w:t>
      </w:r>
    </w:p>
    <w:p w:rsidR="007C538F" w:rsidRDefault="007C538F" w:rsidP="007E6A1E">
      <w:pPr>
        <w:spacing w:after="0"/>
      </w:pPr>
      <w:r>
        <w:t xml:space="preserve"> 17 квітня 2017 року</w:t>
      </w:r>
    </w:p>
    <w:p w:rsidR="007C538F" w:rsidRDefault="007C538F" w:rsidP="006B4D12">
      <w:pPr>
        <w:spacing w:after="0"/>
        <w:ind w:firstLine="851"/>
      </w:pPr>
    </w:p>
    <w:p w:rsidR="007C538F" w:rsidRPr="007F3496" w:rsidRDefault="007C538F" w:rsidP="009877AA">
      <w:pPr>
        <w:spacing w:after="0"/>
        <w:ind w:firstLine="1985"/>
        <w:rPr>
          <w:b/>
          <w:sz w:val="28"/>
          <w:szCs w:val="28"/>
        </w:rPr>
      </w:pPr>
      <w:r>
        <w:rPr>
          <w:b/>
          <w:sz w:val="28"/>
          <w:szCs w:val="28"/>
        </w:rPr>
        <w:t xml:space="preserve"> </w:t>
      </w:r>
      <w:r w:rsidRPr="007F3496">
        <w:rPr>
          <w:b/>
          <w:sz w:val="28"/>
          <w:szCs w:val="28"/>
        </w:rPr>
        <w:t>Ма</w:t>
      </w:r>
      <w:r>
        <w:rPr>
          <w:b/>
          <w:sz w:val="28"/>
          <w:szCs w:val="28"/>
        </w:rPr>
        <w:t>тусин погляд</w:t>
      </w:r>
    </w:p>
    <w:p w:rsidR="007C538F" w:rsidRDefault="007C538F" w:rsidP="009877AA">
      <w:pPr>
        <w:spacing w:after="0"/>
        <w:ind w:firstLine="1985"/>
      </w:pPr>
    </w:p>
    <w:p w:rsidR="007C538F" w:rsidRPr="00621876" w:rsidRDefault="007C538F" w:rsidP="009877AA">
      <w:pPr>
        <w:spacing w:after="0"/>
        <w:ind w:firstLine="1985"/>
      </w:pPr>
      <w:r w:rsidRPr="00621876">
        <w:t>Покличте, спогади, мене:</w:t>
      </w:r>
    </w:p>
    <w:p w:rsidR="007C538F" w:rsidRPr="00621876" w:rsidRDefault="007C538F" w:rsidP="009877AA">
      <w:pPr>
        <w:spacing w:after="0"/>
        <w:ind w:firstLine="1985"/>
      </w:pPr>
      <w:r w:rsidRPr="00621876">
        <w:t>В дорогу час – попутний вітер.</w:t>
      </w:r>
    </w:p>
    <w:p w:rsidR="007C538F" w:rsidRPr="00621876" w:rsidRDefault="007C538F" w:rsidP="009877AA">
      <w:pPr>
        <w:spacing w:after="0"/>
        <w:ind w:firstLine="1985"/>
      </w:pPr>
      <w:r w:rsidRPr="00621876">
        <w:t>Вітрила радості напніте,</w:t>
      </w:r>
    </w:p>
    <w:p w:rsidR="007C538F" w:rsidRPr="00621876" w:rsidRDefault="007C538F" w:rsidP="009877AA">
      <w:pPr>
        <w:spacing w:after="0"/>
        <w:ind w:firstLine="1985"/>
      </w:pPr>
      <w:r w:rsidRPr="00621876">
        <w:t>І спробуй хто – не здожене!</w:t>
      </w:r>
    </w:p>
    <w:p w:rsidR="007C538F" w:rsidRPr="00621876" w:rsidRDefault="007C538F" w:rsidP="009877AA">
      <w:pPr>
        <w:spacing w:after="0"/>
        <w:ind w:firstLine="1985"/>
      </w:pPr>
    </w:p>
    <w:p w:rsidR="007C538F" w:rsidRPr="00621876" w:rsidRDefault="007C538F" w:rsidP="009877AA">
      <w:pPr>
        <w:spacing w:after="0"/>
        <w:ind w:firstLine="1985"/>
      </w:pPr>
      <w:r w:rsidRPr="00621876">
        <w:t>То й вирушаймо у похід:</w:t>
      </w:r>
    </w:p>
    <w:p w:rsidR="007C538F" w:rsidRPr="00621876" w:rsidRDefault="007C538F" w:rsidP="009877AA">
      <w:pPr>
        <w:spacing w:after="0"/>
        <w:ind w:firstLine="1985"/>
      </w:pPr>
      <w:r w:rsidRPr="00621876">
        <w:t>Куди завгодно, хоч у юність,</w:t>
      </w:r>
    </w:p>
    <w:p w:rsidR="007C538F" w:rsidRPr="00621876" w:rsidRDefault="007C538F" w:rsidP="009877AA">
      <w:pPr>
        <w:spacing w:after="0"/>
        <w:ind w:firstLine="1985"/>
      </w:pPr>
      <w:r w:rsidRPr="00621876">
        <w:t>Аби щасливі дні вернулись,</w:t>
      </w:r>
    </w:p>
    <w:p w:rsidR="007C538F" w:rsidRPr="00621876" w:rsidRDefault="007C538F" w:rsidP="009877AA">
      <w:pPr>
        <w:spacing w:after="0"/>
        <w:ind w:firstLine="1985"/>
      </w:pPr>
      <w:r w:rsidRPr="00621876">
        <w:t>Що у душі лишили слід.</w:t>
      </w:r>
    </w:p>
    <w:p w:rsidR="007C538F" w:rsidRPr="00621876" w:rsidRDefault="007C538F" w:rsidP="009877AA">
      <w:pPr>
        <w:spacing w:after="0"/>
        <w:ind w:firstLine="1985"/>
      </w:pPr>
    </w:p>
    <w:p w:rsidR="007C538F" w:rsidRPr="00621876" w:rsidRDefault="007C538F" w:rsidP="009877AA">
      <w:pPr>
        <w:spacing w:after="0"/>
        <w:ind w:firstLine="1985"/>
      </w:pPr>
      <w:r w:rsidRPr="00621876">
        <w:t>Пресвітла радосте життя,</w:t>
      </w:r>
    </w:p>
    <w:p w:rsidR="007C538F" w:rsidRPr="00621876" w:rsidRDefault="007C538F" w:rsidP="009877AA">
      <w:pPr>
        <w:spacing w:after="0"/>
        <w:ind w:firstLine="1985"/>
      </w:pPr>
      <w:r w:rsidRPr="00621876">
        <w:t>Зігрій мою бентежну душу.</w:t>
      </w:r>
    </w:p>
    <w:p w:rsidR="007C538F" w:rsidRPr="00621876" w:rsidRDefault="007C538F" w:rsidP="009877AA">
      <w:pPr>
        <w:spacing w:after="0"/>
        <w:ind w:firstLine="1985"/>
      </w:pPr>
      <w:r w:rsidRPr="00621876">
        <w:t>Дме у вітрила вітер дужий –</w:t>
      </w:r>
    </w:p>
    <w:p w:rsidR="007C538F" w:rsidRPr="00621876" w:rsidRDefault="007C538F" w:rsidP="009877AA">
      <w:pPr>
        <w:spacing w:after="0"/>
        <w:ind w:firstLine="1985"/>
      </w:pPr>
      <w:r w:rsidRPr="00621876">
        <w:t>То долі спогади летять.</w:t>
      </w:r>
    </w:p>
    <w:p w:rsidR="007C538F" w:rsidRPr="00621876" w:rsidRDefault="007C538F" w:rsidP="009877AA">
      <w:pPr>
        <w:spacing w:after="0"/>
        <w:ind w:firstLine="1985"/>
      </w:pPr>
    </w:p>
    <w:p w:rsidR="007C538F" w:rsidRPr="00621876" w:rsidRDefault="007C538F" w:rsidP="009877AA">
      <w:pPr>
        <w:spacing w:after="0"/>
        <w:ind w:firstLine="1985"/>
      </w:pPr>
      <w:r w:rsidRPr="00621876">
        <w:t>Прошу візьміть мене у путь,</w:t>
      </w:r>
    </w:p>
    <w:p w:rsidR="007C538F" w:rsidRPr="00621876" w:rsidRDefault="007C538F" w:rsidP="009877AA">
      <w:pPr>
        <w:spacing w:after="0"/>
        <w:ind w:firstLine="1985"/>
      </w:pPr>
      <w:r w:rsidRPr="00621876">
        <w:t>Бо як ніколи хочу з вами,</w:t>
      </w:r>
    </w:p>
    <w:p w:rsidR="007C538F" w:rsidRPr="00621876" w:rsidRDefault="007C538F" w:rsidP="009877AA">
      <w:pPr>
        <w:spacing w:after="0"/>
        <w:ind w:firstLine="1985"/>
      </w:pPr>
      <w:r w:rsidRPr="00621876">
        <w:t>Немов мале дитя до мами,</w:t>
      </w:r>
    </w:p>
    <w:p w:rsidR="007C538F" w:rsidRPr="00621876" w:rsidRDefault="007C538F" w:rsidP="009877AA">
      <w:pPr>
        <w:spacing w:after="0"/>
        <w:ind w:firstLine="1985"/>
      </w:pPr>
      <w:r w:rsidRPr="00621876">
        <w:t>Якої більше не вернуть…</w:t>
      </w:r>
    </w:p>
    <w:p w:rsidR="007C538F" w:rsidRPr="00621876" w:rsidRDefault="007C538F" w:rsidP="009877AA">
      <w:pPr>
        <w:spacing w:after="0"/>
        <w:ind w:firstLine="1985"/>
      </w:pPr>
    </w:p>
    <w:p w:rsidR="007C538F" w:rsidRPr="00621876" w:rsidRDefault="007C538F" w:rsidP="009877AA">
      <w:pPr>
        <w:spacing w:after="0"/>
        <w:ind w:firstLine="1985"/>
      </w:pPr>
      <w:r w:rsidRPr="00621876">
        <w:t>Себе в маляті пізнаю:</w:t>
      </w:r>
    </w:p>
    <w:p w:rsidR="007C538F" w:rsidRPr="00621876" w:rsidRDefault="007C538F" w:rsidP="009877AA">
      <w:pPr>
        <w:spacing w:after="0"/>
        <w:ind w:firstLine="1985"/>
      </w:pPr>
      <w:r w:rsidRPr="00621876">
        <w:t>Миттєвий спогад – спалах наче,</w:t>
      </w:r>
    </w:p>
    <w:p w:rsidR="007C538F" w:rsidRPr="00621876" w:rsidRDefault="007C538F" w:rsidP="009877AA">
      <w:pPr>
        <w:spacing w:after="0"/>
        <w:ind w:firstLine="1985"/>
      </w:pPr>
      <w:r w:rsidRPr="00621876">
        <w:t>Матусин погляд... Слово плаче:</w:t>
      </w:r>
    </w:p>
    <w:p w:rsidR="007C538F" w:rsidRPr="00621876" w:rsidRDefault="007C538F" w:rsidP="009877AA">
      <w:pPr>
        <w:spacing w:after="0"/>
        <w:ind w:firstLine="1985"/>
      </w:pPr>
      <w:r w:rsidRPr="00621876">
        <w:t>Я маму згадую свою.</w:t>
      </w:r>
    </w:p>
    <w:p w:rsidR="007C538F" w:rsidRPr="00621876" w:rsidRDefault="007C538F" w:rsidP="009877AA">
      <w:pPr>
        <w:spacing w:after="0"/>
        <w:ind w:firstLine="1985"/>
      </w:pPr>
    </w:p>
    <w:p w:rsidR="007C538F" w:rsidRPr="00621876" w:rsidRDefault="007C538F" w:rsidP="009877AA">
      <w:pPr>
        <w:spacing w:after="0"/>
        <w:ind w:firstLine="1985"/>
      </w:pPr>
      <w:r w:rsidRPr="00621876">
        <w:t>І дивина: опісля сліз</w:t>
      </w:r>
    </w:p>
    <w:p w:rsidR="007C538F" w:rsidRPr="00621876" w:rsidRDefault="007C538F" w:rsidP="009877AA">
      <w:pPr>
        <w:spacing w:after="0"/>
        <w:ind w:firstLine="1985"/>
      </w:pPr>
      <w:r w:rsidRPr="00621876">
        <w:t>Душа – очищена криниця,</w:t>
      </w:r>
    </w:p>
    <w:p w:rsidR="007C538F" w:rsidRPr="00621876" w:rsidRDefault="007C538F" w:rsidP="009877AA">
      <w:pPr>
        <w:spacing w:after="0"/>
        <w:ind w:firstLine="1985"/>
      </w:pPr>
      <w:r w:rsidRPr="00621876">
        <w:t>В котрій вода, що не напиться,</w:t>
      </w:r>
    </w:p>
    <w:p w:rsidR="007C538F" w:rsidRPr="00621876" w:rsidRDefault="007C538F" w:rsidP="009877AA">
      <w:pPr>
        <w:spacing w:after="0"/>
        <w:ind w:firstLine="1985"/>
      </w:pPr>
      <w:r w:rsidRPr="00621876">
        <w:t>Бо найсмачніша на землі.</w:t>
      </w:r>
    </w:p>
    <w:p w:rsidR="007C538F" w:rsidRPr="00621876" w:rsidRDefault="007C538F" w:rsidP="009877AA">
      <w:pPr>
        <w:spacing w:after="0"/>
        <w:ind w:firstLine="1985"/>
      </w:pPr>
    </w:p>
    <w:p w:rsidR="007C538F" w:rsidRPr="00621876" w:rsidRDefault="007C538F" w:rsidP="009877AA">
      <w:pPr>
        <w:spacing w:after="0"/>
        <w:ind w:firstLine="1985"/>
      </w:pPr>
      <w:r w:rsidRPr="00621876">
        <w:t>Стареньке фото знов дістав,</w:t>
      </w:r>
    </w:p>
    <w:p w:rsidR="007C538F" w:rsidRPr="00621876" w:rsidRDefault="007C538F" w:rsidP="009877AA">
      <w:pPr>
        <w:spacing w:after="0"/>
        <w:ind w:firstLine="1985"/>
      </w:pPr>
      <w:r w:rsidRPr="00621876">
        <w:t>Де на руках я татусевих.</w:t>
      </w:r>
    </w:p>
    <w:p w:rsidR="007C538F" w:rsidRPr="00621876" w:rsidRDefault="007C538F" w:rsidP="009877AA">
      <w:pPr>
        <w:spacing w:after="0"/>
        <w:ind w:firstLine="1985"/>
      </w:pPr>
      <w:r w:rsidRPr="00621876">
        <w:t>На мене погляд мами – все в нім!</w:t>
      </w:r>
    </w:p>
    <w:p w:rsidR="007C538F" w:rsidRPr="00621876" w:rsidRDefault="007C538F" w:rsidP="009877AA">
      <w:pPr>
        <w:spacing w:after="0"/>
        <w:ind w:firstLine="1985"/>
      </w:pPr>
      <w:r w:rsidRPr="00621876">
        <w:t>Тому і спогад гріє так.</w:t>
      </w:r>
    </w:p>
    <w:p w:rsidR="007C538F" w:rsidRPr="00621876" w:rsidRDefault="007C538F" w:rsidP="009877AA">
      <w:pPr>
        <w:spacing w:after="0"/>
        <w:ind w:firstLine="1985"/>
      </w:pPr>
    </w:p>
    <w:p w:rsidR="007C538F" w:rsidRPr="00621876" w:rsidRDefault="007C538F" w:rsidP="009877AA">
      <w:pPr>
        <w:spacing w:after="0"/>
        <w:ind w:firstLine="1985"/>
      </w:pPr>
      <w:r w:rsidRPr="00621876">
        <w:t>В рядочки туляться слова,</w:t>
      </w:r>
    </w:p>
    <w:p w:rsidR="007C538F" w:rsidRPr="00621876" w:rsidRDefault="007C538F" w:rsidP="009877AA">
      <w:pPr>
        <w:spacing w:after="0"/>
        <w:ind w:firstLine="1985"/>
      </w:pPr>
      <w:r w:rsidRPr="00621876">
        <w:t>Мов я до тата на світлині.</w:t>
      </w:r>
    </w:p>
    <w:p w:rsidR="007C538F" w:rsidRPr="00621876" w:rsidRDefault="007C538F" w:rsidP="009877AA">
      <w:pPr>
        <w:spacing w:after="0"/>
        <w:ind w:firstLine="1985"/>
      </w:pPr>
      <w:r w:rsidRPr="00621876">
        <w:t>А мама дивиться на сина,</w:t>
      </w:r>
    </w:p>
    <w:p w:rsidR="007C538F" w:rsidRPr="00621876" w:rsidRDefault="007C538F" w:rsidP="009877AA">
      <w:pPr>
        <w:spacing w:after="0"/>
        <w:ind w:firstLine="1985"/>
      </w:pPr>
      <w:r w:rsidRPr="00621876">
        <w:t>В якому й досі ожива.</w:t>
      </w:r>
      <w:r>
        <w:t xml:space="preserve"> </w:t>
      </w:r>
    </w:p>
    <w:p w:rsidR="007C538F" w:rsidRDefault="007C538F" w:rsidP="009877AA">
      <w:pPr>
        <w:spacing w:after="0"/>
      </w:pPr>
      <w:r>
        <w:t xml:space="preserve"> 18 квітня 2017 року </w:t>
      </w:r>
    </w:p>
    <w:p w:rsidR="007C538F" w:rsidRDefault="007C538F" w:rsidP="00EE1DD1">
      <w:pPr>
        <w:spacing w:after="0"/>
        <w:ind w:firstLine="1985"/>
      </w:pPr>
    </w:p>
    <w:p w:rsidR="007C538F" w:rsidRPr="008D6DA6" w:rsidRDefault="007C538F" w:rsidP="001C2325">
      <w:pPr>
        <w:spacing w:after="0"/>
        <w:ind w:firstLine="1985"/>
        <w:rPr>
          <w:b/>
          <w:sz w:val="28"/>
          <w:szCs w:val="28"/>
        </w:rPr>
      </w:pPr>
      <w:r>
        <w:t xml:space="preserve"> </w:t>
      </w:r>
      <w:r w:rsidRPr="008D6DA6">
        <w:rPr>
          <w:b/>
          <w:sz w:val="28"/>
          <w:szCs w:val="28"/>
        </w:rPr>
        <w:t xml:space="preserve">Здивування </w:t>
      </w:r>
    </w:p>
    <w:p w:rsidR="007C538F" w:rsidRDefault="007C538F" w:rsidP="001C2325">
      <w:pPr>
        <w:spacing w:after="0"/>
        <w:ind w:firstLine="1985"/>
      </w:pPr>
    </w:p>
    <w:p w:rsidR="007C538F" w:rsidRPr="00463F8E" w:rsidRDefault="007C538F" w:rsidP="001C2325">
      <w:pPr>
        <w:spacing w:after="0"/>
        <w:ind w:firstLine="1985"/>
      </w:pPr>
      <w:r w:rsidRPr="00463F8E">
        <w:t>Квітневий цвіт несу в очах:</w:t>
      </w:r>
    </w:p>
    <w:p w:rsidR="007C538F" w:rsidRPr="00463F8E" w:rsidRDefault="007C538F" w:rsidP="001C2325">
      <w:pPr>
        <w:spacing w:after="0"/>
        <w:ind w:firstLine="1985"/>
      </w:pPr>
      <w:r w:rsidRPr="00463F8E">
        <w:t>Здається, в ньому тоне світ весь.</w:t>
      </w:r>
    </w:p>
    <w:p w:rsidR="007C538F" w:rsidRPr="00463F8E" w:rsidRDefault="007C538F" w:rsidP="001C2325">
      <w:pPr>
        <w:spacing w:after="0"/>
        <w:ind w:firstLine="1985"/>
      </w:pPr>
      <w:r w:rsidRPr="00463F8E">
        <w:t>Аж дикий голуб задивився:</w:t>
      </w:r>
    </w:p>
    <w:p w:rsidR="007C538F" w:rsidRPr="00463F8E" w:rsidRDefault="007C538F" w:rsidP="001C2325">
      <w:pPr>
        <w:spacing w:after="0"/>
        <w:ind w:firstLine="1985"/>
      </w:pPr>
      <w:r w:rsidRPr="00463F8E">
        <w:t>То туркотів і – замовчав.</w:t>
      </w:r>
    </w:p>
    <w:p w:rsidR="007C538F" w:rsidRDefault="007C538F" w:rsidP="001C2325">
      <w:pPr>
        <w:spacing w:after="0"/>
        <w:ind w:firstLine="1985"/>
      </w:pPr>
    </w:p>
    <w:p w:rsidR="007C538F" w:rsidRPr="00463F8E" w:rsidRDefault="007C538F" w:rsidP="001C2325">
      <w:pPr>
        <w:spacing w:after="0"/>
        <w:ind w:firstLine="1985"/>
      </w:pPr>
      <w:r w:rsidRPr="00463F8E">
        <w:t>І я німію від краси,</w:t>
      </w:r>
    </w:p>
    <w:p w:rsidR="007C538F" w:rsidRPr="00463F8E" w:rsidRDefault="007C538F" w:rsidP="001C2325">
      <w:pPr>
        <w:spacing w:after="0"/>
        <w:ind w:firstLine="1985"/>
      </w:pPr>
      <w:r w:rsidRPr="00463F8E">
        <w:t>Хоч мав би звикнути давно вже.</w:t>
      </w:r>
    </w:p>
    <w:p w:rsidR="007C538F" w:rsidRPr="00463F8E" w:rsidRDefault="007C538F" w:rsidP="001C2325">
      <w:pPr>
        <w:spacing w:after="0"/>
        <w:ind w:firstLine="1985"/>
      </w:pPr>
      <w:r w:rsidRPr="00463F8E">
        <w:t>А от виходить, що не можу.</w:t>
      </w:r>
    </w:p>
    <w:p w:rsidR="007C538F" w:rsidRPr="00463F8E" w:rsidRDefault="007C538F" w:rsidP="001C2325">
      <w:pPr>
        <w:spacing w:after="0"/>
        <w:ind w:firstLine="1985"/>
      </w:pPr>
      <w:r w:rsidRPr="00463F8E">
        <w:t>Виходить, що в усі часи</w:t>
      </w:r>
    </w:p>
    <w:p w:rsidR="007C538F" w:rsidRDefault="007C538F" w:rsidP="001C2325">
      <w:pPr>
        <w:spacing w:after="0"/>
        <w:ind w:firstLine="1985"/>
      </w:pPr>
    </w:p>
    <w:p w:rsidR="007C538F" w:rsidRPr="00463F8E" w:rsidRDefault="007C538F" w:rsidP="001C2325">
      <w:pPr>
        <w:spacing w:after="0"/>
        <w:ind w:firstLine="1985"/>
      </w:pPr>
      <w:r w:rsidRPr="00463F8E">
        <w:t>Ці кольори нести в очах,</w:t>
      </w:r>
    </w:p>
    <w:p w:rsidR="007C538F" w:rsidRPr="00463F8E" w:rsidRDefault="007C538F" w:rsidP="001C2325">
      <w:pPr>
        <w:spacing w:after="0"/>
        <w:ind w:firstLine="1985"/>
      </w:pPr>
      <w:r w:rsidRPr="00463F8E">
        <w:t>Що й голубам тамують подих.</w:t>
      </w:r>
    </w:p>
    <w:p w:rsidR="007C538F" w:rsidRPr="00463F8E" w:rsidRDefault="007C538F" w:rsidP="001C2325">
      <w:pPr>
        <w:spacing w:after="0"/>
        <w:ind w:firstLine="1985"/>
      </w:pPr>
      <w:r w:rsidRPr="00463F8E">
        <w:t>Бо що поезія – твій подив</w:t>
      </w:r>
    </w:p>
    <w:p w:rsidR="007C538F" w:rsidRPr="00463F8E" w:rsidRDefault="007C538F" w:rsidP="001C2325">
      <w:pPr>
        <w:spacing w:after="0"/>
        <w:ind w:firstLine="1985"/>
      </w:pPr>
      <w:r w:rsidRPr="00463F8E">
        <w:t xml:space="preserve">У нотах, фарбах і словах. </w:t>
      </w:r>
    </w:p>
    <w:p w:rsidR="007C538F" w:rsidRDefault="007C538F" w:rsidP="001C2325">
      <w:pPr>
        <w:spacing w:after="0"/>
        <w:ind w:firstLine="1985"/>
      </w:pPr>
    </w:p>
    <w:p w:rsidR="007C538F" w:rsidRPr="00463F8E" w:rsidRDefault="007C538F" w:rsidP="001C2325">
      <w:pPr>
        <w:spacing w:after="0"/>
        <w:ind w:firstLine="1985"/>
      </w:pPr>
      <w:r w:rsidRPr="00463F8E">
        <w:t>Дивуйся, душе, скільки сил,</w:t>
      </w:r>
    </w:p>
    <w:p w:rsidR="007C538F" w:rsidRPr="00463F8E" w:rsidRDefault="007C538F" w:rsidP="001C2325">
      <w:pPr>
        <w:spacing w:after="0"/>
        <w:ind w:firstLine="1985"/>
      </w:pPr>
      <w:r w:rsidRPr="00463F8E">
        <w:t>Допоки квітня й дива – цвіту:</w:t>
      </w:r>
    </w:p>
    <w:p w:rsidR="007C538F" w:rsidRPr="00463F8E" w:rsidRDefault="007C538F" w:rsidP="001C2325">
      <w:pPr>
        <w:spacing w:after="0"/>
        <w:ind w:firstLine="1985"/>
      </w:pPr>
      <w:r w:rsidRPr="00463F8E">
        <w:t>Чим більш здивованих на світі,</w:t>
      </w:r>
    </w:p>
    <w:p w:rsidR="007C538F" w:rsidRPr="00463F8E" w:rsidRDefault="007C538F" w:rsidP="001C2325">
      <w:pPr>
        <w:spacing w:after="0"/>
        <w:ind w:firstLine="1985"/>
      </w:pPr>
      <w:r w:rsidRPr="00463F8E">
        <w:t xml:space="preserve">Тим більш поезії й краси. </w:t>
      </w:r>
    </w:p>
    <w:p w:rsidR="007C538F" w:rsidRDefault="007C538F" w:rsidP="001C2325">
      <w:pPr>
        <w:spacing w:after="0"/>
        <w:ind w:firstLine="1985"/>
      </w:pPr>
    </w:p>
    <w:p w:rsidR="007C538F" w:rsidRPr="00463F8E" w:rsidRDefault="007C538F" w:rsidP="001C2325">
      <w:pPr>
        <w:spacing w:after="0"/>
        <w:ind w:firstLine="1985"/>
      </w:pPr>
      <w:r w:rsidRPr="00463F8E">
        <w:t>Не байдужій лиш, душе, ти,</w:t>
      </w:r>
    </w:p>
    <w:p w:rsidR="007C538F" w:rsidRPr="00463F8E" w:rsidRDefault="007C538F" w:rsidP="001C2325">
      <w:pPr>
        <w:spacing w:after="0"/>
        <w:ind w:firstLine="1985"/>
      </w:pPr>
      <w:r w:rsidRPr="00463F8E">
        <w:t>Щоб квітень цей і цвіт – не всує.</w:t>
      </w:r>
    </w:p>
    <w:p w:rsidR="007C538F" w:rsidRPr="00463F8E" w:rsidRDefault="007C538F" w:rsidP="001C2325">
      <w:pPr>
        <w:spacing w:after="0"/>
        <w:ind w:firstLine="1985"/>
      </w:pPr>
      <w:r w:rsidRPr="00463F8E">
        <w:t>Я вірю: світ краса врятує,</w:t>
      </w:r>
    </w:p>
    <w:p w:rsidR="007C538F" w:rsidRPr="00463F8E" w:rsidRDefault="007C538F" w:rsidP="001C2325">
      <w:pPr>
        <w:spacing w:after="0"/>
        <w:ind w:firstLine="1985"/>
      </w:pPr>
      <w:r w:rsidRPr="00463F8E">
        <w:t>Якщо красу уберегти.</w:t>
      </w:r>
    </w:p>
    <w:p w:rsidR="007C538F" w:rsidRDefault="007C538F" w:rsidP="001C2325">
      <w:pPr>
        <w:spacing w:after="0"/>
        <w:ind w:firstLine="1985"/>
      </w:pPr>
    </w:p>
    <w:p w:rsidR="007C538F" w:rsidRPr="00463F8E" w:rsidRDefault="007C538F" w:rsidP="001C2325">
      <w:pPr>
        <w:spacing w:after="0"/>
        <w:ind w:firstLine="1985"/>
      </w:pPr>
      <w:r w:rsidRPr="00463F8E">
        <w:t>У піку б ще балакунам</w:t>
      </w:r>
    </w:p>
    <w:p w:rsidR="007C538F" w:rsidRPr="00463F8E" w:rsidRDefault="007C538F" w:rsidP="001C2325">
      <w:pPr>
        <w:spacing w:after="0"/>
        <w:ind w:firstLine="1985"/>
      </w:pPr>
      <w:r w:rsidRPr="00463F8E">
        <w:t>Когось рядком нам здивувати,</w:t>
      </w:r>
    </w:p>
    <w:p w:rsidR="007C538F" w:rsidRPr="00463F8E" w:rsidRDefault="007C538F" w:rsidP="001C2325">
      <w:pPr>
        <w:spacing w:after="0"/>
        <w:ind w:firstLine="1985"/>
      </w:pPr>
      <w:r w:rsidRPr="00463F8E">
        <w:t>Щоб теж став світ він рятувати,</w:t>
      </w:r>
    </w:p>
    <w:p w:rsidR="007C538F" w:rsidRPr="00463F8E" w:rsidRDefault="007C538F" w:rsidP="001C2325">
      <w:pPr>
        <w:spacing w:after="0"/>
        <w:ind w:firstLine="1985"/>
      </w:pPr>
      <w:r w:rsidRPr="00463F8E">
        <w:t>Чого б іще й бажати нам!</w:t>
      </w:r>
    </w:p>
    <w:p w:rsidR="007C538F" w:rsidRDefault="007C538F" w:rsidP="001C2325">
      <w:pPr>
        <w:spacing w:after="0"/>
        <w:ind w:firstLine="1985"/>
      </w:pPr>
    </w:p>
    <w:p w:rsidR="007C538F" w:rsidRPr="00463F8E" w:rsidRDefault="007C538F" w:rsidP="001C2325">
      <w:pPr>
        <w:spacing w:after="0"/>
        <w:ind w:firstLine="1985"/>
      </w:pPr>
      <w:r w:rsidRPr="00463F8E">
        <w:t>Квітневий цвіт несу в очах.</w:t>
      </w:r>
    </w:p>
    <w:p w:rsidR="007C538F" w:rsidRPr="00463F8E" w:rsidRDefault="007C538F" w:rsidP="001C2325">
      <w:pPr>
        <w:spacing w:after="0"/>
        <w:ind w:firstLine="1985"/>
      </w:pPr>
      <w:r w:rsidRPr="00463F8E">
        <w:t>Й мороз – немов зима вертає:</w:t>
      </w:r>
    </w:p>
    <w:p w:rsidR="007C538F" w:rsidRPr="00463F8E" w:rsidRDefault="007C538F" w:rsidP="001C2325">
      <w:pPr>
        <w:spacing w:after="0"/>
        <w:ind w:firstLine="1985"/>
      </w:pPr>
      <w:r w:rsidRPr="00463F8E">
        <w:t>Цвіт врятувати – під питанням.</w:t>
      </w:r>
    </w:p>
    <w:p w:rsidR="007C538F" w:rsidRPr="00463F8E" w:rsidRDefault="007C538F" w:rsidP="001C2325">
      <w:pPr>
        <w:spacing w:after="0"/>
        <w:ind w:firstLine="1985"/>
      </w:pPr>
      <w:r w:rsidRPr="00463F8E">
        <w:t>А як же світ? Про те й печаль.</w:t>
      </w:r>
      <w:r>
        <w:t xml:space="preserve"> </w:t>
      </w:r>
    </w:p>
    <w:p w:rsidR="007C538F" w:rsidRDefault="007C538F" w:rsidP="001C2325">
      <w:pPr>
        <w:spacing w:after="0"/>
      </w:pPr>
      <w:r>
        <w:t xml:space="preserve"> 19 квітня 2017 року </w:t>
      </w:r>
    </w:p>
    <w:p w:rsidR="007C538F" w:rsidRDefault="007C538F" w:rsidP="001C2325">
      <w:pPr>
        <w:spacing w:after="0"/>
      </w:pPr>
    </w:p>
    <w:p w:rsidR="007C538F" w:rsidRDefault="007C538F" w:rsidP="001C2325">
      <w:pPr>
        <w:spacing w:after="0"/>
      </w:pPr>
    </w:p>
    <w:p w:rsidR="007C538F" w:rsidRPr="00254D05" w:rsidRDefault="007C538F" w:rsidP="00EE56D3">
      <w:pPr>
        <w:spacing w:after="0"/>
        <w:ind w:firstLine="1985"/>
        <w:rPr>
          <w:b/>
          <w:sz w:val="28"/>
          <w:szCs w:val="28"/>
        </w:rPr>
      </w:pPr>
      <w:r>
        <w:t xml:space="preserve"> </w:t>
      </w:r>
      <w:r w:rsidRPr="00254D05">
        <w:rPr>
          <w:b/>
          <w:sz w:val="28"/>
          <w:szCs w:val="28"/>
        </w:rPr>
        <w:t>Співавтор</w:t>
      </w:r>
    </w:p>
    <w:p w:rsidR="007C538F" w:rsidRDefault="007C538F" w:rsidP="00EE56D3">
      <w:pPr>
        <w:spacing w:after="0"/>
        <w:ind w:firstLine="1985"/>
      </w:pPr>
    </w:p>
    <w:p w:rsidR="007C538F" w:rsidRDefault="007C538F" w:rsidP="00EE56D3">
      <w:pPr>
        <w:spacing w:after="0"/>
        <w:ind w:firstLine="1985"/>
      </w:pPr>
      <w:r>
        <w:t>Я мчав на потягу в село –</w:t>
      </w:r>
    </w:p>
    <w:p w:rsidR="007C538F" w:rsidRDefault="007C538F" w:rsidP="00EE56D3">
      <w:pPr>
        <w:spacing w:after="0"/>
        <w:ind w:firstLine="1985"/>
      </w:pPr>
      <w:r>
        <w:t>У всім довіривсь машиністу:</w:t>
      </w:r>
    </w:p>
    <w:p w:rsidR="007C538F" w:rsidRDefault="007C538F" w:rsidP="00EE56D3">
      <w:pPr>
        <w:spacing w:after="0"/>
        <w:ind w:firstLine="1985"/>
      </w:pPr>
      <w:r>
        <w:t>Потрапить рано, а чи пізно,</w:t>
      </w:r>
    </w:p>
    <w:p w:rsidR="007C538F" w:rsidRDefault="007C538F" w:rsidP="00EE56D3">
      <w:pPr>
        <w:spacing w:after="0"/>
        <w:ind w:firstLine="1985"/>
      </w:pPr>
      <w:r>
        <w:t>Куди дві рейки пролягло…</w:t>
      </w:r>
    </w:p>
    <w:p w:rsidR="007C538F" w:rsidRDefault="007C538F" w:rsidP="00EE56D3">
      <w:pPr>
        <w:spacing w:after="0"/>
        <w:ind w:firstLine="1985"/>
      </w:pPr>
    </w:p>
    <w:p w:rsidR="007C538F" w:rsidRDefault="007C538F" w:rsidP="00EE56D3">
      <w:pPr>
        <w:spacing w:after="0"/>
        <w:ind w:firstLine="1985"/>
      </w:pPr>
      <w:r>
        <w:t>І він летів на всіх парах:</w:t>
      </w:r>
    </w:p>
    <w:p w:rsidR="007C538F" w:rsidRDefault="007C538F" w:rsidP="00EE56D3">
      <w:pPr>
        <w:spacing w:after="0"/>
        <w:ind w:firstLine="1985"/>
      </w:pPr>
      <w:r>
        <w:t>Лишень тримайся у вагоні.</w:t>
      </w:r>
    </w:p>
    <w:p w:rsidR="007C538F" w:rsidRPr="00254D05" w:rsidRDefault="007C538F" w:rsidP="00EE56D3">
      <w:pPr>
        <w:pStyle w:val="ListParagraph"/>
        <w:numPr>
          <w:ilvl w:val="0"/>
          <w:numId w:val="4"/>
        </w:numPr>
        <w:spacing w:after="0"/>
        <w:rPr>
          <w:lang w:val="uk-UA"/>
        </w:rPr>
      </w:pPr>
      <w:r w:rsidRPr="00254D05">
        <w:rPr>
          <w:lang w:val="uk-UA"/>
        </w:rPr>
        <w:t>Якийсь нервовий він сьогодні –</w:t>
      </w:r>
    </w:p>
    <w:p w:rsidR="007C538F" w:rsidRDefault="007C538F" w:rsidP="00EE56D3">
      <w:pPr>
        <w:spacing w:after="0"/>
        <w:ind w:firstLine="1985"/>
      </w:pPr>
      <w:r>
        <w:t>Сказав сусід, мов розбиравсь...</w:t>
      </w:r>
    </w:p>
    <w:p w:rsidR="007C538F" w:rsidRDefault="007C538F" w:rsidP="00EE56D3">
      <w:pPr>
        <w:spacing w:after="0"/>
        <w:ind w:firstLine="1985"/>
      </w:pPr>
    </w:p>
    <w:p w:rsidR="007C538F" w:rsidRDefault="007C538F" w:rsidP="00EE56D3">
      <w:pPr>
        <w:spacing w:after="0"/>
        <w:ind w:firstLine="1985"/>
      </w:pPr>
      <w:r>
        <w:t>І солідарні жіночки</w:t>
      </w:r>
    </w:p>
    <w:p w:rsidR="007C538F" w:rsidRDefault="007C538F" w:rsidP="00EE56D3">
      <w:pPr>
        <w:spacing w:after="0"/>
        <w:ind w:firstLine="1985"/>
      </w:pPr>
      <w:r>
        <w:t>Йому підтакували вголос.</w:t>
      </w:r>
    </w:p>
    <w:p w:rsidR="007C538F" w:rsidRDefault="007C538F" w:rsidP="00EE56D3">
      <w:pPr>
        <w:spacing w:after="0"/>
        <w:ind w:firstLine="1985"/>
      </w:pPr>
      <w:r>
        <w:t>А потім стихли всі довкола –</w:t>
      </w:r>
    </w:p>
    <w:p w:rsidR="007C538F" w:rsidRDefault="007C538F" w:rsidP="00EE56D3">
      <w:pPr>
        <w:spacing w:after="0"/>
        <w:ind w:firstLine="1985"/>
      </w:pPr>
      <w:r>
        <w:t>Хропів сусід лиш залюбки.</w:t>
      </w:r>
    </w:p>
    <w:p w:rsidR="007C538F" w:rsidRDefault="007C538F" w:rsidP="00EE56D3">
      <w:pPr>
        <w:spacing w:after="0"/>
        <w:ind w:firstLine="1985"/>
      </w:pPr>
    </w:p>
    <w:p w:rsidR="007C538F" w:rsidRDefault="007C538F" w:rsidP="00EE56D3">
      <w:pPr>
        <w:spacing w:after="0"/>
        <w:ind w:firstLine="1985"/>
      </w:pPr>
      <w:r>
        <w:t>А машиніст ще більш старавсь:</w:t>
      </w:r>
    </w:p>
    <w:p w:rsidR="007C538F" w:rsidRDefault="007C538F" w:rsidP="00EE56D3">
      <w:pPr>
        <w:spacing w:after="0"/>
        <w:ind w:firstLine="1985"/>
      </w:pPr>
      <w:r>
        <w:t>Гримів вагоном – гнав так потяг.</w:t>
      </w:r>
    </w:p>
    <w:p w:rsidR="007C538F" w:rsidRDefault="007C538F" w:rsidP="00EE56D3">
      <w:pPr>
        <w:spacing w:after="0"/>
        <w:ind w:firstLine="1985"/>
      </w:pPr>
      <w:r>
        <w:t>Я докумекаю це потім:</w:t>
      </w:r>
    </w:p>
    <w:p w:rsidR="007C538F" w:rsidRDefault="007C538F" w:rsidP="00EE56D3">
      <w:pPr>
        <w:spacing w:after="0"/>
        <w:ind w:firstLine="1985"/>
      </w:pPr>
      <w:r>
        <w:t>Щоб чувся менш сусіда храп.</w:t>
      </w:r>
    </w:p>
    <w:p w:rsidR="007C538F" w:rsidRDefault="007C538F" w:rsidP="00EE56D3">
      <w:pPr>
        <w:spacing w:after="0"/>
        <w:ind w:firstLine="1985"/>
      </w:pPr>
    </w:p>
    <w:p w:rsidR="007C538F" w:rsidRDefault="007C538F" w:rsidP="00EE56D3">
      <w:pPr>
        <w:spacing w:after="0"/>
        <w:ind w:firstLine="1985"/>
      </w:pPr>
      <w:r>
        <w:t>Як не було, а я зумів</w:t>
      </w:r>
    </w:p>
    <w:p w:rsidR="007C538F" w:rsidRDefault="007C538F" w:rsidP="00EE56D3">
      <w:pPr>
        <w:spacing w:after="0"/>
        <w:ind w:firstLine="1985"/>
      </w:pPr>
      <w:r>
        <w:t>Розчути музи голос ніжний.</w:t>
      </w:r>
    </w:p>
    <w:p w:rsidR="007C538F" w:rsidRDefault="007C538F" w:rsidP="00EE56D3">
      <w:pPr>
        <w:spacing w:after="0"/>
        <w:ind w:firstLine="1985"/>
      </w:pPr>
      <w:r>
        <w:t>Моє спасибі – машиністу:</w:t>
      </w:r>
    </w:p>
    <w:p w:rsidR="007C538F" w:rsidRDefault="007C538F" w:rsidP="00EE56D3">
      <w:pPr>
        <w:spacing w:after="0"/>
        <w:ind w:firstLine="1985"/>
      </w:pPr>
      <w:r>
        <w:t>Що не кажи – співавтор мій.</w:t>
      </w:r>
    </w:p>
    <w:p w:rsidR="007C538F" w:rsidRDefault="007C538F" w:rsidP="00EE56D3">
      <w:pPr>
        <w:spacing w:after="0"/>
        <w:ind w:firstLine="1985"/>
      </w:pPr>
    </w:p>
    <w:p w:rsidR="007C538F" w:rsidRDefault="007C538F" w:rsidP="00EE56D3">
      <w:pPr>
        <w:spacing w:after="0"/>
        <w:ind w:firstLine="1985"/>
      </w:pPr>
      <w:r>
        <w:t>Все небо всіявши, зірки</w:t>
      </w:r>
    </w:p>
    <w:p w:rsidR="007C538F" w:rsidRDefault="007C538F" w:rsidP="00EE56D3">
      <w:pPr>
        <w:spacing w:after="0"/>
        <w:ind w:firstLine="1985"/>
      </w:pPr>
      <w:r>
        <w:t>На нас, безсонних, поглядали:</w:t>
      </w:r>
    </w:p>
    <w:p w:rsidR="007C538F" w:rsidRDefault="007C538F" w:rsidP="00EE56D3">
      <w:pPr>
        <w:spacing w:after="0"/>
        <w:ind w:firstLine="1985"/>
      </w:pPr>
      <w:r>
        <w:t>Вів машиніст свій потяг далі,</w:t>
      </w:r>
    </w:p>
    <w:p w:rsidR="007C538F" w:rsidRDefault="007C538F" w:rsidP="00EE56D3">
      <w:pPr>
        <w:spacing w:after="0"/>
        <w:ind w:firstLine="1985"/>
      </w:pPr>
      <w:r>
        <w:t>Мої рятуючи рядки.</w:t>
      </w:r>
    </w:p>
    <w:p w:rsidR="007C538F" w:rsidRDefault="007C538F" w:rsidP="00EE56D3">
      <w:pPr>
        <w:spacing w:after="0"/>
      </w:pPr>
      <w:r>
        <w:t xml:space="preserve"> 20 квітня 2017 року</w:t>
      </w:r>
    </w:p>
    <w:p w:rsidR="007C538F" w:rsidRDefault="007C538F" w:rsidP="00EE56D3">
      <w:pPr>
        <w:spacing w:after="0"/>
      </w:pPr>
    </w:p>
    <w:p w:rsidR="007C538F" w:rsidRPr="00747620" w:rsidRDefault="007C538F" w:rsidP="003E0AD5">
      <w:pPr>
        <w:spacing w:after="0"/>
        <w:ind w:firstLine="1985"/>
        <w:rPr>
          <w:b/>
          <w:sz w:val="28"/>
          <w:szCs w:val="28"/>
        </w:rPr>
      </w:pPr>
      <w:r>
        <w:t xml:space="preserve"> </w:t>
      </w:r>
      <w:r w:rsidRPr="00747620">
        <w:rPr>
          <w:b/>
          <w:sz w:val="28"/>
          <w:szCs w:val="28"/>
        </w:rPr>
        <w:t>Ластівки в дощ</w:t>
      </w:r>
    </w:p>
    <w:p w:rsidR="007C538F" w:rsidRPr="00956227" w:rsidRDefault="007C538F" w:rsidP="003E0AD5">
      <w:pPr>
        <w:spacing w:after="0"/>
        <w:ind w:firstLine="1985"/>
        <w:rPr>
          <w:i/>
        </w:rPr>
      </w:pPr>
      <w:r>
        <w:t xml:space="preserve"> </w:t>
      </w:r>
      <w:r w:rsidRPr="00956227">
        <w:rPr>
          <w:i/>
        </w:rPr>
        <w:t>Другу дитинства Федорові Химичу</w:t>
      </w:r>
    </w:p>
    <w:p w:rsidR="007C538F" w:rsidRDefault="007C538F" w:rsidP="003E0AD5">
      <w:pPr>
        <w:spacing w:after="0"/>
        <w:ind w:firstLine="1985"/>
      </w:pPr>
    </w:p>
    <w:p w:rsidR="007C538F" w:rsidRDefault="007C538F" w:rsidP="003E0AD5">
      <w:pPr>
        <w:spacing w:after="0"/>
        <w:ind w:firstLine="1985"/>
      </w:pPr>
      <w:r>
        <w:t>Дощу мій друг хотів, будь ласка, йде:</w:t>
      </w:r>
    </w:p>
    <w:p w:rsidR="007C538F" w:rsidRDefault="007C538F" w:rsidP="003E0AD5">
      <w:pPr>
        <w:spacing w:after="0"/>
        <w:ind w:firstLine="1985"/>
      </w:pPr>
      <w:r>
        <w:t>Як зарядив ще з ночі і – до ранку.</w:t>
      </w:r>
    </w:p>
    <w:p w:rsidR="007C538F" w:rsidRDefault="007C538F" w:rsidP="003E0AD5">
      <w:pPr>
        <w:spacing w:after="0"/>
        <w:ind w:firstLine="1985"/>
      </w:pPr>
      <w:r>
        <w:t>А день же – справді неповторний день:</w:t>
      </w:r>
    </w:p>
    <w:p w:rsidR="007C538F" w:rsidRDefault="007C538F" w:rsidP="003E0AD5">
      <w:pPr>
        <w:spacing w:after="0"/>
        <w:ind w:firstLine="1985"/>
      </w:pPr>
      <w:r>
        <w:t>Майнули ластівки у дружній зграйці.</w:t>
      </w:r>
    </w:p>
    <w:p w:rsidR="007C538F" w:rsidRDefault="007C538F" w:rsidP="003E0AD5">
      <w:pPr>
        <w:spacing w:after="0"/>
        <w:ind w:firstLine="1985"/>
      </w:pPr>
    </w:p>
    <w:p w:rsidR="007C538F" w:rsidRDefault="007C538F" w:rsidP="003E0AD5">
      <w:pPr>
        <w:spacing w:after="0"/>
        <w:ind w:firstLine="1985"/>
      </w:pPr>
      <w:r>
        <w:t>Їй друг дивився радісно услід:</w:t>
      </w:r>
    </w:p>
    <w:p w:rsidR="007C538F" w:rsidRDefault="007C538F" w:rsidP="003E0AD5">
      <w:pPr>
        <w:spacing w:after="0"/>
        <w:ind w:firstLine="1985"/>
      </w:pPr>
      <w:r>
        <w:t>І заспішив негайно в прибудову,</w:t>
      </w:r>
    </w:p>
    <w:p w:rsidR="007C538F" w:rsidRDefault="007C538F" w:rsidP="003E0AD5">
      <w:pPr>
        <w:spacing w:after="0"/>
        <w:ind w:firstLine="1985"/>
      </w:pPr>
      <w:r>
        <w:t>Де жде гніздо господарки приліт</w:t>
      </w:r>
    </w:p>
    <w:p w:rsidR="007C538F" w:rsidRDefault="007C538F" w:rsidP="003E0AD5">
      <w:pPr>
        <w:spacing w:after="0"/>
        <w:ind w:firstLine="1985"/>
      </w:pPr>
      <w:r>
        <w:t>І лиш одній господарці відоме.</w:t>
      </w:r>
    </w:p>
    <w:p w:rsidR="007C538F" w:rsidRDefault="007C538F" w:rsidP="003E0AD5">
      <w:pPr>
        <w:spacing w:after="0"/>
        <w:ind w:firstLine="1985"/>
      </w:pPr>
    </w:p>
    <w:p w:rsidR="007C538F" w:rsidRDefault="007C538F" w:rsidP="003E0AD5">
      <w:pPr>
        <w:spacing w:after="0"/>
        <w:ind w:firstLine="1985"/>
      </w:pPr>
      <w:r>
        <w:t>Та що прикметно: дощ мов перестав,</w:t>
      </w:r>
    </w:p>
    <w:p w:rsidR="007C538F" w:rsidRDefault="007C538F" w:rsidP="003E0AD5">
      <w:pPr>
        <w:spacing w:after="0"/>
        <w:ind w:firstLine="1985"/>
      </w:pPr>
      <w:r>
        <w:t>Лиш дріботіли краплі й злився вітер.</w:t>
      </w:r>
    </w:p>
    <w:p w:rsidR="007C538F" w:rsidRDefault="007C538F" w:rsidP="003E0AD5">
      <w:pPr>
        <w:spacing w:after="0"/>
        <w:ind w:firstLine="1985"/>
      </w:pPr>
      <w:r>
        <w:t>За мить і гостя в двір – господарка ота:</w:t>
      </w:r>
    </w:p>
    <w:p w:rsidR="007C538F" w:rsidRDefault="007C538F" w:rsidP="003E0AD5">
      <w:pPr>
        <w:spacing w:after="0"/>
        <w:ind w:firstLine="1985"/>
      </w:pPr>
      <w:r>
        <w:t>Знайшла гніздо і всілась в нім зігрітись.</w:t>
      </w:r>
    </w:p>
    <w:p w:rsidR="007C538F" w:rsidRDefault="007C538F" w:rsidP="003E0AD5">
      <w:pPr>
        <w:spacing w:after="0"/>
        <w:ind w:firstLine="1985"/>
      </w:pPr>
    </w:p>
    <w:p w:rsidR="007C538F" w:rsidRDefault="007C538F" w:rsidP="003E0AD5">
      <w:pPr>
        <w:spacing w:after="0"/>
        <w:ind w:firstLine="1985"/>
      </w:pPr>
      <w:r>
        <w:t>І треба бачити було, як друг радів:</w:t>
      </w:r>
    </w:p>
    <w:p w:rsidR="007C538F" w:rsidRDefault="007C538F" w:rsidP="003E0AD5">
      <w:pPr>
        <w:spacing w:after="0"/>
        <w:ind w:firstLine="1985"/>
      </w:pPr>
      <w:r>
        <w:t>Мов сонце в небі, сяяла усмішка.</w:t>
      </w:r>
    </w:p>
    <w:p w:rsidR="007C538F" w:rsidRDefault="007C538F" w:rsidP="003E0AD5">
      <w:pPr>
        <w:spacing w:after="0"/>
        <w:ind w:firstLine="1985"/>
      </w:pPr>
      <w:r>
        <w:t>Здавалось, що там: ластівка у дім.</w:t>
      </w:r>
    </w:p>
    <w:p w:rsidR="007C538F" w:rsidRDefault="007C538F" w:rsidP="003E0AD5">
      <w:pPr>
        <w:spacing w:after="0"/>
        <w:ind w:firstLine="1985"/>
      </w:pPr>
      <w:r>
        <w:t>А дощ іще. Укупі й радість вийшла.</w:t>
      </w:r>
    </w:p>
    <w:p w:rsidR="007C538F" w:rsidRDefault="007C538F" w:rsidP="003E0AD5">
      <w:pPr>
        <w:spacing w:after="0"/>
        <w:ind w:firstLine="1985"/>
      </w:pPr>
    </w:p>
    <w:p w:rsidR="007C538F" w:rsidRDefault="007C538F" w:rsidP="003E0AD5">
      <w:pPr>
        <w:spacing w:after="0"/>
        <w:ind w:firstLine="1985"/>
      </w:pPr>
      <w:r>
        <w:t>І я й собі впустив ту радість у рядок:</w:t>
      </w:r>
    </w:p>
    <w:p w:rsidR="007C538F" w:rsidRDefault="007C538F" w:rsidP="003E0AD5">
      <w:pPr>
        <w:spacing w:after="0"/>
        <w:ind w:firstLine="1985"/>
      </w:pPr>
      <w:r>
        <w:t>Така поезія у тій природній прозі:</w:t>
      </w:r>
    </w:p>
    <w:p w:rsidR="007C538F" w:rsidRDefault="007C538F" w:rsidP="003E0AD5">
      <w:pPr>
        <w:spacing w:after="0"/>
        <w:ind w:firstLine="1985"/>
      </w:pPr>
      <w:r>
        <w:t>Майнула зграйка ластівок у дощ.</w:t>
      </w:r>
    </w:p>
    <w:p w:rsidR="007C538F" w:rsidRDefault="007C538F" w:rsidP="003E0AD5">
      <w:pPr>
        <w:spacing w:after="0"/>
        <w:ind w:firstLine="1985"/>
      </w:pPr>
      <w:r>
        <w:t xml:space="preserve">І стиха другове: </w:t>
      </w:r>
    </w:p>
    <w:p w:rsidR="007C538F" w:rsidRDefault="007C538F" w:rsidP="003E0AD5">
      <w:pPr>
        <w:pStyle w:val="ListParagraph"/>
        <w:numPr>
          <w:ilvl w:val="0"/>
          <w:numId w:val="5"/>
        </w:numPr>
        <w:spacing w:after="0"/>
        <w:rPr>
          <w:lang w:val="uk-UA"/>
        </w:rPr>
      </w:pPr>
      <w:r>
        <w:rPr>
          <w:lang w:val="uk-UA"/>
        </w:rPr>
        <w:t>Ще б не було</w:t>
      </w:r>
      <w:r w:rsidRPr="00AC29F5">
        <w:rPr>
          <w:lang w:val="uk-UA"/>
        </w:rPr>
        <w:t xml:space="preserve"> морозу!</w:t>
      </w:r>
      <w:r>
        <w:rPr>
          <w:lang w:val="uk-UA"/>
        </w:rPr>
        <w:t>..</w:t>
      </w:r>
    </w:p>
    <w:p w:rsidR="007C538F" w:rsidRPr="00DB09A1" w:rsidRDefault="007C538F" w:rsidP="003E0AD5">
      <w:pPr>
        <w:spacing w:after="0"/>
      </w:pPr>
      <w:r>
        <w:t xml:space="preserve"> 21 квітня 2017 року</w:t>
      </w:r>
    </w:p>
    <w:p w:rsidR="007C538F" w:rsidRDefault="007C538F" w:rsidP="00EE56D3">
      <w:pPr>
        <w:spacing w:after="0"/>
      </w:pPr>
      <w:r>
        <w:t xml:space="preserve"> </w:t>
      </w:r>
    </w:p>
    <w:p w:rsidR="007C538F" w:rsidRPr="00D8758B" w:rsidRDefault="007C538F" w:rsidP="00695A8F">
      <w:pPr>
        <w:spacing w:after="0"/>
        <w:ind w:right="-426" w:firstLine="567"/>
        <w:jc w:val="both"/>
        <w:rPr>
          <w:b/>
          <w:sz w:val="28"/>
          <w:szCs w:val="28"/>
        </w:rPr>
      </w:pPr>
      <w:r>
        <w:rPr>
          <w:b/>
        </w:rPr>
        <w:t xml:space="preserve"> </w:t>
      </w:r>
      <w:r w:rsidRPr="00D8758B">
        <w:rPr>
          <w:b/>
          <w:sz w:val="28"/>
          <w:szCs w:val="28"/>
        </w:rPr>
        <w:t>Майстри</w:t>
      </w:r>
    </w:p>
    <w:p w:rsidR="007C538F" w:rsidRDefault="007C538F" w:rsidP="002D0929">
      <w:pPr>
        <w:spacing w:after="0"/>
        <w:ind w:right="-426" w:firstLine="567"/>
        <w:jc w:val="both"/>
        <w:rPr>
          <w:i/>
        </w:rPr>
      </w:pPr>
      <w:r>
        <w:rPr>
          <w:b/>
        </w:rPr>
        <w:t xml:space="preserve"> </w:t>
      </w:r>
      <w:r w:rsidRPr="0012586F">
        <w:rPr>
          <w:i/>
        </w:rPr>
        <w:t>Земляку Сергієві Кандибці</w:t>
      </w:r>
    </w:p>
    <w:p w:rsidR="007C538F" w:rsidRPr="0012586F" w:rsidRDefault="007C538F" w:rsidP="002D0929">
      <w:pPr>
        <w:spacing w:after="0"/>
        <w:ind w:right="-426" w:firstLine="567"/>
        <w:jc w:val="both"/>
        <w:rPr>
          <w:i/>
        </w:rPr>
      </w:pPr>
    </w:p>
    <w:p w:rsidR="007C538F" w:rsidRPr="00712AF2" w:rsidRDefault="007C538F" w:rsidP="002D0929">
      <w:pPr>
        <w:spacing w:after="0"/>
        <w:ind w:right="-426" w:firstLine="567"/>
        <w:jc w:val="both"/>
      </w:pPr>
      <w:r>
        <w:rPr>
          <w:b/>
        </w:rPr>
        <w:t xml:space="preserve"> </w:t>
      </w:r>
      <w:r w:rsidRPr="00712AF2">
        <w:t>Подарували каравелу</w:t>
      </w:r>
    </w:p>
    <w:p w:rsidR="007C538F" w:rsidRPr="00712AF2" w:rsidRDefault="007C538F" w:rsidP="002D0929">
      <w:pPr>
        <w:spacing w:after="0"/>
        <w:ind w:right="-426" w:firstLine="1985"/>
        <w:jc w:val="both"/>
      </w:pPr>
      <w:r w:rsidRPr="00712AF2">
        <w:t xml:space="preserve">Мені на згадку… </w:t>
      </w:r>
    </w:p>
    <w:p w:rsidR="007C538F" w:rsidRPr="00712AF2" w:rsidRDefault="007C538F" w:rsidP="002D0929">
      <w:pPr>
        <w:spacing w:after="0"/>
        <w:ind w:right="-426" w:firstLine="1985"/>
        <w:jc w:val="both"/>
      </w:pPr>
      <w:r w:rsidRPr="00712AF2">
        <w:t>Складність в тім,</w:t>
      </w:r>
    </w:p>
    <w:p w:rsidR="007C538F" w:rsidRPr="00712AF2" w:rsidRDefault="007C538F" w:rsidP="002D0929">
      <w:pPr>
        <w:spacing w:after="0"/>
        <w:ind w:right="-426" w:firstLine="1985"/>
        <w:jc w:val="both"/>
      </w:pPr>
      <w:r w:rsidRPr="00712AF2">
        <w:t>Як той дарунок довезти</w:t>
      </w:r>
    </w:p>
    <w:p w:rsidR="007C538F" w:rsidRPr="00712AF2" w:rsidRDefault="007C538F" w:rsidP="002D0929">
      <w:pPr>
        <w:spacing w:after="0"/>
        <w:ind w:right="-426" w:firstLine="1985"/>
        <w:jc w:val="both"/>
      </w:pPr>
      <w:r>
        <w:t>З села д</w:t>
      </w:r>
      <w:r w:rsidRPr="00712AF2">
        <w:t>о власної оселі?</w:t>
      </w:r>
    </w:p>
    <w:p w:rsidR="007C538F" w:rsidRPr="00712AF2" w:rsidRDefault="007C538F" w:rsidP="002D0929">
      <w:pPr>
        <w:spacing w:after="0"/>
        <w:ind w:right="-426" w:firstLine="1985"/>
        <w:jc w:val="both"/>
      </w:pPr>
    </w:p>
    <w:p w:rsidR="007C538F" w:rsidRPr="00712AF2" w:rsidRDefault="007C538F" w:rsidP="002D0929">
      <w:pPr>
        <w:spacing w:after="0"/>
        <w:ind w:right="-426" w:firstLine="1985"/>
        <w:jc w:val="both"/>
      </w:pPr>
      <w:r w:rsidRPr="00712AF2">
        <w:t>Зять друга – визнаний бджоляр,</w:t>
      </w:r>
    </w:p>
    <w:p w:rsidR="007C538F" w:rsidRPr="00712AF2" w:rsidRDefault="007C538F" w:rsidP="002D0929">
      <w:pPr>
        <w:spacing w:after="0"/>
        <w:ind w:right="-426" w:firstLine="1985"/>
        <w:jc w:val="both"/>
      </w:pPr>
      <w:r w:rsidRPr="00712AF2">
        <w:t>Але й столярну знає справу,</w:t>
      </w:r>
    </w:p>
    <w:p w:rsidR="007C538F" w:rsidRPr="00712AF2" w:rsidRDefault="007C538F" w:rsidP="002D0929">
      <w:pPr>
        <w:spacing w:after="0"/>
        <w:ind w:right="-426" w:firstLine="1985"/>
        <w:jc w:val="both"/>
      </w:pPr>
      <w:r w:rsidRPr="00712AF2">
        <w:t>Вдяг каравелу у футляр</w:t>
      </w:r>
      <w:r>
        <w:t>:</w:t>
      </w:r>
    </w:p>
    <w:p w:rsidR="007C538F" w:rsidRPr="00712AF2" w:rsidRDefault="007C538F" w:rsidP="002D0929">
      <w:pPr>
        <w:spacing w:after="0"/>
        <w:ind w:right="-426" w:firstLine="1985"/>
        <w:jc w:val="both"/>
      </w:pPr>
      <w:r>
        <w:t>Хоч до Парижа</w:t>
      </w:r>
      <w:r w:rsidRPr="00712AF2">
        <w:t xml:space="preserve"> в нім доправиш.</w:t>
      </w:r>
    </w:p>
    <w:p w:rsidR="007C538F" w:rsidRPr="00712AF2" w:rsidRDefault="007C538F" w:rsidP="002D0929">
      <w:pPr>
        <w:spacing w:after="0"/>
        <w:ind w:right="-426" w:firstLine="1985"/>
        <w:jc w:val="both"/>
      </w:pPr>
    </w:p>
    <w:p w:rsidR="007C538F" w:rsidRPr="00712AF2" w:rsidRDefault="007C538F" w:rsidP="002D0929">
      <w:pPr>
        <w:spacing w:after="0"/>
        <w:ind w:right="-426" w:firstLine="1985"/>
        <w:jc w:val="both"/>
      </w:pPr>
      <w:r w:rsidRPr="00712AF2">
        <w:t>Це так, до слова, – про Париж:</w:t>
      </w:r>
    </w:p>
    <w:p w:rsidR="007C538F" w:rsidRPr="00712AF2" w:rsidRDefault="007C538F" w:rsidP="002D0929">
      <w:pPr>
        <w:spacing w:after="0"/>
        <w:ind w:right="-426" w:firstLine="1985"/>
        <w:jc w:val="both"/>
      </w:pPr>
      <w:r w:rsidRPr="00712AF2">
        <w:t>Мені ж до Києва – додому.</w:t>
      </w:r>
    </w:p>
    <w:p w:rsidR="007C538F" w:rsidRPr="00712AF2" w:rsidRDefault="007C538F" w:rsidP="002D0929">
      <w:pPr>
        <w:spacing w:after="0"/>
        <w:ind w:right="-426" w:firstLine="1985"/>
        <w:jc w:val="both"/>
      </w:pPr>
      <w:r w:rsidRPr="00712AF2">
        <w:t>Та я про інше – про майстрів:</w:t>
      </w:r>
    </w:p>
    <w:p w:rsidR="007C538F" w:rsidRPr="00712AF2" w:rsidRDefault="007C538F" w:rsidP="002D0929">
      <w:pPr>
        <w:spacing w:after="0"/>
        <w:ind w:right="-426" w:firstLine="1985"/>
        <w:jc w:val="both"/>
      </w:pPr>
      <w:r w:rsidRPr="00712AF2">
        <w:t>Що більш шедевр з них невідомо –</w:t>
      </w:r>
    </w:p>
    <w:p w:rsidR="007C538F" w:rsidRPr="00712AF2" w:rsidRDefault="007C538F" w:rsidP="002D0929">
      <w:pPr>
        <w:spacing w:after="0"/>
        <w:ind w:right="-426" w:firstLine="1985"/>
        <w:jc w:val="both"/>
      </w:pPr>
    </w:p>
    <w:p w:rsidR="007C538F" w:rsidRPr="00712AF2" w:rsidRDefault="007C538F" w:rsidP="002D0929">
      <w:pPr>
        <w:spacing w:after="0"/>
        <w:ind w:right="-426" w:firstLine="1985"/>
        <w:jc w:val="both"/>
      </w:pPr>
      <w:r w:rsidRPr="00712AF2">
        <w:t>Чи каравела, чи футляр:</w:t>
      </w:r>
    </w:p>
    <w:p w:rsidR="007C538F" w:rsidRPr="00712AF2" w:rsidRDefault="007C538F" w:rsidP="002D0929">
      <w:pPr>
        <w:spacing w:after="0"/>
        <w:ind w:right="-426" w:firstLine="1985"/>
        <w:jc w:val="both"/>
      </w:pPr>
      <w:r w:rsidRPr="00712AF2">
        <w:t>Т</w:t>
      </w:r>
      <w:r>
        <w:t>а</w:t>
      </w:r>
      <w:r w:rsidRPr="00712AF2">
        <w:t xml:space="preserve"> й т</w:t>
      </w:r>
      <w:r>
        <w:t>ой</w:t>
      </w:r>
      <w:r w:rsidRPr="00712AF2">
        <w:t xml:space="preserve"> довершеністю тіш</w:t>
      </w:r>
      <w:r>
        <w:t>а</w:t>
      </w:r>
      <w:r w:rsidRPr="00712AF2">
        <w:t>ть.</w:t>
      </w:r>
    </w:p>
    <w:p w:rsidR="007C538F" w:rsidRPr="00712AF2" w:rsidRDefault="007C538F" w:rsidP="002D0929">
      <w:pPr>
        <w:spacing w:after="0"/>
        <w:ind w:right="-426" w:firstLine="1985"/>
        <w:jc w:val="both"/>
      </w:pPr>
      <w:r w:rsidRPr="00712AF2">
        <w:t>Дай, Боже, щоб і ти, віршар,</w:t>
      </w:r>
    </w:p>
    <w:p w:rsidR="007C538F" w:rsidRPr="00712AF2" w:rsidRDefault="007C538F" w:rsidP="002D0929">
      <w:pPr>
        <w:spacing w:after="0"/>
        <w:ind w:right="-426" w:firstLine="1985"/>
        <w:jc w:val="both"/>
      </w:pPr>
      <w:r w:rsidRPr="00712AF2">
        <w:t xml:space="preserve">Рядки утнути міг не гірше. </w:t>
      </w:r>
    </w:p>
    <w:p w:rsidR="007C538F" w:rsidRPr="00712AF2" w:rsidRDefault="007C538F" w:rsidP="002D0929">
      <w:pPr>
        <w:spacing w:after="0"/>
        <w:ind w:right="-426" w:firstLine="1985"/>
        <w:jc w:val="both"/>
      </w:pPr>
    </w:p>
    <w:p w:rsidR="007C538F" w:rsidRPr="00712AF2" w:rsidRDefault="007C538F" w:rsidP="002D0929">
      <w:pPr>
        <w:spacing w:after="0"/>
        <w:ind w:right="-426" w:firstLine="1985"/>
        <w:jc w:val="both"/>
      </w:pPr>
      <w:r w:rsidRPr="00712AF2">
        <w:t>Та заспокоїло одне,</w:t>
      </w:r>
    </w:p>
    <w:p w:rsidR="007C538F" w:rsidRPr="00712AF2" w:rsidRDefault="007C538F" w:rsidP="002D0929">
      <w:pPr>
        <w:spacing w:after="0"/>
        <w:ind w:right="-426" w:firstLine="1985"/>
        <w:jc w:val="both"/>
      </w:pPr>
      <w:r w:rsidRPr="00712AF2">
        <w:t>І настрій внадився веселий</w:t>
      </w:r>
      <w:r>
        <w:t>:</w:t>
      </w:r>
    </w:p>
    <w:p w:rsidR="007C538F" w:rsidRPr="00712AF2" w:rsidRDefault="007C538F" w:rsidP="002D0929">
      <w:pPr>
        <w:spacing w:after="0"/>
        <w:ind w:right="-426" w:firstLine="1985"/>
        <w:jc w:val="both"/>
      </w:pPr>
      <w:r>
        <w:t xml:space="preserve">Цінують, певно, </w:t>
      </w:r>
      <w:r w:rsidRPr="00712AF2">
        <w:t>і мене,</w:t>
      </w:r>
    </w:p>
    <w:p w:rsidR="007C538F" w:rsidRPr="00712AF2" w:rsidRDefault="007C538F" w:rsidP="002D0929">
      <w:pPr>
        <w:spacing w:after="0"/>
        <w:ind w:right="-426" w:firstLine="1985"/>
        <w:jc w:val="both"/>
      </w:pPr>
      <w:r w:rsidRPr="00712AF2">
        <w:t>Якщо дарують каравелу.</w:t>
      </w:r>
    </w:p>
    <w:p w:rsidR="007C538F" w:rsidRDefault="007C538F" w:rsidP="00695A8F">
      <w:pPr>
        <w:spacing w:after="0"/>
        <w:ind w:right="-426"/>
        <w:jc w:val="both"/>
      </w:pPr>
      <w:r>
        <w:t xml:space="preserve"> 22 квітня 2017 року </w:t>
      </w:r>
    </w:p>
    <w:p w:rsidR="007C538F" w:rsidRDefault="007C538F" w:rsidP="00695A8F">
      <w:pPr>
        <w:spacing w:after="0"/>
        <w:ind w:right="-426"/>
        <w:jc w:val="both"/>
      </w:pPr>
    </w:p>
    <w:p w:rsidR="007C538F" w:rsidRPr="001B68EA" w:rsidRDefault="007C538F" w:rsidP="00337ECE">
      <w:pPr>
        <w:spacing w:after="0"/>
        <w:ind w:firstLine="1985"/>
        <w:rPr>
          <w:b/>
          <w:sz w:val="28"/>
          <w:szCs w:val="28"/>
        </w:rPr>
      </w:pPr>
      <w:r>
        <w:t xml:space="preserve"> </w:t>
      </w:r>
      <w:r>
        <w:rPr>
          <w:b/>
          <w:sz w:val="28"/>
          <w:szCs w:val="28"/>
        </w:rPr>
        <w:t>Д</w:t>
      </w:r>
      <w:r w:rsidRPr="001B68EA">
        <w:rPr>
          <w:b/>
          <w:sz w:val="28"/>
          <w:szCs w:val="28"/>
        </w:rPr>
        <w:t>одає тих сліз війна</w:t>
      </w:r>
    </w:p>
    <w:p w:rsidR="007C538F" w:rsidRDefault="007C538F" w:rsidP="00337ECE">
      <w:pPr>
        <w:spacing w:after="0"/>
        <w:ind w:firstLine="1985"/>
      </w:pPr>
    </w:p>
    <w:p w:rsidR="007C538F" w:rsidRPr="00772761" w:rsidRDefault="007C538F" w:rsidP="00337ECE">
      <w:pPr>
        <w:spacing w:after="0"/>
        <w:ind w:firstLine="1985"/>
      </w:pPr>
      <w:r w:rsidRPr="00772761">
        <w:t>День поминальний уродив:</w:t>
      </w:r>
    </w:p>
    <w:p w:rsidR="007C538F" w:rsidRPr="00772761" w:rsidRDefault="007C538F" w:rsidP="00337ECE">
      <w:pPr>
        <w:spacing w:after="0"/>
        <w:ind w:firstLine="1985"/>
      </w:pPr>
      <w:r w:rsidRPr="00772761">
        <w:t>Живим – живе: з роси й води,</w:t>
      </w:r>
    </w:p>
    <w:p w:rsidR="007C538F" w:rsidRPr="00772761" w:rsidRDefault="007C538F" w:rsidP="00337ECE">
      <w:pPr>
        <w:spacing w:after="0"/>
        <w:ind w:firstLine="1985"/>
      </w:pPr>
      <w:r w:rsidRPr="00772761">
        <w:t>А тим, що в пам’яті й серцях,</w:t>
      </w:r>
    </w:p>
    <w:p w:rsidR="007C538F" w:rsidRPr="00772761" w:rsidRDefault="007C538F" w:rsidP="00337ECE">
      <w:pPr>
        <w:spacing w:after="0"/>
        <w:ind w:firstLine="1985"/>
      </w:pPr>
      <w:r w:rsidRPr="00772761">
        <w:t>Хай буде світла пам’ять</w:t>
      </w:r>
      <w:r>
        <w:t xml:space="preserve"> </w:t>
      </w:r>
      <w:r w:rsidRPr="00772761">
        <w:t>ця!</w:t>
      </w:r>
    </w:p>
    <w:p w:rsidR="007C538F" w:rsidRPr="00772761" w:rsidRDefault="007C538F" w:rsidP="00337ECE">
      <w:pPr>
        <w:spacing w:after="0"/>
        <w:ind w:firstLine="1985"/>
      </w:pPr>
    </w:p>
    <w:p w:rsidR="007C538F" w:rsidRPr="00772761" w:rsidRDefault="007C538F" w:rsidP="00337ECE">
      <w:pPr>
        <w:spacing w:after="0"/>
        <w:ind w:firstLine="1985"/>
      </w:pPr>
      <w:r w:rsidRPr="00772761">
        <w:t>У русі знов моє село:</w:t>
      </w:r>
    </w:p>
    <w:p w:rsidR="007C538F" w:rsidRPr="00772761" w:rsidRDefault="007C538F" w:rsidP="00337ECE">
      <w:pPr>
        <w:spacing w:after="0"/>
        <w:ind w:firstLine="1985"/>
      </w:pPr>
      <w:r w:rsidRPr="00772761">
        <w:t>З вінками й квітами зійшлось.</w:t>
      </w:r>
    </w:p>
    <w:p w:rsidR="007C538F" w:rsidRPr="00772761" w:rsidRDefault="007C538F" w:rsidP="00337ECE">
      <w:pPr>
        <w:spacing w:after="0"/>
        <w:ind w:firstLine="1985"/>
      </w:pPr>
      <w:r w:rsidRPr="00772761">
        <w:t>Вклонившись, ходить між могил,</w:t>
      </w:r>
    </w:p>
    <w:p w:rsidR="007C538F" w:rsidRPr="00772761" w:rsidRDefault="007C538F" w:rsidP="00337ECE">
      <w:pPr>
        <w:spacing w:after="0"/>
        <w:ind w:firstLine="1985"/>
      </w:pPr>
      <w:r w:rsidRPr="00772761">
        <w:t>І сльози втримать бракне сил.</w:t>
      </w:r>
    </w:p>
    <w:p w:rsidR="007C538F" w:rsidRPr="00772761" w:rsidRDefault="007C538F" w:rsidP="00337ECE">
      <w:pPr>
        <w:spacing w:after="0"/>
        <w:ind w:firstLine="1985"/>
      </w:pPr>
    </w:p>
    <w:p w:rsidR="007C538F" w:rsidRPr="00772761" w:rsidRDefault="007C538F" w:rsidP="00337ECE">
      <w:pPr>
        <w:spacing w:after="0"/>
        <w:ind w:firstLine="1985"/>
      </w:pPr>
      <w:r w:rsidRPr="00772761">
        <w:t>То сльози пам’яті святі.</w:t>
      </w:r>
    </w:p>
    <w:p w:rsidR="007C538F" w:rsidRPr="00772761" w:rsidRDefault="007C538F" w:rsidP="00337ECE">
      <w:pPr>
        <w:spacing w:after="0"/>
        <w:ind w:firstLine="1985"/>
      </w:pPr>
      <w:r w:rsidRPr="00772761">
        <w:t>Жаль, їх не меншає в житті,</w:t>
      </w:r>
    </w:p>
    <w:p w:rsidR="007C538F" w:rsidRPr="00772761" w:rsidRDefault="007C538F" w:rsidP="00337ECE">
      <w:pPr>
        <w:spacing w:after="0"/>
        <w:ind w:firstLine="1985"/>
      </w:pPr>
      <w:r w:rsidRPr="00772761">
        <w:t>Бо додає тих сліз війна.</w:t>
      </w:r>
    </w:p>
    <w:p w:rsidR="007C538F" w:rsidRPr="00772761" w:rsidRDefault="007C538F" w:rsidP="00337ECE">
      <w:pPr>
        <w:spacing w:after="0"/>
        <w:ind w:firstLine="1985"/>
      </w:pPr>
      <w:r w:rsidRPr="00772761">
        <w:t>Не обійшла й село вона.</w:t>
      </w:r>
    </w:p>
    <w:p w:rsidR="007C538F" w:rsidRPr="00772761" w:rsidRDefault="007C538F" w:rsidP="00337ECE">
      <w:pPr>
        <w:spacing w:after="0"/>
        <w:ind w:firstLine="1985"/>
      </w:pPr>
    </w:p>
    <w:p w:rsidR="007C538F" w:rsidRPr="00772761" w:rsidRDefault="007C538F" w:rsidP="00337ECE">
      <w:pPr>
        <w:spacing w:after="0"/>
        <w:ind w:firstLine="1985"/>
      </w:pPr>
      <w:r w:rsidRPr="00772761">
        <w:t>В тих батько, в тих воює син</w:t>
      </w:r>
    </w:p>
    <w:p w:rsidR="007C538F" w:rsidRPr="00772761" w:rsidRDefault="007C538F" w:rsidP="00337ECE">
      <w:pPr>
        <w:spacing w:after="0"/>
        <w:ind w:firstLine="1985"/>
      </w:pPr>
      <w:r w:rsidRPr="00772761">
        <w:t>І додають рідні сивин.</w:t>
      </w:r>
    </w:p>
    <w:p w:rsidR="007C538F" w:rsidRPr="00772761" w:rsidRDefault="007C538F" w:rsidP="00337ECE">
      <w:pPr>
        <w:spacing w:after="0"/>
        <w:ind w:firstLine="1985"/>
      </w:pPr>
      <w:r w:rsidRPr="00772761">
        <w:t>Та, слава Богу, хоч ніхто</w:t>
      </w:r>
    </w:p>
    <w:p w:rsidR="007C538F" w:rsidRPr="00772761" w:rsidRDefault="007C538F" w:rsidP="00337ECE">
      <w:pPr>
        <w:spacing w:after="0"/>
        <w:ind w:firstLine="1985"/>
      </w:pPr>
      <w:r w:rsidRPr="00772761">
        <w:t>З села не вбитий в тій АТО…</w:t>
      </w:r>
    </w:p>
    <w:p w:rsidR="007C538F" w:rsidRPr="00772761" w:rsidRDefault="007C538F" w:rsidP="00337ECE">
      <w:pPr>
        <w:spacing w:after="0"/>
        <w:ind w:firstLine="1985"/>
      </w:pPr>
    </w:p>
    <w:p w:rsidR="007C538F" w:rsidRPr="00772761" w:rsidRDefault="007C538F" w:rsidP="00337ECE">
      <w:pPr>
        <w:spacing w:after="0"/>
        <w:ind w:firstLine="1985"/>
      </w:pPr>
      <w:r w:rsidRPr="00772761">
        <w:t>Й дай, Боже, лихо те мине.</w:t>
      </w:r>
    </w:p>
    <w:p w:rsidR="007C538F" w:rsidRPr="00772761" w:rsidRDefault="007C538F" w:rsidP="00337ECE">
      <w:pPr>
        <w:spacing w:after="0"/>
        <w:ind w:firstLine="1985"/>
      </w:pPr>
      <w:r w:rsidRPr="00772761">
        <w:t>Ридання горлиць голосне</w:t>
      </w:r>
    </w:p>
    <w:p w:rsidR="007C538F" w:rsidRPr="00772761" w:rsidRDefault="007C538F" w:rsidP="00337ECE">
      <w:pPr>
        <w:spacing w:after="0"/>
        <w:ind w:firstLine="1985"/>
      </w:pPr>
      <w:r w:rsidRPr="00772761">
        <w:t>Теж додає жалю і сліз:</w:t>
      </w:r>
    </w:p>
    <w:p w:rsidR="007C538F" w:rsidRPr="00772761" w:rsidRDefault="007C538F" w:rsidP="00337ECE">
      <w:pPr>
        <w:spacing w:after="0"/>
        <w:ind w:firstLine="1985"/>
      </w:pPr>
      <w:r w:rsidRPr="00772761">
        <w:t xml:space="preserve">День поминальний у селі. </w:t>
      </w:r>
    </w:p>
    <w:p w:rsidR="007C538F" w:rsidRDefault="007C538F" w:rsidP="00337ECE">
      <w:pPr>
        <w:spacing w:after="0"/>
      </w:pPr>
      <w:r>
        <w:t xml:space="preserve"> </w:t>
      </w:r>
      <w:r w:rsidRPr="00516FC0">
        <w:t>23 квітня 2017 року</w:t>
      </w:r>
    </w:p>
    <w:p w:rsidR="007C538F" w:rsidRDefault="007C538F" w:rsidP="00695A8F">
      <w:pPr>
        <w:spacing w:after="0"/>
        <w:ind w:right="-426"/>
        <w:jc w:val="both"/>
      </w:pPr>
    </w:p>
    <w:p w:rsidR="007C538F" w:rsidRPr="007411CF" w:rsidRDefault="007C538F" w:rsidP="009F65F7">
      <w:pPr>
        <w:spacing w:after="0"/>
        <w:ind w:firstLine="1985"/>
        <w:rPr>
          <w:b/>
          <w:sz w:val="28"/>
          <w:szCs w:val="28"/>
        </w:rPr>
      </w:pPr>
      <w:r>
        <w:t xml:space="preserve"> </w:t>
      </w:r>
      <w:r w:rsidRPr="007411CF">
        <w:rPr>
          <w:b/>
          <w:sz w:val="28"/>
          <w:szCs w:val="28"/>
        </w:rPr>
        <w:t>Кактус і тюльпани</w:t>
      </w:r>
    </w:p>
    <w:p w:rsidR="007C538F" w:rsidRDefault="007C538F" w:rsidP="009F65F7">
      <w:pPr>
        <w:spacing w:after="0"/>
        <w:ind w:firstLine="1985"/>
      </w:pPr>
    </w:p>
    <w:p w:rsidR="007C538F" w:rsidRPr="001B36C8" w:rsidRDefault="007C538F" w:rsidP="009F65F7">
      <w:pPr>
        <w:spacing w:after="0"/>
        <w:ind w:firstLine="1985"/>
      </w:pPr>
      <w:r w:rsidRPr="001B36C8">
        <w:t>Колючий кактус мовчуном</w:t>
      </w:r>
    </w:p>
    <w:p w:rsidR="007C538F" w:rsidRPr="001B36C8" w:rsidRDefault="007C538F" w:rsidP="009F65F7">
      <w:pPr>
        <w:spacing w:after="0"/>
        <w:ind w:firstLine="1985"/>
      </w:pPr>
      <w:r w:rsidRPr="001B36C8">
        <w:t>В кімнаті всівсь на підвіконні.</w:t>
      </w:r>
    </w:p>
    <w:p w:rsidR="007C538F" w:rsidRPr="001B36C8" w:rsidRDefault="007C538F" w:rsidP="009F65F7">
      <w:pPr>
        <w:spacing w:after="0"/>
        <w:ind w:firstLine="1985"/>
      </w:pPr>
      <w:r w:rsidRPr="001B36C8">
        <w:t xml:space="preserve">Як сонце, жовті </w:t>
      </w:r>
      <w:r>
        <w:t xml:space="preserve">та </w:t>
      </w:r>
      <w:r w:rsidRPr="001B36C8">
        <w:t>червоні</w:t>
      </w:r>
    </w:p>
    <w:p w:rsidR="007C538F" w:rsidRPr="001B36C8" w:rsidRDefault="007C538F" w:rsidP="009F65F7">
      <w:pPr>
        <w:spacing w:after="0"/>
        <w:ind w:firstLine="1985"/>
      </w:pPr>
      <w:r w:rsidRPr="001B36C8">
        <w:t xml:space="preserve">Тюльпани в друга за вікном. </w:t>
      </w:r>
    </w:p>
    <w:p w:rsidR="007C538F" w:rsidRPr="001B36C8" w:rsidRDefault="007C538F" w:rsidP="009F65F7">
      <w:pPr>
        <w:spacing w:after="0"/>
        <w:ind w:firstLine="1985"/>
      </w:pPr>
    </w:p>
    <w:p w:rsidR="007C538F" w:rsidRPr="001B36C8" w:rsidRDefault="007C538F" w:rsidP="009F65F7">
      <w:pPr>
        <w:spacing w:after="0"/>
        <w:ind w:firstLine="1985"/>
      </w:pPr>
      <w:r w:rsidRPr="001B36C8">
        <w:t>Квітневий дощ купає в снах…</w:t>
      </w:r>
    </w:p>
    <w:p w:rsidR="007C538F" w:rsidRPr="001B36C8" w:rsidRDefault="007C538F" w:rsidP="009F65F7">
      <w:pPr>
        <w:spacing w:after="0"/>
        <w:ind w:firstLine="1985"/>
      </w:pPr>
      <w:r w:rsidRPr="001B36C8">
        <w:t>І будить горличка під ранок</w:t>
      </w:r>
    </w:p>
    <w:p w:rsidR="007C538F" w:rsidRPr="001B36C8" w:rsidRDefault="007C538F" w:rsidP="009F65F7">
      <w:pPr>
        <w:spacing w:after="0"/>
        <w:ind w:firstLine="1985"/>
      </w:pPr>
      <w:r w:rsidRPr="001B36C8">
        <w:t xml:space="preserve">Мене і кактус: на тюльпани </w:t>
      </w:r>
    </w:p>
    <w:p w:rsidR="007C538F" w:rsidRPr="001B36C8" w:rsidRDefault="007C538F" w:rsidP="009F65F7">
      <w:pPr>
        <w:spacing w:after="0"/>
        <w:ind w:firstLine="1985"/>
      </w:pPr>
      <w:r w:rsidRPr="001B36C8">
        <w:t>Удвох ми дивимось з вікна.</w:t>
      </w:r>
    </w:p>
    <w:p w:rsidR="007C538F" w:rsidRPr="001B36C8" w:rsidRDefault="007C538F" w:rsidP="009F65F7">
      <w:pPr>
        <w:spacing w:after="0"/>
        <w:ind w:firstLine="1985"/>
      </w:pPr>
    </w:p>
    <w:p w:rsidR="007C538F" w:rsidRPr="001B36C8" w:rsidRDefault="007C538F" w:rsidP="009F65F7">
      <w:pPr>
        <w:spacing w:after="0"/>
        <w:ind w:firstLine="1985"/>
      </w:pPr>
      <w:r w:rsidRPr="001B36C8">
        <w:t>Мені це привід порадіть.</w:t>
      </w:r>
    </w:p>
    <w:p w:rsidR="007C538F" w:rsidRPr="001B36C8" w:rsidRDefault="007C538F" w:rsidP="009F65F7">
      <w:pPr>
        <w:spacing w:after="0"/>
        <w:ind w:firstLine="1985"/>
      </w:pPr>
      <w:r w:rsidRPr="001B36C8">
        <w:t>І без емоцій жодних – кактус.</w:t>
      </w:r>
    </w:p>
    <w:p w:rsidR="007C538F" w:rsidRPr="001B36C8" w:rsidRDefault="007C538F" w:rsidP="009F65F7">
      <w:pPr>
        <w:spacing w:after="0"/>
        <w:ind w:firstLine="1985"/>
      </w:pPr>
      <w:r w:rsidRPr="001B36C8">
        <w:t>А цвіт же міг давно опасти,</w:t>
      </w:r>
    </w:p>
    <w:p w:rsidR="007C538F" w:rsidRPr="001B36C8" w:rsidRDefault="007C538F" w:rsidP="009F65F7">
      <w:pPr>
        <w:spacing w:after="0"/>
        <w:ind w:firstLine="1985"/>
      </w:pPr>
      <w:r w:rsidRPr="001B36C8">
        <w:t xml:space="preserve">Щоб не квітневі холоди. </w:t>
      </w:r>
    </w:p>
    <w:p w:rsidR="007C538F" w:rsidRPr="001B36C8" w:rsidRDefault="007C538F" w:rsidP="009F65F7">
      <w:pPr>
        <w:spacing w:after="0"/>
        <w:ind w:firstLine="1985"/>
      </w:pPr>
    </w:p>
    <w:p w:rsidR="007C538F" w:rsidRPr="001B36C8" w:rsidRDefault="007C538F" w:rsidP="009F65F7">
      <w:pPr>
        <w:spacing w:after="0"/>
        <w:ind w:firstLine="1985"/>
      </w:pPr>
      <w:r w:rsidRPr="001B36C8">
        <w:t>Та тільки кактусу однак,</w:t>
      </w:r>
    </w:p>
    <w:p w:rsidR="007C538F" w:rsidRPr="001B36C8" w:rsidRDefault="007C538F" w:rsidP="009F65F7">
      <w:pPr>
        <w:spacing w:after="0"/>
        <w:ind w:firstLine="1985"/>
      </w:pPr>
      <w:r w:rsidRPr="001B36C8">
        <w:t>Бо у теплі вдень і вночі він.</w:t>
      </w:r>
    </w:p>
    <w:p w:rsidR="007C538F" w:rsidRPr="001B36C8" w:rsidRDefault="007C538F" w:rsidP="009F65F7">
      <w:pPr>
        <w:spacing w:after="0"/>
        <w:ind w:firstLine="1985"/>
      </w:pPr>
      <w:r w:rsidRPr="001B36C8">
        <w:t>Ото й мовчати научився.</w:t>
      </w:r>
    </w:p>
    <w:p w:rsidR="007C538F" w:rsidRPr="001B36C8" w:rsidRDefault="007C538F" w:rsidP="009F65F7">
      <w:pPr>
        <w:spacing w:after="0"/>
        <w:ind w:firstLine="1985"/>
      </w:pPr>
      <w:r w:rsidRPr="001B36C8">
        <w:t xml:space="preserve">А чи вдає так мовчуна. </w:t>
      </w:r>
    </w:p>
    <w:p w:rsidR="007C538F" w:rsidRPr="001B36C8" w:rsidRDefault="007C538F" w:rsidP="009F65F7">
      <w:pPr>
        <w:spacing w:after="0"/>
        <w:ind w:firstLine="1985"/>
      </w:pPr>
    </w:p>
    <w:p w:rsidR="007C538F" w:rsidRPr="001B36C8" w:rsidRDefault="007C538F" w:rsidP="009F65F7">
      <w:pPr>
        <w:spacing w:after="0"/>
        <w:ind w:firstLine="1985"/>
      </w:pPr>
      <w:r w:rsidRPr="001B36C8">
        <w:t>Але ж чомусь вдяг колючки:</w:t>
      </w:r>
    </w:p>
    <w:p w:rsidR="007C538F" w:rsidRPr="001B36C8" w:rsidRDefault="007C538F" w:rsidP="009F65F7">
      <w:pPr>
        <w:spacing w:after="0"/>
        <w:ind w:firstLine="1985"/>
      </w:pPr>
      <w:r w:rsidRPr="001B36C8">
        <w:t>Нарвись на них – не радий будеш.</w:t>
      </w:r>
    </w:p>
    <w:p w:rsidR="007C538F" w:rsidRPr="001B36C8" w:rsidRDefault="007C538F" w:rsidP="009F65F7">
      <w:pPr>
        <w:spacing w:after="0"/>
        <w:ind w:firstLine="1985"/>
      </w:pPr>
      <w:r w:rsidRPr="001B36C8">
        <w:t>До часу терплять біль і люди</w:t>
      </w:r>
    </w:p>
    <w:p w:rsidR="007C538F" w:rsidRPr="001B36C8" w:rsidRDefault="007C538F" w:rsidP="009F65F7">
      <w:pPr>
        <w:spacing w:after="0"/>
        <w:ind w:firstLine="1985"/>
      </w:pPr>
      <w:r w:rsidRPr="001B36C8">
        <w:t>Й свої приховують думки.</w:t>
      </w:r>
    </w:p>
    <w:p w:rsidR="007C538F" w:rsidRPr="001B36C8" w:rsidRDefault="007C538F" w:rsidP="009F65F7">
      <w:pPr>
        <w:spacing w:after="0"/>
        <w:ind w:firstLine="1985"/>
      </w:pPr>
    </w:p>
    <w:p w:rsidR="007C538F" w:rsidRPr="001B36C8" w:rsidRDefault="007C538F" w:rsidP="009F65F7">
      <w:pPr>
        <w:spacing w:after="0"/>
        <w:ind w:firstLine="1985"/>
      </w:pPr>
      <w:r w:rsidRPr="001B36C8">
        <w:t>Коли уже нестерпна рана,</w:t>
      </w:r>
    </w:p>
    <w:p w:rsidR="007C538F" w:rsidRPr="001B36C8" w:rsidRDefault="007C538F" w:rsidP="009F65F7">
      <w:pPr>
        <w:spacing w:after="0"/>
        <w:ind w:firstLine="1985"/>
      </w:pPr>
      <w:r w:rsidRPr="001B36C8">
        <w:t>Одвіт колючий на той біль.</w:t>
      </w:r>
    </w:p>
    <w:p w:rsidR="007C538F" w:rsidRPr="001B36C8" w:rsidRDefault="007C538F" w:rsidP="009F65F7">
      <w:pPr>
        <w:spacing w:after="0"/>
        <w:ind w:firstLine="1985"/>
      </w:pPr>
      <w:r w:rsidRPr="001B36C8">
        <w:t>А поки що мовчать собі,</w:t>
      </w:r>
    </w:p>
    <w:p w:rsidR="007C538F" w:rsidRPr="001B36C8" w:rsidRDefault="007C538F" w:rsidP="009F65F7">
      <w:pPr>
        <w:spacing w:after="0"/>
        <w:ind w:firstLine="1985"/>
      </w:pPr>
      <w:r w:rsidRPr="001B36C8">
        <w:t>Мов друга кактус і тюльпани.</w:t>
      </w:r>
    </w:p>
    <w:p w:rsidR="007C538F" w:rsidRPr="001B36C8" w:rsidRDefault="007C538F" w:rsidP="009F65F7">
      <w:pPr>
        <w:spacing w:after="0"/>
        <w:ind w:firstLine="1985"/>
      </w:pPr>
    </w:p>
    <w:p w:rsidR="007C538F" w:rsidRPr="001B36C8" w:rsidRDefault="007C538F" w:rsidP="009F65F7">
      <w:pPr>
        <w:spacing w:after="0"/>
        <w:ind w:firstLine="1985"/>
      </w:pPr>
      <w:r w:rsidRPr="001B36C8">
        <w:t>Ото б мовчати і мені</w:t>
      </w:r>
    </w:p>
    <w:p w:rsidR="007C538F" w:rsidRPr="001B36C8" w:rsidRDefault="007C538F" w:rsidP="009F65F7">
      <w:pPr>
        <w:spacing w:after="0"/>
        <w:ind w:firstLine="1985"/>
      </w:pPr>
      <w:r w:rsidRPr="001B36C8">
        <w:t>Та милуватись цвітом ніжним.</w:t>
      </w:r>
    </w:p>
    <w:p w:rsidR="007C538F" w:rsidRPr="001B36C8" w:rsidRDefault="007C538F" w:rsidP="009F65F7">
      <w:pPr>
        <w:spacing w:after="0"/>
        <w:ind w:firstLine="1985"/>
      </w:pPr>
      <w:r w:rsidRPr="001B36C8">
        <w:t xml:space="preserve">Але душі моїй невтішно: </w:t>
      </w:r>
    </w:p>
    <w:p w:rsidR="007C538F" w:rsidRPr="001B36C8" w:rsidRDefault="007C538F" w:rsidP="009F65F7">
      <w:pPr>
        <w:spacing w:after="0"/>
        <w:ind w:firstLine="1985"/>
      </w:pPr>
      <w:r w:rsidRPr="001B36C8">
        <w:t>Цвіт роду гине на війні.</w:t>
      </w:r>
    </w:p>
    <w:p w:rsidR="007C538F" w:rsidRPr="001B36C8" w:rsidRDefault="007C538F" w:rsidP="009F65F7">
      <w:pPr>
        <w:spacing w:after="0"/>
        <w:ind w:firstLine="1985"/>
      </w:pPr>
    </w:p>
    <w:p w:rsidR="007C538F" w:rsidRPr="00C64839" w:rsidRDefault="007C538F" w:rsidP="00B37A9A">
      <w:pPr>
        <w:spacing w:after="0"/>
        <w:ind w:firstLine="1985"/>
      </w:pPr>
      <w:r w:rsidRPr="00C64839">
        <w:t>І не спиняється вона.</w:t>
      </w:r>
    </w:p>
    <w:p w:rsidR="007C538F" w:rsidRPr="00C64839" w:rsidRDefault="007C538F" w:rsidP="00B37A9A">
      <w:pPr>
        <w:spacing w:after="0"/>
        <w:ind w:firstLine="1985"/>
      </w:pPr>
      <w:r w:rsidRPr="00C64839">
        <w:t>Час не мовчати, сестро-брате,</w:t>
      </w:r>
    </w:p>
    <w:p w:rsidR="007C538F" w:rsidRPr="00C64839" w:rsidRDefault="007C538F" w:rsidP="00B37A9A">
      <w:pPr>
        <w:spacing w:after="0"/>
        <w:ind w:firstLine="1985"/>
      </w:pPr>
      <w:r w:rsidRPr="00C64839">
        <w:t xml:space="preserve">На </w:t>
      </w:r>
      <w:r>
        <w:t xml:space="preserve">палю </w:t>
      </w:r>
      <w:r w:rsidRPr="00C64839">
        <w:t>владців час саджати,</w:t>
      </w:r>
    </w:p>
    <w:p w:rsidR="007C538F" w:rsidRPr="00C64839" w:rsidRDefault="007C538F" w:rsidP="00B37A9A">
      <w:pPr>
        <w:spacing w:after="0"/>
        <w:ind w:firstLine="1985"/>
      </w:pPr>
      <w:r>
        <w:t>Т</w:t>
      </w:r>
      <w:r w:rsidRPr="00C64839">
        <w:t>их</w:t>
      </w:r>
      <w:r>
        <w:t>, що</w:t>
      </w:r>
      <w:r w:rsidRPr="00C64839">
        <w:t xml:space="preserve"> збагачує війна.</w:t>
      </w:r>
    </w:p>
    <w:p w:rsidR="007C538F" w:rsidRDefault="007C538F" w:rsidP="009F65F7">
      <w:pPr>
        <w:spacing w:after="0"/>
      </w:pPr>
      <w:r>
        <w:t xml:space="preserve"> </w:t>
      </w:r>
      <w:r w:rsidRPr="001B36C8">
        <w:t>24 квітня 2017 року</w:t>
      </w:r>
    </w:p>
    <w:p w:rsidR="007C538F" w:rsidRDefault="007C538F" w:rsidP="009F65F7">
      <w:pPr>
        <w:spacing w:after="0"/>
      </w:pPr>
    </w:p>
    <w:p w:rsidR="007C538F" w:rsidRPr="002C7A31" w:rsidRDefault="007C538F" w:rsidP="00076CB8">
      <w:pPr>
        <w:spacing w:after="0"/>
        <w:ind w:firstLine="1985"/>
        <w:rPr>
          <w:b/>
          <w:sz w:val="28"/>
          <w:szCs w:val="28"/>
        </w:rPr>
      </w:pPr>
      <w:r>
        <w:t xml:space="preserve"> </w:t>
      </w:r>
      <w:r w:rsidRPr="002C7A31">
        <w:rPr>
          <w:b/>
          <w:sz w:val="28"/>
          <w:szCs w:val="28"/>
        </w:rPr>
        <w:t>Біліє цвіт</w:t>
      </w:r>
    </w:p>
    <w:p w:rsidR="007C538F" w:rsidRDefault="007C538F" w:rsidP="00076CB8">
      <w:pPr>
        <w:spacing w:after="0"/>
        <w:ind w:firstLine="1985"/>
      </w:pPr>
    </w:p>
    <w:p w:rsidR="007C538F" w:rsidRDefault="007C538F" w:rsidP="00076CB8">
      <w:pPr>
        <w:spacing w:after="0"/>
        <w:ind w:firstLine="1985"/>
      </w:pPr>
      <w:r>
        <w:t>Біліє цвіт: немов село</w:t>
      </w:r>
    </w:p>
    <w:p w:rsidR="007C538F" w:rsidRDefault="007C538F" w:rsidP="00076CB8">
      <w:pPr>
        <w:spacing w:after="0"/>
        <w:ind w:firstLine="1985"/>
      </w:pPr>
      <w:r>
        <w:t>Вбрання святкове надягло.</w:t>
      </w:r>
    </w:p>
    <w:p w:rsidR="007C538F" w:rsidRDefault="007C538F" w:rsidP="00076CB8">
      <w:pPr>
        <w:spacing w:after="0"/>
        <w:ind w:firstLine="1985"/>
      </w:pPr>
      <w:r>
        <w:t>Ще й зранку сонце на весь світ:</w:t>
      </w:r>
    </w:p>
    <w:p w:rsidR="007C538F" w:rsidRDefault="007C538F" w:rsidP="00076CB8">
      <w:pPr>
        <w:spacing w:after="0"/>
        <w:ind w:firstLine="1985"/>
      </w:pPr>
      <w:r>
        <w:t>Цвітуть сади – біліє цвіт.</w:t>
      </w:r>
    </w:p>
    <w:p w:rsidR="007C538F" w:rsidRDefault="007C538F" w:rsidP="00076CB8">
      <w:pPr>
        <w:spacing w:after="0"/>
        <w:ind w:firstLine="1985"/>
      </w:pPr>
    </w:p>
    <w:p w:rsidR="007C538F" w:rsidRDefault="007C538F" w:rsidP="00076CB8">
      <w:pPr>
        <w:spacing w:after="0"/>
        <w:ind w:firstLine="1985"/>
      </w:pPr>
      <w:r>
        <w:t>Хоч рай ліпи з мого села,</w:t>
      </w:r>
    </w:p>
    <w:p w:rsidR="007C538F" w:rsidRDefault="007C538F" w:rsidP="00076CB8">
      <w:pPr>
        <w:spacing w:after="0"/>
        <w:ind w:firstLine="1985"/>
      </w:pPr>
      <w:r>
        <w:t>Та в гості паморозь зайшла:</w:t>
      </w:r>
    </w:p>
    <w:p w:rsidR="007C538F" w:rsidRDefault="007C538F" w:rsidP="00076CB8">
      <w:pPr>
        <w:spacing w:after="0"/>
        <w:ind w:firstLine="1985"/>
      </w:pPr>
      <w:r>
        <w:t>Сріблиться, наче сивина –</w:t>
      </w:r>
    </w:p>
    <w:p w:rsidR="007C538F" w:rsidRDefault="007C538F" w:rsidP="00076CB8">
      <w:pPr>
        <w:spacing w:after="0"/>
        <w:ind w:firstLine="1985"/>
      </w:pPr>
      <w:r>
        <w:t>І не зима, і не весна.</w:t>
      </w:r>
    </w:p>
    <w:p w:rsidR="007C538F" w:rsidRDefault="007C538F" w:rsidP="00076CB8">
      <w:pPr>
        <w:spacing w:after="0"/>
        <w:ind w:firstLine="1985"/>
      </w:pPr>
    </w:p>
    <w:p w:rsidR="007C538F" w:rsidRDefault="007C538F" w:rsidP="00076CB8">
      <w:pPr>
        <w:spacing w:after="0"/>
        <w:ind w:firstLine="1985"/>
      </w:pPr>
      <w:r>
        <w:t>І сонце є, й нема тепла.</w:t>
      </w:r>
    </w:p>
    <w:p w:rsidR="007C538F" w:rsidRDefault="007C538F" w:rsidP="00076CB8">
      <w:pPr>
        <w:spacing w:after="0"/>
        <w:ind w:firstLine="1985"/>
      </w:pPr>
      <w:r>
        <w:t>Сидить у вулику бджола.</w:t>
      </w:r>
    </w:p>
    <w:p w:rsidR="007C538F" w:rsidRDefault="007C538F" w:rsidP="00076CB8">
      <w:pPr>
        <w:spacing w:after="0"/>
        <w:ind w:firstLine="1985"/>
      </w:pPr>
      <w:r>
        <w:t>Хоч і кортить давно в політ</w:t>
      </w:r>
    </w:p>
    <w:p w:rsidR="007C538F" w:rsidRDefault="007C538F" w:rsidP="00076CB8">
      <w:pPr>
        <w:spacing w:after="0"/>
        <w:ind w:firstLine="1985"/>
      </w:pPr>
      <w:r>
        <w:t>Туди, де жде на неї цвіт.</w:t>
      </w:r>
    </w:p>
    <w:p w:rsidR="007C538F" w:rsidRDefault="007C538F" w:rsidP="00076CB8">
      <w:pPr>
        <w:spacing w:after="0"/>
        <w:ind w:firstLine="1985"/>
      </w:pPr>
    </w:p>
    <w:p w:rsidR="007C538F" w:rsidRDefault="007C538F" w:rsidP="00076CB8">
      <w:pPr>
        <w:spacing w:after="0"/>
        <w:ind w:firstLine="1985"/>
      </w:pPr>
      <w:r>
        <w:t>Прибитий памороззю рай.</w:t>
      </w:r>
    </w:p>
    <w:p w:rsidR="007C538F" w:rsidRDefault="007C538F" w:rsidP="00076CB8">
      <w:pPr>
        <w:spacing w:after="0"/>
        <w:ind w:firstLine="1985"/>
      </w:pPr>
      <w:r>
        <w:t>І сонця промінь, мов до ран</w:t>
      </w:r>
    </w:p>
    <w:p w:rsidR="007C538F" w:rsidRDefault="007C538F" w:rsidP="00076CB8">
      <w:pPr>
        <w:spacing w:after="0"/>
        <w:ind w:firstLine="1985"/>
      </w:pPr>
      <w:r>
        <w:t>Живильні ліки, ліг до віт,</w:t>
      </w:r>
    </w:p>
    <w:p w:rsidR="007C538F" w:rsidRDefault="007C538F" w:rsidP="00076CB8">
      <w:pPr>
        <w:spacing w:after="0"/>
        <w:ind w:firstLine="1985"/>
      </w:pPr>
      <w:r>
        <w:t>Де срібна паморозь і цвіт.</w:t>
      </w:r>
    </w:p>
    <w:p w:rsidR="007C538F" w:rsidRDefault="007C538F" w:rsidP="00076CB8">
      <w:pPr>
        <w:spacing w:after="0"/>
        <w:ind w:firstLine="1985"/>
      </w:pPr>
    </w:p>
    <w:p w:rsidR="007C538F" w:rsidRDefault="007C538F" w:rsidP="00076CB8">
      <w:pPr>
        <w:spacing w:after="0"/>
        <w:ind w:firstLine="1985"/>
      </w:pPr>
      <w:r>
        <w:t>Що візьме гору – суть у тім.</w:t>
      </w:r>
    </w:p>
    <w:p w:rsidR="007C538F" w:rsidRDefault="007C538F" w:rsidP="00076CB8">
      <w:pPr>
        <w:spacing w:after="0"/>
        <w:ind w:firstLine="1985"/>
      </w:pPr>
      <w:r>
        <w:t>Цвіт – у промінні золотім.</w:t>
      </w:r>
    </w:p>
    <w:p w:rsidR="007C538F" w:rsidRDefault="007C538F" w:rsidP="00076CB8">
      <w:pPr>
        <w:spacing w:after="0"/>
        <w:ind w:firstLine="1985"/>
      </w:pPr>
      <w:r>
        <w:t>І срібний тоншає наліт:</w:t>
      </w:r>
    </w:p>
    <w:p w:rsidR="007C538F" w:rsidRDefault="007C538F" w:rsidP="00076CB8">
      <w:pPr>
        <w:spacing w:after="0"/>
        <w:ind w:firstLine="1985"/>
      </w:pPr>
      <w:r>
        <w:t>Теплішає! Біліє цвіт.</w:t>
      </w:r>
    </w:p>
    <w:p w:rsidR="007C538F" w:rsidRDefault="007C538F" w:rsidP="00076CB8">
      <w:pPr>
        <w:spacing w:after="0"/>
      </w:pPr>
      <w:r>
        <w:t xml:space="preserve"> 25 квітня 2017 року</w:t>
      </w:r>
    </w:p>
    <w:p w:rsidR="007C538F" w:rsidRPr="001B36C8" w:rsidRDefault="007C538F" w:rsidP="009F65F7">
      <w:pPr>
        <w:spacing w:after="0"/>
      </w:pPr>
    </w:p>
    <w:p w:rsidR="007C538F" w:rsidRDefault="007C538F" w:rsidP="005F5052">
      <w:pPr>
        <w:spacing w:after="0"/>
        <w:ind w:firstLine="1985"/>
        <w:rPr>
          <w:b/>
          <w:sz w:val="28"/>
          <w:szCs w:val="28"/>
        </w:rPr>
      </w:pPr>
      <w:r>
        <w:t xml:space="preserve"> </w:t>
      </w:r>
      <w:r>
        <w:rPr>
          <w:b/>
          <w:sz w:val="28"/>
          <w:szCs w:val="28"/>
        </w:rPr>
        <w:t>Рояль</w:t>
      </w:r>
    </w:p>
    <w:p w:rsidR="007C538F" w:rsidRDefault="007C538F" w:rsidP="005F5052">
      <w:pPr>
        <w:spacing w:after="0"/>
        <w:ind w:firstLine="1985"/>
      </w:pPr>
    </w:p>
    <w:p w:rsidR="007C538F" w:rsidRDefault="007C538F" w:rsidP="005F5052">
      <w:pPr>
        <w:spacing w:after="0"/>
        <w:ind w:firstLine="1985"/>
      </w:pPr>
      <w:r>
        <w:t>Під вечір вчора загула</w:t>
      </w:r>
    </w:p>
    <w:p w:rsidR="007C538F" w:rsidRDefault="007C538F" w:rsidP="005F5052">
      <w:pPr>
        <w:spacing w:after="0"/>
        <w:ind w:firstLine="1985"/>
      </w:pPr>
      <w:r>
        <w:t>У цвіті грушевім бджола.</w:t>
      </w:r>
    </w:p>
    <w:p w:rsidR="007C538F" w:rsidRDefault="007C538F" w:rsidP="005F5052">
      <w:pPr>
        <w:spacing w:after="0"/>
        <w:ind w:firstLine="1985"/>
      </w:pPr>
      <w:r>
        <w:t>За мить ту грушу рій обсів,</w:t>
      </w:r>
    </w:p>
    <w:p w:rsidR="007C538F" w:rsidRDefault="007C538F" w:rsidP="005F5052">
      <w:pPr>
        <w:spacing w:after="0"/>
        <w:ind w:firstLine="1985"/>
      </w:pPr>
      <w:r>
        <w:t>Чи щоб напевне – сто роїв.</w:t>
      </w:r>
    </w:p>
    <w:p w:rsidR="007C538F" w:rsidRDefault="007C538F" w:rsidP="005F5052">
      <w:pPr>
        <w:spacing w:after="0"/>
        <w:ind w:firstLine="1985"/>
      </w:pPr>
    </w:p>
    <w:p w:rsidR="007C538F" w:rsidRDefault="007C538F" w:rsidP="005F5052">
      <w:pPr>
        <w:spacing w:after="0"/>
        <w:ind w:firstLine="1985"/>
      </w:pPr>
      <w:r>
        <w:t>Відклавши все на світі, я,</w:t>
      </w:r>
    </w:p>
    <w:p w:rsidR="007C538F" w:rsidRDefault="007C538F" w:rsidP="005F5052">
      <w:pPr>
        <w:spacing w:after="0"/>
        <w:ind w:firstLine="1985"/>
      </w:pPr>
      <w:r>
        <w:t>Мов зачарований, стояв</w:t>
      </w:r>
    </w:p>
    <w:p w:rsidR="007C538F" w:rsidRDefault="007C538F" w:rsidP="005F5052">
      <w:pPr>
        <w:spacing w:after="0"/>
        <w:ind w:firstLine="1985"/>
      </w:pPr>
      <w:r>
        <w:t>Та слухав музику, якій</w:t>
      </w:r>
    </w:p>
    <w:p w:rsidR="007C538F" w:rsidRDefault="007C538F" w:rsidP="005F5052">
      <w:pPr>
        <w:spacing w:after="0"/>
        <w:ind w:firstLine="1985"/>
      </w:pPr>
      <w:r>
        <w:t xml:space="preserve">Не порадіє лиш глухий. </w:t>
      </w:r>
    </w:p>
    <w:p w:rsidR="007C538F" w:rsidRDefault="007C538F" w:rsidP="005F5052">
      <w:pPr>
        <w:spacing w:after="0"/>
        <w:ind w:firstLine="1985"/>
      </w:pPr>
    </w:p>
    <w:p w:rsidR="007C538F" w:rsidRDefault="007C538F" w:rsidP="005F5052">
      <w:pPr>
        <w:spacing w:after="0"/>
        <w:ind w:firstLine="1985"/>
      </w:pPr>
      <w:r>
        <w:t>Хоч бджіл побачивши б, зрадів.</w:t>
      </w:r>
    </w:p>
    <w:p w:rsidR="007C538F" w:rsidRDefault="007C538F" w:rsidP="005F5052">
      <w:pPr>
        <w:spacing w:after="0"/>
        <w:ind w:firstLine="1985"/>
      </w:pPr>
      <w:r>
        <w:t>Бо навіть горличка в гнізді</w:t>
      </w:r>
    </w:p>
    <w:p w:rsidR="007C538F" w:rsidRDefault="007C538F" w:rsidP="005F5052">
      <w:pPr>
        <w:spacing w:after="0"/>
        <w:ind w:firstLine="1985"/>
      </w:pPr>
      <w:r>
        <w:t xml:space="preserve">На груші стихла, що там я: </w:t>
      </w:r>
    </w:p>
    <w:p w:rsidR="007C538F" w:rsidRDefault="007C538F" w:rsidP="005F5052">
      <w:pPr>
        <w:spacing w:after="0"/>
        <w:ind w:firstLine="1985"/>
      </w:pPr>
      <w:r>
        <w:t>Зі ста роїв звучав рояль.</w:t>
      </w:r>
    </w:p>
    <w:p w:rsidR="007C538F" w:rsidRDefault="007C538F" w:rsidP="005F5052">
      <w:pPr>
        <w:spacing w:after="0"/>
        <w:ind w:firstLine="1985"/>
      </w:pPr>
    </w:p>
    <w:p w:rsidR="007C538F" w:rsidRDefault="007C538F" w:rsidP="005F5052">
      <w:pPr>
        <w:spacing w:after="0"/>
        <w:ind w:firstLine="1985"/>
      </w:pPr>
      <w:r>
        <w:t>Рояль, виходить, від роїв:</w:t>
      </w:r>
    </w:p>
    <w:p w:rsidR="007C538F" w:rsidRDefault="007C538F" w:rsidP="005F5052">
      <w:pPr>
        <w:spacing w:after="0"/>
        <w:ind w:firstLine="1985"/>
      </w:pPr>
      <w:r>
        <w:t>О, як натхненно він гримів.</w:t>
      </w:r>
    </w:p>
    <w:p w:rsidR="007C538F" w:rsidRDefault="007C538F" w:rsidP="005F5052">
      <w:pPr>
        <w:spacing w:after="0"/>
        <w:ind w:firstLine="1985"/>
      </w:pPr>
      <w:r>
        <w:t>Мов проводжав мене з села,</w:t>
      </w:r>
    </w:p>
    <w:p w:rsidR="007C538F" w:rsidRDefault="007C538F" w:rsidP="005F5052">
      <w:pPr>
        <w:spacing w:after="0"/>
        <w:ind w:firstLine="1985"/>
      </w:pPr>
      <w:r>
        <w:t xml:space="preserve">Що дочекалося тепла. </w:t>
      </w:r>
    </w:p>
    <w:p w:rsidR="007C538F" w:rsidRDefault="007C538F" w:rsidP="005F5052">
      <w:pPr>
        <w:spacing w:after="0"/>
        <w:ind w:firstLine="1985"/>
      </w:pPr>
    </w:p>
    <w:p w:rsidR="007C538F" w:rsidRDefault="007C538F" w:rsidP="005F5052">
      <w:pPr>
        <w:spacing w:after="0"/>
        <w:ind w:firstLine="1985"/>
      </w:pPr>
      <w:r>
        <w:t>Благословенний спів труда.</w:t>
      </w:r>
    </w:p>
    <w:p w:rsidR="007C538F" w:rsidRDefault="007C538F" w:rsidP="005F5052">
      <w:pPr>
        <w:spacing w:after="0"/>
        <w:ind w:firstLine="1985"/>
      </w:pPr>
      <w:r>
        <w:t>Знов чути горличку з гнізда.</w:t>
      </w:r>
    </w:p>
    <w:p w:rsidR="007C538F" w:rsidRDefault="007C538F" w:rsidP="005F5052">
      <w:pPr>
        <w:spacing w:after="0"/>
        <w:ind w:firstLine="1985"/>
      </w:pPr>
      <w:r>
        <w:t>…Прощаюсь з другом: мить щемка.</w:t>
      </w:r>
    </w:p>
    <w:p w:rsidR="007C538F" w:rsidRDefault="007C538F" w:rsidP="005F5052">
      <w:pPr>
        <w:spacing w:after="0"/>
        <w:ind w:firstLine="1985"/>
      </w:pPr>
      <w:r>
        <w:t xml:space="preserve">На груші бджілок музика. </w:t>
      </w:r>
    </w:p>
    <w:p w:rsidR="007C538F" w:rsidRDefault="007C538F" w:rsidP="005F5052">
      <w:pPr>
        <w:spacing w:after="0"/>
      </w:pPr>
      <w:r>
        <w:t xml:space="preserve"> 26 квітня 2017 року</w:t>
      </w:r>
    </w:p>
    <w:p w:rsidR="007C538F" w:rsidRDefault="007C538F" w:rsidP="005F5052">
      <w:pPr>
        <w:spacing w:after="0"/>
      </w:pPr>
    </w:p>
    <w:p w:rsidR="007C538F" w:rsidRPr="00F04A7F" w:rsidRDefault="007C538F" w:rsidP="00706307">
      <w:pPr>
        <w:spacing w:after="0"/>
        <w:rPr>
          <w:b/>
          <w:sz w:val="28"/>
          <w:szCs w:val="28"/>
        </w:rPr>
      </w:pPr>
      <w:r>
        <w:rPr>
          <w:b/>
          <w:sz w:val="28"/>
          <w:szCs w:val="28"/>
        </w:rPr>
        <w:t xml:space="preserve"> </w:t>
      </w:r>
      <w:r w:rsidRPr="00F04A7F">
        <w:rPr>
          <w:b/>
          <w:sz w:val="28"/>
          <w:szCs w:val="28"/>
        </w:rPr>
        <w:t>Калейдоскоп подій і стріч</w:t>
      </w:r>
    </w:p>
    <w:p w:rsidR="007C538F" w:rsidRDefault="007C538F" w:rsidP="00706307">
      <w:pPr>
        <w:spacing w:after="0"/>
        <w:ind w:firstLine="1985"/>
      </w:pPr>
    </w:p>
    <w:p w:rsidR="007C538F" w:rsidRDefault="007C538F" w:rsidP="00706307">
      <w:pPr>
        <w:spacing w:after="0"/>
        <w:ind w:firstLine="1985"/>
      </w:pPr>
      <w:r>
        <w:t>Знов потяг бігтиме всю ніч.</w:t>
      </w:r>
    </w:p>
    <w:p w:rsidR="007C538F" w:rsidRDefault="007C538F" w:rsidP="00706307">
      <w:pPr>
        <w:spacing w:after="0"/>
        <w:ind w:firstLine="1985"/>
      </w:pPr>
      <w:r>
        <w:t>І я забудуся у сні тім.</w:t>
      </w:r>
    </w:p>
    <w:p w:rsidR="007C538F" w:rsidRDefault="007C538F" w:rsidP="00706307">
      <w:pPr>
        <w:spacing w:after="0"/>
        <w:ind w:firstLine="1985"/>
      </w:pPr>
      <w:r>
        <w:t>Калейдоскоп подій і стріч</w:t>
      </w:r>
    </w:p>
    <w:p w:rsidR="007C538F" w:rsidRDefault="007C538F" w:rsidP="00706307">
      <w:pPr>
        <w:spacing w:after="0"/>
        <w:ind w:firstLine="1985"/>
      </w:pPr>
      <w:r>
        <w:t>Усю дорогу буде снитись.</w:t>
      </w:r>
    </w:p>
    <w:p w:rsidR="007C538F" w:rsidRDefault="007C538F" w:rsidP="00706307">
      <w:pPr>
        <w:spacing w:after="0"/>
        <w:ind w:firstLine="1985"/>
      </w:pPr>
    </w:p>
    <w:p w:rsidR="007C538F" w:rsidRDefault="007C538F" w:rsidP="00706307">
      <w:pPr>
        <w:spacing w:after="0"/>
        <w:ind w:firstLine="1985"/>
      </w:pPr>
      <w:r>
        <w:t>І друг мій ще з дитячих літ,</w:t>
      </w:r>
    </w:p>
    <w:p w:rsidR="007C538F" w:rsidRDefault="007C538F" w:rsidP="00706307">
      <w:pPr>
        <w:spacing w:after="0"/>
        <w:ind w:firstLine="1985"/>
      </w:pPr>
      <w:r>
        <w:t>І школярі у вишиванках,</w:t>
      </w:r>
    </w:p>
    <w:p w:rsidR="007C538F" w:rsidRDefault="007C538F" w:rsidP="00706307">
      <w:pPr>
        <w:spacing w:after="0"/>
        <w:ind w:firstLine="1985"/>
      </w:pPr>
      <w:r>
        <w:t>І ластівок у дощ приліт,</w:t>
      </w:r>
    </w:p>
    <w:p w:rsidR="007C538F" w:rsidRDefault="007C538F" w:rsidP="00706307">
      <w:pPr>
        <w:spacing w:after="0"/>
        <w:ind w:firstLine="1985"/>
      </w:pPr>
      <w:r>
        <w:t>І пес Яшко побіля ґанку…</w:t>
      </w:r>
    </w:p>
    <w:p w:rsidR="007C538F" w:rsidRDefault="007C538F" w:rsidP="00706307">
      <w:pPr>
        <w:spacing w:after="0"/>
        <w:ind w:firstLine="1985"/>
      </w:pPr>
    </w:p>
    <w:p w:rsidR="007C538F" w:rsidRDefault="007C538F" w:rsidP="00706307">
      <w:pPr>
        <w:spacing w:after="0"/>
        <w:ind w:firstLine="1985"/>
      </w:pPr>
      <w:r>
        <w:t>А ще пухнасті, мов джмелі,</w:t>
      </w:r>
    </w:p>
    <w:p w:rsidR="007C538F" w:rsidRDefault="007C538F" w:rsidP="00706307">
      <w:pPr>
        <w:spacing w:after="0"/>
        <w:ind w:firstLine="1985"/>
      </w:pPr>
      <w:r>
        <w:t>Лиш сиві, у нічному небі</w:t>
      </w:r>
    </w:p>
    <w:p w:rsidR="007C538F" w:rsidRDefault="007C538F" w:rsidP="00706307">
      <w:pPr>
        <w:spacing w:after="0"/>
        <w:ind w:firstLine="1985"/>
      </w:pPr>
      <w:r>
        <w:t>Зірки, що тільки у селі</w:t>
      </w:r>
    </w:p>
    <w:p w:rsidR="007C538F" w:rsidRDefault="007C538F" w:rsidP="00706307">
      <w:pPr>
        <w:spacing w:after="0"/>
        <w:ind w:firstLine="1985"/>
      </w:pPr>
      <w:r>
        <w:t>Мені такі, і аніде більш!</w:t>
      </w:r>
    </w:p>
    <w:p w:rsidR="007C538F" w:rsidRDefault="007C538F" w:rsidP="00706307">
      <w:pPr>
        <w:spacing w:after="0"/>
        <w:ind w:firstLine="1985"/>
      </w:pPr>
    </w:p>
    <w:p w:rsidR="007C538F" w:rsidRDefault="007C538F" w:rsidP="00706307">
      <w:pPr>
        <w:spacing w:after="0"/>
        <w:ind w:firstLine="1985"/>
      </w:pPr>
      <w:r>
        <w:t>Бо, звісно, простір у містах</w:t>
      </w:r>
    </w:p>
    <w:p w:rsidR="007C538F" w:rsidRDefault="007C538F" w:rsidP="00706307">
      <w:pPr>
        <w:spacing w:after="0"/>
        <w:ind w:firstLine="1985"/>
      </w:pPr>
      <w:r>
        <w:t>Суціль з висоток, де ж зірки ті</w:t>
      </w:r>
    </w:p>
    <w:p w:rsidR="007C538F" w:rsidRDefault="007C538F" w:rsidP="00706307">
      <w:pPr>
        <w:spacing w:after="0"/>
        <w:ind w:firstLine="1985"/>
      </w:pPr>
      <w:r>
        <w:t>Та ще й при ввімкнутих вогнях –</w:t>
      </w:r>
    </w:p>
    <w:p w:rsidR="007C538F" w:rsidRDefault="007C538F" w:rsidP="00706307">
      <w:pPr>
        <w:spacing w:after="0"/>
        <w:ind w:firstLine="1985"/>
      </w:pPr>
      <w:r>
        <w:t>Тьмяніє небо в тому світлі.</w:t>
      </w:r>
    </w:p>
    <w:p w:rsidR="007C538F" w:rsidRDefault="007C538F" w:rsidP="00706307">
      <w:pPr>
        <w:spacing w:after="0"/>
        <w:ind w:firstLine="1985"/>
      </w:pPr>
    </w:p>
    <w:p w:rsidR="007C538F" w:rsidRDefault="007C538F" w:rsidP="00706307">
      <w:pPr>
        <w:spacing w:after="0"/>
        <w:ind w:firstLine="1985"/>
      </w:pPr>
      <w:r>
        <w:t>В селі ж, де стань, – відкритий світ:</w:t>
      </w:r>
    </w:p>
    <w:p w:rsidR="007C538F" w:rsidRDefault="007C538F" w:rsidP="00706307">
      <w:pPr>
        <w:spacing w:after="0"/>
        <w:ind w:firstLine="1985"/>
      </w:pPr>
      <w:r>
        <w:t>Як на долоні все, будь ласка!</w:t>
      </w:r>
    </w:p>
    <w:p w:rsidR="007C538F" w:rsidRDefault="007C538F" w:rsidP="00706307">
      <w:pPr>
        <w:spacing w:after="0"/>
        <w:ind w:firstLine="1985"/>
      </w:pPr>
      <w:r>
        <w:t>І достеменно зна сусід,</w:t>
      </w:r>
    </w:p>
    <w:p w:rsidR="007C538F" w:rsidRDefault="007C538F" w:rsidP="00706307">
      <w:pPr>
        <w:spacing w:after="0"/>
        <w:ind w:firstLine="1985"/>
      </w:pPr>
      <w:r>
        <w:t>Який в сусіда зранку настрій…</w:t>
      </w:r>
    </w:p>
    <w:p w:rsidR="007C538F" w:rsidRDefault="007C538F" w:rsidP="00706307">
      <w:pPr>
        <w:spacing w:after="0"/>
        <w:ind w:firstLine="1985"/>
      </w:pPr>
    </w:p>
    <w:p w:rsidR="007C538F" w:rsidRDefault="007C538F" w:rsidP="00706307">
      <w:pPr>
        <w:spacing w:after="0"/>
        <w:ind w:firstLine="1985"/>
      </w:pPr>
      <w:r>
        <w:t>Мелькало все за ніч вві сні</w:t>
      </w:r>
    </w:p>
    <w:p w:rsidR="007C538F" w:rsidRDefault="007C538F" w:rsidP="00706307">
      <w:pPr>
        <w:spacing w:after="0"/>
        <w:ind w:firstLine="1985"/>
      </w:pPr>
      <w:r>
        <w:t>У неймовірнім русі-гоні,</w:t>
      </w:r>
    </w:p>
    <w:p w:rsidR="007C538F" w:rsidRDefault="007C538F" w:rsidP="00706307">
      <w:pPr>
        <w:spacing w:after="0"/>
        <w:ind w:firstLine="1985"/>
      </w:pPr>
      <w:r>
        <w:t>Допоки світло провідник</w:t>
      </w:r>
    </w:p>
    <w:p w:rsidR="007C538F" w:rsidRDefault="007C538F" w:rsidP="00706307">
      <w:pPr>
        <w:spacing w:after="0"/>
        <w:ind w:firstLine="1985"/>
      </w:pPr>
      <w:r>
        <w:t>Не увімкнув, збудивши сонних.</w:t>
      </w:r>
    </w:p>
    <w:p w:rsidR="007C538F" w:rsidRDefault="007C538F" w:rsidP="00706307">
      <w:pPr>
        <w:spacing w:after="0"/>
        <w:ind w:firstLine="1985"/>
      </w:pPr>
    </w:p>
    <w:p w:rsidR="007C538F" w:rsidRDefault="007C538F" w:rsidP="00706307">
      <w:pPr>
        <w:spacing w:after="0"/>
        <w:ind w:firstLine="1985"/>
      </w:pPr>
      <w:r>
        <w:t>Перон. Метро. І мій поріг.</w:t>
      </w:r>
    </w:p>
    <w:p w:rsidR="007C538F" w:rsidRDefault="007C538F" w:rsidP="00706307">
      <w:pPr>
        <w:spacing w:after="0"/>
        <w:ind w:firstLine="1985"/>
      </w:pPr>
      <w:r>
        <w:t>На нім – усміхнена дружина.</w:t>
      </w:r>
    </w:p>
    <w:p w:rsidR="007C538F" w:rsidRPr="00A17613" w:rsidRDefault="007C538F" w:rsidP="00706307">
      <w:pPr>
        <w:spacing w:after="0"/>
        <w:ind w:firstLine="1985"/>
      </w:pPr>
      <w:r>
        <w:t>Калейдоскоп подій і стріч:</w:t>
      </w:r>
    </w:p>
    <w:p w:rsidR="007C538F" w:rsidRDefault="007C538F" w:rsidP="00706307">
      <w:pPr>
        <w:spacing w:after="0"/>
        <w:ind w:firstLine="1985"/>
      </w:pPr>
      <w:r>
        <w:t xml:space="preserve">В сні й наяву. І в слові нині. </w:t>
      </w:r>
    </w:p>
    <w:p w:rsidR="007C538F" w:rsidRDefault="007C538F" w:rsidP="00706307">
      <w:pPr>
        <w:spacing w:after="0"/>
      </w:pPr>
      <w:r>
        <w:t xml:space="preserve"> 27 квітня 2017 року</w:t>
      </w:r>
    </w:p>
    <w:p w:rsidR="007C538F" w:rsidRDefault="007C538F" w:rsidP="005F5052">
      <w:pPr>
        <w:spacing w:after="0"/>
      </w:pPr>
    </w:p>
    <w:p w:rsidR="007C538F" w:rsidRPr="00327F02" w:rsidRDefault="007C538F" w:rsidP="000949F1">
      <w:pPr>
        <w:spacing w:after="0"/>
        <w:ind w:firstLine="1985"/>
        <w:rPr>
          <w:b/>
          <w:sz w:val="28"/>
          <w:szCs w:val="28"/>
        </w:rPr>
      </w:pPr>
      <w:r>
        <w:t xml:space="preserve"> </w:t>
      </w:r>
      <w:r w:rsidRPr="00327F02">
        <w:rPr>
          <w:b/>
          <w:sz w:val="28"/>
          <w:szCs w:val="28"/>
        </w:rPr>
        <w:t>Сонцелюб</w:t>
      </w:r>
    </w:p>
    <w:p w:rsidR="007C538F" w:rsidRDefault="007C538F" w:rsidP="000949F1">
      <w:pPr>
        <w:spacing w:after="0"/>
        <w:ind w:firstLine="1985"/>
      </w:pPr>
    </w:p>
    <w:p w:rsidR="007C538F" w:rsidRPr="000D137B" w:rsidRDefault="007C538F" w:rsidP="000949F1">
      <w:pPr>
        <w:spacing w:after="0"/>
        <w:ind w:firstLine="1985"/>
      </w:pPr>
      <w:r w:rsidRPr="000D137B">
        <w:t>А спробуй вирватись з обійм</w:t>
      </w:r>
    </w:p>
    <w:p w:rsidR="007C538F" w:rsidRPr="000D137B" w:rsidRDefault="007C538F" w:rsidP="000949F1">
      <w:pPr>
        <w:spacing w:after="0"/>
        <w:ind w:firstLine="1985"/>
      </w:pPr>
      <w:r w:rsidRPr="000D137B">
        <w:t>Весни</w:t>
      </w:r>
      <w:r>
        <w:t xml:space="preserve"> </w:t>
      </w:r>
      <w:r w:rsidRPr="000D137B">
        <w:t>із сонця й дива – цвіту!</w:t>
      </w:r>
    </w:p>
    <w:p w:rsidR="007C538F" w:rsidRPr="000D137B" w:rsidRDefault="007C538F" w:rsidP="000949F1">
      <w:pPr>
        <w:spacing w:after="0"/>
        <w:ind w:firstLine="1985"/>
      </w:pPr>
      <w:r w:rsidRPr="000D137B">
        <w:t>Як сонцелюб, нізащо в світі</w:t>
      </w:r>
    </w:p>
    <w:p w:rsidR="007C538F" w:rsidRPr="000D137B" w:rsidRDefault="007C538F" w:rsidP="000949F1">
      <w:pPr>
        <w:spacing w:after="0"/>
        <w:ind w:firstLine="1985"/>
      </w:pPr>
      <w:r w:rsidRPr="000D137B">
        <w:t>Я не дозволив би собі!</w:t>
      </w:r>
    </w:p>
    <w:p w:rsidR="007C538F" w:rsidRPr="000D137B" w:rsidRDefault="007C538F" w:rsidP="000949F1">
      <w:pPr>
        <w:spacing w:after="0"/>
        <w:ind w:firstLine="1985"/>
      </w:pPr>
    </w:p>
    <w:p w:rsidR="007C538F" w:rsidRPr="000D137B" w:rsidRDefault="007C538F" w:rsidP="000949F1">
      <w:pPr>
        <w:spacing w:after="0"/>
        <w:ind w:firstLine="1985"/>
      </w:pPr>
      <w:r w:rsidRPr="000D137B">
        <w:t>Це все одно, що в юні дні,</w:t>
      </w:r>
    </w:p>
    <w:p w:rsidR="007C538F" w:rsidRPr="000D137B" w:rsidRDefault="007C538F" w:rsidP="000949F1">
      <w:pPr>
        <w:spacing w:after="0"/>
        <w:ind w:firstLine="1985"/>
      </w:pPr>
      <w:r w:rsidRPr="000D137B">
        <w:t>Коли думки лишень про неї,</w:t>
      </w:r>
    </w:p>
    <w:p w:rsidR="007C538F" w:rsidRPr="000D137B" w:rsidRDefault="007C538F" w:rsidP="000949F1">
      <w:pPr>
        <w:spacing w:after="0"/>
        <w:ind w:firstLine="1985"/>
      </w:pPr>
      <w:r w:rsidRPr="000D137B">
        <w:t>І від обраниці своєї</w:t>
      </w:r>
    </w:p>
    <w:p w:rsidR="007C538F" w:rsidRPr="000D137B" w:rsidRDefault="007C538F" w:rsidP="000949F1">
      <w:pPr>
        <w:spacing w:after="0"/>
        <w:ind w:firstLine="1985"/>
      </w:pPr>
      <w:r w:rsidRPr="000D137B">
        <w:t>Знічев’я одвернути ніс…</w:t>
      </w:r>
    </w:p>
    <w:p w:rsidR="007C538F" w:rsidRPr="000D137B" w:rsidRDefault="007C538F" w:rsidP="000949F1">
      <w:pPr>
        <w:spacing w:after="0"/>
        <w:ind w:firstLine="1985"/>
      </w:pPr>
    </w:p>
    <w:p w:rsidR="007C538F" w:rsidRPr="000D137B" w:rsidRDefault="007C538F" w:rsidP="000949F1">
      <w:pPr>
        <w:spacing w:after="0"/>
        <w:ind w:firstLine="1985"/>
      </w:pPr>
      <w:r w:rsidRPr="000D137B">
        <w:t>А потім прагнути догнать,</w:t>
      </w:r>
    </w:p>
    <w:p w:rsidR="007C538F" w:rsidRPr="000D137B" w:rsidRDefault="007C538F" w:rsidP="000949F1">
      <w:pPr>
        <w:spacing w:after="0"/>
        <w:ind w:firstLine="1985"/>
      </w:pPr>
      <w:r w:rsidRPr="000D137B">
        <w:t>Коли вона вже недосяжна.</w:t>
      </w:r>
    </w:p>
    <w:p w:rsidR="007C538F" w:rsidRPr="000D137B" w:rsidRDefault="007C538F" w:rsidP="000949F1">
      <w:pPr>
        <w:spacing w:after="0"/>
        <w:ind w:firstLine="1985"/>
      </w:pPr>
      <w:r w:rsidRPr="000D137B">
        <w:t>Ото така весни пора вже:</w:t>
      </w:r>
    </w:p>
    <w:p w:rsidR="007C538F" w:rsidRPr="000D137B" w:rsidRDefault="007C538F" w:rsidP="000949F1">
      <w:pPr>
        <w:spacing w:after="0"/>
        <w:ind w:firstLine="1985"/>
      </w:pPr>
      <w:r w:rsidRPr="000D137B">
        <w:t>Вона, мов юнка чарівна.</w:t>
      </w:r>
    </w:p>
    <w:p w:rsidR="007C538F" w:rsidRPr="000D137B" w:rsidRDefault="007C538F" w:rsidP="000949F1">
      <w:pPr>
        <w:spacing w:after="0"/>
        <w:ind w:firstLine="1985"/>
      </w:pPr>
    </w:p>
    <w:p w:rsidR="007C538F" w:rsidRPr="000D137B" w:rsidRDefault="007C538F" w:rsidP="000949F1">
      <w:pPr>
        <w:spacing w:after="0"/>
        <w:ind w:firstLine="1985"/>
      </w:pPr>
      <w:r w:rsidRPr="000D137B">
        <w:t>Хай не про мене шал обійм,</w:t>
      </w:r>
    </w:p>
    <w:p w:rsidR="007C538F" w:rsidRPr="000D137B" w:rsidRDefault="007C538F" w:rsidP="000949F1">
      <w:pPr>
        <w:spacing w:after="0"/>
        <w:ind w:firstLine="1985"/>
      </w:pPr>
      <w:r w:rsidRPr="000D137B">
        <w:t>Відобнімав своє, як кажуть,</w:t>
      </w:r>
    </w:p>
    <w:p w:rsidR="007C538F" w:rsidRPr="000D137B" w:rsidRDefault="007C538F" w:rsidP="000949F1">
      <w:pPr>
        <w:spacing w:after="0"/>
        <w:ind w:firstLine="1985"/>
      </w:pPr>
      <w:r w:rsidRPr="000D137B">
        <w:t>І розумію: недосяжна,</w:t>
      </w:r>
    </w:p>
    <w:p w:rsidR="007C538F" w:rsidRPr="000D137B" w:rsidRDefault="007C538F" w:rsidP="000949F1">
      <w:pPr>
        <w:spacing w:after="0"/>
        <w:ind w:firstLine="1985"/>
      </w:pPr>
      <w:r w:rsidRPr="000D137B">
        <w:t>А доки бігу – теж побіг.</w:t>
      </w:r>
    </w:p>
    <w:p w:rsidR="007C538F" w:rsidRPr="000D137B" w:rsidRDefault="007C538F" w:rsidP="000949F1">
      <w:pPr>
        <w:spacing w:after="0"/>
        <w:ind w:firstLine="1985"/>
      </w:pPr>
    </w:p>
    <w:p w:rsidR="007C538F" w:rsidRPr="000D137B" w:rsidRDefault="007C538F" w:rsidP="000949F1">
      <w:pPr>
        <w:spacing w:after="0"/>
        <w:ind w:firstLine="1985"/>
      </w:pPr>
      <w:r w:rsidRPr="000D137B">
        <w:t>Оце так гін – упрів аж чуб.</w:t>
      </w:r>
    </w:p>
    <w:p w:rsidR="007C538F" w:rsidRPr="000D137B" w:rsidRDefault="007C538F" w:rsidP="000949F1">
      <w:pPr>
        <w:spacing w:after="0"/>
        <w:ind w:firstLine="1985"/>
      </w:pPr>
      <w:r w:rsidRPr="000D137B">
        <w:t>Чманію і від сонця й цвіту.</w:t>
      </w:r>
    </w:p>
    <w:p w:rsidR="007C538F" w:rsidRPr="000D137B" w:rsidRDefault="007C538F" w:rsidP="000949F1">
      <w:pPr>
        <w:spacing w:after="0"/>
        <w:ind w:firstLine="1985"/>
      </w:pPr>
      <w:r w:rsidRPr="000D137B">
        <w:t>Хай не здогнати, хоч зігрітись…</w:t>
      </w:r>
    </w:p>
    <w:p w:rsidR="007C538F" w:rsidRPr="000D137B" w:rsidRDefault="007C538F" w:rsidP="000949F1">
      <w:pPr>
        <w:spacing w:after="0"/>
        <w:ind w:firstLine="1985"/>
      </w:pPr>
      <w:r w:rsidRPr="000D137B">
        <w:t>Ну що удієш: сонцелюб!</w:t>
      </w:r>
    </w:p>
    <w:p w:rsidR="007C538F" w:rsidRDefault="007C538F" w:rsidP="000949F1">
      <w:pPr>
        <w:spacing w:after="0"/>
      </w:pPr>
      <w:r>
        <w:t xml:space="preserve"> 28 квітня 2017 року</w:t>
      </w:r>
    </w:p>
    <w:p w:rsidR="007C538F" w:rsidRDefault="007C538F" w:rsidP="000949F1">
      <w:pPr>
        <w:spacing w:after="0"/>
      </w:pPr>
    </w:p>
    <w:p w:rsidR="007C538F" w:rsidRPr="00C26824" w:rsidRDefault="007C538F" w:rsidP="00D0700F">
      <w:pPr>
        <w:spacing w:after="0"/>
        <w:ind w:firstLine="1985"/>
        <w:rPr>
          <w:b/>
          <w:sz w:val="28"/>
          <w:szCs w:val="28"/>
        </w:rPr>
      </w:pPr>
      <w:r>
        <w:rPr>
          <w:b/>
          <w:sz w:val="28"/>
          <w:szCs w:val="28"/>
        </w:rPr>
        <w:t xml:space="preserve"> </w:t>
      </w:r>
      <w:r w:rsidRPr="00C26824">
        <w:rPr>
          <w:b/>
          <w:sz w:val="28"/>
          <w:szCs w:val="28"/>
        </w:rPr>
        <w:t>Спимо валетом</w:t>
      </w:r>
    </w:p>
    <w:p w:rsidR="007C538F" w:rsidRDefault="007C538F" w:rsidP="00D0700F">
      <w:pPr>
        <w:spacing w:after="0"/>
        <w:rPr>
          <w:i/>
        </w:rPr>
      </w:pPr>
      <w:r>
        <w:rPr>
          <w:i/>
        </w:rPr>
        <w:t xml:space="preserve"> </w:t>
      </w:r>
      <w:r w:rsidRPr="00BE19D1">
        <w:rPr>
          <w:i/>
        </w:rPr>
        <w:t xml:space="preserve">"Йон довго не міг заснути… його дратував </w:t>
      </w:r>
    </w:p>
    <w:p w:rsidR="007C538F" w:rsidRPr="00BE19D1" w:rsidRDefault="007C538F" w:rsidP="00D0700F">
      <w:pPr>
        <w:spacing w:after="0"/>
        <w:rPr>
          <w:i/>
        </w:rPr>
      </w:pPr>
      <w:r>
        <w:rPr>
          <w:i/>
        </w:rPr>
        <w:t xml:space="preserve"> </w:t>
      </w:r>
      <w:r w:rsidRPr="00BE19D1">
        <w:rPr>
          <w:i/>
        </w:rPr>
        <w:t>смачний храп і сон Маріци".</w:t>
      </w:r>
    </w:p>
    <w:p w:rsidR="007C538F" w:rsidRPr="001B27B9" w:rsidRDefault="007C538F" w:rsidP="00D0700F">
      <w:pPr>
        <w:spacing w:after="0"/>
        <w:ind w:firstLine="1985"/>
      </w:pPr>
      <w:r>
        <w:rPr>
          <w:i/>
        </w:rPr>
        <w:t xml:space="preserve"> </w:t>
      </w:r>
      <w:r>
        <w:t xml:space="preserve">Михайло Коцюбинський, </w:t>
      </w:r>
      <w:r w:rsidRPr="00C26824">
        <w:t>"</w:t>
      </w:r>
      <w:r>
        <w:t>Відьма</w:t>
      </w:r>
      <w:r w:rsidRPr="00C26824">
        <w:t>"</w:t>
      </w:r>
      <w:r>
        <w:t>.</w:t>
      </w:r>
    </w:p>
    <w:p w:rsidR="007C538F" w:rsidRPr="00831DDA" w:rsidRDefault="007C538F" w:rsidP="00D0700F">
      <w:pPr>
        <w:spacing w:after="0"/>
        <w:ind w:firstLine="1985"/>
      </w:pPr>
      <w:r w:rsidRPr="00831DDA">
        <w:t>Спимо валетом. Звісна річ:</w:t>
      </w:r>
    </w:p>
    <w:p w:rsidR="007C538F" w:rsidRPr="00831DDA" w:rsidRDefault="007C538F" w:rsidP="00D0700F">
      <w:pPr>
        <w:spacing w:after="0"/>
        <w:ind w:firstLine="1985"/>
      </w:pPr>
      <w:r w:rsidRPr="00831DDA">
        <w:t>Я – майстер храпу голосного.</w:t>
      </w:r>
    </w:p>
    <w:p w:rsidR="007C538F" w:rsidRPr="00831DDA" w:rsidRDefault="007C538F" w:rsidP="00D0700F">
      <w:pPr>
        <w:spacing w:after="0"/>
        <w:ind w:firstLine="1985"/>
      </w:pPr>
      <w:r w:rsidRPr="00831DDA">
        <w:t>Ти щойно з ванни – пахнуть ноги:</w:t>
      </w:r>
    </w:p>
    <w:p w:rsidR="007C538F" w:rsidRPr="00831DDA" w:rsidRDefault="007C538F" w:rsidP="00D0700F">
      <w:pPr>
        <w:spacing w:after="0"/>
        <w:ind w:firstLine="1985"/>
      </w:pPr>
      <w:r w:rsidRPr="00831DDA">
        <w:t>Їх обніматиму всю ніч...</w:t>
      </w:r>
    </w:p>
    <w:p w:rsidR="007C538F" w:rsidRPr="00831DDA" w:rsidRDefault="007C538F" w:rsidP="00D0700F">
      <w:pPr>
        <w:spacing w:after="0"/>
        <w:ind w:firstLine="1985"/>
      </w:pPr>
    </w:p>
    <w:p w:rsidR="007C538F" w:rsidRPr="00831DDA" w:rsidRDefault="007C538F" w:rsidP="00D0700F">
      <w:pPr>
        <w:spacing w:after="0"/>
        <w:ind w:firstLine="1985"/>
      </w:pPr>
      <w:r w:rsidRPr="00831DDA">
        <w:t>Ти – в напівсні… І вже у сні:</w:t>
      </w:r>
    </w:p>
    <w:p w:rsidR="007C538F" w:rsidRPr="00831DDA" w:rsidRDefault="007C538F" w:rsidP="00D0700F">
      <w:pPr>
        <w:spacing w:after="0"/>
        <w:ind w:firstLine="1985"/>
      </w:pPr>
      <w:r w:rsidRPr="00831DDA">
        <w:t>Заснути першою повинна.</w:t>
      </w:r>
    </w:p>
    <w:p w:rsidR="007C538F" w:rsidRPr="00831DDA" w:rsidRDefault="007C538F" w:rsidP="00D0700F">
      <w:pPr>
        <w:spacing w:after="0"/>
        <w:ind w:firstLine="1985"/>
      </w:pPr>
      <w:r w:rsidRPr="00831DDA">
        <w:t>Спимо валетом: є причина.</w:t>
      </w:r>
    </w:p>
    <w:p w:rsidR="007C538F" w:rsidRPr="00831DDA" w:rsidRDefault="007C538F" w:rsidP="00D0700F">
      <w:pPr>
        <w:spacing w:after="0"/>
        <w:ind w:firstLine="1985"/>
      </w:pPr>
      <w:r w:rsidRPr="00831DDA">
        <w:t>Торкнувсь устами сонних ніг.</w:t>
      </w:r>
    </w:p>
    <w:p w:rsidR="007C538F" w:rsidRPr="00831DDA" w:rsidRDefault="007C538F" w:rsidP="00D0700F">
      <w:pPr>
        <w:spacing w:after="0"/>
        <w:ind w:firstLine="1985"/>
      </w:pPr>
    </w:p>
    <w:p w:rsidR="007C538F" w:rsidRPr="00831DDA" w:rsidRDefault="007C538F" w:rsidP="00D0700F">
      <w:pPr>
        <w:spacing w:after="0"/>
        <w:ind w:firstLine="1985"/>
      </w:pPr>
      <w:r w:rsidRPr="00831DDA">
        <w:t>А ти – крізь сон – якісь слова.</w:t>
      </w:r>
    </w:p>
    <w:p w:rsidR="007C538F" w:rsidRPr="00831DDA" w:rsidRDefault="007C538F" w:rsidP="00D0700F">
      <w:pPr>
        <w:spacing w:after="0"/>
        <w:ind w:firstLine="1985"/>
      </w:pPr>
      <w:r w:rsidRPr="00831DDA">
        <w:t>І змовкла знову, їх сказавши.</w:t>
      </w:r>
    </w:p>
    <w:p w:rsidR="007C538F" w:rsidRPr="00831DDA" w:rsidRDefault="007C538F" w:rsidP="00D0700F">
      <w:pPr>
        <w:spacing w:after="0"/>
        <w:ind w:firstLine="1985"/>
      </w:pPr>
      <w:r w:rsidRPr="00831DDA">
        <w:t>Щось наче: хай… уранці завтра…</w:t>
      </w:r>
    </w:p>
    <w:p w:rsidR="007C538F" w:rsidRPr="00831DDA" w:rsidRDefault="007C538F" w:rsidP="00D0700F">
      <w:pPr>
        <w:spacing w:after="0"/>
        <w:ind w:firstLine="1985"/>
      </w:pPr>
      <w:r w:rsidRPr="00831DDA">
        <w:t>Відпочивай! Відпочивай!</w:t>
      </w:r>
    </w:p>
    <w:p w:rsidR="007C538F" w:rsidRPr="00831DDA" w:rsidRDefault="007C538F" w:rsidP="00D0700F">
      <w:pPr>
        <w:spacing w:after="0"/>
        <w:ind w:firstLine="1985"/>
      </w:pPr>
    </w:p>
    <w:p w:rsidR="007C538F" w:rsidRPr="00831DDA" w:rsidRDefault="007C538F" w:rsidP="00D0700F">
      <w:pPr>
        <w:spacing w:after="0"/>
        <w:ind w:firstLine="1985"/>
      </w:pPr>
      <w:r w:rsidRPr="00831DDA">
        <w:t>Але як міцно вже заснеш,</w:t>
      </w:r>
    </w:p>
    <w:p w:rsidR="007C538F" w:rsidRPr="00831DDA" w:rsidRDefault="007C538F" w:rsidP="00D0700F">
      <w:pPr>
        <w:spacing w:after="0"/>
        <w:ind w:firstLine="1985"/>
      </w:pPr>
      <w:r w:rsidRPr="00831DDA">
        <w:t>Я поцілую ще раз ніжки</w:t>
      </w:r>
    </w:p>
    <w:p w:rsidR="007C538F" w:rsidRPr="00831DDA" w:rsidRDefault="007C538F" w:rsidP="00D0700F">
      <w:pPr>
        <w:spacing w:after="0"/>
        <w:ind w:firstLine="1985"/>
      </w:pPr>
      <w:r w:rsidRPr="00831DDA">
        <w:t>Й переберусь до тебе в</w:t>
      </w:r>
      <w:r>
        <w:t xml:space="preserve"> </w:t>
      </w:r>
      <w:r w:rsidRPr="00831DDA">
        <w:t>ліжку:</w:t>
      </w:r>
    </w:p>
    <w:p w:rsidR="007C538F" w:rsidRPr="00831DDA" w:rsidRDefault="007C538F" w:rsidP="00D0700F">
      <w:pPr>
        <w:spacing w:after="0"/>
        <w:ind w:firstLine="1985"/>
      </w:pPr>
      <w:r w:rsidRPr="00831DDA">
        <w:t>Раз обнадіяла мене…</w:t>
      </w:r>
    </w:p>
    <w:p w:rsidR="007C538F" w:rsidRPr="00831DDA" w:rsidRDefault="007C538F" w:rsidP="00D0700F">
      <w:pPr>
        <w:spacing w:after="0"/>
        <w:ind w:firstLine="1985"/>
      </w:pPr>
    </w:p>
    <w:p w:rsidR="007C538F" w:rsidRPr="00831DDA" w:rsidRDefault="007C538F" w:rsidP="00D0700F">
      <w:pPr>
        <w:spacing w:after="0"/>
        <w:ind w:firstLine="1985"/>
      </w:pPr>
      <w:r w:rsidRPr="00831DDA">
        <w:t>Тим більше, люба, вихідний:</w:t>
      </w:r>
    </w:p>
    <w:p w:rsidR="007C538F" w:rsidRPr="00831DDA" w:rsidRDefault="007C538F" w:rsidP="00D0700F">
      <w:pPr>
        <w:spacing w:after="0"/>
        <w:ind w:firstLine="1985"/>
      </w:pPr>
      <w:r w:rsidRPr="00831DDA">
        <w:t>Благословилася субота.</w:t>
      </w:r>
    </w:p>
    <w:p w:rsidR="007C538F" w:rsidRPr="00831DDA" w:rsidRDefault="007C538F" w:rsidP="00D0700F">
      <w:pPr>
        <w:spacing w:after="0"/>
        <w:ind w:firstLine="1985"/>
      </w:pPr>
      <w:r w:rsidRPr="00831DDA">
        <w:t>Круть-верть: не аргумент – робота!..</w:t>
      </w:r>
    </w:p>
    <w:p w:rsidR="007C538F" w:rsidRDefault="007C538F" w:rsidP="00D0700F">
      <w:pPr>
        <w:spacing w:after="0"/>
        <w:ind w:firstLine="1985"/>
      </w:pPr>
      <w:r w:rsidRPr="00831DDA">
        <w:t>Змирюся з понеділка з ним.</w:t>
      </w:r>
      <w:r>
        <w:t xml:space="preserve"> </w:t>
      </w:r>
    </w:p>
    <w:p w:rsidR="007C538F" w:rsidRDefault="007C538F" w:rsidP="00D0700F">
      <w:pPr>
        <w:spacing w:after="0"/>
        <w:ind w:firstLine="1985"/>
      </w:pPr>
      <w:r>
        <w:t xml:space="preserve"> 29 квітня 2017 року</w:t>
      </w:r>
    </w:p>
    <w:p w:rsidR="007C538F" w:rsidRPr="00841821" w:rsidRDefault="007C538F" w:rsidP="00006AC6">
      <w:pPr>
        <w:spacing w:after="0"/>
        <w:rPr>
          <w:b/>
          <w:sz w:val="28"/>
          <w:szCs w:val="28"/>
        </w:rPr>
      </w:pPr>
      <w:r>
        <w:rPr>
          <w:b/>
          <w:sz w:val="28"/>
          <w:szCs w:val="28"/>
        </w:rPr>
        <w:t xml:space="preserve"> </w:t>
      </w:r>
      <w:r w:rsidRPr="00841821">
        <w:rPr>
          <w:b/>
          <w:sz w:val="28"/>
          <w:szCs w:val="28"/>
        </w:rPr>
        <w:t>Під туркотіння голубів</w:t>
      </w:r>
    </w:p>
    <w:p w:rsidR="007C538F" w:rsidRPr="009C3A8D" w:rsidRDefault="007C538F" w:rsidP="00006AC6">
      <w:pPr>
        <w:spacing w:after="0"/>
        <w:ind w:firstLine="1985"/>
        <w:rPr>
          <w:i/>
        </w:rPr>
      </w:pPr>
      <w:r>
        <w:t xml:space="preserve"> </w:t>
      </w:r>
      <w:r w:rsidRPr="009C3A8D">
        <w:rPr>
          <w:i/>
        </w:rPr>
        <w:t>Душевно чутливій Любові Коваленко</w:t>
      </w:r>
    </w:p>
    <w:p w:rsidR="007C538F" w:rsidRDefault="007C538F" w:rsidP="00006AC6">
      <w:pPr>
        <w:spacing w:after="0"/>
        <w:ind w:firstLine="1985"/>
      </w:pPr>
    </w:p>
    <w:p w:rsidR="007C538F" w:rsidRDefault="007C538F" w:rsidP="00006AC6">
      <w:pPr>
        <w:spacing w:after="0"/>
        <w:ind w:firstLine="1985"/>
      </w:pPr>
      <w:r>
        <w:t>В дорогу квітень. Із верби</w:t>
      </w:r>
    </w:p>
    <w:p w:rsidR="007C538F" w:rsidRDefault="007C538F" w:rsidP="00006AC6">
      <w:pPr>
        <w:spacing w:after="0"/>
        <w:ind w:firstLine="1985"/>
      </w:pPr>
      <w:r>
        <w:t>Додолу падають сережки.</w:t>
      </w:r>
    </w:p>
    <w:p w:rsidR="007C538F" w:rsidRDefault="007C538F" w:rsidP="00006AC6">
      <w:pPr>
        <w:spacing w:after="0"/>
        <w:ind w:firstLine="1985"/>
      </w:pPr>
      <w:r>
        <w:t>Цвіт облітає із черешні</w:t>
      </w:r>
    </w:p>
    <w:p w:rsidR="007C538F" w:rsidRDefault="007C538F" w:rsidP="00006AC6">
      <w:pPr>
        <w:spacing w:after="0"/>
        <w:ind w:firstLine="1985"/>
      </w:pPr>
      <w:r>
        <w:t>Під туркотіння голубів.</w:t>
      </w:r>
    </w:p>
    <w:p w:rsidR="007C538F" w:rsidRDefault="007C538F" w:rsidP="00006AC6">
      <w:pPr>
        <w:spacing w:after="0"/>
        <w:ind w:firstLine="1985"/>
      </w:pPr>
    </w:p>
    <w:p w:rsidR="007C538F" w:rsidRDefault="007C538F" w:rsidP="00006AC6">
      <w:pPr>
        <w:spacing w:after="0"/>
        <w:ind w:firstLine="1985"/>
      </w:pPr>
      <w:r>
        <w:t>Чи то так дякують за цвіт,</w:t>
      </w:r>
    </w:p>
    <w:p w:rsidR="007C538F" w:rsidRDefault="007C538F" w:rsidP="00006AC6">
      <w:pPr>
        <w:spacing w:after="0"/>
        <w:ind w:firstLine="1985"/>
      </w:pPr>
      <w:r>
        <w:t>Чи тепле сонце їх так бавить.</w:t>
      </w:r>
    </w:p>
    <w:p w:rsidR="007C538F" w:rsidRDefault="007C538F" w:rsidP="00006AC6">
      <w:pPr>
        <w:spacing w:after="0"/>
        <w:ind w:firstLine="1985"/>
      </w:pPr>
      <w:r>
        <w:t>Довкруж курчатками в траві</w:t>
      </w:r>
    </w:p>
    <w:p w:rsidR="007C538F" w:rsidRDefault="007C538F" w:rsidP="00006AC6">
      <w:pPr>
        <w:spacing w:after="0"/>
        <w:ind w:firstLine="1985"/>
      </w:pPr>
      <w:r>
        <w:t>Пасуться-ніжаться кульбабки.</w:t>
      </w:r>
    </w:p>
    <w:p w:rsidR="007C538F" w:rsidRDefault="007C538F" w:rsidP="00006AC6">
      <w:pPr>
        <w:spacing w:after="0"/>
        <w:ind w:firstLine="1985"/>
      </w:pPr>
    </w:p>
    <w:p w:rsidR="007C538F" w:rsidRDefault="007C538F" w:rsidP="00006AC6">
      <w:pPr>
        <w:spacing w:after="0"/>
        <w:ind w:firstLine="1985"/>
      </w:pPr>
      <w:r>
        <w:t>А у дворі бузок цвіте.</w:t>
      </w:r>
    </w:p>
    <w:p w:rsidR="007C538F" w:rsidRDefault="007C538F" w:rsidP="00006AC6">
      <w:pPr>
        <w:spacing w:after="0"/>
        <w:ind w:firstLine="1985"/>
      </w:pPr>
      <w:r>
        <w:t>Хоч фіолетово йому все,</w:t>
      </w:r>
    </w:p>
    <w:p w:rsidR="007C538F" w:rsidRDefault="007C538F" w:rsidP="00006AC6">
      <w:pPr>
        <w:spacing w:after="0"/>
        <w:ind w:firstLine="1985"/>
      </w:pPr>
      <w:r>
        <w:t>Та квітню посміхнутись мусив,</w:t>
      </w:r>
    </w:p>
    <w:p w:rsidR="007C538F" w:rsidRDefault="007C538F" w:rsidP="00006AC6">
      <w:pPr>
        <w:spacing w:after="0"/>
        <w:ind w:firstLine="1985"/>
      </w:pPr>
      <w:r>
        <w:t>За цвіт подякувавши теж.</w:t>
      </w:r>
    </w:p>
    <w:p w:rsidR="007C538F" w:rsidRDefault="007C538F" w:rsidP="00006AC6">
      <w:pPr>
        <w:spacing w:after="0"/>
        <w:ind w:firstLine="1985"/>
      </w:pPr>
    </w:p>
    <w:p w:rsidR="007C538F" w:rsidRDefault="007C538F" w:rsidP="00006AC6">
      <w:pPr>
        <w:spacing w:after="0"/>
        <w:ind w:firstLine="1985"/>
      </w:pPr>
      <w:r>
        <w:t xml:space="preserve">А той призначив зв’язковим </w:t>
      </w:r>
    </w:p>
    <w:p w:rsidR="007C538F" w:rsidRDefault="007C538F" w:rsidP="00006AC6">
      <w:pPr>
        <w:spacing w:after="0"/>
        <w:ind w:firstLine="1985"/>
      </w:pPr>
      <w:r>
        <w:t>Бузок, щоб травню передав він:</w:t>
      </w:r>
    </w:p>
    <w:p w:rsidR="007C538F" w:rsidRDefault="007C538F" w:rsidP="00006AC6">
      <w:pPr>
        <w:spacing w:after="0"/>
        <w:ind w:firstLine="1985"/>
      </w:pPr>
      <w:r>
        <w:t>Крім холодів-снігів недавніх,</w:t>
      </w:r>
    </w:p>
    <w:p w:rsidR="007C538F" w:rsidRDefault="007C538F" w:rsidP="00006AC6">
      <w:pPr>
        <w:spacing w:after="0"/>
        <w:ind w:firstLine="1985"/>
      </w:pPr>
      <w:r>
        <w:t>Не завинив він анічим.</w:t>
      </w:r>
    </w:p>
    <w:p w:rsidR="007C538F" w:rsidRDefault="007C538F" w:rsidP="00006AC6">
      <w:pPr>
        <w:spacing w:after="0"/>
        <w:ind w:firstLine="1985"/>
      </w:pPr>
    </w:p>
    <w:p w:rsidR="007C538F" w:rsidRDefault="007C538F" w:rsidP="00006AC6">
      <w:pPr>
        <w:spacing w:after="0"/>
        <w:ind w:firstLine="1985"/>
      </w:pPr>
      <w:r>
        <w:t>Вже зав’язавсь на груші плід.</w:t>
      </w:r>
    </w:p>
    <w:p w:rsidR="007C538F" w:rsidRDefault="007C538F" w:rsidP="00006AC6">
      <w:pPr>
        <w:spacing w:after="0"/>
        <w:ind w:firstLine="1985"/>
      </w:pPr>
      <w:r>
        <w:t>Черешня теж, здається, вродить…</w:t>
      </w:r>
    </w:p>
    <w:p w:rsidR="007C538F" w:rsidRDefault="007C538F" w:rsidP="00006AC6">
      <w:pPr>
        <w:spacing w:after="0"/>
        <w:ind w:firstLine="1985"/>
      </w:pPr>
      <w:r>
        <w:t>А квітню час уже в дорогу.</w:t>
      </w:r>
    </w:p>
    <w:p w:rsidR="007C538F" w:rsidRDefault="007C538F" w:rsidP="00006AC6">
      <w:pPr>
        <w:spacing w:after="0"/>
        <w:ind w:firstLine="1985"/>
      </w:pPr>
      <w:r>
        <w:t xml:space="preserve">І голуби туркочуть вслід. </w:t>
      </w:r>
    </w:p>
    <w:p w:rsidR="007C538F" w:rsidRDefault="007C538F" w:rsidP="00006AC6">
      <w:pPr>
        <w:spacing w:after="0"/>
      </w:pPr>
      <w:r>
        <w:t xml:space="preserve"> 30 квітня 2017 року</w:t>
      </w:r>
    </w:p>
    <w:p w:rsidR="007C538F" w:rsidRDefault="007C538F" w:rsidP="00394FE2">
      <w:pPr>
        <w:spacing w:after="0"/>
        <w:ind w:firstLine="1985"/>
      </w:pPr>
    </w:p>
    <w:p w:rsidR="007C538F" w:rsidRPr="0081457A" w:rsidRDefault="007C538F" w:rsidP="00394FE2">
      <w:pPr>
        <w:spacing w:after="0"/>
        <w:ind w:firstLine="1985"/>
        <w:rPr>
          <w:b/>
          <w:sz w:val="28"/>
          <w:szCs w:val="28"/>
        </w:rPr>
      </w:pPr>
      <w:r>
        <w:t xml:space="preserve"> </w:t>
      </w:r>
      <w:r w:rsidRPr="0081457A">
        <w:rPr>
          <w:b/>
          <w:sz w:val="28"/>
          <w:szCs w:val="28"/>
        </w:rPr>
        <w:t>Мав свою відвагу</w:t>
      </w:r>
    </w:p>
    <w:p w:rsidR="007C538F" w:rsidRPr="00E947AB" w:rsidRDefault="007C538F" w:rsidP="00394FE2">
      <w:pPr>
        <w:spacing w:after="0"/>
        <w:ind w:firstLine="1985"/>
        <w:rPr>
          <w:i/>
        </w:rPr>
      </w:pPr>
      <w:r>
        <w:rPr>
          <w:i/>
        </w:rPr>
        <w:t xml:space="preserve"> </w:t>
      </w:r>
      <w:r w:rsidRPr="00E947AB">
        <w:rPr>
          <w:rStyle w:val="messagebody"/>
          <w:i/>
        </w:rPr>
        <w:t>"</w:t>
      </w:r>
      <w:r w:rsidRPr="00E947AB">
        <w:rPr>
          <w:i/>
        </w:rPr>
        <w:t>Ого, скільки плакальників</w:t>
      </w:r>
      <w:r>
        <w:rPr>
          <w:i/>
        </w:rPr>
        <w:t xml:space="preserve"> </w:t>
      </w:r>
      <w:r w:rsidRPr="00E947AB">
        <w:rPr>
          <w:i/>
        </w:rPr>
        <w:t xml:space="preserve">за комунякою і </w:t>
      </w:r>
      <w:r>
        <w:rPr>
          <w:i/>
        </w:rPr>
        <w:t>русо</w:t>
      </w:r>
      <w:r w:rsidRPr="00E947AB">
        <w:rPr>
          <w:i/>
        </w:rPr>
        <w:t>філом!</w:t>
      </w:r>
      <w:r w:rsidRPr="00E947AB">
        <w:rPr>
          <w:rStyle w:val="messagebody"/>
          <w:i/>
        </w:rPr>
        <w:t>"</w:t>
      </w:r>
      <w:r>
        <w:rPr>
          <w:rStyle w:val="messagebody"/>
          <w:i/>
        </w:rPr>
        <w:t>.</w:t>
      </w:r>
      <w:r w:rsidRPr="00E947AB">
        <w:rPr>
          <w:i/>
        </w:rPr>
        <w:t xml:space="preserve"> </w:t>
      </w:r>
    </w:p>
    <w:p w:rsidR="007C538F" w:rsidRDefault="007C538F" w:rsidP="00394FE2">
      <w:pPr>
        <w:spacing w:after="0"/>
        <w:ind w:firstLine="1985"/>
      </w:pPr>
      <w:r>
        <w:t xml:space="preserve"> З реакції на </w:t>
      </w:r>
      <w:r w:rsidRPr="007F3085">
        <w:rPr>
          <w:rStyle w:val="messagebody"/>
        </w:rPr>
        <w:t>"</w:t>
      </w:r>
      <w:r>
        <w:t>Фейсбуці</w:t>
      </w:r>
      <w:r w:rsidRPr="007F3085">
        <w:rPr>
          <w:rStyle w:val="messagebody"/>
        </w:rPr>
        <w:t>"</w:t>
      </w:r>
      <w:r>
        <w:rPr>
          <w:rStyle w:val="messagebody"/>
        </w:rPr>
        <w:t xml:space="preserve"> </w:t>
      </w:r>
      <w:r>
        <w:t xml:space="preserve">на смерть поета Бориса Олійника </w:t>
      </w:r>
    </w:p>
    <w:p w:rsidR="007C538F" w:rsidRDefault="007C538F" w:rsidP="00394FE2">
      <w:pPr>
        <w:spacing w:after="0"/>
        <w:ind w:firstLine="1985"/>
      </w:pPr>
      <w:r>
        <w:t xml:space="preserve"> (22 жовтня1935–30 квітня 2017 роки життя)</w:t>
      </w:r>
    </w:p>
    <w:p w:rsidR="007C538F" w:rsidRDefault="007C538F" w:rsidP="00394FE2">
      <w:pPr>
        <w:spacing w:after="0"/>
        <w:ind w:firstLine="1985"/>
      </w:pPr>
      <w:r>
        <w:t xml:space="preserve"> </w:t>
      </w:r>
    </w:p>
    <w:p w:rsidR="007C538F" w:rsidRDefault="007C538F" w:rsidP="00394FE2">
      <w:pPr>
        <w:spacing w:after="0"/>
        <w:ind w:firstLine="1985"/>
      </w:pPr>
      <w:r>
        <w:t>Не лайтесь – вмер Борис Ілліч.</w:t>
      </w:r>
    </w:p>
    <w:p w:rsidR="007C538F" w:rsidRDefault="007C538F" w:rsidP="00394FE2">
      <w:pPr>
        <w:spacing w:after="0"/>
        <w:ind w:firstLine="1985"/>
      </w:pPr>
      <w:r>
        <w:t>То й проведімо в путь останню.</w:t>
      </w:r>
    </w:p>
    <w:p w:rsidR="007C538F" w:rsidRDefault="007C538F" w:rsidP="00394FE2">
      <w:pPr>
        <w:spacing w:after="0"/>
        <w:ind w:firstLine="1985"/>
      </w:pPr>
      <w:r>
        <w:t>Просив неложними вустами</w:t>
      </w:r>
    </w:p>
    <w:p w:rsidR="007C538F" w:rsidRDefault="007C538F" w:rsidP="00394FE2">
      <w:pPr>
        <w:spacing w:after="0"/>
        <w:ind w:firstLine="1985"/>
      </w:pPr>
      <w:r>
        <w:t>Прощати похибки незлі.</w:t>
      </w:r>
    </w:p>
    <w:p w:rsidR="007C538F" w:rsidRDefault="007C538F" w:rsidP="00394FE2">
      <w:pPr>
        <w:spacing w:after="0"/>
        <w:ind w:firstLine="1985"/>
      </w:pPr>
    </w:p>
    <w:p w:rsidR="007C538F" w:rsidRDefault="007C538F" w:rsidP="00394FE2">
      <w:pPr>
        <w:spacing w:after="0"/>
        <w:ind w:firstLine="1985"/>
      </w:pPr>
      <w:r>
        <w:t>Було усякого – це так.</w:t>
      </w:r>
    </w:p>
    <w:p w:rsidR="007C538F" w:rsidRDefault="007C538F" w:rsidP="00394FE2">
      <w:pPr>
        <w:spacing w:after="0"/>
        <w:ind w:firstLine="1985"/>
      </w:pPr>
      <w:r>
        <w:t>Але найперше був поетом.</w:t>
      </w:r>
    </w:p>
    <w:p w:rsidR="007C538F" w:rsidRDefault="007C538F" w:rsidP="00394FE2">
      <w:pPr>
        <w:spacing w:after="0"/>
        <w:ind w:firstLine="1985"/>
      </w:pPr>
      <w:r>
        <w:t>І переважує усе те,</w:t>
      </w:r>
    </w:p>
    <w:p w:rsidR="007C538F" w:rsidRDefault="007C538F" w:rsidP="00394FE2">
      <w:pPr>
        <w:spacing w:after="0"/>
        <w:ind w:firstLine="1985"/>
      </w:pPr>
      <w:r>
        <w:t>Що в гавкунів лиш на устах.</w:t>
      </w:r>
    </w:p>
    <w:p w:rsidR="007C538F" w:rsidRDefault="007C538F" w:rsidP="00394FE2">
      <w:pPr>
        <w:spacing w:after="0"/>
        <w:ind w:firstLine="1985"/>
      </w:pPr>
    </w:p>
    <w:p w:rsidR="007C538F" w:rsidRDefault="007C538F" w:rsidP="00394FE2">
      <w:pPr>
        <w:spacing w:after="0"/>
        <w:ind w:firstLine="1985"/>
      </w:pPr>
      <w:r>
        <w:t xml:space="preserve">Переконання мав свої – </w:t>
      </w:r>
    </w:p>
    <w:p w:rsidR="007C538F" w:rsidRDefault="007C538F" w:rsidP="00394FE2">
      <w:pPr>
        <w:spacing w:after="0"/>
        <w:ind w:firstLine="1985"/>
      </w:pPr>
      <w:r>
        <w:t>Це викликає теж повагу.</w:t>
      </w:r>
    </w:p>
    <w:p w:rsidR="007C538F" w:rsidRDefault="007C538F" w:rsidP="00394FE2">
      <w:pPr>
        <w:spacing w:after="0"/>
        <w:ind w:firstLine="1985"/>
      </w:pPr>
      <w:r>
        <w:t>Їх не міняти мав відвагу.</w:t>
      </w:r>
    </w:p>
    <w:p w:rsidR="007C538F" w:rsidRDefault="007C538F" w:rsidP="00394FE2">
      <w:pPr>
        <w:spacing w:after="0"/>
        <w:ind w:firstLine="1985"/>
      </w:pPr>
      <w:r>
        <w:t>Та мало бачити лиш їх.</w:t>
      </w:r>
    </w:p>
    <w:p w:rsidR="007C538F" w:rsidRDefault="007C538F" w:rsidP="00394FE2">
      <w:pPr>
        <w:spacing w:after="0"/>
        <w:ind w:firstLine="1985"/>
      </w:pPr>
    </w:p>
    <w:p w:rsidR="007C538F" w:rsidRDefault="007C538F" w:rsidP="00394FE2">
      <w:pPr>
        <w:spacing w:after="0"/>
        <w:ind w:firstLine="1985"/>
      </w:pPr>
      <w:r>
        <w:t>Казав: диявол – Горбачов.</w:t>
      </w:r>
    </w:p>
    <w:p w:rsidR="007C538F" w:rsidRDefault="007C538F" w:rsidP="00394FE2">
      <w:pPr>
        <w:spacing w:after="0"/>
        <w:ind w:firstLine="1985"/>
      </w:pPr>
      <w:r>
        <w:t>І про Чорнобиль правду мовив.</w:t>
      </w:r>
    </w:p>
    <w:p w:rsidR="007C538F" w:rsidRDefault="007C538F" w:rsidP="00394FE2">
      <w:pPr>
        <w:spacing w:after="0"/>
        <w:ind w:firstLine="1985"/>
      </w:pPr>
      <w:r>
        <w:t>А скільки ніжності й любові</w:t>
      </w:r>
    </w:p>
    <w:p w:rsidR="007C538F" w:rsidRDefault="007C538F" w:rsidP="00394FE2">
      <w:pPr>
        <w:spacing w:after="0"/>
        <w:ind w:firstLine="1985"/>
      </w:pPr>
      <w:r>
        <w:t>В піснях, що сіяв квіти мов!</w:t>
      </w:r>
    </w:p>
    <w:p w:rsidR="007C538F" w:rsidRDefault="007C538F" w:rsidP="00394FE2">
      <w:pPr>
        <w:spacing w:after="0"/>
        <w:ind w:firstLine="1985"/>
      </w:pPr>
    </w:p>
    <w:p w:rsidR="007C538F" w:rsidRDefault="007C538F" w:rsidP="00394FE2">
      <w:pPr>
        <w:spacing w:after="0"/>
        <w:ind w:firstLine="1985"/>
      </w:pPr>
      <w:r>
        <w:t>І за радянської пори</w:t>
      </w:r>
    </w:p>
    <w:p w:rsidR="007C538F" w:rsidRDefault="007C538F" w:rsidP="00394FE2">
      <w:pPr>
        <w:spacing w:after="0"/>
        <w:ind w:firstLine="1985"/>
      </w:pPr>
      <w:r>
        <w:t>Не мав і грана переляку,</w:t>
      </w:r>
    </w:p>
    <w:p w:rsidR="007C538F" w:rsidRDefault="007C538F" w:rsidP="00394FE2">
      <w:pPr>
        <w:spacing w:after="0"/>
        <w:ind w:firstLine="1985"/>
      </w:pPr>
      <w:r>
        <w:t>Як Симоненка Василя нам</w:t>
      </w:r>
    </w:p>
    <w:p w:rsidR="007C538F" w:rsidRDefault="007C538F" w:rsidP="00394FE2">
      <w:pPr>
        <w:spacing w:after="0"/>
        <w:ind w:firstLine="1985"/>
      </w:pPr>
      <w:r>
        <w:t>І світу цілому відкрив.</w:t>
      </w:r>
    </w:p>
    <w:p w:rsidR="007C538F" w:rsidRDefault="007C538F" w:rsidP="00394FE2">
      <w:pPr>
        <w:spacing w:after="0"/>
        <w:ind w:firstLine="1985"/>
      </w:pPr>
    </w:p>
    <w:p w:rsidR="007C538F" w:rsidRDefault="007C538F" w:rsidP="00394FE2">
      <w:pPr>
        <w:spacing w:after="0"/>
        <w:ind w:firstLine="1985"/>
      </w:pPr>
      <w:r>
        <w:t>Уже за це одне лишень,</w:t>
      </w:r>
    </w:p>
    <w:p w:rsidR="007C538F" w:rsidRDefault="007C538F" w:rsidP="00394FE2">
      <w:pPr>
        <w:spacing w:after="0"/>
        <w:ind w:firstLine="1985"/>
      </w:pPr>
      <w:r>
        <w:t>Я вірю, буде вічна пам’ять.</w:t>
      </w:r>
    </w:p>
    <w:p w:rsidR="007C538F" w:rsidRDefault="007C538F" w:rsidP="00394FE2">
      <w:pPr>
        <w:spacing w:after="0"/>
        <w:ind w:firstLine="1985"/>
      </w:pPr>
      <w:r>
        <w:t>Спливе полова, але з нами</w:t>
      </w:r>
    </w:p>
    <w:p w:rsidR="007C538F" w:rsidRDefault="007C538F" w:rsidP="00394FE2">
      <w:pPr>
        <w:spacing w:after="0"/>
        <w:ind w:firstLine="1985"/>
        <w:rPr>
          <w:rStyle w:val="messagebody"/>
        </w:rPr>
      </w:pPr>
      <w:r w:rsidRPr="007F3085">
        <w:rPr>
          <w:rStyle w:val="messagebody"/>
        </w:rPr>
        <w:t>"</w:t>
      </w:r>
      <w:r>
        <w:rPr>
          <w:rStyle w:val="messagebody"/>
        </w:rPr>
        <w:t>Трубіж</w:t>
      </w:r>
      <w:r w:rsidRPr="007F3085">
        <w:rPr>
          <w:rStyle w:val="messagebody"/>
        </w:rPr>
        <w:t>"</w:t>
      </w:r>
      <w:r>
        <w:rPr>
          <w:rStyle w:val="messagebody"/>
        </w:rPr>
        <w:t xml:space="preserve"> його й рядки пісень.</w:t>
      </w:r>
    </w:p>
    <w:p w:rsidR="007C538F" w:rsidRDefault="007C538F" w:rsidP="00394FE2">
      <w:pPr>
        <w:spacing w:after="0"/>
        <w:ind w:firstLine="1985"/>
        <w:rPr>
          <w:rStyle w:val="messagebody"/>
        </w:rPr>
      </w:pPr>
    </w:p>
    <w:p w:rsidR="007C538F" w:rsidRDefault="007C538F" w:rsidP="00394FE2">
      <w:pPr>
        <w:spacing w:after="0"/>
        <w:ind w:firstLine="1985"/>
        <w:rPr>
          <w:rStyle w:val="messagebody"/>
        </w:rPr>
      </w:pPr>
      <w:r>
        <w:rPr>
          <w:rStyle w:val="messagebody"/>
        </w:rPr>
        <w:t>Торкнулась смерть його чола:</w:t>
      </w:r>
    </w:p>
    <w:p w:rsidR="007C538F" w:rsidRDefault="007C538F" w:rsidP="00394FE2">
      <w:pPr>
        <w:spacing w:after="0"/>
        <w:ind w:firstLine="1985"/>
        <w:rPr>
          <w:rStyle w:val="messagebody"/>
        </w:rPr>
      </w:pPr>
      <w:r>
        <w:rPr>
          <w:rStyle w:val="messagebody"/>
        </w:rPr>
        <w:t>Земля пером! Нетлінне – слово.</w:t>
      </w:r>
    </w:p>
    <w:p w:rsidR="007C538F" w:rsidRDefault="007C538F" w:rsidP="00394FE2">
      <w:pPr>
        <w:spacing w:after="0"/>
        <w:ind w:firstLine="1985"/>
        <w:rPr>
          <w:rStyle w:val="messagebody"/>
        </w:rPr>
      </w:pPr>
      <w:r>
        <w:rPr>
          <w:rStyle w:val="messagebody"/>
        </w:rPr>
        <w:t>То й гріймось тим, що із любові</w:t>
      </w:r>
    </w:p>
    <w:p w:rsidR="007C538F" w:rsidRDefault="007C538F" w:rsidP="00394FE2">
      <w:pPr>
        <w:spacing w:after="0"/>
        <w:ind w:firstLine="1985"/>
        <w:rPr>
          <w:rStyle w:val="messagebody"/>
        </w:rPr>
      </w:pPr>
      <w:r>
        <w:rPr>
          <w:rStyle w:val="messagebody"/>
        </w:rPr>
        <w:t>У Дон Кіхота із села…</w:t>
      </w:r>
    </w:p>
    <w:p w:rsidR="007C538F" w:rsidRDefault="007C538F" w:rsidP="00394FE2">
      <w:pPr>
        <w:spacing w:after="0"/>
      </w:pPr>
      <w:r>
        <w:rPr>
          <w:rStyle w:val="messagebody"/>
        </w:rPr>
        <w:t xml:space="preserve"> 1 травня 2017 року </w:t>
      </w:r>
    </w:p>
    <w:p w:rsidR="007C538F" w:rsidRDefault="007C538F" w:rsidP="00006AC6">
      <w:pPr>
        <w:spacing w:after="0"/>
      </w:pPr>
    </w:p>
    <w:p w:rsidR="007C538F" w:rsidRPr="0034096A" w:rsidRDefault="007C538F" w:rsidP="005008A9">
      <w:pPr>
        <w:spacing w:after="0"/>
        <w:rPr>
          <w:b/>
          <w:sz w:val="28"/>
          <w:szCs w:val="28"/>
        </w:rPr>
      </w:pPr>
      <w:r>
        <w:t xml:space="preserve"> </w:t>
      </w:r>
      <w:r w:rsidRPr="0034096A">
        <w:rPr>
          <w:b/>
          <w:sz w:val="28"/>
          <w:szCs w:val="28"/>
        </w:rPr>
        <w:t>Де ж твій коханий?</w:t>
      </w:r>
      <w:r>
        <w:rPr>
          <w:b/>
          <w:sz w:val="28"/>
          <w:szCs w:val="28"/>
        </w:rPr>
        <w:t xml:space="preserve"> </w:t>
      </w:r>
    </w:p>
    <w:p w:rsidR="007C538F" w:rsidRDefault="007C538F" w:rsidP="005008A9">
      <w:pPr>
        <w:spacing w:after="0"/>
        <w:ind w:firstLine="1985"/>
      </w:pPr>
    </w:p>
    <w:p w:rsidR="007C538F" w:rsidRDefault="007C538F" w:rsidP="005008A9">
      <w:pPr>
        <w:spacing w:after="0"/>
        <w:ind w:firstLine="1985"/>
      </w:pPr>
      <w:r>
        <w:t>Котиться небом, котиться</w:t>
      </w:r>
    </w:p>
    <w:p w:rsidR="007C538F" w:rsidRDefault="007C538F" w:rsidP="005008A9">
      <w:pPr>
        <w:spacing w:after="0"/>
        <w:ind w:firstLine="1985"/>
      </w:pPr>
      <w:r>
        <w:t>Сонце вогнистим колесом.</w:t>
      </w:r>
    </w:p>
    <w:p w:rsidR="007C538F" w:rsidRDefault="007C538F" w:rsidP="005008A9">
      <w:pPr>
        <w:spacing w:after="0"/>
        <w:ind w:firstLine="1985"/>
      </w:pPr>
      <w:r>
        <w:t>Чом ти, скажи-но, горлице,</w:t>
      </w:r>
    </w:p>
    <w:p w:rsidR="007C538F" w:rsidRDefault="007C538F" w:rsidP="005008A9">
      <w:pPr>
        <w:spacing w:after="0"/>
        <w:ind w:firstLine="1985"/>
      </w:pPr>
      <w:r>
        <w:t>Плачеш невтішним голосом?</w:t>
      </w:r>
    </w:p>
    <w:p w:rsidR="007C538F" w:rsidRDefault="007C538F" w:rsidP="005008A9">
      <w:pPr>
        <w:spacing w:after="0"/>
        <w:ind w:firstLine="1985"/>
      </w:pPr>
    </w:p>
    <w:p w:rsidR="007C538F" w:rsidRDefault="007C538F" w:rsidP="005008A9">
      <w:pPr>
        <w:spacing w:after="0"/>
        <w:ind w:firstLine="1985"/>
      </w:pPr>
      <w:r>
        <w:t>Маєш гніздо, голубонько,</w:t>
      </w:r>
    </w:p>
    <w:p w:rsidR="007C538F" w:rsidRDefault="007C538F" w:rsidP="005008A9">
      <w:pPr>
        <w:spacing w:after="0"/>
        <w:ind w:firstLine="1985"/>
      </w:pPr>
      <w:r>
        <w:t>Гріє ласкаве сонечко.</w:t>
      </w:r>
    </w:p>
    <w:p w:rsidR="007C538F" w:rsidRDefault="007C538F" w:rsidP="005008A9">
      <w:pPr>
        <w:spacing w:after="0"/>
        <w:ind w:firstLine="1985"/>
      </w:pPr>
      <w:r>
        <w:t>Кличеш немовби любого:</w:t>
      </w:r>
    </w:p>
    <w:p w:rsidR="007C538F" w:rsidRDefault="007C538F" w:rsidP="005008A9">
      <w:pPr>
        <w:spacing w:after="0"/>
        <w:ind w:firstLine="1985"/>
      </w:pPr>
      <w:r>
        <w:t>Де ж твій коханий, горличко?</w:t>
      </w:r>
    </w:p>
    <w:p w:rsidR="007C538F" w:rsidRDefault="007C538F" w:rsidP="005008A9">
      <w:pPr>
        <w:spacing w:after="0"/>
        <w:ind w:firstLine="1985"/>
      </w:pPr>
    </w:p>
    <w:p w:rsidR="007C538F" w:rsidRDefault="007C538F" w:rsidP="005008A9">
      <w:pPr>
        <w:spacing w:after="0"/>
        <w:ind w:firstLine="1985"/>
      </w:pPr>
      <w:r>
        <w:t>Вчора літали парою,</w:t>
      </w:r>
    </w:p>
    <w:p w:rsidR="007C538F" w:rsidRDefault="007C538F" w:rsidP="005008A9">
      <w:pPr>
        <w:spacing w:after="0"/>
        <w:ind w:firstLine="1985"/>
      </w:pPr>
      <w:r>
        <w:t>Вили гніздечко радісно.</w:t>
      </w:r>
    </w:p>
    <w:p w:rsidR="007C538F" w:rsidRDefault="007C538F" w:rsidP="005008A9">
      <w:pPr>
        <w:spacing w:after="0"/>
        <w:ind w:firstLine="1985"/>
      </w:pPr>
      <w:r>
        <w:t>Звідки ж те небо з хмарами?</w:t>
      </w:r>
    </w:p>
    <w:p w:rsidR="007C538F" w:rsidRDefault="007C538F" w:rsidP="005008A9">
      <w:pPr>
        <w:spacing w:after="0"/>
        <w:ind w:firstLine="1985"/>
      </w:pPr>
      <w:r>
        <w:t>Звідки веселка-райдуга?</w:t>
      </w:r>
    </w:p>
    <w:p w:rsidR="007C538F" w:rsidRDefault="007C538F" w:rsidP="005008A9">
      <w:pPr>
        <w:spacing w:after="0"/>
        <w:ind w:firstLine="1985"/>
      </w:pPr>
    </w:p>
    <w:p w:rsidR="007C538F" w:rsidRDefault="007C538F" w:rsidP="005008A9">
      <w:pPr>
        <w:spacing w:after="0"/>
        <w:ind w:firstLine="1985"/>
      </w:pPr>
      <w:r>
        <w:t>Дощиком небо вмилося.</w:t>
      </w:r>
    </w:p>
    <w:p w:rsidR="007C538F" w:rsidRDefault="007C538F" w:rsidP="005008A9">
      <w:pPr>
        <w:spacing w:after="0"/>
        <w:ind w:firstLine="1985"/>
      </w:pPr>
      <w:r>
        <w:t>Вийшло з-за хмари сонечко.</w:t>
      </w:r>
    </w:p>
    <w:p w:rsidR="007C538F" w:rsidRDefault="007C538F" w:rsidP="005008A9">
      <w:pPr>
        <w:spacing w:after="0"/>
        <w:ind w:firstLine="1985"/>
      </w:pPr>
      <w:r>
        <w:t>Тільки все кличе милого,</w:t>
      </w:r>
    </w:p>
    <w:p w:rsidR="007C538F" w:rsidRDefault="007C538F" w:rsidP="005008A9">
      <w:pPr>
        <w:spacing w:after="0"/>
        <w:ind w:firstLine="1985"/>
      </w:pPr>
      <w:r>
        <w:t>Плаче невтішна горличка.</w:t>
      </w:r>
    </w:p>
    <w:p w:rsidR="007C538F" w:rsidRDefault="007C538F" w:rsidP="005008A9">
      <w:pPr>
        <w:spacing w:after="0"/>
        <w:ind w:firstLine="1985"/>
      </w:pPr>
    </w:p>
    <w:p w:rsidR="007C538F" w:rsidRDefault="007C538F" w:rsidP="005008A9">
      <w:pPr>
        <w:spacing w:after="0"/>
        <w:ind w:firstLine="1985"/>
      </w:pPr>
      <w:r>
        <w:t>Болісно, пташко, болісно.</w:t>
      </w:r>
    </w:p>
    <w:p w:rsidR="007C538F" w:rsidRDefault="007C538F" w:rsidP="005008A9">
      <w:pPr>
        <w:spacing w:after="0"/>
        <w:ind w:firstLine="1985"/>
      </w:pPr>
      <w:r>
        <w:t>Чим же тобі зарадити?</w:t>
      </w:r>
    </w:p>
    <w:p w:rsidR="007C538F" w:rsidRDefault="007C538F" w:rsidP="005008A9">
      <w:pPr>
        <w:spacing w:after="0"/>
        <w:ind w:firstLine="1985"/>
      </w:pPr>
      <w:r>
        <w:t>… Котиться сонце колесом.</w:t>
      </w:r>
    </w:p>
    <w:p w:rsidR="007C538F" w:rsidRDefault="007C538F" w:rsidP="005008A9">
      <w:pPr>
        <w:spacing w:after="0"/>
        <w:ind w:firstLine="1985"/>
      </w:pPr>
      <w:r>
        <w:t xml:space="preserve">Сяє веселка-райдуга… </w:t>
      </w:r>
    </w:p>
    <w:p w:rsidR="007C538F" w:rsidRDefault="007C538F" w:rsidP="005008A9">
      <w:pPr>
        <w:spacing w:after="0"/>
        <w:ind w:firstLine="1985"/>
      </w:pPr>
    </w:p>
    <w:p w:rsidR="007C538F" w:rsidRDefault="007C538F" w:rsidP="005008A9">
      <w:pPr>
        <w:spacing w:after="0"/>
        <w:ind w:firstLine="1985"/>
      </w:pPr>
      <w:r>
        <w:t>В них запитай про милого:</w:t>
      </w:r>
    </w:p>
    <w:p w:rsidR="007C538F" w:rsidRDefault="007C538F" w:rsidP="005008A9">
      <w:pPr>
        <w:spacing w:after="0"/>
        <w:ind w:firstLine="1985"/>
      </w:pPr>
      <w:r>
        <w:t>Може, стрічали голуба?</w:t>
      </w:r>
    </w:p>
    <w:p w:rsidR="007C538F" w:rsidRDefault="007C538F" w:rsidP="005008A9">
      <w:pPr>
        <w:spacing w:after="0"/>
        <w:ind w:firstLine="1985"/>
      </w:pPr>
      <w:r>
        <w:t>Тільки не склав би крилонька,</w:t>
      </w:r>
    </w:p>
    <w:p w:rsidR="007C538F" w:rsidRDefault="007C538F" w:rsidP="005008A9">
      <w:pPr>
        <w:spacing w:after="0"/>
        <w:ind w:firstLine="1985"/>
      </w:pPr>
      <w:r>
        <w:t xml:space="preserve">Мовби прохає горлиця. </w:t>
      </w:r>
    </w:p>
    <w:p w:rsidR="007C538F" w:rsidRDefault="007C538F" w:rsidP="005008A9">
      <w:pPr>
        <w:spacing w:after="0"/>
      </w:pPr>
      <w:r>
        <w:t xml:space="preserve"> 2 травня 2017 року </w:t>
      </w:r>
    </w:p>
    <w:p w:rsidR="007C538F" w:rsidRPr="005D1B70" w:rsidRDefault="007C538F" w:rsidP="005008A9">
      <w:pPr>
        <w:spacing w:after="0"/>
        <w:rPr>
          <w:b/>
          <w:sz w:val="28"/>
          <w:szCs w:val="28"/>
        </w:rPr>
      </w:pPr>
    </w:p>
    <w:p w:rsidR="007C538F" w:rsidRPr="005D1B70" w:rsidRDefault="007C538F" w:rsidP="005D1B70">
      <w:pPr>
        <w:spacing w:after="0"/>
        <w:ind w:firstLine="1985"/>
        <w:rPr>
          <w:b/>
          <w:sz w:val="28"/>
          <w:szCs w:val="28"/>
        </w:rPr>
      </w:pPr>
      <w:r>
        <w:rPr>
          <w:b/>
          <w:sz w:val="28"/>
          <w:szCs w:val="28"/>
        </w:rPr>
        <w:t xml:space="preserve"> </w:t>
      </w:r>
      <w:r w:rsidRPr="005D1B70">
        <w:rPr>
          <w:b/>
          <w:sz w:val="28"/>
          <w:szCs w:val="28"/>
        </w:rPr>
        <w:t>Пахтить травою</w:t>
      </w:r>
    </w:p>
    <w:p w:rsidR="007C538F" w:rsidRDefault="007C538F" w:rsidP="005D1B70">
      <w:pPr>
        <w:spacing w:after="0"/>
        <w:ind w:firstLine="1985"/>
      </w:pPr>
    </w:p>
    <w:p w:rsidR="007C538F" w:rsidRPr="002D7C17" w:rsidRDefault="007C538F" w:rsidP="008F376D">
      <w:pPr>
        <w:spacing w:after="0"/>
        <w:ind w:firstLine="1985"/>
      </w:pPr>
      <w:r w:rsidRPr="002D7C17">
        <w:t>Про те, чим душі в травні снять,</w:t>
      </w:r>
    </w:p>
    <w:p w:rsidR="007C538F" w:rsidRPr="002D7C17" w:rsidRDefault="007C538F" w:rsidP="008F376D">
      <w:pPr>
        <w:spacing w:after="0"/>
        <w:ind w:firstLine="1985"/>
      </w:pPr>
      <w:r w:rsidRPr="002D7C17">
        <w:t>Питайте в сонця і блакиті...</w:t>
      </w:r>
    </w:p>
    <w:p w:rsidR="007C538F" w:rsidRPr="002D7C17" w:rsidRDefault="007C538F" w:rsidP="008F376D">
      <w:pPr>
        <w:spacing w:after="0"/>
        <w:ind w:firstLine="1985"/>
      </w:pPr>
      <w:r w:rsidRPr="002D7C17">
        <w:t>Та, Боже мій, які вже сни там,</w:t>
      </w:r>
    </w:p>
    <w:p w:rsidR="007C538F" w:rsidRPr="002D7C17" w:rsidRDefault="007C538F" w:rsidP="008F376D">
      <w:pPr>
        <w:spacing w:after="0"/>
        <w:ind w:firstLine="1985"/>
      </w:pPr>
      <w:r w:rsidRPr="002D7C17">
        <w:t>Коли замало ночі й дня?</w:t>
      </w:r>
    </w:p>
    <w:p w:rsidR="007C538F" w:rsidRPr="002D7C17" w:rsidRDefault="007C538F" w:rsidP="008F376D">
      <w:pPr>
        <w:spacing w:after="0"/>
        <w:ind w:firstLine="1985"/>
      </w:pPr>
    </w:p>
    <w:p w:rsidR="007C538F" w:rsidRPr="002D7C17" w:rsidRDefault="007C538F" w:rsidP="008F376D">
      <w:pPr>
        <w:spacing w:after="0"/>
        <w:ind w:firstLine="1985"/>
      </w:pPr>
      <w:r w:rsidRPr="002D7C17">
        <w:t>Коли травою так пахтить</w:t>
      </w:r>
    </w:p>
    <w:p w:rsidR="007C538F" w:rsidRPr="002D7C17" w:rsidRDefault="007C538F" w:rsidP="008F376D">
      <w:pPr>
        <w:spacing w:after="0"/>
        <w:ind w:firstLine="1985"/>
      </w:pPr>
      <w:r w:rsidRPr="002D7C17">
        <w:t>Опісля першого укосу.</w:t>
      </w:r>
    </w:p>
    <w:p w:rsidR="007C538F" w:rsidRPr="002D7C17" w:rsidRDefault="007C538F" w:rsidP="008F376D">
      <w:pPr>
        <w:spacing w:after="0"/>
        <w:ind w:firstLine="1985"/>
      </w:pPr>
      <w:r w:rsidRPr="002D7C17">
        <w:t>...Та розплітай же любій косу,</w:t>
      </w:r>
    </w:p>
    <w:p w:rsidR="007C538F" w:rsidRPr="002D7C17" w:rsidRDefault="007C538F" w:rsidP="008F376D">
      <w:pPr>
        <w:spacing w:after="0"/>
        <w:ind w:firstLine="1985"/>
      </w:pPr>
      <w:r w:rsidRPr="002D7C17">
        <w:t>Та зацілуй же її ти,</w:t>
      </w:r>
    </w:p>
    <w:p w:rsidR="007C538F" w:rsidRPr="002D7C17" w:rsidRDefault="007C538F" w:rsidP="008F376D">
      <w:pPr>
        <w:spacing w:after="0"/>
        <w:ind w:firstLine="1985"/>
      </w:pPr>
    </w:p>
    <w:p w:rsidR="007C538F" w:rsidRPr="002D7C17" w:rsidRDefault="007C538F" w:rsidP="008F376D">
      <w:pPr>
        <w:spacing w:after="0"/>
        <w:ind w:firstLine="1985"/>
      </w:pPr>
      <w:r w:rsidRPr="002D7C17">
        <w:t xml:space="preserve">Щоб забриніло на весь світ: </w:t>
      </w:r>
    </w:p>
    <w:p w:rsidR="007C538F" w:rsidRPr="002D7C17" w:rsidRDefault="007C538F" w:rsidP="008F376D">
      <w:pPr>
        <w:spacing w:after="0"/>
        <w:ind w:firstLine="1985"/>
      </w:pPr>
      <w:r w:rsidRPr="002D7C17">
        <w:t>"Люблю, люблю тебе і тільки!" –</w:t>
      </w:r>
    </w:p>
    <w:p w:rsidR="007C538F" w:rsidRPr="002D7C17" w:rsidRDefault="007C538F" w:rsidP="008F376D">
      <w:pPr>
        <w:spacing w:after="0"/>
        <w:ind w:firstLine="1985"/>
      </w:pPr>
      <w:r w:rsidRPr="002D7C17">
        <w:t>Зізнання лади-перепілки</w:t>
      </w:r>
    </w:p>
    <w:p w:rsidR="007C538F" w:rsidRPr="002D7C17" w:rsidRDefault="007C538F" w:rsidP="008F376D">
      <w:pPr>
        <w:spacing w:after="0"/>
        <w:ind w:firstLine="1985"/>
      </w:pPr>
      <w:r w:rsidRPr="002D7C17">
        <w:t>У свіжоскошеній траві...</w:t>
      </w:r>
    </w:p>
    <w:p w:rsidR="007C538F" w:rsidRPr="002D7C17" w:rsidRDefault="007C538F" w:rsidP="008F376D">
      <w:pPr>
        <w:spacing w:after="0"/>
        <w:ind w:firstLine="1985"/>
      </w:pPr>
    </w:p>
    <w:p w:rsidR="007C538F" w:rsidRPr="002D7C17" w:rsidRDefault="007C538F" w:rsidP="008F376D">
      <w:pPr>
        <w:spacing w:after="0"/>
        <w:ind w:firstLine="1985"/>
      </w:pPr>
      <w:r w:rsidRPr="002D7C17">
        <w:t>Щоб аж вогнистого коня</w:t>
      </w:r>
    </w:p>
    <w:p w:rsidR="007C538F" w:rsidRPr="002D7C17" w:rsidRDefault="007C538F" w:rsidP="008F376D">
      <w:pPr>
        <w:spacing w:after="0"/>
        <w:ind w:firstLine="1985"/>
      </w:pPr>
      <w:r w:rsidRPr="002D7C17">
        <w:t>Спинило сонце у блакиті.</w:t>
      </w:r>
    </w:p>
    <w:p w:rsidR="007C538F" w:rsidRPr="002D7C17" w:rsidRDefault="007C538F" w:rsidP="008F376D">
      <w:pPr>
        <w:spacing w:after="0"/>
        <w:ind w:firstLine="1985"/>
      </w:pPr>
      <w:r w:rsidRPr="002D7C17">
        <w:t>На те і травень, щоб любити,</w:t>
      </w:r>
    </w:p>
    <w:p w:rsidR="007C538F" w:rsidRPr="002D7C17" w:rsidRDefault="007C538F" w:rsidP="008F376D">
      <w:pPr>
        <w:spacing w:after="0"/>
        <w:ind w:firstLine="1985"/>
      </w:pPr>
      <w:r w:rsidRPr="002D7C17">
        <w:t>Коли замало ночі й дня!</w:t>
      </w:r>
    </w:p>
    <w:p w:rsidR="007C538F" w:rsidRPr="002D7C17" w:rsidRDefault="007C538F" w:rsidP="008F376D">
      <w:pPr>
        <w:spacing w:after="0"/>
        <w:ind w:firstLine="1985"/>
      </w:pPr>
    </w:p>
    <w:p w:rsidR="007C538F" w:rsidRPr="002D7C17" w:rsidRDefault="007C538F" w:rsidP="008F376D">
      <w:pPr>
        <w:spacing w:after="0"/>
        <w:ind w:firstLine="1985"/>
      </w:pPr>
      <w:r w:rsidRPr="002D7C17">
        <w:t>От-от озвуться солов’ї.</w:t>
      </w:r>
    </w:p>
    <w:p w:rsidR="007C538F" w:rsidRPr="002D7C17" w:rsidRDefault="007C538F" w:rsidP="008F376D">
      <w:pPr>
        <w:spacing w:after="0"/>
        <w:ind w:firstLine="1985"/>
      </w:pPr>
      <w:r w:rsidRPr="002D7C17">
        <w:t>І недарма – в духмянім травні.</w:t>
      </w:r>
    </w:p>
    <w:p w:rsidR="007C538F" w:rsidRPr="002D7C17" w:rsidRDefault="007C538F" w:rsidP="008F376D">
      <w:pPr>
        <w:spacing w:after="0"/>
        <w:ind w:firstLine="1985"/>
      </w:pPr>
      <w:r w:rsidRPr="002D7C17">
        <w:t>О, як же звабно пахнуть трави,</w:t>
      </w:r>
    </w:p>
    <w:p w:rsidR="007C538F" w:rsidRPr="002D7C17" w:rsidRDefault="007C538F" w:rsidP="008F376D">
      <w:pPr>
        <w:spacing w:after="0"/>
        <w:ind w:firstLine="1985"/>
      </w:pPr>
      <w:r w:rsidRPr="002D7C17">
        <w:t>Немов "Твоя!" – із уст її.</w:t>
      </w:r>
    </w:p>
    <w:p w:rsidR="007C538F" w:rsidRDefault="007C538F" w:rsidP="005D1B70">
      <w:pPr>
        <w:spacing w:after="0"/>
        <w:ind w:firstLine="1985"/>
      </w:pPr>
      <w:r>
        <w:t xml:space="preserve"> 3 травня 2017 року </w:t>
      </w:r>
    </w:p>
    <w:p w:rsidR="007C538F" w:rsidRDefault="007C538F" w:rsidP="00D0700F">
      <w:pPr>
        <w:spacing w:after="0"/>
        <w:ind w:firstLine="1985"/>
      </w:pPr>
    </w:p>
    <w:p w:rsidR="007C538F" w:rsidRPr="00AC25EF" w:rsidRDefault="007C538F" w:rsidP="00107C96">
      <w:pPr>
        <w:spacing w:after="0"/>
        <w:ind w:firstLine="1985"/>
        <w:rPr>
          <w:b/>
          <w:sz w:val="28"/>
          <w:szCs w:val="28"/>
        </w:rPr>
      </w:pPr>
      <w:r>
        <w:t xml:space="preserve"> </w:t>
      </w:r>
      <w:r w:rsidRPr="00AC25EF">
        <w:rPr>
          <w:b/>
          <w:sz w:val="28"/>
          <w:szCs w:val="28"/>
        </w:rPr>
        <w:t>Літа і далі</w:t>
      </w:r>
    </w:p>
    <w:p w:rsidR="007C538F" w:rsidRDefault="007C538F" w:rsidP="00107C96">
      <w:pPr>
        <w:spacing w:after="0"/>
        <w:ind w:firstLine="1985"/>
      </w:pPr>
    </w:p>
    <w:p w:rsidR="007C538F" w:rsidRPr="001655A7" w:rsidRDefault="007C538F" w:rsidP="0035113F">
      <w:pPr>
        <w:spacing w:after="0"/>
        <w:ind w:firstLine="1985"/>
      </w:pPr>
      <w:r w:rsidRPr="001655A7">
        <w:t>Між нами далі пролягли.</w:t>
      </w:r>
    </w:p>
    <w:p w:rsidR="007C538F" w:rsidRPr="001655A7" w:rsidRDefault="007C538F" w:rsidP="0035113F">
      <w:pPr>
        <w:spacing w:after="0"/>
        <w:ind w:firstLine="1985"/>
      </w:pPr>
      <w:r w:rsidRPr="001655A7">
        <w:t>Та збігло літ і літ немало.</w:t>
      </w:r>
    </w:p>
    <w:p w:rsidR="007C538F" w:rsidRPr="001655A7" w:rsidRDefault="007C538F" w:rsidP="0035113F">
      <w:pPr>
        <w:spacing w:after="0"/>
        <w:ind w:firstLine="1985"/>
      </w:pPr>
      <w:r w:rsidRPr="001655A7">
        <w:t>Чому ж бентежить, як колись,</w:t>
      </w:r>
    </w:p>
    <w:p w:rsidR="007C538F" w:rsidRPr="001655A7" w:rsidRDefault="007C538F" w:rsidP="0035113F">
      <w:pPr>
        <w:spacing w:after="0"/>
        <w:ind w:firstLine="1985"/>
      </w:pPr>
      <w:r w:rsidRPr="001655A7">
        <w:t>Те, що в минулому, здавалось?</w:t>
      </w:r>
    </w:p>
    <w:p w:rsidR="007C538F" w:rsidRPr="001655A7" w:rsidRDefault="007C538F" w:rsidP="0035113F">
      <w:pPr>
        <w:spacing w:after="0"/>
        <w:ind w:firstLine="1985"/>
      </w:pPr>
    </w:p>
    <w:p w:rsidR="007C538F" w:rsidRPr="001655A7" w:rsidRDefault="007C538F" w:rsidP="0035113F">
      <w:pPr>
        <w:spacing w:after="0"/>
        <w:ind w:firstLine="1985"/>
      </w:pPr>
      <w:r w:rsidRPr="001655A7">
        <w:t>Почути голос, хоч на мить,</w:t>
      </w:r>
    </w:p>
    <w:p w:rsidR="007C538F" w:rsidRPr="001655A7" w:rsidRDefault="007C538F" w:rsidP="0035113F">
      <w:pPr>
        <w:spacing w:after="0"/>
        <w:ind w:firstLine="1985"/>
      </w:pPr>
      <w:r w:rsidRPr="001655A7">
        <w:t>І на весь день у серці радість.</w:t>
      </w:r>
    </w:p>
    <w:p w:rsidR="007C538F" w:rsidRPr="001655A7" w:rsidRDefault="007C538F" w:rsidP="0035113F">
      <w:pPr>
        <w:spacing w:after="0"/>
        <w:ind w:firstLine="1985"/>
      </w:pPr>
      <w:r w:rsidRPr="001655A7">
        <w:t>Хоч усвідомлюємо ми:</w:t>
      </w:r>
    </w:p>
    <w:p w:rsidR="007C538F" w:rsidRPr="001655A7" w:rsidRDefault="007C538F" w:rsidP="0035113F">
      <w:pPr>
        <w:spacing w:after="0"/>
        <w:ind w:firstLine="1985"/>
      </w:pPr>
      <w:r w:rsidRPr="001655A7">
        <w:t>Літа і далі на заваді.</w:t>
      </w:r>
    </w:p>
    <w:p w:rsidR="007C538F" w:rsidRPr="001655A7" w:rsidRDefault="007C538F" w:rsidP="0035113F">
      <w:pPr>
        <w:spacing w:after="0"/>
        <w:ind w:firstLine="1985"/>
      </w:pPr>
    </w:p>
    <w:p w:rsidR="007C538F" w:rsidRPr="001655A7" w:rsidRDefault="007C538F" w:rsidP="0035113F">
      <w:pPr>
        <w:spacing w:after="0"/>
        <w:ind w:firstLine="1985"/>
      </w:pPr>
      <w:r w:rsidRPr="001655A7">
        <w:t>А може, спробувати нам</w:t>
      </w:r>
    </w:p>
    <w:p w:rsidR="007C538F" w:rsidRPr="001655A7" w:rsidRDefault="007C538F" w:rsidP="0035113F">
      <w:pPr>
        <w:spacing w:after="0"/>
        <w:ind w:firstLine="1985"/>
      </w:pPr>
      <w:r w:rsidRPr="001655A7">
        <w:t>Таки догнати неможливе,</w:t>
      </w:r>
    </w:p>
    <w:p w:rsidR="007C538F" w:rsidRPr="001655A7" w:rsidRDefault="007C538F" w:rsidP="0035113F">
      <w:pPr>
        <w:spacing w:after="0"/>
        <w:ind w:firstLine="1985"/>
      </w:pPr>
      <w:r w:rsidRPr="001655A7">
        <w:t>Коли удвох були щасливі:</w:t>
      </w:r>
    </w:p>
    <w:p w:rsidR="007C538F" w:rsidRPr="001655A7" w:rsidRDefault="007C538F" w:rsidP="0035113F">
      <w:pPr>
        <w:spacing w:after="0"/>
        <w:ind w:firstLine="1985"/>
      </w:pPr>
      <w:r w:rsidRPr="001655A7">
        <w:t>Минуле щастя наздогнать?</w:t>
      </w:r>
    </w:p>
    <w:p w:rsidR="007C538F" w:rsidRPr="001655A7" w:rsidRDefault="007C538F" w:rsidP="0035113F">
      <w:pPr>
        <w:spacing w:after="0"/>
        <w:ind w:firstLine="1985"/>
      </w:pPr>
    </w:p>
    <w:p w:rsidR="007C538F" w:rsidRPr="001655A7" w:rsidRDefault="007C538F" w:rsidP="0035113F">
      <w:pPr>
        <w:spacing w:after="0"/>
        <w:ind w:firstLine="1985"/>
      </w:pPr>
      <w:r w:rsidRPr="001655A7">
        <w:t>Домчать, хоч зараз, літаки:</w:t>
      </w:r>
    </w:p>
    <w:p w:rsidR="007C538F" w:rsidRPr="001655A7" w:rsidRDefault="007C538F" w:rsidP="0035113F">
      <w:pPr>
        <w:spacing w:after="0"/>
        <w:ind w:firstLine="1985"/>
      </w:pPr>
      <w:r w:rsidRPr="001655A7">
        <w:t>Он як у небі розлітались.</w:t>
      </w:r>
    </w:p>
    <w:p w:rsidR="007C538F" w:rsidRPr="001655A7" w:rsidRDefault="007C538F" w:rsidP="0035113F">
      <w:pPr>
        <w:spacing w:after="0"/>
        <w:ind w:firstLine="1985"/>
      </w:pPr>
      <w:r w:rsidRPr="001655A7">
        <w:t>Вуст доторкнутися вустами.</w:t>
      </w:r>
    </w:p>
    <w:p w:rsidR="007C538F" w:rsidRPr="001655A7" w:rsidRDefault="007C538F" w:rsidP="0035113F">
      <w:pPr>
        <w:spacing w:after="0"/>
        <w:ind w:firstLine="1985"/>
      </w:pPr>
      <w:r w:rsidRPr="001655A7">
        <w:t>І обійняти залюбки…</w:t>
      </w:r>
    </w:p>
    <w:p w:rsidR="007C538F" w:rsidRPr="001655A7" w:rsidRDefault="007C538F" w:rsidP="0035113F">
      <w:pPr>
        <w:spacing w:after="0"/>
        <w:ind w:firstLine="1985"/>
      </w:pPr>
    </w:p>
    <w:p w:rsidR="007C538F" w:rsidRPr="001655A7" w:rsidRDefault="007C538F" w:rsidP="0035113F">
      <w:pPr>
        <w:spacing w:after="0"/>
        <w:ind w:firstLine="1985"/>
      </w:pPr>
      <w:r w:rsidRPr="001655A7">
        <w:t>Щоб ти одна і я один,</w:t>
      </w:r>
    </w:p>
    <w:p w:rsidR="007C538F" w:rsidRPr="001655A7" w:rsidRDefault="007C538F" w:rsidP="0035113F">
      <w:pPr>
        <w:spacing w:after="0"/>
        <w:ind w:firstLine="1985"/>
      </w:pPr>
      <w:r w:rsidRPr="001655A7">
        <w:t>Напевно, так воно б і сталось,</w:t>
      </w:r>
    </w:p>
    <w:p w:rsidR="007C538F" w:rsidRPr="001655A7" w:rsidRDefault="007C538F" w:rsidP="0035113F">
      <w:pPr>
        <w:spacing w:after="0"/>
        <w:ind w:firstLine="1985"/>
      </w:pPr>
      <w:r w:rsidRPr="001655A7">
        <w:t>Але, на жаль, літа і далі</w:t>
      </w:r>
    </w:p>
    <w:p w:rsidR="007C538F" w:rsidRPr="001655A7" w:rsidRDefault="007C538F" w:rsidP="0035113F">
      <w:pPr>
        <w:spacing w:after="0"/>
        <w:ind w:firstLine="1985"/>
      </w:pPr>
      <w:r w:rsidRPr="001655A7">
        <w:t>Нас порізнили назавжди.</w:t>
      </w:r>
    </w:p>
    <w:p w:rsidR="007C538F" w:rsidRPr="001655A7" w:rsidRDefault="007C538F" w:rsidP="0035113F">
      <w:pPr>
        <w:spacing w:after="0"/>
        <w:ind w:firstLine="1985"/>
      </w:pPr>
    </w:p>
    <w:p w:rsidR="007C538F" w:rsidRPr="001655A7" w:rsidRDefault="007C538F" w:rsidP="0035113F">
      <w:pPr>
        <w:spacing w:after="0"/>
        <w:ind w:firstLine="1985"/>
      </w:pPr>
      <w:r w:rsidRPr="001655A7">
        <w:t>Тому й бентежно так обом:</w:t>
      </w:r>
    </w:p>
    <w:p w:rsidR="007C538F" w:rsidRPr="001655A7" w:rsidRDefault="007C538F" w:rsidP="0035113F">
      <w:pPr>
        <w:spacing w:after="0"/>
        <w:ind w:firstLine="1985"/>
      </w:pPr>
      <w:r w:rsidRPr="001655A7">
        <w:t>Бо неможливе – не догнати!</w:t>
      </w:r>
    </w:p>
    <w:p w:rsidR="007C538F" w:rsidRPr="001655A7" w:rsidRDefault="007C538F" w:rsidP="0035113F">
      <w:pPr>
        <w:spacing w:after="0"/>
        <w:ind w:firstLine="1985"/>
      </w:pPr>
      <w:r w:rsidRPr="001655A7">
        <w:t>Щасливий, хто умів кохати</w:t>
      </w:r>
    </w:p>
    <w:p w:rsidR="007C538F" w:rsidRPr="001655A7" w:rsidRDefault="007C538F" w:rsidP="0035113F">
      <w:pPr>
        <w:spacing w:after="0"/>
        <w:ind w:firstLine="1985"/>
      </w:pPr>
      <w:r w:rsidRPr="001655A7">
        <w:t xml:space="preserve">І зберегти зумів любов. </w:t>
      </w:r>
    </w:p>
    <w:p w:rsidR="007C538F" w:rsidRPr="001655A7" w:rsidRDefault="007C538F" w:rsidP="0035113F">
      <w:pPr>
        <w:spacing w:after="0"/>
        <w:ind w:firstLine="1985"/>
      </w:pPr>
    </w:p>
    <w:p w:rsidR="007C538F" w:rsidRPr="001655A7" w:rsidRDefault="007C538F" w:rsidP="0035113F">
      <w:pPr>
        <w:spacing w:after="0"/>
        <w:ind w:firstLine="1985"/>
      </w:pPr>
      <w:r w:rsidRPr="001655A7">
        <w:t>А літачок, набравши вись,</w:t>
      </w:r>
    </w:p>
    <w:p w:rsidR="007C538F" w:rsidRPr="001655A7" w:rsidRDefault="007C538F" w:rsidP="0035113F">
      <w:pPr>
        <w:spacing w:after="0"/>
        <w:ind w:firstLine="1985"/>
      </w:pPr>
      <w:r w:rsidRPr="001655A7">
        <w:t>Немов літа, долає далі.</w:t>
      </w:r>
    </w:p>
    <w:p w:rsidR="007C538F" w:rsidRPr="001655A7" w:rsidRDefault="007C538F" w:rsidP="0035113F">
      <w:pPr>
        <w:spacing w:after="0"/>
        <w:ind w:firstLine="1985"/>
      </w:pPr>
      <w:r w:rsidRPr="001655A7">
        <w:t>Колись нам щастя випадало:</w:t>
      </w:r>
    </w:p>
    <w:p w:rsidR="007C538F" w:rsidRPr="001655A7" w:rsidRDefault="007C538F" w:rsidP="0035113F">
      <w:pPr>
        <w:spacing w:after="0"/>
        <w:ind w:firstLine="1985"/>
      </w:pPr>
      <w:r w:rsidRPr="001655A7">
        <w:t>Ми ним зневажили колись.</w:t>
      </w:r>
    </w:p>
    <w:p w:rsidR="007C538F" w:rsidRPr="001655A7" w:rsidRDefault="007C538F" w:rsidP="0035113F">
      <w:pPr>
        <w:spacing w:after="0"/>
        <w:ind w:firstLine="1985"/>
      </w:pPr>
    </w:p>
    <w:p w:rsidR="007C538F" w:rsidRPr="001655A7" w:rsidRDefault="007C538F" w:rsidP="0035113F">
      <w:pPr>
        <w:spacing w:after="0"/>
        <w:ind w:firstLine="1985"/>
      </w:pPr>
      <w:r w:rsidRPr="001655A7">
        <w:t>Літа між нами й далина.</w:t>
      </w:r>
    </w:p>
    <w:p w:rsidR="007C538F" w:rsidRPr="001655A7" w:rsidRDefault="007C538F" w:rsidP="0035113F">
      <w:pPr>
        <w:spacing w:after="0"/>
        <w:ind w:firstLine="1985"/>
      </w:pPr>
      <w:r w:rsidRPr="001655A7">
        <w:t>Здається світ весь на заваді.</w:t>
      </w:r>
    </w:p>
    <w:p w:rsidR="007C538F" w:rsidRPr="001655A7" w:rsidRDefault="007C538F" w:rsidP="0035113F">
      <w:pPr>
        <w:spacing w:after="0"/>
        <w:ind w:firstLine="1985"/>
      </w:pPr>
      <w:r w:rsidRPr="001655A7">
        <w:t>Почути голос – світла радість.</w:t>
      </w:r>
    </w:p>
    <w:p w:rsidR="007C538F" w:rsidRDefault="007C538F" w:rsidP="0035113F">
      <w:pPr>
        <w:spacing w:after="0"/>
        <w:ind w:firstLine="1985"/>
      </w:pPr>
      <w:r w:rsidRPr="001655A7">
        <w:t>Спасибі: є хоча б вона!</w:t>
      </w:r>
    </w:p>
    <w:p w:rsidR="007C538F" w:rsidRDefault="007C538F" w:rsidP="00107C96">
      <w:pPr>
        <w:spacing w:after="0"/>
      </w:pPr>
      <w:r>
        <w:t xml:space="preserve"> 4 травня 2017 року</w:t>
      </w:r>
    </w:p>
    <w:p w:rsidR="007C538F" w:rsidRDefault="007C538F" w:rsidP="000949F1">
      <w:pPr>
        <w:spacing w:after="0"/>
      </w:pPr>
    </w:p>
    <w:p w:rsidR="007C538F" w:rsidRPr="005061DF" w:rsidRDefault="007C538F" w:rsidP="008F6669">
      <w:pPr>
        <w:spacing w:after="0"/>
        <w:ind w:firstLine="1985"/>
        <w:rPr>
          <w:b/>
          <w:sz w:val="28"/>
          <w:szCs w:val="28"/>
        </w:rPr>
      </w:pPr>
      <w:r>
        <w:rPr>
          <w:b/>
          <w:sz w:val="28"/>
          <w:szCs w:val="28"/>
        </w:rPr>
        <w:t xml:space="preserve"> </w:t>
      </w:r>
      <w:r w:rsidRPr="005061DF">
        <w:rPr>
          <w:b/>
          <w:sz w:val="28"/>
          <w:szCs w:val="28"/>
        </w:rPr>
        <w:t>Вуличка моя</w:t>
      </w:r>
    </w:p>
    <w:p w:rsidR="007C538F" w:rsidRDefault="007C538F" w:rsidP="008F6669">
      <w:pPr>
        <w:spacing w:after="0"/>
        <w:ind w:firstLine="1985"/>
      </w:pPr>
    </w:p>
    <w:p w:rsidR="007C538F" w:rsidRDefault="007C538F" w:rsidP="008F6669">
      <w:pPr>
        <w:spacing w:after="0"/>
        <w:ind w:firstLine="1985"/>
      </w:pPr>
      <w:r>
        <w:t xml:space="preserve">Мені наснилася в квартирі – </w:t>
      </w:r>
    </w:p>
    <w:p w:rsidR="007C538F" w:rsidRDefault="007C538F" w:rsidP="008F6669">
      <w:pPr>
        <w:spacing w:after="0"/>
        <w:ind w:firstLine="1985"/>
      </w:pPr>
      <w:r>
        <w:t xml:space="preserve">В столичній тиші і теплі – </w:t>
      </w:r>
    </w:p>
    <w:p w:rsidR="007C538F" w:rsidRDefault="007C538F" w:rsidP="008F6669">
      <w:pPr>
        <w:spacing w:after="0"/>
        <w:ind w:firstLine="1985"/>
      </w:pPr>
      <w:r>
        <w:t>Самотня вуличка в селі,</w:t>
      </w:r>
    </w:p>
    <w:p w:rsidR="007C538F" w:rsidRDefault="007C538F" w:rsidP="008F6669">
      <w:pPr>
        <w:spacing w:after="0"/>
        <w:ind w:firstLine="1985"/>
      </w:pPr>
      <w:r>
        <w:t>Де народився я і виріс.</w:t>
      </w:r>
    </w:p>
    <w:p w:rsidR="007C538F" w:rsidRDefault="007C538F" w:rsidP="008F6669">
      <w:pPr>
        <w:spacing w:after="0"/>
        <w:ind w:firstLine="1985"/>
      </w:pPr>
    </w:p>
    <w:p w:rsidR="007C538F" w:rsidRDefault="007C538F" w:rsidP="008F6669">
      <w:pPr>
        <w:spacing w:after="0"/>
        <w:ind w:firstLine="1985"/>
      </w:pPr>
      <w:r>
        <w:t>Я упізнав її вві сні,</w:t>
      </w:r>
    </w:p>
    <w:p w:rsidR="007C538F" w:rsidRDefault="007C538F" w:rsidP="008F6669">
      <w:pPr>
        <w:spacing w:after="0"/>
        <w:ind w:firstLine="1985"/>
      </w:pPr>
      <w:r>
        <w:t>Як наяву впізнав би з тисяч.</w:t>
      </w:r>
    </w:p>
    <w:p w:rsidR="007C538F" w:rsidRDefault="007C538F" w:rsidP="008F6669">
      <w:pPr>
        <w:spacing w:after="0"/>
        <w:ind w:firstLine="1985"/>
      </w:pPr>
      <w:r>
        <w:t>І рідний батьків двір наснився</w:t>
      </w:r>
    </w:p>
    <w:p w:rsidR="007C538F" w:rsidRDefault="007C538F" w:rsidP="008F6669">
      <w:pPr>
        <w:spacing w:after="0"/>
        <w:ind w:firstLine="1985"/>
      </w:pPr>
      <w:r>
        <w:t>На нашій вуличці мені.</w:t>
      </w:r>
    </w:p>
    <w:p w:rsidR="007C538F" w:rsidRDefault="007C538F" w:rsidP="008F6669">
      <w:pPr>
        <w:spacing w:after="0"/>
        <w:ind w:firstLine="1985"/>
      </w:pPr>
    </w:p>
    <w:p w:rsidR="007C538F" w:rsidRDefault="007C538F" w:rsidP="008F6669">
      <w:pPr>
        <w:spacing w:after="0"/>
        <w:ind w:firstLine="1985"/>
      </w:pPr>
      <w:r>
        <w:t>Хоча б душа у тім дворі:</w:t>
      </w:r>
    </w:p>
    <w:p w:rsidR="007C538F" w:rsidRDefault="007C538F" w:rsidP="008F6669">
      <w:pPr>
        <w:spacing w:after="0"/>
        <w:ind w:firstLine="1985"/>
      </w:pPr>
      <w:r>
        <w:t>Ані сестер, матусі й тата.</w:t>
      </w:r>
    </w:p>
    <w:p w:rsidR="007C538F" w:rsidRDefault="007C538F" w:rsidP="008F6669">
      <w:pPr>
        <w:spacing w:after="0"/>
        <w:ind w:firstLine="1985"/>
      </w:pPr>
      <w:r>
        <w:t>І без дверей та вікон хата.</w:t>
      </w:r>
    </w:p>
    <w:p w:rsidR="007C538F" w:rsidRDefault="007C538F" w:rsidP="008F6669">
      <w:pPr>
        <w:spacing w:after="0"/>
        <w:ind w:firstLine="1985"/>
      </w:pPr>
      <w:r>
        <w:t>І бур’яном садок заріс.</w:t>
      </w:r>
    </w:p>
    <w:p w:rsidR="007C538F" w:rsidRDefault="007C538F" w:rsidP="008F6669">
      <w:pPr>
        <w:spacing w:after="0"/>
        <w:ind w:firstLine="1985"/>
      </w:pPr>
    </w:p>
    <w:p w:rsidR="007C538F" w:rsidRDefault="007C538F" w:rsidP="008F6669">
      <w:pPr>
        <w:spacing w:after="0"/>
        <w:ind w:firstLine="1985"/>
      </w:pPr>
      <w:r>
        <w:t>Прокинусь я: вологий слід,</w:t>
      </w:r>
    </w:p>
    <w:p w:rsidR="007C538F" w:rsidRDefault="007C538F" w:rsidP="008F6669">
      <w:pPr>
        <w:spacing w:after="0"/>
        <w:ind w:firstLine="1985"/>
      </w:pPr>
      <w:r>
        <w:t>Із чого б він, повзе щокою…</w:t>
      </w:r>
    </w:p>
    <w:p w:rsidR="007C538F" w:rsidRDefault="007C538F" w:rsidP="008F6669">
      <w:pPr>
        <w:spacing w:after="0"/>
        <w:ind w:firstLine="1985"/>
      </w:pPr>
      <w:r>
        <w:t>Чому мене так непокоїть</w:t>
      </w:r>
    </w:p>
    <w:p w:rsidR="007C538F" w:rsidRDefault="007C538F" w:rsidP="008F6669">
      <w:pPr>
        <w:spacing w:after="0"/>
        <w:ind w:firstLine="1985"/>
      </w:pPr>
      <w:r>
        <w:t>Самотня вуличка в селі?</w:t>
      </w:r>
    </w:p>
    <w:p w:rsidR="007C538F" w:rsidRDefault="007C538F" w:rsidP="008F6669">
      <w:pPr>
        <w:spacing w:after="0"/>
        <w:ind w:firstLine="1985"/>
      </w:pPr>
    </w:p>
    <w:p w:rsidR="007C538F" w:rsidRDefault="007C538F" w:rsidP="008F6669">
      <w:pPr>
        <w:spacing w:after="0"/>
        <w:ind w:firstLine="1985"/>
      </w:pPr>
      <w:r>
        <w:t>Я нею бігав малюком.</w:t>
      </w:r>
    </w:p>
    <w:p w:rsidR="007C538F" w:rsidRDefault="007C538F" w:rsidP="008F6669">
      <w:pPr>
        <w:spacing w:after="0"/>
        <w:ind w:firstLine="1985"/>
      </w:pPr>
      <w:r>
        <w:t>Тепер, крім друга, там нікого.</w:t>
      </w:r>
    </w:p>
    <w:p w:rsidR="007C538F" w:rsidRDefault="007C538F" w:rsidP="008F6669">
      <w:pPr>
        <w:spacing w:after="0"/>
        <w:ind w:firstLine="1985"/>
      </w:pPr>
      <w:r>
        <w:t>Ми ще живі з ним, слава Богу,</w:t>
      </w:r>
    </w:p>
    <w:p w:rsidR="007C538F" w:rsidRDefault="007C538F" w:rsidP="008F6669">
      <w:pPr>
        <w:spacing w:after="0"/>
        <w:ind w:firstLine="1985"/>
      </w:pPr>
      <w:r>
        <w:t>А як не стане нас з дружком?</w:t>
      </w:r>
    </w:p>
    <w:p w:rsidR="007C538F" w:rsidRDefault="007C538F" w:rsidP="008F6669">
      <w:pPr>
        <w:spacing w:after="0"/>
        <w:ind w:firstLine="1985"/>
      </w:pPr>
    </w:p>
    <w:p w:rsidR="007C538F" w:rsidRDefault="007C538F" w:rsidP="008F6669">
      <w:pPr>
        <w:spacing w:after="0"/>
        <w:ind w:firstLine="1985"/>
      </w:pPr>
      <w:r>
        <w:t>Про неї буде цей рядок.</w:t>
      </w:r>
    </w:p>
    <w:p w:rsidR="007C538F" w:rsidRDefault="007C538F" w:rsidP="008F6669">
      <w:pPr>
        <w:spacing w:after="0"/>
        <w:ind w:firstLine="1985"/>
      </w:pPr>
      <w:r>
        <w:t>Хоч ним я вуличці віддячу.</w:t>
      </w:r>
    </w:p>
    <w:p w:rsidR="007C538F" w:rsidRDefault="007C538F" w:rsidP="008F6669">
      <w:pPr>
        <w:spacing w:after="0"/>
        <w:ind w:firstLine="1985"/>
      </w:pPr>
      <w:r>
        <w:t>Якщо вже нікому, заплаче</w:t>
      </w:r>
    </w:p>
    <w:p w:rsidR="007C538F" w:rsidRDefault="007C538F" w:rsidP="008F6669">
      <w:pPr>
        <w:spacing w:after="0"/>
        <w:ind w:firstLine="1985"/>
      </w:pPr>
      <w:r>
        <w:t xml:space="preserve">За нами, як вві сні я, дощ. </w:t>
      </w:r>
    </w:p>
    <w:p w:rsidR="007C538F" w:rsidRDefault="007C538F" w:rsidP="008F6669">
      <w:pPr>
        <w:spacing w:after="0"/>
        <w:ind w:firstLine="1985"/>
      </w:pPr>
    </w:p>
    <w:p w:rsidR="007C538F" w:rsidRDefault="007C538F" w:rsidP="008F6669">
      <w:pPr>
        <w:spacing w:after="0"/>
        <w:ind w:firstLine="1985"/>
      </w:pPr>
      <w:r>
        <w:t>Не призвичаюся ніяк</w:t>
      </w:r>
    </w:p>
    <w:p w:rsidR="007C538F" w:rsidRDefault="007C538F" w:rsidP="008F6669">
      <w:pPr>
        <w:spacing w:after="0"/>
        <w:ind w:firstLine="1985"/>
      </w:pPr>
      <w:r>
        <w:t>До втрат, до сліз, прощань скорботних.</w:t>
      </w:r>
    </w:p>
    <w:p w:rsidR="007C538F" w:rsidRDefault="007C538F" w:rsidP="008F6669">
      <w:pPr>
        <w:spacing w:after="0"/>
        <w:ind w:firstLine="1985"/>
      </w:pPr>
      <w:r>
        <w:t>Тому і снишся, бо з тобою</w:t>
      </w:r>
    </w:p>
    <w:p w:rsidR="007C538F" w:rsidRDefault="007C538F" w:rsidP="008F6669">
      <w:pPr>
        <w:spacing w:after="0"/>
        <w:ind w:firstLine="1985"/>
      </w:pPr>
      <w:r>
        <w:t>Я й досі, вуличко моя!</w:t>
      </w:r>
    </w:p>
    <w:p w:rsidR="007C538F" w:rsidRDefault="007C538F" w:rsidP="008F6669">
      <w:pPr>
        <w:spacing w:after="0"/>
      </w:pPr>
      <w:r>
        <w:t xml:space="preserve"> 5 травня 2017 року</w:t>
      </w:r>
    </w:p>
    <w:p w:rsidR="007C538F" w:rsidRDefault="007C538F" w:rsidP="00695A8F">
      <w:pPr>
        <w:spacing w:after="0"/>
        <w:ind w:right="-426"/>
        <w:jc w:val="both"/>
      </w:pPr>
    </w:p>
    <w:p w:rsidR="007C538F" w:rsidRPr="002E46C3" w:rsidRDefault="007C538F" w:rsidP="001B129E">
      <w:pPr>
        <w:spacing w:after="0"/>
        <w:ind w:firstLine="1985"/>
        <w:rPr>
          <w:b/>
          <w:sz w:val="28"/>
          <w:szCs w:val="28"/>
        </w:rPr>
      </w:pPr>
      <w:r>
        <w:rPr>
          <w:b/>
          <w:sz w:val="28"/>
          <w:szCs w:val="28"/>
        </w:rPr>
        <w:t xml:space="preserve"> </w:t>
      </w:r>
      <w:r w:rsidRPr="002E46C3">
        <w:rPr>
          <w:b/>
          <w:sz w:val="28"/>
          <w:szCs w:val="28"/>
        </w:rPr>
        <w:t xml:space="preserve">Цвіт і </w:t>
      </w:r>
      <w:r>
        <w:rPr>
          <w:b/>
          <w:sz w:val="28"/>
          <w:szCs w:val="28"/>
        </w:rPr>
        <w:t>тлін</w:t>
      </w:r>
    </w:p>
    <w:p w:rsidR="007C538F" w:rsidRDefault="007C538F" w:rsidP="001B129E">
      <w:pPr>
        <w:spacing w:after="0"/>
        <w:ind w:firstLine="1985"/>
      </w:pPr>
    </w:p>
    <w:p w:rsidR="007C538F" w:rsidRPr="009C2520" w:rsidRDefault="007C538F" w:rsidP="001B129E">
      <w:pPr>
        <w:spacing w:after="0"/>
        <w:ind w:firstLine="1985"/>
      </w:pPr>
      <w:r w:rsidRPr="009C2520">
        <w:t>Так непомітно посивіли</w:t>
      </w:r>
    </w:p>
    <w:p w:rsidR="007C538F" w:rsidRPr="009C2520" w:rsidRDefault="007C538F" w:rsidP="001B129E">
      <w:pPr>
        <w:spacing w:after="0"/>
        <w:ind w:firstLine="1985"/>
      </w:pPr>
      <w:r w:rsidRPr="009C2520">
        <w:t>Кульбаб голівки у траві.</w:t>
      </w:r>
    </w:p>
    <w:p w:rsidR="007C538F" w:rsidRPr="009C2520" w:rsidRDefault="007C538F" w:rsidP="001B129E">
      <w:pPr>
        <w:spacing w:after="0"/>
        <w:ind w:firstLine="1985"/>
      </w:pPr>
      <w:r w:rsidRPr="009C2520">
        <w:t>А у каштанів білі-білі</w:t>
      </w:r>
    </w:p>
    <w:p w:rsidR="007C538F" w:rsidRPr="009C2520" w:rsidRDefault="007C538F" w:rsidP="001B129E">
      <w:pPr>
        <w:spacing w:after="0"/>
        <w:ind w:firstLine="1985"/>
      </w:pPr>
      <w:r w:rsidRPr="009C2520">
        <w:t xml:space="preserve">Свічки горять із верховіть. </w:t>
      </w:r>
    </w:p>
    <w:p w:rsidR="007C538F" w:rsidRPr="009C2520" w:rsidRDefault="007C538F" w:rsidP="001B129E">
      <w:pPr>
        <w:spacing w:after="0"/>
        <w:ind w:firstLine="1985"/>
      </w:pPr>
    </w:p>
    <w:p w:rsidR="007C538F" w:rsidRPr="009C2520" w:rsidRDefault="007C538F" w:rsidP="001B129E">
      <w:pPr>
        <w:spacing w:after="0"/>
        <w:ind w:firstLine="1985"/>
      </w:pPr>
      <w:r w:rsidRPr="009C2520">
        <w:t>І кольори немовби схожі,</w:t>
      </w:r>
    </w:p>
    <w:p w:rsidR="007C538F" w:rsidRPr="009C2520" w:rsidRDefault="007C538F" w:rsidP="001B129E">
      <w:pPr>
        <w:spacing w:after="0"/>
        <w:ind w:firstLine="1985"/>
      </w:pPr>
      <w:r w:rsidRPr="009C2520">
        <w:t>Та тлін в кульбаб й цвіте каштан.</w:t>
      </w:r>
    </w:p>
    <w:p w:rsidR="007C538F" w:rsidRPr="009C2520" w:rsidRDefault="007C538F" w:rsidP="001B129E">
      <w:pPr>
        <w:spacing w:after="0"/>
        <w:ind w:firstLine="1985"/>
      </w:pPr>
      <w:r w:rsidRPr="009C2520">
        <w:t>І чим кульбабці допоможеш,</w:t>
      </w:r>
    </w:p>
    <w:p w:rsidR="007C538F" w:rsidRPr="009C2520" w:rsidRDefault="007C538F" w:rsidP="001B129E">
      <w:pPr>
        <w:spacing w:after="0"/>
        <w:ind w:firstLine="1985"/>
      </w:pPr>
      <w:r w:rsidRPr="009C2520">
        <w:t>Як цвіт під вітром обліта?</w:t>
      </w:r>
    </w:p>
    <w:p w:rsidR="007C538F" w:rsidRPr="009C2520" w:rsidRDefault="007C538F" w:rsidP="001B129E">
      <w:pPr>
        <w:spacing w:after="0"/>
        <w:ind w:firstLine="1985"/>
      </w:pPr>
    </w:p>
    <w:p w:rsidR="007C538F" w:rsidRPr="009C2520" w:rsidRDefault="007C538F" w:rsidP="001B129E">
      <w:pPr>
        <w:spacing w:after="0"/>
        <w:ind w:firstLine="1985"/>
      </w:pPr>
      <w:r w:rsidRPr="009C2520">
        <w:t>Зрівняй: онукову чуприну</w:t>
      </w:r>
    </w:p>
    <w:p w:rsidR="007C538F" w:rsidRPr="009C2520" w:rsidRDefault="007C538F" w:rsidP="001B129E">
      <w:pPr>
        <w:spacing w:after="0"/>
        <w:ind w:firstLine="1985"/>
      </w:pPr>
      <w:r w:rsidRPr="009C2520">
        <w:t xml:space="preserve">І поріділий чубчик свій... </w:t>
      </w:r>
    </w:p>
    <w:p w:rsidR="007C538F" w:rsidRPr="009C2520" w:rsidRDefault="007C538F" w:rsidP="001B129E">
      <w:pPr>
        <w:spacing w:after="0"/>
        <w:ind w:firstLine="1985"/>
      </w:pPr>
      <w:r w:rsidRPr="009C2520">
        <w:t>Та вже он сивий чуб і в сина:</w:t>
      </w:r>
    </w:p>
    <w:p w:rsidR="007C538F" w:rsidRPr="009C2520" w:rsidRDefault="007C538F" w:rsidP="001B129E">
      <w:pPr>
        <w:spacing w:after="0"/>
        <w:ind w:firstLine="1985"/>
      </w:pPr>
      <w:r w:rsidRPr="009C2520">
        <w:t>Де й подівався русий цвіт!</w:t>
      </w:r>
    </w:p>
    <w:p w:rsidR="007C538F" w:rsidRPr="009C2520" w:rsidRDefault="007C538F" w:rsidP="001B129E">
      <w:pPr>
        <w:spacing w:after="0"/>
        <w:ind w:firstLine="1985"/>
      </w:pPr>
    </w:p>
    <w:p w:rsidR="007C538F" w:rsidRPr="009C2520" w:rsidRDefault="007C538F" w:rsidP="001B129E">
      <w:pPr>
        <w:spacing w:after="0"/>
        <w:ind w:firstLine="1985"/>
      </w:pPr>
      <w:r w:rsidRPr="009C2520">
        <w:t>У сонці всміхнені каштани,</w:t>
      </w:r>
    </w:p>
    <w:p w:rsidR="007C538F" w:rsidRPr="009C2520" w:rsidRDefault="007C538F" w:rsidP="001B129E">
      <w:pPr>
        <w:spacing w:after="0"/>
        <w:ind w:firstLine="1985"/>
      </w:pPr>
      <w:r w:rsidRPr="009C2520">
        <w:t>До свічки тягнеться внуча.</w:t>
      </w:r>
    </w:p>
    <w:p w:rsidR="007C538F" w:rsidRPr="009C2520" w:rsidRDefault="007C538F" w:rsidP="001B129E">
      <w:pPr>
        <w:spacing w:after="0"/>
        <w:ind w:firstLine="1985"/>
      </w:pPr>
      <w:r w:rsidRPr="009C2520">
        <w:t>Серйозний погляд в сина. Й тане,</w:t>
      </w:r>
    </w:p>
    <w:p w:rsidR="007C538F" w:rsidRPr="009C2520" w:rsidRDefault="007C538F" w:rsidP="001B129E">
      <w:pPr>
        <w:spacing w:after="0"/>
        <w:ind w:firstLine="1985"/>
      </w:pPr>
      <w:r w:rsidRPr="009C2520">
        <w:t>Мов цвіт кульбаб, моя свіча…</w:t>
      </w:r>
    </w:p>
    <w:p w:rsidR="007C538F" w:rsidRPr="009C2520" w:rsidRDefault="007C538F" w:rsidP="001B129E">
      <w:pPr>
        <w:spacing w:after="0"/>
        <w:ind w:firstLine="1985"/>
      </w:pPr>
    </w:p>
    <w:p w:rsidR="007C538F" w:rsidRPr="009C2520" w:rsidRDefault="007C538F" w:rsidP="001B129E">
      <w:pPr>
        <w:spacing w:after="0"/>
        <w:ind w:firstLine="1985"/>
      </w:pPr>
      <w:r w:rsidRPr="009C2520">
        <w:t>Та доки їй згоріть судилось,</w:t>
      </w:r>
    </w:p>
    <w:p w:rsidR="007C538F" w:rsidRPr="009C2520" w:rsidRDefault="007C538F" w:rsidP="001B129E">
      <w:pPr>
        <w:spacing w:after="0"/>
        <w:ind w:firstLine="1985"/>
      </w:pPr>
      <w:r w:rsidRPr="009C2520">
        <w:t>З внучком радіємо дивам:</w:t>
      </w:r>
    </w:p>
    <w:p w:rsidR="007C538F" w:rsidRPr="009C2520" w:rsidRDefault="007C538F" w:rsidP="001B129E">
      <w:pPr>
        <w:spacing w:after="0"/>
        <w:ind w:firstLine="1985"/>
      </w:pPr>
      <w:r w:rsidRPr="009C2520">
        <w:t>Свічки в каштанів білі-білі.</w:t>
      </w:r>
    </w:p>
    <w:p w:rsidR="007C538F" w:rsidRDefault="007C538F" w:rsidP="001B129E">
      <w:pPr>
        <w:spacing w:after="0"/>
        <w:ind w:firstLine="1985"/>
      </w:pPr>
      <w:r w:rsidRPr="009C2520">
        <w:t>В кульбабки сива голова…</w:t>
      </w:r>
    </w:p>
    <w:p w:rsidR="007C538F" w:rsidRDefault="007C538F" w:rsidP="001B129E">
      <w:pPr>
        <w:spacing w:after="0"/>
      </w:pPr>
      <w:r>
        <w:t xml:space="preserve"> 6 травня 2017 року</w:t>
      </w:r>
    </w:p>
    <w:p w:rsidR="007C538F" w:rsidRDefault="007C538F" w:rsidP="001B129E">
      <w:pPr>
        <w:spacing w:after="0"/>
      </w:pPr>
    </w:p>
    <w:p w:rsidR="007C538F" w:rsidRDefault="007C538F" w:rsidP="00301ADB">
      <w:pPr>
        <w:spacing w:after="0"/>
        <w:ind w:firstLine="1985"/>
        <w:rPr>
          <w:b/>
          <w:sz w:val="28"/>
          <w:szCs w:val="28"/>
        </w:rPr>
      </w:pPr>
      <w:r>
        <w:rPr>
          <w:b/>
          <w:sz w:val="28"/>
          <w:szCs w:val="28"/>
        </w:rPr>
        <w:t xml:space="preserve"> </w:t>
      </w:r>
      <w:r w:rsidRPr="00847DEE">
        <w:rPr>
          <w:b/>
          <w:sz w:val="28"/>
          <w:szCs w:val="28"/>
        </w:rPr>
        <w:t>Прекрасна</w:t>
      </w:r>
    </w:p>
    <w:p w:rsidR="007C538F" w:rsidRDefault="007C538F" w:rsidP="00301ADB">
      <w:pPr>
        <w:spacing w:after="0"/>
        <w:ind w:firstLine="1985"/>
        <w:rPr>
          <w:szCs w:val="24"/>
        </w:rPr>
      </w:pPr>
    </w:p>
    <w:p w:rsidR="007C538F" w:rsidRPr="0025208E" w:rsidRDefault="007C538F" w:rsidP="00301ADB">
      <w:pPr>
        <w:spacing w:after="0"/>
        <w:ind w:firstLine="1985"/>
        <w:rPr>
          <w:szCs w:val="24"/>
        </w:rPr>
      </w:pPr>
      <w:r w:rsidRPr="0025208E">
        <w:rPr>
          <w:szCs w:val="24"/>
        </w:rPr>
        <w:t>Спинив квітучий кущ бузку…</w:t>
      </w:r>
    </w:p>
    <w:p w:rsidR="007C538F" w:rsidRPr="0025208E" w:rsidRDefault="007C538F" w:rsidP="00301ADB">
      <w:pPr>
        <w:spacing w:after="0"/>
        <w:ind w:firstLine="1985"/>
        <w:rPr>
          <w:szCs w:val="24"/>
        </w:rPr>
      </w:pPr>
      <w:r w:rsidRPr="0025208E">
        <w:rPr>
          <w:szCs w:val="24"/>
        </w:rPr>
        <w:t>А може, дівчина на грядці?</w:t>
      </w:r>
    </w:p>
    <w:p w:rsidR="007C538F" w:rsidRPr="0025208E" w:rsidRDefault="007C538F" w:rsidP="00301ADB">
      <w:pPr>
        <w:spacing w:after="0"/>
        <w:ind w:firstLine="1985"/>
        <w:rPr>
          <w:szCs w:val="24"/>
        </w:rPr>
      </w:pPr>
      <w:r w:rsidRPr="0025208E">
        <w:rPr>
          <w:szCs w:val="24"/>
        </w:rPr>
        <w:t>Ото ж і я кажу: прекрасна,</w:t>
      </w:r>
    </w:p>
    <w:p w:rsidR="007C538F" w:rsidRPr="0025208E" w:rsidRDefault="007C538F" w:rsidP="00301ADB">
      <w:pPr>
        <w:spacing w:after="0"/>
        <w:ind w:firstLine="1985"/>
        <w:rPr>
          <w:szCs w:val="24"/>
        </w:rPr>
      </w:pPr>
      <w:r w:rsidRPr="0025208E">
        <w:rPr>
          <w:szCs w:val="24"/>
        </w:rPr>
        <w:t>Немов бузку квітучий кущ!</w:t>
      </w:r>
    </w:p>
    <w:p w:rsidR="007C538F" w:rsidRDefault="007C538F" w:rsidP="00301ADB">
      <w:pPr>
        <w:spacing w:after="0"/>
        <w:ind w:firstLine="1985"/>
        <w:rPr>
          <w:szCs w:val="24"/>
        </w:rPr>
      </w:pPr>
    </w:p>
    <w:p w:rsidR="007C538F" w:rsidRPr="0025208E" w:rsidRDefault="007C538F" w:rsidP="00301ADB">
      <w:pPr>
        <w:spacing w:after="0"/>
        <w:ind w:firstLine="1985"/>
        <w:rPr>
          <w:szCs w:val="24"/>
        </w:rPr>
      </w:pPr>
      <w:r w:rsidRPr="0025208E">
        <w:rPr>
          <w:szCs w:val="24"/>
        </w:rPr>
        <w:t>В собі ледь стримую слова,</w:t>
      </w:r>
    </w:p>
    <w:p w:rsidR="007C538F" w:rsidRPr="0025208E" w:rsidRDefault="007C538F" w:rsidP="00301ADB">
      <w:pPr>
        <w:spacing w:after="0"/>
        <w:ind w:firstLine="1985"/>
        <w:rPr>
          <w:szCs w:val="24"/>
        </w:rPr>
      </w:pPr>
      <w:r w:rsidRPr="0025208E">
        <w:rPr>
          <w:szCs w:val="24"/>
        </w:rPr>
        <w:t>Що так би й вимовив уголос…</w:t>
      </w:r>
    </w:p>
    <w:p w:rsidR="007C538F" w:rsidRPr="0025208E" w:rsidRDefault="007C538F" w:rsidP="00301ADB">
      <w:pPr>
        <w:spacing w:after="0"/>
        <w:ind w:firstLine="1985"/>
        <w:rPr>
          <w:szCs w:val="24"/>
        </w:rPr>
      </w:pPr>
      <w:r>
        <w:rPr>
          <w:szCs w:val="24"/>
        </w:rPr>
        <w:t>…</w:t>
      </w:r>
      <w:r w:rsidRPr="0025208E">
        <w:rPr>
          <w:szCs w:val="24"/>
        </w:rPr>
        <w:t>Ретельно грядку прополола,</w:t>
      </w:r>
    </w:p>
    <w:p w:rsidR="007C538F" w:rsidRPr="0025208E" w:rsidRDefault="007C538F" w:rsidP="00301ADB">
      <w:pPr>
        <w:spacing w:after="0"/>
        <w:ind w:firstLine="1985"/>
        <w:rPr>
          <w:szCs w:val="24"/>
        </w:rPr>
      </w:pPr>
      <w:r w:rsidRPr="0025208E">
        <w:rPr>
          <w:szCs w:val="24"/>
        </w:rPr>
        <w:t>Зі шлангу квіти полива.</w:t>
      </w:r>
    </w:p>
    <w:p w:rsidR="007C538F" w:rsidRDefault="007C538F" w:rsidP="00301ADB">
      <w:pPr>
        <w:spacing w:after="0"/>
        <w:ind w:firstLine="1985"/>
        <w:rPr>
          <w:szCs w:val="24"/>
        </w:rPr>
      </w:pPr>
    </w:p>
    <w:p w:rsidR="007C538F" w:rsidRPr="0025208E" w:rsidRDefault="007C538F" w:rsidP="00301ADB">
      <w:pPr>
        <w:spacing w:after="0"/>
        <w:ind w:firstLine="1985"/>
        <w:rPr>
          <w:szCs w:val="24"/>
        </w:rPr>
      </w:pPr>
      <w:r w:rsidRPr="0025208E">
        <w:rPr>
          <w:szCs w:val="24"/>
        </w:rPr>
        <w:t>П’янить духмяний кущ бузку,</w:t>
      </w:r>
    </w:p>
    <w:p w:rsidR="007C538F" w:rsidRPr="0025208E" w:rsidRDefault="007C538F" w:rsidP="00301ADB">
      <w:pPr>
        <w:spacing w:after="0"/>
        <w:ind w:firstLine="1985"/>
        <w:rPr>
          <w:szCs w:val="24"/>
        </w:rPr>
      </w:pPr>
      <w:r w:rsidRPr="0025208E">
        <w:rPr>
          <w:szCs w:val="24"/>
        </w:rPr>
        <w:t>Хоч ти освідчуйся красуні.</w:t>
      </w:r>
    </w:p>
    <w:p w:rsidR="007C538F" w:rsidRPr="0025208E" w:rsidRDefault="007C538F" w:rsidP="00301ADB">
      <w:pPr>
        <w:spacing w:after="0"/>
        <w:ind w:firstLine="1985"/>
        <w:rPr>
          <w:szCs w:val="24"/>
        </w:rPr>
      </w:pPr>
      <w:r w:rsidRPr="0025208E">
        <w:rPr>
          <w:szCs w:val="24"/>
        </w:rPr>
        <w:t>І де б я дівся, щоб був юний,</w:t>
      </w:r>
    </w:p>
    <w:p w:rsidR="007C538F" w:rsidRPr="0025208E" w:rsidRDefault="007C538F" w:rsidP="00301ADB">
      <w:pPr>
        <w:spacing w:after="0"/>
        <w:ind w:firstLine="1985"/>
        <w:rPr>
          <w:szCs w:val="24"/>
        </w:rPr>
      </w:pPr>
      <w:r w:rsidRPr="0025208E">
        <w:rPr>
          <w:szCs w:val="24"/>
        </w:rPr>
        <w:t>Зустрівши ясочку таку?!</w:t>
      </w:r>
    </w:p>
    <w:p w:rsidR="007C538F" w:rsidRDefault="007C538F" w:rsidP="00301ADB">
      <w:pPr>
        <w:spacing w:after="0"/>
        <w:ind w:firstLine="1985"/>
        <w:rPr>
          <w:szCs w:val="24"/>
        </w:rPr>
      </w:pPr>
    </w:p>
    <w:p w:rsidR="007C538F" w:rsidRPr="0025208E" w:rsidRDefault="007C538F" w:rsidP="00301ADB">
      <w:pPr>
        <w:spacing w:after="0"/>
        <w:ind w:firstLine="1985"/>
        <w:rPr>
          <w:szCs w:val="24"/>
        </w:rPr>
      </w:pPr>
      <w:r w:rsidRPr="0025208E">
        <w:rPr>
          <w:szCs w:val="24"/>
        </w:rPr>
        <w:t>Та як поважний вік велить,</w:t>
      </w:r>
    </w:p>
    <w:p w:rsidR="007C538F" w:rsidRPr="0025208E" w:rsidRDefault="007C538F" w:rsidP="00301ADB">
      <w:pPr>
        <w:spacing w:after="0"/>
        <w:ind w:firstLine="1985"/>
        <w:rPr>
          <w:szCs w:val="24"/>
        </w:rPr>
      </w:pPr>
      <w:r w:rsidRPr="0025208E">
        <w:rPr>
          <w:szCs w:val="24"/>
        </w:rPr>
        <w:t>З останніх сил її минаю.</w:t>
      </w:r>
    </w:p>
    <w:p w:rsidR="007C538F" w:rsidRPr="0025208E" w:rsidRDefault="007C538F" w:rsidP="00301ADB">
      <w:pPr>
        <w:spacing w:after="0"/>
        <w:ind w:firstLine="1985"/>
        <w:rPr>
          <w:szCs w:val="24"/>
        </w:rPr>
      </w:pPr>
      <w:r w:rsidRPr="0025208E">
        <w:rPr>
          <w:szCs w:val="24"/>
        </w:rPr>
        <w:t>Квітучий кущ бузку між нами.</w:t>
      </w:r>
    </w:p>
    <w:p w:rsidR="007C538F" w:rsidRPr="0025208E" w:rsidRDefault="007C538F" w:rsidP="00301ADB">
      <w:pPr>
        <w:spacing w:after="0"/>
        <w:ind w:firstLine="1985"/>
        <w:rPr>
          <w:szCs w:val="24"/>
        </w:rPr>
      </w:pPr>
      <w:r w:rsidRPr="0025208E">
        <w:rPr>
          <w:szCs w:val="24"/>
        </w:rPr>
        <w:t>Якби ж той кущ один був лиш!</w:t>
      </w:r>
    </w:p>
    <w:p w:rsidR="007C538F" w:rsidRDefault="007C538F" w:rsidP="00301ADB">
      <w:pPr>
        <w:spacing w:after="0"/>
        <w:ind w:firstLine="1985"/>
        <w:rPr>
          <w:szCs w:val="24"/>
        </w:rPr>
      </w:pPr>
    </w:p>
    <w:p w:rsidR="007C538F" w:rsidRPr="0025208E" w:rsidRDefault="007C538F" w:rsidP="00301ADB">
      <w:pPr>
        <w:spacing w:after="0"/>
        <w:ind w:firstLine="1985"/>
        <w:rPr>
          <w:szCs w:val="24"/>
        </w:rPr>
      </w:pPr>
      <w:r w:rsidRPr="0025208E">
        <w:rPr>
          <w:szCs w:val="24"/>
        </w:rPr>
        <w:t>Мольфаре-травню, вихід твій!</w:t>
      </w:r>
    </w:p>
    <w:p w:rsidR="007C538F" w:rsidRPr="0025208E" w:rsidRDefault="007C538F" w:rsidP="00301ADB">
      <w:pPr>
        <w:spacing w:after="0"/>
        <w:ind w:firstLine="1985"/>
        <w:rPr>
          <w:szCs w:val="24"/>
        </w:rPr>
      </w:pPr>
      <w:r w:rsidRPr="0025208E">
        <w:rPr>
          <w:szCs w:val="24"/>
        </w:rPr>
        <w:t>І зачаровуй, скільки сили!</w:t>
      </w:r>
    </w:p>
    <w:p w:rsidR="007C538F" w:rsidRPr="0025208E" w:rsidRDefault="007C538F" w:rsidP="00301ADB">
      <w:pPr>
        <w:spacing w:after="0"/>
        <w:ind w:firstLine="1985"/>
        <w:rPr>
          <w:szCs w:val="24"/>
        </w:rPr>
      </w:pPr>
      <w:r w:rsidRPr="0025208E">
        <w:rPr>
          <w:szCs w:val="24"/>
        </w:rPr>
        <w:t>Хіба б вуста прошепотіли,</w:t>
      </w:r>
    </w:p>
    <w:p w:rsidR="007C538F" w:rsidRPr="0025208E" w:rsidRDefault="007C538F" w:rsidP="00301ADB">
      <w:pPr>
        <w:spacing w:after="0"/>
        <w:ind w:firstLine="1985"/>
        <w:rPr>
          <w:szCs w:val="24"/>
        </w:rPr>
      </w:pPr>
      <w:r w:rsidRPr="0025208E">
        <w:rPr>
          <w:szCs w:val="24"/>
        </w:rPr>
        <w:t>Якби не ти, прекрасна – їй!</w:t>
      </w:r>
    </w:p>
    <w:p w:rsidR="007C538F" w:rsidRDefault="007C538F" w:rsidP="00301ADB">
      <w:pPr>
        <w:spacing w:after="0"/>
        <w:ind w:firstLine="1985"/>
        <w:rPr>
          <w:szCs w:val="24"/>
        </w:rPr>
      </w:pPr>
    </w:p>
    <w:p w:rsidR="007C538F" w:rsidRPr="0025208E" w:rsidRDefault="007C538F" w:rsidP="00301ADB">
      <w:pPr>
        <w:spacing w:after="0"/>
        <w:ind w:firstLine="1985"/>
        <w:rPr>
          <w:szCs w:val="24"/>
        </w:rPr>
      </w:pPr>
      <w:r w:rsidRPr="0025208E">
        <w:rPr>
          <w:szCs w:val="24"/>
        </w:rPr>
        <w:t>Жаль, не розчула те вона,</w:t>
      </w:r>
    </w:p>
    <w:p w:rsidR="007C538F" w:rsidRPr="0025208E" w:rsidRDefault="007C538F" w:rsidP="00301ADB">
      <w:pPr>
        <w:spacing w:after="0"/>
        <w:ind w:firstLine="1985"/>
        <w:rPr>
          <w:szCs w:val="24"/>
        </w:rPr>
      </w:pPr>
      <w:r w:rsidRPr="0025208E">
        <w:rPr>
          <w:szCs w:val="24"/>
        </w:rPr>
        <w:t>Бо хтось в ту мить її покликав:</w:t>
      </w:r>
    </w:p>
    <w:p w:rsidR="007C538F" w:rsidRPr="0025208E" w:rsidRDefault="007C538F" w:rsidP="00301ADB">
      <w:pPr>
        <w:spacing w:after="0"/>
        <w:ind w:firstLine="1985"/>
        <w:rPr>
          <w:szCs w:val="24"/>
        </w:rPr>
      </w:pPr>
      <w:r w:rsidRPr="0025208E">
        <w:rPr>
          <w:szCs w:val="24"/>
        </w:rPr>
        <w:t>Кивнула – певно, чоловіку:</w:t>
      </w:r>
    </w:p>
    <w:p w:rsidR="007C538F" w:rsidRPr="0025208E" w:rsidRDefault="007C538F" w:rsidP="00301ADB">
      <w:pPr>
        <w:spacing w:after="0"/>
        <w:ind w:firstLine="1985"/>
        <w:rPr>
          <w:szCs w:val="24"/>
        </w:rPr>
      </w:pPr>
      <w:r w:rsidRPr="0025208E">
        <w:rPr>
          <w:szCs w:val="24"/>
        </w:rPr>
        <w:t>Гукав додому він з вікна.</w:t>
      </w:r>
    </w:p>
    <w:p w:rsidR="007C538F" w:rsidRDefault="007C538F" w:rsidP="00301ADB">
      <w:pPr>
        <w:spacing w:after="0"/>
        <w:ind w:firstLine="1985"/>
        <w:rPr>
          <w:szCs w:val="24"/>
        </w:rPr>
      </w:pPr>
    </w:p>
    <w:p w:rsidR="007C538F" w:rsidRPr="0025208E" w:rsidRDefault="007C538F" w:rsidP="00301ADB">
      <w:pPr>
        <w:spacing w:after="0"/>
        <w:ind w:firstLine="1985"/>
        <w:rPr>
          <w:szCs w:val="24"/>
        </w:rPr>
      </w:pPr>
      <w:r w:rsidRPr="0025208E">
        <w:rPr>
          <w:szCs w:val="24"/>
        </w:rPr>
        <w:t>Ще б пак: ото красу таку</w:t>
      </w:r>
    </w:p>
    <w:p w:rsidR="007C538F" w:rsidRPr="0025208E" w:rsidRDefault="007C538F" w:rsidP="00301ADB">
      <w:pPr>
        <w:spacing w:after="0"/>
        <w:ind w:firstLine="1985"/>
        <w:rPr>
          <w:szCs w:val="24"/>
        </w:rPr>
      </w:pPr>
      <w:r w:rsidRPr="0025208E">
        <w:rPr>
          <w:szCs w:val="24"/>
        </w:rPr>
        <w:t>Напризволяще залишити!..</w:t>
      </w:r>
    </w:p>
    <w:p w:rsidR="007C538F" w:rsidRPr="0025208E" w:rsidRDefault="007C538F" w:rsidP="00301ADB">
      <w:pPr>
        <w:spacing w:after="0"/>
        <w:ind w:firstLine="1985"/>
        <w:rPr>
          <w:szCs w:val="24"/>
        </w:rPr>
      </w:pPr>
      <w:r w:rsidRPr="0025208E">
        <w:rPr>
          <w:szCs w:val="24"/>
        </w:rPr>
        <w:t>Я заспішив. Дивились квіти</w:t>
      </w:r>
    </w:p>
    <w:p w:rsidR="007C538F" w:rsidRPr="0025208E" w:rsidRDefault="007C538F" w:rsidP="00301ADB">
      <w:pPr>
        <w:spacing w:after="0"/>
        <w:ind w:firstLine="1985"/>
        <w:rPr>
          <w:szCs w:val="24"/>
        </w:rPr>
      </w:pPr>
      <w:r w:rsidRPr="0025208E">
        <w:rPr>
          <w:szCs w:val="24"/>
        </w:rPr>
        <w:t>Услід мені. З кущем бузку.</w:t>
      </w:r>
    </w:p>
    <w:p w:rsidR="007C538F" w:rsidRDefault="007C538F" w:rsidP="00301ADB">
      <w:pPr>
        <w:spacing w:after="0"/>
        <w:rPr>
          <w:szCs w:val="24"/>
        </w:rPr>
      </w:pPr>
      <w:r>
        <w:rPr>
          <w:szCs w:val="24"/>
        </w:rPr>
        <w:t xml:space="preserve"> 7 травня 2017 року</w:t>
      </w:r>
    </w:p>
    <w:p w:rsidR="007C538F" w:rsidRDefault="007C538F" w:rsidP="00301ADB">
      <w:pPr>
        <w:spacing w:after="0"/>
        <w:rPr>
          <w:szCs w:val="24"/>
        </w:rPr>
      </w:pPr>
    </w:p>
    <w:p w:rsidR="007C538F" w:rsidRPr="00334436" w:rsidRDefault="007C538F" w:rsidP="005847A7">
      <w:pPr>
        <w:spacing w:after="0"/>
        <w:ind w:firstLine="1985"/>
        <w:rPr>
          <w:b/>
          <w:sz w:val="28"/>
          <w:szCs w:val="28"/>
        </w:rPr>
      </w:pPr>
      <w:r>
        <w:rPr>
          <w:b/>
          <w:sz w:val="28"/>
          <w:szCs w:val="28"/>
        </w:rPr>
        <w:t xml:space="preserve"> Гостя</w:t>
      </w:r>
    </w:p>
    <w:p w:rsidR="007C538F" w:rsidRDefault="007C538F" w:rsidP="005847A7">
      <w:pPr>
        <w:spacing w:after="0"/>
        <w:ind w:firstLine="1985"/>
      </w:pPr>
    </w:p>
    <w:p w:rsidR="007C538F" w:rsidRPr="008F0C99" w:rsidRDefault="007C538F" w:rsidP="005847A7">
      <w:pPr>
        <w:spacing w:after="0"/>
        <w:ind w:firstLine="1985"/>
      </w:pPr>
      <w:r w:rsidRPr="008F0C99">
        <w:t>Всю ніч ходила кішка, кричачи</w:t>
      </w:r>
    </w:p>
    <w:p w:rsidR="007C538F" w:rsidRPr="008F0C99" w:rsidRDefault="007C538F" w:rsidP="005847A7">
      <w:pPr>
        <w:spacing w:after="0"/>
        <w:ind w:firstLine="1985"/>
      </w:pPr>
      <w:r w:rsidRPr="008F0C99">
        <w:t>(Її приглянути лишила доня),</w:t>
      </w:r>
    </w:p>
    <w:p w:rsidR="007C538F" w:rsidRPr="008F0C99" w:rsidRDefault="007C538F" w:rsidP="005847A7">
      <w:pPr>
        <w:spacing w:after="0"/>
        <w:ind w:firstLine="1985"/>
      </w:pPr>
      <w:r w:rsidRPr="008F0C99">
        <w:t>Немовби скаржилась на власну долю:</w:t>
      </w:r>
    </w:p>
    <w:p w:rsidR="007C538F" w:rsidRPr="008F0C99" w:rsidRDefault="007C538F" w:rsidP="005847A7">
      <w:pPr>
        <w:spacing w:after="0"/>
        <w:ind w:firstLine="1985"/>
      </w:pPr>
      <w:r w:rsidRPr="008F0C99">
        <w:t>Знайшла коли, як сплять усі вночі!</w:t>
      </w:r>
    </w:p>
    <w:p w:rsidR="007C538F" w:rsidRPr="008F0C99" w:rsidRDefault="007C538F" w:rsidP="005847A7">
      <w:pPr>
        <w:spacing w:after="0"/>
        <w:ind w:firstLine="1985"/>
      </w:pPr>
    </w:p>
    <w:p w:rsidR="007C538F" w:rsidRPr="008F0C99" w:rsidRDefault="007C538F" w:rsidP="005847A7">
      <w:pPr>
        <w:spacing w:after="0"/>
        <w:ind w:firstLine="1985"/>
      </w:pPr>
      <w:r w:rsidRPr="008F0C99">
        <w:t>А вдень в кутку на ковдрі уляглась,</w:t>
      </w:r>
    </w:p>
    <w:p w:rsidR="007C538F" w:rsidRPr="008F0C99" w:rsidRDefault="007C538F" w:rsidP="005847A7">
      <w:pPr>
        <w:spacing w:after="0"/>
        <w:ind w:firstLine="1985"/>
      </w:pPr>
      <w:r w:rsidRPr="008F0C99">
        <w:t>Лизнувши</w:t>
      </w:r>
      <w:r>
        <w:t xml:space="preserve"> </w:t>
      </w:r>
      <w:r w:rsidRPr="008F0C99">
        <w:t>нехотя своїх консервів,</w:t>
      </w:r>
    </w:p>
    <w:p w:rsidR="007C538F" w:rsidRPr="008F0C99" w:rsidRDefault="007C538F" w:rsidP="005847A7">
      <w:pPr>
        <w:spacing w:after="0"/>
        <w:ind w:firstLine="1985"/>
      </w:pPr>
      <w:r w:rsidRPr="008F0C99">
        <w:t>І спати. Уночі ізнов з концертом.</w:t>
      </w:r>
    </w:p>
    <w:p w:rsidR="007C538F" w:rsidRPr="008F0C99" w:rsidRDefault="007C538F" w:rsidP="005847A7">
      <w:pPr>
        <w:spacing w:after="0"/>
        <w:ind w:firstLine="1985"/>
      </w:pPr>
      <w:r w:rsidRPr="008F0C99">
        <w:t>Хотів погладить: засичала – зась!</w:t>
      </w:r>
    </w:p>
    <w:p w:rsidR="007C538F" w:rsidRPr="008F0C99" w:rsidRDefault="007C538F" w:rsidP="005847A7">
      <w:pPr>
        <w:spacing w:after="0"/>
        <w:ind w:firstLine="1985"/>
      </w:pPr>
    </w:p>
    <w:p w:rsidR="007C538F" w:rsidRPr="008F0C99" w:rsidRDefault="007C538F" w:rsidP="005847A7">
      <w:pPr>
        <w:spacing w:after="0"/>
        <w:ind w:firstLine="1985"/>
      </w:pPr>
      <w:r w:rsidRPr="008F0C99">
        <w:t>Такий от незалежний екземпляр.</w:t>
      </w:r>
    </w:p>
    <w:p w:rsidR="007C538F" w:rsidRPr="008F0C99" w:rsidRDefault="007C538F" w:rsidP="005847A7">
      <w:pPr>
        <w:spacing w:after="0"/>
        <w:ind w:firstLine="1985"/>
      </w:pPr>
      <w:r w:rsidRPr="008F0C99">
        <w:t>А з донькою –</w:t>
      </w:r>
      <w:r>
        <w:t xml:space="preserve"> </w:t>
      </w:r>
      <w:r w:rsidRPr="008F0C99">
        <w:t>і ніжна, і ласкава.</w:t>
      </w:r>
    </w:p>
    <w:p w:rsidR="007C538F" w:rsidRPr="008F0C99" w:rsidRDefault="007C538F" w:rsidP="005847A7">
      <w:pPr>
        <w:spacing w:after="0"/>
        <w:ind w:firstLine="1985"/>
      </w:pPr>
      <w:r w:rsidRPr="008F0C99">
        <w:t>Знов опера всю ніч –</w:t>
      </w:r>
      <w:r>
        <w:t xml:space="preserve"> </w:t>
      </w:r>
      <w:r w:rsidRPr="008F0C99">
        <w:t>в моїм "Ла Скала":</w:t>
      </w:r>
    </w:p>
    <w:p w:rsidR="007C538F" w:rsidRPr="008F0C99" w:rsidRDefault="007C538F" w:rsidP="005847A7">
      <w:pPr>
        <w:spacing w:after="0"/>
        <w:ind w:firstLine="1985"/>
      </w:pPr>
      <w:r w:rsidRPr="008F0C99">
        <w:t>Й не березень, а той репертуар…</w:t>
      </w:r>
    </w:p>
    <w:p w:rsidR="007C538F" w:rsidRPr="008F0C99" w:rsidRDefault="007C538F" w:rsidP="005847A7">
      <w:pPr>
        <w:spacing w:after="0"/>
        <w:ind w:firstLine="1985"/>
      </w:pPr>
    </w:p>
    <w:p w:rsidR="007C538F" w:rsidRPr="008F0C99" w:rsidRDefault="007C538F" w:rsidP="005847A7">
      <w:pPr>
        <w:spacing w:after="0"/>
        <w:ind w:firstLine="1985"/>
      </w:pPr>
      <w:r w:rsidRPr="008F0C99">
        <w:t>Та от і донька вранці на поріг:</w:t>
      </w:r>
    </w:p>
    <w:p w:rsidR="007C538F" w:rsidRPr="008F0C99" w:rsidRDefault="007C538F" w:rsidP="005847A7">
      <w:pPr>
        <w:spacing w:after="0"/>
        <w:ind w:firstLine="1985"/>
      </w:pPr>
      <w:r w:rsidRPr="008F0C99">
        <w:t>Не упізнати кішку – йде на руки.</w:t>
      </w:r>
    </w:p>
    <w:p w:rsidR="007C538F" w:rsidRPr="008F0C99" w:rsidRDefault="007C538F" w:rsidP="005847A7">
      <w:pPr>
        <w:spacing w:after="0"/>
        <w:ind w:firstLine="1985"/>
      </w:pPr>
      <w:r w:rsidRPr="008F0C99">
        <w:t>Поїхала… Мої скінчились муки.</w:t>
      </w:r>
    </w:p>
    <w:p w:rsidR="007C538F" w:rsidRPr="008F0C99" w:rsidRDefault="007C538F" w:rsidP="005847A7">
      <w:pPr>
        <w:spacing w:after="0"/>
        <w:ind w:firstLine="1985"/>
      </w:pPr>
      <w:r w:rsidRPr="008F0C99">
        <w:t>Але не спиться пізньої пори.</w:t>
      </w:r>
    </w:p>
    <w:p w:rsidR="007C538F" w:rsidRPr="008F0C99" w:rsidRDefault="007C538F" w:rsidP="005847A7">
      <w:pPr>
        <w:spacing w:after="0"/>
        <w:ind w:firstLine="1985"/>
      </w:pPr>
    </w:p>
    <w:p w:rsidR="007C538F" w:rsidRPr="008F0C99" w:rsidRDefault="007C538F" w:rsidP="005847A7">
      <w:pPr>
        <w:spacing w:after="0"/>
        <w:ind w:firstLine="1985"/>
      </w:pPr>
      <w:r w:rsidRPr="008F0C99">
        <w:t>Бентежно: все єство моє кричить,</w:t>
      </w:r>
    </w:p>
    <w:p w:rsidR="007C538F" w:rsidRPr="008F0C99" w:rsidRDefault="007C538F" w:rsidP="005847A7">
      <w:pPr>
        <w:spacing w:after="0"/>
        <w:ind w:firstLine="1985"/>
      </w:pPr>
      <w:r w:rsidRPr="008F0C99">
        <w:t>Бо не змовкає досі стрілянина.</w:t>
      </w:r>
    </w:p>
    <w:p w:rsidR="007C538F" w:rsidRPr="008F0C99" w:rsidRDefault="007C538F" w:rsidP="005847A7">
      <w:pPr>
        <w:spacing w:after="0"/>
        <w:ind w:firstLine="1985"/>
      </w:pPr>
      <w:r w:rsidRPr="008F0C99">
        <w:t>Як кішка – доньку, миру Україна</w:t>
      </w:r>
    </w:p>
    <w:p w:rsidR="007C538F" w:rsidRPr="008F0C99" w:rsidRDefault="007C538F" w:rsidP="005847A7">
      <w:pPr>
        <w:spacing w:after="0"/>
        <w:ind w:firstLine="1985"/>
      </w:pPr>
      <w:r w:rsidRPr="008F0C99">
        <w:t>Жде, щоб спокійно спати уночі.</w:t>
      </w:r>
    </w:p>
    <w:p w:rsidR="007C538F" w:rsidRPr="008F0C99" w:rsidRDefault="007C538F" w:rsidP="005847A7">
      <w:pPr>
        <w:spacing w:after="0"/>
        <w:ind w:firstLine="1985"/>
      </w:pPr>
    </w:p>
    <w:p w:rsidR="007C538F" w:rsidRPr="008F0C99" w:rsidRDefault="007C538F" w:rsidP="005847A7">
      <w:pPr>
        <w:spacing w:after="0"/>
        <w:ind w:firstLine="1985"/>
      </w:pPr>
      <w:r w:rsidRPr="008F0C99">
        <w:t>Не під чиїмось наглядом життя,</w:t>
      </w:r>
    </w:p>
    <w:p w:rsidR="007C538F" w:rsidRPr="008F0C99" w:rsidRDefault="007C538F" w:rsidP="005847A7">
      <w:pPr>
        <w:spacing w:after="0"/>
        <w:ind w:firstLine="1985"/>
      </w:pPr>
      <w:r w:rsidRPr="008F0C99">
        <w:t>А зі своїми, в ріднім домі, власне.</w:t>
      </w:r>
    </w:p>
    <w:p w:rsidR="007C538F" w:rsidRPr="008F0C99" w:rsidRDefault="007C538F" w:rsidP="005847A7">
      <w:pPr>
        <w:spacing w:after="0"/>
        <w:ind w:firstLine="1985"/>
      </w:pPr>
      <w:r w:rsidRPr="008F0C99">
        <w:t>Тоді лиш прагнеш ніжності і ласки.</w:t>
      </w:r>
    </w:p>
    <w:p w:rsidR="007C538F" w:rsidRPr="008F0C99" w:rsidRDefault="007C538F" w:rsidP="005847A7">
      <w:pPr>
        <w:spacing w:after="0"/>
        <w:ind w:firstLine="1985"/>
      </w:pPr>
      <w:r w:rsidRPr="008F0C99">
        <w:t>Така була у мене кішка у гостях…</w:t>
      </w:r>
    </w:p>
    <w:p w:rsidR="007C538F" w:rsidRDefault="007C538F" w:rsidP="005847A7">
      <w:pPr>
        <w:spacing w:after="0"/>
      </w:pPr>
      <w:r>
        <w:t xml:space="preserve"> 8 травня 2017 року</w:t>
      </w:r>
    </w:p>
    <w:p w:rsidR="007C538F" w:rsidRDefault="007C538F" w:rsidP="00301ADB">
      <w:pPr>
        <w:spacing w:after="0"/>
        <w:rPr>
          <w:szCs w:val="24"/>
        </w:rPr>
      </w:pPr>
    </w:p>
    <w:p w:rsidR="007C538F" w:rsidRPr="00161C69" w:rsidRDefault="007C538F" w:rsidP="002F6DD0">
      <w:pPr>
        <w:spacing w:after="0"/>
        <w:ind w:firstLine="1985"/>
        <w:rPr>
          <w:b/>
          <w:sz w:val="28"/>
          <w:szCs w:val="28"/>
        </w:rPr>
      </w:pPr>
      <w:r>
        <w:t xml:space="preserve"> </w:t>
      </w:r>
      <w:r w:rsidRPr="00161C69">
        <w:rPr>
          <w:b/>
          <w:sz w:val="28"/>
          <w:szCs w:val="28"/>
        </w:rPr>
        <w:t>А бій не мовкне</w:t>
      </w:r>
    </w:p>
    <w:p w:rsidR="007C538F" w:rsidRDefault="007C538F" w:rsidP="002F6DD0">
      <w:pPr>
        <w:spacing w:after="0"/>
        <w:ind w:firstLine="1985"/>
      </w:pPr>
    </w:p>
    <w:p w:rsidR="007C538F" w:rsidRPr="005A6E4A" w:rsidRDefault="007C538F" w:rsidP="002F6DD0">
      <w:pPr>
        <w:spacing w:after="0"/>
        <w:ind w:firstLine="1985"/>
      </w:pPr>
      <w:r w:rsidRPr="005A6E4A">
        <w:t>Гримкоче зброя. Йдуть війська,</w:t>
      </w:r>
    </w:p>
    <w:p w:rsidR="007C538F" w:rsidRPr="005A6E4A" w:rsidRDefault="007C538F" w:rsidP="002F6DD0">
      <w:pPr>
        <w:spacing w:after="0"/>
        <w:ind w:firstLine="1985"/>
      </w:pPr>
      <w:r w:rsidRPr="005A6E4A">
        <w:t>Що муштрувалися до вчора:</w:t>
      </w:r>
    </w:p>
    <w:p w:rsidR="007C538F" w:rsidRPr="005A6E4A" w:rsidRDefault="007C538F" w:rsidP="002F6DD0">
      <w:pPr>
        <w:spacing w:after="0"/>
        <w:ind w:firstLine="1985"/>
      </w:pPr>
      <w:r w:rsidRPr="005A6E4A">
        <w:t>Парад приймає нишпорка...</w:t>
      </w:r>
    </w:p>
    <w:p w:rsidR="007C538F" w:rsidRPr="005A6E4A" w:rsidRDefault="007C538F" w:rsidP="002F6DD0">
      <w:pPr>
        <w:spacing w:after="0"/>
        <w:ind w:firstLine="1985"/>
      </w:pPr>
      <w:r w:rsidRPr="005A6E4A">
        <w:t xml:space="preserve">І що не слово – миротворець… </w:t>
      </w:r>
    </w:p>
    <w:p w:rsidR="007C538F" w:rsidRPr="005A6E4A" w:rsidRDefault="007C538F" w:rsidP="002F6DD0">
      <w:pPr>
        <w:spacing w:after="0"/>
        <w:ind w:firstLine="1985"/>
      </w:pPr>
    </w:p>
    <w:p w:rsidR="007C538F" w:rsidRPr="005A6E4A" w:rsidRDefault="007C538F" w:rsidP="002F6DD0">
      <w:pPr>
        <w:spacing w:after="0"/>
        <w:ind w:firstLine="1985"/>
      </w:pPr>
      <w:r w:rsidRPr="005A6E4A">
        <w:t>Та хай собі б ото й двигтів</w:t>
      </w:r>
    </w:p>
    <w:p w:rsidR="007C538F" w:rsidRPr="005A6E4A" w:rsidRDefault="007C538F" w:rsidP="002F6DD0">
      <w:pPr>
        <w:spacing w:after="0"/>
        <w:ind w:firstLine="1985"/>
      </w:pPr>
      <w:r w:rsidRPr="005A6E4A">
        <w:t>І вояками, й причандаллям,</w:t>
      </w:r>
    </w:p>
    <w:p w:rsidR="007C538F" w:rsidRPr="005A6E4A" w:rsidRDefault="007C538F" w:rsidP="002F6DD0">
      <w:pPr>
        <w:spacing w:after="0"/>
        <w:ind w:firstLine="1985"/>
      </w:pPr>
      <w:r w:rsidRPr="005A6E4A">
        <w:t>Якби ж на площі лиш отій</w:t>
      </w:r>
    </w:p>
    <w:p w:rsidR="007C538F" w:rsidRPr="005A6E4A" w:rsidRDefault="007C538F" w:rsidP="002F6DD0">
      <w:pPr>
        <w:spacing w:after="0"/>
        <w:ind w:firstLine="1985"/>
      </w:pPr>
      <w:r w:rsidRPr="005A6E4A">
        <w:t>Слова словами й залишались.</w:t>
      </w:r>
    </w:p>
    <w:p w:rsidR="007C538F" w:rsidRPr="005A6E4A" w:rsidRDefault="007C538F" w:rsidP="002F6DD0">
      <w:pPr>
        <w:spacing w:after="0"/>
        <w:ind w:firstLine="1985"/>
      </w:pPr>
    </w:p>
    <w:p w:rsidR="007C538F" w:rsidRPr="005A6E4A" w:rsidRDefault="007C538F" w:rsidP="002F6DD0">
      <w:pPr>
        <w:spacing w:after="0"/>
        <w:ind w:firstLine="1985"/>
      </w:pPr>
      <w:r w:rsidRPr="005A6E4A">
        <w:t>Аж ні – за ним кривавий слід,</w:t>
      </w:r>
    </w:p>
    <w:p w:rsidR="007C538F" w:rsidRPr="005A6E4A" w:rsidRDefault="007C538F" w:rsidP="002F6DD0">
      <w:pPr>
        <w:spacing w:after="0"/>
        <w:ind w:firstLine="1985"/>
      </w:pPr>
      <w:r w:rsidRPr="005A6E4A">
        <w:t>Бо де Росія, і війна там:</w:t>
      </w:r>
    </w:p>
    <w:p w:rsidR="007C538F" w:rsidRPr="005A6E4A" w:rsidRDefault="007C538F" w:rsidP="002F6DD0">
      <w:pPr>
        <w:spacing w:after="0"/>
        <w:ind w:firstLine="1985"/>
      </w:pPr>
      <w:r w:rsidRPr="005A6E4A">
        <w:t>Чечня.. І Сирія... Й наш схід...</w:t>
      </w:r>
    </w:p>
    <w:p w:rsidR="007C538F" w:rsidRPr="005A6E4A" w:rsidRDefault="007C538F" w:rsidP="002F6DD0">
      <w:pPr>
        <w:spacing w:after="0"/>
        <w:ind w:firstLine="1985"/>
      </w:pPr>
      <w:r w:rsidRPr="005A6E4A">
        <w:t>Руїни. Й непоправні втрати.</w:t>
      </w:r>
    </w:p>
    <w:p w:rsidR="007C538F" w:rsidRPr="005A6E4A" w:rsidRDefault="007C538F" w:rsidP="002F6DD0">
      <w:pPr>
        <w:spacing w:after="0"/>
        <w:ind w:firstLine="1985"/>
      </w:pPr>
    </w:p>
    <w:p w:rsidR="007C538F" w:rsidRPr="005A6E4A" w:rsidRDefault="007C538F" w:rsidP="002F6DD0">
      <w:pPr>
        <w:spacing w:after="0"/>
        <w:ind w:firstLine="1985"/>
      </w:pPr>
      <w:r w:rsidRPr="005A6E4A">
        <w:t>Бомблять, стріляють, а при цім</w:t>
      </w:r>
    </w:p>
    <w:p w:rsidR="007C538F" w:rsidRPr="005A6E4A" w:rsidRDefault="007C538F" w:rsidP="002F6DD0">
      <w:pPr>
        <w:spacing w:after="0"/>
        <w:ind w:firstLine="1985"/>
      </w:pPr>
      <w:r w:rsidRPr="005A6E4A">
        <w:t>З його вуст, мов, усе законно:</w:t>
      </w:r>
    </w:p>
    <w:p w:rsidR="007C538F" w:rsidRPr="005A6E4A" w:rsidRDefault="007C538F" w:rsidP="002F6DD0">
      <w:pPr>
        <w:spacing w:after="0"/>
        <w:ind w:firstLine="1985"/>
      </w:pPr>
      <w:r w:rsidRPr="005A6E4A">
        <w:t>І Асад запросив бійців…</w:t>
      </w:r>
    </w:p>
    <w:p w:rsidR="007C538F" w:rsidRPr="005A6E4A" w:rsidRDefault="007C538F" w:rsidP="002F6DD0">
      <w:pPr>
        <w:spacing w:after="0"/>
        <w:ind w:firstLine="1985"/>
      </w:pPr>
      <w:r w:rsidRPr="005A6E4A">
        <w:t xml:space="preserve">І надіслав лист Янукович… </w:t>
      </w:r>
    </w:p>
    <w:p w:rsidR="007C538F" w:rsidRPr="005A6E4A" w:rsidRDefault="007C538F" w:rsidP="002F6DD0">
      <w:pPr>
        <w:spacing w:after="0"/>
        <w:ind w:firstLine="1985"/>
      </w:pPr>
    </w:p>
    <w:p w:rsidR="007C538F" w:rsidRPr="005A6E4A" w:rsidRDefault="007C538F" w:rsidP="002F6DD0">
      <w:pPr>
        <w:spacing w:after="0"/>
        <w:ind w:firstLine="1985"/>
      </w:pPr>
      <w:r w:rsidRPr="005A6E4A">
        <w:t>Ото й муштрують вояків.</w:t>
      </w:r>
    </w:p>
    <w:p w:rsidR="007C538F" w:rsidRPr="005A6E4A" w:rsidRDefault="007C538F" w:rsidP="002F6DD0">
      <w:pPr>
        <w:spacing w:after="0"/>
        <w:ind w:firstLine="1985"/>
      </w:pPr>
      <w:r w:rsidRPr="005A6E4A">
        <w:t>Гримлять парадом: знай, мов, наших!</w:t>
      </w:r>
    </w:p>
    <w:p w:rsidR="007C538F" w:rsidRPr="005A6E4A" w:rsidRDefault="007C538F" w:rsidP="002F6DD0">
      <w:pPr>
        <w:spacing w:after="0"/>
        <w:ind w:firstLine="1985"/>
      </w:pPr>
      <w:r w:rsidRPr="005A6E4A">
        <w:t>Не мали б ми захисників,</w:t>
      </w:r>
    </w:p>
    <w:p w:rsidR="007C538F" w:rsidRPr="005A6E4A" w:rsidRDefault="007C538F" w:rsidP="002F6DD0">
      <w:pPr>
        <w:spacing w:after="0"/>
        <w:ind w:firstLine="1985"/>
      </w:pPr>
      <w:r w:rsidRPr="005A6E4A">
        <w:t xml:space="preserve">Дійшла б до Києва вже "Раша". </w:t>
      </w:r>
    </w:p>
    <w:p w:rsidR="007C538F" w:rsidRPr="005A6E4A" w:rsidRDefault="007C538F" w:rsidP="002F6DD0">
      <w:pPr>
        <w:spacing w:after="0"/>
        <w:ind w:firstLine="1985"/>
      </w:pPr>
    </w:p>
    <w:p w:rsidR="007C538F" w:rsidRPr="005A6E4A" w:rsidRDefault="007C538F" w:rsidP="002F6DD0">
      <w:pPr>
        <w:spacing w:after="0"/>
        <w:ind w:firstLine="1985"/>
      </w:pPr>
      <w:r w:rsidRPr="005A6E4A">
        <w:t>А бій не мовкне. Й буде він,</w:t>
      </w:r>
    </w:p>
    <w:p w:rsidR="007C538F" w:rsidRPr="005A6E4A" w:rsidRDefault="007C538F" w:rsidP="002F6DD0">
      <w:pPr>
        <w:spacing w:after="0"/>
        <w:ind w:firstLine="1985"/>
      </w:pPr>
      <w:r w:rsidRPr="005A6E4A">
        <w:t>Допоки нишпорка при владі</w:t>
      </w:r>
    </w:p>
    <w:p w:rsidR="007C538F" w:rsidRPr="005A6E4A" w:rsidRDefault="007C538F" w:rsidP="002F6DD0">
      <w:pPr>
        <w:spacing w:after="0"/>
        <w:ind w:firstLine="1985"/>
      </w:pPr>
      <w:r w:rsidRPr="005A6E4A">
        <w:t>І лицемірством дурить світ,</w:t>
      </w:r>
    </w:p>
    <w:p w:rsidR="007C538F" w:rsidRPr="005A6E4A" w:rsidRDefault="007C538F" w:rsidP="002F6DD0">
      <w:pPr>
        <w:spacing w:after="0"/>
        <w:ind w:firstLine="1985"/>
      </w:pPr>
      <w:r w:rsidRPr="005A6E4A">
        <w:t>Що споглядає лиш паради.</w:t>
      </w:r>
    </w:p>
    <w:p w:rsidR="007C538F" w:rsidRPr="005A6E4A" w:rsidRDefault="007C538F" w:rsidP="002F6DD0">
      <w:pPr>
        <w:spacing w:after="0"/>
        <w:ind w:firstLine="1985"/>
      </w:pPr>
    </w:p>
    <w:p w:rsidR="007C538F" w:rsidRPr="005A6E4A" w:rsidRDefault="007C538F" w:rsidP="002F6DD0">
      <w:pPr>
        <w:spacing w:after="0"/>
        <w:ind w:firstLine="1985"/>
      </w:pPr>
      <w:r w:rsidRPr="005A6E4A">
        <w:t>Та зайд узявши на приціл,</w:t>
      </w:r>
    </w:p>
    <w:p w:rsidR="007C538F" w:rsidRPr="005A6E4A" w:rsidRDefault="007C538F" w:rsidP="002F6DD0">
      <w:pPr>
        <w:spacing w:after="0"/>
        <w:ind w:firstLine="1985"/>
      </w:pPr>
      <w:r w:rsidRPr="005A6E4A">
        <w:t>І спраглі миру, вірять в нього</w:t>
      </w:r>
    </w:p>
    <w:p w:rsidR="007C538F" w:rsidRPr="005A6E4A" w:rsidRDefault="007C538F" w:rsidP="002F6DD0">
      <w:pPr>
        <w:spacing w:after="0"/>
        <w:ind w:firstLine="1985"/>
      </w:pPr>
      <w:r w:rsidRPr="005A6E4A">
        <w:t>Й щодень утверджують бійці</w:t>
      </w:r>
    </w:p>
    <w:p w:rsidR="007C538F" w:rsidRPr="005A6E4A" w:rsidRDefault="007C538F" w:rsidP="002F6DD0">
      <w:pPr>
        <w:spacing w:after="0"/>
        <w:ind w:firstLine="1985"/>
      </w:pPr>
      <w:r w:rsidRPr="005A6E4A">
        <w:t>В окопах наш День перемоги.</w:t>
      </w:r>
    </w:p>
    <w:p w:rsidR="007C538F" w:rsidRDefault="007C538F" w:rsidP="002F6DD0">
      <w:pPr>
        <w:spacing w:after="0"/>
      </w:pPr>
      <w:r>
        <w:t xml:space="preserve"> 9 травня 2017 року</w:t>
      </w:r>
    </w:p>
    <w:p w:rsidR="007C538F" w:rsidRDefault="007C538F" w:rsidP="002F6DD0">
      <w:pPr>
        <w:spacing w:after="0"/>
      </w:pPr>
    </w:p>
    <w:p w:rsidR="007C538F" w:rsidRPr="00CF366A" w:rsidRDefault="007C538F" w:rsidP="00264A43">
      <w:pPr>
        <w:spacing w:after="0"/>
        <w:ind w:firstLine="1985"/>
        <w:rPr>
          <w:b/>
          <w:sz w:val="28"/>
          <w:szCs w:val="28"/>
        </w:rPr>
      </w:pPr>
      <w:r>
        <w:t xml:space="preserve"> </w:t>
      </w:r>
      <w:r>
        <w:rPr>
          <w:b/>
          <w:sz w:val="28"/>
          <w:szCs w:val="28"/>
        </w:rPr>
        <w:t>Що там, за прогнозом?</w:t>
      </w:r>
    </w:p>
    <w:p w:rsidR="007C538F" w:rsidRDefault="007C538F" w:rsidP="00264A43">
      <w:pPr>
        <w:spacing w:after="0"/>
        <w:ind w:firstLine="1985"/>
      </w:pPr>
    </w:p>
    <w:p w:rsidR="007C538F" w:rsidRPr="00224836" w:rsidRDefault="007C538F" w:rsidP="00264A43">
      <w:pPr>
        <w:spacing w:after="0"/>
        <w:ind w:firstLine="1985"/>
      </w:pPr>
      <w:r w:rsidRPr="00224836">
        <w:t>Не збирайтесь, хмари: вдосталь вас було.</w:t>
      </w:r>
    </w:p>
    <w:p w:rsidR="007C538F" w:rsidRPr="00224836" w:rsidRDefault="007C538F" w:rsidP="00264A43">
      <w:pPr>
        <w:spacing w:after="0"/>
        <w:ind w:firstLine="1985"/>
      </w:pPr>
      <w:r w:rsidRPr="00224836">
        <w:t>Пролилося з неба і дощів сповна вже.</w:t>
      </w:r>
    </w:p>
    <w:p w:rsidR="007C538F" w:rsidRPr="00224836" w:rsidRDefault="007C538F" w:rsidP="00264A43">
      <w:pPr>
        <w:spacing w:after="0"/>
        <w:ind w:firstLine="1985"/>
      </w:pPr>
      <w:r w:rsidRPr="00224836">
        <w:t>Сів промінчик сонця на моє чоло:</w:t>
      </w:r>
    </w:p>
    <w:p w:rsidR="007C538F" w:rsidRPr="00224836" w:rsidRDefault="007C538F" w:rsidP="00264A43">
      <w:pPr>
        <w:spacing w:after="0"/>
        <w:ind w:firstLine="1985"/>
      </w:pPr>
      <w:r w:rsidRPr="00224836">
        <w:t>Мружусь, бо сліпучий, гріюся, бо справжній.</w:t>
      </w:r>
    </w:p>
    <w:p w:rsidR="007C538F" w:rsidRPr="00224836" w:rsidRDefault="007C538F" w:rsidP="00264A43">
      <w:pPr>
        <w:spacing w:after="0"/>
        <w:ind w:firstLine="1985"/>
      </w:pPr>
    </w:p>
    <w:p w:rsidR="007C538F" w:rsidRPr="00224836" w:rsidRDefault="007C538F" w:rsidP="00264A43">
      <w:pPr>
        <w:spacing w:after="0"/>
        <w:ind w:firstLine="1985"/>
      </w:pPr>
      <w:r w:rsidRPr="00224836">
        <w:t>Де той вітер взявся: заздрісний такий,</w:t>
      </w:r>
    </w:p>
    <w:p w:rsidR="007C538F" w:rsidRPr="00224836" w:rsidRDefault="007C538F" w:rsidP="00264A43">
      <w:pPr>
        <w:spacing w:after="0"/>
        <w:ind w:firstLine="1985"/>
      </w:pPr>
      <w:r w:rsidRPr="00224836">
        <w:t>І спурхнув миттєво із чола промінчик.</w:t>
      </w:r>
    </w:p>
    <w:p w:rsidR="007C538F" w:rsidRPr="00224836" w:rsidRDefault="007C538F" w:rsidP="00264A43">
      <w:pPr>
        <w:spacing w:after="0"/>
        <w:ind w:firstLine="1985"/>
      </w:pPr>
      <w:r w:rsidRPr="00224836">
        <w:t>Довгождане сонце вкутали хмарки:</w:t>
      </w:r>
    </w:p>
    <w:p w:rsidR="007C538F" w:rsidRPr="00224836" w:rsidRDefault="007C538F" w:rsidP="00264A43">
      <w:pPr>
        <w:spacing w:after="0"/>
        <w:ind w:firstLine="1985"/>
      </w:pPr>
      <w:r w:rsidRPr="00224836">
        <w:t xml:space="preserve">Знову сонцелюбу втішитися нічим. </w:t>
      </w:r>
    </w:p>
    <w:p w:rsidR="007C538F" w:rsidRPr="00224836" w:rsidRDefault="007C538F" w:rsidP="00264A43">
      <w:pPr>
        <w:spacing w:after="0"/>
        <w:ind w:firstLine="1985"/>
      </w:pPr>
    </w:p>
    <w:p w:rsidR="007C538F" w:rsidRPr="00224836" w:rsidRDefault="007C538F" w:rsidP="00264A43">
      <w:pPr>
        <w:spacing w:after="0"/>
        <w:ind w:firstLine="1985"/>
      </w:pPr>
      <w:r w:rsidRPr="00224836">
        <w:t>Добре, що хоч ковдру не сховала ти:</w:t>
      </w:r>
    </w:p>
    <w:p w:rsidR="007C538F" w:rsidRPr="00224836" w:rsidRDefault="007C538F" w:rsidP="00264A43">
      <w:pPr>
        <w:spacing w:after="0"/>
        <w:ind w:firstLine="1985"/>
      </w:pPr>
      <w:r w:rsidRPr="00224836">
        <w:t>Вкутаюсь і, може, відігрію слово.</w:t>
      </w:r>
    </w:p>
    <w:p w:rsidR="007C538F" w:rsidRPr="00224836" w:rsidRDefault="007C538F" w:rsidP="00264A43">
      <w:pPr>
        <w:spacing w:after="0"/>
        <w:ind w:firstLine="1985"/>
      </w:pPr>
      <w:r w:rsidRPr="00224836">
        <w:t>За вікном світліє: мовби вітер стих…</w:t>
      </w:r>
    </w:p>
    <w:p w:rsidR="007C538F" w:rsidRPr="00224836" w:rsidRDefault="007C538F" w:rsidP="00264A43">
      <w:pPr>
        <w:spacing w:after="0"/>
        <w:ind w:firstLine="1985"/>
      </w:pPr>
      <w:r w:rsidRPr="00224836">
        <w:t>Сонячний промінчик виглядаю знову.</w:t>
      </w:r>
    </w:p>
    <w:p w:rsidR="007C538F" w:rsidRPr="00224836" w:rsidRDefault="007C538F" w:rsidP="00264A43">
      <w:pPr>
        <w:spacing w:after="0"/>
        <w:ind w:firstLine="1985"/>
      </w:pPr>
    </w:p>
    <w:p w:rsidR="007C538F" w:rsidRPr="00224836" w:rsidRDefault="007C538F" w:rsidP="00264A43">
      <w:pPr>
        <w:spacing w:after="0"/>
        <w:ind w:firstLine="1985"/>
      </w:pPr>
      <w:r w:rsidRPr="00224836">
        <w:t>Та не факт, що хмари випустять його.</w:t>
      </w:r>
    </w:p>
    <w:p w:rsidR="007C538F" w:rsidRPr="00224836" w:rsidRDefault="007C538F" w:rsidP="00264A43">
      <w:pPr>
        <w:spacing w:after="0"/>
        <w:ind w:firstLine="1985"/>
      </w:pPr>
      <w:r w:rsidRPr="00224836">
        <w:t>У такому разі шансів мало дуже,</w:t>
      </w:r>
    </w:p>
    <w:p w:rsidR="007C538F" w:rsidRPr="00224836" w:rsidRDefault="007C538F" w:rsidP="00264A43">
      <w:pPr>
        <w:spacing w:after="0"/>
        <w:ind w:firstLine="1985"/>
      </w:pPr>
      <w:r w:rsidRPr="00224836">
        <w:t>Що зігріє слово у рядку когось...</w:t>
      </w:r>
    </w:p>
    <w:p w:rsidR="007C538F" w:rsidRPr="00224836" w:rsidRDefault="007C538F" w:rsidP="00264A43">
      <w:pPr>
        <w:spacing w:after="0"/>
        <w:ind w:firstLine="1985"/>
      </w:pPr>
      <w:r w:rsidRPr="00224836">
        <w:t>Ковдра гріє тіло. Настрій гріє душу.</w:t>
      </w:r>
    </w:p>
    <w:p w:rsidR="007C538F" w:rsidRPr="00224836" w:rsidRDefault="007C538F" w:rsidP="00264A43">
      <w:pPr>
        <w:spacing w:after="0"/>
        <w:ind w:firstLine="1985"/>
      </w:pPr>
    </w:p>
    <w:p w:rsidR="007C538F" w:rsidRPr="00224836" w:rsidRDefault="007C538F" w:rsidP="00264A43">
      <w:pPr>
        <w:spacing w:after="0"/>
        <w:ind w:firstLine="1985"/>
      </w:pPr>
      <w:r w:rsidRPr="00224836">
        <w:t>То вже будь люб’язна, посміхнись хоч ти,</w:t>
      </w:r>
    </w:p>
    <w:p w:rsidR="007C538F" w:rsidRPr="00224836" w:rsidRDefault="007C538F" w:rsidP="00264A43">
      <w:pPr>
        <w:spacing w:after="0"/>
        <w:ind w:firstLine="1985"/>
      </w:pPr>
      <w:r w:rsidRPr="00224836">
        <w:t>І тебе я з сонцем порівняти зважусь!</w:t>
      </w:r>
    </w:p>
    <w:p w:rsidR="007C538F" w:rsidRPr="00224836" w:rsidRDefault="007C538F" w:rsidP="00264A43">
      <w:pPr>
        <w:spacing w:after="0"/>
        <w:ind w:firstLine="1985"/>
      </w:pPr>
      <w:r w:rsidRPr="00224836">
        <w:t>Що там, за прогнозом: має дощ піти?</w:t>
      </w:r>
    </w:p>
    <w:p w:rsidR="007C538F" w:rsidRPr="00224836" w:rsidRDefault="007C538F" w:rsidP="00264A43">
      <w:pPr>
        <w:spacing w:after="0"/>
        <w:ind w:firstLine="1985"/>
      </w:pPr>
      <w:r w:rsidRPr="00224836">
        <w:t>Тепло: ти притислась. То і</w:t>
      </w:r>
      <w:r>
        <w:t xml:space="preserve"> </w:t>
      </w:r>
      <w:r w:rsidRPr="00224836">
        <w:t>йде нехай вже!</w:t>
      </w:r>
    </w:p>
    <w:p w:rsidR="007C538F" w:rsidRDefault="007C538F" w:rsidP="00264A43">
      <w:pPr>
        <w:spacing w:after="0"/>
      </w:pPr>
      <w:r>
        <w:t xml:space="preserve"> 10 травня 2017 року</w:t>
      </w:r>
    </w:p>
    <w:p w:rsidR="007C538F" w:rsidRDefault="007C538F" w:rsidP="00264A43">
      <w:pPr>
        <w:spacing w:after="0"/>
      </w:pPr>
    </w:p>
    <w:p w:rsidR="007C538F" w:rsidRPr="00191C53" w:rsidRDefault="007C538F" w:rsidP="00E612C7">
      <w:pPr>
        <w:spacing w:after="0"/>
        <w:ind w:firstLine="1985"/>
        <w:rPr>
          <w:b/>
          <w:sz w:val="28"/>
          <w:szCs w:val="28"/>
        </w:rPr>
      </w:pPr>
      <w:r>
        <w:t xml:space="preserve"> </w:t>
      </w:r>
      <w:r w:rsidRPr="00191C53">
        <w:rPr>
          <w:b/>
          <w:sz w:val="28"/>
          <w:szCs w:val="28"/>
        </w:rPr>
        <w:t>Курочка</w:t>
      </w:r>
    </w:p>
    <w:p w:rsidR="007C538F" w:rsidRDefault="007C538F" w:rsidP="00E612C7">
      <w:pPr>
        <w:spacing w:after="0"/>
        <w:ind w:firstLine="1985"/>
      </w:pPr>
    </w:p>
    <w:p w:rsidR="007C538F" w:rsidRDefault="007C538F" w:rsidP="00E612C7">
      <w:pPr>
        <w:spacing w:after="0"/>
        <w:ind w:firstLine="1985"/>
      </w:pPr>
      <w:r>
        <w:t>Билися два півники</w:t>
      </w:r>
    </w:p>
    <w:p w:rsidR="007C538F" w:rsidRDefault="007C538F" w:rsidP="00E612C7">
      <w:pPr>
        <w:spacing w:after="0"/>
        <w:ind w:firstLine="1985"/>
      </w:pPr>
      <w:r>
        <w:t>У дворі:</w:t>
      </w:r>
    </w:p>
    <w:p w:rsidR="007C538F" w:rsidRDefault="007C538F" w:rsidP="00E612C7">
      <w:pPr>
        <w:spacing w:after="0"/>
        <w:ind w:firstLine="1985"/>
      </w:pPr>
      <w:r>
        <w:t>Аж летіло пір’ячко</w:t>
      </w:r>
    </w:p>
    <w:p w:rsidR="007C538F" w:rsidRDefault="007C538F" w:rsidP="00E612C7">
      <w:pPr>
        <w:spacing w:after="0"/>
        <w:ind w:firstLine="1985"/>
      </w:pPr>
      <w:r>
        <w:t>На поріг.</w:t>
      </w:r>
    </w:p>
    <w:p w:rsidR="007C538F" w:rsidRDefault="007C538F" w:rsidP="00E612C7">
      <w:pPr>
        <w:spacing w:after="0"/>
        <w:ind w:firstLine="1985"/>
      </w:pPr>
    </w:p>
    <w:p w:rsidR="007C538F" w:rsidRDefault="007C538F" w:rsidP="00E612C7">
      <w:pPr>
        <w:spacing w:after="0"/>
        <w:ind w:firstLine="1985"/>
      </w:pPr>
      <w:r>
        <w:t>Хоч би хто розлючених</w:t>
      </w:r>
    </w:p>
    <w:p w:rsidR="007C538F" w:rsidRDefault="007C538F" w:rsidP="00E612C7">
      <w:pPr>
        <w:spacing w:after="0"/>
        <w:ind w:firstLine="1985"/>
      </w:pPr>
      <w:r>
        <w:t>Зупинив!</w:t>
      </w:r>
    </w:p>
    <w:p w:rsidR="007C538F" w:rsidRDefault="007C538F" w:rsidP="00E612C7">
      <w:pPr>
        <w:spacing w:after="0"/>
        <w:ind w:firstLine="1985"/>
      </w:pPr>
      <w:r>
        <w:t>Поглядала курочка</w:t>
      </w:r>
    </w:p>
    <w:p w:rsidR="007C538F" w:rsidRDefault="007C538F" w:rsidP="00E612C7">
      <w:pPr>
        <w:spacing w:after="0"/>
        <w:ind w:firstLine="1985"/>
      </w:pPr>
      <w:r>
        <w:t>На півнів.</w:t>
      </w:r>
    </w:p>
    <w:p w:rsidR="007C538F" w:rsidRDefault="007C538F" w:rsidP="00E612C7">
      <w:pPr>
        <w:spacing w:after="0"/>
        <w:ind w:firstLine="1985"/>
      </w:pPr>
    </w:p>
    <w:p w:rsidR="007C538F" w:rsidRDefault="007C538F" w:rsidP="00E612C7">
      <w:pPr>
        <w:spacing w:after="0"/>
        <w:ind w:firstLine="1985"/>
      </w:pPr>
      <w:r>
        <w:t>Та й засокотала враз –</w:t>
      </w:r>
    </w:p>
    <w:p w:rsidR="007C538F" w:rsidRDefault="007C538F" w:rsidP="00E612C7">
      <w:pPr>
        <w:spacing w:after="0"/>
        <w:ind w:firstLine="1985"/>
      </w:pPr>
      <w:r>
        <w:t>Всяк прибіг.</w:t>
      </w:r>
    </w:p>
    <w:p w:rsidR="007C538F" w:rsidRDefault="007C538F" w:rsidP="00E612C7">
      <w:pPr>
        <w:spacing w:after="0"/>
        <w:ind w:firstLine="1985"/>
      </w:pPr>
      <w:r>
        <w:t>Диво дивне сталося:</w:t>
      </w:r>
    </w:p>
    <w:p w:rsidR="007C538F" w:rsidRDefault="007C538F" w:rsidP="00E612C7">
      <w:pPr>
        <w:spacing w:after="0"/>
        <w:ind w:firstLine="1985"/>
      </w:pPr>
      <w:r>
        <w:t>Стих той бій:</w:t>
      </w:r>
    </w:p>
    <w:p w:rsidR="007C538F" w:rsidRDefault="007C538F" w:rsidP="00E612C7">
      <w:pPr>
        <w:spacing w:after="0"/>
        <w:ind w:firstLine="1985"/>
      </w:pPr>
    </w:p>
    <w:p w:rsidR="007C538F" w:rsidRDefault="007C538F" w:rsidP="00E612C7">
      <w:pPr>
        <w:spacing w:after="0"/>
        <w:ind w:firstLine="1985"/>
      </w:pPr>
      <w:r>
        <w:t>Ніби присоромлені,</w:t>
      </w:r>
    </w:p>
    <w:p w:rsidR="007C538F" w:rsidRDefault="007C538F" w:rsidP="00E612C7">
      <w:pPr>
        <w:spacing w:after="0"/>
        <w:ind w:firstLine="1985"/>
      </w:pPr>
      <w:r>
        <w:t>Попри злість,</w:t>
      </w:r>
    </w:p>
    <w:p w:rsidR="007C538F" w:rsidRDefault="007C538F" w:rsidP="00E612C7">
      <w:pPr>
        <w:spacing w:after="0"/>
        <w:ind w:firstLine="1985"/>
      </w:pPr>
      <w:r>
        <w:t>Забіяки формені</w:t>
      </w:r>
    </w:p>
    <w:p w:rsidR="007C538F" w:rsidRDefault="007C538F" w:rsidP="00E612C7">
      <w:pPr>
        <w:spacing w:after="0"/>
        <w:ind w:firstLine="1985"/>
      </w:pPr>
      <w:r>
        <w:t>Розійшлись.</w:t>
      </w:r>
    </w:p>
    <w:p w:rsidR="007C538F" w:rsidRDefault="007C538F" w:rsidP="00E612C7">
      <w:pPr>
        <w:spacing w:after="0"/>
        <w:ind w:firstLine="1985"/>
      </w:pPr>
    </w:p>
    <w:p w:rsidR="007C538F" w:rsidRDefault="007C538F" w:rsidP="00E612C7">
      <w:pPr>
        <w:spacing w:after="0"/>
        <w:ind w:firstLine="1985"/>
      </w:pPr>
      <w:r>
        <w:t>Підхопила курява</w:t>
      </w:r>
    </w:p>
    <w:p w:rsidR="007C538F" w:rsidRDefault="007C538F" w:rsidP="00E612C7">
      <w:pPr>
        <w:spacing w:after="0"/>
        <w:ind w:firstLine="1985"/>
      </w:pPr>
      <w:r>
        <w:t>Пір’я враз.</w:t>
      </w:r>
    </w:p>
    <w:p w:rsidR="007C538F" w:rsidRDefault="007C538F" w:rsidP="00E612C7">
      <w:pPr>
        <w:spacing w:after="0"/>
        <w:ind w:firstLine="1985"/>
      </w:pPr>
      <w:r>
        <w:t>…От би мудру курочку</w:t>
      </w:r>
    </w:p>
    <w:p w:rsidR="007C538F" w:rsidRDefault="007C538F" w:rsidP="00E612C7">
      <w:pPr>
        <w:spacing w:after="0"/>
        <w:ind w:firstLine="1985"/>
      </w:pPr>
      <w:r>
        <w:t>Та між нас.</w:t>
      </w:r>
    </w:p>
    <w:p w:rsidR="007C538F" w:rsidRDefault="007C538F" w:rsidP="00E612C7">
      <w:pPr>
        <w:spacing w:after="0"/>
        <w:ind w:firstLine="1985"/>
      </w:pPr>
    </w:p>
    <w:p w:rsidR="007C538F" w:rsidRDefault="007C538F" w:rsidP="00E612C7">
      <w:pPr>
        <w:spacing w:after="0"/>
        <w:ind w:firstLine="1985"/>
      </w:pPr>
      <w:r>
        <w:t>І щоб всяк почув її</w:t>
      </w:r>
    </w:p>
    <w:p w:rsidR="007C538F" w:rsidRDefault="007C538F" w:rsidP="00E612C7">
      <w:pPr>
        <w:spacing w:after="0"/>
        <w:ind w:firstLine="1985"/>
      </w:pPr>
      <w:r>
        <w:t>На Землі.</w:t>
      </w:r>
    </w:p>
    <w:p w:rsidR="007C538F" w:rsidRDefault="007C538F" w:rsidP="00E612C7">
      <w:pPr>
        <w:spacing w:after="0"/>
        <w:ind w:firstLine="1985"/>
      </w:pPr>
      <w:r>
        <w:t>А хто любить чубитись,</w:t>
      </w:r>
    </w:p>
    <w:p w:rsidR="007C538F" w:rsidRDefault="007C538F" w:rsidP="00E612C7">
      <w:pPr>
        <w:spacing w:after="0"/>
        <w:ind w:firstLine="1985"/>
      </w:pPr>
      <w:r>
        <w:t xml:space="preserve">Тих у кліть. </w:t>
      </w:r>
    </w:p>
    <w:p w:rsidR="007C538F" w:rsidRDefault="007C538F" w:rsidP="00E612C7">
      <w:pPr>
        <w:spacing w:after="0"/>
        <w:ind w:firstLine="1985"/>
      </w:pPr>
    </w:p>
    <w:p w:rsidR="007C538F" w:rsidRDefault="007C538F" w:rsidP="00E612C7">
      <w:pPr>
        <w:spacing w:after="0"/>
        <w:ind w:firstLine="1985"/>
      </w:pPr>
      <w:r>
        <w:t>Миром, а не війнами</w:t>
      </w:r>
    </w:p>
    <w:p w:rsidR="007C538F" w:rsidRDefault="007C538F" w:rsidP="00E612C7">
      <w:pPr>
        <w:spacing w:after="0"/>
        <w:ind w:firstLine="1985"/>
      </w:pPr>
      <w:r>
        <w:t>Квітне рід.</w:t>
      </w:r>
    </w:p>
    <w:p w:rsidR="007C538F" w:rsidRDefault="007C538F" w:rsidP="00E612C7">
      <w:pPr>
        <w:spacing w:after="0"/>
        <w:ind w:firstLine="1985"/>
      </w:pPr>
      <w:r>
        <w:t>…Билися два півники</w:t>
      </w:r>
    </w:p>
    <w:p w:rsidR="007C538F" w:rsidRDefault="007C538F" w:rsidP="00E612C7">
      <w:pPr>
        <w:spacing w:after="0"/>
        <w:ind w:firstLine="1985"/>
      </w:pPr>
      <w:r>
        <w:t>У дворі.</w:t>
      </w:r>
    </w:p>
    <w:p w:rsidR="007C538F" w:rsidRDefault="007C538F" w:rsidP="00E612C7">
      <w:pPr>
        <w:spacing w:after="0"/>
      </w:pPr>
      <w:r>
        <w:t xml:space="preserve"> 11 травня 2017 року</w:t>
      </w:r>
    </w:p>
    <w:p w:rsidR="007C538F" w:rsidRDefault="007C538F" w:rsidP="00E612C7">
      <w:pPr>
        <w:spacing w:after="0"/>
      </w:pPr>
    </w:p>
    <w:p w:rsidR="007C538F" w:rsidRDefault="007C538F" w:rsidP="00BD0215">
      <w:pPr>
        <w:spacing w:after="0"/>
        <w:ind w:firstLine="1985"/>
        <w:rPr>
          <w:b/>
          <w:sz w:val="28"/>
          <w:szCs w:val="28"/>
        </w:rPr>
      </w:pPr>
      <w:r>
        <w:t xml:space="preserve"> </w:t>
      </w:r>
      <w:r>
        <w:rPr>
          <w:b/>
          <w:sz w:val="28"/>
          <w:szCs w:val="28"/>
        </w:rPr>
        <w:t>Два сини</w:t>
      </w:r>
    </w:p>
    <w:p w:rsidR="007C538F" w:rsidRDefault="007C538F" w:rsidP="00BD0215">
      <w:pPr>
        <w:spacing w:after="0"/>
        <w:ind w:firstLine="1985"/>
      </w:pPr>
    </w:p>
    <w:p w:rsidR="007C538F" w:rsidRDefault="007C538F" w:rsidP="00BD0215">
      <w:pPr>
        <w:spacing w:after="0"/>
        <w:ind w:firstLine="1985"/>
      </w:pPr>
      <w:r>
        <w:t xml:space="preserve">Не змовкає смертний бій – </w:t>
      </w:r>
    </w:p>
    <w:p w:rsidR="007C538F" w:rsidRDefault="007C538F" w:rsidP="00BD0215">
      <w:pPr>
        <w:spacing w:after="0"/>
        <w:ind w:firstLine="1985"/>
      </w:pPr>
      <w:r>
        <w:t xml:space="preserve">Нескінченний серця біль: </w:t>
      </w:r>
    </w:p>
    <w:p w:rsidR="007C538F" w:rsidRDefault="007C538F" w:rsidP="00BD0215">
      <w:pPr>
        <w:spacing w:after="0"/>
        <w:ind w:firstLine="1985"/>
      </w:pPr>
      <w:r>
        <w:t>Щодоби на фронті втрати</w:t>
      </w:r>
    </w:p>
    <w:p w:rsidR="007C538F" w:rsidRDefault="007C538F" w:rsidP="00BD0215">
      <w:pPr>
        <w:spacing w:after="0"/>
        <w:ind w:firstLine="1985"/>
      </w:pPr>
      <w:r>
        <w:t>По цей бік і по той бік…</w:t>
      </w:r>
    </w:p>
    <w:p w:rsidR="007C538F" w:rsidRDefault="007C538F" w:rsidP="00BD0215">
      <w:pPr>
        <w:spacing w:after="0"/>
        <w:ind w:firstLine="1985"/>
      </w:pPr>
    </w:p>
    <w:p w:rsidR="007C538F" w:rsidRDefault="007C538F" w:rsidP="00BD0215">
      <w:pPr>
        <w:spacing w:after="0"/>
        <w:ind w:firstLine="1985"/>
      </w:pPr>
      <w:r>
        <w:t>А закінчиться війна,</w:t>
      </w:r>
    </w:p>
    <w:p w:rsidR="007C538F" w:rsidRDefault="007C538F" w:rsidP="00BD0215">
      <w:pPr>
        <w:spacing w:after="0"/>
        <w:ind w:firstLine="1985"/>
      </w:pPr>
      <w:r>
        <w:t>Як вертатися синам,</w:t>
      </w:r>
    </w:p>
    <w:p w:rsidR="007C538F" w:rsidRDefault="007C538F" w:rsidP="00BD0215">
      <w:pPr>
        <w:spacing w:after="0"/>
        <w:ind w:firstLine="1985"/>
      </w:pPr>
      <w:r>
        <w:t>Що по різні боки фронту,</w:t>
      </w:r>
    </w:p>
    <w:p w:rsidR="007C538F" w:rsidRDefault="007C538F" w:rsidP="00BD0215">
      <w:pPr>
        <w:spacing w:after="0"/>
        <w:ind w:firstLine="1985"/>
      </w:pPr>
      <w:r>
        <w:t>А домівка в них – одна?</w:t>
      </w:r>
    </w:p>
    <w:p w:rsidR="007C538F" w:rsidRDefault="007C538F" w:rsidP="00BD0215">
      <w:pPr>
        <w:spacing w:after="0"/>
        <w:ind w:firstLine="1985"/>
      </w:pPr>
    </w:p>
    <w:p w:rsidR="007C538F" w:rsidRDefault="007C538F" w:rsidP="00BD0215">
      <w:pPr>
        <w:spacing w:after="0"/>
        <w:ind w:firstLine="1985"/>
      </w:pPr>
      <w:r>
        <w:t>Різні виведуть стежки</w:t>
      </w:r>
    </w:p>
    <w:p w:rsidR="007C538F" w:rsidRDefault="007C538F" w:rsidP="00BD0215">
      <w:pPr>
        <w:spacing w:after="0"/>
        <w:ind w:firstLine="1985"/>
      </w:pPr>
      <w:r>
        <w:t>Їх туди, де ждуть батьки:</w:t>
      </w:r>
    </w:p>
    <w:p w:rsidR="007C538F" w:rsidRDefault="007C538F" w:rsidP="00BD0215">
      <w:pPr>
        <w:spacing w:after="0"/>
        <w:ind w:firstLine="1985"/>
      </w:pPr>
      <w:r>
        <w:t>Старший син – за Україну,</w:t>
      </w:r>
    </w:p>
    <w:p w:rsidR="007C538F" w:rsidRDefault="007C538F" w:rsidP="00BD0215">
      <w:pPr>
        <w:spacing w:after="0"/>
        <w:ind w:firstLine="1985"/>
      </w:pPr>
      <w:r>
        <w:t>А молодший – навпаки.</w:t>
      </w:r>
    </w:p>
    <w:p w:rsidR="007C538F" w:rsidRDefault="007C538F" w:rsidP="00BD0215">
      <w:pPr>
        <w:spacing w:after="0"/>
        <w:ind w:firstLine="1985"/>
      </w:pPr>
    </w:p>
    <w:p w:rsidR="007C538F" w:rsidRDefault="007C538F" w:rsidP="00BD0215">
      <w:pPr>
        <w:spacing w:after="0"/>
        <w:ind w:firstLine="1985"/>
      </w:pPr>
      <w:r>
        <w:t>Ось і батьківський поріг:</w:t>
      </w:r>
    </w:p>
    <w:p w:rsidR="007C538F" w:rsidRDefault="007C538F" w:rsidP="00BD0215">
      <w:pPr>
        <w:spacing w:after="0"/>
        <w:ind w:firstLine="1985"/>
      </w:pPr>
      <w:r>
        <w:t>І на двох в них – пара ніг,</w:t>
      </w:r>
    </w:p>
    <w:p w:rsidR="007C538F" w:rsidRDefault="007C538F" w:rsidP="00BD0215">
      <w:pPr>
        <w:spacing w:after="0"/>
        <w:ind w:firstLine="1985"/>
      </w:pPr>
      <w:r>
        <w:t>Вкриті шрамами обличчя</w:t>
      </w:r>
    </w:p>
    <w:p w:rsidR="007C538F" w:rsidRDefault="007C538F" w:rsidP="00BD0215">
      <w:pPr>
        <w:spacing w:after="0"/>
        <w:ind w:firstLine="1985"/>
      </w:pPr>
      <w:r>
        <w:t>Й сивини дочасний сніг.</w:t>
      </w:r>
    </w:p>
    <w:p w:rsidR="007C538F" w:rsidRDefault="007C538F" w:rsidP="00BD0215">
      <w:pPr>
        <w:spacing w:after="0"/>
        <w:ind w:firstLine="1985"/>
      </w:pPr>
    </w:p>
    <w:p w:rsidR="007C538F" w:rsidRDefault="007C538F" w:rsidP="00BD0215">
      <w:pPr>
        <w:spacing w:after="0"/>
        <w:ind w:firstLine="1985"/>
      </w:pPr>
      <w:r>
        <w:t>Плоть і кров… Батьки до них:</w:t>
      </w:r>
    </w:p>
    <w:p w:rsidR="007C538F" w:rsidRDefault="007C538F" w:rsidP="00BD0215">
      <w:pPr>
        <w:spacing w:after="0"/>
        <w:ind w:firstLine="1985"/>
      </w:pPr>
      <w:r>
        <w:t>Повернулися сини!</w:t>
      </w:r>
    </w:p>
    <w:p w:rsidR="007C538F" w:rsidRDefault="007C538F" w:rsidP="00BD0215">
      <w:pPr>
        <w:spacing w:after="0"/>
        <w:ind w:firstLine="1985"/>
      </w:pPr>
      <w:r>
        <w:t>Тільки як братам обнятись,</w:t>
      </w:r>
    </w:p>
    <w:p w:rsidR="007C538F" w:rsidRDefault="007C538F" w:rsidP="00BD0215">
      <w:pPr>
        <w:spacing w:after="0"/>
        <w:ind w:firstLine="1985"/>
      </w:pPr>
      <w:r>
        <w:t>Що із різної війни?</w:t>
      </w:r>
    </w:p>
    <w:p w:rsidR="007C538F" w:rsidRDefault="007C538F" w:rsidP="00BD0215">
      <w:pPr>
        <w:spacing w:after="0"/>
        <w:ind w:firstLine="1985"/>
      </w:pPr>
    </w:p>
    <w:p w:rsidR="007C538F" w:rsidRDefault="007C538F" w:rsidP="00BD0215">
      <w:pPr>
        <w:spacing w:after="0"/>
        <w:ind w:firstLine="1985"/>
      </w:pPr>
      <w:r>
        <w:t>Що в обох в них переможе –</w:t>
      </w:r>
    </w:p>
    <w:p w:rsidR="007C538F" w:rsidRDefault="007C538F" w:rsidP="00BD0215">
      <w:pPr>
        <w:spacing w:after="0"/>
        <w:ind w:firstLine="1985"/>
      </w:pPr>
      <w:r>
        <w:t>Те, що рідне, чи вороже?</w:t>
      </w:r>
    </w:p>
    <w:p w:rsidR="007C538F" w:rsidRDefault="007C538F" w:rsidP="00BD0215">
      <w:pPr>
        <w:spacing w:after="0"/>
        <w:ind w:firstLine="1985"/>
      </w:pPr>
      <w:r>
        <w:t>Та чомусь же в рідну хату</w:t>
      </w:r>
    </w:p>
    <w:p w:rsidR="007C538F" w:rsidRDefault="007C538F" w:rsidP="00BD0215">
      <w:pPr>
        <w:spacing w:after="0"/>
        <w:ind w:firstLine="1985"/>
      </w:pPr>
      <w:r>
        <w:t>Із війни запрагне кожен!</w:t>
      </w:r>
    </w:p>
    <w:p w:rsidR="007C538F" w:rsidRDefault="007C538F" w:rsidP="00BD0215">
      <w:pPr>
        <w:spacing w:after="0"/>
        <w:ind w:firstLine="1985"/>
      </w:pPr>
    </w:p>
    <w:p w:rsidR="007C538F" w:rsidRDefault="007C538F" w:rsidP="00BD0215">
      <w:pPr>
        <w:spacing w:after="0"/>
        <w:ind w:firstLine="1985"/>
      </w:pPr>
      <w:r>
        <w:t>У житті все може статись.</w:t>
      </w:r>
    </w:p>
    <w:p w:rsidR="007C538F" w:rsidRDefault="007C538F" w:rsidP="00BD0215">
      <w:pPr>
        <w:spacing w:after="0"/>
        <w:ind w:firstLine="1985"/>
      </w:pPr>
      <w:r>
        <w:t>Та одна є рідна мати.</w:t>
      </w:r>
    </w:p>
    <w:p w:rsidR="007C538F" w:rsidRDefault="007C538F" w:rsidP="00BD0215">
      <w:pPr>
        <w:spacing w:after="0"/>
        <w:ind w:firstLine="1985"/>
      </w:pPr>
      <w:r>
        <w:t>Як вона – за Україну,</w:t>
      </w:r>
    </w:p>
    <w:p w:rsidR="007C538F" w:rsidRDefault="007C538F" w:rsidP="00BD0215">
      <w:pPr>
        <w:spacing w:after="0"/>
        <w:ind w:firstLine="1985"/>
      </w:pPr>
      <w:r>
        <w:t>То й обніметься брат з братом.</w:t>
      </w:r>
    </w:p>
    <w:p w:rsidR="007C538F" w:rsidRDefault="007C538F" w:rsidP="00BD0215">
      <w:pPr>
        <w:spacing w:after="0"/>
        <w:ind w:firstLine="1985"/>
      </w:pPr>
    </w:p>
    <w:p w:rsidR="007C538F" w:rsidRDefault="007C538F" w:rsidP="00BD0215">
      <w:pPr>
        <w:spacing w:after="0"/>
        <w:ind w:firstLine="1985"/>
      </w:pPr>
      <w:r>
        <w:t>Гірше, звісно, якщо – проти:</w:t>
      </w:r>
    </w:p>
    <w:p w:rsidR="007C538F" w:rsidRDefault="007C538F" w:rsidP="00BD0215">
      <w:pPr>
        <w:spacing w:after="0"/>
        <w:ind w:firstLine="1985"/>
      </w:pPr>
      <w:r>
        <w:t>Прийде в дім війна із фронту,</w:t>
      </w:r>
    </w:p>
    <w:p w:rsidR="007C538F" w:rsidRDefault="007C538F" w:rsidP="00BD0215">
      <w:pPr>
        <w:spacing w:after="0"/>
        <w:ind w:firstLine="1985"/>
      </w:pPr>
      <w:r>
        <w:t>Брат одвернеться від брата:</w:t>
      </w:r>
    </w:p>
    <w:p w:rsidR="007C538F" w:rsidRDefault="007C538F" w:rsidP="00BD0215">
      <w:pPr>
        <w:spacing w:after="0"/>
        <w:ind w:firstLine="1985"/>
      </w:pPr>
      <w:r>
        <w:t>А де розбрат, мир не вродить!</w:t>
      </w:r>
    </w:p>
    <w:p w:rsidR="007C538F" w:rsidRDefault="007C538F" w:rsidP="00BD0215">
      <w:pPr>
        <w:spacing w:after="0"/>
        <w:ind w:firstLine="1985"/>
      </w:pPr>
    </w:p>
    <w:p w:rsidR="007C538F" w:rsidRDefault="007C538F" w:rsidP="00BD0215">
      <w:pPr>
        <w:spacing w:after="0"/>
        <w:ind w:firstLine="1985"/>
      </w:pPr>
      <w:r>
        <w:t>Тож прозріння дай всім, Боже:</w:t>
      </w:r>
    </w:p>
    <w:p w:rsidR="007C538F" w:rsidRDefault="007C538F" w:rsidP="00BD0215">
      <w:pPr>
        <w:spacing w:after="0"/>
        <w:ind w:firstLine="1985"/>
      </w:pPr>
      <w:r>
        <w:t>В рідний дім поверне кожен.</w:t>
      </w:r>
    </w:p>
    <w:p w:rsidR="007C538F" w:rsidRDefault="007C538F" w:rsidP="00BD0215">
      <w:pPr>
        <w:spacing w:after="0"/>
        <w:ind w:firstLine="1985"/>
      </w:pPr>
      <w:r>
        <w:t>Він один в нас – Україна:</w:t>
      </w:r>
    </w:p>
    <w:p w:rsidR="007C538F" w:rsidRDefault="007C538F" w:rsidP="00BD0215">
      <w:pPr>
        <w:spacing w:after="0"/>
        <w:ind w:firstLine="1985"/>
      </w:pPr>
      <w:r>
        <w:t>Україна й переможе!</w:t>
      </w:r>
    </w:p>
    <w:p w:rsidR="007C538F" w:rsidRDefault="007C538F" w:rsidP="00BD0215">
      <w:pPr>
        <w:spacing w:after="0"/>
        <w:ind w:firstLine="1985"/>
      </w:pPr>
    </w:p>
    <w:p w:rsidR="007C538F" w:rsidRDefault="007C538F" w:rsidP="00BD0215">
      <w:pPr>
        <w:spacing w:after="0"/>
        <w:ind w:firstLine="1985"/>
      </w:pPr>
      <w:r>
        <w:t>Чи не час прийти до тями,</w:t>
      </w:r>
    </w:p>
    <w:p w:rsidR="007C538F" w:rsidRDefault="007C538F" w:rsidP="00BD0215">
      <w:pPr>
        <w:spacing w:after="0"/>
        <w:ind w:firstLine="1985"/>
      </w:pPr>
      <w:r>
        <w:t>Зайд прогнавши, і – до мами</w:t>
      </w:r>
    </w:p>
    <w:p w:rsidR="007C538F" w:rsidRDefault="007C538F" w:rsidP="00BD0215">
      <w:pPr>
        <w:spacing w:after="0"/>
        <w:ind w:firstLine="1985"/>
      </w:pPr>
      <w:r>
        <w:t>На поріг свій, хай у ранах,</w:t>
      </w:r>
    </w:p>
    <w:p w:rsidR="007C538F" w:rsidRDefault="007C538F" w:rsidP="00BD0215">
      <w:pPr>
        <w:spacing w:after="0"/>
        <w:ind w:firstLine="1985"/>
      </w:pPr>
      <w:r>
        <w:t>Та живими і братами?</w:t>
      </w:r>
    </w:p>
    <w:p w:rsidR="007C538F" w:rsidRDefault="007C538F" w:rsidP="00BD0215">
      <w:pPr>
        <w:spacing w:after="0"/>
        <w:ind w:firstLine="1985"/>
      </w:pPr>
    </w:p>
    <w:p w:rsidR="007C538F" w:rsidRDefault="007C538F" w:rsidP="00BD0215">
      <w:pPr>
        <w:spacing w:after="0"/>
        <w:ind w:firstLine="1985"/>
      </w:pPr>
      <w:r>
        <w:t>А закінчиться ж війна,</w:t>
      </w:r>
    </w:p>
    <w:p w:rsidR="007C538F" w:rsidRDefault="007C538F" w:rsidP="00BD0215">
      <w:pPr>
        <w:spacing w:after="0"/>
        <w:ind w:firstLine="1985"/>
      </w:pPr>
      <w:r>
        <w:t>Бо вже проклята вона,</w:t>
      </w:r>
    </w:p>
    <w:p w:rsidR="007C538F" w:rsidRDefault="007C538F" w:rsidP="00BD0215">
      <w:pPr>
        <w:spacing w:after="0"/>
        <w:ind w:firstLine="1985"/>
      </w:pPr>
      <w:r>
        <w:t>Як і ті, хто прагне крові.</w:t>
      </w:r>
    </w:p>
    <w:p w:rsidR="007C538F" w:rsidRDefault="007C538F" w:rsidP="00BD0215">
      <w:pPr>
        <w:spacing w:after="0"/>
        <w:ind w:firstLine="1985"/>
      </w:pPr>
      <w:r>
        <w:t>Крапку ж ставити синам.</w:t>
      </w:r>
    </w:p>
    <w:p w:rsidR="007C538F" w:rsidRDefault="007C538F" w:rsidP="00BD0215">
      <w:pPr>
        <w:spacing w:after="0"/>
      </w:pPr>
      <w:r>
        <w:t xml:space="preserve"> 12 травня 2017 року</w:t>
      </w:r>
    </w:p>
    <w:p w:rsidR="007C538F" w:rsidRDefault="007C538F" w:rsidP="00E612C7">
      <w:pPr>
        <w:spacing w:after="0"/>
      </w:pPr>
      <w:r>
        <w:t xml:space="preserve"> </w:t>
      </w:r>
    </w:p>
    <w:p w:rsidR="007C538F" w:rsidRPr="0073349E" w:rsidRDefault="007C538F" w:rsidP="00634167">
      <w:pPr>
        <w:ind w:firstLine="1843"/>
        <w:rPr>
          <w:b/>
          <w:sz w:val="28"/>
          <w:szCs w:val="28"/>
        </w:rPr>
      </w:pPr>
      <w:r>
        <w:rPr>
          <w:b/>
          <w:sz w:val="28"/>
          <w:szCs w:val="28"/>
        </w:rPr>
        <w:t xml:space="preserve"> </w:t>
      </w:r>
      <w:r w:rsidRPr="0073349E">
        <w:rPr>
          <w:b/>
          <w:sz w:val="28"/>
          <w:szCs w:val="28"/>
        </w:rPr>
        <w:t>Між ірисів</w:t>
      </w:r>
    </w:p>
    <w:p w:rsidR="007C538F" w:rsidRDefault="007C538F" w:rsidP="00634167">
      <w:pPr>
        <w:spacing w:after="0"/>
        <w:ind w:firstLine="1985"/>
      </w:pPr>
      <w:r>
        <w:t>Де народивсь і пригодився,</w:t>
      </w:r>
    </w:p>
    <w:p w:rsidR="007C538F" w:rsidRDefault="007C538F" w:rsidP="00634167">
      <w:pPr>
        <w:spacing w:after="0"/>
        <w:ind w:firstLine="1985"/>
      </w:pPr>
      <w:r>
        <w:t>Там рідний край довіку твій.</w:t>
      </w:r>
    </w:p>
    <w:p w:rsidR="007C538F" w:rsidRDefault="007C538F" w:rsidP="00634167">
      <w:pPr>
        <w:spacing w:after="0"/>
        <w:ind w:firstLine="1985"/>
      </w:pPr>
      <w:r>
        <w:t>…Тюльпан між ірисів розцвів</w:t>
      </w:r>
    </w:p>
    <w:p w:rsidR="007C538F" w:rsidRDefault="007C538F" w:rsidP="00634167">
      <w:pPr>
        <w:spacing w:after="0"/>
        <w:ind w:firstLine="1985"/>
      </w:pPr>
      <w:r>
        <w:t>І чув: який же ірис дивний!</w:t>
      </w:r>
    </w:p>
    <w:p w:rsidR="007C538F" w:rsidRDefault="007C538F" w:rsidP="00634167">
      <w:pPr>
        <w:spacing w:after="0"/>
        <w:ind w:firstLine="1985"/>
      </w:pPr>
    </w:p>
    <w:p w:rsidR="007C538F" w:rsidRDefault="007C538F" w:rsidP="00634167">
      <w:pPr>
        <w:spacing w:after="0"/>
        <w:ind w:firstLine="1985"/>
      </w:pPr>
      <w:r>
        <w:t>Лишень, як цвіт його опав,</w:t>
      </w:r>
    </w:p>
    <w:p w:rsidR="007C538F" w:rsidRDefault="007C538F" w:rsidP="00634167">
      <w:pPr>
        <w:spacing w:after="0"/>
        <w:ind w:firstLine="1985"/>
      </w:pPr>
      <w:r>
        <w:t>Й над ним ті іриси схилились,</w:t>
      </w:r>
    </w:p>
    <w:p w:rsidR="007C538F" w:rsidRDefault="007C538F" w:rsidP="00634167">
      <w:pPr>
        <w:spacing w:after="0"/>
        <w:ind w:firstLine="1985"/>
      </w:pPr>
      <w:r>
        <w:t>Тюльпан збагнув, що він не ірис,</w:t>
      </w:r>
    </w:p>
    <w:p w:rsidR="007C538F" w:rsidRDefault="007C538F" w:rsidP="00634167">
      <w:pPr>
        <w:spacing w:after="0"/>
        <w:ind w:firstLine="1985"/>
      </w:pPr>
      <w:r>
        <w:t>Хоч і не відав, що тюльпан.</w:t>
      </w:r>
    </w:p>
    <w:p w:rsidR="007C538F" w:rsidRDefault="007C538F" w:rsidP="00634167">
      <w:pPr>
        <w:spacing w:after="0"/>
        <w:ind w:firstLine="1985"/>
      </w:pPr>
    </w:p>
    <w:p w:rsidR="007C538F" w:rsidRDefault="007C538F" w:rsidP="00634167">
      <w:pPr>
        <w:spacing w:after="0"/>
        <w:ind w:firstLine="1985"/>
      </w:pPr>
      <w:r>
        <w:t>Та все ж почув в останню мить,</w:t>
      </w:r>
    </w:p>
    <w:p w:rsidR="007C538F" w:rsidRDefault="007C538F" w:rsidP="00634167">
      <w:pPr>
        <w:spacing w:after="0"/>
        <w:ind w:firstLine="1985"/>
      </w:pPr>
      <w:r>
        <w:t>Як хтось із ірисів промовив:</w:t>
      </w:r>
    </w:p>
    <w:p w:rsidR="007C538F" w:rsidRDefault="007C538F" w:rsidP="00634167">
      <w:pPr>
        <w:spacing w:after="0"/>
        <w:ind w:firstLine="1985"/>
      </w:pPr>
      <w:r>
        <w:t>Хай як не звавсь, він був чудовий:</w:t>
      </w:r>
    </w:p>
    <w:p w:rsidR="007C538F" w:rsidRDefault="007C538F" w:rsidP="00634167">
      <w:pPr>
        <w:spacing w:after="0"/>
        <w:ind w:firstLine="1985"/>
      </w:pPr>
      <w:r>
        <w:t>Красою всіх втішати вмів.</w:t>
      </w:r>
    </w:p>
    <w:p w:rsidR="007C538F" w:rsidRDefault="007C538F" w:rsidP="00634167">
      <w:pPr>
        <w:spacing w:after="0"/>
        <w:ind w:firstLine="1985"/>
      </w:pPr>
    </w:p>
    <w:p w:rsidR="007C538F" w:rsidRDefault="007C538F" w:rsidP="00634167">
      <w:pPr>
        <w:spacing w:after="0"/>
        <w:ind w:firstLine="1985"/>
      </w:pPr>
      <w:r>
        <w:t>Отож, аби не пустоцвіт,</w:t>
      </w:r>
    </w:p>
    <w:p w:rsidR="007C538F" w:rsidRDefault="007C538F" w:rsidP="00634167">
      <w:pPr>
        <w:spacing w:after="0"/>
        <w:ind w:firstLine="1985"/>
      </w:pPr>
      <w:r>
        <w:t>А як назвешся – суть не в тому:</w:t>
      </w:r>
    </w:p>
    <w:p w:rsidR="007C538F" w:rsidRDefault="007C538F" w:rsidP="00634167">
      <w:pPr>
        <w:spacing w:after="0"/>
        <w:ind w:firstLine="1985"/>
      </w:pPr>
      <w:r>
        <w:t>Щоб рідним був у ріднім домі</w:t>
      </w:r>
    </w:p>
    <w:p w:rsidR="007C538F" w:rsidRDefault="007C538F" w:rsidP="00634167">
      <w:pPr>
        <w:spacing w:after="0"/>
        <w:ind w:firstLine="1985"/>
      </w:pPr>
      <w:r>
        <w:t>Та шанувався голос твій.</w:t>
      </w:r>
    </w:p>
    <w:p w:rsidR="007C538F" w:rsidRDefault="007C538F" w:rsidP="00634167">
      <w:pPr>
        <w:spacing w:after="0"/>
        <w:ind w:firstLine="1985"/>
      </w:pPr>
      <w:r>
        <w:t xml:space="preserve"> </w:t>
      </w:r>
    </w:p>
    <w:p w:rsidR="007C538F" w:rsidRDefault="007C538F" w:rsidP="00634167">
      <w:pPr>
        <w:spacing w:after="0"/>
        <w:ind w:firstLine="1985"/>
      </w:pPr>
      <w:r>
        <w:t>У квітнику тюльпан проріс:</w:t>
      </w:r>
    </w:p>
    <w:p w:rsidR="007C538F" w:rsidRDefault="007C538F" w:rsidP="00634167">
      <w:pPr>
        <w:spacing w:after="0"/>
        <w:ind w:firstLine="1985"/>
      </w:pPr>
      <w:r>
        <w:t>Один між ірисів, мов сонце.</w:t>
      </w:r>
    </w:p>
    <w:p w:rsidR="007C538F" w:rsidRDefault="007C538F" w:rsidP="00634167">
      <w:pPr>
        <w:spacing w:after="0"/>
        <w:ind w:firstLine="1985"/>
      </w:pPr>
      <w:r>
        <w:t>…Спинивсь: милуюся красою</w:t>
      </w:r>
    </w:p>
    <w:p w:rsidR="007C538F" w:rsidRDefault="007C538F" w:rsidP="00634167">
      <w:pPr>
        <w:spacing w:after="0"/>
        <w:ind w:firstLine="1985"/>
      </w:pPr>
      <w:r>
        <w:t>Червоно-білих кольорів.</w:t>
      </w:r>
    </w:p>
    <w:p w:rsidR="007C538F" w:rsidRDefault="007C538F" w:rsidP="00634167">
      <w:pPr>
        <w:spacing w:after="0"/>
        <w:ind w:firstLine="1985"/>
      </w:pPr>
    </w:p>
    <w:p w:rsidR="007C538F" w:rsidRDefault="007C538F" w:rsidP="00634167">
      <w:pPr>
        <w:spacing w:after="0"/>
        <w:ind w:firstLine="1985"/>
      </w:pPr>
      <w:r>
        <w:t>А чи не сам я – той тюльпан,</w:t>
      </w:r>
    </w:p>
    <w:p w:rsidR="007C538F" w:rsidRDefault="007C538F" w:rsidP="00634167">
      <w:pPr>
        <w:spacing w:after="0"/>
        <w:ind w:firstLine="1985"/>
      </w:pPr>
      <w:r>
        <w:t>Бо із рідні – один на світі?</w:t>
      </w:r>
    </w:p>
    <w:p w:rsidR="007C538F" w:rsidRDefault="007C538F" w:rsidP="00634167">
      <w:pPr>
        <w:spacing w:after="0"/>
        <w:ind w:firstLine="1985"/>
      </w:pPr>
      <w:r>
        <w:t>Та ні – який один! – а діти?</w:t>
      </w:r>
    </w:p>
    <w:p w:rsidR="007C538F" w:rsidRDefault="007C538F" w:rsidP="00634167">
      <w:pPr>
        <w:spacing w:after="0"/>
        <w:ind w:firstLine="1985"/>
      </w:pPr>
      <w:r>
        <w:t>А внуки? Над панами пан!</w:t>
      </w:r>
    </w:p>
    <w:p w:rsidR="007C538F" w:rsidRDefault="007C538F" w:rsidP="00634167">
      <w:pPr>
        <w:tabs>
          <w:tab w:val="left" w:pos="5049"/>
        </w:tabs>
        <w:spacing w:after="0"/>
        <w:ind w:firstLine="1985"/>
      </w:pPr>
      <w:r>
        <w:tab/>
      </w:r>
    </w:p>
    <w:p w:rsidR="007C538F" w:rsidRDefault="007C538F" w:rsidP="00CA36CA">
      <w:pPr>
        <w:spacing w:after="0"/>
        <w:ind w:firstLine="1985"/>
      </w:pPr>
      <w:r>
        <w:t>Дружина, друг є – де ж один?!</w:t>
      </w:r>
    </w:p>
    <w:p w:rsidR="007C538F" w:rsidRDefault="007C538F" w:rsidP="00634167">
      <w:pPr>
        <w:spacing w:after="0"/>
        <w:ind w:firstLine="1985"/>
      </w:pPr>
      <w:r>
        <w:t>Хай і насіли негаразди,</w:t>
      </w:r>
    </w:p>
    <w:p w:rsidR="007C538F" w:rsidRDefault="007C538F" w:rsidP="00634167">
      <w:pPr>
        <w:spacing w:after="0"/>
        <w:ind w:firstLine="1985"/>
      </w:pPr>
      <w:r>
        <w:t>Збагнув одне: життя прекрасне,</w:t>
      </w:r>
    </w:p>
    <w:p w:rsidR="007C538F" w:rsidRDefault="007C538F" w:rsidP="00634167">
      <w:pPr>
        <w:spacing w:after="0"/>
        <w:ind w:firstLine="1985"/>
      </w:pPr>
      <w:r>
        <w:t xml:space="preserve">Де народився й пригодивсь. </w:t>
      </w:r>
    </w:p>
    <w:p w:rsidR="007C538F" w:rsidRDefault="007C538F" w:rsidP="00634167">
      <w:pPr>
        <w:spacing w:after="0"/>
      </w:pPr>
      <w:r>
        <w:t xml:space="preserve"> 13 травня 2017 року</w:t>
      </w:r>
    </w:p>
    <w:p w:rsidR="007C538F" w:rsidRDefault="007C538F" w:rsidP="00264A43">
      <w:pPr>
        <w:spacing w:after="0"/>
      </w:pPr>
    </w:p>
    <w:p w:rsidR="007C538F" w:rsidRPr="00A50B99" w:rsidRDefault="007C538F" w:rsidP="00D62B6E">
      <w:pPr>
        <w:spacing w:after="0"/>
        <w:ind w:firstLine="1985"/>
        <w:rPr>
          <w:b/>
          <w:sz w:val="28"/>
          <w:szCs w:val="28"/>
        </w:rPr>
      </w:pPr>
      <w:r>
        <w:t xml:space="preserve"> </w:t>
      </w:r>
      <w:r w:rsidRPr="00A50B99">
        <w:rPr>
          <w:b/>
          <w:sz w:val="28"/>
          <w:szCs w:val="28"/>
        </w:rPr>
        <w:t>Хто б утішив</w:t>
      </w:r>
    </w:p>
    <w:p w:rsidR="007C538F" w:rsidRDefault="007C538F" w:rsidP="00D62B6E">
      <w:pPr>
        <w:spacing w:after="0"/>
        <w:ind w:firstLine="1985"/>
      </w:pPr>
    </w:p>
    <w:p w:rsidR="007C538F" w:rsidRDefault="007C538F" w:rsidP="00D62B6E">
      <w:pPr>
        <w:spacing w:after="0"/>
        <w:ind w:firstLine="1985"/>
      </w:pPr>
      <w:r>
        <w:t>Ще й роса із трави не зійшла,</w:t>
      </w:r>
    </w:p>
    <w:p w:rsidR="007C538F" w:rsidRDefault="007C538F" w:rsidP="00D62B6E">
      <w:pPr>
        <w:spacing w:after="0"/>
        <w:ind w:firstLine="1985"/>
      </w:pPr>
      <w:r>
        <w:t>А на дощ знов насупилось небо.</w:t>
      </w:r>
    </w:p>
    <w:p w:rsidR="007C538F" w:rsidRDefault="007C538F" w:rsidP="00D62B6E">
      <w:pPr>
        <w:spacing w:after="0"/>
        <w:ind w:firstLine="1985"/>
      </w:pPr>
      <w:r>
        <w:t>Тільки й втіх від пташиних рулад –</w:t>
      </w:r>
    </w:p>
    <w:p w:rsidR="007C538F" w:rsidRDefault="007C538F" w:rsidP="00D62B6E">
      <w:pPr>
        <w:spacing w:after="0"/>
        <w:ind w:firstLine="1985"/>
      </w:pPr>
      <w:r>
        <w:t>Хоч самому підтримуй той щебет.</w:t>
      </w:r>
    </w:p>
    <w:p w:rsidR="007C538F" w:rsidRDefault="007C538F" w:rsidP="00D62B6E">
      <w:pPr>
        <w:spacing w:after="0"/>
        <w:ind w:firstLine="1985"/>
      </w:pPr>
    </w:p>
    <w:p w:rsidR="007C538F" w:rsidRDefault="007C538F" w:rsidP="00D62B6E">
      <w:pPr>
        <w:spacing w:after="0"/>
        <w:ind w:firstLine="1985"/>
      </w:pPr>
      <w:r>
        <w:t>Цвіт колише легкий вітерець.</w:t>
      </w:r>
    </w:p>
    <w:p w:rsidR="007C538F" w:rsidRDefault="007C538F" w:rsidP="00D62B6E">
      <w:pPr>
        <w:spacing w:after="0"/>
        <w:ind w:firstLine="1985"/>
      </w:pPr>
      <w:r>
        <w:t>І душа, наче човник на хвилі,</w:t>
      </w:r>
    </w:p>
    <w:p w:rsidR="007C538F" w:rsidRDefault="007C538F" w:rsidP="00D62B6E">
      <w:pPr>
        <w:spacing w:after="0"/>
        <w:ind w:firstLine="1985"/>
      </w:pPr>
      <w:r>
        <w:t>До трави у росі, до дерев,</w:t>
      </w:r>
    </w:p>
    <w:p w:rsidR="007C538F" w:rsidRDefault="007C538F" w:rsidP="00D62B6E">
      <w:pPr>
        <w:spacing w:after="0"/>
        <w:ind w:firstLine="1985"/>
      </w:pPr>
      <w:r>
        <w:t>До тюльпанів – червоних та білих.</w:t>
      </w:r>
    </w:p>
    <w:p w:rsidR="007C538F" w:rsidRDefault="007C538F" w:rsidP="00D62B6E">
      <w:pPr>
        <w:spacing w:after="0"/>
        <w:ind w:firstLine="1985"/>
      </w:pPr>
    </w:p>
    <w:p w:rsidR="007C538F" w:rsidRDefault="007C538F" w:rsidP="00D62B6E">
      <w:pPr>
        <w:spacing w:after="0"/>
        <w:ind w:firstLine="1985"/>
      </w:pPr>
      <w:r>
        <w:t>А вдягнувся, мов осінь навспак:</w:t>
      </w:r>
    </w:p>
    <w:p w:rsidR="007C538F" w:rsidRDefault="007C538F" w:rsidP="00D62B6E">
      <w:pPr>
        <w:spacing w:after="0"/>
        <w:ind w:firstLine="1985"/>
      </w:pPr>
      <w:r>
        <w:t>Прохолодно і дощ без упину…</w:t>
      </w:r>
    </w:p>
    <w:p w:rsidR="007C538F" w:rsidRDefault="007C538F" w:rsidP="00D62B6E">
      <w:pPr>
        <w:spacing w:after="0"/>
        <w:ind w:firstLine="1985"/>
      </w:pPr>
      <w:r>
        <w:t>Не рулади б і думав би так.</w:t>
      </w:r>
    </w:p>
    <w:p w:rsidR="007C538F" w:rsidRDefault="007C538F" w:rsidP="00D62B6E">
      <w:pPr>
        <w:spacing w:after="0"/>
        <w:ind w:firstLine="1985"/>
      </w:pPr>
      <w:r>
        <w:t>За надію спасибі, пташино!</w:t>
      </w:r>
    </w:p>
    <w:p w:rsidR="007C538F" w:rsidRDefault="007C538F" w:rsidP="00D62B6E">
      <w:pPr>
        <w:spacing w:after="0"/>
        <w:ind w:firstLine="1985"/>
      </w:pPr>
    </w:p>
    <w:p w:rsidR="007C538F" w:rsidRDefault="007C538F" w:rsidP="00D62B6E">
      <w:pPr>
        <w:spacing w:after="0"/>
        <w:ind w:firstLine="1985"/>
      </w:pPr>
      <w:r>
        <w:t>Тільки ж травень… Про що я – весна:</w:t>
      </w:r>
    </w:p>
    <w:p w:rsidR="007C538F" w:rsidRDefault="007C538F" w:rsidP="00D62B6E">
      <w:pPr>
        <w:spacing w:after="0"/>
        <w:ind w:firstLine="1985"/>
      </w:pPr>
      <w:r>
        <w:t>То й у радісні співи впряжуся.</w:t>
      </w:r>
    </w:p>
    <w:p w:rsidR="007C538F" w:rsidRDefault="007C538F" w:rsidP="00D62B6E">
      <w:pPr>
        <w:spacing w:after="0"/>
        <w:ind w:firstLine="1985"/>
      </w:pPr>
      <w:r>
        <w:t>Може, й травень підтримає нас:</w:t>
      </w:r>
    </w:p>
    <w:p w:rsidR="007C538F" w:rsidRDefault="007C538F" w:rsidP="00D62B6E">
      <w:pPr>
        <w:spacing w:after="0"/>
        <w:ind w:firstLine="1985"/>
      </w:pPr>
      <w:r>
        <w:t>Щоб почув – нумо дужче та дужче!</w:t>
      </w:r>
    </w:p>
    <w:p w:rsidR="007C538F" w:rsidRDefault="007C538F" w:rsidP="00D62B6E">
      <w:pPr>
        <w:spacing w:after="0"/>
        <w:ind w:firstLine="1985"/>
      </w:pPr>
    </w:p>
    <w:p w:rsidR="007C538F" w:rsidRDefault="007C538F" w:rsidP="00D62B6E">
      <w:pPr>
        <w:spacing w:after="0"/>
        <w:ind w:firstLine="1985"/>
      </w:pPr>
      <w:r>
        <w:t>Я ж казав: розбудить і всіх справ:</w:t>
      </w:r>
    </w:p>
    <w:p w:rsidR="007C538F" w:rsidRDefault="007C538F" w:rsidP="00D62B6E">
      <w:pPr>
        <w:spacing w:after="0"/>
        <w:ind w:firstLine="1985"/>
      </w:pPr>
      <w:r>
        <w:t>Проясніло – десь сонце в путі вже.</w:t>
      </w:r>
    </w:p>
    <w:p w:rsidR="007C538F" w:rsidRDefault="007C538F" w:rsidP="00D62B6E">
      <w:pPr>
        <w:spacing w:after="0"/>
        <w:ind w:firstLine="1985"/>
      </w:pPr>
      <w:r>
        <w:t>І збиває вітрець роси з вранішніх трав.</w:t>
      </w:r>
    </w:p>
    <w:p w:rsidR="007C538F" w:rsidRDefault="007C538F" w:rsidP="00D62B6E">
      <w:pPr>
        <w:spacing w:after="0"/>
        <w:ind w:firstLine="1985"/>
      </w:pPr>
      <w:r>
        <w:t>Ще б хто дощ той заплаканий втішив!</w:t>
      </w:r>
    </w:p>
    <w:p w:rsidR="007C538F" w:rsidRDefault="007C538F" w:rsidP="00D62B6E">
      <w:pPr>
        <w:spacing w:after="0"/>
      </w:pPr>
      <w:r>
        <w:t xml:space="preserve"> 14 травня 2017 року</w:t>
      </w:r>
    </w:p>
    <w:p w:rsidR="007C538F" w:rsidRDefault="007C538F" w:rsidP="002F6DD0">
      <w:pPr>
        <w:spacing w:after="0"/>
      </w:pPr>
    </w:p>
    <w:p w:rsidR="007C538F" w:rsidRDefault="007C538F" w:rsidP="00695A8F">
      <w:pPr>
        <w:spacing w:after="0"/>
        <w:ind w:right="-426"/>
        <w:jc w:val="both"/>
      </w:pPr>
    </w:p>
    <w:p w:rsidR="007C538F" w:rsidRPr="00145902" w:rsidRDefault="007C538F" w:rsidP="00D62B6E">
      <w:pPr>
        <w:spacing w:after="0"/>
        <w:ind w:firstLine="1985"/>
        <w:rPr>
          <w:b/>
          <w:sz w:val="28"/>
          <w:szCs w:val="28"/>
        </w:rPr>
      </w:pPr>
      <w:r>
        <w:t xml:space="preserve"> </w:t>
      </w:r>
      <w:r w:rsidRPr="00145902">
        <w:rPr>
          <w:b/>
          <w:sz w:val="28"/>
          <w:szCs w:val="28"/>
        </w:rPr>
        <w:t>Дівча у панчо</w:t>
      </w:r>
    </w:p>
    <w:p w:rsidR="007C538F" w:rsidRDefault="007C538F" w:rsidP="00D62B6E">
      <w:pPr>
        <w:spacing w:after="0"/>
        <w:ind w:firstLine="1985"/>
      </w:pPr>
    </w:p>
    <w:p w:rsidR="007C538F" w:rsidRPr="002435FB" w:rsidRDefault="007C538F" w:rsidP="00D62B6E">
      <w:pPr>
        <w:spacing w:after="0"/>
        <w:ind w:firstLine="1985"/>
      </w:pPr>
      <w:r w:rsidRPr="002435FB">
        <w:t>А спробуй-но не помічать</w:t>
      </w:r>
    </w:p>
    <w:p w:rsidR="007C538F" w:rsidRPr="002435FB" w:rsidRDefault="007C538F" w:rsidP="00D62B6E">
      <w:pPr>
        <w:spacing w:after="0"/>
        <w:ind w:firstLine="1985"/>
      </w:pPr>
      <w:r w:rsidRPr="002435FB">
        <w:t>Краси, що вабить і бентежить.</w:t>
      </w:r>
    </w:p>
    <w:p w:rsidR="007C538F" w:rsidRPr="002435FB" w:rsidRDefault="007C538F" w:rsidP="00D62B6E">
      <w:pPr>
        <w:spacing w:after="0"/>
        <w:ind w:firstLine="1985"/>
      </w:pPr>
      <w:r w:rsidRPr="002435FB">
        <w:t>…Йде на підборах обережно</w:t>
      </w:r>
    </w:p>
    <w:p w:rsidR="007C538F" w:rsidRPr="002435FB" w:rsidRDefault="007C538F" w:rsidP="00D62B6E">
      <w:pPr>
        <w:spacing w:after="0"/>
        <w:ind w:firstLine="1985"/>
      </w:pPr>
      <w:r w:rsidRPr="002435FB">
        <w:t>У панчо модному дівча.</w:t>
      </w:r>
    </w:p>
    <w:p w:rsidR="007C538F" w:rsidRDefault="007C538F" w:rsidP="00D62B6E">
      <w:pPr>
        <w:spacing w:after="0"/>
        <w:ind w:firstLine="1985"/>
      </w:pPr>
    </w:p>
    <w:p w:rsidR="007C538F" w:rsidRPr="002435FB" w:rsidRDefault="007C538F" w:rsidP="00D62B6E">
      <w:pPr>
        <w:spacing w:after="0"/>
        <w:ind w:firstLine="1985"/>
      </w:pPr>
      <w:r w:rsidRPr="002435FB">
        <w:t>Неначе крила, панчо те:</w:t>
      </w:r>
    </w:p>
    <w:p w:rsidR="007C538F" w:rsidRPr="002435FB" w:rsidRDefault="007C538F" w:rsidP="00D62B6E">
      <w:pPr>
        <w:spacing w:after="0"/>
        <w:ind w:firstLine="1985"/>
      </w:pPr>
      <w:r w:rsidRPr="002435FB">
        <w:t>Під колір зачіски – вогнисте.</w:t>
      </w:r>
    </w:p>
    <w:p w:rsidR="007C538F" w:rsidRPr="002435FB" w:rsidRDefault="007C538F" w:rsidP="00D62B6E">
      <w:pPr>
        <w:spacing w:after="0"/>
        <w:ind w:firstLine="1985"/>
      </w:pPr>
      <w:r w:rsidRPr="002435FB">
        <w:t>Іде дівча неспішно містом.</w:t>
      </w:r>
    </w:p>
    <w:p w:rsidR="007C538F" w:rsidRPr="002435FB" w:rsidRDefault="007C538F" w:rsidP="00D62B6E">
      <w:pPr>
        <w:spacing w:after="0"/>
        <w:ind w:firstLine="1985"/>
      </w:pPr>
      <w:r w:rsidRPr="002435FB">
        <w:t>І я за ним простую теж.</w:t>
      </w:r>
    </w:p>
    <w:p w:rsidR="007C538F" w:rsidRDefault="007C538F" w:rsidP="00D62B6E">
      <w:pPr>
        <w:spacing w:after="0"/>
        <w:ind w:firstLine="1985"/>
      </w:pPr>
    </w:p>
    <w:p w:rsidR="007C538F" w:rsidRPr="002435FB" w:rsidRDefault="007C538F" w:rsidP="00D62B6E">
      <w:pPr>
        <w:spacing w:after="0"/>
        <w:ind w:firstLine="1985"/>
      </w:pPr>
      <w:r w:rsidRPr="002435FB">
        <w:t>Я викидаю білий стяг:</w:t>
      </w:r>
    </w:p>
    <w:p w:rsidR="007C538F" w:rsidRPr="002435FB" w:rsidRDefault="007C538F" w:rsidP="00D62B6E">
      <w:pPr>
        <w:spacing w:after="0"/>
        <w:ind w:firstLine="1985"/>
      </w:pPr>
      <w:r w:rsidRPr="002435FB">
        <w:t>За крок – автобусна зупинка…</w:t>
      </w:r>
    </w:p>
    <w:p w:rsidR="007C538F" w:rsidRPr="002435FB" w:rsidRDefault="007C538F" w:rsidP="00D62B6E">
      <w:pPr>
        <w:spacing w:after="0"/>
        <w:ind w:firstLine="1985"/>
      </w:pPr>
      <w:r w:rsidRPr="002435FB">
        <w:t>Підківки далі цокотять.</w:t>
      </w:r>
    </w:p>
    <w:p w:rsidR="007C538F" w:rsidRPr="002435FB" w:rsidRDefault="007C538F" w:rsidP="00D62B6E">
      <w:pPr>
        <w:spacing w:after="0"/>
        <w:ind w:firstLine="1985"/>
      </w:pPr>
      <w:r w:rsidRPr="002435FB">
        <w:t>Й колінк</w:t>
      </w:r>
      <w:r>
        <w:t>о</w:t>
      </w:r>
      <w:r w:rsidRPr="002435FB">
        <w:t xml:space="preserve"> креше об колінк</w:t>
      </w:r>
      <w:r>
        <w:t>о</w:t>
      </w:r>
      <w:r w:rsidRPr="002435FB">
        <w:t>…</w:t>
      </w:r>
    </w:p>
    <w:p w:rsidR="007C538F" w:rsidRDefault="007C538F" w:rsidP="00D62B6E">
      <w:pPr>
        <w:spacing w:after="0"/>
        <w:ind w:firstLine="1985"/>
      </w:pPr>
    </w:p>
    <w:p w:rsidR="007C538F" w:rsidRPr="002435FB" w:rsidRDefault="007C538F" w:rsidP="00D62B6E">
      <w:pPr>
        <w:spacing w:after="0"/>
        <w:ind w:firstLine="1985"/>
      </w:pPr>
      <w:r w:rsidRPr="002435FB">
        <w:t>І дивина: дівча в мій дім.</w:t>
      </w:r>
    </w:p>
    <w:p w:rsidR="007C538F" w:rsidRPr="002435FB" w:rsidRDefault="007C538F" w:rsidP="00D62B6E">
      <w:pPr>
        <w:spacing w:after="0"/>
        <w:ind w:firstLine="1985"/>
      </w:pPr>
      <w:r w:rsidRPr="002435FB">
        <w:t>Наздоганяю вже на сходах.</w:t>
      </w:r>
    </w:p>
    <w:p w:rsidR="007C538F" w:rsidRPr="002435FB" w:rsidRDefault="007C538F" w:rsidP="00D62B6E">
      <w:pPr>
        <w:spacing w:after="0"/>
        <w:ind w:firstLine="1985"/>
      </w:pPr>
      <w:r w:rsidRPr="002435FB">
        <w:t>У ліфті в нас битком народу.</w:t>
      </w:r>
    </w:p>
    <w:p w:rsidR="007C538F" w:rsidRPr="002435FB" w:rsidRDefault="007C538F" w:rsidP="00D62B6E">
      <w:pPr>
        <w:spacing w:after="0"/>
        <w:ind w:firstLine="1985"/>
      </w:pPr>
      <w:r w:rsidRPr="002435FB">
        <w:t>Ми теж вміщаємося в нім.</w:t>
      </w:r>
    </w:p>
    <w:p w:rsidR="007C538F" w:rsidRDefault="007C538F" w:rsidP="00D62B6E">
      <w:pPr>
        <w:spacing w:after="0"/>
        <w:ind w:firstLine="1985"/>
      </w:pPr>
    </w:p>
    <w:p w:rsidR="007C538F" w:rsidRPr="002435FB" w:rsidRDefault="007C538F" w:rsidP="00D62B6E">
      <w:pPr>
        <w:spacing w:after="0"/>
        <w:ind w:firstLine="1985"/>
      </w:pPr>
      <w:r w:rsidRPr="002435FB">
        <w:t>Мовчу. Й ні пари з вуст дівча.</w:t>
      </w:r>
    </w:p>
    <w:p w:rsidR="007C538F" w:rsidRPr="002435FB" w:rsidRDefault="007C538F" w:rsidP="00D62B6E">
      <w:pPr>
        <w:spacing w:after="0"/>
        <w:ind w:firstLine="1985"/>
      </w:pPr>
      <w:r w:rsidRPr="002435FB">
        <w:t>В очах – блакить небес безмежна…</w:t>
      </w:r>
    </w:p>
    <w:p w:rsidR="007C538F" w:rsidRPr="002435FB" w:rsidRDefault="007C538F" w:rsidP="00D62B6E">
      <w:pPr>
        <w:spacing w:after="0"/>
        <w:ind w:firstLine="1985"/>
      </w:pPr>
      <w:r w:rsidRPr="002435FB">
        <w:t>А спробуй-но не помічать</w:t>
      </w:r>
    </w:p>
    <w:p w:rsidR="007C538F" w:rsidRPr="002435FB" w:rsidRDefault="007C538F" w:rsidP="00D62B6E">
      <w:pPr>
        <w:spacing w:after="0"/>
        <w:ind w:firstLine="1985"/>
      </w:pPr>
      <w:r w:rsidRPr="002435FB">
        <w:t>Краси, що вабить і бентежить.</w:t>
      </w:r>
    </w:p>
    <w:p w:rsidR="007C538F" w:rsidRDefault="007C538F" w:rsidP="00D62B6E">
      <w:pPr>
        <w:spacing w:after="0"/>
        <w:ind w:firstLine="1985"/>
      </w:pPr>
    </w:p>
    <w:p w:rsidR="007C538F" w:rsidRPr="002435FB" w:rsidRDefault="007C538F" w:rsidP="00D62B6E">
      <w:pPr>
        <w:spacing w:after="0"/>
        <w:ind w:firstLine="1985"/>
      </w:pPr>
      <w:r w:rsidRPr="002435FB">
        <w:t>Я викидаю білий стяг:</w:t>
      </w:r>
    </w:p>
    <w:p w:rsidR="007C538F" w:rsidRPr="002435FB" w:rsidRDefault="007C538F" w:rsidP="00D62B6E">
      <w:pPr>
        <w:spacing w:after="0"/>
        <w:ind w:firstLine="1985"/>
      </w:pPr>
      <w:r w:rsidRPr="002435FB">
        <w:t>Дівча на поверх нижче вийшло…</w:t>
      </w:r>
    </w:p>
    <w:p w:rsidR="007C538F" w:rsidRPr="002435FB" w:rsidRDefault="007C538F" w:rsidP="00D62B6E">
      <w:pPr>
        <w:spacing w:after="0"/>
        <w:ind w:firstLine="1985"/>
      </w:pPr>
      <w:r w:rsidRPr="002435FB">
        <w:t>Не встигнув з’ясувати лиш я:</w:t>
      </w:r>
    </w:p>
    <w:p w:rsidR="007C538F" w:rsidRPr="002435FB" w:rsidRDefault="007C538F" w:rsidP="00D62B6E">
      <w:pPr>
        <w:spacing w:after="0"/>
        <w:ind w:firstLine="1985"/>
      </w:pPr>
      <w:r w:rsidRPr="002435FB">
        <w:t>Живе в нас чи було в гостях?</w:t>
      </w:r>
    </w:p>
    <w:p w:rsidR="007C538F" w:rsidRDefault="007C538F" w:rsidP="00D62B6E">
      <w:pPr>
        <w:spacing w:after="0"/>
        <w:ind w:firstLine="1985"/>
      </w:pPr>
    </w:p>
    <w:p w:rsidR="007C538F" w:rsidRPr="002435FB" w:rsidRDefault="007C538F" w:rsidP="00D62B6E">
      <w:pPr>
        <w:spacing w:after="0"/>
        <w:ind w:firstLine="1985"/>
      </w:pPr>
      <w:r w:rsidRPr="002435FB">
        <w:t>Тому для крапки ще не час:</w:t>
      </w:r>
    </w:p>
    <w:p w:rsidR="007C538F" w:rsidRPr="002435FB" w:rsidRDefault="007C538F" w:rsidP="00D62B6E">
      <w:pPr>
        <w:spacing w:after="0"/>
        <w:ind w:firstLine="1985"/>
      </w:pPr>
      <w:r w:rsidRPr="002435FB">
        <w:t>Обмежусь знаком запитання.</w:t>
      </w:r>
    </w:p>
    <w:p w:rsidR="007C538F" w:rsidRPr="002435FB" w:rsidRDefault="007C538F" w:rsidP="00D62B6E">
      <w:pPr>
        <w:spacing w:after="0"/>
        <w:ind w:firstLine="1985"/>
      </w:pPr>
      <w:r w:rsidRPr="002435FB">
        <w:t>Консьєрж – інстанція остання:</w:t>
      </w:r>
    </w:p>
    <w:p w:rsidR="007C538F" w:rsidRPr="002435FB" w:rsidRDefault="007C538F" w:rsidP="00D62B6E">
      <w:pPr>
        <w:spacing w:after="0"/>
        <w:ind w:firstLine="1985"/>
      </w:pPr>
      <w:r w:rsidRPr="002435FB">
        <w:t>Не наше б –</w:t>
      </w:r>
      <w:r>
        <w:t xml:space="preserve"> </w:t>
      </w:r>
      <w:r w:rsidRPr="002435FB">
        <w:t>не пустив дівча.</w:t>
      </w:r>
    </w:p>
    <w:p w:rsidR="007C538F" w:rsidRDefault="007C538F" w:rsidP="00D62B6E">
      <w:pPr>
        <w:spacing w:after="0"/>
        <w:ind w:firstLine="1985"/>
      </w:pPr>
    </w:p>
    <w:p w:rsidR="007C538F" w:rsidRPr="002435FB" w:rsidRDefault="007C538F" w:rsidP="00D62B6E">
      <w:pPr>
        <w:spacing w:after="0"/>
        <w:ind w:firstLine="1985"/>
      </w:pPr>
      <w:r w:rsidRPr="002435FB">
        <w:t>А втім, не бачив я його:</w:t>
      </w:r>
    </w:p>
    <w:p w:rsidR="007C538F" w:rsidRPr="002435FB" w:rsidRDefault="007C538F" w:rsidP="00D62B6E">
      <w:pPr>
        <w:spacing w:after="0"/>
        <w:ind w:firstLine="1985"/>
      </w:pPr>
      <w:r w:rsidRPr="002435FB">
        <w:t>Це про консьєржа я на вході.</w:t>
      </w:r>
    </w:p>
    <w:p w:rsidR="007C538F" w:rsidRPr="002435FB" w:rsidRDefault="007C538F" w:rsidP="00D62B6E">
      <w:pPr>
        <w:spacing w:after="0"/>
        <w:ind w:firstLine="1985"/>
      </w:pPr>
      <w:r w:rsidRPr="002435FB">
        <w:t>Казав же, що дівча – вогонь:</w:t>
      </w:r>
    </w:p>
    <w:p w:rsidR="007C538F" w:rsidRPr="002435FB" w:rsidRDefault="007C538F" w:rsidP="00D62B6E">
      <w:pPr>
        <w:spacing w:after="0"/>
        <w:ind w:firstLine="1985"/>
      </w:pPr>
      <w:r w:rsidRPr="002435FB">
        <w:t>Де вже такому перешкода?</w:t>
      </w:r>
    </w:p>
    <w:p w:rsidR="007C538F" w:rsidRDefault="007C538F" w:rsidP="00D62B6E">
      <w:pPr>
        <w:spacing w:after="0"/>
        <w:ind w:firstLine="1985"/>
      </w:pPr>
    </w:p>
    <w:p w:rsidR="007C538F" w:rsidRPr="002435FB" w:rsidRDefault="007C538F" w:rsidP="00D62B6E">
      <w:pPr>
        <w:spacing w:after="0"/>
        <w:ind w:firstLine="1985"/>
      </w:pPr>
      <w:r w:rsidRPr="002435FB">
        <w:t>А не зустрів би те дівча,</w:t>
      </w:r>
    </w:p>
    <w:p w:rsidR="007C538F" w:rsidRPr="002435FB" w:rsidRDefault="007C538F" w:rsidP="00D62B6E">
      <w:pPr>
        <w:spacing w:after="0"/>
        <w:ind w:firstLine="1985"/>
      </w:pPr>
      <w:r w:rsidRPr="002435FB">
        <w:t>Про що й рядки б оце мережив?</w:t>
      </w:r>
    </w:p>
    <w:p w:rsidR="007C538F" w:rsidRPr="002435FB" w:rsidRDefault="007C538F" w:rsidP="00D62B6E">
      <w:pPr>
        <w:spacing w:after="0"/>
        <w:ind w:firstLine="1985"/>
      </w:pPr>
      <w:r w:rsidRPr="002435FB">
        <w:t>А спробуй-но не помічать</w:t>
      </w:r>
    </w:p>
    <w:p w:rsidR="007C538F" w:rsidRPr="00DE74AE" w:rsidRDefault="007C538F" w:rsidP="00D62B6E">
      <w:pPr>
        <w:spacing w:after="0"/>
        <w:ind w:firstLine="1985"/>
        <w:rPr>
          <w:b/>
        </w:rPr>
      </w:pPr>
      <w:r w:rsidRPr="002435FB">
        <w:t>Краси, що вабить і бентежить.</w:t>
      </w:r>
      <w:r>
        <w:rPr>
          <w:b/>
        </w:rPr>
        <w:t xml:space="preserve"> </w:t>
      </w:r>
    </w:p>
    <w:p w:rsidR="007C538F" w:rsidRDefault="007C538F" w:rsidP="00D62B6E">
      <w:pPr>
        <w:spacing w:after="0"/>
      </w:pPr>
      <w:r>
        <w:t xml:space="preserve"> 15 травня 2017 року</w:t>
      </w:r>
    </w:p>
    <w:p w:rsidR="007C538F" w:rsidRDefault="007C538F" w:rsidP="00D62B6E">
      <w:pPr>
        <w:spacing w:after="0"/>
      </w:pPr>
    </w:p>
    <w:p w:rsidR="007C538F" w:rsidRPr="00052465" w:rsidRDefault="007C538F" w:rsidP="002126D3">
      <w:pPr>
        <w:spacing w:after="0"/>
        <w:ind w:firstLine="1985"/>
        <w:rPr>
          <w:b/>
          <w:sz w:val="28"/>
          <w:szCs w:val="28"/>
        </w:rPr>
      </w:pPr>
      <w:r>
        <w:t xml:space="preserve"> </w:t>
      </w:r>
      <w:r w:rsidRPr="00052465">
        <w:rPr>
          <w:b/>
          <w:sz w:val="28"/>
          <w:szCs w:val="28"/>
        </w:rPr>
        <w:t>На кого ставити?</w:t>
      </w:r>
    </w:p>
    <w:p w:rsidR="007C538F" w:rsidRDefault="007C538F" w:rsidP="002126D3">
      <w:pPr>
        <w:spacing w:after="0"/>
        <w:ind w:firstLine="1985"/>
      </w:pPr>
    </w:p>
    <w:p w:rsidR="007C538F" w:rsidRDefault="007C538F" w:rsidP="002126D3">
      <w:pPr>
        <w:spacing w:after="0"/>
        <w:ind w:firstLine="1985"/>
      </w:pPr>
      <w:r>
        <w:t>У доладно скроєних костюмах,</w:t>
      </w:r>
    </w:p>
    <w:p w:rsidR="007C538F" w:rsidRDefault="007C538F" w:rsidP="002126D3">
      <w:pPr>
        <w:spacing w:after="0"/>
        <w:ind w:firstLine="1985"/>
      </w:pPr>
      <w:r>
        <w:t>Окулярах модних, а чи без,</w:t>
      </w:r>
    </w:p>
    <w:p w:rsidR="007C538F" w:rsidRDefault="007C538F" w:rsidP="002126D3">
      <w:pPr>
        <w:spacing w:after="0"/>
        <w:ind w:firstLine="1985"/>
      </w:pPr>
      <w:r>
        <w:t>Демонструють світові себе</w:t>
      </w:r>
    </w:p>
    <w:p w:rsidR="007C538F" w:rsidRDefault="007C538F" w:rsidP="002126D3">
      <w:pPr>
        <w:spacing w:after="0"/>
        <w:ind w:firstLine="1985"/>
      </w:pPr>
      <w:r>
        <w:t>Доль вершителі і товстосуми.</w:t>
      </w:r>
    </w:p>
    <w:p w:rsidR="007C538F" w:rsidRDefault="007C538F" w:rsidP="002126D3">
      <w:pPr>
        <w:spacing w:after="0"/>
        <w:ind w:firstLine="1985"/>
      </w:pPr>
    </w:p>
    <w:p w:rsidR="007C538F" w:rsidRDefault="007C538F" w:rsidP="002126D3">
      <w:pPr>
        <w:spacing w:after="0"/>
        <w:ind w:firstLine="1985"/>
      </w:pPr>
      <w:r>
        <w:t>В них свої в політиці пасьянси:</w:t>
      </w:r>
    </w:p>
    <w:p w:rsidR="007C538F" w:rsidRDefault="007C538F" w:rsidP="002126D3">
      <w:pPr>
        <w:spacing w:after="0"/>
        <w:ind w:firstLine="1985"/>
      </w:pPr>
      <w:r>
        <w:t>З ким дружити й проти кого теж.</w:t>
      </w:r>
    </w:p>
    <w:p w:rsidR="007C538F" w:rsidRDefault="007C538F" w:rsidP="002126D3">
      <w:pPr>
        <w:spacing w:after="0"/>
        <w:ind w:firstLine="1985"/>
      </w:pPr>
      <w:r>
        <w:t>Виживання правило просте –</w:t>
      </w:r>
    </w:p>
    <w:p w:rsidR="007C538F" w:rsidRDefault="007C538F" w:rsidP="002126D3">
      <w:pPr>
        <w:spacing w:after="0"/>
        <w:ind w:firstLine="1985"/>
      </w:pPr>
      <w:r>
        <w:t>Не порушити наявного балансу.</w:t>
      </w:r>
    </w:p>
    <w:p w:rsidR="007C538F" w:rsidRDefault="007C538F" w:rsidP="002126D3">
      <w:pPr>
        <w:spacing w:after="0"/>
        <w:ind w:firstLine="1985"/>
      </w:pPr>
    </w:p>
    <w:p w:rsidR="007C538F" w:rsidRDefault="007C538F" w:rsidP="002126D3">
      <w:pPr>
        <w:spacing w:after="0"/>
        <w:ind w:firstLine="1985"/>
      </w:pPr>
      <w:r>
        <w:t>Власний зиск, звичайно, балом править.</w:t>
      </w:r>
    </w:p>
    <w:p w:rsidR="007C538F" w:rsidRDefault="007C538F" w:rsidP="002126D3">
      <w:pPr>
        <w:spacing w:after="0"/>
        <w:ind w:firstLine="1985"/>
      </w:pPr>
      <w:r>
        <w:t>Хто ж на себе ковдру потягнув,</w:t>
      </w:r>
    </w:p>
    <w:p w:rsidR="007C538F" w:rsidRDefault="007C538F" w:rsidP="002126D3">
      <w:pPr>
        <w:spacing w:after="0"/>
        <w:ind w:firstLine="1985"/>
      </w:pPr>
      <w:r>
        <w:t>Той нарватись може на війну:</w:t>
      </w:r>
    </w:p>
    <w:p w:rsidR="007C538F" w:rsidRDefault="007C538F" w:rsidP="002126D3">
      <w:pPr>
        <w:spacing w:after="0"/>
        <w:ind w:firstLine="1985"/>
      </w:pPr>
      <w:r>
        <w:t>Жадність завжди губить справу.</w:t>
      </w:r>
    </w:p>
    <w:p w:rsidR="007C538F" w:rsidRDefault="007C538F" w:rsidP="002126D3">
      <w:pPr>
        <w:spacing w:after="0"/>
        <w:ind w:firstLine="1985"/>
      </w:pPr>
    </w:p>
    <w:p w:rsidR="007C538F" w:rsidRDefault="007C538F" w:rsidP="002126D3">
      <w:pPr>
        <w:spacing w:after="0"/>
        <w:ind w:firstLine="1985"/>
      </w:pPr>
      <w:r>
        <w:t>Здійме галас неймовірний свита.</w:t>
      </w:r>
    </w:p>
    <w:p w:rsidR="007C538F" w:rsidRDefault="007C538F" w:rsidP="002126D3">
      <w:pPr>
        <w:spacing w:after="0"/>
        <w:ind w:firstLine="1985"/>
      </w:pPr>
      <w:r>
        <w:t>І допоки суті добереш,</w:t>
      </w:r>
    </w:p>
    <w:p w:rsidR="007C538F" w:rsidRDefault="007C538F" w:rsidP="002126D3">
      <w:pPr>
        <w:spacing w:after="0"/>
        <w:ind w:firstLine="1985"/>
      </w:pPr>
      <w:r>
        <w:t>Той відступник або сам умре</w:t>
      </w:r>
    </w:p>
    <w:p w:rsidR="007C538F" w:rsidRDefault="007C538F" w:rsidP="002126D3">
      <w:pPr>
        <w:spacing w:after="0"/>
        <w:ind w:firstLine="1985"/>
      </w:pPr>
      <w:r>
        <w:t>Чи народом власним буде вбитий.</w:t>
      </w:r>
    </w:p>
    <w:p w:rsidR="007C538F" w:rsidRDefault="007C538F" w:rsidP="002126D3">
      <w:pPr>
        <w:spacing w:after="0"/>
        <w:ind w:firstLine="1985"/>
      </w:pPr>
    </w:p>
    <w:p w:rsidR="007C538F" w:rsidRDefault="007C538F" w:rsidP="002126D3">
      <w:pPr>
        <w:spacing w:after="0"/>
        <w:ind w:firstLine="1985"/>
      </w:pPr>
      <w:r>
        <w:t>А вони – ті, що в костюмах модних,</w:t>
      </w:r>
    </w:p>
    <w:p w:rsidR="007C538F" w:rsidRDefault="007C538F" w:rsidP="002126D3">
      <w:pPr>
        <w:spacing w:after="0"/>
        <w:ind w:firstLine="1985"/>
      </w:pPr>
      <w:r>
        <w:t>Що з кортежем світом далі мчать,</w:t>
      </w:r>
    </w:p>
    <w:p w:rsidR="007C538F" w:rsidRDefault="007C538F" w:rsidP="002126D3">
      <w:pPr>
        <w:spacing w:after="0"/>
        <w:ind w:firstLine="1985"/>
      </w:pPr>
      <w:r>
        <w:t>Перекліпають все зазвичай:</w:t>
      </w:r>
    </w:p>
    <w:p w:rsidR="007C538F" w:rsidRDefault="007C538F" w:rsidP="002126D3">
      <w:pPr>
        <w:spacing w:after="0"/>
        <w:ind w:firstLine="1985"/>
      </w:pPr>
      <w:r>
        <w:t xml:space="preserve">Лицемірити – їх суть природна. </w:t>
      </w:r>
    </w:p>
    <w:p w:rsidR="007C538F" w:rsidRDefault="007C538F" w:rsidP="002126D3">
      <w:pPr>
        <w:spacing w:after="0"/>
        <w:ind w:firstLine="1985"/>
      </w:pPr>
    </w:p>
    <w:p w:rsidR="007C538F" w:rsidRDefault="007C538F" w:rsidP="002126D3">
      <w:pPr>
        <w:spacing w:after="0"/>
        <w:ind w:firstLine="1985"/>
      </w:pPr>
      <w:r>
        <w:t>То невже приречений з нас кожен:</w:t>
      </w:r>
    </w:p>
    <w:p w:rsidR="007C538F" w:rsidRDefault="007C538F" w:rsidP="002126D3">
      <w:pPr>
        <w:spacing w:after="0"/>
        <w:ind w:firstLine="1985"/>
      </w:pPr>
      <w:r>
        <w:t>Все вершить політик-товстосум?</w:t>
      </w:r>
    </w:p>
    <w:p w:rsidR="007C538F" w:rsidRDefault="007C538F" w:rsidP="002126D3">
      <w:pPr>
        <w:spacing w:after="0"/>
        <w:ind w:firstLine="1985"/>
      </w:pPr>
      <w:r>
        <w:t>Так, його обравши: в тім і суть.</w:t>
      </w:r>
    </w:p>
    <w:p w:rsidR="007C538F" w:rsidRDefault="007C538F" w:rsidP="002126D3">
      <w:pPr>
        <w:spacing w:after="0"/>
        <w:ind w:firstLine="1985"/>
      </w:pPr>
      <w:r>
        <w:t>Не продавшись, врятуватись можна.</w:t>
      </w:r>
    </w:p>
    <w:p w:rsidR="007C538F" w:rsidRDefault="007C538F" w:rsidP="002126D3">
      <w:pPr>
        <w:spacing w:after="0"/>
        <w:ind w:firstLine="1985"/>
      </w:pPr>
    </w:p>
    <w:p w:rsidR="007C538F" w:rsidRDefault="007C538F" w:rsidP="002126D3">
      <w:pPr>
        <w:spacing w:after="0"/>
        <w:ind w:firstLine="1985"/>
      </w:pPr>
      <w:r>
        <w:t>Але й це півшляху до мети:</w:t>
      </w:r>
    </w:p>
    <w:p w:rsidR="007C538F" w:rsidRDefault="007C538F" w:rsidP="002126D3">
      <w:pPr>
        <w:spacing w:after="0"/>
        <w:ind w:firstLine="1985"/>
      </w:pPr>
      <w:r>
        <w:t>Анічого не приймай на віру!</w:t>
      </w:r>
    </w:p>
    <w:p w:rsidR="007C538F" w:rsidRDefault="007C538F" w:rsidP="002126D3">
      <w:pPr>
        <w:spacing w:after="0"/>
        <w:ind w:firstLine="1985"/>
      </w:pPr>
      <w:r>
        <w:t>Доки правлять світом лицеміри,</w:t>
      </w:r>
    </w:p>
    <w:p w:rsidR="007C538F" w:rsidRDefault="007C538F" w:rsidP="002126D3">
      <w:pPr>
        <w:spacing w:after="0"/>
        <w:ind w:firstLine="1985"/>
      </w:pPr>
      <w:r>
        <w:t>Доти правди людям не дійти.</w:t>
      </w:r>
    </w:p>
    <w:p w:rsidR="007C538F" w:rsidRDefault="007C538F" w:rsidP="002126D3">
      <w:pPr>
        <w:spacing w:after="0"/>
        <w:ind w:firstLine="1985"/>
      </w:pPr>
    </w:p>
    <w:p w:rsidR="007C538F" w:rsidRDefault="007C538F" w:rsidP="002126D3">
      <w:pPr>
        <w:spacing w:after="0"/>
        <w:ind w:firstLine="1985"/>
      </w:pPr>
      <w:r>
        <w:t>А для чого правда, знаєш сам:</w:t>
      </w:r>
    </w:p>
    <w:p w:rsidR="007C538F" w:rsidRDefault="007C538F" w:rsidP="002126D3">
      <w:pPr>
        <w:spacing w:after="0"/>
        <w:ind w:firstLine="1985"/>
      </w:pPr>
      <w:r>
        <w:t>Задля того, що і справедливість.</w:t>
      </w:r>
    </w:p>
    <w:p w:rsidR="007C538F" w:rsidRDefault="007C538F" w:rsidP="002126D3">
      <w:pPr>
        <w:spacing w:after="0"/>
        <w:ind w:firstLine="1985"/>
      </w:pPr>
      <w:r>
        <w:t>Бо один в них корінь. То й не дивно,</w:t>
      </w:r>
    </w:p>
    <w:p w:rsidR="007C538F" w:rsidRDefault="007C538F" w:rsidP="002126D3">
      <w:pPr>
        <w:spacing w:after="0"/>
        <w:ind w:firstLine="1985"/>
      </w:pPr>
      <w:r>
        <w:t>Що без них світ грузне в словесах.</w:t>
      </w:r>
    </w:p>
    <w:p w:rsidR="007C538F" w:rsidRDefault="007C538F" w:rsidP="002126D3">
      <w:pPr>
        <w:spacing w:after="0"/>
        <w:ind w:firstLine="1985"/>
      </w:pPr>
    </w:p>
    <w:p w:rsidR="007C538F" w:rsidRDefault="007C538F" w:rsidP="002126D3">
      <w:pPr>
        <w:spacing w:after="0"/>
        <w:ind w:firstLine="1985"/>
      </w:pPr>
      <w:r>
        <w:t>Демонструють світові себе</w:t>
      </w:r>
    </w:p>
    <w:p w:rsidR="007C538F" w:rsidRDefault="007C538F" w:rsidP="002126D3">
      <w:pPr>
        <w:spacing w:after="0"/>
        <w:ind w:firstLine="1985"/>
      </w:pPr>
      <w:r>
        <w:t>Доль вершителі і товстосуми.</w:t>
      </w:r>
    </w:p>
    <w:p w:rsidR="007C538F" w:rsidRDefault="007C538F" w:rsidP="002126D3">
      <w:pPr>
        <w:spacing w:after="0"/>
        <w:ind w:firstLine="1985"/>
      </w:pPr>
      <w:r>
        <w:t>І штормить скрізь. Що ж сидіти в трюмах,</w:t>
      </w:r>
    </w:p>
    <w:p w:rsidR="007C538F" w:rsidRDefault="007C538F" w:rsidP="002126D3">
      <w:pPr>
        <w:spacing w:after="0"/>
        <w:ind w:firstLine="1985"/>
      </w:pPr>
      <w:r>
        <w:t>Як на дно прямує корабель?</w:t>
      </w:r>
    </w:p>
    <w:p w:rsidR="007C538F" w:rsidRDefault="007C538F" w:rsidP="002126D3">
      <w:pPr>
        <w:spacing w:after="0"/>
        <w:ind w:firstLine="1985"/>
      </w:pPr>
    </w:p>
    <w:p w:rsidR="007C538F" w:rsidRDefault="007C538F" w:rsidP="002126D3">
      <w:pPr>
        <w:spacing w:after="0"/>
        <w:ind w:firstLine="1985"/>
      </w:pPr>
      <w:r>
        <w:t>То й рятуймо власні душі</w:t>
      </w:r>
      <w:r w:rsidRPr="00052465">
        <w:t>!</w:t>
      </w:r>
    </w:p>
    <w:p w:rsidR="007C538F" w:rsidRDefault="007C538F" w:rsidP="002126D3">
      <w:pPr>
        <w:spacing w:after="0"/>
        <w:ind w:firstLine="1985"/>
      </w:pPr>
      <w:r>
        <w:t>Вихід мусимо знайти:</w:t>
      </w:r>
    </w:p>
    <w:p w:rsidR="007C538F" w:rsidRDefault="007C538F" w:rsidP="002126D3">
      <w:pPr>
        <w:spacing w:after="0"/>
        <w:ind w:firstLine="1985"/>
      </w:pPr>
      <w:r>
        <w:t>Лиш не ставити на тих,</w:t>
      </w:r>
    </w:p>
    <w:p w:rsidR="007C538F" w:rsidRDefault="007C538F" w:rsidP="002126D3">
      <w:pPr>
        <w:spacing w:after="0"/>
        <w:ind w:firstLine="1985"/>
      </w:pPr>
      <w:r>
        <w:t>Хто до ближнього байдужий!</w:t>
      </w:r>
    </w:p>
    <w:p w:rsidR="007C538F" w:rsidRDefault="007C538F" w:rsidP="002126D3">
      <w:pPr>
        <w:spacing w:after="0"/>
      </w:pPr>
      <w:r>
        <w:t xml:space="preserve"> 16 травня 2017 року</w:t>
      </w:r>
    </w:p>
    <w:p w:rsidR="007C538F" w:rsidRDefault="007C538F" w:rsidP="00EE5AE3">
      <w:pPr>
        <w:spacing w:after="0"/>
        <w:ind w:firstLine="1985"/>
      </w:pPr>
    </w:p>
    <w:p w:rsidR="007C538F" w:rsidRPr="00E9642C" w:rsidRDefault="007C538F" w:rsidP="00EE5AE3">
      <w:pPr>
        <w:spacing w:after="0"/>
        <w:ind w:firstLine="1985"/>
        <w:rPr>
          <w:b/>
          <w:sz w:val="28"/>
          <w:szCs w:val="28"/>
        </w:rPr>
      </w:pPr>
      <w:r>
        <w:t xml:space="preserve"> </w:t>
      </w:r>
      <w:r w:rsidRPr="00E9642C">
        <w:rPr>
          <w:b/>
          <w:sz w:val="28"/>
          <w:szCs w:val="28"/>
        </w:rPr>
        <w:t>В тім</w:t>
      </w:r>
      <w:r>
        <w:rPr>
          <w:b/>
          <w:sz w:val="28"/>
          <w:szCs w:val="28"/>
        </w:rPr>
        <w:t xml:space="preserve"> </w:t>
      </w:r>
      <w:r w:rsidRPr="00E9642C">
        <w:rPr>
          <w:b/>
          <w:sz w:val="28"/>
          <w:szCs w:val="28"/>
        </w:rPr>
        <w:t>і драма</w:t>
      </w:r>
    </w:p>
    <w:p w:rsidR="007C538F" w:rsidRDefault="007C538F" w:rsidP="00EE5AE3">
      <w:pPr>
        <w:spacing w:after="0"/>
        <w:ind w:firstLine="1985"/>
      </w:pPr>
    </w:p>
    <w:p w:rsidR="007C538F" w:rsidRPr="00703E66" w:rsidRDefault="007C538F" w:rsidP="00EE5AE3">
      <w:pPr>
        <w:spacing w:after="0"/>
        <w:ind w:firstLine="1985"/>
      </w:pPr>
      <w:r w:rsidRPr="00703E66">
        <w:t>О, знову пух з тополь, мов сніг:</w:t>
      </w:r>
    </w:p>
    <w:p w:rsidR="007C538F" w:rsidRPr="00703E66" w:rsidRDefault="007C538F" w:rsidP="00EE5AE3">
      <w:pPr>
        <w:spacing w:after="0"/>
        <w:ind w:firstLine="1985"/>
      </w:pPr>
      <w:r w:rsidRPr="00703E66">
        <w:t>Його ловлю, бо не алергік.</w:t>
      </w:r>
    </w:p>
    <w:p w:rsidR="007C538F" w:rsidRPr="00703E66" w:rsidRDefault="007C538F" w:rsidP="00EE5AE3">
      <w:pPr>
        <w:spacing w:after="0"/>
        <w:ind w:firstLine="1985"/>
      </w:pPr>
      <w:r w:rsidRPr="00703E66">
        <w:t>Сідає на долоню легко</w:t>
      </w:r>
    </w:p>
    <w:p w:rsidR="007C538F" w:rsidRPr="00703E66" w:rsidRDefault="007C538F" w:rsidP="00EE5AE3">
      <w:pPr>
        <w:spacing w:after="0"/>
        <w:ind w:firstLine="1985"/>
      </w:pPr>
      <w:r w:rsidRPr="00703E66">
        <w:t>І завмирає миттю в ній.</w:t>
      </w:r>
    </w:p>
    <w:p w:rsidR="007C538F" w:rsidRPr="00703E66" w:rsidRDefault="007C538F" w:rsidP="00EE5AE3">
      <w:pPr>
        <w:spacing w:after="0"/>
        <w:ind w:firstLine="1985"/>
      </w:pPr>
    </w:p>
    <w:p w:rsidR="007C538F" w:rsidRPr="00703E66" w:rsidRDefault="007C538F" w:rsidP="00EE5AE3">
      <w:pPr>
        <w:spacing w:after="0"/>
        <w:ind w:firstLine="1985"/>
      </w:pPr>
      <w:r w:rsidRPr="00703E66">
        <w:t>Який же сніг, як не розтав?</w:t>
      </w:r>
    </w:p>
    <w:p w:rsidR="007C538F" w:rsidRPr="00703E66" w:rsidRDefault="007C538F" w:rsidP="00EE5AE3">
      <w:pPr>
        <w:spacing w:after="0"/>
        <w:ind w:firstLine="1985"/>
      </w:pPr>
      <w:r w:rsidRPr="00703E66">
        <w:t>До чого тут зима, як травень?</w:t>
      </w:r>
    </w:p>
    <w:p w:rsidR="007C538F" w:rsidRPr="00703E66" w:rsidRDefault="007C538F" w:rsidP="00EE5AE3">
      <w:pPr>
        <w:spacing w:after="0"/>
        <w:ind w:firstLine="1985"/>
      </w:pPr>
      <w:r w:rsidRPr="00703E66">
        <w:t>Кружляє пух. І я ним граюсь.</w:t>
      </w:r>
    </w:p>
    <w:p w:rsidR="007C538F" w:rsidRPr="00703E66" w:rsidRDefault="007C538F" w:rsidP="00EE5AE3">
      <w:pPr>
        <w:spacing w:after="0"/>
        <w:ind w:firstLine="1985"/>
      </w:pPr>
      <w:r w:rsidRPr="00703E66">
        <w:t>Даруйте вже, як щось не так!</w:t>
      </w:r>
    </w:p>
    <w:p w:rsidR="007C538F" w:rsidRPr="00703E66" w:rsidRDefault="007C538F" w:rsidP="00EE5AE3">
      <w:pPr>
        <w:spacing w:after="0"/>
        <w:ind w:firstLine="1985"/>
      </w:pPr>
    </w:p>
    <w:p w:rsidR="007C538F" w:rsidRPr="00703E66" w:rsidRDefault="007C538F" w:rsidP="00EE5AE3">
      <w:pPr>
        <w:spacing w:after="0"/>
        <w:ind w:firstLine="1985"/>
      </w:pPr>
      <w:r w:rsidRPr="00703E66">
        <w:t>Старе, як кажуть, що дитя…</w:t>
      </w:r>
    </w:p>
    <w:p w:rsidR="007C538F" w:rsidRPr="00703E66" w:rsidRDefault="007C538F" w:rsidP="00EE5AE3">
      <w:pPr>
        <w:spacing w:after="0"/>
        <w:ind w:firstLine="1985"/>
      </w:pPr>
      <w:r w:rsidRPr="00703E66">
        <w:t>І порівняння нікудишнє,</w:t>
      </w:r>
    </w:p>
    <w:p w:rsidR="007C538F" w:rsidRPr="00703E66" w:rsidRDefault="007C538F" w:rsidP="00EE5AE3">
      <w:pPr>
        <w:spacing w:after="0"/>
        <w:ind w:firstLine="1985"/>
      </w:pPr>
      <w:r w:rsidRPr="00703E66">
        <w:t>Бо наче цвіт з черешні-вишні,</w:t>
      </w:r>
    </w:p>
    <w:p w:rsidR="007C538F" w:rsidRPr="00703E66" w:rsidRDefault="007C538F" w:rsidP="00EE5AE3">
      <w:pPr>
        <w:spacing w:after="0"/>
        <w:ind w:firstLine="1985"/>
      </w:pPr>
      <w:r w:rsidRPr="00703E66">
        <w:t>З тополь пушинки ті летять.</w:t>
      </w:r>
    </w:p>
    <w:p w:rsidR="007C538F" w:rsidRPr="00703E66" w:rsidRDefault="007C538F" w:rsidP="00EE5AE3">
      <w:pPr>
        <w:spacing w:after="0"/>
        <w:ind w:firstLine="1985"/>
      </w:pPr>
    </w:p>
    <w:p w:rsidR="007C538F" w:rsidRPr="00703E66" w:rsidRDefault="007C538F" w:rsidP="00EE5AE3">
      <w:pPr>
        <w:spacing w:after="0"/>
        <w:ind w:firstLine="1985"/>
      </w:pPr>
      <w:r w:rsidRPr="00703E66">
        <w:t>А це насправді добрий знак:</w:t>
      </w:r>
    </w:p>
    <w:p w:rsidR="007C538F" w:rsidRPr="00703E66" w:rsidRDefault="007C538F" w:rsidP="00EE5AE3">
      <w:pPr>
        <w:spacing w:after="0"/>
        <w:ind w:firstLine="1985"/>
      </w:pPr>
      <w:r w:rsidRPr="00703E66">
        <w:t>Перебули усі циклони,</w:t>
      </w:r>
    </w:p>
    <w:p w:rsidR="007C538F" w:rsidRPr="00703E66" w:rsidRDefault="007C538F" w:rsidP="00EE5AE3">
      <w:pPr>
        <w:spacing w:after="0"/>
        <w:ind w:firstLine="1985"/>
      </w:pPr>
      <w:r w:rsidRPr="00703E66">
        <w:t>Й на сто відсотків із полону</w:t>
      </w:r>
    </w:p>
    <w:p w:rsidR="007C538F" w:rsidRPr="00703E66" w:rsidRDefault="007C538F" w:rsidP="00EE5AE3">
      <w:pPr>
        <w:spacing w:after="0"/>
        <w:ind w:firstLine="1985"/>
      </w:pPr>
      <w:r w:rsidRPr="00703E66">
        <w:t>Зими вже вирвалась весна.</w:t>
      </w:r>
    </w:p>
    <w:p w:rsidR="007C538F" w:rsidRPr="00703E66" w:rsidRDefault="007C538F" w:rsidP="00EE5AE3">
      <w:pPr>
        <w:spacing w:after="0"/>
        <w:ind w:firstLine="1985"/>
      </w:pPr>
    </w:p>
    <w:p w:rsidR="007C538F" w:rsidRPr="00703E66" w:rsidRDefault="007C538F" w:rsidP="00EE5AE3">
      <w:pPr>
        <w:spacing w:after="0"/>
        <w:ind w:firstLine="1985"/>
      </w:pPr>
      <w:r w:rsidRPr="00703E66">
        <w:t>То як же можна проминуть,</w:t>
      </w:r>
    </w:p>
    <w:p w:rsidR="007C538F" w:rsidRPr="00703E66" w:rsidRDefault="007C538F" w:rsidP="00EE5AE3">
      <w:pPr>
        <w:spacing w:after="0"/>
        <w:ind w:firstLine="1985"/>
      </w:pPr>
      <w:r w:rsidRPr="00703E66">
        <w:t>Ще й сонцелюбу, гарну звістку?</w:t>
      </w:r>
    </w:p>
    <w:p w:rsidR="007C538F" w:rsidRPr="00703E66" w:rsidRDefault="007C538F" w:rsidP="00EE5AE3">
      <w:pPr>
        <w:spacing w:after="0"/>
        <w:ind w:firstLine="1985"/>
      </w:pPr>
      <w:r w:rsidRPr="00703E66">
        <w:t>Ловлю я пух зі срібнолисту,</w:t>
      </w:r>
    </w:p>
    <w:p w:rsidR="007C538F" w:rsidRPr="00703E66" w:rsidRDefault="007C538F" w:rsidP="00EE5AE3">
      <w:pPr>
        <w:spacing w:after="0"/>
        <w:ind w:firstLine="1985"/>
      </w:pPr>
      <w:r w:rsidRPr="00703E66">
        <w:t>Вітаю звільнену весну.</w:t>
      </w:r>
    </w:p>
    <w:p w:rsidR="007C538F" w:rsidRPr="00703E66" w:rsidRDefault="007C538F" w:rsidP="00EE5AE3">
      <w:pPr>
        <w:spacing w:after="0"/>
        <w:ind w:firstLine="1985"/>
      </w:pPr>
    </w:p>
    <w:p w:rsidR="007C538F" w:rsidRPr="00703E66" w:rsidRDefault="007C538F" w:rsidP="00EE5AE3">
      <w:pPr>
        <w:spacing w:after="0"/>
        <w:ind w:firstLine="1985"/>
      </w:pPr>
      <w:r w:rsidRPr="00703E66">
        <w:t>Та не до жартів від думок,</w:t>
      </w:r>
    </w:p>
    <w:p w:rsidR="007C538F" w:rsidRPr="00703E66" w:rsidRDefault="007C538F" w:rsidP="00EE5AE3">
      <w:pPr>
        <w:spacing w:after="0"/>
        <w:ind w:firstLine="1985"/>
      </w:pPr>
      <w:r w:rsidRPr="00703E66">
        <w:t>Що не спинився завойовник,</w:t>
      </w:r>
    </w:p>
    <w:p w:rsidR="007C538F" w:rsidRPr="00703E66" w:rsidRDefault="007C538F" w:rsidP="00EE5AE3">
      <w:pPr>
        <w:spacing w:after="0"/>
        <w:ind w:firstLine="1985"/>
      </w:pPr>
      <w:r w:rsidRPr="00703E66">
        <w:t>І сотні хлопців у полоні,</w:t>
      </w:r>
    </w:p>
    <w:p w:rsidR="007C538F" w:rsidRPr="00703E66" w:rsidRDefault="007C538F" w:rsidP="00EE5AE3">
      <w:pPr>
        <w:spacing w:after="0"/>
        <w:ind w:firstLine="1985"/>
      </w:pPr>
      <w:r w:rsidRPr="00703E66">
        <w:t>І балачки, що пух немов,</w:t>
      </w:r>
    </w:p>
    <w:p w:rsidR="007C538F" w:rsidRPr="00703E66" w:rsidRDefault="007C538F" w:rsidP="00EE5AE3">
      <w:pPr>
        <w:spacing w:after="0"/>
        <w:ind w:firstLine="1985"/>
      </w:pPr>
    </w:p>
    <w:p w:rsidR="007C538F" w:rsidRPr="00703E66" w:rsidRDefault="007C538F" w:rsidP="00EE5AE3">
      <w:pPr>
        <w:spacing w:after="0"/>
        <w:ind w:firstLine="1985"/>
      </w:pPr>
      <w:r w:rsidRPr="00703E66">
        <w:t>Злітають з вуст котрий вже рік,</w:t>
      </w:r>
    </w:p>
    <w:p w:rsidR="007C538F" w:rsidRPr="00703E66" w:rsidRDefault="007C538F" w:rsidP="00EE5AE3">
      <w:pPr>
        <w:spacing w:after="0"/>
        <w:ind w:firstLine="1985"/>
      </w:pPr>
      <w:r w:rsidRPr="00703E66">
        <w:t>Бо в завойовника – свій намір:</w:t>
      </w:r>
    </w:p>
    <w:p w:rsidR="007C538F" w:rsidRPr="00703E66" w:rsidRDefault="007C538F" w:rsidP="00EE5AE3">
      <w:pPr>
        <w:spacing w:after="0"/>
        <w:ind w:firstLine="1985"/>
      </w:pPr>
      <w:r w:rsidRPr="00703E66">
        <w:t>На мир алергік – в тім і драма.</w:t>
      </w:r>
    </w:p>
    <w:p w:rsidR="007C538F" w:rsidRPr="00703E66" w:rsidRDefault="007C538F" w:rsidP="00EE5AE3">
      <w:pPr>
        <w:spacing w:after="0"/>
        <w:ind w:firstLine="1985"/>
      </w:pPr>
      <w:r w:rsidRPr="00703E66">
        <w:t xml:space="preserve">Злетить, як пух, минем – тупик. </w:t>
      </w:r>
    </w:p>
    <w:p w:rsidR="007C538F" w:rsidRDefault="007C538F" w:rsidP="00EE5AE3">
      <w:pPr>
        <w:spacing w:after="0"/>
      </w:pPr>
      <w:r>
        <w:t xml:space="preserve"> 17 травня 2017 року</w:t>
      </w:r>
    </w:p>
    <w:p w:rsidR="007C538F" w:rsidRPr="004D5EE1" w:rsidRDefault="007C538F" w:rsidP="009D5963">
      <w:pPr>
        <w:tabs>
          <w:tab w:val="left" w:pos="284"/>
        </w:tabs>
        <w:spacing w:after="0"/>
        <w:ind w:firstLine="1985"/>
        <w:rPr>
          <w:b/>
          <w:sz w:val="28"/>
          <w:szCs w:val="28"/>
        </w:rPr>
      </w:pPr>
      <w:r>
        <w:t xml:space="preserve"> </w:t>
      </w:r>
      <w:r w:rsidRPr="004D5EE1">
        <w:rPr>
          <w:b/>
          <w:sz w:val="28"/>
          <w:szCs w:val="28"/>
        </w:rPr>
        <w:t>Жнива ганьби</w:t>
      </w:r>
    </w:p>
    <w:p w:rsidR="007C538F" w:rsidRDefault="007C538F" w:rsidP="009D5963">
      <w:pPr>
        <w:spacing w:after="0"/>
        <w:ind w:firstLine="1985"/>
      </w:pPr>
    </w:p>
    <w:p w:rsidR="007C538F" w:rsidRDefault="007C538F" w:rsidP="009D5963">
      <w:pPr>
        <w:spacing w:after="0"/>
        <w:ind w:firstLine="1985"/>
      </w:pPr>
      <w:r>
        <w:t>Що ти шукав в моїм краю,</w:t>
      </w:r>
    </w:p>
    <w:p w:rsidR="007C538F" w:rsidRDefault="007C538F" w:rsidP="009D5963">
      <w:pPr>
        <w:spacing w:after="0"/>
        <w:ind w:firstLine="1985"/>
      </w:pPr>
      <w:r>
        <w:t>Невже цю смерть – від куль чи міни,</w:t>
      </w:r>
    </w:p>
    <w:p w:rsidR="007C538F" w:rsidRDefault="007C538F" w:rsidP="009D5963">
      <w:pPr>
        <w:spacing w:after="0"/>
        <w:ind w:firstLine="1985"/>
      </w:pPr>
      <w:r>
        <w:t>Під синім небом України</w:t>
      </w:r>
    </w:p>
    <w:p w:rsidR="007C538F" w:rsidRDefault="007C538F" w:rsidP="009D5963">
      <w:pPr>
        <w:spacing w:after="0"/>
        <w:ind w:firstLine="1985"/>
      </w:pPr>
      <w:r>
        <w:t xml:space="preserve">Безславно згинувши в бою? </w:t>
      </w:r>
    </w:p>
    <w:p w:rsidR="007C538F" w:rsidRDefault="007C538F" w:rsidP="009D5963">
      <w:pPr>
        <w:spacing w:after="0"/>
        <w:ind w:firstLine="1985"/>
      </w:pPr>
    </w:p>
    <w:p w:rsidR="007C538F" w:rsidRDefault="007C538F" w:rsidP="009D5963">
      <w:pPr>
        <w:spacing w:after="0"/>
        <w:ind w:firstLine="1985"/>
      </w:pPr>
      <w:r>
        <w:t>Прокляття, а не співчуття</w:t>
      </w:r>
    </w:p>
    <w:p w:rsidR="007C538F" w:rsidRDefault="007C538F" w:rsidP="009D5963">
      <w:pPr>
        <w:spacing w:after="0"/>
        <w:ind w:firstLine="1985"/>
      </w:pPr>
      <w:r>
        <w:t>Кружляли круком над тобою,</w:t>
      </w:r>
    </w:p>
    <w:p w:rsidR="007C538F" w:rsidRDefault="007C538F" w:rsidP="009D5963">
      <w:pPr>
        <w:spacing w:after="0"/>
        <w:ind w:firstLine="1985"/>
      </w:pPr>
      <w:r>
        <w:t>Коли ти впав на полі бою,</w:t>
      </w:r>
    </w:p>
    <w:p w:rsidR="007C538F" w:rsidRDefault="007C538F" w:rsidP="009D5963">
      <w:pPr>
        <w:spacing w:after="0"/>
        <w:ind w:firstLine="1985"/>
      </w:pPr>
      <w:r>
        <w:t>У наші цілячи життя.</w:t>
      </w:r>
    </w:p>
    <w:p w:rsidR="007C538F" w:rsidRDefault="007C538F" w:rsidP="009D5963">
      <w:pPr>
        <w:spacing w:after="0"/>
        <w:ind w:firstLine="1985"/>
      </w:pPr>
    </w:p>
    <w:p w:rsidR="007C538F" w:rsidRDefault="007C538F" w:rsidP="009D5963">
      <w:pPr>
        <w:spacing w:after="0"/>
        <w:ind w:firstLine="1985"/>
      </w:pPr>
      <w:r>
        <w:t>І тільки мати в мить страшну,</w:t>
      </w:r>
    </w:p>
    <w:p w:rsidR="007C538F" w:rsidRDefault="007C538F" w:rsidP="009D5963">
      <w:pPr>
        <w:spacing w:after="0"/>
        <w:ind w:firstLine="1985"/>
      </w:pPr>
      <w:r>
        <w:t>Як звістка чорна долетіла,</w:t>
      </w:r>
    </w:p>
    <w:p w:rsidR="007C538F" w:rsidRDefault="007C538F" w:rsidP="009D5963">
      <w:pPr>
        <w:spacing w:after="0"/>
        <w:ind w:firstLine="1985"/>
      </w:pPr>
      <w:r>
        <w:t>Від горя й болю посивіла,</w:t>
      </w:r>
    </w:p>
    <w:p w:rsidR="007C538F" w:rsidRDefault="007C538F" w:rsidP="009D5963">
      <w:pPr>
        <w:spacing w:after="0"/>
        <w:ind w:firstLine="1985"/>
      </w:pPr>
      <w:r>
        <w:t>Теж проклинаючи війну.</w:t>
      </w:r>
    </w:p>
    <w:p w:rsidR="007C538F" w:rsidRDefault="007C538F" w:rsidP="009D5963">
      <w:pPr>
        <w:spacing w:after="0"/>
        <w:ind w:firstLine="1985"/>
      </w:pPr>
    </w:p>
    <w:p w:rsidR="007C538F" w:rsidRDefault="007C538F" w:rsidP="009D5963">
      <w:pPr>
        <w:spacing w:after="0"/>
        <w:ind w:firstLine="1985"/>
      </w:pPr>
      <w:r>
        <w:t>Минеться, думав ти в бою:</w:t>
      </w:r>
    </w:p>
    <w:p w:rsidR="007C538F" w:rsidRDefault="007C538F" w:rsidP="009D5963">
      <w:pPr>
        <w:spacing w:after="0"/>
        <w:ind w:firstLine="1985"/>
      </w:pPr>
      <w:r>
        <w:t>Додому вернешся героєм,</w:t>
      </w:r>
    </w:p>
    <w:p w:rsidR="007C538F" w:rsidRDefault="007C538F" w:rsidP="009D5963">
      <w:pPr>
        <w:spacing w:after="0"/>
        <w:ind w:firstLine="1985"/>
      </w:pPr>
      <w:r>
        <w:t>А повертаєшся у гробі,</w:t>
      </w:r>
    </w:p>
    <w:p w:rsidR="007C538F" w:rsidRDefault="007C538F" w:rsidP="009D5963">
      <w:pPr>
        <w:spacing w:after="0"/>
        <w:ind w:firstLine="1985"/>
      </w:pPr>
      <w:r>
        <w:t>Згубивши молодість свою.</w:t>
      </w:r>
    </w:p>
    <w:p w:rsidR="007C538F" w:rsidRDefault="007C538F" w:rsidP="009D5963">
      <w:pPr>
        <w:spacing w:after="0"/>
        <w:ind w:firstLine="1985"/>
      </w:pPr>
    </w:p>
    <w:p w:rsidR="007C538F" w:rsidRDefault="007C538F" w:rsidP="009D5963">
      <w:pPr>
        <w:spacing w:after="0"/>
        <w:ind w:firstLine="1985"/>
      </w:pPr>
      <w:r>
        <w:t>Невже для цього народивсь?</w:t>
      </w:r>
    </w:p>
    <w:p w:rsidR="007C538F" w:rsidRDefault="007C538F" w:rsidP="009D5963">
      <w:pPr>
        <w:spacing w:after="0"/>
        <w:ind w:firstLine="1985"/>
      </w:pPr>
      <w:r>
        <w:t>Тоді чому ридає мати?</w:t>
      </w:r>
    </w:p>
    <w:p w:rsidR="007C538F" w:rsidRDefault="007C538F" w:rsidP="009D5963">
      <w:pPr>
        <w:spacing w:after="0"/>
        <w:ind w:firstLine="1985"/>
      </w:pPr>
      <w:r>
        <w:t>За що пішов ти воювати,</w:t>
      </w:r>
    </w:p>
    <w:p w:rsidR="007C538F" w:rsidRDefault="007C538F" w:rsidP="009D5963">
      <w:pPr>
        <w:spacing w:after="0"/>
        <w:ind w:firstLine="1985"/>
      </w:pPr>
      <w:r>
        <w:t>Завдавши стільки всім біди?</w:t>
      </w:r>
    </w:p>
    <w:p w:rsidR="007C538F" w:rsidRDefault="007C538F" w:rsidP="009D5963">
      <w:pPr>
        <w:spacing w:after="0"/>
        <w:ind w:firstLine="1985"/>
      </w:pPr>
    </w:p>
    <w:p w:rsidR="007C538F" w:rsidRDefault="007C538F" w:rsidP="009D5963">
      <w:pPr>
        <w:spacing w:after="0"/>
        <w:ind w:firstLine="1985"/>
      </w:pPr>
      <w:r>
        <w:t>Та тільки, що слова мої,</w:t>
      </w:r>
    </w:p>
    <w:p w:rsidR="007C538F" w:rsidRDefault="007C538F" w:rsidP="009D5963">
      <w:pPr>
        <w:spacing w:after="0"/>
        <w:ind w:firstLine="1985"/>
      </w:pPr>
      <w:r>
        <w:t>Коли ти їх уже не чуєш?</w:t>
      </w:r>
    </w:p>
    <w:p w:rsidR="007C538F" w:rsidRDefault="007C538F" w:rsidP="009D5963">
      <w:pPr>
        <w:spacing w:after="0"/>
        <w:ind w:firstLine="1985"/>
      </w:pPr>
      <w:r>
        <w:t>Хіба що тим, що ще воюють,</w:t>
      </w:r>
    </w:p>
    <w:p w:rsidR="007C538F" w:rsidRDefault="007C538F" w:rsidP="009D5963">
      <w:pPr>
        <w:spacing w:after="0"/>
        <w:ind w:firstLine="1985"/>
      </w:pPr>
      <w:r>
        <w:t>Не гріх дослухатись би їх.</w:t>
      </w:r>
    </w:p>
    <w:p w:rsidR="007C538F" w:rsidRDefault="007C538F" w:rsidP="009D5963">
      <w:pPr>
        <w:spacing w:after="0"/>
        <w:ind w:firstLine="1985"/>
      </w:pPr>
    </w:p>
    <w:p w:rsidR="007C538F" w:rsidRDefault="007C538F" w:rsidP="009D5963">
      <w:pPr>
        <w:spacing w:after="0"/>
        <w:ind w:firstLine="1985"/>
      </w:pPr>
      <w:r>
        <w:t>Бо все скінчиться врешті-решт,</w:t>
      </w:r>
    </w:p>
    <w:p w:rsidR="007C538F" w:rsidRDefault="007C538F" w:rsidP="009D5963">
      <w:pPr>
        <w:spacing w:after="0"/>
        <w:ind w:firstLine="1985"/>
      </w:pPr>
      <w:r>
        <w:t>А де прокляття це подінеш</w:t>
      </w:r>
    </w:p>
    <w:p w:rsidR="007C538F" w:rsidRDefault="007C538F" w:rsidP="009D5963">
      <w:pPr>
        <w:spacing w:after="0"/>
        <w:ind w:firstLine="1985"/>
      </w:pPr>
      <w:r>
        <w:t>За смертну бійню в Україні?</w:t>
      </w:r>
    </w:p>
    <w:p w:rsidR="007C538F" w:rsidRDefault="007C538F" w:rsidP="009D5963">
      <w:pPr>
        <w:spacing w:after="0"/>
        <w:ind w:firstLine="1985"/>
      </w:pPr>
      <w:r>
        <w:t xml:space="preserve">Посієш зло – ганьбу пожнеш. </w:t>
      </w:r>
    </w:p>
    <w:p w:rsidR="007C538F" w:rsidRDefault="007C538F" w:rsidP="009D5963">
      <w:pPr>
        <w:spacing w:after="0"/>
        <w:ind w:firstLine="1985"/>
      </w:pPr>
    </w:p>
    <w:p w:rsidR="007C538F" w:rsidRDefault="007C538F" w:rsidP="009D5963">
      <w:pPr>
        <w:spacing w:after="0"/>
        <w:ind w:firstLine="1985"/>
      </w:pPr>
      <w:r>
        <w:t>Не змити пляму ту повік</w:t>
      </w:r>
    </w:p>
    <w:p w:rsidR="007C538F" w:rsidRDefault="007C538F" w:rsidP="009D5963">
      <w:pPr>
        <w:spacing w:after="0"/>
        <w:ind w:firstLine="1985"/>
      </w:pPr>
      <w:r>
        <w:t>Ані натхненникам кремлівським,</w:t>
      </w:r>
    </w:p>
    <w:p w:rsidR="007C538F" w:rsidRDefault="007C538F" w:rsidP="009D5963">
      <w:pPr>
        <w:spacing w:after="0"/>
        <w:ind w:firstLine="1985"/>
      </w:pPr>
      <w:r>
        <w:t>Що задурили ваші мізки,</w:t>
      </w:r>
    </w:p>
    <w:p w:rsidR="007C538F" w:rsidRDefault="007C538F" w:rsidP="00EE5AE3">
      <w:pPr>
        <w:spacing w:after="0"/>
        <w:ind w:firstLine="1985"/>
      </w:pPr>
      <w:r>
        <w:t xml:space="preserve">Ні вам – по лікті у крові! </w:t>
      </w:r>
    </w:p>
    <w:p w:rsidR="007C538F" w:rsidRDefault="007C538F" w:rsidP="00EE5AE3">
      <w:pPr>
        <w:spacing w:after="0"/>
        <w:ind w:firstLine="1985"/>
      </w:pPr>
      <w:r>
        <w:t xml:space="preserve"> 18 травня 2017 року</w:t>
      </w:r>
    </w:p>
    <w:p w:rsidR="007C538F" w:rsidRPr="00634AB6" w:rsidRDefault="007C538F" w:rsidP="009C0E68">
      <w:pPr>
        <w:spacing w:after="0"/>
        <w:ind w:firstLine="1985"/>
        <w:rPr>
          <w:b/>
          <w:sz w:val="28"/>
          <w:szCs w:val="28"/>
        </w:rPr>
      </w:pPr>
      <w:r>
        <w:t xml:space="preserve"> </w:t>
      </w:r>
      <w:r w:rsidRPr="00634AB6">
        <w:rPr>
          <w:b/>
          <w:sz w:val="28"/>
          <w:szCs w:val="28"/>
        </w:rPr>
        <w:t>Той іще козак!</w:t>
      </w:r>
    </w:p>
    <w:p w:rsidR="007C538F" w:rsidRPr="004D757F" w:rsidRDefault="007C538F" w:rsidP="009C0E68">
      <w:pPr>
        <w:spacing w:after="0"/>
        <w:ind w:firstLine="1985"/>
        <w:rPr>
          <w:i/>
        </w:rPr>
      </w:pPr>
      <w:r>
        <w:t xml:space="preserve"> </w:t>
      </w:r>
      <w:r w:rsidRPr="004D757F">
        <w:rPr>
          <w:i/>
        </w:rPr>
        <w:t>Грицю Гайовому за</w:t>
      </w:r>
      <w:r>
        <w:rPr>
          <w:i/>
        </w:rPr>
        <w:t xml:space="preserve"> його</w:t>
      </w:r>
      <w:r w:rsidRPr="004D757F">
        <w:rPr>
          <w:i/>
        </w:rPr>
        <w:t xml:space="preserve"> </w:t>
      </w:r>
      <w:r w:rsidRPr="004D757F">
        <w:rPr>
          <w:rFonts w:ascii="Helvetica" w:hAnsi="Helvetica" w:cs="Helvetica"/>
          <w:i/>
          <w:color w:val="1D2129"/>
          <w:sz w:val="18"/>
          <w:szCs w:val="18"/>
          <w:shd w:val="clear" w:color="auto" w:fill="FFFFFF"/>
        </w:rPr>
        <w:t>"</w:t>
      </w:r>
      <w:r w:rsidRPr="004D757F">
        <w:rPr>
          <w:i/>
        </w:rPr>
        <w:t>Васю в усіх іпостасях</w:t>
      </w:r>
      <w:r w:rsidRPr="004D757F">
        <w:rPr>
          <w:rFonts w:ascii="Helvetica" w:hAnsi="Helvetica" w:cs="Helvetica"/>
          <w:i/>
          <w:color w:val="1D2129"/>
          <w:sz w:val="18"/>
          <w:szCs w:val="18"/>
          <w:shd w:val="clear" w:color="auto" w:fill="FFFFFF"/>
        </w:rPr>
        <w:t xml:space="preserve"> "</w:t>
      </w:r>
    </w:p>
    <w:p w:rsidR="007C538F" w:rsidRDefault="007C538F" w:rsidP="009C0E68">
      <w:pPr>
        <w:spacing w:after="0"/>
        <w:ind w:firstLine="1985"/>
      </w:pPr>
    </w:p>
    <w:p w:rsidR="007C538F" w:rsidRDefault="007C538F" w:rsidP="009C0E68">
      <w:pPr>
        <w:spacing w:after="0"/>
        <w:ind w:firstLine="1985"/>
      </w:pPr>
      <w:r>
        <w:t>Що ж це коїться, мій друже,</w:t>
      </w:r>
    </w:p>
    <w:p w:rsidR="007C538F" w:rsidRDefault="007C538F" w:rsidP="009C0E68">
      <w:pPr>
        <w:spacing w:after="0"/>
        <w:ind w:firstLine="1985"/>
      </w:pPr>
      <w:r>
        <w:t>Що мою бентежиш душу:</w:t>
      </w:r>
    </w:p>
    <w:p w:rsidR="007C538F" w:rsidRDefault="007C538F" w:rsidP="009C0E68">
      <w:pPr>
        <w:spacing w:after="0"/>
        <w:ind w:firstLine="1985"/>
      </w:pPr>
      <w:r>
        <w:t>В мій город мов камінь шлеш.</w:t>
      </w:r>
    </w:p>
    <w:p w:rsidR="007C538F" w:rsidRDefault="007C538F" w:rsidP="009C0E68">
      <w:pPr>
        <w:spacing w:after="0"/>
        <w:ind w:firstLine="1985"/>
      </w:pPr>
      <w:r>
        <w:t>Манівцями йти не стану:</w:t>
      </w:r>
    </w:p>
    <w:p w:rsidR="007C538F" w:rsidRDefault="007C538F" w:rsidP="009C0E68">
      <w:pPr>
        <w:spacing w:after="0"/>
        <w:ind w:firstLine="1985"/>
      </w:pPr>
      <w:r>
        <w:t>Називаєш графоманом,</w:t>
      </w:r>
    </w:p>
    <w:p w:rsidR="007C538F" w:rsidRDefault="007C538F" w:rsidP="009C0E68">
      <w:pPr>
        <w:spacing w:after="0"/>
        <w:ind w:firstLine="1985"/>
      </w:pPr>
      <w:r>
        <w:t>Від такого чую теж!</w:t>
      </w:r>
    </w:p>
    <w:p w:rsidR="007C538F" w:rsidRDefault="007C538F" w:rsidP="009C0E68">
      <w:pPr>
        <w:spacing w:after="0"/>
        <w:ind w:firstLine="1985"/>
      </w:pPr>
    </w:p>
    <w:p w:rsidR="007C538F" w:rsidRDefault="007C538F" w:rsidP="009C0E68">
      <w:pPr>
        <w:spacing w:after="0"/>
        <w:ind w:firstLine="1985"/>
      </w:pPr>
      <w:r>
        <w:t>А тепер, також по суті:</w:t>
      </w:r>
    </w:p>
    <w:p w:rsidR="007C538F" w:rsidRDefault="007C538F" w:rsidP="009C0E68">
      <w:pPr>
        <w:spacing w:after="0"/>
        <w:ind w:firstLine="1985"/>
      </w:pPr>
      <w:r>
        <w:t>Хоч і другова отрута,</w:t>
      </w:r>
    </w:p>
    <w:p w:rsidR="007C538F" w:rsidRDefault="007C538F" w:rsidP="009C0E68">
      <w:pPr>
        <w:spacing w:after="0"/>
        <w:ind w:firstLine="1985"/>
      </w:pPr>
      <w:r>
        <w:t>Але осад, як від зайд.</w:t>
      </w:r>
    </w:p>
    <w:p w:rsidR="007C538F" w:rsidRDefault="007C538F" w:rsidP="009C0E68">
      <w:pPr>
        <w:spacing w:after="0"/>
        <w:ind w:firstLine="1985"/>
      </w:pPr>
      <w:r>
        <w:t>Та нового тут ні краплі:</w:t>
      </w:r>
    </w:p>
    <w:p w:rsidR="007C538F" w:rsidRDefault="007C538F" w:rsidP="009C0E68">
      <w:pPr>
        <w:spacing w:after="0"/>
        <w:ind w:firstLine="1985"/>
      </w:pPr>
      <w:r>
        <w:t>Щоб чужий боявсь, бий брата!</w:t>
      </w:r>
    </w:p>
    <w:p w:rsidR="007C538F" w:rsidRDefault="007C538F" w:rsidP="009C0E68">
      <w:pPr>
        <w:spacing w:after="0"/>
        <w:ind w:firstLine="1985"/>
      </w:pPr>
      <w:r>
        <w:t>Словом, той іще козак!</w:t>
      </w:r>
    </w:p>
    <w:p w:rsidR="007C538F" w:rsidRDefault="007C538F" w:rsidP="009C0E68">
      <w:pPr>
        <w:spacing w:after="0"/>
        <w:ind w:firstLine="1985"/>
      </w:pPr>
    </w:p>
    <w:p w:rsidR="007C538F" w:rsidRDefault="007C538F" w:rsidP="009C0E68">
      <w:pPr>
        <w:spacing w:after="0"/>
        <w:ind w:firstLine="1985"/>
      </w:pPr>
      <w:r>
        <w:t xml:space="preserve">Ти сказав. І я сказав. </w:t>
      </w:r>
    </w:p>
    <w:p w:rsidR="007C538F" w:rsidRDefault="007C538F" w:rsidP="009C0E68">
      <w:pPr>
        <w:spacing w:after="0"/>
        <w:ind w:firstLine="1985"/>
      </w:pPr>
      <w:r>
        <w:t>Хай і осад гіркуватий,</w:t>
      </w:r>
    </w:p>
    <w:p w:rsidR="007C538F" w:rsidRDefault="007C538F" w:rsidP="009C0E68">
      <w:pPr>
        <w:spacing w:after="0"/>
        <w:ind w:firstLine="1985"/>
      </w:pPr>
      <w:r>
        <w:t>Графоманам час писати.</w:t>
      </w:r>
    </w:p>
    <w:p w:rsidR="007C538F" w:rsidRDefault="007C538F" w:rsidP="009C0E68">
      <w:pPr>
        <w:spacing w:after="0"/>
        <w:ind w:firstLine="1985"/>
      </w:pPr>
      <w:r>
        <w:t>Ти не проти? Я лиш – за!</w:t>
      </w:r>
    </w:p>
    <w:p w:rsidR="007C538F" w:rsidRDefault="007C538F" w:rsidP="009C0E68">
      <w:pPr>
        <w:spacing w:after="0"/>
        <w:ind w:firstLine="1985"/>
      </w:pPr>
      <w:r>
        <w:t>І покінчимо дебати.</w:t>
      </w:r>
    </w:p>
    <w:p w:rsidR="007C538F" w:rsidRDefault="007C538F" w:rsidP="009C0E68">
      <w:pPr>
        <w:spacing w:after="0"/>
      </w:pPr>
      <w:r>
        <w:t xml:space="preserve"> 19 травня 2017 року</w:t>
      </w:r>
    </w:p>
    <w:p w:rsidR="007C538F" w:rsidRDefault="007C538F" w:rsidP="00EE5AE3">
      <w:pPr>
        <w:spacing w:after="0"/>
        <w:ind w:firstLine="1985"/>
      </w:pPr>
    </w:p>
    <w:p w:rsidR="007C538F" w:rsidRDefault="007C538F" w:rsidP="00C106FB">
      <w:pPr>
        <w:spacing w:after="0"/>
        <w:ind w:firstLine="1985"/>
        <w:rPr>
          <w:b/>
          <w:sz w:val="28"/>
          <w:szCs w:val="28"/>
        </w:rPr>
      </w:pPr>
      <w:r>
        <w:rPr>
          <w:szCs w:val="24"/>
        </w:rPr>
        <w:t xml:space="preserve"> </w:t>
      </w:r>
      <w:r>
        <w:rPr>
          <w:b/>
          <w:sz w:val="28"/>
          <w:szCs w:val="28"/>
        </w:rPr>
        <w:t>Замріяний кленок</w:t>
      </w:r>
    </w:p>
    <w:p w:rsidR="007C538F" w:rsidRDefault="007C538F" w:rsidP="00C106FB">
      <w:pPr>
        <w:spacing w:after="0"/>
        <w:ind w:firstLine="1985"/>
        <w:rPr>
          <w:szCs w:val="24"/>
        </w:rPr>
      </w:pPr>
    </w:p>
    <w:p w:rsidR="007C538F" w:rsidRDefault="007C538F" w:rsidP="00C106FB">
      <w:pPr>
        <w:spacing w:after="0"/>
        <w:ind w:firstLine="1985"/>
        <w:rPr>
          <w:szCs w:val="24"/>
        </w:rPr>
      </w:pPr>
      <w:r>
        <w:rPr>
          <w:szCs w:val="24"/>
        </w:rPr>
        <w:t>У сонці – шибки-доміно.</w:t>
      </w:r>
    </w:p>
    <w:p w:rsidR="007C538F" w:rsidRDefault="007C538F" w:rsidP="00C106FB">
      <w:pPr>
        <w:spacing w:after="0"/>
        <w:ind w:firstLine="1985"/>
        <w:rPr>
          <w:szCs w:val="24"/>
        </w:rPr>
      </w:pPr>
      <w:r>
        <w:rPr>
          <w:szCs w:val="24"/>
        </w:rPr>
        <w:t>В блакиті – хмаринки перисті.</w:t>
      </w:r>
    </w:p>
    <w:p w:rsidR="007C538F" w:rsidRDefault="007C538F" w:rsidP="00C106FB">
      <w:pPr>
        <w:spacing w:after="0"/>
        <w:ind w:firstLine="1985"/>
        <w:rPr>
          <w:szCs w:val="24"/>
        </w:rPr>
      </w:pPr>
      <w:r>
        <w:rPr>
          <w:szCs w:val="24"/>
        </w:rPr>
        <w:t>Щось вітер нашіптує листю.</w:t>
      </w:r>
    </w:p>
    <w:p w:rsidR="007C538F" w:rsidRDefault="007C538F" w:rsidP="00C106FB">
      <w:pPr>
        <w:spacing w:after="0"/>
        <w:ind w:firstLine="1985"/>
        <w:rPr>
          <w:szCs w:val="24"/>
        </w:rPr>
      </w:pPr>
      <w:r>
        <w:rPr>
          <w:szCs w:val="24"/>
        </w:rPr>
        <w:t>І слухає шепіт кленок.</w:t>
      </w:r>
    </w:p>
    <w:p w:rsidR="007C538F" w:rsidRDefault="007C538F" w:rsidP="00C106FB">
      <w:pPr>
        <w:spacing w:after="0"/>
        <w:ind w:firstLine="1985"/>
        <w:rPr>
          <w:szCs w:val="24"/>
        </w:rPr>
      </w:pPr>
    </w:p>
    <w:p w:rsidR="007C538F" w:rsidRDefault="007C538F" w:rsidP="00C106FB">
      <w:pPr>
        <w:spacing w:after="0"/>
        <w:ind w:firstLine="1985"/>
        <w:rPr>
          <w:szCs w:val="24"/>
        </w:rPr>
      </w:pPr>
      <w:r>
        <w:rPr>
          <w:szCs w:val="24"/>
        </w:rPr>
        <w:t>Замріяний, мов задрімав.</w:t>
      </w:r>
    </w:p>
    <w:p w:rsidR="007C538F" w:rsidRDefault="007C538F" w:rsidP="00C106FB">
      <w:pPr>
        <w:spacing w:after="0"/>
        <w:ind w:firstLine="1985"/>
        <w:rPr>
          <w:szCs w:val="24"/>
        </w:rPr>
      </w:pPr>
      <w:r>
        <w:rPr>
          <w:szCs w:val="24"/>
        </w:rPr>
        <w:t xml:space="preserve">Чи то закохавсь до нестями: </w:t>
      </w:r>
    </w:p>
    <w:p w:rsidR="007C538F" w:rsidRDefault="007C538F" w:rsidP="00C106FB">
      <w:pPr>
        <w:spacing w:after="0"/>
        <w:ind w:firstLine="1985"/>
        <w:rPr>
          <w:szCs w:val="24"/>
        </w:rPr>
      </w:pPr>
      <w:r>
        <w:rPr>
          <w:szCs w:val="24"/>
        </w:rPr>
        <w:t>Калина в дворі підростає,</w:t>
      </w:r>
    </w:p>
    <w:p w:rsidR="007C538F" w:rsidRDefault="007C538F" w:rsidP="00C106FB">
      <w:pPr>
        <w:spacing w:after="0"/>
        <w:ind w:firstLine="1985"/>
        <w:rPr>
          <w:szCs w:val="24"/>
        </w:rPr>
      </w:pPr>
      <w:r>
        <w:rPr>
          <w:szCs w:val="24"/>
        </w:rPr>
        <w:t>Красуня, що рівних нема.</w:t>
      </w:r>
    </w:p>
    <w:p w:rsidR="007C538F" w:rsidRDefault="007C538F" w:rsidP="00C106FB">
      <w:pPr>
        <w:spacing w:after="0"/>
        <w:ind w:firstLine="1985"/>
        <w:rPr>
          <w:szCs w:val="24"/>
        </w:rPr>
      </w:pPr>
    </w:p>
    <w:p w:rsidR="007C538F" w:rsidRDefault="007C538F" w:rsidP="00C106FB">
      <w:pPr>
        <w:spacing w:after="0"/>
        <w:ind w:firstLine="1985"/>
        <w:rPr>
          <w:szCs w:val="24"/>
        </w:rPr>
      </w:pPr>
      <w:r>
        <w:rPr>
          <w:szCs w:val="24"/>
        </w:rPr>
        <w:t>От-от уже час ягідок:</w:t>
      </w:r>
    </w:p>
    <w:p w:rsidR="007C538F" w:rsidRDefault="007C538F" w:rsidP="00C106FB">
      <w:pPr>
        <w:spacing w:after="0"/>
        <w:ind w:firstLine="1985"/>
        <w:rPr>
          <w:szCs w:val="24"/>
        </w:rPr>
      </w:pPr>
      <w:r>
        <w:rPr>
          <w:szCs w:val="24"/>
        </w:rPr>
        <w:t>І спробуй її не помітить.</w:t>
      </w:r>
    </w:p>
    <w:p w:rsidR="007C538F" w:rsidRDefault="007C538F" w:rsidP="00C106FB">
      <w:pPr>
        <w:spacing w:after="0"/>
        <w:ind w:firstLine="1985"/>
        <w:rPr>
          <w:szCs w:val="24"/>
        </w:rPr>
      </w:pPr>
      <w:r>
        <w:rPr>
          <w:szCs w:val="24"/>
        </w:rPr>
        <w:t>Щось листю нашіптує вітер –</w:t>
      </w:r>
    </w:p>
    <w:p w:rsidR="007C538F" w:rsidRDefault="007C538F" w:rsidP="00C106FB">
      <w:pPr>
        <w:spacing w:after="0"/>
        <w:ind w:firstLine="1985"/>
        <w:rPr>
          <w:szCs w:val="24"/>
        </w:rPr>
      </w:pPr>
      <w:r>
        <w:rPr>
          <w:szCs w:val="24"/>
        </w:rPr>
        <w:t xml:space="preserve">Заслухався мрійний кленок. </w:t>
      </w:r>
    </w:p>
    <w:p w:rsidR="007C538F" w:rsidRDefault="007C538F" w:rsidP="00C106FB">
      <w:pPr>
        <w:spacing w:after="0"/>
        <w:ind w:firstLine="1985"/>
        <w:rPr>
          <w:szCs w:val="24"/>
        </w:rPr>
      </w:pPr>
    </w:p>
    <w:p w:rsidR="007C538F" w:rsidRDefault="007C538F" w:rsidP="00C106FB">
      <w:pPr>
        <w:spacing w:after="0"/>
        <w:ind w:firstLine="1985"/>
        <w:rPr>
          <w:szCs w:val="24"/>
        </w:rPr>
      </w:pPr>
      <w:r>
        <w:rPr>
          <w:szCs w:val="24"/>
        </w:rPr>
        <w:t>І я біля нього також</w:t>
      </w:r>
    </w:p>
    <w:p w:rsidR="007C538F" w:rsidRDefault="007C538F" w:rsidP="00C106FB">
      <w:pPr>
        <w:spacing w:after="0"/>
        <w:ind w:firstLine="1985"/>
        <w:rPr>
          <w:szCs w:val="24"/>
        </w:rPr>
      </w:pPr>
      <w:r>
        <w:rPr>
          <w:szCs w:val="24"/>
        </w:rPr>
        <w:t>Від шепоту впав у замрію:</w:t>
      </w:r>
    </w:p>
    <w:p w:rsidR="007C538F" w:rsidRDefault="007C538F" w:rsidP="00C106FB">
      <w:pPr>
        <w:spacing w:after="0"/>
        <w:ind w:firstLine="1985"/>
        <w:rPr>
          <w:szCs w:val="24"/>
        </w:rPr>
      </w:pPr>
      <w:r>
        <w:rPr>
          <w:szCs w:val="24"/>
        </w:rPr>
        <w:t>Кохана, нема тобі рівних,</w:t>
      </w:r>
    </w:p>
    <w:p w:rsidR="007C538F" w:rsidRDefault="007C538F" w:rsidP="00C106FB">
      <w:pPr>
        <w:spacing w:after="0"/>
        <w:ind w:firstLine="1985"/>
        <w:rPr>
          <w:szCs w:val="24"/>
        </w:rPr>
      </w:pPr>
      <w:r>
        <w:rPr>
          <w:szCs w:val="24"/>
        </w:rPr>
        <w:t xml:space="preserve">Закоханим мовлю кленком. </w:t>
      </w:r>
    </w:p>
    <w:p w:rsidR="007C538F" w:rsidRDefault="007C538F" w:rsidP="00C106FB">
      <w:pPr>
        <w:spacing w:after="0"/>
        <w:ind w:firstLine="1985"/>
        <w:rPr>
          <w:szCs w:val="24"/>
        </w:rPr>
      </w:pPr>
    </w:p>
    <w:p w:rsidR="007C538F" w:rsidRDefault="007C538F" w:rsidP="00C106FB">
      <w:pPr>
        <w:spacing w:after="0"/>
        <w:ind w:firstLine="1985"/>
        <w:rPr>
          <w:szCs w:val="24"/>
        </w:rPr>
      </w:pPr>
      <w:r>
        <w:rPr>
          <w:szCs w:val="24"/>
        </w:rPr>
        <w:t>Хай осінь у нас, все одно</w:t>
      </w:r>
    </w:p>
    <w:p w:rsidR="007C538F" w:rsidRDefault="007C538F" w:rsidP="00C106FB">
      <w:pPr>
        <w:spacing w:after="0"/>
        <w:ind w:firstLine="1985"/>
        <w:rPr>
          <w:szCs w:val="24"/>
        </w:rPr>
      </w:pPr>
      <w:r>
        <w:rPr>
          <w:szCs w:val="24"/>
        </w:rPr>
        <w:t>Весняно мені, хоч ти трісни!</w:t>
      </w:r>
    </w:p>
    <w:p w:rsidR="007C538F" w:rsidRDefault="007C538F" w:rsidP="00C106FB">
      <w:pPr>
        <w:spacing w:after="0"/>
        <w:ind w:firstLine="1985"/>
        <w:rPr>
          <w:szCs w:val="24"/>
        </w:rPr>
      </w:pPr>
      <w:r>
        <w:rPr>
          <w:szCs w:val="24"/>
        </w:rPr>
        <w:t>В блакиті – хмаринки перисті.</w:t>
      </w:r>
    </w:p>
    <w:p w:rsidR="007C538F" w:rsidRDefault="007C538F" w:rsidP="00C106FB">
      <w:pPr>
        <w:spacing w:after="0"/>
        <w:ind w:firstLine="1985"/>
        <w:rPr>
          <w:szCs w:val="24"/>
        </w:rPr>
      </w:pPr>
      <w:r>
        <w:rPr>
          <w:szCs w:val="24"/>
        </w:rPr>
        <w:t>У сонці – шибки-доміно.</w:t>
      </w:r>
    </w:p>
    <w:p w:rsidR="007C538F" w:rsidRDefault="007C538F" w:rsidP="00C106FB">
      <w:pPr>
        <w:spacing w:after="0"/>
        <w:ind w:firstLine="1985"/>
        <w:rPr>
          <w:szCs w:val="24"/>
        </w:rPr>
      </w:pPr>
    </w:p>
    <w:p w:rsidR="007C538F" w:rsidRDefault="007C538F" w:rsidP="00C106FB">
      <w:pPr>
        <w:spacing w:after="0"/>
        <w:ind w:firstLine="1985"/>
        <w:rPr>
          <w:szCs w:val="24"/>
        </w:rPr>
      </w:pPr>
      <w:r>
        <w:rPr>
          <w:szCs w:val="24"/>
        </w:rPr>
        <w:t>І сонячно в мене в рядку –</w:t>
      </w:r>
    </w:p>
    <w:p w:rsidR="007C538F" w:rsidRDefault="007C538F" w:rsidP="00C106FB">
      <w:pPr>
        <w:spacing w:after="0"/>
        <w:ind w:firstLine="1985"/>
        <w:rPr>
          <w:szCs w:val="24"/>
        </w:rPr>
      </w:pPr>
      <w:r>
        <w:rPr>
          <w:szCs w:val="24"/>
        </w:rPr>
        <w:t>З дверей лиш долине твій голос.</w:t>
      </w:r>
    </w:p>
    <w:p w:rsidR="007C538F" w:rsidRDefault="007C538F" w:rsidP="00C106FB">
      <w:pPr>
        <w:spacing w:after="0"/>
        <w:ind w:firstLine="1985"/>
        <w:rPr>
          <w:szCs w:val="24"/>
        </w:rPr>
      </w:pPr>
      <w:r>
        <w:rPr>
          <w:szCs w:val="24"/>
        </w:rPr>
        <w:t>Чого ще бажати? Щоб доля</w:t>
      </w:r>
    </w:p>
    <w:p w:rsidR="007C538F" w:rsidRDefault="007C538F" w:rsidP="00C106FB">
      <w:pPr>
        <w:spacing w:after="0"/>
        <w:ind w:firstLine="1985"/>
        <w:rPr>
          <w:szCs w:val="24"/>
        </w:rPr>
      </w:pPr>
      <w:r>
        <w:rPr>
          <w:szCs w:val="24"/>
        </w:rPr>
        <w:t>Всміхнулась калині й кленку.</w:t>
      </w:r>
    </w:p>
    <w:p w:rsidR="007C538F" w:rsidRDefault="007C538F" w:rsidP="00C106FB">
      <w:pPr>
        <w:spacing w:after="0"/>
        <w:rPr>
          <w:szCs w:val="24"/>
        </w:rPr>
      </w:pPr>
      <w:r>
        <w:rPr>
          <w:szCs w:val="24"/>
        </w:rPr>
        <w:t xml:space="preserve"> 20 травня 2017 року</w:t>
      </w:r>
    </w:p>
    <w:p w:rsidR="007C538F" w:rsidRDefault="007C538F" w:rsidP="00C106FB">
      <w:pPr>
        <w:spacing w:after="0"/>
        <w:rPr>
          <w:szCs w:val="24"/>
        </w:rPr>
      </w:pPr>
    </w:p>
    <w:p w:rsidR="007C538F" w:rsidRDefault="007C538F" w:rsidP="00860484">
      <w:pPr>
        <w:spacing w:after="0"/>
        <w:rPr>
          <w:b/>
          <w:sz w:val="28"/>
          <w:szCs w:val="28"/>
        </w:rPr>
      </w:pPr>
      <w:r>
        <w:rPr>
          <w:b/>
          <w:sz w:val="28"/>
          <w:szCs w:val="28"/>
        </w:rPr>
        <w:t xml:space="preserve"> Дружити – справа непроста</w:t>
      </w:r>
    </w:p>
    <w:p w:rsidR="007C538F" w:rsidRDefault="007C538F" w:rsidP="00860484">
      <w:pPr>
        <w:spacing w:after="0"/>
        <w:ind w:firstLine="1985"/>
        <w:rPr>
          <w:szCs w:val="24"/>
        </w:rPr>
      </w:pPr>
    </w:p>
    <w:p w:rsidR="007C538F" w:rsidRDefault="007C538F" w:rsidP="003966C2">
      <w:pPr>
        <w:spacing w:after="0"/>
        <w:ind w:firstLine="1985"/>
        <w:rPr>
          <w:szCs w:val="24"/>
        </w:rPr>
      </w:pPr>
      <w:r>
        <w:rPr>
          <w:szCs w:val="24"/>
        </w:rPr>
        <w:t>Жив-був на світі Ховрашок:</w:t>
      </w:r>
    </w:p>
    <w:p w:rsidR="007C538F" w:rsidRDefault="007C538F" w:rsidP="003966C2">
      <w:pPr>
        <w:spacing w:after="0"/>
        <w:ind w:firstLine="1985"/>
        <w:rPr>
          <w:szCs w:val="24"/>
        </w:rPr>
      </w:pPr>
      <w:r>
        <w:rPr>
          <w:szCs w:val="24"/>
        </w:rPr>
        <w:t>Створіння капосне – всяк знає,</w:t>
      </w:r>
    </w:p>
    <w:p w:rsidR="007C538F" w:rsidRDefault="007C538F" w:rsidP="003966C2">
      <w:pPr>
        <w:spacing w:after="0"/>
        <w:ind w:firstLine="1985"/>
        <w:rPr>
          <w:szCs w:val="24"/>
        </w:rPr>
      </w:pPr>
      <w:r>
        <w:rPr>
          <w:szCs w:val="24"/>
        </w:rPr>
        <w:t>Тому відоме пропускаю,</w:t>
      </w:r>
    </w:p>
    <w:p w:rsidR="007C538F" w:rsidRDefault="007C538F" w:rsidP="003966C2">
      <w:pPr>
        <w:spacing w:after="0"/>
        <w:ind w:firstLine="1985"/>
        <w:rPr>
          <w:szCs w:val="24"/>
        </w:rPr>
      </w:pPr>
      <w:r>
        <w:rPr>
          <w:szCs w:val="24"/>
        </w:rPr>
        <w:t>Але родзинку все ж знайшов.</w:t>
      </w:r>
    </w:p>
    <w:p w:rsidR="007C538F" w:rsidRDefault="007C538F" w:rsidP="003966C2">
      <w:pPr>
        <w:spacing w:after="0"/>
        <w:ind w:firstLine="1985"/>
        <w:rPr>
          <w:szCs w:val="24"/>
        </w:rPr>
      </w:pPr>
    </w:p>
    <w:p w:rsidR="007C538F" w:rsidRDefault="007C538F" w:rsidP="003966C2">
      <w:pPr>
        <w:spacing w:after="0"/>
        <w:ind w:firstLine="1985"/>
        <w:rPr>
          <w:szCs w:val="24"/>
        </w:rPr>
      </w:pPr>
      <w:r>
        <w:rPr>
          <w:szCs w:val="24"/>
        </w:rPr>
        <w:t>Набився якось в друзі він</w:t>
      </w:r>
    </w:p>
    <w:p w:rsidR="007C538F" w:rsidRDefault="007C538F" w:rsidP="003966C2">
      <w:pPr>
        <w:spacing w:after="0"/>
        <w:ind w:firstLine="1985"/>
        <w:rPr>
          <w:szCs w:val="24"/>
        </w:rPr>
      </w:pPr>
      <w:r>
        <w:rPr>
          <w:szCs w:val="24"/>
        </w:rPr>
        <w:t>До гомінливої Синички.</w:t>
      </w:r>
    </w:p>
    <w:p w:rsidR="007C538F" w:rsidRDefault="007C538F" w:rsidP="003966C2">
      <w:pPr>
        <w:spacing w:after="0"/>
        <w:ind w:firstLine="1985"/>
        <w:rPr>
          <w:szCs w:val="24"/>
        </w:rPr>
      </w:pPr>
      <w:r>
        <w:rPr>
          <w:szCs w:val="24"/>
        </w:rPr>
        <w:t>Оскільки кпити мав він звичку,</w:t>
      </w:r>
    </w:p>
    <w:p w:rsidR="007C538F" w:rsidRDefault="007C538F" w:rsidP="003966C2">
      <w:pPr>
        <w:spacing w:after="0"/>
        <w:ind w:firstLine="1985"/>
        <w:rPr>
          <w:szCs w:val="24"/>
        </w:rPr>
      </w:pPr>
      <w:r>
        <w:rPr>
          <w:szCs w:val="24"/>
        </w:rPr>
        <w:t>Всякчас Синичку брав на кпин.</w:t>
      </w:r>
    </w:p>
    <w:p w:rsidR="007C538F" w:rsidRDefault="007C538F" w:rsidP="003966C2">
      <w:pPr>
        <w:spacing w:after="0"/>
        <w:ind w:firstLine="1985"/>
        <w:rPr>
          <w:szCs w:val="24"/>
        </w:rPr>
      </w:pPr>
    </w:p>
    <w:p w:rsidR="007C538F" w:rsidRDefault="007C538F" w:rsidP="003966C2">
      <w:pPr>
        <w:spacing w:after="0"/>
        <w:ind w:firstLine="1985"/>
        <w:rPr>
          <w:szCs w:val="24"/>
        </w:rPr>
      </w:pPr>
      <w:r>
        <w:rPr>
          <w:szCs w:val="24"/>
        </w:rPr>
        <w:t>Причім не так, щоб напрямки,</w:t>
      </w:r>
    </w:p>
    <w:p w:rsidR="007C538F" w:rsidRDefault="007C538F" w:rsidP="003966C2">
      <w:pPr>
        <w:spacing w:after="0"/>
        <w:ind w:firstLine="1985"/>
        <w:rPr>
          <w:szCs w:val="24"/>
        </w:rPr>
      </w:pPr>
      <w:r>
        <w:rPr>
          <w:szCs w:val="24"/>
        </w:rPr>
        <w:t>Старався натяками вжалить:</w:t>
      </w:r>
    </w:p>
    <w:p w:rsidR="007C538F" w:rsidRDefault="007C538F" w:rsidP="003966C2">
      <w:pPr>
        <w:spacing w:after="0"/>
        <w:ind w:firstLine="1985"/>
        <w:rPr>
          <w:szCs w:val="24"/>
        </w:rPr>
      </w:pPr>
      <w:r>
        <w:rPr>
          <w:szCs w:val="24"/>
        </w:rPr>
        <w:t>Він гумористом уважався</w:t>
      </w:r>
    </w:p>
    <w:p w:rsidR="007C538F" w:rsidRDefault="007C538F" w:rsidP="003966C2">
      <w:pPr>
        <w:spacing w:after="0"/>
        <w:ind w:firstLine="1985"/>
        <w:rPr>
          <w:szCs w:val="24"/>
        </w:rPr>
      </w:pPr>
      <w:r>
        <w:rPr>
          <w:szCs w:val="24"/>
        </w:rPr>
        <w:t>Поміж тамтешніх ховрашків.</w:t>
      </w:r>
    </w:p>
    <w:p w:rsidR="007C538F" w:rsidRDefault="007C538F" w:rsidP="003966C2">
      <w:pPr>
        <w:spacing w:after="0"/>
        <w:ind w:firstLine="1985"/>
        <w:rPr>
          <w:szCs w:val="24"/>
        </w:rPr>
      </w:pPr>
    </w:p>
    <w:p w:rsidR="007C538F" w:rsidRDefault="007C538F" w:rsidP="003966C2">
      <w:pPr>
        <w:spacing w:after="0"/>
        <w:ind w:firstLine="1985"/>
        <w:rPr>
          <w:szCs w:val="24"/>
        </w:rPr>
      </w:pPr>
      <w:r>
        <w:rPr>
          <w:szCs w:val="24"/>
        </w:rPr>
        <w:t>Тож і Синичці натякнув,</w:t>
      </w:r>
    </w:p>
    <w:p w:rsidR="007C538F" w:rsidRDefault="007C538F" w:rsidP="003966C2">
      <w:pPr>
        <w:spacing w:after="0"/>
        <w:ind w:firstLine="1985"/>
        <w:rPr>
          <w:szCs w:val="24"/>
        </w:rPr>
      </w:pPr>
      <w:r>
        <w:rPr>
          <w:szCs w:val="24"/>
        </w:rPr>
        <w:t>Що в неї голос має ваду:</w:t>
      </w:r>
    </w:p>
    <w:p w:rsidR="007C538F" w:rsidRDefault="007C538F" w:rsidP="003966C2">
      <w:pPr>
        <w:spacing w:after="0"/>
        <w:ind w:firstLine="1985"/>
        <w:rPr>
          <w:szCs w:val="24"/>
        </w:rPr>
      </w:pPr>
      <w:r>
        <w:rPr>
          <w:szCs w:val="24"/>
        </w:rPr>
        <w:t>Вона за будь-якої влади</w:t>
      </w:r>
    </w:p>
    <w:p w:rsidR="007C538F" w:rsidRDefault="007C538F" w:rsidP="003966C2">
      <w:pPr>
        <w:spacing w:after="0"/>
        <w:ind w:firstLine="1985"/>
        <w:rPr>
          <w:szCs w:val="24"/>
        </w:rPr>
      </w:pPr>
      <w:r>
        <w:rPr>
          <w:szCs w:val="24"/>
        </w:rPr>
        <w:t>Співає пісеньку одну…</w:t>
      </w:r>
    </w:p>
    <w:p w:rsidR="007C538F" w:rsidRDefault="007C538F" w:rsidP="003966C2">
      <w:pPr>
        <w:spacing w:after="0"/>
        <w:ind w:firstLine="1985"/>
        <w:rPr>
          <w:szCs w:val="24"/>
        </w:rPr>
      </w:pPr>
    </w:p>
    <w:p w:rsidR="007C538F" w:rsidRDefault="007C538F" w:rsidP="003966C2">
      <w:pPr>
        <w:spacing w:after="0"/>
        <w:ind w:firstLine="1985"/>
        <w:rPr>
          <w:szCs w:val="24"/>
        </w:rPr>
      </w:pPr>
      <w:r>
        <w:rPr>
          <w:szCs w:val="24"/>
        </w:rPr>
        <w:t>Мов співоманка. Й щонайгірш:</w:t>
      </w:r>
    </w:p>
    <w:p w:rsidR="007C538F" w:rsidRDefault="007C538F" w:rsidP="003966C2">
      <w:pPr>
        <w:spacing w:after="0"/>
        <w:ind w:firstLine="1985"/>
        <w:rPr>
          <w:szCs w:val="24"/>
        </w:rPr>
      </w:pPr>
      <w:r>
        <w:rPr>
          <w:szCs w:val="24"/>
        </w:rPr>
        <w:t>Така всеїдність справі шкодить.</w:t>
      </w:r>
    </w:p>
    <w:p w:rsidR="007C538F" w:rsidRDefault="007C538F" w:rsidP="003966C2">
      <w:pPr>
        <w:pStyle w:val="ListParagraph"/>
        <w:numPr>
          <w:ilvl w:val="0"/>
          <w:numId w:val="6"/>
        </w:numPr>
        <w:spacing w:after="0"/>
        <w:rPr>
          <w:szCs w:val="24"/>
          <w:lang w:val="uk-UA"/>
        </w:rPr>
      </w:pPr>
      <w:r>
        <w:rPr>
          <w:szCs w:val="24"/>
          <w:lang w:val="uk-UA"/>
        </w:rPr>
        <w:t>Цей голос в мене від природи, –</w:t>
      </w:r>
    </w:p>
    <w:p w:rsidR="007C538F" w:rsidRDefault="007C538F" w:rsidP="003966C2">
      <w:pPr>
        <w:spacing w:after="0"/>
        <w:ind w:firstLine="1985"/>
        <w:rPr>
          <w:szCs w:val="24"/>
        </w:rPr>
      </w:pPr>
      <w:r>
        <w:rPr>
          <w:szCs w:val="24"/>
        </w:rPr>
        <w:t>Почув на те Синички гість.</w:t>
      </w:r>
    </w:p>
    <w:p w:rsidR="007C538F" w:rsidRDefault="007C538F" w:rsidP="003966C2">
      <w:pPr>
        <w:spacing w:after="0"/>
        <w:ind w:firstLine="1985"/>
        <w:rPr>
          <w:szCs w:val="24"/>
        </w:rPr>
      </w:pPr>
    </w:p>
    <w:p w:rsidR="007C538F" w:rsidRDefault="007C538F" w:rsidP="003966C2">
      <w:pPr>
        <w:spacing w:after="0"/>
        <w:ind w:firstLine="1985"/>
        <w:rPr>
          <w:szCs w:val="24"/>
        </w:rPr>
      </w:pPr>
      <w:r>
        <w:rPr>
          <w:szCs w:val="24"/>
        </w:rPr>
        <w:t>І дружбі їх кінець настав.</w:t>
      </w:r>
    </w:p>
    <w:p w:rsidR="007C538F" w:rsidRDefault="007C538F" w:rsidP="003966C2">
      <w:pPr>
        <w:spacing w:after="0"/>
        <w:ind w:firstLine="1985"/>
        <w:rPr>
          <w:szCs w:val="24"/>
        </w:rPr>
      </w:pPr>
      <w:r>
        <w:rPr>
          <w:szCs w:val="24"/>
        </w:rPr>
        <w:t>Співає, як уміє, птиця,</w:t>
      </w:r>
    </w:p>
    <w:p w:rsidR="007C538F" w:rsidRDefault="007C538F" w:rsidP="003966C2">
      <w:pPr>
        <w:spacing w:after="0"/>
        <w:ind w:firstLine="1985"/>
        <w:rPr>
          <w:szCs w:val="24"/>
        </w:rPr>
      </w:pPr>
      <w:r>
        <w:rPr>
          <w:szCs w:val="24"/>
        </w:rPr>
        <w:t>Чи соловейко, чи синиця.</w:t>
      </w:r>
    </w:p>
    <w:p w:rsidR="007C538F" w:rsidRDefault="007C538F" w:rsidP="003966C2">
      <w:pPr>
        <w:spacing w:after="0"/>
        <w:ind w:firstLine="1985"/>
        <w:rPr>
          <w:szCs w:val="24"/>
        </w:rPr>
      </w:pPr>
      <w:r>
        <w:rPr>
          <w:szCs w:val="24"/>
        </w:rPr>
        <w:t xml:space="preserve">…А от до чого влада та – </w:t>
      </w:r>
    </w:p>
    <w:p w:rsidR="007C538F" w:rsidRDefault="007C538F" w:rsidP="003966C2">
      <w:pPr>
        <w:spacing w:after="0"/>
        <w:ind w:firstLine="1985"/>
        <w:rPr>
          <w:szCs w:val="24"/>
        </w:rPr>
      </w:pPr>
      <w:r>
        <w:rPr>
          <w:szCs w:val="24"/>
        </w:rPr>
        <w:t>У заздрих ховрашків питай,</w:t>
      </w:r>
    </w:p>
    <w:p w:rsidR="007C538F" w:rsidRDefault="007C538F" w:rsidP="003966C2">
      <w:pPr>
        <w:spacing w:after="0"/>
        <w:ind w:firstLine="1985"/>
        <w:rPr>
          <w:szCs w:val="24"/>
        </w:rPr>
      </w:pPr>
      <w:r>
        <w:rPr>
          <w:szCs w:val="24"/>
        </w:rPr>
        <w:t>А чи у Гриця Гайового:</w:t>
      </w:r>
    </w:p>
    <w:p w:rsidR="007C538F" w:rsidRDefault="007C538F" w:rsidP="003966C2">
      <w:pPr>
        <w:spacing w:after="0"/>
        <w:ind w:firstLine="1985"/>
        <w:rPr>
          <w:szCs w:val="24"/>
        </w:rPr>
      </w:pPr>
      <w:r>
        <w:rPr>
          <w:szCs w:val="24"/>
        </w:rPr>
        <w:t>Мені раз дорікнув він так.</w:t>
      </w:r>
    </w:p>
    <w:p w:rsidR="007C538F" w:rsidRDefault="007C538F" w:rsidP="003966C2">
      <w:pPr>
        <w:spacing w:after="0"/>
        <w:ind w:firstLine="1985"/>
        <w:rPr>
          <w:szCs w:val="24"/>
        </w:rPr>
      </w:pPr>
      <w:r>
        <w:rPr>
          <w:szCs w:val="24"/>
        </w:rPr>
        <w:t>То й що? Співаю, слава Богу!</w:t>
      </w:r>
    </w:p>
    <w:p w:rsidR="007C538F" w:rsidRDefault="007C538F" w:rsidP="003966C2">
      <w:pPr>
        <w:spacing w:after="0"/>
        <w:ind w:firstLine="1985"/>
        <w:rPr>
          <w:szCs w:val="24"/>
        </w:rPr>
      </w:pPr>
      <w:r>
        <w:rPr>
          <w:szCs w:val="24"/>
        </w:rPr>
        <w:t>А от чи друг він – теж до нього:</w:t>
      </w:r>
    </w:p>
    <w:p w:rsidR="007C538F" w:rsidRDefault="007C538F" w:rsidP="003966C2">
      <w:pPr>
        <w:spacing w:after="0"/>
        <w:ind w:firstLine="1985"/>
        <w:rPr>
          <w:szCs w:val="24"/>
        </w:rPr>
      </w:pPr>
      <w:r>
        <w:rPr>
          <w:szCs w:val="24"/>
        </w:rPr>
        <w:t xml:space="preserve">Дружити – справа непроста. </w:t>
      </w:r>
    </w:p>
    <w:p w:rsidR="007C538F" w:rsidRDefault="007C538F" w:rsidP="003966C2">
      <w:pPr>
        <w:spacing w:after="0"/>
        <w:ind w:firstLine="1985"/>
        <w:rPr>
          <w:szCs w:val="24"/>
        </w:rPr>
      </w:pPr>
    </w:p>
    <w:p w:rsidR="007C538F" w:rsidRDefault="007C538F" w:rsidP="003966C2">
      <w:pPr>
        <w:spacing w:after="0"/>
        <w:ind w:firstLine="1985"/>
        <w:rPr>
          <w:szCs w:val="24"/>
        </w:rPr>
      </w:pPr>
      <w:r>
        <w:rPr>
          <w:szCs w:val="24"/>
        </w:rPr>
        <w:t xml:space="preserve">Та й ховрашок – свистун, як звісно, </w:t>
      </w:r>
    </w:p>
    <w:p w:rsidR="007C538F" w:rsidRDefault="007C538F" w:rsidP="003966C2">
      <w:pPr>
        <w:spacing w:after="0"/>
        <w:ind w:firstLine="1985"/>
        <w:rPr>
          <w:szCs w:val="24"/>
        </w:rPr>
      </w:pPr>
      <w:r>
        <w:rPr>
          <w:szCs w:val="24"/>
        </w:rPr>
        <w:t xml:space="preserve">А свист – усе-таки не пісня! </w:t>
      </w:r>
    </w:p>
    <w:p w:rsidR="007C538F" w:rsidRDefault="007C538F" w:rsidP="003966C2">
      <w:pPr>
        <w:spacing w:after="0"/>
        <w:ind w:firstLine="1985"/>
        <w:rPr>
          <w:szCs w:val="24"/>
        </w:rPr>
      </w:pPr>
      <w:r>
        <w:rPr>
          <w:szCs w:val="24"/>
        </w:rPr>
        <w:t xml:space="preserve">То й оглядатися мені </w:t>
      </w:r>
    </w:p>
    <w:p w:rsidR="007C538F" w:rsidRDefault="007C538F" w:rsidP="003966C2">
      <w:pPr>
        <w:spacing w:after="0"/>
        <w:ind w:firstLine="1985"/>
        <w:rPr>
          <w:szCs w:val="24"/>
        </w:rPr>
      </w:pPr>
      <w:r>
        <w:rPr>
          <w:szCs w:val="24"/>
        </w:rPr>
        <w:t>Нема чого на свистунів,</w:t>
      </w:r>
    </w:p>
    <w:p w:rsidR="007C538F" w:rsidRDefault="007C538F" w:rsidP="003966C2">
      <w:pPr>
        <w:spacing w:after="0"/>
        <w:ind w:firstLine="1985"/>
        <w:rPr>
          <w:szCs w:val="24"/>
        </w:rPr>
      </w:pPr>
      <w:r>
        <w:rPr>
          <w:szCs w:val="24"/>
        </w:rPr>
        <w:t>Цьому, здається, в слушний час</w:t>
      </w:r>
    </w:p>
    <w:p w:rsidR="007C538F" w:rsidRDefault="007C538F" w:rsidP="003966C2">
      <w:pPr>
        <w:spacing w:after="0"/>
        <w:ind w:firstLine="1985"/>
        <w:rPr>
          <w:szCs w:val="24"/>
        </w:rPr>
      </w:pPr>
      <w:r>
        <w:rPr>
          <w:szCs w:val="24"/>
        </w:rPr>
        <w:t>І донь своїх матусі вчать!</w:t>
      </w:r>
    </w:p>
    <w:p w:rsidR="007C538F" w:rsidRDefault="007C538F" w:rsidP="003966C2">
      <w:pPr>
        <w:spacing w:after="0"/>
        <w:ind w:firstLine="1985"/>
        <w:rPr>
          <w:szCs w:val="24"/>
        </w:rPr>
      </w:pPr>
      <w:r>
        <w:rPr>
          <w:szCs w:val="24"/>
        </w:rPr>
        <w:t>Ще й радять – в хаті свисни лиш:</w:t>
      </w:r>
    </w:p>
    <w:p w:rsidR="007C538F" w:rsidRDefault="007C538F" w:rsidP="003966C2">
      <w:pPr>
        <w:spacing w:after="0"/>
        <w:ind w:firstLine="1985"/>
        <w:rPr>
          <w:szCs w:val="24"/>
        </w:rPr>
      </w:pPr>
      <w:r>
        <w:rPr>
          <w:szCs w:val="24"/>
        </w:rPr>
        <w:t>Не слід – добро все просвистиш!</w:t>
      </w:r>
    </w:p>
    <w:p w:rsidR="007C538F" w:rsidRDefault="007C538F" w:rsidP="003966C2">
      <w:pPr>
        <w:spacing w:after="0"/>
        <w:ind w:firstLine="1985"/>
        <w:rPr>
          <w:szCs w:val="24"/>
        </w:rPr>
      </w:pPr>
      <w:r>
        <w:rPr>
          <w:szCs w:val="24"/>
        </w:rPr>
        <w:t>Моя ж про дружбу більш печаль.</w:t>
      </w:r>
    </w:p>
    <w:p w:rsidR="007C538F" w:rsidRDefault="007C538F" w:rsidP="003966C2">
      <w:pPr>
        <w:spacing w:after="0"/>
        <w:ind w:firstLine="1985"/>
        <w:rPr>
          <w:szCs w:val="24"/>
        </w:rPr>
      </w:pPr>
      <w:r>
        <w:rPr>
          <w:szCs w:val="24"/>
        </w:rPr>
        <w:t>У тім і баєчки мораль.</w:t>
      </w:r>
    </w:p>
    <w:p w:rsidR="007C538F" w:rsidRDefault="007C538F" w:rsidP="00860484">
      <w:pPr>
        <w:spacing w:after="0"/>
        <w:rPr>
          <w:szCs w:val="24"/>
        </w:rPr>
      </w:pPr>
      <w:r>
        <w:rPr>
          <w:szCs w:val="24"/>
        </w:rPr>
        <w:t xml:space="preserve"> 21 травня 2017 року</w:t>
      </w:r>
    </w:p>
    <w:p w:rsidR="007C538F" w:rsidRDefault="007C538F" w:rsidP="00860484">
      <w:pPr>
        <w:spacing w:after="0"/>
        <w:rPr>
          <w:szCs w:val="24"/>
        </w:rPr>
      </w:pPr>
    </w:p>
    <w:p w:rsidR="007C538F" w:rsidRPr="008722B7" w:rsidRDefault="007C538F" w:rsidP="005834E1">
      <w:pPr>
        <w:spacing w:after="0"/>
        <w:ind w:firstLine="1985"/>
        <w:rPr>
          <w:b/>
          <w:sz w:val="28"/>
          <w:szCs w:val="28"/>
        </w:rPr>
      </w:pPr>
      <w:r>
        <w:t xml:space="preserve"> </w:t>
      </w:r>
      <w:r>
        <w:rPr>
          <w:b/>
          <w:sz w:val="28"/>
          <w:szCs w:val="28"/>
        </w:rPr>
        <w:t>Бува…</w:t>
      </w:r>
    </w:p>
    <w:p w:rsidR="007C538F" w:rsidRDefault="007C538F" w:rsidP="005834E1">
      <w:pPr>
        <w:spacing w:after="0"/>
        <w:ind w:firstLine="1985"/>
      </w:pPr>
    </w:p>
    <w:p w:rsidR="007C538F" w:rsidRDefault="007C538F" w:rsidP="005834E1">
      <w:pPr>
        <w:spacing w:after="0"/>
        <w:ind w:firstLine="1985"/>
      </w:pPr>
      <w:r w:rsidRPr="00C42854">
        <w:t>Прийшов у гості до качок</w:t>
      </w:r>
      <w:r>
        <w:t>:</w:t>
      </w:r>
    </w:p>
    <w:p w:rsidR="007C538F" w:rsidRPr="00C42854" w:rsidRDefault="007C538F" w:rsidP="005834E1">
      <w:pPr>
        <w:spacing w:after="0"/>
        <w:ind w:firstLine="1985"/>
      </w:pPr>
      <w:r>
        <w:t>Ділюся з ними су</w:t>
      </w:r>
      <w:r w:rsidRPr="00C42854">
        <w:t>харями</w:t>
      </w:r>
      <w:r>
        <w:t>…</w:t>
      </w:r>
    </w:p>
    <w:p w:rsidR="007C538F" w:rsidRPr="00C42854" w:rsidRDefault="007C538F" w:rsidP="005834E1">
      <w:pPr>
        <w:spacing w:after="0"/>
        <w:ind w:firstLine="1985"/>
      </w:pPr>
      <w:r w:rsidRPr="00C42854">
        <w:t>Рибалки поруч загоряють –</w:t>
      </w:r>
    </w:p>
    <w:p w:rsidR="007C538F" w:rsidRDefault="007C538F" w:rsidP="005834E1">
      <w:pPr>
        <w:spacing w:after="0"/>
        <w:ind w:firstLine="1985"/>
      </w:pPr>
      <w:r w:rsidRPr="00C42854">
        <w:t>Порожній сіпаю</w:t>
      </w:r>
      <w:r>
        <w:t>ть</w:t>
      </w:r>
      <w:r w:rsidRPr="00C42854">
        <w:t xml:space="preserve"> гачок</w:t>
      </w:r>
      <w:r>
        <w:t>:</w:t>
      </w:r>
    </w:p>
    <w:p w:rsidR="007C538F" w:rsidRDefault="007C538F" w:rsidP="005834E1">
      <w:pPr>
        <w:spacing w:after="0"/>
        <w:ind w:firstLine="1985"/>
      </w:pPr>
    </w:p>
    <w:p w:rsidR="007C538F" w:rsidRDefault="007C538F" w:rsidP="005834E1">
      <w:pPr>
        <w:spacing w:after="0"/>
        <w:ind w:firstLine="1985"/>
      </w:pPr>
      <w:r>
        <w:t>Склювало… Й погляди в мій бік</w:t>
      </w:r>
    </w:p>
    <w:p w:rsidR="007C538F" w:rsidRDefault="007C538F" w:rsidP="005834E1">
      <w:pPr>
        <w:spacing w:after="0"/>
        <w:ind w:firstLine="1985"/>
      </w:pPr>
      <w:r>
        <w:t>Незадоволені – з-під лоба.</w:t>
      </w:r>
    </w:p>
    <w:p w:rsidR="007C538F" w:rsidRDefault="007C538F" w:rsidP="005834E1">
      <w:pPr>
        <w:spacing w:after="0"/>
        <w:ind w:firstLine="1985"/>
      </w:pPr>
      <w:r>
        <w:t>Тепер тим більш не буде лову,</w:t>
      </w:r>
    </w:p>
    <w:p w:rsidR="007C538F" w:rsidRDefault="007C538F" w:rsidP="005834E1">
      <w:pPr>
        <w:spacing w:after="0"/>
        <w:ind w:firstLine="1985"/>
      </w:pPr>
      <w:r>
        <w:t>І я дотумкую собі.</w:t>
      </w:r>
    </w:p>
    <w:p w:rsidR="007C538F" w:rsidRDefault="007C538F" w:rsidP="005834E1">
      <w:pPr>
        <w:spacing w:after="0"/>
        <w:ind w:firstLine="1985"/>
      </w:pPr>
    </w:p>
    <w:p w:rsidR="007C538F" w:rsidRDefault="007C538F" w:rsidP="005834E1">
      <w:pPr>
        <w:spacing w:after="0"/>
        <w:ind w:firstLine="1985"/>
      </w:pPr>
      <w:r>
        <w:t>Щоб не нарватися на гнів,</w:t>
      </w:r>
    </w:p>
    <w:p w:rsidR="007C538F" w:rsidRDefault="007C538F" w:rsidP="005834E1">
      <w:pPr>
        <w:spacing w:after="0"/>
        <w:ind w:firstLine="1985"/>
      </w:pPr>
      <w:r>
        <w:t>Міх спорожняю й спішно звідти!</w:t>
      </w:r>
    </w:p>
    <w:p w:rsidR="007C538F" w:rsidRDefault="007C538F" w:rsidP="005834E1">
      <w:pPr>
        <w:spacing w:after="0"/>
        <w:ind w:firstLine="1985"/>
      </w:pPr>
      <w:r>
        <w:t>Вслід жаби кумкають привітно.</w:t>
      </w:r>
    </w:p>
    <w:p w:rsidR="007C538F" w:rsidRDefault="007C538F" w:rsidP="005834E1">
      <w:pPr>
        <w:spacing w:after="0"/>
        <w:ind w:firstLine="1985"/>
      </w:pPr>
      <w:r>
        <w:t>Довкруж пташок щасливий спів.</w:t>
      </w:r>
    </w:p>
    <w:p w:rsidR="007C538F" w:rsidRDefault="007C538F" w:rsidP="005834E1">
      <w:pPr>
        <w:spacing w:after="0"/>
        <w:ind w:firstLine="1985"/>
      </w:pPr>
    </w:p>
    <w:p w:rsidR="007C538F" w:rsidRDefault="007C538F" w:rsidP="005834E1">
      <w:pPr>
        <w:spacing w:after="0"/>
        <w:ind w:firstLine="1985"/>
      </w:pPr>
      <w:r>
        <w:t>І вже не знаю, дорікать</w:t>
      </w:r>
    </w:p>
    <w:p w:rsidR="007C538F" w:rsidRDefault="007C538F" w:rsidP="005834E1">
      <w:pPr>
        <w:spacing w:after="0"/>
        <w:ind w:firstLine="1985"/>
      </w:pPr>
      <w:r>
        <w:t>Собі чи мовити спасибі,</w:t>
      </w:r>
    </w:p>
    <w:p w:rsidR="007C538F" w:rsidRDefault="007C538F" w:rsidP="005834E1">
      <w:pPr>
        <w:spacing w:after="0"/>
        <w:ind w:firstLine="1985"/>
      </w:pPr>
      <w:r>
        <w:t>Що з їжею качки і риба,</w:t>
      </w:r>
    </w:p>
    <w:p w:rsidR="007C538F" w:rsidRDefault="007C538F" w:rsidP="005834E1">
      <w:pPr>
        <w:spacing w:after="0"/>
        <w:ind w:firstLine="1985"/>
      </w:pPr>
      <w:r>
        <w:t>В рибалок порожньо в сітках.</w:t>
      </w:r>
    </w:p>
    <w:p w:rsidR="007C538F" w:rsidRDefault="007C538F" w:rsidP="005834E1">
      <w:pPr>
        <w:spacing w:after="0"/>
        <w:ind w:firstLine="1985"/>
      </w:pPr>
    </w:p>
    <w:p w:rsidR="007C538F" w:rsidRDefault="007C538F" w:rsidP="005834E1">
      <w:pPr>
        <w:spacing w:after="0"/>
        <w:ind w:firstLine="1985"/>
      </w:pPr>
      <w:r>
        <w:t>Та забуваю вже за мить</w:t>
      </w:r>
    </w:p>
    <w:p w:rsidR="007C538F" w:rsidRDefault="007C538F" w:rsidP="005834E1">
      <w:pPr>
        <w:spacing w:after="0"/>
        <w:ind w:firstLine="1985"/>
      </w:pPr>
      <w:r>
        <w:t>З-під лоба погляди ті прикрі.</w:t>
      </w:r>
    </w:p>
    <w:p w:rsidR="007C538F" w:rsidRDefault="007C538F" w:rsidP="005834E1">
      <w:pPr>
        <w:spacing w:after="0"/>
        <w:ind w:firstLine="1985"/>
      </w:pPr>
      <w:r>
        <w:t>Живіть, качки, водися, рибко,</w:t>
      </w:r>
    </w:p>
    <w:p w:rsidR="007C538F" w:rsidRDefault="007C538F" w:rsidP="005834E1">
      <w:pPr>
        <w:spacing w:after="0"/>
        <w:ind w:firstLine="1985"/>
      </w:pPr>
      <w:r>
        <w:t>І хай щасливий спів дзвенить!</w:t>
      </w:r>
    </w:p>
    <w:p w:rsidR="007C538F" w:rsidRDefault="007C538F" w:rsidP="005834E1">
      <w:pPr>
        <w:spacing w:after="0"/>
        <w:ind w:firstLine="1985"/>
      </w:pPr>
      <w:r>
        <w:t xml:space="preserve"> </w:t>
      </w:r>
    </w:p>
    <w:p w:rsidR="007C538F" w:rsidRDefault="007C538F" w:rsidP="005834E1">
      <w:pPr>
        <w:spacing w:after="0"/>
        <w:ind w:firstLine="1985"/>
      </w:pPr>
      <w:r>
        <w:t>А що в рибалок з ловом швах,</w:t>
      </w:r>
    </w:p>
    <w:p w:rsidR="007C538F" w:rsidRDefault="007C538F" w:rsidP="005834E1">
      <w:pPr>
        <w:spacing w:after="0"/>
        <w:ind w:firstLine="1985"/>
      </w:pPr>
      <w:r>
        <w:t>Гачки й до мене в них склювало:</w:t>
      </w:r>
    </w:p>
    <w:p w:rsidR="007C538F" w:rsidRDefault="007C538F" w:rsidP="005834E1">
      <w:pPr>
        <w:spacing w:after="0"/>
        <w:ind w:firstLine="1985"/>
      </w:pPr>
      <w:r>
        <w:t>Ну видавсь день такий – невдалий.</w:t>
      </w:r>
    </w:p>
    <w:p w:rsidR="007C538F" w:rsidRDefault="007C538F" w:rsidP="005834E1">
      <w:pPr>
        <w:spacing w:after="0"/>
        <w:ind w:firstLine="1985"/>
      </w:pPr>
      <w:r>
        <w:t>Із ким, зізнатись, не бува?</w:t>
      </w:r>
    </w:p>
    <w:p w:rsidR="007C538F" w:rsidRDefault="007C538F" w:rsidP="005834E1">
      <w:pPr>
        <w:spacing w:after="0"/>
      </w:pPr>
      <w:r>
        <w:t xml:space="preserve"> 22 травня 2017 року</w:t>
      </w:r>
    </w:p>
    <w:p w:rsidR="007C538F" w:rsidRDefault="007C538F" w:rsidP="005834E1">
      <w:pPr>
        <w:spacing w:after="0"/>
      </w:pPr>
    </w:p>
    <w:p w:rsidR="007C538F" w:rsidRDefault="007C538F" w:rsidP="000A6738">
      <w:pPr>
        <w:spacing w:after="0"/>
        <w:ind w:firstLine="1985"/>
        <w:rPr>
          <w:b/>
          <w:sz w:val="28"/>
          <w:szCs w:val="28"/>
        </w:rPr>
      </w:pPr>
      <w:r>
        <w:rPr>
          <w:sz w:val="28"/>
          <w:szCs w:val="28"/>
        </w:rPr>
        <w:t xml:space="preserve"> </w:t>
      </w:r>
      <w:r>
        <w:rPr>
          <w:b/>
          <w:sz w:val="28"/>
          <w:szCs w:val="28"/>
        </w:rPr>
        <w:t>Слід жити</w:t>
      </w:r>
    </w:p>
    <w:p w:rsidR="007C538F" w:rsidRDefault="007C538F" w:rsidP="000A6738">
      <w:pPr>
        <w:spacing w:after="0"/>
        <w:ind w:firstLine="1985"/>
        <w:rPr>
          <w:szCs w:val="24"/>
        </w:rPr>
      </w:pPr>
      <w:r>
        <w:t xml:space="preserve"> </w:t>
      </w:r>
    </w:p>
    <w:p w:rsidR="007C538F" w:rsidRDefault="007C538F" w:rsidP="000A6738">
      <w:pPr>
        <w:spacing w:after="0"/>
        <w:ind w:firstLine="1985"/>
      </w:pPr>
      <w:r>
        <w:t>Дійшов і я проблемних літ,</w:t>
      </w:r>
    </w:p>
    <w:p w:rsidR="007C538F" w:rsidRDefault="007C538F" w:rsidP="000A6738">
      <w:pPr>
        <w:spacing w:after="0"/>
        <w:ind w:firstLine="1985"/>
      </w:pPr>
      <w:r>
        <w:t>Коли все рушиться на світі.</w:t>
      </w:r>
    </w:p>
    <w:p w:rsidR="007C538F" w:rsidRDefault="007C538F" w:rsidP="000A6738">
      <w:pPr>
        <w:spacing w:after="0"/>
        <w:ind w:firstLine="1985"/>
      </w:pPr>
      <w:r>
        <w:t>І найдорожче слово жити</w:t>
      </w:r>
    </w:p>
    <w:p w:rsidR="007C538F" w:rsidRDefault="007C538F" w:rsidP="000A6738">
      <w:pPr>
        <w:spacing w:after="0"/>
        <w:ind w:firstLine="1985"/>
      </w:pPr>
      <w:r>
        <w:t>Тіснить уперто слово слід.</w:t>
      </w:r>
    </w:p>
    <w:p w:rsidR="007C538F" w:rsidRDefault="007C538F" w:rsidP="000A6738">
      <w:pPr>
        <w:spacing w:after="0"/>
        <w:ind w:firstLine="1985"/>
      </w:pPr>
    </w:p>
    <w:p w:rsidR="007C538F" w:rsidRDefault="007C538F" w:rsidP="000A6738">
      <w:pPr>
        <w:spacing w:after="0"/>
        <w:ind w:firstLine="1985"/>
      </w:pPr>
      <w:r>
        <w:t>Слід – що лишиться по мені?</w:t>
      </w:r>
    </w:p>
    <w:p w:rsidR="007C538F" w:rsidRDefault="007C538F" w:rsidP="000A6738">
      <w:pPr>
        <w:spacing w:after="0"/>
        <w:ind w:firstLine="1985"/>
      </w:pPr>
      <w:r>
        <w:t>Чи те, що ще зробити маю?</w:t>
      </w:r>
    </w:p>
    <w:p w:rsidR="007C538F" w:rsidRDefault="007C538F" w:rsidP="000A6738">
      <w:pPr>
        <w:spacing w:after="0"/>
        <w:ind w:firstLine="1985"/>
      </w:pPr>
      <w:r>
        <w:t>В сні й наяву я миром марю,</w:t>
      </w:r>
    </w:p>
    <w:p w:rsidR="007C538F" w:rsidRDefault="007C538F" w:rsidP="000A6738">
      <w:pPr>
        <w:spacing w:after="0"/>
        <w:ind w:firstLine="1985"/>
      </w:pPr>
      <w:r>
        <w:t>Бо рід і досі на війні.</w:t>
      </w:r>
    </w:p>
    <w:p w:rsidR="007C538F" w:rsidRDefault="007C538F" w:rsidP="000A6738">
      <w:pPr>
        <w:spacing w:after="0"/>
        <w:ind w:firstLine="1985"/>
      </w:pPr>
    </w:p>
    <w:p w:rsidR="007C538F" w:rsidRDefault="007C538F" w:rsidP="000A6738">
      <w:pPr>
        <w:spacing w:after="0"/>
        <w:ind w:firstLine="1985"/>
      </w:pPr>
      <w:r>
        <w:t>Й тебе, що першу сивину</w:t>
      </w:r>
    </w:p>
    <w:p w:rsidR="007C538F" w:rsidRDefault="007C538F" w:rsidP="000A6738">
      <w:pPr>
        <w:spacing w:after="0"/>
        <w:ind w:firstLine="1985"/>
      </w:pPr>
      <w:r>
        <w:t>Ховаєш вміло в перукарні,</w:t>
      </w:r>
    </w:p>
    <w:p w:rsidR="007C538F" w:rsidRDefault="007C538F" w:rsidP="000A6738">
      <w:pPr>
        <w:spacing w:after="0"/>
        <w:ind w:firstLine="1985"/>
      </w:pPr>
      <w:r>
        <w:t>Таку ще й досі звабну й гарну,</w:t>
      </w:r>
    </w:p>
    <w:p w:rsidR="007C538F" w:rsidRDefault="007C538F" w:rsidP="000A6738">
      <w:pPr>
        <w:spacing w:after="0"/>
        <w:ind w:firstLine="1985"/>
      </w:pPr>
      <w:r>
        <w:t>Як же залишити одну?</w:t>
      </w:r>
    </w:p>
    <w:p w:rsidR="007C538F" w:rsidRDefault="007C538F" w:rsidP="000A6738">
      <w:pPr>
        <w:spacing w:after="0"/>
        <w:ind w:firstLine="1985"/>
      </w:pPr>
    </w:p>
    <w:p w:rsidR="007C538F" w:rsidRDefault="007C538F" w:rsidP="000A6738">
      <w:pPr>
        <w:spacing w:after="0"/>
        <w:ind w:firstLine="1985"/>
      </w:pPr>
      <w:r>
        <w:t>Та й у дітей ще тьма проблем!</w:t>
      </w:r>
    </w:p>
    <w:p w:rsidR="007C538F" w:rsidRDefault="007C538F" w:rsidP="000A6738">
      <w:pPr>
        <w:spacing w:after="0"/>
        <w:ind w:firstLine="1985"/>
      </w:pPr>
      <w:r>
        <w:t>А що казати про онуків…</w:t>
      </w:r>
    </w:p>
    <w:p w:rsidR="007C538F" w:rsidRDefault="007C538F" w:rsidP="000A6738">
      <w:pPr>
        <w:spacing w:after="0"/>
        <w:ind w:firstLine="1985"/>
      </w:pPr>
      <w:r>
        <w:t>Пера і досі прагнуть руки,</w:t>
      </w:r>
    </w:p>
    <w:p w:rsidR="007C538F" w:rsidRDefault="007C538F" w:rsidP="000A6738">
      <w:pPr>
        <w:spacing w:after="0"/>
        <w:ind w:firstLine="1985"/>
      </w:pPr>
      <w:r>
        <w:t xml:space="preserve">Бо не дійшов стількох ще тем! </w:t>
      </w:r>
    </w:p>
    <w:p w:rsidR="007C538F" w:rsidRDefault="007C538F" w:rsidP="000A6738">
      <w:pPr>
        <w:spacing w:after="0"/>
        <w:ind w:firstLine="1985"/>
      </w:pPr>
    </w:p>
    <w:p w:rsidR="007C538F" w:rsidRDefault="007C538F" w:rsidP="000A6738">
      <w:pPr>
        <w:spacing w:after="0"/>
        <w:ind w:firstLine="1985"/>
      </w:pPr>
      <w:r>
        <w:t>І скільки літ чи днів ще там,</w:t>
      </w:r>
    </w:p>
    <w:p w:rsidR="007C538F" w:rsidRDefault="007C538F" w:rsidP="000A6738">
      <w:pPr>
        <w:spacing w:after="0"/>
        <w:ind w:firstLine="1985"/>
      </w:pPr>
      <w:r>
        <w:t>Урватись ладних вже щомиті,</w:t>
      </w:r>
    </w:p>
    <w:p w:rsidR="007C538F" w:rsidRDefault="007C538F" w:rsidP="000A6738">
      <w:pPr>
        <w:spacing w:after="0"/>
        <w:ind w:firstLine="1985"/>
      </w:pPr>
      <w:r>
        <w:t>Єднаю вперто слід із жити:</w:t>
      </w:r>
    </w:p>
    <w:p w:rsidR="007C538F" w:rsidRDefault="007C538F" w:rsidP="000A6738">
      <w:pPr>
        <w:spacing w:after="0"/>
        <w:ind w:firstLine="1985"/>
      </w:pPr>
      <w:r>
        <w:t>Слід жити, мовлю. Й тільки так!</w:t>
      </w:r>
    </w:p>
    <w:p w:rsidR="007C538F" w:rsidRDefault="007C538F" w:rsidP="000A6738">
      <w:pPr>
        <w:spacing w:after="0"/>
        <w:ind w:firstLine="1985"/>
      </w:pPr>
    </w:p>
    <w:p w:rsidR="007C538F" w:rsidRDefault="007C538F" w:rsidP="000A6738">
      <w:pPr>
        <w:spacing w:after="0"/>
        <w:ind w:firstLine="1985"/>
      </w:pPr>
      <w:r>
        <w:t>Гримить будова за вікном,</w:t>
      </w:r>
    </w:p>
    <w:p w:rsidR="007C538F" w:rsidRDefault="007C538F" w:rsidP="000A6738">
      <w:pPr>
        <w:spacing w:after="0"/>
        <w:ind w:firstLine="1985"/>
      </w:pPr>
      <w:r>
        <w:t>Дитя вчить гами за стіною.</w:t>
      </w:r>
    </w:p>
    <w:p w:rsidR="007C538F" w:rsidRDefault="007C538F" w:rsidP="000A6738">
      <w:pPr>
        <w:spacing w:after="0"/>
        <w:ind w:firstLine="1985"/>
      </w:pPr>
      <w:r>
        <w:t>Іще б покінчити з війною.</w:t>
      </w:r>
    </w:p>
    <w:p w:rsidR="007C538F" w:rsidRDefault="007C538F" w:rsidP="000A6738">
      <w:pPr>
        <w:spacing w:after="0"/>
        <w:ind w:firstLine="1985"/>
      </w:pPr>
      <w:r>
        <w:t xml:space="preserve">І дописати віршів том. </w:t>
      </w:r>
    </w:p>
    <w:p w:rsidR="007C538F" w:rsidRDefault="007C538F" w:rsidP="000A6738">
      <w:pPr>
        <w:spacing w:after="0"/>
      </w:pPr>
      <w:r>
        <w:t xml:space="preserve"> 23 травня 2017 року</w:t>
      </w:r>
    </w:p>
    <w:p w:rsidR="007C538F" w:rsidRDefault="007C538F" w:rsidP="000A6738">
      <w:pPr>
        <w:spacing w:after="0"/>
      </w:pPr>
    </w:p>
    <w:p w:rsidR="007C538F" w:rsidRPr="0062634E" w:rsidRDefault="007C538F" w:rsidP="00171AF9">
      <w:pPr>
        <w:spacing w:after="0"/>
        <w:ind w:firstLine="1985"/>
        <w:rPr>
          <w:b/>
          <w:sz w:val="28"/>
          <w:szCs w:val="28"/>
        </w:rPr>
      </w:pPr>
      <w:r>
        <w:t xml:space="preserve"> </w:t>
      </w:r>
      <w:r w:rsidRPr="0062634E">
        <w:rPr>
          <w:b/>
          <w:sz w:val="28"/>
          <w:szCs w:val="28"/>
        </w:rPr>
        <w:t>Вереда</w:t>
      </w:r>
    </w:p>
    <w:p w:rsidR="007C538F" w:rsidRDefault="007C538F" w:rsidP="00171AF9">
      <w:pPr>
        <w:spacing w:after="0"/>
        <w:ind w:firstLine="1985"/>
      </w:pPr>
    </w:p>
    <w:p w:rsidR="007C538F" w:rsidRDefault="007C538F" w:rsidP="00171AF9">
      <w:pPr>
        <w:spacing w:after="0"/>
        <w:ind w:firstLine="1985"/>
      </w:pPr>
      <w:r>
        <w:t>Я травнем ще не навтішавсь,</w:t>
      </w:r>
    </w:p>
    <w:p w:rsidR="007C538F" w:rsidRDefault="007C538F" w:rsidP="00171AF9">
      <w:pPr>
        <w:spacing w:after="0"/>
        <w:ind w:firstLine="1985"/>
      </w:pPr>
      <w:r>
        <w:t>А й з ним уже прощатись мушу.</w:t>
      </w:r>
    </w:p>
    <w:p w:rsidR="007C538F" w:rsidRDefault="007C538F" w:rsidP="00171AF9">
      <w:pPr>
        <w:spacing w:after="0"/>
        <w:ind w:firstLine="1985"/>
      </w:pPr>
      <w:r>
        <w:t>Ізнов розчулена душа.</w:t>
      </w:r>
    </w:p>
    <w:p w:rsidR="007C538F" w:rsidRDefault="007C538F" w:rsidP="00171AF9">
      <w:pPr>
        <w:spacing w:after="0"/>
        <w:ind w:firstLine="1985"/>
      </w:pPr>
      <w:r>
        <w:t>Вогнем зеленим грію душу.</w:t>
      </w:r>
    </w:p>
    <w:p w:rsidR="007C538F" w:rsidRDefault="007C538F" w:rsidP="00171AF9">
      <w:pPr>
        <w:spacing w:after="0"/>
        <w:ind w:firstLine="1985"/>
      </w:pPr>
    </w:p>
    <w:p w:rsidR="007C538F" w:rsidRDefault="007C538F" w:rsidP="00171AF9">
      <w:pPr>
        <w:spacing w:after="0"/>
        <w:ind w:firstLine="1985"/>
      </w:pPr>
      <w:r>
        <w:t>І під бентежний настрій мій,</w:t>
      </w:r>
    </w:p>
    <w:p w:rsidR="007C538F" w:rsidRDefault="007C538F" w:rsidP="00171AF9">
      <w:pPr>
        <w:spacing w:after="0"/>
        <w:ind w:firstLine="1985"/>
      </w:pPr>
      <w:r>
        <w:t>Не знати звідки, плач дитячий:</w:t>
      </w:r>
    </w:p>
    <w:p w:rsidR="007C538F" w:rsidRDefault="007C538F" w:rsidP="00171AF9">
      <w:pPr>
        <w:spacing w:after="0"/>
        <w:ind w:firstLine="1985"/>
      </w:pPr>
      <w:r>
        <w:t>Батьків не слухає малий –</w:t>
      </w:r>
    </w:p>
    <w:p w:rsidR="007C538F" w:rsidRDefault="007C538F" w:rsidP="00171AF9">
      <w:pPr>
        <w:spacing w:after="0"/>
        <w:ind w:firstLine="1985"/>
      </w:pPr>
      <w:r>
        <w:t>Не хоче далі йти і плаче.</w:t>
      </w:r>
    </w:p>
    <w:p w:rsidR="007C538F" w:rsidRDefault="007C538F" w:rsidP="00171AF9">
      <w:pPr>
        <w:spacing w:after="0"/>
        <w:ind w:firstLine="1985"/>
      </w:pPr>
    </w:p>
    <w:p w:rsidR="007C538F" w:rsidRDefault="007C538F" w:rsidP="00171AF9">
      <w:pPr>
        <w:spacing w:after="0"/>
        <w:ind w:firstLine="1985"/>
      </w:pPr>
      <w:r>
        <w:t>От вереда, так вереда:</w:t>
      </w:r>
    </w:p>
    <w:p w:rsidR="007C538F" w:rsidRDefault="007C538F" w:rsidP="00171AF9">
      <w:pPr>
        <w:spacing w:after="0"/>
        <w:ind w:firstLine="1985"/>
      </w:pPr>
      <w:r>
        <w:t>Отак знічев’я сили тратить!</w:t>
      </w:r>
    </w:p>
    <w:p w:rsidR="007C538F" w:rsidRDefault="007C538F" w:rsidP="00171AF9">
      <w:pPr>
        <w:spacing w:after="0"/>
        <w:ind w:firstLine="1985"/>
      </w:pPr>
      <w:r>
        <w:t>А тут і справді, хоч ридай</w:t>
      </w:r>
    </w:p>
    <w:p w:rsidR="007C538F" w:rsidRDefault="007C538F" w:rsidP="00171AF9">
      <w:pPr>
        <w:spacing w:after="0"/>
        <w:ind w:firstLine="1985"/>
      </w:pPr>
      <w:r>
        <w:t>Душі, прощаючись із травнем.</w:t>
      </w:r>
    </w:p>
    <w:p w:rsidR="007C538F" w:rsidRDefault="007C538F" w:rsidP="00171AF9">
      <w:pPr>
        <w:spacing w:after="0"/>
        <w:ind w:firstLine="1985"/>
      </w:pPr>
    </w:p>
    <w:p w:rsidR="007C538F" w:rsidRDefault="007C538F" w:rsidP="00171AF9">
      <w:pPr>
        <w:spacing w:after="0"/>
        <w:ind w:firstLine="1985"/>
      </w:pPr>
      <w:r>
        <w:t>Та що тобі про це, малий,</w:t>
      </w:r>
    </w:p>
    <w:p w:rsidR="007C538F" w:rsidRDefault="007C538F" w:rsidP="00171AF9">
      <w:pPr>
        <w:spacing w:after="0"/>
        <w:ind w:firstLine="1985"/>
      </w:pPr>
      <w:r>
        <w:t>Як травнів тих у тебе тьма ще?</w:t>
      </w:r>
    </w:p>
    <w:p w:rsidR="007C538F" w:rsidRDefault="007C538F" w:rsidP="00171AF9">
      <w:pPr>
        <w:spacing w:after="0"/>
        <w:ind w:firstLine="1985"/>
      </w:pPr>
      <w:r>
        <w:t>Десь за півсотні з гаком літ</w:t>
      </w:r>
    </w:p>
    <w:p w:rsidR="007C538F" w:rsidRDefault="007C538F" w:rsidP="00171AF9">
      <w:pPr>
        <w:spacing w:after="0"/>
        <w:ind w:firstLine="1985"/>
      </w:pPr>
      <w:r>
        <w:t>Збагнеш, яка пора найкраща.</w:t>
      </w:r>
    </w:p>
    <w:p w:rsidR="007C538F" w:rsidRDefault="007C538F" w:rsidP="00171AF9">
      <w:pPr>
        <w:spacing w:after="0"/>
        <w:ind w:firstLine="1985"/>
      </w:pPr>
    </w:p>
    <w:p w:rsidR="007C538F" w:rsidRDefault="007C538F" w:rsidP="00171AF9">
      <w:pPr>
        <w:spacing w:after="0"/>
        <w:ind w:firstLine="1985"/>
      </w:pPr>
      <w:r>
        <w:t>Не плач, у тебе все гаразд,</w:t>
      </w:r>
    </w:p>
    <w:p w:rsidR="007C538F" w:rsidRDefault="007C538F" w:rsidP="00171AF9">
      <w:pPr>
        <w:spacing w:after="0"/>
        <w:ind w:firstLine="1985"/>
      </w:pPr>
      <w:r>
        <w:t>Допоки поруч тато й мама,</w:t>
      </w:r>
    </w:p>
    <w:p w:rsidR="007C538F" w:rsidRDefault="007C538F" w:rsidP="00171AF9">
      <w:pPr>
        <w:spacing w:after="0"/>
        <w:ind w:firstLine="1985"/>
      </w:pPr>
      <w:r>
        <w:t>Бо це, малий, ота пора,</w:t>
      </w:r>
    </w:p>
    <w:p w:rsidR="007C538F" w:rsidRDefault="007C538F" w:rsidP="00171AF9">
      <w:pPr>
        <w:spacing w:after="0"/>
        <w:ind w:firstLine="1985"/>
      </w:pPr>
      <w:r>
        <w:t>Що справді кращої немає.</w:t>
      </w:r>
    </w:p>
    <w:p w:rsidR="007C538F" w:rsidRDefault="007C538F" w:rsidP="00171AF9">
      <w:pPr>
        <w:spacing w:after="0"/>
        <w:ind w:firstLine="1985"/>
      </w:pPr>
    </w:p>
    <w:p w:rsidR="007C538F" w:rsidRDefault="007C538F" w:rsidP="00171AF9">
      <w:pPr>
        <w:spacing w:after="0"/>
        <w:ind w:firstLine="1985"/>
      </w:pPr>
      <w:r>
        <w:t>Збагнеш колись, як на рядки,</w:t>
      </w:r>
    </w:p>
    <w:p w:rsidR="007C538F" w:rsidRDefault="007C538F" w:rsidP="00171AF9">
      <w:pPr>
        <w:spacing w:after="0"/>
        <w:ind w:firstLine="1985"/>
      </w:pPr>
      <w:r>
        <w:t>Тобі присвячені, натрапиш,</w:t>
      </w:r>
    </w:p>
    <w:p w:rsidR="007C538F" w:rsidRDefault="007C538F" w:rsidP="00171AF9">
      <w:pPr>
        <w:spacing w:after="0"/>
        <w:ind w:firstLine="1985"/>
      </w:pPr>
      <w:r>
        <w:t>Чому розчулений такий</w:t>
      </w:r>
    </w:p>
    <w:p w:rsidR="007C538F" w:rsidRDefault="007C538F" w:rsidP="00171AF9">
      <w:pPr>
        <w:spacing w:after="0"/>
        <w:ind w:firstLine="1985"/>
      </w:pPr>
      <w:r>
        <w:t xml:space="preserve">Прощаюсь я з квітучим травнем. </w:t>
      </w:r>
    </w:p>
    <w:p w:rsidR="007C538F" w:rsidRDefault="007C538F" w:rsidP="00171AF9">
      <w:pPr>
        <w:spacing w:after="0"/>
        <w:ind w:firstLine="1985"/>
      </w:pPr>
    </w:p>
    <w:p w:rsidR="007C538F" w:rsidRDefault="007C538F" w:rsidP="00171AF9">
      <w:pPr>
        <w:spacing w:after="0"/>
        <w:ind w:firstLine="1985"/>
      </w:pPr>
      <w:r>
        <w:t>Йому в дорогу. Добра путь!</w:t>
      </w:r>
    </w:p>
    <w:p w:rsidR="007C538F" w:rsidRDefault="007C538F" w:rsidP="00171AF9">
      <w:pPr>
        <w:spacing w:after="0"/>
        <w:ind w:firstLine="1985"/>
      </w:pPr>
      <w:r>
        <w:t>Уже й малий з батьками рушив.</w:t>
      </w:r>
    </w:p>
    <w:p w:rsidR="007C538F" w:rsidRDefault="007C538F" w:rsidP="00171AF9">
      <w:pPr>
        <w:spacing w:after="0"/>
        <w:ind w:firstLine="1985"/>
      </w:pPr>
      <w:r>
        <w:t>Сховавши сонце, хмари йдуть.</w:t>
      </w:r>
    </w:p>
    <w:p w:rsidR="007C538F" w:rsidRDefault="007C538F" w:rsidP="00171AF9">
      <w:pPr>
        <w:spacing w:after="0"/>
        <w:ind w:firstLine="1985"/>
      </w:pPr>
      <w:r>
        <w:t xml:space="preserve">Вогнем зеленим грію душу. </w:t>
      </w:r>
    </w:p>
    <w:p w:rsidR="007C538F" w:rsidRDefault="007C538F" w:rsidP="00171AF9">
      <w:pPr>
        <w:spacing w:after="0"/>
      </w:pPr>
      <w:r>
        <w:t xml:space="preserve"> 24 травня 2017 року</w:t>
      </w:r>
    </w:p>
    <w:p w:rsidR="007C538F" w:rsidRDefault="007C538F" w:rsidP="00171AF9">
      <w:pPr>
        <w:spacing w:after="0"/>
      </w:pPr>
    </w:p>
    <w:p w:rsidR="007C538F" w:rsidRPr="009507EC" w:rsidRDefault="007C538F" w:rsidP="006100AA">
      <w:pPr>
        <w:spacing w:after="0"/>
        <w:ind w:firstLine="1985"/>
        <w:rPr>
          <w:b/>
          <w:sz w:val="28"/>
          <w:szCs w:val="28"/>
        </w:rPr>
      </w:pPr>
      <w:r>
        <w:t xml:space="preserve"> </w:t>
      </w:r>
      <w:r w:rsidRPr="009507EC">
        <w:rPr>
          <w:b/>
          <w:sz w:val="28"/>
          <w:szCs w:val="28"/>
        </w:rPr>
        <w:t>Другий інсульт</w:t>
      </w:r>
    </w:p>
    <w:p w:rsidR="007C538F" w:rsidRDefault="007C538F" w:rsidP="006100AA">
      <w:pPr>
        <w:spacing w:after="0"/>
        <w:ind w:firstLine="1985"/>
      </w:pPr>
    </w:p>
    <w:p w:rsidR="007C538F" w:rsidRDefault="007C538F" w:rsidP="006100AA">
      <w:pPr>
        <w:spacing w:after="0"/>
        <w:ind w:firstLine="1985"/>
      </w:pPr>
      <w:r>
        <w:t>В куми інсульт… Це – другий вже:</w:t>
      </w:r>
    </w:p>
    <w:p w:rsidR="007C538F" w:rsidRDefault="007C538F" w:rsidP="006100AA">
      <w:pPr>
        <w:spacing w:after="0"/>
        <w:ind w:firstLine="1985"/>
      </w:pPr>
      <w:r>
        <w:t>Максиму – синові – спасибі!</w:t>
      </w:r>
    </w:p>
    <w:p w:rsidR="007C538F" w:rsidRDefault="007C538F" w:rsidP="006100AA">
      <w:pPr>
        <w:spacing w:after="0"/>
        <w:ind w:firstLine="1985"/>
      </w:pPr>
      <w:r>
        <w:t>Так сподівалася на сина…</w:t>
      </w:r>
    </w:p>
    <w:p w:rsidR="007C538F" w:rsidRDefault="007C538F" w:rsidP="006100AA">
      <w:pPr>
        <w:spacing w:after="0"/>
        <w:ind w:firstLine="1985"/>
      </w:pPr>
      <w:r>
        <w:t>Нехай куму Бог береже!</w:t>
      </w:r>
    </w:p>
    <w:p w:rsidR="007C538F" w:rsidRDefault="007C538F" w:rsidP="006100AA">
      <w:pPr>
        <w:spacing w:after="0"/>
        <w:ind w:firstLine="1985"/>
      </w:pPr>
    </w:p>
    <w:p w:rsidR="007C538F" w:rsidRDefault="007C538F" w:rsidP="006100AA">
      <w:pPr>
        <w:spacing w:after="0"/>
        <w:ind w:firstLine="1985"/>
      </w:pPr>
      <w:r>
        <w:t>Кума з усіх тяглася сил,</w:t>
      </w:r>
    </w:p>
    <w:p w:rsidR="007C538F" w:rsidRDefault="007C538F" w:rsidP="006100AA">
      <w:pPr>
        <w:spacing w:after="0"/>
        <w:ind w:firstLine="1985"/>
      </w:pPr>
      <w:r>
        <w:t>Щоб тільки вивчити Максима.</w:t>
      </w:r>
    </w:p>
    <w:p w:rsidR="007C538F" w:rsidRDefault="007C538F" w:rsidP="006100AA">
      <w:pPr>
        <w:spacing w:after="0"/>
        <w:ind w:firstLine="1985"/>
      </w:pPr>
      <w:r>
        <w:t>Вже бачила юристом сина:</w:t>
      </w:r>
    </w:p>
    <w:p w:rsidR="007C538F" w:rsidRDefault="007C538F" w:rsidP="006100AA">
      <w:pPr>
        <w:spacing w:after="0"/>
        <w:ind w:firstLine="1985"/>
      </w:pPr>
      <w:r>
        <w:t>В село вернувсь з дипломом син.</w:t>
      </w:r>
    </w:p>
    <w:p w:rsidR="007C538F" w:rsidRDefault="007C538F" w:rsidP="006100AA">
      <w:pPr>
        <w:spacing w:after="0"/>
        <w:ind w:firstLine="1985"/>
      </w:pPr>
    </w:p>
    <w:p w:rsidR="007C538F" w:rsidRDefault="007C538F" w:rsidP="006100AA">
      <w:pPr>
        <w:spacing w:after="0"/>
        <w:ind w:firstLine="1985"/>
      </w:pPr>
      <w:r>
        <w:t xml:space="preserve">Зібравсь </w:t>
      </w:r>
      <w:r w:rsidRPr="003661DB">
        <w:t>"</w:t>
      </w:r>
      <w:r>
        <w:t>обмити</w:t>
      </w:r>
      <w:r w:rsidRPr="003661DB">
        <w:t>"</w:t>
      </w:r>
      <w:r>
        <w:t xml:space="preserve"> свій диплом</w:t>
      </w:r>
    </w:p>
    <w:p w:rsidR="007C538F" w:rsidRDefault="007C538F" w:rsidP="006100AA">
      <w:pPr>
        <w:spacing w:after="0"/>
        <w:ind w:firstLine="1985"/>
      </w:pPr>
      <w:r>
        <w:t>І… вбив при цьому односельця!</w:t>
      </w:r>
    </w:p>
    <w:p w:rsidR="007C538F" w:rsidRDefault="007C538F" w:rsidP="006100AA">
      <w:pPr>
        <w:spacing w:after="0"/>
        <w:ind w:firstLine="1985"/>
      </w:pPr>
      <w:r>
        <w:t>Якому витримати серцю</w:t>
      </w:r>
    </w:p>
    <w:p w:rsidR="007C538F" w:rsidRDefault="007C538F" w:rsidP="006100AA">
      <w:pPr>
        <w:spacing w:after="0"/>
        <w:ind w:firstLine="1985"/>
      </w:pPr>
      <w:r>
        <w:t>Таку ганьбу на все село?</w:t>
      </w:r>
    </w:p>
    <w:p w:rsidR="007C538F" w:rsidRDefault="007C538F" w:rsidP="006100AA">
      <w:pPr>
        <w:spacing w:after="0"/>
        <w:ind w:firstLine="1985"/>
      </w:pPr>
    </w:p>
    <w:p w:rsidR="007C538F" w:rsidRDefault="007C538F" w:rsidP="006100AA">
      <w:pPr>
        <w:spacing w:after="0"/>
        <w:ind w:firstLine="1985"/>
      </w:pPr>
      <w:r>
        <w:t>Інсультом закінчився суд.</w:t>
      </w:r>
    </w:p>
    <w:p w:rsidR="007C538F" w:rsidRDefault="007C538F" w:rsidP="006100AA">
      <w:pPr>
        <w:spacing w:after="0"/>
        <w:ind w:firstLine="1985"/>
      </w:pPr>
      <w:r>
        <w:t>Тепер – тюрма: чекати й тільки.</w:t>
      </w:r>
    </w:p>
    <w:p w:rsidR="007C538F" w:rsidRDefault="007C538F" w:rsidP="006100AA">
      <w:pPr>
        <w:spacing w:after="0"/>
        <w:ind w:firstLine="1985"/>
      </w:pPr>
      <w:r>
        <w:t>Яка надія, коли біль той,</w:t>
      </w:r>
    </w:p>
    <w:p w:rsidR="007C538F" w:rsidRDefault="007C538F" w:rsidP="006100AA">
      <w:pPr>
        <w:spacing w:after="0"/>
        <w:ind w:firstLine="1985"/>
      </w:pPr>
      <w:r>
        <w:t>Лікарня й другий вже інсульт?</w:t>
      </w:r>
    </w:p>
    <w:p w:rsidR="007C538F" w:rsidRDefault="007C538F" w:rsidP="006100AA">
      <w:pPr>
        <w:spacing w:after="0"/>
        <w:ind w:firstLine="1985"/>
      </w:pPr>
    </w:p>
    <w:p w:rsidR="007C538F" w:rsidRDefault="007C538F" w:rsidP="006100AA">
      <w:pPr>
        <w:spacing w:after="0"/>
        <w:ind w:firstLine="1985"/>
      </w:pPr>
      <w:r>
        <w:t>Про це повідав друг мені,</w:t>
      </w:r>
    </w:p>
    <w:p w:rsidR="007C538F" w:rsidRDefault="007C538F" w:rsidP="006100AA">
      <w:pPr>
        <w:spacing w:after="0"/>
        <w:ind w:firstLine="1985"/>
      </w:pPr>
      <w:r>
        <w:t>Своїм дзвінком додавши болю:</w:t>
      </w:r>
    </w:p>
    <w:p w:rsidR="007C538F" w:rsidRDefault="007C538F" w:rsidP="006100AA">
      <w:pPr>
        <w:spacing w:after="0"/>
        <w:ind w:firstLine="1985"/>
      </w:pPr>
      <w:r>
        <w:t>З його кумою вчивсь я в школі.</w:t>
      </w:r>
    </w:p>
    <w:p w:rsidR="007C538F" w:rsidRDefault="007C538F" w:rsidP="006100AA">
      <w:pPr>
        <w:spacing w:after="0"/>
        <w:ind w:firstLine="1985"/>
      </w:pPr>
      <w:r>
        <w:t>Щастить не всім, жаль, на синів.</w:t>
      </w:r>
    </w:p>
    <w:p w:rsidR="007C538F" w:rsidRDefault="007C538F" w:rsidP="006100AA">
      <w:pPr>
        <w:spacing w:after="0"/>
      </w:pPr>
      <w:r>
        <w:t xml:space="preserve"> 25 травня 2017 року </w:t>
      </w:r>
    </w:p>
    <w:p w:rsidR="007C538F" w:rsidRDefault="007C538F" w:rsidP="005834E1">
      <w:pPr>
        <w:spacing w:after="0"/>
      </w:pPr>
    </w:p>
    <w:p w:rsidR="007C538F" w:rsidRPr="00E62BDB" w:rsidRDefault="007C538F" w:rsidP="001B03E1">
      <w:pPr>
        <w:spacing w:after="0"/>
        <w:ind w:firstLine="1985"/>
        <w:rPr>
          <w:b/>
          <w:sz w:val="28"/>
          <w:szCs w:val="28"/>
        </w:rPr>
      </w:pPr>
      <w:r>
        <w:rPr>
          <w:b/>
          <w:sz w:val="28"/>
          <w:szCs w:val="28"/>
        </w:rPr>
        <w:t xml:space="preserve"> </w:t>
      </w:r>
      <w:r w:rsidRPr="00E62BDB">
        <w:rPr>
          <w:b/>
          <w:sz w:val="28"/>
          <w:szCs w:val="28"/>
        </w:rPr>
        <w:t>З роси й води</w:t>
      </w:r>
    </w:p>
    <w:p w:rsidR="007C538F" w:rsidRDefault="007C538F" w:rsidP="001B03E1">
      <w:pPr>
        <w:spacing w:after="0"/>
        <w:ind w:firstLine="1985"/>
      </w:pPr>
    </w:p>
    <w:p w:rsidR="007C538F" w:rsidRDefault="007C538F" w:rsidP="001B03E1">
      <w:pPr>
        <w:spacing w:after="0"/>
        <w:ind w:firstLine="1985"/>
      </w:pPr>
      <w:r>
        <w:t>Прощальний травень із дощами.</w:t>
      </w:r>
    </w:p>
    <w:p w:rsidR="007C538F" w:rsidRDefault="007C538F" w:rsidP="001B03E1">
      <w:pPr>
        <w:spacing w:after="0"/>
        <w:ind w:firstLine="1985"/>
      </w:pPr>
      <w:r>
        <w:t>Пух із тополь пооблітав.</w:t>
      </w:r>
    </w:p>
    <w:p w:rsidR="007C538F" w:rsidRDefault="007C538F" w:rsidP="001B03E1">
      <w:pPr>
        <w:spacing w:after="0"/>
        <w:ind w:firstLine="1985"/>
      </w:pPr>
      <w:r>
        <w:t>І лиш акація, мов заміж:</w:t>
      </w:r>
    </w:p>
    <w:p w:rsidR="007C538F" w:rsidRDefault="007C538F" w:rsidP="001B03E1">
      <w:pPr>
        <w:spacing w:after="0"/>
        <w:ind w:firstLine="1985"/>
      </w:pPr>
      <w:r>
        <w:t>Із кашки – сукня і фата.</w:t>
      </w:r>
    </w:p>
    <w:p w:rsidR="007C538F" w:rsidRDefault="007C538F" w:rsidP="001B03E1">
      <w:pPr>
        <w:spacing w:after="0"/>
        <w:ind w:firstLine="1985"/>
      </w:pPr>
    </w:p>
    <w:p w:rsidR="007C538F" w:rsidRDefault="007C538F" w:rsidP="001B03E1">
      <w:pPr>
        <w:spacing w:after="0"/>
        <w:ind w:firstLine="1985"/>
      </w:pPr>
      <w:r>
        <w:t>Ну й хай собі, міркує липа,</w:t>
      </w:r>
    </w:p>
    <w:p w:rsidR="007C538F" w:rsidRDefault="007C538F" w:rsidP="001B03E1">
      <w:pPr>
        <w:spacing w:after="0"/>
        <w:ind w:firstLine="1985"/>
      </w:pPr>
      <w:r>
        <w:t>Якщо вже маятись кортить…</w:t>
      </w:r>
    </w:p>
    <w:p w:rsidR="007C538F" w:rsidRDefault="007C538F" w:rsidP="001B03E1">
      <w:pPr>
        <w:spacing w:after="0"/>
        <w:ind w:firstLine="1985"/>
      </w:pPr>
      <w:r>
        <w:t>А у самої з-поміж листя</w:t>
      </w:r>
    </w:p>
    <w:p w:rsidR="007C538F" w:rsidRDefault="007C538F" w:rsidP="001B03E1">
      <w:pPr>
        <w:spacing w:after="0"/>
        <w:ind w:firstLine="1985"/>
      </w:pPr>
      <w:r>
        <w:t>Цвіт виглядає золотий:</w:t>
      </w:r>
    </w:p>
    <w:p w:rsidR="007C538F" w:rsidRDefault="007C538F" w:rsidP="001B03E1">
      <w:pPr>
        <w:spacing w:after="0"/>
        <w:ind w:firstLine="1985"/>
      </w:pPr>
    </w:p>
    <w:p w:rsidR="007C538F" w:rsidRDefault="007C538F" w:rsidP="001B03E1">
      <w:pPr>
        <w:spacing w:after="0"/>
        <w:ind w:firstLine="1985"/>
      </w:pPr>
      <w:r>
        <w:t>У червні визріє весілля,</w:t>
      </w:r>
    </w:p>
    <w:p w:rsidR="007C538F" w:rsidRDefault="007C538F" w:rsidP="001B03E1">
      <w:pPr>
        <w:spacing w:after="0"/>
        <w:ind w:firstLine="1985"/>
      </w:pPr>
      <w:r>
        <w:t>Хоч в липні б мало, як на те…</w:t>
      </w:r>
    </w:p>
    <w:p w:rsidR="007C538F" w:rsidRDefault="007C538F" w:rsidP="001B03E1">
      <w:pPr>
        <w:spacing w:after="0"/>
        <w:ind w:firstLine="1985"/>
      </w:pPr>
      <w:r>
        <w:t>Кому більш заміж закортіло,</w:t>
      </w:r>
    </w:p>
    <w:p w:rsidR="007C538F" w:rsidRDefault="007C538F" w:rsidP="001B03E1">
      <w:pPr>
        <w:spacing w:after="0"/>
        <w:ind w:firstLine="1985"/>
      </w:pPr>
      <w:r>
        <w:t>Питання дуже непросте.</w:t>
      </w:r>
    </w:p>
    <w:p w:rsidR="007C538F" w:rsidRDefault="007C538F" w:rsidP="001B03E1">
      <w:pPr>
        <w:spacing w:after="0"/>
        <w:ind w:firstLine="1985"/>
      </w:pPr>
    </w:p>
    <w:p w:rsidR="007C538F" w:rsidRDefault="007C538F" w:rsidP="001B03E1">
      <w:pPr>
        <w:spacing w:after="0"/>
        <w:ind w:firstLine="1985"/>
      </w:pPr>
      <w:r>
        <w:t>Що шлюб молодшає – це правда.</w:t>
      </w:r>
    </w:p>
    <w:p w:rsidR="007C538F" w:rsidRDefault="007C538F" w:rsidP="001B03E1">
      <w:pPr>
        <w:spacing w:after="0"/>
        <w:ind w:firstLine="1985"/>
      </w:pPr>
      <w:r>
        <w:t>Цвіт не оббили б холоди!..</w:t>
      </w:r>
    </w:p>
    <w:p w:rsidR="007C538F" w:rsidRDefault="007C538F" w:rsidP="001B03E1">
      <w:pPr>
        <w:spacing w:after="0"/>
        <w:ind w:firstLine="1985"/>
      </w:pPr>
      <w:r>
        <w:t>Цвіте акація. І травень,</w:t>
      </w:r>
    </w:p>
    <w:p w:rsidR="007C538F" w:rsidRDefault="007C538F" w:rsidP="001B03E1">
      <w:pPr>
        <w:spacing w:after="0"/>
        <w:ind w:firstLine="1985"/>
      </w:pPr>
      <w:r>
        <w:t xml:space="preserve">Мов зичить всім: з роси й води! </w:t>
      </w:r>
    </w:p>
    <w:p w:rsidR="007C538F" w:rsidRDefault="007C538F" w:rsidP="001B03E1">
      <w:pPr>
        <w:spacing w:after="0"/>
        <w:ind w:firstLine="1985"/>
      </w:pPr>
    </w:p>
    <w:p w:rsidR="007C538F" w:rsidRDefault="007C538F" w:rsidP="001B03E1">
      <w:pPr>
        <w:spacing w:after="0"/>
        <w:ind w:firstLine="1985"/>
      </w:pPr>
      <w:r>
        <w:t>Лиш він уміє так прощатись:</w:t>
      </w:r>
    </w:p>
    <w:p w:rsidR="007C538F" w:rsidRDefault="007C538F" w:rsidP="001B03E1">
      <w:pPr>
        <w:spacing w:after="0"/>
        <w:ind w:firstLine="1985"/>
      </w:pPr>
      <w:r>
        <w:t>З роси й води! Слова прості:</w:t>
      </w:r>
    </w:p>
    <w:p w:rsidR="007C538F" w:rsidRDefault="007C538F" w:rsidP="001B03E1">
      <w:pPr>
        <w:spacing w:after="0"/>
        <w:ind w:firstLine="1985"/>
      </w:pPr>
      <w:r>
        <w:t>Здоров’я зичать ними, щастя,</w:t>
      </w:r>
    </w:p>
    <w:p w:rsidR="007C538F" w:rsidRDefault="007C538F" w:rsidP="001B03E1">
      <w:pPr>
        <w:spacing w:after="0"/>
        <w:ind w:firstLine="1985"/>
      </w:pPr>
      <w:r>
        <w:t>Всього найкращого в житті.</w:t>
      </w:r>
    </w:p>
    <w:p w:rsidR="007C538F" w:rsidRDefault="007C538F" w:rsidP="001B03E1">
      <w:pPr>
        <w:spacing w:after="0"/>
        <w:ind w:firstLine="1985"/>
      </w:pPr>
    </w:p>
    <w:p w:rsidR="007C538F" w:rsidRDefault="007C538F" w:rsidP="001B03E1">
      <w:pPr>
        <w:spacing w:after="0"/>
        <w:ind w:firstLine="1985"/>
      </w:pPr>
      <w:r>
        <w:t>Навзаєм, травню! Обнадіяв.</w:t>
      </w:r>
    </w:p>
    <w:p w:rsidR="007C538F" w:rsidRDefault="007C538F" w:rsidP="001B03E1">
      <w:pPr>
        <w:spacing w:after="0"/>
        <w:ind w:firstLine="1985"/>
      </w:pPr>
      <w:r>
        <w:t>Вертай! А заблукаєш десь,</w:t>
      </w:r>
    </w:p>
    <w:p w:rsidR="007C538F" w:rsidRDefault="007C538F" w:rsidP="001B03E1">
      <w:pPr>
        <w:spacing w:after="0"/>
        <w:ind w:firstLine="1985"/>
      </w:pPr>
      <w:r>
        <w:t>Питай до нас дорогу – в Київ:</w:t>
      </w:r>
    </w:p>
    <w:p w:rsidR="007C538F" w:rsidRDefault="007C538F" w:rsidP="001B03E1">
      <w:pPr>
        <w:spacing w:after="0"/>
        <w:ind w:firstLine="1985"/>
      </w:pPr>
      <w:r>
        <w:t>Аби язик був – доведе!</w:t>
      </w:r>
    </w:p>
    <w:p w:rsidR="007C538F" w:rsidRDefault="007C538F" w:rsidP="001B03E1">
      <w:pPr>
        <w:spacing w:after="0"/>
        <w:ind w:firstLine="1985"/>
      </w:pPr>
    </w:p>
    <w:p w:rsidR="007C538F" w:rsidRDefault="007C538F" w:rsidP="001B03E1">
      <w:pPr>
        <w:spacing w:after="0"/>
        <w:ind w:firstLine="1985"/>
      </w:pPr>
      <w:r>
        <w:t>Й май на увазі: стрінеш раптом</w:t>
      </w:r>
    </w:p>
    <w:p w:rsidR="007C538F" w:rsidRDefault="007C538F" w:rsidP="001B03E1">
      <w:pPr>
        <w:spacing w:after="0"/>
        <w:ind w:firstLine="1985"/>
      </w:pPr>
      <w:r>
        <w:t>В дорозі мир – спрямуй до нас,</w:t>
      </w:r>
    </w:p>
    <w:p w:rsidR="007C538F" w:rsidRDefault="007C538F" w:rsidP="001B03E1">
      <w:pPr>
        <w:spacing w:after="0"/>
        <w:ind w:firstLine="1985"/>
      </w:pPr>
      <w:r>
        <w:t>Бо як тобі він любий, травню,</w:t>
      </w:r>
    </w:p>
    <w:p w:rsidR="007C538F" w:rsidRDefault="007C538F" w:rsidP="001B03E1">
      <w:pPr>
        <w:spacing w:after="0"/>
        <w:ind w:firstLine="1985"/>
      </w:pPr>
      <w:r>
        <w:t>Так нам ненависна війна.</w:t>
      </w:r>
    </w:p>
    <w:p w:rsidR="007C538F" w:rsidRDefault="007C538F" w:rsidP="001B03E1">
      <w:pPr>
        <w:spacing w:after="0"/>
      </w:pPr>
      <w:r>
        <w:t xml:space="preserve"> 26 травня 2017 року</w:t>
      </w:r>
    </w:p>
    <w:p w:rsidR="007C538F" w:rsidRDefault="007C538F" w:rsidP="001B03E1">
      <w:pPr>
        <w:spacing w:after="0"/>
      </w:pPr>
    </w:p>
    <w:p w:rsidR="007C538F" w:rsidRDefault="007C538F" w:rsidP="006A7EC3">
      <w:pPr>
        <w:spacing w:after="0"/>
        <w:ind w:firstLine="1985"/>
        <w:rPr>
          <w:b/>
          <w:sz w:val="28"/>
          <w:szCs w:val="28"/>
        </w:rPr>
      </w:pPr>
      <w:r>
        <w:t xml:space="preserve"> </w:t>
      </w:r>
      <w:r>
        <w:rPr>
          <w:b/>
          <w:sz w:val="28"/>
          <w:szCs w:val="28"/>
        </w:rPr>
        <w:t>На дорогу</w:t>
      </w:r>
    </w:p>
    <w:p w:rsidR="007C538F" w:rsidRDefault="007C538F" w:rsidP="006A7EC3">
      <w:pPr>
        <w:spacing w:after="0"/>
        <w:ind w:firstLine="1985"/>
        <w:rPr>
          <w:i/>
        </w:rPr>
      </w:pPr>
      <w:r>
        <w:t xml:space="preserve"> </w:t>
      </w:r>
      <w:r>
        <w:rPr>
          <w:i/>
        </w:rPr>
        <w:t xml:space="preserve">Доньці Оленці – іменинниці </w:t>
      </w:r>
    </w:p>
    <w:p w:rsidR="007C538F" w:rsidRDefault="007C538F" w:rsidP="006A7EC3">
      <w:pPr>
        <w:spacing w:after="0"/>
        <w:ind w:firstLine="1985"/>
      </w:pPr>
    </w:p>
    <w:p w:rsidR="007C538F" w:rsidRDefault="007C538F" w:rsidP="006A7EC3">
      <w:pPr>
        <w:spacing w:after="0"/>
        <w:ind w:firstLine="1985"/>
      </w:pPr>
      <w:r>
        <w:t>Уже таксі біля порогу.</w:t>
      </w:r>
    </w:p>
    <w:p w:rsidR="007C538F" w:rsidRDefault="007C538F" w:rsidP="006A7EC3">
      <w:pPr>
        <w:spacing w:after="0"/>
        <w:ind w:firstLine="1985"/>
      </w:pPr>
      <w:r>
        <w:t>Валізи вкладені твої.</w:t>
      </w:r>
    </w:p>
    <w:p w:rsidR="007C538F" w:rsidRDefault="007C538F" w:rsidP="006A7EC3">
      <w:pPr>
        <w:spacing w:after="0"/>
        <w:ind w:firstLine="1985"/>
      </w:pPr>
      <w:r>
        <w:t>Четверта ранку. Й солов’ї</w:t>
      </w:r>
    </w:p>
    <w:p w:rsidR="007C538F" w:rsidRDefault="007C538F" w:rsidP="006A7EC3">
      <w:pPr>
        <w:spacing w:after="0"/>
        <w:ind w:firstLine="1985"/>
      </w:pPr>
      <w:r>
        <w:t>Тобі співають на дорогу.</w:t>
      </w:r>
    </w:p>
    <w:p w:rsidR="007C538F" w:rsidRDefault="007C538F" w:rsidP="006A7EC3">
      <w:pPr>
        <w:spacing w:after="0"/>
        <w:ind w:firstLine="1985"/>
      </w:pPr>
    </w:p>
    <w:p w:rsidR="007C538F" w:rsidRDefault="007C538F" w:rsidP="006A7EC3">
      <w:pPr>
        <w:spacing w:after="0"/>
        <w:ind w:firstLine="1985"/>
      </w:pPr>
      <w:r>
        <w:t>Ще ж тільки вчора на поріг,</w:t>
      </w:r>
    </w:p>
    <w:p w:rsidR="007C538F" w:rsidRDefault="007C538F" w:rsidP="006A7EC3">
      <w:pPr>
        <w:spacing w:after="0"/>
        <w:ind w:firstLine="1985"/>
      </w:pPr>
      <w:r>
        <w:t>А вже і знову час прощатись.</w:t>
      </w:r>
    </w:p>
    <w:p w:rsidR="007C538F" w:rsidRDefault="007C538F" w:rsidP="006A7EC3">
      <w:pPr>
        <w:spacing w:after="0"/>
        <w:ind w:firstLine="1985"/>
      </w:pPr>
      <w:r>
        <w:t>Ворона каркнула затято –</w:t>
      </w:r>
    </w:p>
    <w:p w:rsidR="007C538F" w:rsidRDefault="007C538F" w:rsidP="006A7EC3">
      <w:pPr>
        <w:spacing w:after="0"/>
        <w:ind w:firstLine="1985"/>
      </w:pPr>
      <w:r>
        <w:t>Проснулась теж о цій порі.</w:t>
      </w:r>
    </w:p>
    <w:p w:rsidR="007C538F" w:rsidRDefault="007C538F" w:rsidP="006A7EC3">
      <w:pPr>
        <w:spacing w:after="0"/>
        <w:ind w:firstLine="1985"/>
      </w:pPr>
    </w:p>
    <w:p w:rsidR="007C538F" w:rsidRDefault="007C538F" w:rsidP="006A7EC3">
      <w:pPr>
        <w:spacing w:after="0"/>
        <w:ind w:firstLine="1985"/>
      </w:pPr>
      <w:r>
        <w:t>Та тоне каркання те враз</w:t>
      </w:r>
    </w:p>
    <w:p w:rsidR="007C538F" w:rsidRDefault="007C538F" w:rsidP="006A7EC3">
      <w:pPr>
        <w:spacing w:after="0"/>
        <w:ind w:firstLine="1985"/>
      </w:pPr>
      <w:r>
        <w:t>У дружнім співі солов’їнім.</w:t>
      </w:r>
    </w:p>
    <w:p w:rsidR="007C538F" w:rsidRDefault="007C538F" w:rsidP="006A7EC3">
      <w:pPr>
        <w:spacing w:after="0"/>
        <w:ind w:firstLine="1985"/>
      </w:pPr>
      <w:r>
        <w:t>Тобі в політ, моя дитино,</w:t>
      </w:r>
    </w:p>
    <w:p w:rsidR="007C538F" w:rsidRDefault="007C538F" w:rsidP="006A7EC3">
      <w:pPr>
        <w:spacing w:after="0"/>
        <w:ind w:firstLine="1985"/>
      </w:pPr>
      <w:r>
        <w:t>Я вірю: буде все гаразд.</w:t>
      </w:r>
    </w:p>
    <w:p w:rsidR="007C538F" w:rsidRDefault="007C538F" w:rsidP="006A7EC3">
      <w:pPr>
        <w:spacing w:after="0"/>
        <w:ind w:firstLine="1985"/>
      </w:pPr>
    </w:p>
    <w:p w:rsidR="007C538F" w:rsidRDefault="007C538F" w:rsidP="006A7EC3">
      <w:pPr>
        <w:spacing w:after="0"/>
        <w:ind w:firstLine="1985"/>
      </w:pPr>
      <w:r>
        <w:t>Але тримаю кулачки</w:t>
      </w:r>
    </w:p>
    <w:p w:rsidR="007C538F" w:rsidRDefault="007C538F" w:rsidP="006A7EC3">
      <w:pPr>
        <w:spacing w:after="0"/>
        <w:ind w:firstLine="1985"/>
      </w:pPr>
      <w:r>
        <w:t>Аж до дзвінка із Барселони.</w:t>
      </w:r>
    </w:p>
    <w:p w:rsidR="007C538F" w:rsidRDefault="007C538F" w:rsidP="006A7EC3">
      <w:pPr>
        <w:spacing w:after="0"/>
        <w:ind w:firstLine="1985"/>
      </w:pPr>
      <w:r>
        <w:t>У день народження твій, доню,</w:t>
      </w:r>
    </w:p>
    <w:p w:rsidR="007C538F" w:rsidRDefault="007C538F" w:rsidP="006A7EC3">
      <w:pPr>
        <w:spacing w:after="0"/>
        <w:ind w:firstLine="1985"/>
      </w:pPr>
      <w:r>
        <w:t>Тебе вітаю залюбки.</w:t>
      </w:r>
    </w:p>
    <w:p w:rsidR="007C538F" w:rsidRDefault="007C538F" w:rsidP="006A7EC3">
      <w:pPr>
        <w:spacing w:after="0"/>
        <w:ind w:firstLine="1985"/>
      </w:pPr>
    </w:p>
    <w:p w:rsidR="007C538F" w:rsidRDefault="007C538F" w:rsidP="006A7EC3">
      <w:pPr>
        <w:spacing w:after="0"/>
        <w:ind w:firstLine="1985"/>
      </w:pPr>
      <w:r>
        <w:t>І солідарні солов’ї</w:t>
      </w:r>
    </w:p>
    <w:p w:rsidR="007C538F" w:rsidRDefault="007C538F" w:rsidP="006A7EC3">
      <w:pPr>
        <w:spacing w:after="0"/>
        <w:ind w:firstLine="1985"/>
      </w:pPr>
      <w:r>
        <w:t>Зі сховку у зелених кронах</w:t>
      </w:r>
    </w:p>
    <w:p w:rsidR="007C538F" w:rsidRDefault="007C538F" w:rsidP="006A7EC3">
      <w:pPr>
        <w:spacing w:after="0"/>
        <w:ind w:firstLine="1985"/>
      </w:pPr>
      <w:r>
        <w:t>Перекривають крик ворони:</w:t>
      </w:r>
    </w:p>
    <w:p w:rsidR="007C538F" w:rsidRDefault="007C538F" w:rsidP="006A7EC3">
      <w:pPr>
        <w:spacing w:after="0"/>
        <w:ind w:firstLine="1985"/>
      </w:pPr>
      <w:r>
        <w:t>Які роки іще твої!</w:t>
      </w:r>
    </w:p>
    <w:p w:rsidR="007C538F" w:rsidRDefault="007C538F" w:rsidP="006A7EC3">
      <w:pPr>
        <w:spacing w:after="0"/>
        <w:ind w:firstLine="1985"/>
      </w:pPr>
    </w:p>
    <w:p w:rsidR="007C538F" w:rsidRDefault="007C538F" w:rsidP="006A7EC3">
      <w:pPr>
        <w:spacing w:after="0"/>
        <w:ind w:firstLine="1985"/>
      </w:pPr>
      <w:r>
        <w:t>Ото й радій життю сповна.</w:t>
      </w:r>
    </w:p>
    <w:p w:rsidR="007C538F" w:rsidRDefault="007C538F" w:rsidP="006A7EC3">
      <w:pPr>
        <w:spacing w:after="0"/>
        <w:ind w:firstLine="1985"/>
      </w:pPr>
      <w:r>
        <w:t>А щоб ворона, доню мила,</w:t>
      </w:r>
    </w:p>
    <w:p w:rsidR="007C538F" w:rsidRDefault="007C538F" w:rsidP="006A7EC3">
      <w:pPr>
        <w:spacing w:after="0"/>
        <w:ind w:firstLine="1985"/>
      </w:pPr>
      <w:r>
        <w:t xml:space="preserve">По-солов’їному уміла, </w:t>
      </w:r>
    </w:p>
    <w:p w:rsidR="007C538F" w:rsidRDefault="007C538F" w:rsidP="006A7EC3">
      <w:pPr>
        <w:spacing w:after="0"/>
        <w:ind w:firstLine="1985"/>
      </w:pPr>
      <w:r>
        <w:t>Защебетала б і вона.</w:t>
      </w:r>
    </w:p>
    <w:p w:rsidR="007C538F" w:rsidRDefault="007C538F" w:rsidP="006A7EC3">
      <w:pPr>
        <w:spacing w:after="0"/>
      </w:pPr>
      <w:r>
        <w:t xml:space="preserve"> 27 травня 2017 року</w:t>
      </w:r>
    </w:p>
    <w:p w:rsidR="007C538F" w:rsidRDefault="007C538F" w:rsidP="006A7EC3">
      <w:pPr>
        <w:spacing w:after="0"/>
      </w:pPr>
    </w:p>
    <w:p w:rsidR="007C538F" w:rsidRDefault="007C538F" w:rsidP="00F26D7B">
      <w:pPr>
        <w:spacing w:after="0"/>
        <w:ind w:firstLine="1985"/>
        <w:rPr>
          <w:b/>
          <w:sz w:val="28"/>
          <w:szCs w:val="28"/>
        </w:rPr>
      </w:pPr>
      <w:r>
        <w:rPr>
          <w:b/>
          <w:sz w:val="28"/>
          <w:szCs w:val="28"/>
        </w:rPr>
        <w:t xml:space="preserve"> На безлюдній станції</w:t>
      </w:r>
    </w:p>
    <w:p w:rsidR="007C538F" w:rsidRDefault="007C538F" w:rsidP="00F26D7B">
      <w:pPr>
        <w:spacing w:after="0"/>
        <w:ind w:firstLine="1985"/>
        <w:rPr>
          <w:szCs w:val="24"/>
        </w:rPr>
      </w:pPr>
    </w:p>
    <w:p w:rsidR="007C538F" w:rsidRDefault="007C538F" w:rsidP="00F26D7B">
      <w:pPr>
        <w:spacing w:after="0"/>
        <w:ind w:firstLine="1985"/>
      </w:pPr>
      <w:r>
        <w:t>Вже стільки потягів отих</w:t>
      </w:r>
    </w:p>
    <w:p w:rsidR="007C538F" w:rsidRDefault="007C538F" w:rsidP="00F26D7B">
      <w:pPr>
        <w:spacing w:after="0"/>
        <w:ind w:firstLine="1985"/>
      </w:pPr>
      <w:r>
        <w:t>Промчало повз. Ми на пероні</w:t>
      </w:r>
    </w:p>
    <w:p w:rsidR="007C538F" w:rsidRDefault="007C538F" w:rsidP="00F26D7B">
      <w:pPr>
        <w:spacing w:after="0"/>
        <w:ind w:firstLine="1985"/>
      </w:pPr>
      <w:r>
        <w:t>Врізнобіч до своїх вагонів:</w:t>
      </w:r>
    </w:p>
    <w:p w:rsidR="007C538F" w:rsidRDefault="007C538F" w:rsidP="00F26D7B">
      <w:pPr>
        <w:spacing w:after="0"/>
        <w:ind w:firstLine="1985"/>
      </w:pPr>
      <w:r>
        <w:t xml:space="preserve">Той – в голові, той – у хвості… </w:t>
      </w:r>
    </w:p>
    <w:p w:rsidR="007C538F" w:rsidRDefault="007C538F" w:rsidP="00F26D7B">
      <w:pPr>
        <w:spacing w:after="0"/>
        <w:ind w:firstLine="1985"/>
      </w:pPr>
    </w:p>
    <w:p w:rsidR="007C538F" w:rsidRDefault="007C538F" w:rsidP="00F26D7B">
      <w:pPr>
        <w:spacing w:after="0"/>
        <w:ind w:firstLine="1985"/>
      </w:pPr>
      <w:r>
        <w:t>Допоки стріти є кого,</w:t>
      </w:r>
    </w:p>
    <w:p w:rsidR="007C538F" w:rsidRDefault="007C538F" w:rsidP="00F26D7B">
      <w:pPr>
        <w:spacing w:after="0"/>
        <w:ind w:firstLine="1985"/>
      </w:pPr>
      <w:r>
        <w:t>І ходимо так, розминувшись:</w:t>
      </w:r>
    </w:p>
    <w:p w:rsidR="007C538F" w:rsidRDefault="007C538F" w:rsidP="00F26D7B">
      <w:pPr>
        <w:spacing w:after="0"/>
        <w:ind w:firstLine="1985"/>
      </w:pPr>
      <w:r>
        <w:t>Давним-давно змирились душі,</w:t>
      </w:r>
    </w:p>
    <w:p w:rsidR="007C538F" w:rsidRDefault="007C538F" w:rsidP="00F26D7B">
      <w:pPr>
        <w:spacing w:after="0"/>
        <w:ind w:firstLine="1985"/>
      </w:pPr>
      <w:r>
        <w:t xml:space="preserve">Що різний в кожної вагон. </w:t>
      </w:r>
    </w:p>
    <w:p w:rsidR="007C538F" w:rsidRDefault="007C538F" w:rsidP="00F26D7B">
      <w:pPr>
        <w:spacing w:after="0"/>
        <w:ind w:firstLine="1985"/>
      </w:pPr>
    </w:p>
    <w:p w:rsidR="007C538F" w:rsidRDefault="007C538F" w:rsidP="00F26D7B">
      <w:pPr>
        <w:spacing w:after="0"/>
        <w:ind w:firstLine="1985"/>
      </w:pPr>
      <w:r>
        <w:t>І треба ж статися в житті,</w:t>
      </w:r>
    </w:p>
    <w:p w:rsidR="007C538F" w:rsidRDefault="007C538F" w:rsidP="00F26D7B">
      <w:pPr>
        <w:spacing w:after="0"/>
        <w:ind w:firstLine="1985"/>
      </w:pPr>
      <w:r>
        <w:t>Коли на станції безлюдно,</w:t>
      </w:r>
    </w:p>
    <w:p w:rsidR="007C538F" w:rsidRDefault="007C538F" w:rsidP="00F26D7B">
      <w:pPr>
        <w:spacing w:after="0"/>
        <w:ind w:firstLine="1985"/>
      </w:pPr>
      <w:r>
        <w:t>І потяг бозна-коли буде,</w:t>
      </w:r>
    </w:p>
    <w:p w:rsidR="007C538F" w:rsidRDefault="007C538F" w:rsidP="00F26D7B">
      <w:pPr>
        <w:spacing w:after="0"/>
        <w:ind w:firstLine="1985"/>
      </w:pPr>
      <w:r>
        <w:t>Ми стрілись на пероні тім.</w:t>
      </w:r>
    </w:p>
    <w:p w:rsidR="007C538F" w:rsidRDefault="007C538F" w:rsidP="00F26D7B">
      <w:pPr>
        <w:spacing w:after="0"/>
        <w:ind w:firstLine="1985"/>
      </w:pPr>
    </w:p>
    <w:p w:rsidR="007C538F" w:rsidRDefault="007C538F" w:rsidP="00F26D7B">
      <w:pPr>
        <w:spacing w:after="0"/>
        <w:ind w:firstLine="1985"/>
      </w:pPr>
      <w:r>
        <w:t>Так пізно! – чув перон вночі.</w:t>
      </w:r>
    </w:p>
    <w:p w:rsidR="007C538F" w:rsidRDefault="007C538F" w:rsidP="00F26D7B">
      <w:pPr>
        <w:spacing w:after="0"/>
        <w:ind w:firstLine="1985"/>
      </w:pPr>
      <w:r>
        <w:t>Та що йому до тих печалей,</w:t>
      </w:r>
    </w:p>
    <w:p w:rsidR="007C538F" w:rsidRDefault="007C538F" w:rsidP="00F26D7B">
      <w:pPr>
        <w:spacing w:after="0"/>
        <w:ind w:firstLine="1985"/>
      </w:pPr>
      <w:r>
        <w:t>Що тільки й часу нам зосталось,</w:t>
      </w:r>
    </w:p>
    <w:p w:rsidR="007C538F" w:rsidRDefault="007C538F" w:rsidP="00F26D7B">
      <w:pPr>
        <w:spacing w:after="0"/>
        <w:ind w:firstLine="1985"/>
      </w:pPr>
      <w:r>
        <w:t xml:space="preserve">Допоки потяг той примчить… </w:t>
      </w:r>
    </w:p>
    <w:p w:rsidR="007C538F" w:rsidRDefault="007C538F" w:rsidP="00F26D7B">
      <w:pPr>
        <w:spacing w:after="0"/>
        <w:ind w:firstLine="1985"/>
      </w:pPr>
    </w:p>
    <w:p w:rsidR="007C538F" w:rsidRDefault="007C538F" w:rsidP="00F26D7B">
      <w:pPr>
        <w:spacing w:after="0"/>
        <w:ind w:firstLine="1985"/>
      </w:pPr>
      <w:r>
        <w:t>Так пізно! Згоден: пізно, так,</w:t>
      </w:r>
    </w:p>
    <w:p w:rsidR="007C538F" w:rsidRDefault="007C538F" w:rsidP="00F26D7B">
      <w:pPr>
        <w:spacing w:after="0"/>
        <w:ind w:firstLine="1985"/>
      </w:pPr>
      <w:r>
        <w:t>Але чому ж радієм стрічі?!</w:t>
      </w:r>
    </w:p>
    <w:p w:rsidR="007C538F" w:rsidRDefault="007C538F" w:rsidP="00F26D7B">
      <w:pPr>
        <w:spacing w:after="0"/>
        <w:ind w:firstLine="1985"/>
      </w:pPr>
      <w:r>
        <w:t>Коли душі зігрітись нічим,</w:t>
      </w:r>
    </w:p>
    <w:p w:rsidR="007C538F" w:rsidRDefault="007C538F" w:rsidP="00F26D7B">
      <w:pPr>
        <w:spacing w:after="0"/>
        <w:ind w:firstLine="1985"/>
      </w:pPr>
      <w:r>
        <w:t>Мовчать і очі, і вуста.</w:t>
      </w:r>
    </w:p>
    <w:p w:rsidR="007C538F" w:rsidRDefault="007C538F" w:rsidP="00F26D7B">
      <w:pPr>
        <w:spacing w:after="0"/>
        <w:ind w:firstLine="1985"/>
      </w:pPr>
    </w:p>
    <w:p w:rsidR="007C538F" w:rsidRDefault="007C538F" w:rsidP="00F26D7B">
      <w:pPr>
        <w:spacing w:after="0"/>
        <w:ind w:firstLine="1985"/>
      </w:pPr>
      <w:r>
        <w:t>Щось репродуктор там прорік?</w:t>
      </w:r>
    </w:p>
    <w:p w:rsidR="007C538F" w:rsidRDefault="007C538F" w:rsidP="00F26D7B">
      <w:pPr>
        <w:spacing w:after="0"/>
        <w:ind w:firstLine="1985"/>
      </w:pPr>
      <w:r>
        <w:t>Та ти не бійсь: повторить це він.</w:t>
      </w:r>
    </w:p>
    <w:p w:rsidR="007C538F" w:rsidRDefault="007C538F" w:rsidP="00F26D7B">
      <w:pPr>
        <w:spacing w:after="0"/>
        <w:ind w:firstLine="1985"/>
      </w:pPr>
      <w:r>
        <w:t>І не хвилюйсь так: це ж кінцева…</w:t>
      </w:r>
    </w:p>
    <w:p w:rsidR="007C538F" w:rsidRDefault="007C538F" w:rsidP="00F26D7B">
      <w:pPr>
        <w:spacing w:after="0"/>
        <w:ind w:firstLine="1985"/>
      </w:pPr>
      <w:r>
        <w:t>Тобі в той бік. Мені в той бік.</w:t>
      </w:r>
    </w:p>
    <w:p w:rsidR="007C538F" w:rsidRDefault="007C538F" w:rsidP="00F26D7B">
      <w:pPr>
        <w:spacing w:after="0"/>
      </w:pPr>
      <w:r>
        <w:t xml:space="preserve"> 28 травня 2017 року</w:t>
      </w:r>
    </w:p>
    <w:p w:rsidR="007C538F" w:rsidRDefault="007C538F" w:rsidP="006A7EC3">
      <w:pPr>
        <w:spacing w:after="0"/>
      </w:pPr>
    </w:p>
    <w:p w:rsidR="007C538F" w:rsidRDefault="007C538F" w:rsidP="006005A1">
      <w:pPr>
        <w:spacing w:after="0"/>
        <w:ind w:firstLine="1985"/>
        <w:rPr>
          <w:b/>
          <w:sz w:val="28"/>
          <w:szCs w:val="28"/>
        </w:rPr>
      </w:pPr>
      <w:r>
        <w:t xml:space="preserve"> </w:t>
      </w:r>
      <w:r>
        <w:rPr>
          <w:b/>
          <w:sz w:val="28"/>
          <w:szCs w:val="28"/>
        </w:rPr>
        <w:t xml:space="preserve">Про стабільність </w:t>
      </w:r>
    </w:p>
    <w:p w:rsidR="007C538F" w:rsidRDefault="007C538F" w:rsidP="006005A1">
      <w:pPr>
        <w:spacing w:after="0"/>
        <w:ind w:firstLine="1985"/>
        <w:rPr>
          <w:szCs w:val="24"/>
        </w:rPr>
      </w:pPr>
    </w:p>
    <w:p w:rsidR="007C538F" w:rsidRDefault="007C538F" w:rsidP="006005A1">
      <w:pPr>
        <w:spacing w:after="0"/>
        <w:ind w:firstLine="1985"/>
      </w:pPr>
      <w:r>
        <w:t>Переживу самотній день,</w:t>
      </w:r>
    </w:p>
    <w:p w:rsidR="007C538F" w:rsidRDefault="007C538F" w:rsidP="006005A1">
      <w:pPr>
        <w:spacing w:after="0"/>
        <w:ind w:firstLine="1985"/>
      </w:pPr>
      <w:r>
        <w:t>Новими втішившись рядками.</w:t>
      </w:r>
    </w:p>
    <w:p w:rsidR="007C538F" w:rsidRDefault="007C538F" w:rsidP="006005A1">
      <w:pPr>
        <w:spacing w:after="0"/>
        <w:ind w:firstLine="1985"/>
      </w:pPr>
      <w:r>
        <w:t>От тільки ти – не знати де,</w:t>
      </w:r>
    </w:p>
    <w:p w:rsidR="007C538F" w:rsidRDefault="007C538F" w:rsidP="006005A1">
      <w:pPr>
        <w:spacing w:after="0"/>
        <w:ind w:firstLine="1985"/>
      </w:pPr>
      <w:r>
        <w:t>Чи за морями, чи лісами?..</w:t>
      </w:r>
    </w:p>
    <w:p w:rsidR="007C538F" w:rsidRDefault="007C538F" w:rsidP="006005A1">
      <w:pPr>
        <w:spacing w:after="0"/>
        <w:ind w:firstLine="1985"/>
      </w:pPr>
    </w:p>
    <w:p w:rsidR="007C538F" w:rsidRDefault="007C538F" w:rsidP="006005A1">
      <w:pPr>
        <w:spacing w:after="0"/>
        <w:ind w:firstLine="1985"/>
      </w:pPr>
      <w:r>
        <w:t xml:space="preserve">А в мене звичний краєвид – </w:t>
      </w:r>
    </w:p>
    <w:p w:rsidR="007C538F" w:rsidRDefault="007C538F" w:rsidP="006005A1">
      <w:pPr>
        <w:spacing w:after="0"/>
        <w:ind w:firstLine="1985"/>
      </w:pPr>
      <w:r>
        <w:t>Це до питання про стабільність:</w:t>
      </w:r>
    </w:p>
    <w:p w:rsidR="007C538F" w:rsidRDefault="007C538F" w:rsidP="006005A1">
      <w:pPr>
        <w:spacing w:after="0"/>
        <w:ind w:firstLine="1985"/>
      </w:pPr>
      <w:r>
        <w:t>Авто курсують. І сусід,</w:t>
      </w:r>
    </w:p>
    <w:p w:rsidR="007C538F" w:rsidRDefault="007C538F" w:rsidP="006005A1">
      <w:pPr>
        <w:spacing w:after="0"/>
        <w:ind w:firstLine="1985"/>
      </w:pPr>
      <w:r>
        <w:t>Немов затятий, зранку дрилить.</w:t>
      </w:r>
    </w:p>
    <w:p w:rsidR="007C538F" w:rsidRDefault="007C538F" w:rsidP="006005A1">
      <w:pPr>
        <w:spacing w:after="0"/>
        <w:ind w:firstLine="1985"/>
      </w:pPr>
    </w:p>
    <w:p w:rsidR="007C538F" w:rsidRDefault="007C538F" w:rsidP="006005A1">
      <w:pPr>
        <w:spacing w:after="0"/>
        <w:ind w:firstLine="1985"/>
      </w:pPr>
      <w:r>
        <w:t>А от чого не знаєш ти,</w:t>
      </w:r>
    </w:p>
    <w:p w:rsidR="007C538F" w:rsidRDefault="007C538F" w:rsidP="006005A1">
      <w:pPr>
        <w:spacing w:after="0"/>
        <w:ind w:firstLine="1985"/>
      </w:pPr>
      <w:r>
        <w:t>Гадаєш: я рядками бавлюсь,</w:t>
      </w:r>
    </w:p>
    <w:p w:rsidR="007C538F" w:rsidRDefault="007C538F" w:rsidP="006005A1">
      <w:pPr>
        <w:spacing w:after="0"/>
        <w:ind w:firstLine="1985"/>
      </w:pPr>
      <w:r>
        <w:t>А я пишу тобі листи</w:t>
      </w:r>
    </w:p>
    <w:p w:rsidR="007C538F" w:rsidRDefault="007C538F" w:rsidP="006005A1">
      <w:pPr>
        <w:spacing w:after="0"/>
        <w:ind w:firstLine="1985"/>
      </w:pPr>
      <w:r>
        <w:t>І відправляю з голубами.</w:t>
      </w:r>
    </w:p>
    <w:p w:rsidR="007C538F" w:rsidRDefault="007C538F" w:rsidP="006005A1">
      <w:pPr>
        <w:spacing w:after="0"/>
        <w:ind w:firstLine="1985"/>
      </w:pPr>
    </w:p>
    <w:p w:rsidR="007C538F" w:rsidRDefault="007C538F" w:rsidP="006005A1">
      <w:pPr>
        <w:spacing w:after="0"/>
        <w:ind w:firstLine="1985"/>
      </w:pPr>
      <w:r>
        <w:t>Ти ж не читаєш Інтернет…</w:t>
      </w:r>
    </w:p>
    <w:p w:rsidR="007C538F" w:rsidRDefault="007C538F" w:rsidP="006005A1">
      <w:pPr>
        <w:spacing w:after="0"/>
        <w:ind w:firstLine="1985"/>
      </w:pPr>
      <w:r>
        <w:t>Між іншим, не пасу я задніх:</w:t>
      </w:r>
    </w:p>
    <w:p w:rsidR="007C538F" w:rsidRDefault="007C538F" w:rsidP="006005A1">
      <w:pPr>
        <w:spacing w:after="0"/>
        <w:ind w:firstLine="1985"/>
      </w:pPr>
      <w:r>
        <w:t>Є, що ведуться на портрет,</w:t>
      </w:r>
    </w:p>
    <w:p w:rsidR="007C538F" w:rsidRDefault="007C538F" w:rsidP="006005A1">
      <w:pPr>
        <w:spacing w:after="0"/>
        <w:ind w:firstLine="1985"/>
      </w:pPr>
      <w:r>
        <w:t>А є й такі, що вірші знають.</w:t>
      </w:r>
    </w:p>
    <w:p w:rsidR="007C538F" w:rsidRDefault="007C538F" w:rsidP="006005A1">
      <w:pPr>
        <w:spacing w:after="0"/>
        <w:ind w:firstLine="1985"/>
      </w:pPr>
    </w:p>
    <w:p w:rsidR="007C538F" w:rsidRDefault="007C538F" w:rsidP="006005A1">
      <w:pPr>
        <w:spacing w:after="0"/>
        <w:ind w:firstLine="1985"/>
      </w:pPr>
      <w:r>
        <w:t>Що залишається робить?</w:t>
      </w:r>
    </w:p>
    <w:p w:rsidR="007C538F" w:rsidRDefault="007C538F" w:rsidP="006005A1">
      <w:pPr>
        <w:spacing w:after="0"/>
        <w:ind w:firstLine="1985"/>
      </w:pPr>
      <w:r>
        <w:t>Ото і шлю в бік фітнес-клубу</w:t>
      </w:r>
    </w:p>
    <w:p w:rsidR="007C538F" w:rsidRDefault="007C538F" w:rsidP="006005A1">
      <w:pPr>
        <w:spacing w:after="0"/>
        <w:ind w:firstLine="1985"/>
      </w:pPr>
      <w:r>
        <w:t>З листами диких голубів:</w:t>
      </w:r>
    </w:p>
    <w:p w:rsidR="007C538F" w:rsidRDefault="007C538F" w:rsidP="006005A1">
      <w:pPr>
        <w:spacing w:after="0"/>
        <w:ind w:firstLine="1985"/>
      </w:pPr>
      <w:r>
        <w:t>Зверни на них увагу, люба.</w:t>
      </w:r>
    </w:p>
    <w:p w:rsidR="007C538F" w:rsidRDefault="007C538F" w:rsidP="006005A1">
      <w:pPr>
        <w:spacing w:after="0"/>
        <w:ind w:firstLine="1985"/>
      </w:pPr>
    </w:p>
    <w:p w:rsidR="007C538F" w:rsidRDefault="007C538F" w:rsidP="006005A1">
      <w:pPr>
        <w:spacing w:after="0"/>
        <w:ind w:firstLine="1985"/>
      </w:pPr>
      <w:r>
        <w:t>Майнуть – читай: минає день,</w:t>
      </w:r>
    </w:p>
    <w:p w:rsidR="007C538F" w:rsidRDefault="007C538F" w:rsidP="006005A1">
      <w:pPr>
        <w:spacing w:after="0"/>
        <w:ind w:firstLine="1985"/>
      </w:pPr>
      <w:r>
        <w:t>Який же довгий, коли сам я.</w:t>
      </w:r>
    </w:p>
    <w:p w:rsidR="007C538F" w:rsidRDefault="007C538F" w:rsidP="006005A1">
      <w:pPr>
        <w:spacing w:after="0"/>
        <w:ind w:firstLine="1985"/>
      </w:pPr>
      <w:r>
        <w:t xml:space="preserve">Як ти, такої аніде – </w:t>
      </w:r>
    </w:p>
    <w:p w:rsidR="007C538F" w:rsidRDefault="007C538F" w:rsidP="006005A1">
      <w:pPr>
        <w:spacing w:after="0"/>
        <w:ind w:firstLine="1985"/>
      </w:pPr>
      <w:r>
        <w:t>Ні за морями, ні лісами.</w:t>
      </w:r>
    </w:p>
    <w:p w:rsidR="007C538F" w:rsidRDefault="007C538F" w:rsidP="006005A1">
      <w:pPr>
        <w:spacing w:after="0"/>
        <w:ind w:firstLine="1985"/>
      </w:pPr>
    </w:p>
    <w:p w:rsidR="007C538F" w:rsidRDefault="007C538F" w:rsidP="006005A1">
      <w:pPr>
        <w:spacing w:after="0"/>
        <w:ind w:firstLine="1985"/>
      </w:pPr>
      <w:r>
        <w:t>Ото й вертайся – не барись,</w:t>
      </w:r>
    </w:p>
    <w:p w:rsidR="007C538F" w:rsidRDefault="007C538F" w:rsidP="006005A1">
      <w:pPr>
        <w:spacing w:after="0"/>
        <w:ind w:firstLine="1985"/>
      </w:pPr>
      <w:r>
        <w:t>Бо ще хто звабить в Інтернеті…</w:t>
      </w:r>
    </w:p>
    <w:p w:rsidR="007C538F" w:rsidRDefault="007C538F" w:rsidP="006005A1">
      <w:pPr>
        <w:spacing w:after="0"/>
        <w:ind w:firstLine="1985"/>
      </w:pPr>
      <w:r>
        <w:t>Жартую: що з тієї гри,</w:t>
      </w:r>
    </w:p>
    <w:p w:rsidR="007C538F" w:rsidRDefault="007C538F" w:rsidP="006005A1">
      <w:pPr>
        <w:spacing w:after="0"/>
        <w:ind w:firstLine="1985"/>
      </w:pPr>
      <w:r>
        <w:t>Коли реальна в мене є ти?!</w:t>
      </w:r>
    </w:p>
    <w:p w:rsidR="007C538F" w:rsidRDefault="007C538F" w:rsidP="006005A1">
      <w:pPr>
        <w:spacing w:after="0"/>
      </w:pPr>
      <w:r>
        <w:t xml:space="preserve"> 29 травня 2017 року</w:t>
      </w:r>
    </w:p>
    <w:p w:rsidR="007C538F" w:rsidRDefault="007C538F" w:rsidP="006A7EC3">
      <w:pPr>
        <w:spacing w:after="0"/>
      </w:pPr>
    </w:p>
    <w:p w:rsidR="007C538F" w:rsidRDefault="007C538F" w:rsidP="004E242F">
      <w:pPr>
        <w:spacing w:after="0"/>
        <w:ind w:firstLine="1985"/>
        <w:rPr>
          <w:b/>
          <w:sz w:val="28"/>
          <w:szCs w:val="28"/>
        </w:rPr>
      </w:pPr>
      <w:r>
        <w:t xml:space="preserve"> </w:t>
      </w:r>
      <w:r>
        <w:rPr>
          <w:b/>
          <w:sz w:val="28"/>
          <w:szCs w:val="28"/>
        </w:rPr>
        <w:t>Питання питань</w:t>
      </w:r>
    </w:p>
    <w:p w:rsidR="007C538F" w:rsidRDefault="007C538F" w:rsidP="004E242F">
      <w:pPr>
        <w:spacing w:after="0"/>
        <w:ind w:firstLine="1985"/>
        <w:rPr>
          <w:szCs w:val="24"/>
        </w:rPr>
      </w:pPr>
    </w:p>
    <w:p w:rsidR="007C538F" w:rsidRDefault="007C538F" w:rsidP="004E242F">
      <w:pPr>
        <w:spacing w:after="0"/>
        <w:ind w:firstLine="1985"/>
      </w:pPr>
      <w:r>
        <w:t>Світ завмирає в переляку,</w:t>
      </w:r>
    </w:p>
    <w:p w:rsidR="007C538F" w:rsidRDefault="007C538F" w:rsidP="004E242F">
      <w:pPr>
        <w:spacing w:after="0"/>
        <w:ind w:firstLine="1985"/>
      </w:pPr>
      <w:r>
        <w:t>Бо ворогів живі сини:</w:t>
      </w:r>
    </w:p>
    <w:p w:rsidR="007C538F" w:rsidRDefault="007C538F" w:rsidP="004E242F">
      <w:pPr>
        <w:spacing w:after="0"/>
        <w:ind w:firstLine="1985"/>
      </w:pPr>
      <w:r>
        <w:t>Одні у ступорі заклякли,</w:t>
      </w:r>
    </w:p>
    <w:p w:rsidR="007C538F" w:rsidRDefault="007C538F" w:rsidP="004E242F">
      <w:pPr>
        <w:spacing w:after="0"/>
        <w:ind w:firstLine="1985"/>
      </w:pPr>
      <w:r>
        <w:t>А інші спраглі знов війни.</w:t>
      </w:r>
    </w:p>
    <w:p w:rsidR="007C538F" w:rsidRDefault="007C538F" w:rsidP="004E242F">
      <w:pPr>
        <w:spacing w:after="0"/>
        <w:ind w:firstLine="1985"/>
      </w:pPr>
    </w:p>
    <w:p w:rsidR="007C538F" w:rsidRDefault="007C538F" w:rsidP="004E242F">
      <w:pPr>
        <w:spacing w:after="0"/>
        <w:ind w:firstLine="1985"/>
      </w:pPr>
      <w:r>
        <w:t>Гадалося: поховане минуле</w:t>
      </w:r>
    </w:p>
    <w:p w:rsidR="007C538F" w:rsidRDefault="007C538F" w:rsidP="004E242F">
      <w:pPr>
        <w:spacing w:after="0"/>
        <w:ind w:firstLine="1985"/>
      </w:pPr>
      <w:r>
        <w:t>Навік в могили, як і мста,</w:t>
      </w:r>
    </w:p>
    <w:p w:rsidR="007C538F" w:rsidRDefault="007C538F" w:rsidP="004E242F">
      <w:pPr>
        <w:spacing w:after="0"/>
        <w:ind w:firstLine="1985"/>
      </w:pPr>
      <w:r>
        <w:t>Аж ні – в синах воно проснулось,</w:t>
      </w:r>
    </w:p>
    <w:p w:rsidR="007C538F" w:rsidRDefault="007C538F" w:rsidP="004E242F">
      <w:pPr>
        <w:spacing w:after="0"/>
        <w:ind w:firstLine="1985"/>
      </w:pPr>
      <w:r>
        <w:t xml:space="preserve">До катастрофи дороста: </w:t>
      </w:r>
    </w:p>
    <w:p w:rsidR="007C538F" w:rsidRDefault="007C538F" w:rsidP="004E242F">
      <w:pPr>
        <w:spacing w:after="0"/>
        <w:ind w:firstLine="1985"/>
      </w:pPr>
    </w:p>
    <w:p w:rsidR="007C538F" w:rsidRDefault="007C538F" w:rsidP="004E242F">
      <w:pPr>
        <w:spacing w:after="0"/>
        <w:ind w:firstLine="1985"/>
      </w:pPr>
      <w:r>
        <w:t>То там, то тут – локальні бійні.</w:t>
      </w:r>
    </w:p>
    <w:p w:rsidR="007C538F" w:rsidRDefault="007C538F" w:rsidP="004E242F">
      <w:pPr>
        <w:spacing w:after="0"/>
        <w:ind w:firstLine="1985"/>
      </w:pPr>
      <w:r>
        <w:t>А під прицілом нині Схід.</w:t>
      </w:r>
    </w:p>
    <w:p w:rsidR="007C538F" w:rsidRDefault="007C538F" w:rsidP="004E242F">
      <w:pPr>
        <w:spacing w:after="0"/>
        <w:ind w:firstLine="1985"/>
      </w:pPr>
      <w:r>
        <w:t>Світ підкорити – усе рівно</w:t>
      </w:r>
    </w:p>
    <w:p w:rsidR="007C538F" w:rsidRDefault="007C538F" w:rsidP="004E242F">
      <w:pPr>
        <w:spacing w:after="0"/>
        <w:ind w:firstLine="1985"/>
      </w:pPr>
      <w:r>
        <w:t>Лишились наміри лихі.</w:t>
      </w:r>
    </w:p>
    <w:p w:rsidR="007C538F" w:rsidRDefault="007C538F" w:rsidP="004E242F">
      <w:pPr>
        <w:spacing w:after="0"/>
        <w:ind w:firstLine="1985"/>
      </w:pPr>
    </w:p>
    <w:p w:rsidR="007C538F" w:rsidRDefault="007C538F" w:rsidP="004E242F">
      <w:pPr>
        <w:spacing w:after="0"/>
        <w:ind w:firstLine="1985"/>
      </w:pPr>
      <w:r>
        <w:t>У ступорі, хто знає, чим все</w:t>
      </w:r>
    </w:p>
    <w:p w:rsidR="007C538F" w:rsidRDefault="007C538F" w:rsidP="004E242F">
      <w:pPr>
        <w:spacing w:after="0"/>
        <w:ind w:firstLine="1985"/>
      </w:pPr>
      <w:r>
        <w:t>Обернеться, як спалахне.</w:t>
      </w:r>
    </w:p>
    <w:p w:rsidR="007C538F" w:rsidRDefault="007C538F" w:rsidP="004E242F">
      <w:pPr>
        <w:spacing w:after="0"/>
        <w:ind w:firstLine="1985"/>
      </w:pPr>
      <w:r>
        <w:t>Та їм уперто опір чинять,</w:t>
      </w:r>
    </w:p>
    <w:p w:rsidR="007C538F" w:rsidRDefault="007C538F" w:rsidP="004E242F">
      <w:pPr>
        <w:spacing w:after="0"/>
        <w:ind w:firstLine="1985"/>
      </w:pPr>
      <w:r>
        <w:t xml:space="preserve">Хто звикнув бавитись вогнем. </w:t>
      </w:r>
    </w:p>
    <w:p w:rsidR="007C538F" w:rsidRDefault="007C538F" w:rsidP="004E242F">
      <w:pPr>
        <w:spacing w:after="0"/>
        <w:ind w:firstLine="1985"/>
      </w:pPr>
    </w:p>
    <w:p w:rsidR="007C538F" w:rsidRDefault="007C538F" w:rsidP="004E242F">
      <w:pPr>
        <w:spacing w:after="0"/>
        <w:ind w:firstLine="1985"/>
      </w:pPr>
      <w:r>
        <w:t>І щоб закрити першим пельку,</w:t>
      </w:r>
    </w:p>
    <w:p w:rsidR="007C538F" w:rsidRDefault="007C538F" w:rsidP="004E242F">
      <w:pPr>
        <w:spacing w:after="0"/>
        <w:ind w:firstLine="1985"/>
      </w:pPr>
      <w:r>
        <w:t>Про мир розводять балачки</w:t>
      </w:r>
    </w:p>
    <w:p w:rsidR="007C538F" w:rsidRDefault="007C538F" w:rsidP="004E242F">
      <w:pPr>
        <w:spacing w:after="0"/>
        <w:ind w:firstLine="1985"/>
      </w:pPr>
      <w:r>
        <w:t>Й загрозу ядерного пекла</w:t>
      </w:r>
    </w:p>
    <w:p w:rsidR="007C538F" w:rsidRDefault="007C538F" w:rsidP="004E242F">
      <w:pPr>
        <w:spacing w:after="0"/>
        <w:ind w:firstLine="1985"/>
      </w:pPr>
      <w:r>
        <w:t>Ті – переможених синки.</w:t>
      </w:r>
    </w:p>
    <w:p w:rsidR="007C538F" w:rsidRDefault="007C538F" w:rsidP="004E242F">
      <w:pPr>
        <w:spacing w:after="0"/>
        <w:ind w:firstLine="1985"/>
      </w:pPr>
    </w:p>
    <w:p w:rsidR="007C538F" w:rsidRDefault="007C538F" w:rsidP="004E242F">
      <w:pPr>
        <w:spacing w:after="0"/>
        <w:ind w:firstLine="1985"/>
      </w:pPr>
      <w:r>
        <w:t>Питання лиш, чи ту науку</w:t>
      </w:r>
    </w:p>
    <w:p w:rsidR="007C538F" w:rsidRDefault="007C538F" w:rsidP="004E242F">
      <w:pPr>
        <w:spacing w:after="0"/>
        <w:ind w:firstLine="1985"/>
      </w:pPr>
      <w:r>
        <w:t>Брехні, жорстокості, війни</w:t>
      </w:r>
    </w:p>
    <w:p w:rsidR="007C538F" w:rsidRDefault="007C538F" w:rsidP="004E242F">
      <w:pPr>
        <w:spacing w:after="0"/>
        <w:ind w:firstLine="1985"/>
      </w:pPr>
      <w:r>
        <w:t>Засвоять, як "Майн камф", онуки</w:t>
      </w:r>
    </w:p>
    <w:p w:rsidR="007C538F" w:rsidRDefault="007C538F" w:rsidP="004E242F">
      <w:pPr>
        <w:spacing w:after="0"/>
        <w:ind w:firstLine="1985"/>
      </w:pPr>
      <w:r>
        <w:t xml:space="preserve">Чи все ж отямляться вони. </w:t>
      </w:r>
    </w:p>
    <w:p w:rsidR="007C538F" w:rsidRDefault="007C538F" w:rsidP="004E242F">
      <w:pPr>
        <w:spacing w:after="0"/>
        <w:ind w:firstLine="1985"/>
      </w:pPr>
    </w:p>
    <w:p w:rsidR="007C538F" w:rsidRDefault="007C538F" w:rsidP="004E242F">
      <w:pPr>
        <w:spacing w:after="0"/>
        <w:ind w:firstLine="1985"/>
      </w:pPr>
      <w:r>
        <w:t>На дітях начебто природа</w:t>
      </w:r>
    </w:p>
    <w:p w:rsidR="007C538F" w:rsidRDefault="007C538F" w:rsidP="004E242F">
      <w:pPr>
        <w:spacing w:after="0"/>
        <w:ind w:firstLine="1985"/>
      </w:pPr>
      <w:r>
        <w:t>Відпочиває, кажуть так.</w:t>
      </w:r>
    </w:p>
    <w:p w:rsidR="007C538F" w:rsidRDefault="007C538F" w:rsidP="004E242F">
      <w:pPr>
        <w:spacing w:after="0"/>
        <w:ind w:firstLine="1985"/>
      </w:pPr>
      <w:r>
        <w:t>Питання: дійдуть внуки згоди,</w:t>
      </w:r>
    </w:p>
    <w:p w:rsidR="007C538F" w:rsidRDefault="007C538F" w:rsidP="004E242F">
      <w:pPr>
        <w:spacing w:after="0"/>
        <w:ind w:firstLine="1985"/>
      </w:pPr>
      <w:r>
        <w:t>Чи візьмуть гору зброя й мста?</w:t>
      </w:r>
    </w:p>
    <w:p w:rsidR="007C538F" w:rsidRDefault="007C538F" w:rsidP="004E242F">
      <w:pPr>
        <w:spacing w:after="0"/>
        <w:ind w:firstLine="1985"/>
      </w:pPr>
    </w:p>
    <w:p w:rsidR="007C538F" w:rsidRDefault="007C538F" w:rsidP="004E242F">
      <w:pPr>
        <w:spacing w:after="0"/>
        <w:ind w:firstLine="1985"/>
      </w:pPr>
      <w:r>
        <w:t>Найважливіше всяких істин,</w:t>
      </w:r>
    </w:p>
    <w:p w:rsidR="007C538F" w:rsidRDefault="007C538F" w:rsidP="004E242F">
      <w:pPr>
        <w:spacing w:after="0"/>
        <w:ind w:firstLine="1985"/>
      </w:pPr>
      <w:r>
        <w:t>Воно нависло над всіма:</w:t>
      </w:r>
    </w:p>
    <w:p w:rsidR="007C538F" w:rsidRDefault="007C538F" w:rsidP="004E242F">
      <w:pPr>
        <w:spacing w:after="0"/>
        <w:ind w:firstLine="1985"/>
      </w:pPr>
      <w:r>
        <w:t>Спинити спраглих править світом –</w:t>
      </w:r>
    </w:p>
    <w:p w:rsidR="007C538F" w:rsidRDefault="007C538F" w:rsidP="004E242F">
      <w:pPr>
        <w:spacing w:after="0"/>
        <w:ind w:firstLine="1985"/>
      </w:pPr>
      <w:r>
        <w:t xml:space="preserve">Рятунку іншого нема! </w:t>
      </w:r>
    </w:p>
    <w:p w:rsidR="007C538F" w:rsidRDefault="007C538F" w:rsidP="004E242F">
      <w:pPr>
        <w:spacing w:after="0"/>
      </w:pPr>
      <w:r>
        <w:t xml:space="preserve"> 30 травня 2017 року</w:t>
      </w:r>
    </w:p>
    <w:p w:rsidR="007C538F" w:rsidRDefault="007C538F" w:rsidP="004E242F">
      <w:pPr>
        <w:spacing w:after="0"/>
      </w:pPr>
    </w:p>
    <w:p w:rsidR="007C538F" w:rsidRPr="00B16EB7" w:rsidRDefault="007C538F" w:rsidP="001B131D">
      <w:pPr>
        <w:spacing w:after="0"/>
        <w:ind w:firstLine="1985"/>
        <w:rPr>
          <w:b/>
          <w:sz w:val="28"/>
          <w:szCs w:val="28"/>
        </w:rPr>
      </w:pPr>
      <w:r>
        <w:rPr>
          <w:b/>
          <w:sz w:val="28"/>
          <w:szCs w:val="28"/>
        </w:rPr>
        <w:t xml:space="preserve"> </w:t>
      </w:r>
      <w:r w:rsidRPr="00B16EB7">
        <w:rPr>
          <w:b/>
          <w:sz w:val="28"/>
          <w:szCs w:val="28"/>
        </w:rPr>
        <w:t>Ущипніть хто</w:t>
      </w:r>
      <w:r>
        <w:rPr>
          <w:b/>
          <w:sz w:val="28"/>
          <w:szCs w:val="28"/>
        </w:rPr>
        <w:t xml:space="preserve"> </w:t>
      </w:r>
    </w:p>
    <w:p w:rsidR="007C538F" w:rsidRPr="00FE52D1" w:rsidRDefault="007C538F" w:rsidP="001B131D">
      <w:pPr>
        <w:spacing w:after="0"/>
        <w:ind w:firstLine="1985"/>
        <w:rPr>
          <w:i/>
        </w:rPr>
      </w:pPr>
      <w:r>
        <w:t xml:space="preserve"> </w:t>
      </w:r>
      <w:r w:rsidRPr="00FE52D1">
        <w:rPr>
          <w:i/>
        </w:rPr>
        <w:t>Душевно-ліричній Ользі Данилів</w:t>
      </w:r>
    </w:p>
    <w:p w:rsidR="007C538F" w:rsidRDefault="007C538F" w:rsidP="001B131D">
      <w:pPr>
        <w:spacing w:after="0"/>
        <w:ind w:firstLine="1985"/>
      </w:pPr>
    </w:p>
    <w:p w:rsidR="007C538F" w:rsidRDefault="007C538F" w:rsidP="001B131D">
      <w:pPr>
        <w:spacing w:after="0"/>
        <w:ind w:firstLine="1985"/>
      </w:pPr>
      <w:r>
        <w:t>Від душі спасибі, світе,</w:t>
      </w:r>
    </w:p>
    <w:p w:rsidR="007C538F" w:rsidRDefault="007C538F" w:rsidP="001B131D">
      <w:pPr>
        <w:spacing w:after="0"/>
        <w:ind w:firstLine="1985"/>
      </w:pPr>
      <w:r>
        <w:t>Щедро ділишся красою:</w:t>
      </w:r>
    </w:p>
    <w:p w:rsidR="007C538F" w:rsidRDefault="007C538F" w:rsidP="001B131D">
      <w:pPr>
        <w:spacing w:after="0"/>
        <w:ind w:firstLine="1985"/>
      </w:pPr>
      <w:r>
        <w:t>Листя пошептом привітним,</w:t>
      </w:r>
    </w:p>
    <w:p w:rsidR="007C538F" w:rsidRDefault="007C538F" w:rsidP="001B131D">
      <w:pPr>
        <w:spacing w:after="0"/>
        <w:ind w:firstLine="1985"/>
      </w:pPr>
      <w:r>
        <w:t>Що ловлю я напівсонний,</w:t>
      </w:r>
    </w:p>
    <w:p w:rsidR="007C538F" w:rsidRDefault="007C538F" w:rsidP="001B131D">
      <w:pPr>
        <w:spacing w:after="0"/>
        <w:ind w:firstLine="1985"/>
      </w:pPr>
    </w:p>
    <w:p w:rsidR="007C538F" w:rsidRDefault="007C538F" w:rsidP="001B131D">
      <w:pPr>
        <w:spacing w:after="0"/>
        <w:ind w:firstLine="1985"/>
      </w:pPr>
      <w:r>
        <w:t>І мурашником невтримним,</w:t>
      </w:r>
    </w:p>
    <w:p w:rsidR="007C538F" w:rsidRDefault="007C538F" w:rsidP="001B131D">
      <w:pPr>
        <w:spacing w:after="0"/>
        <w:ind w:firstLine="1985"/>
      </w:pPr>
      <w:r>
        <w:t>Що здається іграшковим,</w:t>
      </w:r>
    </w:p>
    <w:p w:rsidR="007C538F" w:rsidRDefault="007C538F" w:rsidP="001B131D">
      <w:pPr>
        <w:spacing w:after="0"/>
        <w:ind w:firstLine="1985"/>
      </w:pPr>
      <w:r>
        <w:t>Бо десятий в мене поверх:</w:t>
      </w:r>
    </w:p>
    <w:p w:rsidR="007C538F" w:rsidRDefault="007C538F" w:rsidP="001B131D">
      <w:pPr>
        <w:spacing w:after="0"/>
        <w:ind w:firstLine="1985"/>
      </w:pPr>
      <w:r>
        <w:t>Авт, людей, собак, пташини…</w:t>
      </w:r>
    </w:p>
    <w:p w:rsidR="007C538F" w:rsidRDefault="007C538F" w:rsidP="001B131D">
      <w:pPr>
        <w:spacing w:after="0"/>
        <w:ind w:firstLine="1985"/>
      </w:pPr>
    </w:p>
    <w:p w:rsidR="007C538F" w:rsidRDefault="007C538F" w:rsidP="001B131D">
      <w:pPr>
        <w:spacing w:after="0"/>
        <w:ind w:firstLine="1985"/>
      </w:pPr>
      <w:r>
        <w:t>Придивись, прислухайсь – кожен</w:t>
      </w:r>
    </w:p>
    <w:p w:rsidR="007C538F" w:rsidRDefault="007C538F" w:rsidP="001B131D">
      <w:pPr>
        <w:spacing w:after="0"/>
        <w:ind w:firstLine="1985"/>
      </w:pPr>
      <w:r>
        <w:t>Неповторний в співі, в русі…</w:t>
      </w:r>
    </w:p>
    <w:p w:rsidR="007C538F" w:rsidRDefault="007C538F" w:rsidP="001B131D">
      <w:pPr>
        <w:spacing w:after="0"/>
        <w:ind w:firstLine="1985"/>
      </w:pPr>
      <w:r>
        <w:t>І душею, скільки можу,</w:t>
      </w:r>
    </w:p>
    <w:p w:rsidR="007C538F" w:rsidRDefault="007C538F" w:rsidP="001B131D">
      <w:pPr>
        <w:spacing w:after="0"/>
        <w:ind w:firstLine="1985"/>
      </w:pPr>
      <w:r>
        <w:t xml:space="preserve">Тій красі услід тягнуся, </w:t>
      </w:r>
    </w:p>
    <w:p w:rsidR="007C538F" w:rsidRDefault="007C538F" w:rsidP="001B131D">
      <w:pPr>
        <w:spacing w:after="0"/>
        <w:ind w:firstLine="1985"/>
      </w:pPr>
    </w:p>
    <w:p w:rsidR="007C538F" w:rsidRDefault="007C538F" w:rsidP="001B131D">
      <w:pPr>
        <w:spacing w:after="0"/>
        <w:ind w:firstLine="1985"/>
      </w:pPr>
      <w:r>
        <w:t>Щоб її в рядку зоставить,</w:t>
      </w:r>
    </w:p>
    <w:p w:rsidR="007C538F" w:rsidRDefault="007C538F" w:rsidP="001B131D">
      <w:pPr>
        <w:spacing w:after="0"/>
        <w:ind w:firstLine="1985"/>
      </w:pPr>
      <w:r>
        <w:t>Як моє спасибі світу</w:t>
      </w:r>
    </w:p>
    <w:p w:rsidR="007C538F" w:rsidRDefault="007C538F" w:rsidP="001B131D">
      <w:pPr>
        <w:spacing w:after="0"/>
        <w:ind w:firstLine="1985"/>
      </w:pPr>
      <w:r>
        <w:t>Й мій уклін прощальний травню.</w:t>
      </w:r>
    </w:p>
    <w:p w:rsidR="007C538F" w:rsidRDefault="007C538F" w:rsidP="001B131D">
      <w:pPr>
        <w:spacing w:after="0"/>
        <w:ind w:firstLine="1985"/>
      </w:pPr>
      <w:r>
        <w:t>Ущипніть хто: завтра – літо!</w:t>
      </w:r>
    </w:p>
    <w:p w:rsidR="007C538F" w:rsidRDefault="007C538F" w:rsidP="001B131D">
      <w:pPr>
        <w:spacing w:after="0"/>
      </w:pPr>
      <w:r>
        <w:t xml:space="preserve"> 31 травня 2017 року</w:t>
      </w:r>
    </w:p>
    <w:p w:rsidR="007C538F" w:rsidRDefault="007C538F" w:rsidP="004E242F">
      <w:pPr>
        <w:spacing w:after="0"/>
      </w:pPr>
    </w:p>
    <w:p w:rsidR="007C538F" w:rsidRDefault="007C538F" w:rsidP="001B03E1">
      <w:pPr>
        <w:spacing w:after="0"/>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Pr="001E7F19" w:rsidRDefault="007C538F" w:rsidP="00860484">
      <w:pPr>
        <w:spacing w:after="0"/>
        <w:rPr>
          <w:sz w:val="56"/>
          <w:szCs w:val="56"/>
        </w:rPr>
      </w:pPr>
      <w:r>
        <w:rPr>
          <w:sz w:val="56"/>
          <w:szCs w:val="56"/>
        </w:rPr>
        <w:t xml:space="preserve"> </w:t>
      </w:r>
      <w:r w:rsidRPr="001E7F19">
        <w:rPr>
          <w:sz w:val="56"/>
          <w:szCs w:val="56"/>
        </w:rPr>
        <w:t>А вже і червень підоспів</w:t>
      </w: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p>
    <w:p w:rsidR="007C538F" w:rsidRDefault="007C538F" w:rsidP="00860484">
      <w:pPr>
        <w:spacing w:after="0"/>
        <w:rPr>
          <w:szCs w:val="24"/>
        </w:rPr>
      </w:pPr>
      <w:r>
        <w:rPr>
          <w:szCs w:val="24"/>
        </w:rPr>
        <w:t xml:space="preserve"> </w:t>
      </w:r>
    </w:p>
    <w:p w:rsidR="007C538F" w:rsidRDefault="007C538F" w:rsidP="00860484">
      <w:pPr>
        <w:spacing w:after="0"/>
        <w:rPr>
          <w:szCs w:val="24"/>
        </w:rPr>
      </w:pPr>
    </w:p>
    <w:p w:rsidR="007C538F" w:rsidRPr="00296843" w:rsidRDefault="007C538F" w:rsidP="001E7F19">
      <w:pPr>
        <w:spacing w:after="0"/>
        <w:ind w:firstLine="1985"/>
        <w:rPr>
          <w:b/>
          <w:sz w:val="28"/>
          <w:szCs w:val="28"/>
        </w:rPr>
      </w:pPr>
      <w:r>
        <w:t xml:space="preserve"> </w:t>
      </w:r>
      <w:r>
        <w:rPr>
          <w:b/>
          <w:sz w:val="28"/>
          <w:szCs w:val="28"/>
        </w:rPr>
        <w:t>Якщо любити</w:t>
      </w:r>
    </w:p>
    <w:p w:rsidR="007C538F" w:rsidRDefault="007C538F" w:rsidP="001E7F19">
      <w:pPr>
        <w:spacing w:after="0"/>
        <w:ind w:firstLine="1985"/>
      </w:pPr>
    </w:p>
    <w:p w:rsidR="007C538F" w:rsidRDefault="007C538F" w:rsidP="001E7F19">
      <w:pPr>
        <w:spacing w:after="0"/>
        <w:ind w:firstLine="1985"/>
      </w:pPr>
      <w:r>
        <w:t>Такий травневий дощ цей, червню…</w:t>
      </w:r>
    </w:p>
    <w:p w:rsidR="007C538F" w:rsidRDefault="007C538F" w:rsidP="001E7F19">
      <w:pPr>
        <w:spacing w:after="0"/>
        <w:ind w:firstLine="1985"/>
      </w:pPr>
      <w:r>
        <w:t>Мов травень балом править ще,</w:t>
      </w:r>
    </w:p>
    <w:p w:rsidR="007C538F" w:rsidRDefault="007C538F" w:rsidP="001E7F19">
      <w:pPr>
        <w:spacing w:after="0"/>
        <w:ind w:firstLine="1985"/>
      </w:pPr>
      <w:r>
        <w:t>Чи бал псує тобі дощем він</w:t>
      </w:r>
    </w:p>
    <w:p w:rsidR="007C538F" w:rsidRDefault="007C538F" w:rsidP="001E7F19">
      <w:pPr>
        <w:spacing w:after="0"/>
        <w:ind w:firstLine="1985"/>
      </w:pPr>
      <w:r>
        <w:t>Й мене розчулює дощем?</w:t>
      </w:r>
    </w:p>
    <w:p w:rsidR="007C538F" w:rsidRDefault="007C538F" w:rsidP="001E7F19">
      <w:pPr>
        <w:spacing w:after="0"/>
        <w:ind w:firstLine="1985"/>
      </w:pPr>
    </w:p>
    <w:p w:rsidR="007C538F" w:rsidRDefault="007C538F" w:rsidP="001E7F19">
      <w:pPr>
        <w:spacing w:after="0"/>
        <w:ind w:firstLine="1985"/>
      </w:pPr>
      <w:r>
        <w:t>Та вже ж учора попрощались:</w:t>
      </w:r>
    </w:p>
    <w:p w:rsidR="007C538F" w:rsidRDefault="007C538F" w:rsidP="001E7F19">
      <w:pPr>
        <w:spacing w:after="0"/>
        <w:ind w:firstLine="1985"/>
      </w:pPr>
      <w:r>
        <w:t>Якщо зібрався, травню, йди:</w:t>
      </w:r>
    </w:p>
    <w:p w:rsidR="007C538F" w:rsidRDefault="007C538F" w:rsidP="001E7F19">
      <w:pPr>
        <w:spacing w:after="0"/>
        <w:ind w:firstLine="1985"/>
      </w:pPr>
      <w:r>
        <w:t>Не треба тиснути на жалість,</w:t>
      </w:r>
    </w:p>
    <w:p w:rsidR="007C538F" w:rsidRDefault="007C538F" w:rsidP="001E7F19">
      <w:pPr>
        <w:spacing w:after="0"/>
        <w:ind w:firstLine="1985"/>
      </w:pPr>
      <w:r>
        <w:t>Й без того твій я назавжди!</w:t>
      </w:r>
    </w:p>
    <w:p w:rsidR="007C538F" w:rsidRDefault="007C538F" w:rsidP="001E7F19">
      <w:pPr>
        <w:spacing w:after="0"/>
        <w:ind w:firstLine="1985"/>
      </w:pPr>
    </w:p>
    <w:p w:rsidR="007C538F" w:rsidRDefault="007C538F" w:rsidP="001E7F19">
      <w:pPr>
        <w:spacing w:after="0"/>
        <w:ind w:firstLine="1985"/>
      </w:pPr>
      <w:r>
        <w:t>Я слів не кидаю на вітер:</w:t>
      </w:r>
    </w:p>
    <w:p w:rsidR="007C538F" w:rsidRDefault="007C538F" w:rsidP="001E7F19">
      <w:pPr>
        <w:spacing w:after="0"/>
        <w:ind w:firstLine="1985"/>
      </w:pPr>
      <w:r>
        <w:t>Сказав, що твій, і вір мені.</w:t>
      </w:r>
    </w:p>
    <w:p w:rsidR="007C538F" w:rsidRDefault="007C538F" w:rsidP="001E7F19">
      <w:pPr>
        <w:spacing w:after="0"/>
        <w:ind w:firstLine="1985"/>
      </w:pPr>
      <w:r>
        <w:t>Якщо любити – то любити,</w:t>
      </w:r>
    </w:p>
    <w:p w:rsidR="007C538F" w:rsidRDefault="007C538F" w:rsidP="001E7F19">
      <w:pPr>
        <w:spacing w:after="0"/>
        <w:ind w:firstLine="1985"/>
      </w:pPr>
      <w:r>
        <w:t>А ні – й тим мовлено все – ні!</w:t>
      </w:r>
    </w:p>
    <w:p w:rsidR="007C538F" w:rsidRDefault="007C538F" w:rsidP="001E7F19">
      <w:pPr>
        <w:spacing w:after="0"/>
        <w:ind w:firstLine="1985"/>
      </w:pPr>
    </w:p>
    <w:p w:rsidR="007C538F" w:rsidRDefault="007C538F" w:rsidP="001E7F19">
      <w:pPr>
        <w:spacing w:after="0"/>
        <w:ind w:firstLine="1985"/>
      </w:pPr>
      <w:r>
        <w:t>Травнева й донька в мене, знаєш.</w:t>
      </w:r>
    </w:p>
    <w:p w:rsidR="007C538F" w:rsidRDefault="007C538F" w:rsidP="001E7F19">
      <w:pPr>
        <w:spacing w:after="0"/>
        <w:ind w:firstLine="1985"/>
      </w:pPr>
      <w:r>
        <w:t>І я давно вже зрозумів,</w:t>
      </w:r>
    </w:p>
    <w:p w:rsidR="007C538F" w:rsidRDefault="007C538F" w:rsidP="001E7F19">
      <w:pPr>
        <w:spacing w:after="0"/>
        <w:ind w:firstLine="1985"/>
      </w:pPr>
      <w:r>
        <w:t>Який не є ти, як не маюсь,</w:t>
      </w:r>
    </w:p>
    <w:p w:rsidR="007C538F" w:rsidRDefault="007C538F" w:rsidP="001E7F19">
      <w:pPr>
        <w:spacing w:after="0"/>
        <w:ind w:firstLine="1985"/>
      </w:pPr>
      <w:r>
        <w:t>Але люблю, тому що мій.</w:t>
      </w:r>
    </w:p>
    <w:p w:rsidR="007C538F" w:rsidRDefault="007C538F" w:rsidP="001E7F19">
      <w:pPr>
        <w:spacing w:after="0"/>
        <w:ind w:firstLine="1985"/>
      </w:pPr>
    </w:p>
    <w:p w:rsidR="007C538F" w:rsidRDefault="007C538F" w:rsidP="001E7F19">
      <w:pPr>
        <w:spacing w:after="0"/>
        <w:ind w:firstLine="1985"/>
      </w:pPr>
      <w:r>
        <w:t>А вже тобі мандрівка пахне,</w:t>
      </w:r>
    </w:p>
    <w:p w:rsidR="007C538F" w:rsidRDefault="007C538F" w:rsidP="001E7F19">
      <w:pPr>
        <w:spacing w:after="0"/>
        <w:ind w:firstLine="1985"/>
      </w:pPr>
      <w:r>
        <w:t>А вже і червень підоспів.</w:t>
      </w:r>
    </w:p>
    <w:p w:rsidR="007C538F" w:rsidRDefault="007C538F" w:rsidP="001E7F19">
      <w:pPr>
        <w:spacing w:after="0"/>
        <w:ind w:firstLine="1985"/>
      </w:pPr>
      <w:r>
        <w:t>Із ним – два чоботи ви: пара,</w:t>
      </w:r>
    </w:p>
    <w:p w:rsidR="007C538F" w:rsidRDefault="007C538F" w:rsidP="001E7F19">
      <w:pPr>
        <w:spacing w:after="0"/>
        <w:ind w:firstLine="1985"/>
      </w:pPr>
      <w:r>
        <w:t>В якій один вже відходив...</w:t>
      </w:r>
    </w:p>
    <w:p w:rsidR="007C538F" w:rsidRDefault="007C538F" w:rsidP="001E7F19">
      <w:pPr>
        <w:spacing w:after="0"/>
        <w:ind w:firstLine="1985"/>
      </w:pPr>
    </w:p>
    <w:p w:rsidR="007C538F" w:rsidRDefault="007C538F" w:rsidP="001E7F19">
      <w:pPr>
        <w:spacing w:after="0"/>
        <w:ind w:firstLine="1985"/>
      </w:pPr>
      <w:r>
        <w:t>Бо все минає непомітно,</w:t>
      </w:r>
    </w:p>
    <w:p w:rsidR="007C538F" w:rsidRDefault="007C538F" w:rsidP="001E7F19">
      <w:pPr>
        <w:spacing w:after="0"/>
        <w:ind w:firstLine="1985"/>
      </w:pPr>
      <w:r>
        <w:t>І я не той, що був колись.</w:t>
      </w:r>
    </w:p>
    <w:p w:rsidR="007C538F" w:rsidRDefault="007C538F" w:rsidP="001E7F19">
      <w:pPr>
        <w:spacing w:after="0"/>
        <w:ind w:firstLine="1985"/>
      </w:pPr>
      <w:r>
        <w:t>Та слава Богу: в доньки літо.</w:t>
      </w:r>
    </w:p>
    <w:p w:rsidR="007C538F" w:rsidRDefault="007C538F" w:rsidP="001E7F19">
      <w:pPr>
        <w:spacing w:after="0"/>
        <w:ind w:firstLine="1985"/>
      </w:pPr>
      <w:r>
        <w:t>Ми знов зустрілись-обнялись.</w:t>
      </w:r>
    </w:p>
    <w:p w:rsidR="007C538F" w:rsidRDefault="007C538F" w:rsidP="001E7F19">
      <w:pPr>
        <w:spacing w:after="0"/>
        <w:ind w:firstLine="1985"/>
      </w:pPr>
    </w:p>
    <w:p w:rsidR="007C538F" w:rsidRDefault="007C538F" w:rsidP="001E7F19">
      <w:pPr>
        <w:spacing w:after="0"/>
        <w:ind w:firstLine="1985"/>
      </w:pPr>
      <w:r>
        <w:t>І попри дощ – пташині трелі…</w:t>
      </w:r>
    </w:p>
    <w:p w:rsidR="007C538F" w:rsidRDefault="007C538F" w:rsidP="001E7F19">
      <w:pPr>
        <w:spacing w:after="0"/>
        <w:ind w:firstLine="1985"/>
      </w:pPr>
      <w:r>
        <w:t>Розчуливсь я – бракує слів:</w:t>
      </w:r>
    </w:p>
    <w:p w:rsidR="007C538F" w:rsidRDefault="007C538F" w:rsidP="001E7F19">
      <w:pPr>
        <w:spacing w:after="0"/>
        <w:ind w:firstLine="1985"/>
      </w:pPr>
      <w:r>
        <w:t>Є в тебе з травнем спільний, червню,</w:t>
      </w:r>
    </w:p>
    <w:p w:rsidR="007C538F" w:rsidRDefault="007C538F" w:rsidP="001E7F19">
      <w:pPr>
        <w:spacing w:after="0"/>
        <w:ind w:firstLine="1985"/>
      </w:pPr>
      <w:r>
        <w:t xml:space="preserve">Цей солов’їний серця спів. </w:t>
      </w:r>
    </w:p>
    <w:p w:rsidR="007C538F" w:rsidRDefault="007C538F" w:rsidP="001E7F19">
      <w:pPr>
        <w:spacing w:after="0"/>
        <w:ind w:firstLine="1985"/>
      </w:pPr>
    </w:p>
    <w:p w:rsidR="007C538F" w:rsidRDefault="007C538F" w:rsidP="001E7F19">
      <w:pPr>
        <w:spacing w:after="0"/>
        <w:ind w:firstLine="1985"/>
      </w:pPr>
      <w:r>
        <w:t>Лиш те, що любиш, грієш словом.</w:t>
      </w:r>
    </w:p>
    <w:p w:rsidR="007C538F" w:rsidRDefault="007C538F" w:rsidP="001E7F19">
      <w:pPr>
        <w:spacing w:after="0"/>
        <w:ind w:firstLine="1985"/>
      </w:pPr>
      <w:r>
        <w:t>За тим, що втратиш, тільки й жаль.</w:t>
      </w:r>
    </w:p>
    <w:p w:rsidR="007C538F" w:rsidRDefault="007C538F" w:rsidP="001E7F19">
      <w:pPr>
        <w:spacing w:after="0"/>
        <w:ind w:firstLine="1985"/>
      </w:pPr>
      <w:r>
        <w:t>Біжать рядки. І червень знову.</w:t>
      </w:r>
    </w:p>
    <w:p w:rsidR="007C538F" w:rsidRDefault="007C538F" w:rsidP="001E7F19">
      <w:pPr>
        <w:spacing w:after="0"/>
        <w:ind w:firstLine="1985"/>
      </w:pPr>
      <w:r>
        <w:t>Знов доньці в путь. Рядки біжать.</w:t>
      </w:r>
    </w:p>
    <w:p w:rsidR="007C538F" w:rsidRDefault="007C538F" w:rsidP="001E7F19">
      <w:pPr>
        <w:spacing w:after="0"/>
      </w:pPr>
      <w:r>
        <w:t xml:space="preserve"> 1 червня 2017 року</w:t>
      </w:r>
    </w:p>
    <w:p w:rsidR="007C538F" w:rsidRDefault="007C538F" w:rsidP="001E7F19">
      <w:pPr>
        <w:spacing w:after="0"/>
      </w:pPr>
    </w:p>
    <w:p w:rsidR="007C538F" w:rsidRDefault="007C538F" w:rsidP="001E7F19">
      <w:pPr>
        <w:spacing w:after="0"/>
      </w:pPr>
    </w:p>
    <w:p w:rsidR="007C538F" w:rsidRDefault="007C538F" w:rsidP="001E7F19">
      <w:pPr>
        <w:spacing w:after="0"/>
      </w:pPr>
    </w:p>
    <w:p w:rsidR="007C538F" w:rsidRPr="00471773" w:rsidRDefault="007C538F" w:rsidP="001D5C9B">
      <w:pPr>
        <w:spacing w:after="0"/>
        <w:ind w:firstLine="1985"/>
        <w:rPr>
          <w:b/>
          <w:sz w:val="28"/>
          <w:szCs w:val="28"/>
        </w:rPr>
      </w:pPr>
      <w:r>
        <w:t xml:space="preserve"> </w:t>
      </w:r>
      <w:r>
        <w:rPr>
          <w:b/>
          <w:sz w:val="28"/>
          <w:szCs w:val="28"/>
        </w:rPr>
        <w:t>В</w:t>
      </w:r>
      <w:r w:rsidRPr="00471773">
        <w:rPr>
          <w:b/>
          <w:sz w:val="28"/>
          <w:szCs w:val="28"/>
        </w:rPr>
        <w:t>дячна пам’ять</w:t>
      </w:r>
    </w:p>
    <w:p w:rsidR="007C538F" w:rsidRPr="00562FBE" w:rsidRDefault="007C538F" w:rsidP="001D5C9B">
      <w:pPr>
        <w:spacing w:after="0"/>
        <w:ind w:firstLine="1985"/>
        <w:rPr>
          <w:i/>
        </w:rPr>
      </w:pPr>
      <w:r>
        <w:t xml:space="preserve"> </w:t>
      </w:r>
      <w:r w:rsidRPr="00562FBE">
        <w:rPr>
          <w:i/>
        </w:rPr>
        <w:t>Прощальне слово про побратима й учителя</w:t>
      </w:r>
    </w:p>
    <w:p w:rsidR="007C538F" w:rsidRPr="00562FBE" w:rsidRDefault="007C538F" w:rsidP="001D5C9B">
      <w:pPr>
        <w:spacing w:after="0"/>
        <w:ind w:firstLine="1985"/>
        <w:rPr>
          <w:i/>
        </w:rPr>
      </w:pPr>
      <w:r>
        <w:rPr>
          <w:i/>
        </w:rPr>
        <w:t xml:space="preserve"> </w:t>
      </w:r>
      <w:r w:rsidRPr="00562FBE">
        <w:rPr>
          <w:i/>
        </w:rPr>
        <w:t>Анатолія Станіславовича Ставничого</w:t>
      </w:r>
    </w:p>
    <w:p w:rsidR="007C538F" w:rsidRDefault="007C538F" w:rsidP="001D5C9B">
      <w:pPr>
        <w:spacing w:after="0"/>
        <w:ind w:firstLine="1985"/>
      </w:pPr>
      <w:r>
        <w:t xml:space="preserve"> (28 вересня 1939 – 31 травня 2017 року)</w:t>
      </w:r>
    </w:p>
    <w:p w:rsidR="007C538F" w:rsidRDefault="007C538F" w:rsidP="001D5C9B">
      <w:pPr>
        <w:spacing w:after="0"/>
        <w:ind w:firstLine="1985"/>
      </w:pPr>
    </w:p>
    <w:p w:rsidR="007C538F" w:rsidRDefault="007C538F" w:rsidP="001D5C9B">
      <w:pPr>
        <w:spacing w:after="0"/>
        <w:ind w:firstLine="1985"/>
      </w:pPr>
      <w:r>
        <w:t>Прекрасна юність – час дерзань,</w:t>
      </w:r>
    </w:p>
    <w:p w:rsidR="007C538F" w:rsidRDefault="007C538F" w:rsidP="001D5C9B">
      <w:pPr>
        <w:spacing w:after="0"/>
        <w:ind w:firstLine="1985"/>
      </w:pPr>
      <w:r>
        <w:t>Коли, здається, зрушиш гори!</w:t>
      </w:r>
    </w:p>
    <w:p w:rsidR="007C538F" w:rsidRDefault="007C538F" w:rsidP="001D5C9B">
      <w:pPr>
        <w:spacing w:after="0"/>
        <w:ind w:firstLine="1985"/>
      </w:pPr>
      <w:r>
        <w:t>Та де літа оті! Я в горі:</w:t>
      </w:r>
    </w:p>
    <w:p w:rsidR="007C538F" w:rsidRDefault="007C538F" w:rsidP="001D5C9B">
      <w:pPr>
        <w:spacing w:after="0"/>
        <w:ind w:firstLine="1985"/>
      </w:pPr>
      <w:r>
        <w:t>У серці – біль. В очах сльоза!</w:t>
      </w:r>
    </w:p>
    <w:p w:rsidR="007C538F" w:rsidRDefault="007C538F" w:rsidP="001D5C9B">
      <w:pPr>
        <w:spacing w:after="0"/>
        <w:ind w:firstLine="1985"/>
      </w:pPr>
    </w:p>
    <w:p w:rsidR="007C538F" w:rsidRDefault="007C538F" w:rsidP="001D5C9B">
      <w:pPr>
        <w:spacing w:after="0"/>
        <w:ind w:firstLine="1985"/>
      </w:pPr>
      <w:r>
        <w:t>І терпнуть стулені вуста,</w:t>
      </w:r>
    </w:p>
    <w:p w:rsidR="007C538F" w:rsidRDefault="007C538F" w:rsidP="001D5C9B">
      <w:pPr>
        <w:spacing w:after="0"/>
        <w:ind w:firstLine="1985"/>
      </w:pPr>
      <w:r>
        <w:t>А від думок отерпли мізки:</w:t>
      </w:r>
    </w:p>
    <w:p w:rsidR="007C538F" w:rsidRDefault="007C538F" w:rsidP="001D5C9B">
      <w:pPr>
        <w:spacing w:after="0"/>
        <w:ind w:firstLine="1985"/>
      </w:pPr>
      <w:r>
        <w:t>О, як з косою ходить близько</w:t>
      </w:r>
    </w:p>
    <w:p w:rsidR="007C538F" w:rsidRDefault="007C538F" w:rsidP="001D5C9B">
      <w:pPr>
        <w:spacing w:after="0"/>
        <w:ind w:firstLine="1985"/>
      </w:pPr>
      <w:r>
        <w:t>Карга непрохана ота!..</w:t>
      </w:r>
    </w:p>
    <w:p w:rsidR="007C538F" w:rsidRDefault="007C538F" w:rsidP="001D5C9B">
      <w:pPr>
        <w:spacing w:after="0"/>
        <w:ind w:firstLine="1985"/>
      </w:pPr>
    </w:p>
    <w:p w:rsidR="007C538F" w:rsidRDefault="007C538F" w:rsidP="001D5C9B">
      <w:pPr>
        <w:spacing w:after="0"/>
        <w:ind w:firstLine="1985"/>
      </w:pPr>
      <w:r>
        <w:t>І пригадався ранній сніг,</w:t>
      </w:r>
    </w:p>
    <w:p w:rsidR="007C538F" w:rsidRDefault="007C538F" w:rsidP="001D5C9B">
      <w:pPr>
        <w:spacing w:after="0"/>
        <w:ind w:firstLine="1985"/>
      </w:pPr>
      <w:r>
        <w:t xml:space="preserve">Яким зі студії додому </w:t>
      </w:r>
    </w:p>
    <w:p w:rsidR="007C538F" w:rsidRDefault="007C538F" w:rsidP="001D5C9B">
      <w:pPr>
        <w:spacing w:after="0"/>
        <w:ind w:firstLine="1985"/>
      </w:pPr>
      <w:r>
        <w:t>Ми з Вами шли – ледь-ледь знайомі,</w:t>
      </w:r>
    </w:p>
    <w:p w:rsidR="007C538F" w:rsidRDefault="007C538F" w:rsidP="001D5C9B">
      <w:pPr>
        <w:spacing w:after="0"/>
        <w:ind w:firstLine="1985"/>
      </w:pPr>
      <w:r>
        <w:t xml:space="preserve">А мовби рідні Ви мені. </w:t>
      </w:r>
    </w:p>
    <w:p w:rsidR="007C538F" w:rsidRDefault="007C538F" w:rsidP="001D5C9B">
      <w:pPr>
        <w:spacing w:after="0"/>
        <w:ind w:firstLine="1985"/>
      </w:pPr>
    </w:p>
    <w:p w:rsidR="007C538F" w:rsidRDefault="007C538F" w:rsidP="001D5C9B">
      <w:pPr>
        <w:spacing w:after="0"/>
        <w:ind w:firstLine="1985"/>
      </w:pPr>
      <w:r>
        <w:t>Позаду конкурс. І від Вас</w:t>
      </w:r>
    </w:p>
    <w:p w:rsidR="007C538F" w:rsidRDefault="007C538F" w:rsidP="001D5C9B">
      <w:pPr>
        <w:spacing w:after="0"/>
        <w:ind w:firstLine="1985"/>
      </w:pPr>
      <w:r>
        <w:t>Почув я звістку неймовірну,</w:t>
      </w:r>
    </w:p>
    <w:p w:rsidR="007C538F" w:rsidRDefault="007C538F" w:rsidP="001D5C9B">
      <w:pPr>
        <w:spacing w:after="0"/>
        <w:ind w:firstLine="1985"/>
      </w:pPr>
      <w:r>
        <w:t>Що працюватиму в ефірі</w:t>
      </w:r>
    </w:p>
    <w:p w:rsidR="007C538F" w:rsidRDefault="007C538F" w:rsidP="001D5C9B">
      <w:pPr>
        <w:spacing w:after="0"/>
        <w:ind w:firstLine="1985"/>
      </w:pPr>
      <w:r>
        <w:t>І вже готується наказ.</w:t>
      </w:r>
    </w:p>
    <w:p w:rsidR="007C538F" w:rsidRDefault="007C538F" w:rsidP="001D5C9B">
      <w:pPr>
        <w:spacing w:after="0"/>
        <w:ind w:firstLine="1985"/>
      </w:pPr>
    </w:p>
    <w:p w:rsidR="007C538F" w:rsidRDefault="007C538F" w:rsidP="001D5C9B">
      <w:pPr>
        <w:spacing w:after="0"/>
        <w:ind w:firstLine="1985"/>
      </w:pPr>
      <w:r>
        <w:t>Був третій з нами – голова</w:t>
      </w:r>
    </w:p>
    <w:p w:rsidR="007C538F" w:rsidRDefault="007C538F" w:rsidP="001D5C9B">
      <w:pPr>
        <w:spacing w:after="0"/>
        <w:ind w:firstLine="1985"/>
      </w:pPr>
      <w:r>
        <w:t>Чи по-тодішньому директор,</w:t>
      </w:r>
    </w:p>
    <w:p w:rsidR="007C538F" w:rsidRDefault="007C538F" w:rsidP="001D5C9B">
      <w:pPr>
        <w:spacing w:after="0"/>
        <w:ind w:firstLine="1985"/>
      </w:pPr>
      <w:r>
        <w:t>Він ознайомився з проектом</w:t>
      </w:r>
    </w:p>
    <w:p w:rsidR="007C538F" w:rsidRDefault="007C538F" w:rsidP="001D5C9B">
      <w:pPr>
        <w:spacing w:after="0"/>
        <w:ind w:firstLine="1985"/>
      </w:pPr>
      <w:r>
        <w:t>І вже його завізував.</w:t>
      </w:r>
    </w:p>
    <w:p w:rsidR="007C538F" w:rsidRDefault="007C538F" w:rsidP="001D5C9B">
      <w:pPr>
        <w:spacing w:after="0"/>
        <w:ind w:firstLine="1985"/>
      </w:pPr>
    </w:p>
    <w:p w:rsidR="007C538F" w:rsidRDefault="007C538F" w:rsidP="001D5C9B">
      <w:pPr>
        <w:spacing w:after="0"/>
        <w:ind w:firstLine="1985"/>
      </w:pPr>
      <w:r>
        <w:t>Я іменинник. І не менш.</w:t>
      </w:r>
    </w:p>
    <w:p w:rsidR="007C538F" w:rsidRDefault="007C538F" w:rsidP="001D5C9B">
      <w:pPr>
        <w:spacing w:after="0"/>
        <w:ind w:firstLine="1985"/>
      </w:pPr>
      <w:r>
        <w:t>Я грівся Вашими словами.</w:t>
      </w:r>
    </w:p>
    <w:p w:rsidR="007C538F" w:rsidRDefault="007C538F" w:rsidP="001D5C9B">
      <w:pPr>
        <w:spacing w:after="0"/>
        <w:ind w:firstLine="1985"/>
      </w:pPr>
      <w:r>
        <w:t>…Літа ітимуть за літами,</w:t>
      </w:r>
    </w:p>
    <w:p w:rsidR="007C538F" w:rsidRDefault="007C538F" w:rsidP="001D5C9B">
      <w:pPr>
        <w:spacing w:after="0"/>
        <w:ind w:firstLine="1985"/>
      </w:pPr>
      <w:r>
        <w:t xml:space="preserve">І ми утрьох за ними теж. </w:t>
      </w:r>
    </w:p>
    <w:p w:rsidR="007C538F" w:rsidRDefault="007C538F" w:rsidP="001D5C9B">
      <w:pPr>
        <w:spacing w:after="0"/>
        <w:ind w:firstLine="1985"/>
      </w:pPr>
    </w:p>
    <w:p w:rsidR="007C538F" w:rsidRDefault="007C538F" w:rsidP="001D5C9B">
      <w:pPr>
        <w:spacing w:after="0"/>
        <w:ind w:firstLine="1985"/>
      </w:pPr>
      <w:r>
        <w:t xml:space="preserve">Всього траплялось, що й казать, </w:t>
      </w:r>
    </w:p>
    <w:p w:rsidR="007C538F" w:rsidRDefault="007C538F" w:rsidP="001D5C9B">
      <w:pPr>
        <w:spacing w:after="0"/>
        <w:ind w:firstLine="1985"/>
      </w:pPr>
      <w:r>
        <w:t>Але не зрадили ми дружбі.</w:t>
      </w:r>
    </w:p>
    <w:p w:rsidR="007C538F" w:rsidRDefault="007C538F" w:rsidP="001D5C9B">
      <w:pPr>
        <w:spacing w:after="0"/>
        <w:ind w:firstLine="1985"/>
      </w:pPr>
      <w:r>
        <w:t>Тому й, що Вас не стало, тужно:</w:t>
      </w:r>
    </w:p>
    <w:p w:rsidR="007C538F" w:rsidRDefault="007C538F" w:rsidP="001D5C9B">
      <w:pPr>
        <w:spacing w:after="0"/>
        <w:ind w:firstLine="1985"/>
      </w:pPr>
      <w:r>
        <w:t>У серці – біль, в очах сльоза.</w:t>
      </w:r>
    </w:p>
    <w:p w:rsidR="007C538F" w:rsidRDefault="007C538F" w:rsidP="001D5C9B">
      <w:pPr>
        <w:spacing w:after="0"/>
        <w:ind w:firstLine="1985"/>
      </w:pPr>
    </w:p>
    <w:p w:rsidR="007C538F" w:rsidRDefault="007C538F" w:rsidP="001D5C9B">
      <w:pPr>
        <w:spacing w:after="0"/>
        <w:ind w:firstLine="1985"/>
      </w:pPr>
      <w:r>
        <w:t>Зозуля свій урвала лік:</w:t>
      </w:r>
    </w:p>
    <w:p w:rsidR="007C538F" w:rsidRDefault="007C538F" w:rsidP="001D5C9B">
      <w:pPr>
        <w:spacing w:after="0"/>
        <w:ind w:firstLine="1985"/>
      </w:pPr>
      <w:r>
        <w:t>Найтяжчі втрати – непоправні.</w:t>
      </w:r>
    </w:p>
    <w:p w:rsidR="007C538F" w:rsidRDefault="007C538F" w:rsidP="001D5C9B">
      <w:pPr>
        <w:spacing w:after="0"/>
        <w:ind w:firstLine="1985"/>
      </w:pPr>
      <w:r>
        <w:t>Земля пером Вам, друже-брате!</w:t>
      </w:r>
    </w:p>
    <w:p w:rsidR="007C538F" w:rsidRDefault="007C538F" w:rsidP="001D5C9B">
      <w:pPr>
        <w:spacing w:after="0"/>
        <w:ind w:firstLine="1985"/>
      </w:pPr>
      <w:r>
        <w:t xml:space="preserve">І вдячна пам’ять Вам навік </w:t>
      </w:r>
    </w:p>
    <w:p w:rsidR="007C538F" w:rsidRDefault="007C538F" w:rsidP="001D5C9B">
      <w:pPr>
        <w:spacing w:after="0"/>
        <w:ind w:firstLine="1985"/>
      </w:pPr>
    </w:p>
    <w:p w:rsidR="007C538F" w:rsidRDefault="007C538F" w:rsidP="001D5C9B">
      <w:pPr>
        <w:spacing w:after="0"/>
        <w:ind w:firstLine="1985"/>
      </w:pPr>
      <w:r>
        <w:t>Від мене, Хортиці, Дніпра</w:t>
      </w:r>
    </w:p>
    <w:p w:rsidR="007C538F" w:rsidRDefault="007C538F" w:rsidP="001D5C9B">
      <w:pPr>
        <w:spacing w:after="0"/>
        <w:ind w:firstLine="1985"/>
      </w:pPr>
      <w:r>
        <w:t>І від Матросова доріжки,</w:t>
      </w:r>
    </w:p>
    <w:p w:rsidR="007C538F" w:rsidRDefault="007C538F" w:rsidP="001D5C9B">
      <w:pPr>
        <w:spacing w:after="0"/>
        <w:ind w:firstLine="1985"/>
      </w:pPr>
      <w:r>
        <w:t>Що нас вела до запоріжців,</w:t>
      </w:r>
    </w:p>
    <w:p w:rsidR="007C538F" w:rsidRDefault="007C538F" w:rsidP="001D5C9B">
      <w:pPr>
        <w:spacing w:after="0"/>
        <w:ind w:firstLine="1985"/>
      </w:pPr>
      <w:r>
        <w:t>Й від них – на радіо й екран.</w:t>
      </w:r>
    </w:p>
    <w:p w:rsidR="007C538F" w:rsidRDefault="007C538F" w:rsidP="001D5C9B">
      <w:pPr>
        <w:spacing w:after="0"/>
        <w:ind w:firstLine="1985"/>
      </w:pPr>
    </w:p>
    <w:p w:rsidR="007C538F" w:rsidRDefault="007C538F" w:rsidP="001D5C9B">
      <w:pPr>
        <w:spacing w:after="0"/>
        <w:ind w:firstLine="1985"/>
      </w:pPr>
      <w:r>
        <w:t>І так впродовж десятків літ,</w:t>
      </w:r>
    </w:p>
    <w:p w:rsidR="007C538F" w:rsidRDefault="007C538F" w:rsidP="001D5C9B">
      <w:pPr>
        <w:spacing w:after="0"/>
        <w:ind w:firstLine="1985"/>
      </w:pPr>
      <w:r>
        <w:t>Щоб в добрих справах всіх увічнить.</w:t>
      </w:r>
    </w:p>
    <w:p w:rsidR="007C538F" w:rsidRDefault="007C538F" w:rsidP="001D5C9B">
      <w:pPr>
        <w:spacing w:after="0"/>
        <w:ind w:firstLine="1985"/>
      </w:pPr>
      <w:r>
        <w:t>Благословляв же нас Ставничий:</w:t>
      </w:r>
    </w:p>
    <w:p w:rsidR="007C538F" w:rsidRDefault="007C538F" w:rsidP="001D5C9B">
      <w:pPr>
        <w:spacing w:after="0"/>
        <w:ind w:firstLine="1985"/>
      </w:pPr>
      <w:r>
        <w:t xml:space="preserve">Це я про Вас й Ваш добрий слід. </w:t>
      </w:r>
    </w:p>
    <w:p w:rsidR="007C538F" w:rsidRDefault="007C538F" w:rsidP="001D5C9B">
      <w:pPr>
        <w:spacing w:after="0"/>
        <w:ind w:firstLine="1985"/>
      </w:pPr>
    </w:p>
    <w:p w:rsidR="007C538F" w:rsidRDefault="007C538F" w:rsidP="001D5C9B">
      <w:pPr>
        <w:spacing w:after="0"/>
        <w:ind w:firstLine="1985"/>
      </w:pPr>
      <w:r>
        <w:t>І знаю, що не вдасться Вам</w:t>
      </w:r>
    </w:p>
    <w:p w:rsidR="007C538F" w:rsidRDefault="007C538F" w:rsidP="001D5C9B">
      <w:pPr>
        <w:spacing w:after="0"/>
        <w:ind w:firstLine="1985"/>
      </w:pPr>
      <w:r>
        <w:t>І в небі сісти, склавши руки…</w:t>
      </w:r>
    </w:p>
    <w:p w:rsidR="007C538F" w:rsidRDefault="007C538F" w:rsidP="001D5C9B">
      <w:pPr>
        <w:spacing w:after="0"/>
        <w:ind w:firstLine="1985"/>
      </w:pPr>
      <w:r>
        <w:t>…Жаль, при житті Вам за науку</w:t>
      </w:r>
    </w:p>
    <w:p w:rsidR="007C538F" w:rsidRDefault="007C538F" w:rsidP="001D5C9B">
      <w:pPr>
        <w:spacing w:after="0"/>
        <w:ind w:firstLine="1985"/>
      </w:pPr>
      <w:r>
        <w:t xml:space="preserve">Не встиг сказати ці слова. </w:t>
      </w:r>
    </w:p>
    <w:p w:rsidR="007C538F" w:rsidRDefault="007C538F" w:rsidP="001D5C9B">
      <w:pPr>
        <w:spacing w:after="0"/>
      </w:pPr>
      <w:r>
        <w:t xml:space="preserve"> 2 червня 2017 року</w:t>
      </w:r>
    </w:p>
    <w:p w:rsidR="007C538F" w:rsidRDefault="007C538F" w:rsidP="001E7F19">
      <w:pPr>
        <w:spacing w:after="0"/>
      </w:pPr>
    </w:p>
    <w:p w:rsidR="007C538F" w:rsidRPr="006F62E8" w:rsidRDefault="007C538F" w:rsidP="001D5C9B">
      <w:pPr>
        <w:spacing w:after="0"/>
        <w:ind w:firstLine="1985"/>
        <w:rPr>
          <w:b/>
          <w:sz w:val="28"/>
          <w:szCs w:val="28"/>
        </w:rPr>
      </w:pPr>
      <w:r>
        <w:t xml:space="preserve"> </w:t>
      </w:r>
      <w:r w:rsidRPr="006F62E8">
        <w:rPr>
          <w:b/>
          <w:sz w:val="28"/>
          <w:szCs w:val="28"/>
        </w:rPr>
        <w:t>Переселен</w:t>
      </w:r>
      <w:r>
        <w:rPr>
          <w:b/>
          <w:sz w:val="28"/>
          <w:szCs w:val="28"/>
        </w:rPr>
        <w:t xml:space="preserve">ець </w:t>
      </w:r>
    </w:p>
    <w:p w:rsidR="007C538F" w:rsidRDefault="007C538F" w:rsidP="001D5C9B">
      <w:pPr>
        <w:spacing w:after="0"/>
        <w:ind w:firstLine="1985"/>
      </w:pPr>
    </w:p>
    <w:p w:rsidR="007C538F" w:rsidRDefault="007C538F" w:rsidP="001D5C9B">
      <w:pPr>
        <w:spacing w:after="0"/>
        <w:ind w:firstLine="1985"/>
      </w:pPr>
      <w:r>
        <w:t xml:space="preserve">Гості в нас. І я знов без </w:t>
      </w:r>
      <w:r w:rsidRPr="00241381">
        <w:t>"</w:t>
      </w:r>
      <w:r>
        <w:t>телека</w:t>
      </w:r>
      <w:r w:rsidRPr="00241381">
        <w:t>"</w:t>
      </w:r>
      <w:r>
        <w:t>:</w:t>
      </w:r>
    </w:p>
    <w:p w:rsidR="007C538F" w:rsidRDefault="007C538F" w:rsidP="001D5C9B">
      <w:pPr>
        <w:spacing w:after="0"/>
        <w:ind w:firstLine="1985"/>
      </w:pPr>
      <w:r>
        <w:t xml:space="preserve">З кабінету свого відселений. </w:t>
      </w:r>
    </w:p>
    <w:p w:rsidR="007C538F" w:rsidRDefault="007C538F" w:rsidP="001D5C9B">
      <w:pPr>
        <w:spacing w:after="0"/>
        <w:ind w:firstLine="1985"/>
      </w:pPr>
    </w:p>
    <w:p w:rsidR="007C538F" w:rsidRDefault="007C538F" w:rsidP="001D5C9B">
      <w:pPr>
        <w:spacing w:after="0"/>
        <w:ind w:firstLine="1985"/>
      </w:pPr>
      <w:r>
        <w:t>Знову ліжко на двох застелене.</w:t>
      </w:r>
    </w:p>
    <w:p w:rsidR="007C538F" w:rsidRDefault="007C538F" w:rsidP="001D5C9B">
      <w:pPr>
        <w:spacing w:after="0"/>
        <w:ind w:firstLine="1985"/>
      </w:pPr>
      <w:r>
        <w:t>В мене радості – повні пелени:</w:t>
      </w:r>
    </w:p>
    <w:p w:rsidR="007C538F" w:rsidRDefault="007C538F" w:rsidP="001D5C9B">
      <w:pPr>
        <w:spacing w:after="0"/>
        <w:ind w:firstLine="1985"/>
      </w:pPr>
    </w:p>
    <w:p w:rsidR="007C538F" w:rsidRDefault="007C538F" w:rsidP="001D5C9B">
      <w:pPr>
        <w:spacing w:after="0"/>
        <w:ind w:firstLine="1985"/>
      </w:pPr>
      <w:r>
        <w:t xml:space="preserve">Може, келишок з </w:t>
      </w:r>
      <w:r w:rsidRPr="00DE0B4D">
        <w:t>"</w:t>
      </w:r>
      <w:r>
        <w:t>Ізабеллою</w:t>
      </w:r>
      <w:r w:rsidRPr="00DE0B4D">
        <w:t>"</w:t>
      </w:r>
      <w:r>
        <w:t>?</w:t>
      </w:r>
    </w:p>
    <w:p w:rsidR="007C538F" w:rsidRDefault="007C538F" w:rsidP="001D5C9B">
      <w:pPr>
        <w:spacing w:after="0"/>
        <w:ind w:firstLine="1985"/>
      </w:pPr>
      <w:r>
        <w:t>Чи шампаном наповним келихи?</w:t>
      </w:r>
    </w:p>
    <w:p w:rsidR="007C538F" w:rsidRDefault="007C538F" w:rsidP="001D5C9B">
      <w:pPr>
        <w:spacing w:after="0"/>
        <w:ind w:firstLine="1985"/>
      </w:pPr>
    </w:p>
    <w:p w:rsidR="007C538F" w:rsidRDefault="007C538F" w:rsidP="001D5C9B">
      <w:pPr>
        <w:spacing w:after="0"/>
        <w:ind w:firstLine="1985"/>
      </w:pPr>
      <w:r>
        <w:t>Кава мелена з шоколадкою.</w:t>
      </w:r>
    </w:p>
    <w:p w:rsidR="007C538F" w:rsidRDefault="007C538F" w:rsidP="001D5C9B">
      <w:pPr>
        <w:spacing w:after="0"/>
        <w:ind w:firstLine="1985"/>
      </w:pPr>
      <w:r>
        <w:t>Я люблю, коли ти покладлива!</w:t>
      </w:r>
    </w:p>
    <w:p w:rsidR="007C538F" w:rsidRDefault="007C538F" w:rsidP="001D5C9B">
      <w:pPr>
        <w:spacing w:after="0"/>
        <w:ind w:firstLine="1985"/>
      </w:pPr>
    </w:p>
    <w:p w:rsidR="007C538F" w:rsidRDefault="007C538F" w:rsidP="001D5C9B">
      <w:pPr>
        <w:spacing w:after="0"/>
        <w:ind w:firstLine="1985"/>
      </w:pPr>
      <w:r w:rsidRPr="00241381">
        <w:t>"</w:t>
      </w:r>
      <w:r>
        <w:t>Тихше!</w:t>
      </w:r>
      <w:r w:rsidRPr="00241381">
        <w:t>"</w:t>
      </w:r>
      <w:r>
        <w:t xml:space="preserve"> – вуст підкоряюсь шелесту.</w:t>
      </w:r>
    </w:p>
    <w:p w:rsidR="007C538F" w:rsidRDefault="007C538F" w:rsidP="001D5C9B">
      <w:pPr>
        <w:spacing w:after="0"/>
        <w:ind w:firstLine="1985"/>
      </w:pPr>
      <w:r>
        <w:t>Обійму – і в твоїй ущелині…</w:t>
      </w:r>
    </w:p>
    <w:p w:rsidR="007C538F" w:rsidRDefault="007C538F" w:rsidP="001D5C9B">
      <w:pPr>
        <w:spacing w:after="0"/>
        <w:ind w:firstLine="1985"/>
      </w:pPr>
    </w:p>
    <w:p w:rsidR="007C538F" w:rsidRDefault="007C538F" w:rsidP="001D5C9B">
      <w:pPr>
        <w:spacing w:after="0"/>
        <w:ind w:firstLine="1985"/>
      </w:pPr>
      <w:r>
        <w:t>А тепер зупини мене, гаспида!</w:t>
      </w:r>
    </w:p>
    <w:p w:rsidR="007C538F" w:rsidRDefault="007C538F" w:rsidP="001D5C9B">
      <w:pPr>
        <w:spacing w:after="0"/>
        <w:ind w:firstLine="1985"/>
      </w:pPr>
      <w:r>
        <w:t xml:space="preserve">О, мені до вподоби ця асана!.. </w:t>
      </w:r>
    </w:p>
    <w:p w:rsidR="007C538F" w:rsidRDefault="007C538F" w:rsidP="001D5C9B">
      <w:pPr>
        <w:spacing w:after="0"/>
        <w:ind w:firstLine="1985"/>
      </w:pPr>
    </w:p>
    <w:p w:rsidR="007C538F" w:rsidRDefault="007C538F" w:rsidP="001D5C9B">
      <w:pPr>
        <w:spacing w:after="0"/>
        <w:ind w:firstLine="1985"/>
      </w:pPr>
      <w:r>
        <w:t>І провалююся звеселений</w:t>
      </w:r>
    </w:p>
    <w:p w:rsidR="007C538F" w:rsidRDefault="007C538F" w:rsidP="001D5C9B">
      <w:pPr>
        <w:spacing w:after="0"/>
        <w:ind w:firstLine="1985"/>
      </w:pPr>
      <w:r>
        <w:t xml:space="preserve"> В прірву сну. Пахне кава мелена… </w:t>
      </w:r>
    </w:p>
    <w:p w:rsidR="007C538F" w:rsidRDefault="007C538F" w:rsidP="001D5C9B">
      <w:pPr>
        <w:spacing w:after="0"/>
        <w:ind w:firstLine="1985"/>
      </w:pPr>
    </w:p>
    <w:p w:rsidR="007C538F" w:rsidRDefault="007C538F" w:rsidP="001D5C9B">
      <w:pPr>
        <w:spacing w:after="0"/>
        <w:ind w:firstLine="1985"/>
      </w:pPr>
      <w:r>
        <w:t>Соловейко розбудить щебетом.</w:t>
      </w:r>
    </w:p>
    <w:p w:rsidR="007C538F" w:rsidRDefault="007C538F" w:rsidP="001D5C9B">
      <w:pPr>
        <w:spacing w:after="0"/>
        <w:ind w:firstLine="1985"/>
      </w:pPr>
      <w:r>
        <w:t>Гарне ж слово яке, мов ще б оте…</w:t>
      </w:r>
    </w:p>
    <w:p w:rsidR="007C538F" w:rsidRDefault="007C538F" w:rsidP="001D5C9B">
      <w:pPr>
        <w:spacing w:after="0"/>
      </w:pPr>
      <w:r>
        <w:t xml:space="preserve"> 3 червня 2017 року</w:t>
      </w:r>
    </w:p>
    <w:p w:rsidR="007C538F" w:rsidRDefault="007C538F" w:rsidP="001D5C9B">
      <w:pPr>
        <w:spacing w:after="0"/>
      </w:pPr>
    </w:p>
    <w:p w:rsidR="007C538F" w:rsidRDefault="007C538F" w:rsidP="001D5C9B">
      <w:pPr>
        <w:spacing w:after="0"/>
      </w:pPr>
    </w:p>
    <w:p w:rsidR="007C538F" w:rsidRDefault="007C538F" w:rsidP="001D5C9B">
      <w:pPr>
        <w:spacing w:after="0"/>
      </w:pPr>
    </w:p>
    <w:p w:rsidR="007C538F" w:rsidRPr="0087785B" w:rsidRDefault="007C538F" w:rsidP="006A6A3B">
      <w:pPr>
        <w:spacing w:after="0"/>
        <w:ind w:firstLine="1985"/>
        <w:rPr>
          <w:b/>
          <w:sz w:val="28"/>
          <w:szCs w:val="28"/>
        </w:rPr>
      </w:pPr>
      <w:r>
        <w:t xml:space="preserve"> </w:t>
      </w:r>
      <w:r w:rsidRPr="0087785B">
        <w:rPr>
          <w:b/>
          <w:sz w:val="28"/>
          <w:szCs w:val="28"/>
        </w:rPr>
        <w:t>Подзвони біди</w:t>
      </w:r>
    </w:p>
    <w:p w:rsidR="007C538F" w:rsidRDefault="007C538F" w:rsidP="006A6A3B">
      <w:pPr>
        <w:spacing w:after="0"/>
        <w:ind w:firstLine="1985"/>
      </w:pPr>
    </w:p>
    <w:p w:rsidR="007C538F" w:rsidRDefault="007C538F" w:rsidP="006A6A3B">
      <w:pPr>
        <w:spacing w:after="0"/>
        <w:ind w:firstLine="1985"/>
      </w:pPr>
      <w:r>
        <w:t>І я б співав про тепле літо:</w:t>
      </w:r>
    </w:p>
    <w:p w:rsidR="007C538F" w:rsidRDefault="007C538F" w:rsidP="006A6A3B">
      <w:pPr>
        <w:spacing w:after="0"/>
        <w:ind w:firstLine="1985"/>
      </w:pPr>
      <w:r>
        <w:t>Ще досить сили і снаги.</w:t>
      </w:r>
    </w:p>
    <w:p w:rsidR="007C538F" w:rsidRDefault="007C538F" w:rsidP="006A6A3B">
      <w:pPr>
        <w:spacing w:after="0"/>
        <w:ind w:firstLine="1985"/>
      </w:pPr>
      <w:r>
        <w:t>Хлоп’ятко бачу – інваліда:</w:t>
      </w:r>
    </w:p>
    <w:p w:rsidR="007C538F" w:rsidRDefault="007C538F" w:rsidP="006A6A3B">
      <w:pPr>
        <w:spacing w:after="0"/>
        <w:ind w:firstLine="1985"/>
      </w:pPr>
      <w:r>
        <w:t>Ні волосинки… Й без ноги.</w:t>
      </w:r>
    </w:p>
    <w:p w:rsidR="007C538F" w:rsidRDefault="007C538F" w:rsidP="006A6A3B">
      <w:pPr>
        <w:spacing w:after="0"/>
        <w:ind w:firstLine="1985"/>
      </w:pPr>
    </w:p>
    <w:p w:rsidR="007C538F" w:rsidRDefault="007C538F" w:rsidP="006A6A3B">
      <w:pPr>
        <w:spacing w:after="0"/>
        <w:ind w:firstLine="1985"/>
      </w:pPr>
      <w:r>
        <w:t>Обличчя аж позеленіле:</w:t>
      </w:r>
    </w:p>
    <w:p w:rsidR="007C538F" w:rsidRDefault="007C538F" w:rsidP="006A6A3B">
      <w:pPr>
        <w:spacing w:after="0"/>
        <w:ind w:firstLine="1985"/>
      </w:pPr>
      <w:r>
        <w:t>Чорнобиль дався узнаки.</w:t>
      </w:r>
    </w:p>
    <w:p w:rsidR="007C538F" w:rsidRDefault="007C538F" w:rsidP="006A6A3B">
      <w:pPr>
        <w:spacing w:after="0"/>
        <w:ind w:firstLine="1985"/>
      </w:pPr>
      <w:r>
        <w:t>І підсобили б – тільки нічим:</w:t>
      </w:r>
    </w:p>
    <w:p w:rsidR="007C538F" w:rsidRDefault="007C538F" w:rsidP="006A6A3B">
      <w:pPr>
        <w:spacing w:after="0"/>
        <w:ind w:firstLine="1985"/>
      </w:pPr>
      <w:r>
        <w:t xml:space="preserve">З екранів жебрають батьки. </w:t>
      </w:r>
    </w:p>
    <w:p w:rsidR="007C538F" w:rsidRDefault="007C538F" w:rsidP="006A6A3B">
      <w:pPr>
        <w:spacing w:after="0"/>
        <w:ind w:firstLine="1985"/>
      </w:pPr>
    </w:p>
    <w:p w:rsidR="007C538F" w:rsidRDefault="007C538F" w:rsidP="006A6A3B">
      <w:pPr>
        <w:spacing w:after="0"/>
        <w:ind w:firstLine="1985"/>
      </w:pPr>
      <w:r>
        <w:t>А стрілянина на Донбасі!</w:t>
      </w:r>
    </w:p>
    <w:p w:rsidR="007C538F" w:rsidRDefault="007C538F" w:rsidP="006A6A3B">
      <w:pPr>
        <w:spacing w:after="0"/>
        <w:ind w:firstLine="1985"/>
      </w:pPr>
      <w:r>
        <w:t>Убиті й ранені звідтіль.</w:t>
      </w:r>
    </w:p>
    <w:p w:rsidR="007C538F" w:rsidRDefault="007C538F" w:rsidP="006A6A3B">
      <w:pPr>
        <w:spacing w:after="0"/>
        <w:ind w:firstLine="1985"/>
      </w:pPr>
      <w:r>
        <w:t>Калік на милицях скрізь бачу:</w:t>
      </w:r>
    </w:p>
    <w:p w:rsidR="007C538F" w:rsidRDefault="007C538F" w:rsidP="006A6A3B">
      <w:pPr>
        <w:spacing w:after="0"/>
        <w:ind w:firstLine="1985"/>
      </w:pPr>
      <w:r>
        <w:t>Тут не до співу й поготів.</w:t>
      </w:r>
    </w:p>
    <w:p w:rsidR="007C538F" w:rsidRDefault="007C538F" w:rsidP="006A6A3B">
      <w:pPr>
        <w:spacing w:after="0"/>
        <w:ind w:firstLine="1985"/>
      </w:pPr>
    </w:p>
    <w:p w:rsidR="007C538F" w:rsidRDefault="007C538F" w:rsidP="006A6A3B">
      <w:pPr>
        <w:spacing w:after="0"/>
        <w:ind w:firstLine="1985"/>
      </w:pPr>
      <w:r>
        <w:t>Куди прямуєш, краю рідний:</w:t>
      </w:r>
    </w:p>
    <w:p w:rsidR="007C538F" w:rsidRDefault="007C538F" w:rsidP="006A6A3B">
      <w:pPr>
        <w:spacing w:after="0"/>
        <w:ind w:firstLine="1985"/>
      </w:pPr>
      <w:r>
        <w:t>Ані роботи, ні життя.</w:t>
      </w:r>
    </w:p>
    <w:p w:rsidR="007C538F" w:rsidRDefault="007C538F" w:rsidP="006A6A3B">
      <w:pPr>
        <w:spacing w:after="0"/>
        <w:ind w:firstLine="1985"/>
      </w:pPr>
      <w:r>
        <w:t>Багатії лишень жиріють.</w:t>
      </w:r>
    </w:p>
    <w:p w:rsidR="007C538F" w:rsidRDefault="007C538F" w:rsidP="006A6A3B">
      <w:pPr>
        <w:spacing w:after="0"/>
        <w:ind w:firstLine="1985"/>
      </w:pPr>
      <w:r>
        <w:t>Та на екранах мерехтять.</w:t>
      </w:r>
    </w:p>
    <w:p w:rsidR="007C538F" w:rsidRDefault="007C538F" w:rsidP="006A6A3B">
      <w:pPr>
        <w:spacing w:after="0"/>
        <w:ind w:firstLine="1985"/>
      </w:pPr>
    </w:p>
    <w:p w:rsidR="007C538F" w:rsidRDefault="007C538F" w:rsidP="006A6A3B">
      <w:pPr>
        <w:spacing w:after="0"/>
        <w:ind w:firstLine="1985"/>
      </w:pPr>
      <w:r>
        <w:t>А ти – як можеш… Вже як вийде…</w:t>
      </w:r>
    </w:p>
    <w:p w:rsidR="007C538F" w:rsidRDefault="007C538F" w:rsidP="006A6A3B">
      <w:pPr>
        <w:spacing w:after="0"/>
        <w:ind w:firstLine="1985"/>
      </w:pPr>
      <w:r>
        <w:t>Сконав би швидше, й всіх розмов!</w:t>
      </w:r>
    </w:p>
    <w:p w:rsidR="007C538F" w:rsidRDefault="007C538F" w:rsidP="006A6A3B">
      <w:pPr>
        <w:spacing w:after="0"/>
        <w:ind w:firstLine="1985"/>
      </w:pPr>
      <w:r>
        <w:t>Хлоп’ятко бачу – інваліда:</w:t>
      </w:r>
    </w:p>
    <w:p w:rsidR="007C538F" w:rsidRDefault="007C538F" w:rsidP="006A6A3B">
      <w:pPr>
        <w:spacing w:after="0"/>
        <w:ind w:firstLine="1985"/>
      </w:pPr>
      <w:r>
        <w:t>Себе приреченим немов.</w:t>
      </w:r>
    </w:p>
    <w:p w:rsidR="007C538F" w:rsidRDefault="007C538F" w:rsidP="006A6A3B">
      <w:pPr>
        <w:spacing w:after="0"/>
        <w:ind w:firstLine="1985"/>
      </w:pPr>
    </w:p>
    <w:p w:rsidR="007C538F" w:rsidRDefault="007C538F" w:rsidP="006A6A3B">
      <w:pPr>
        <w:spacing w:after="0"/>
        <w:ind w:firstLine="1985"/>
      </w:pPr>
      <w:r>
        <w:t>Коли нікому непотрібний,</w:t>
      </w:r>
    </w:p>
    <w:p w:rsidR="007C538F" w:rsidRDefault="007C538F" w:rsidP="006A6A3B">
      <w:pPr>
        <w:spacing w:after="0"/>
        <w:ind w:firstLine="1985"/>
      </w:pPr>
      <w:r>
        <w:t>Кінця молитиму в небес.</w:t>
      </w:r>
    </w:p>
    <w:p w:rsidR="007C538F" w:rsidRDefault="007C538F" w:rsidP="006A6A3B">
      <w:pPr>
        <w:spacing w:after="0"/>
        <w:ind w:firstLine="1985"/>
      </w:pPr>
      <w:r>
        <w:t>О Боже мій, мій краю рідний,</w:t>
      </w:r>
    </w:p>
    <w:p w:rsidR="007C538F" w:rsidRDefault="007C538F" w:rsidP="006A6A3B">
      <w:pPr>
        <w:spacing w:after="0"/>
        <w:ind w:firstLine="1985"/>
      </w:pPr>
      <w:r>
        <w:t>Мій роде, знищують тебе.</w:t>
      </w:r>
    </w:p>
    <w:p w:rsidR="007C538F" w:rsidRDefault="007C538F" w:rsidP="006A6A3B">
      <w:pPr>
        <w:spacing w:after="0"/>
        <w:ind w:firstLine="1985"/>
      </w:pPr>
    </w:p>
    <w:p w:rsidR="007C538F" w:rsidRDefault="007C538F" w:rsidP="006A6A3B">
      <w:pPr>
        <w:spacing w:after="0"/>
        <w:ind w:firstLine="1985"/>
      </w:pPr>
      <w:r>
        <w:t>Та стань вже в повний ріст, прошу я,</w:t>
      </w:r>
    </w:p>
    <w:p w:rsidR="007C538F" w:rsidRDefault="007C538F" w:rsidP="006A6A3B">
      <w:pPr>
        <w:spacing w:after="0"/>
        <w:ind w:firstLine="1985"/>
      </w:pPr>
      <w:r>
        <w:t>Як проти зайд на сході став.</w:t>
      </w:r>
    </w:p>
    <w:p w:rsidR="007C538F" w:rsidRDefault="007C538F" w:rsidP="006A6A3B">
      <w:pPr>
        <w:spacing w:after="0"/>
        <w:ind w:firstLine="1985"/>
      </w:pPr>
      <w:r>
        <w:t>Бо тільки так себе врятуєш,</w:t>
      </w:r>
    </w:p>
    <w:p w:rsidR="007C538F" w:rsidRDefault="007C538F" w:rsidP="006A6A3B">
      <w:pPr>
        <w:spacing w:after="0"/>
        <w:ind w:firstLine="1985"/>
      </w:pPr>
      <w:r>
        <w:t xml:space="preserve">Щоб гидь навтіки. Й тільки так. </w:t>
      </w:r>
    </w:p>
    <w:p w:rsidR="007C538F" w:rsidRDefault="007C538F" w:rsidP="006A6A3B">
      <w:pPr>
        <w:spacing w:after="0"/>
        <w:ind w:firstLine="1985"/>
      </w:pPr>
    </w:p>
    <w:p w:rsidR="007C538F" w:rsidRDefault="007C538F" w:rsidP="006A6A3B">
      <w:pPr>
        <w:spacing w:after="0"/>
        <w:ind w:firstLine="1985"/>
      </w:pPr>
      <w:r>
        <w:t>Себе зумієш захистити –</w:t>
      </w:r>
    </w:p>
    <w:p w:rsidR="007C538F" w:rsidRDefault="007C538F" w:rsidP="006A6A3B">
      <w:pPr>
        <w:spacing w:after="0"/>
        <w:ind w:firstLine="1985"/>
      </w:pPr>
      <w:r>
        <w:t>І безлад щезне назавжди.</w:t>
      </w:r>
    </w:p>
    <w:p w:rsidR="007C538F" w:rsidRDefault="007C538F" w:rsidP="006A6A3B">
      <w:pPr>
        <w:spacing w:after="0"/>
        <w:ind w:firstLine="1985"/>
      </w:pPr>
      <w:r>
        <w:t>…Я б радо теж співав про літо,</w:t>
      </w:r>
    </w:p>
    <w:p w:rsidR="007C538F" w:rsidRDefault="007C538F" w:rsidP="006A6A3B">
      <w:pPr>
        <w:spacing w:after="0"/>
        <w:ind w:firstLine="1985"/>
      </w:pPr>
      <w:r>
        <w:t>Якби ж не подзвони біди.</w:t>
      </w:r>
    </w:p>
    <w:p w:rsidR="007C538F" w:rsidRDefault="007C538F" w:rsidP="006A6A3B">
      <w:pPr>
        <w:spacing w:after="0"/>
      </w:pPr>
      <w:r>
        <w:t xml:space="preserve"> 4 червня 2017 року</w:t>
      </w:r>
    </w:p>
    <w:p w:rsidR="007C538F" w:rsidRDefault="007C538F" w:rsidP="006A6A3B">
      <w:pPr>
        <w:spacing w:after="0"/>
      </w:pPr>
    </w:p>
    <w:p w:rsidR="007C538F" w:rsidRDefault="007C538F" w:rsidP="006A6A3B">
      <w:pPr>
        <w:spacing w:after="0"/>
      </w:pPr>
    </w:p>
    <w:p w:rsidR="007C538F" w:rsidRDefault="007C538F" w:rsidP="006A6A3B">
      <w:pPr>
        <w:spacing w:after="0"/>
        <w:ind w:firstLine="1985"/>
        <w:rPr>
          <w:b/>
          <w:sz w:val="28"/>
          <w:szCs w:val="28"/>
        </w:rPr>
      </w:pPr>
    </w:p>
    <w:p w:rsidR="007C538F" w:rsidRDefault="007C538F" w:rsidP="006A6A3B">
      <w:pPr>
        <w:spacing w:after="0"/>
        <w:ind w:firstLine="1985"/>
        <w:rPr>
          <w:b/>
          <w:sz w:val="28"/>
          <w:szCs w:val="28"/>
        </w:rPr>
      </w:pPr>
      <w:r>
        <w:rPr>
          <w:b/>
          <w:sz w:val="28"/>
          <w:szCs w:val="28"/>
        </w:rPr>
        <w:t xml:space="preserve"> Застережне</w:t>
      </w:r>
    </w:p>
    <w:p w:rsidR="007C538F" w:rsidRDefault="007C538F" w:rsidP="006A6A3B">
      <w:pPr>
        <w:spacing w:after="0"/>
        <w:ind w:firstLine="1985"/>
        <w:rPr>
          <w:szCs w:val="24"/>
        </w:rPr>
      </w:pPr>
    </w:p>
    <w:p w:rsidR="007C538F" w:rsidRDefault="007C538F" w:rsidP="006A6A3B">
      <w:pPr>
        <w:spacing w:after="0"/>
        <w:ind w:firstLine="1985"/>
      </w:pPr>
      <w:r>
        <w:t>З війни повернуться сини,</w:t>
      </w:r>
    </w:p>
    <w:p w:rsidR="007C538F" w:rsidRDefault="007C538F" w:rsidP="006A6A3B">
      <w:pPr>
        <w:spacing w:after="0"/>
        <w:ind w:firstLine="1985"/>
      </w:pPr>
      <w:r>
        <w:t>Хто бачив смерть на власні очі,</w:t>
      </w:r>
    </w:p>
    <w:p w:rsidR="007C538F" w:rsidRDefault="007C538F" w:rsidP="006A6A3B">
      <w:pPr>
        <w:spacing w:after="0"/>
        <w:ind w:firstLine="1985"/>
      </w:pPr>
      <w:r>
        <w:t>І – начувайтеся, чини:</w:t>
      </w:r>
    </w:p>
    <w:p w:rsidR="007C538F" w:rsidRDefault="007C538F" w:rsidP="006A6A3B">
      <w:pPr>
        <w:spacing w:after="0"/>
        <w:ind w:firstLine="1985"/>
      </w:pPr>
      <w:r>
        <w:t>Не вдасться мізки їм морочить!</w:t>
      </w:r>
    </w:p>
    <w:p w:rsidR="007C538F" w:rsidRDefault="007C538F" w:rsidP="006A6A3B">
      <w:pPr>
        <w:spacing w:after="0"/>
        <w:ind w:firstLine="1985"/>
      </w:pPr>
    </w:p>
    <w:p w:rsidR="007C538F" w:rsidRDefault="007C538F" w:rsidP="006A6A3B">
      <w:pPr>
        <w:spacing w:after="0"/>
        <w:ind w:firstLine="1985"/>
      </w:pPr>
      <w:r>
        <w:t>Життя навчило розрізнять,</w:t>
      </w:r>
    </w:p>
    <w:p w:rsidR="007C538F" w:rsidRDefault="007C538F" w:rsidP="006A6A3B">
      <w:pPr>
        <w:spacing w:after="0"/>
        <w:ind w:firstLine="1985"/>
      </w:pPr>
      <w:r>
        <w:t>Хто друг, хто ворог безпомильно.</w:t>
      </w:r>
    </w:p>
    <w:p w:rsidR="007C538F" w:rsidRDefault="007C538F" w:rsidP="006A6A3B">
      <w:pPr>
        <w:spacing w:after="0"/>
        <w:ind w:firstLine="1985"/>
      </w:pPr>
      <w:r>
        <w:t>Вам боком вилізе брехня</w:t>
      </w:r>
    </w:p>
    <w:p w:rsidR="007C538F" w:rsidRDefault="007C538F" w:rsidP="006A6A3B">
      <w:pPr>
        <w:spacing w:after="0"/>
        <w:ind w:firstLine="1985"/>
      </w:pPr>
      <w:r>
        <w:t>Про неусипний пошук миру.</w:t>
      </w:r>
    </w:p>
    <w:p w:rsidR="007C538F" w:rsidRDefault="007C538F" w:rsidP="006A6A3B">
      <w:pPr>
        <w:spacing w:after="0"/>
        <w:ind w:firstLine="1985"/>
      </w:pPr>
    </w:p>
    <w:p w:rsidR="007C538F" w:rsidRDefault="007C538F" w:rsidP="006A6A3B">
      <w:pPr>
        <w:spacing w:after="0"/>
        <w:ind w:firstLine="1985"/>
      </w:pPr>
      <w:r>
        <w:t>Хто делегований у Мінськ?</w:t>
      </w:r>
    </w:p>
    <w:p w:rsidR="007C538F" w:rsidRDefault="007C538F" w:rsidP="006A6A3B">
      <w:pPr>
        <w:spacing w:after="0"/>
        <w:ind w:firstLine="1985"/>
      </w:pPr>
      <w:r>
        <w:t>Кум ворога. Й Гонгадзе вбивця!</w:t>
      </w:r>
    </w:p>
    <w:p w:rsidR="007C538F" w:rsidRDefault="007C538F" w:rsidP="006A6A3B">
      <w:pPr>
        <w:spacing w:after="0"/>
        <w:ind w:firstLine="1985"/>
      </w:pPr>
      <w:r>
        <w:t>Четвертий рік ніяких змін:</w:t>
      </w:r>
    </w:p>
    <w:p w:rsidR="007C538F" w:rsidRDefault="007C538F" w:rsidP="006A6A3B">
      <w:pPr>
        <w:spacing w:after="0"/>
        <w:ind w:firstLine="1985"/>
      </w:pPr>
      <w:r>
        <w:t>Відстріл щоденний українців.</w:t>
      </w:r>
    </w:p>
    <w:p w:rsidR="007C538F" w:rsidRDefault="007C538F" w:rsidP="006A6A3B">
      <w:pPr>
        <w:spacing w:after="0"/>
        <w:ind w:firstLine="1985"/>
      </w:pPr>
    </w:p>
    <w:p w:rsidR="007C538F" w:rsidRDefault="007C538F" w:rsidP="006A6A3B">
      <w:pPr>
        <w:spacing w:after="0"/>
        <w:ind w:firstLine="1985"/>
      </w:pPr>
      <w:r>
        <w:t>І хто збіднів – лиш не чини.</w:t>
      </w:r>
    </w:p>
    <w:p w:rsidR="007C538F" w:rsidRDefault="007C538F" w:rsidP="006A6A3B">
      <w:pPr>
        <w:spacing w:after="0"/>
        <w:ind w:firstLine="1985"/>
      </w:pPr>
      <w:r>
        <w:t>Це що – за Крим винагорода?</w:t>
      </w:r>
    </w:p>
    <w:p w:rsidR="007C538F" w:rsidRDefault="007C538F" w:rsidP="006A6A3B">
      <w:pPr>
        <w:spacing w:after="0"/>
        <w:ind w:firstLine="1985"/>
      </w:pPr>
      <w:r>
        <w:t>Чи за Донбас? Але ж сини</w:t>
      </w:r>
    </w:p>
    <w:p w:rsidR="007C538F" w:rsidRDefault="007C538F" w:rsidP="006A6A3B">
      <w:pPr>
        <w:spacing w:after="0"/>
        <w:ind w:firstLine="1985"/>
      </w:pPr>
      <w:r>
        <w:t>Додому вернуться із фронту.</w:t>
      </w:r>
    </w:p>
    <w:p w:rsidR="007C538F" w:rsidRDefault="007C538F" w:rsidP="006A6A3B">
      <w:pPr>
        <w:spacing w:after="0"/>
        <w:ind w:firstLine="1985"/>
      </w:pPr>
    </w:p>
    <w:p w:rsidR="007C538F" w:rsidRDefault="007C538F" w:rsidP="006A6A3B">
      <w:pPr>
        <w:spacing w:after="0"/>
        <w:ind w:firstLine="1985"/>
      </w:pPr>
      <w:r>
        <w:t xml:space="preserve">І не позаздриш ані тим, </w:t>
      </w:r>
    </w:p>
    <w:p w:rsidR="007C538F" w:rsidRDefault="007C538F" w:rsidP="006A6A3B">
      <w:pPr>
        <w:spacing w:after="0"/>
        <w:ind w:firstLine="1985"/>
      </w:pPr>
      <w:r>
        <w:t>Хто вже в офшори сплавив кошти,</w:t>
      </w:r>
    </w:p>
    <w:p w:rsidR="007C538F" w:rsidRDefault="007C538F" w:rsidP="006A6A3B">
      <w:pPr>
        <w:spacing w:after="0"/>
        <w:ind w:firstLine="1985"/>
      </w:pPr>
      <w:r>
        <w:t>Ані поплічникам вертким,</w:t>
      </w:r>
    </w:p>
    <w:p w:rsidR="007C538F" w:rsidRDefault="007C538F" w:rsidP="006A6A3B">
      <w:pPr>
        <w:spacing w:after="0"/>
        <w:ind w:firstLine="1985"/>
      </w:pPr>
      <w:r>
        <w:t xml:space="preserve">Хто безлад у країні коїв, </w:t>
      </w:r>
    </w:p>
    <w:p w:rsidR="007C538F" w:rsidRDefault="007C538F" w:rsidP="006A6A3B">
      <w:pPr>
        <w:spacing w:after="0"/>
        <w:ind w:firstLine="1985"/>
      </w:pPr>
    </w:p>
    <w:p w:rsidR="007C538F" w:rsidRDefault="007C538F" w:rsidP="006A6A3B">
      <w:pPr>
        <w:spacing w:after="0"/>
        <w:ind w:firstLine="1985"/>
      </w:pPr>
      <w:r>
        <w:t>Щоб в каламутній тій воді</w:t>
      </w:r>
    </w:p>
    <w:p w:rsidR="007C538F" w:rsidRDefault="007C538F" w:rsidP="006A6A3B">
      <w:pPr>
        <w:spacing w:after="0"/>
        <w:ind w:firstLine="1985"/>
      </w:pPr>
      <w:r>
        <w:t>Під ґвалт і плач ловити рибу.</w:t>
      </w:r>
    </w:p>
    <w:p w:rsidR="007C538F" w:rsidRDefault="007C538F" w:rsidP="006A6A3B">
      <w:pPr>
        <w:spacing w:after="0"/>
        <w:ind w:firstLine="1985"/>
      </w:pPr>
      <w:r>
        <w:t>Хто раю прагне на біді,</w:t>
      </w:r>
    </w:p>
    <w:p w:rsidR="007C538F" w:rsidRDefault="007C538F" w:rsidP="006A6A3B">
      <w:pPr>
        <w:spacing w:after="0"/>
        <w:ind w:firstLine="1985"/>
      </w:pPr>
      <w:r>
        <w:t xml:space="preserve">Життя закінчує на дибі. </w:t>
      </w:r>
    </w:p>
    <w:p w:rsidR="007C538F" w:rsidRDefault="007C538F" w:rsidP="006A6A3B">
      <w:pPr>
        <w:spacing w:after="0"/>
        <w:ind w:firstLine="1985"/>
      </w:pPr>
    </w:p>
    <w:p w:rsidR="007C538F" w:rsidRDefault="007C538F" w:rsidP="006A6A3B">
      <w:pPr>
        <w:spacing w:after="0"/>
        <w:ind w:firstLine="1985"/>
      </w:pPr>
      <w:r>
        <w:t>Рятунок – бійню зупинить.</w:t>
      </w:r>
    </w:p>
    <w:p w:rsidR="007C538F" w:rsidRDefault="007C538F" w:rsidP="006A6A3B">
      <w:pPr>
        <w:spacing w:after="0"/>
        <w:ind w:firstLine="1985"/>
      </w:pPr>
      <w:r>
        <w:t>Чинам рятунок – в першу чергу.</w:t>
      </w:r>
    </w:p>
    <w:p w:rsidR="007C538F" w:rsidRDefault="007C538F" w:rsidP="006A6A3B">
      <w:pPr>
        <w:spacing w:after="0"/>
        <w:ind w:firstLine="1985"/>
      </w:pPr>
      <w:r>
        <w:t>Інакше буде все плачевно,</w:t>
      </w:r>
    </w:p>
    <w:p w:rsidR="007C538F" w:rsidRDefault="007C538F" w:rsidP="006A6A3B">
      <w:pPr>
        <w:spacing w:after="0"/>
        <w:ind w:firstLine="1985"/>
      </w:pPr>
      <w:r>
        <w:t>Як збройні вернуться сини.</w:t>
      </w:r>
    </w:p>
    <w:p w:rsidR="007C538F" w:rsidRDefault="007C538F" w:rsidP="006A6A3B">
      <w:pPr>
        <w:spacing w:after="0"/>
      </w:pPr>
      <w:r>
        <w:t xml:space="preserve"> 5 червня 2017 року</w:t>
      </w:r>
    </w:p>
    <w:p w:rsidR="007C538F" w:rsidRDefault="007C538F" w:rsidP="001E7F19">
      <w:pPr>
        <w:spacing w:after="0"/>
      </w:pPr>
    </w:p>
    <w:p w:rsidR="007C538F" w:rsidRPr="00893AD1" w:rsidRDefault="007C538F" w:rsidP="001907DB">
      <w:pPr>
        <w:spacing w:after="0"/>
        <w:ind w:firstLine="1985"/>
        <w:rPr>
          <w:b/>
          <w:sz w:val="28"/>
          <w:szCs w:val="28"/>
        </w:rPr>
      </w:pPr>
      <w:r>
        <w:rPr>
          <w:b/>
          <w:sz w:val="28"/>
          <w:szCs w:val="28"/>
        </w:rPr>
        <w:t xml:space="preserve"> </w:t>
      </w:r>
      <w:r w:rsidRPr="00893AD1">
        <w:rPr>
          <w:b/>
          <w:sz w:val="28"/>
          <w:szCs w:val="28"/>
        </w:rPr>
        <w:t>Тільки б і просив</w:t>
      </w:r>
    </w:p>
    <w:p w:rsidR="007C538F" w:rsidRPr="00F26CE0" w:rsidRDefault="007C538F" w:rsidP="001907DB">
      <w:pPr>
        <w:spacing w:after="0"/>
        <w:ind w:firstLine="1985"/>
        <w:rPr>
          <w:i/>
        </w:rPr>
      </w:pPr>
      <w:r>
        <w:t xml:space="preserve"> </w:t>
      </w:r>
      <w:r w:rsidRPr="00F26CE0">
        <w:rPr>
          <w:i/>
        </w:rPr>
        <w:t>Другові-журналісту Геннадію Кириндясову</w:t>
      </w:r>
    </w:p>
    <w:p w:rsidR="007C538F" w:rsidRDefault="007C538F" w:rsidP="001907DB">
      <w:pPr>
        <w:spacing w:after="0"/>
        <w:ind w:firstLine="1985"/>
      </w:pPr>
    </w:p>
    <w:p w:rsidR="007C538F" w:rsidRDefault="007C538F" w:rsidP="001907DB">
      <w:pPr>
        <w:spacing w:after="0"/>
        <w:ind w:firstLine="1985"/>
      </w:pPr>
      <w:r>
        <w:t>Уже в кишені паспорти.</w:t>
      </w:r>
    </w:p>
    <w:p w:rsidR="007C538F" w:rsidRDefault="007C538F" w:rsidP="001907DB">
      <w:pPr>
        <w:spacing w:after="0"/>
        <w:ind w:firstLine="1985"/>
      </w:pPr>
      <w:r>
        <w:t xml:space="preserve">І є дзвінок із </w:t>
      </w:r>
      <w:r w:rsidRPr="002F2731">
        <w:t>"</w:t>
      </w:r>
      <w:r>
        <w:t>Євротуру</w:t>
      </w:r>
      <w:r w:rsidRPr="002F2731">
        <w:t>"</w:t>
      </w:r>
      <w:r>
        <w:t>.</w:t>
      </w:r>
    </w:p>
    <w:p w:rsidR="007C538F" w:rsidRDefault="007C538F" w:rsidP="001907DB">
      <w:pPr>
        <w:spacing w:after="0"/>
        <w:ind w:firstLine="1985"/>
      </w:pPr>
      <w:r>
        <w:t>Ти вибачай, літературо:</w:t>
      </w:r>
    </w:p>
    <w:p w:rsidR="007C538F" w:rsidRDefault="007C538F" w:rsidP="001907DB">
      <w:pPr>
        <w:spacing w:after="0"/>
        <w:ind w:firstLine="1985"/>
      </w:pPr>
      <w:r>
        <w:t xml:space="preserve">Я маю дух перевести. </w:t>
      </w:r>
    </w:p>
    <w:p w:rsidR="007C538F" w:rsidRDefault="007C538F" w:rsidP="001907DB">
      <w:pPr>
        <w:spacing w:after="0"/>
        <w:ind w:firstLine="1985"/>
      </w:pPr>
    </w:p>
    <w:p w:rsidR="007C538F" w:rsidRDefault="007C538F" w:rsidP="001907DB">
      <w:pPr>
        <w:spacing w:after="0"/>
        <w:ind w:firstLine="1985"/>
      </w:pPr>
      <w:r>
        <w:t>І обіцяю: привезу</w:t>
      </w:r>
    </w:p>
    <w:p w:rsidR="007C538F" w:rsidRDefault="007C538F" w:rsidP="001907DB">
      <w:pPr>
        <w:spacing w:after="0"/>
        <w:ind w:firstLine="1985"/>
      </w:pPr>
      <w:r>
        <w:t>Тобі і друзям свіжих вражень.</w:t>
      </w:r>
    </w:p>
    <w:p w:rsidR="007C538F" w:rsidRDefault="007C538F" w:rsidP="001907DB">
      <w:pPr>
        <w:spacing w:after="0"/>
        <w:ind w:firstLine="1985"/>
      </w:pPr>
      <w:r>
        <w:t>Хай навіть буду в стані вражім –</w:t>
      </w:r>
    </w:p>
    <w:p w:rsidR="007C538F" w:rsidRDefault="007C538F" w:rsidP="001907DB">
      <w:pPr>
        <w:spacing w:after="0"/>
        <w:ind w:firstLine="1985"/>
      </w:pPr>
      <w:r>
        <w:t>Свою водитиму козу.</w:t>
      </w:r>
    </w:p>
    <w:p w:rsidR="007C538F" w:rsidRDefault="007C538F" w:rsidP="001907DB">
      <w:pPr>
        <w:spacing w:after="0"/>
        <w:ind w:firstLine="1985"/>
      </w:pPr>
    </w:p>
    <w:p w:rsidR="007C538F" w:rsidRDefault="007C538F" w:rsidP="001907DB">
      <w:pPr>
        <w:spacing w:after="0"/>
        <w:ind w:firstLine="1985"/>
      </w:pPr>
      <w:r>
        <w:t>Мене міняти пізно вже,</w:t>
      </w:r>
    </w:p>
    <w:p w:rsidR="007C538F" w:rsidRDefault="007C538F" w:rsidP="001907DB">
      <w:pPr>
        <w:spacing w:after="0"/>
        <w:ind w:firstLine="1985"/>
      </w:pPr>
      <w:r>
        <w:t>Бо в серці все давно незмінно:</w:t>
      </w:r>
    </w:p>
    <w:p w:rsidR="007C538F" w:rsidRDefault="007C538F" w:rsidP="001907DB">
      <w:pPr>
        <w:spacing w:after="0"/>
        <w:ind w:firstLine="1985"/>
      </w:pPr>
      <w:r>
        <w:t>В нім красний рід наш, Україна.</w:t>
      </w:r>
    </w:p>
    <w:p w:rsidR="007C538F" w:rsidRDefault="007C538F" w:rsidP="001907DB">
      <w:pPr>
        <w:spacing w:after="0"/>
        <w:ind w:firstLine="1985"/>
      </w:pPr>
      <w:r>
        <w:t>І хай Господь нас береже!</w:t>
      </w:r>
    </w:p>
    <w:p w:rsidR="007C538F" w:rsidRDefault="007C538F" w:rsidP="001907DB">
      <w:pPr>
        <w:spacing w:after="0"/>
        <w:ind w:firstLine="1985"/>
      </w:pPr>
    </w:p>
    <w:p w:rsidR="007C538F" w:rsidRDefault="007C538F" w:rsidP="001907DB">
      <w:pPr>
        <w:spacing w:after="0"/>
        <w:ind w:firstLine="1985"/>
      </w:pPr>
      <w:r>
        <w:t>Але я морю обіцяв,</w:t>
      </w:r>
    </w:p>
    <w:p w:rsidR="007C538F" w:rsidRDefault="007C538F" w:rsidP="001907DB">
      <w:pPr>
        <w:spacing w:after="0"/>
        <w:ind w:firstLine="1985"/>
      </w:pPr>
      <w:r>
        <w:t>Що стрінусь з ним прийдешнім літом.</w:t>
      </w:r>
    </w:p>
    <w:p w:rsidR="007C538F" w:rsidRDefault="007C538F" w:rsidP="001907DB">
      <w:pPr>
        <w:spacing w:after="0"/>
        <w:ind w:firstLine="1985"/>
      </w:pPr>
      <w:r>
        <w:t>Опісля – твій я. Бо з піїтів.</w:t>
      </w:r>
    </w:p>
    <w:p w:rsidR="007C538F" w:rsidRDefault="007C538F" w:rsidP="001907DB">
      <w:pPr>
        <w:spacing w:after="0"/>
        <w:ind w:firstLine="1985"/>
      </w:pPr>
      <w:r>
        <w:t>Благослови у путь співця!</w:t>
      </w:r>
    </w:p>
    <w:p w:rsidR="007C538F" w:rsidRDefault="007C538F" w:rsidP="001907DB">
      <w:pPr>
        <w:spacing w:after="0"/>
        <w:ind w:firstLine="1985"/>
      </w:pPr>
    </w:p>
    <w:p w:rsidR="007C538F" w:rsidRDefault="007C538F" w:rsidP="001907DB">
      <w:pPr>
        <w:spacing w:after="0"/>
        <w:ind w:firstLine="1985"/>
      </w:pPr>
      <w:r>
        <w:t>Лишаю друзям неба синь.</w:t>
      </w:r>
    </w:p>
    <w:p w:rsidR="007C538F" w:rsidRDefault="007C538F" w:rsidP="001907DB">
      <w:pPr>
        <w:spacing w:after="0"/>
        <w:ind w:firstLine="1985"/>
      </w:pPr>
      <w:r>
        <w:t xml:space="preserve">І сонце ніжне. І </w:t>
      </w:r>
      <w:r w:rsidRPr="002F2731">
        <w:t>"</w:t>
      </w:r>
      <w:r>
        <w:t>Фейсбук</w:t>
      </w:r>
      <w:r w:rsidRPr="002F2731">
        <w:t>"</w:t>
      </w:r>
      <w:r>
        <w:t xml:space="preserve"> ще.</w:t>
      </w:r>
    </w:p>
    <w:p w:rsidR="007C538F" w:rsidRDefault="007C538F" w:rsidP="001907DB">
      <w:pPr>
        <w:spacing w:after="0"/>
        <w:ind w:firstLine="1985"/>
      </w:pPr>
      <w:r>
        <w:t>Я вас люблю. Чимдалі – дужче!</w:t>
      </w:r>
    </w:p>
    <w:p w:rsidR="007C538F" w:rsidRDefault="007C538F" w:rsidP="001907DB">
      <w:pPr>
        <w:spacing w:after="0"/>
        <w:ind w:firstLine="1985"/>
      </w:pPr>
      <w:r>
        <w:t xml:space="preserve">Діждіться! – тільки б і просив. </w:t>
      </w:r>
    </w:p>
    <w:p w:rsidR="007C538F" w:rsidRDefault="007C538F" w:rsidP="001907DB">
      <w:pPr>
        <w:spacing w:after="0"/>
      </w:pPr>
      <w:r>
        <w:t xml:space="preserve"> 6 червня 2017 року</w:t>
      </w:r>
    </w:p>
    <w:p w:rsidR="007C538F" w:rsidRDefault="007C538F" w:rsidP="001907DB">
      <w:pPr>
        <w:spacing w:after="0"/>
      </w:pPr>
    </w:p>
    <w:p w:rsidR="007C538F" w:rsidRPr="0096113D" w:rsidRDefault="007C538F" w:rsidP="006C7551">
      <w:pPr>
        <w:spacing w:after="0"/>
        <w:ind w:firstLine="1418"/>
        <w:rPr>
          <w:b/>
          <w:sz w:val="28"/>
          <w:szCs w:val="28"/>
        </w:rPr>
      </w:pPr>
      <w:r>
        <w:t xml:space="preserve"> </w:t>
      </w:r>
      <w:r w:rsidRPr="0096113D">
        <w:rPr>
          <w:b/>
          <w:sz w:val="28"/>
          <w:szCs w:val="28"/>
        </w:rPr>
        <w:t>Портрет веселки</w:t>
      </w:r>
    </w:p>
    <w:p w:rsidR="007C538F" w:rsidRDefault="007C538F" w:rsidP="006C7551">
      <w:pPr>
        <w:spacing w:after="0"/>
        <w:ind w:firstLine="1418"/>
      </w:pPr>
    </w:p>
    <w:p w:rsidR="007C538F" w:rsidRPr="0023170C" w:rsidRDefault="007C538F" w:rsidP="006C7551">
      <w:pPr>
        <w:spacing w:after="0"/>
        <w:ind w:firstLine="1985"/>
      </w:pPr>
      <w:r w:rsidRPr="0023170C">
        <w:t>Дорога. Слідом сонце в небі.</w:t>
      </w:r>
    </w:p>
    <w:p w:rsidR="007C538F" w:rsidRPr="0023170C" w:rsidRDefault="007C538F" w:rsidP="006C7551">
      <w:pPr>
        <w:spacing w:after="0"/>
        <w:ind w:firstLine="1985"/>
      </w:pPr>
      <w:r w:rsidRPr="0023170C">
        <w:t>З дощем хмаринка нависа.</w:t>
      </w:r>
    </w:p>
    <w:p w:rsidR="007C538F" w:rsidRPr="0023170C" w:rsidRDefault="007C538F" w:rsidP="006C7551">
      <w:pPr>
        <w:spacing w:after="0"/>
        <w:ind w:firstLine="1985"/>
      </w:pPr>
      <w:r w:rsidRPr="0023170C">
        <w:t>Веселку домалюю сам,</w:t>
      </w:r>
    </w:p>
    <w:p w:rsidR="007C538F" w:rsidRPr="0023170C" w:rsidRDefault="007C538F" w:rsidP="006C7551">
      <w:pPr>
        <w:spacing w:after="0"/>
        <w:ind w:firstLine="1985"/>
      </w:pPr>
      <w:r w:rsidRPr="0023170C">
        <w:t>Що буде схожою на тебе.</w:t>
      </w:r>
    </w:p>
    <w:p w:rsidR="007C538F" w:rsidRDefault="007C538F" w:rsidP="006C7551">
      <w:pPr>
        <w:spacing w:after="0"/>
        <w:ind w:firstLine="1985"/>
      </w:pPr>
    </w:p>
    <w:p w:rsidR="007C538F" w:rsidRPr="0023170C" w:rsidRDefault="007C538F" w:rsidP="006C7551">
      <w:pPr>
        <w:spacing w:after="0"/>
        <w:ind w:firstLine="1985"/>
      </w:pPr>
      <w:r w:rsidRPr="0023170C">
        <w:t>А ти дрімай: коли ж іще,</w:t>
      </w:r>
    </w:p>
    <w:p w:rsidR="007C538F" w:rsidRPr="0023170C" w:rsidRDefault="007C538F" w:rsidP="006C7551">
      <w:pPr>
        <w:spacing w:after="0"/>
        <w:ind w:firstLine="1985"/>
      </w:pPr>
      <w:r w:rsidRPr="0023170C">
        <w:t>Як не в дорозі відіспатись?</w:t>
      </w:r>
    </w:p>
    <w:p w:rsidR="007C538F" w:rsidRPr="0023170C" w:rsidRDefault="007C538F" w:rsidP="006C7551">
      <w:pPr>
        <w:spacing w:after="0"/>
        <w:ind w:firstLine="1985"/>
      </w:pPr>
      <w:r w:rsidRPr="0023170C">
        <w:t>Я крапель слухаю стакато.</w:t>
      </w:r>
    </w:p>
    <w:p w:rsidR="007C538F" w:rsidRPr="0023170C" w:rsidRDefault="007C538F" w:rsidP="006C7551">
      <w:pPr>
        <w:spacing w:after="0"/>
        <w:ind w:firstLine="1985"/>
      </w:pPr>
      <w:r w:rsidRPr="0023170C">
        <w:t>І теж дрімаю під дощем.</w:t>
      </w:r>
    </w:p>
    <w:p w:rsidR="007C538F" w:rsidRDefault="007C538F" w:rsidP="006C7551">
      <w:pPr>
        <w:spacing w:after="0"/>
        <w:ind w:firstLine="1985"/>
      </w:pPr>
    </w:p>
    <w:p w:rsidR="007C538F" w:rsidRPr="0023170C" w:rsidRDefault="007C538F" w:rsidP="006C7551">
      <w:pPr>
        <w:spacing w:after="0"/>
        <w:ind w:firstLine="1985"/>
      </w:pPr>
      <w:r w:rsidRPr="0023170C">
        <w:t>Проснусь, пр</w:t>
      </w:r>
      <w:r>
        <w:t>и</w:t>
      </w:r>
      <w:r w:rsidRPr="0023170C">
        <w:t>горнутий до тебе:</w:t>
      </w:r>
    </w:p>
    <w:p w:rsidR="007C538F" w:rsidRPr="0023170C" w:rsidRDefault="007C538F" w:rsidP="006C7551">
      <w:pPr>
        <w:spacing w:after="0"/>
        <w:ind w:firstLine="1985"/>
      </w:pPr>
      <w:r w:rsidRPr="0023170C">
        <w:t>Дощ перестав. Така краса:</w:t>
      </w:r>
    </w:p>
    <w:p w:rsidR="007C538F" w:rsidRPr="0023170C" w:rsidRDefault="007C538F" w:rsidP="006C7551">
      <w:pPr>
        <w:tabs>
          <w:tab w:val="left" w:pos="3020"/>
        </w:tabs>
        <w:spacing w:after="0"/>
        <w:ind w:firstLine="1985"/>
      </w:pPr>
      <w:r w:rsidRPr="0023170C">
        <w:t>Веселка із небес звиса…</w:t>
      </w:r>
    </w:p>
    <w:p w:rsidR="007C538F" w:rsidRPr="0023170C" w:rsidRDefault="007C538F" w:rsidP="006C7551">
      <w:pPr>
        <w:tabs>
          <w:tab w:val="left" w:pos="3020"/>
        </w:tabs>
        <w:spacing w:after="0"/>
        <w:ind w:firstLine="1985"/>
      </w:pPr>
      <w:r w:rsidRPr="0023170C">
        <w:t>Коли ж ти позувала небу?</w:t>
      </w:r>
    </w:p>
    <w:p w:rsidR="007C538F" w:rsidRDefault="007C538F" w:rsidP="006C7551">
      <w:pPr>
        <w:tabs>
          <w:tab w:val="left" w:pos="3020"/>
        </w:tabs>
        <w:spacing w:after="0"/>
        <w:ind w:firstLine="1985"/>
      </w:pPr>
    </w:p>
    <w:p w:rsidR="007C538F" w:rsidRPr="0023170C" w:rsidRDefault="007C538F" w:rsidP="006C7551">
      <w:pPr>
        <w:tabs>
          <w:tab w:val="left" w:pos="3020"/>
        </w:tabs>
        <w:spacing w:after="0"/>
        <w:ind w:firstLine="1985"/>
      </w:pPr>
      <w:r w:rsidRPr="0023170C">
        <w:t>Немов дві краплі – ти й портрет.</w:t>
      </w:r>
    </w:p>
    <w:p w:rsidR="007C538F" w:rsidRPr="0023170C" w:rsidRDefault="007C538F" w:rsidP="006C7551">
      <w:pPr>
        <w:tabs>
          <w:tab w:val="left" w:pos="3020"/>
        </w:tabs>
        <w:spacing w:after="0"/>
        <w:ind w:firstLine="1985"/>
      </w:pPr>
      <w:r w:rsidRPr="0023170C">
        <w:t>Ти посміхаєшся привітно.</w:t>
      </w:r>
    </w:p>
    <w:p w:rsidR="007C538F" w:rsidRPr="0023170C" w:rsidRDefault="007C538F" w:rsidP="006C7551">
      <w:pPr>
        <w:tabs>
          <w:tab w:val="left" w:pos="3020"/>
        </w:tabs>
        <w:spacing w:after="0"/>
        <w:ind w:firstLine="1985"/>
      </w:pPr>
      <w:r w:rsidRPr="0023170C">
        <w:t>Ще б пак: подобаєшся літу.</w:t>
      </w:r>
    </w:p>
    <w:p w:rsidR="007C538F" w:rsidRPr="0023170C" w:rsidRDefault="007C538F" w:rsidP="006C7551">
      <w:pPr>
        <w:tabs>
          <w:tab w:val="left" w:pos="3020"/>
        </w:tabs>
        <w:spacing w:after="0"/>
        <w:ind w:firstLine="1985"/>
      </w:pPr>
      <w:r w:rsidRPr="0023170C">
        <w:t>А любить все ж тебе поет.</w:t>
      </w:r>
    </w:p>
    <w:p w:rsidR="007C538F" w:rsidRDefault="007C538F" w:rsidP="006C7551">
      <w:pPr>
        <w:tabs>
          <w:tab w:val="left" w:pos="3020"/>
        </w:tabs>
        <w:spacing w:after="0"/>
        <w:ind w:firstLine="1985"/>
      </w:pPr>
    </w:p>
    <w:p w:rsidR="007C538F" w:rsidRPr="0023170C" w:rsidRDefault="007C538F" w:rsidP="006C7551">
      <w:pPr>
        <w:tabs>
          <w:tab w:val="left" w:pos="3020"/>
        </w:tabs>
        <w:spacing w:after="0"/>
        <w:ind w:firstLine="1985"/>
      </w:pPr>
      <w:r w:rsidRPr="0023170C">
        <w:t>Гадаю, вирішиш сама,</w:t>
      </w:r>
    </w:p>
    <w:p w:rsidR="007C538F" w:rsidRPr="0023170C" w:rsidRDefault="007C538F" w:rsidP="006C7551">
      <w:pPr>
        <w:tabs>
          <w:tab w:val="left" w:pos="3020"/>
        </w:tabs>
        <w:spacing w:after="0"/>
        <w:ind w:firstLine="1985"/>
      </w:pPr>
      <w:r w:rsidRPr="0023170C">
        <w:t>Хто з нас із двох тобі миліший…</w:t>
      </w:r>
    </w:p>
    <w:p w:rsidR="007C538F" w:rsidRPr="0023170C" w:rsidRDefault="007C538F" w:rsidP="006C7551">
      <w:pPr>
        <w:tabs>
          <w:tab w:val="left" w:pos="3020"/>
        </w:tabs>
        <w:spacing w:after="0"/>
        <w:ind w:firstLine="1985"/>
      </w:pPr>
      <w:r w:rsidRPr="0023170C">
        <w:t>Люблю й пишу про тебе вірші:</w:t>
      </w:r>
    </w:p>
    <w:p w:rsidR="007C538F" w:rsidRPr="0023170C" w:rsidRDefault="007C538F" w:rsidP="006C7551">
      <w:pPr>
        <w:tabs>
          <w:tab w:val="left" w:pos="3020"/>
        </w:tabs>
        <w:spacing w:after="0"/>
        <w:ind w:firstLine="1985"/>
      </w:pPr>
      <w:r w:rsidRPr="0023170C">
        <w:t>Веселки</w:t>
      </w:r>
      <w:r>
        <w:t xml:space="preserve"> </w:t>
      </w:r>
      <w:r w:rsidRPr="0023170C">
        <w:t>кращої нема.</w:t>
      </w:r>
    </w:p>
    <w:p w:rsidR="007C538F" w:rsidRDefault="007C538F" w:rsidP="006C7551">
      <w:pPr>
        <w:tabs>
          <w:tab w:val="left" w:pos="3020"/>
        </w:tabs>
        <w:spacing w:after="0"/>
      </w:pPr>
      <w:r>
        <w:t xml:space="preserve"> 7 червня 2017 року</w:t>
      </w:r>
    </w:p>
    <w:p w:rsidR="007C538F" w:rsidRDefault="007C538F" w:rsidP="001E7F19">
      <w:pPr>
        <w:spacing w:after="0"/>
      </w:pPr>
    </w:p>
    <w:p w:rsidR="007C538F" w:rsidRPr="006457EE" w:rsidRDefault="007C538F" w:rsidP="003C1819">
      <w:pPr>
        <w:spacing w:after="0"/>
        <w:ind w:firstLine="1985"/>
        <w:rPr>
          <w:b/>
          <w:sz w:val="28"/>
          <w:szCs w:val="28"/>
        </w:rPr>
      </w:pPr>
      <w:r w:rsidRPr="006457EE">
        <w:rPr>
          <w:b/>
          <w:sz w:val="28"/>
          <w:szCs w:val="28"/>
        </w:rPr>
        <w:t>У нас отамана нема</w:t>
      </w:r>
    </w:p>
    <w:p w:rsidR="007C538F" w:rsidRDefault="007C538F" w:rsidP="003C1819">
      <w:pPr>
        <w:spacing w:after="0"/>
        <w:ind w:firstLine="1985"/>
      </w:pPr>
    </w:p>
    <w:p w:rsidR="007C538F" w:rsidRPr="00984300" w:rsidRDefault="007C538F" w:rsidP="003C1819">
      <w:pPr>
        <w:spacing w:after="0"/>
        <w:ind w:firstLine="1985"/>
      </w:pPr>
      <w:r w:rsidRPr="00984300">
        <w:t>Вже залягла нічна пітьма,</w:t>
      </w:r>
    </w:p>
    <w:p w:rsidR="007C538F" w:rsidRPr="00984300" w:rsidRDefault="007C538F" w:rsidP="003C1819">
      <w:pPr>
        <w:spacing w:after="0"/>
        <w:ind w:firstLine="1985"/>
      </w:pPr>
      <w:r w:rsidRPr="00984300">
        <w:t>І мчав автобус далі й далі,</w:t>
      </w:r>
    </w:p>
    <w:p w:rsidR="007C538F" w:rsidRPr="00984300" w:rsidRDefault="007C538F" w:rsidP="003C1819">
      <w:pPr>
        <w:spacing w:after="0"/>
        <w:ind w:firstLine="1985"/>
      </w:pPr>
      <w:r w:rsidRPr="00984300">
        <w:t>Слова в рядочок шикувались:</w:t>
      </w:r>
    </w:p>
    <w:p w:rsidR="007C538F" w:rsidRPr="00984300" w:rsidRDefault="007C538F" w:rsidP="003C1819">
      <w:pPr>
        <w:spacing w:after="0"/>
        <w:ind w:firstLine="1985"/>
      </w:pPr>
      <w:r w:rsidRPr="00984300">
        <w:t>У нас отамана нема!</w:t>
      </w:r>
    </w:p>
    <w:p w:rsidR="007C538F" w:rsidRPr="00984300" w:rsidRDefault="007C538F" w:rsidP="003C1819">
      <w:pPr>
        <w:spacing w:after="0"/>
        <w:ind w:firstLine="1985"/>
      </w:pPr>
    </w:p>
    <w:p w:rsidR="007C538F" w:rsidRPr="00984300" w:rsidRDefault="007C538F" w:rsidP="003C1819">
      <w:pPr>
        <w:spacing w:after="0"/>
        <w:ind w:firstLine="1985"/>
      </w:pPr>
      <w:r w:rsidRPr="00984300">
        <w:t>В тім і біда. А був би він,</w:t>
      </w:r>
    </w:p>
    <w:p w:rsidR="007C538F" w:rsidRPr="00984300" w:rsidRDefault="007C538F" w:rsidP="003C1819">
      <w:pPr>
        <w:spacing w:after="0"/>
        <w:ind w:firstLine="1985"/>
      </w:pPr>
      <w:r w:rsidRPr="00984300">
        <w:t>Від олігархів слід схолов би,</w:t>
      </w:r>
    </w:p>
    <w:p w:rsidR="007C538F" w:rsidRPr="00984300" w:rsidRDefault="007C538F" w:rsidP="003C1819">
      <w:pPr>
        <w:spacing w:after="0"/>
        <w:ind w:firstLine="1985"/>
      </w:pPr>
      <w:r w:rsidRPr="00984300">
        <w:t>За Україну битись хлопців</w:t>
      </w:r>
    </w:p>
    <w:p w:rsidR="007C538F" w:rsidRPr="00984300" w:rsidRDefault="007C538F" w:rsidP="003C1819">
      <w:pPr>
        <w:spacing w:after="0"/>
        <w:ind w:firstLine="1985"/>
      </w:pPr>
      <w:r w:rsidRPr="00984300">
        <w:t>Отаман вже б давно повів!</w:t>
      </w:r>
    </w:p>
    <w:p w:rsidR="007C538F" w:rsidRPr="00984300" w:rsidRDefault="007C538F" w:rsidP="003C1819">
      <w:pPr>
        <w:spacing w:after="0"/>
        <w:ind w:firstLine="1985"/>
      </w:pPr>
    </w:p>
    <w:p w:rsidR="007C538F" w:rsidRPr="00984300" w:rsidRDefault="007C538F" w:rsidP="003C1819">
      <w:pPr>
        <w:spacing w:after="0"/>
        <w:ind w:firstLine="1985"/>
      </w:pPr>
      <w:r w:rsidRPr="00984300">
        <w:t>Диванних маємо вождів,</w:t>
      </w:r>
    </w:p>
    <w:p w:rsidR="007C538F" w:rsidRPr="00984300" w:rsidRDefault="007C538F" w:rsidP="003C1819">
      <w:pPr>
        <w:spacing w:after="0"/>
        <w:ind w:firstLine="1985"/>
      </w:pPr>
      <w:r w:rsidRPr="00984300">
        <w:t>Що олігархи накупили.</w:t>
      </w:r>
    </w:p>
    <w:p w:rsidR="007C538F" w:rsidRPr="00984300" w:rsidRDefault="007C538F" w:rsidP="003C1819">
      <w:pPr>
        <w:spacing w:after="0"/>
        <w:ind w:firstLine="1985"/>
      </w:pPr>
      <w:r w:rsidRPr="00984300">
        <w:t>В окопах хлопці: їм – могили,</w:t>
      </w:r>
    </w:p>
    <w:p w:rsidR="007C538F" w:rsidRPr="00984300" w:rsidRDefault="007C538F" w:rsidP="003C1819">
      <w:pPr>
        <w:spacing w:after="0"/>
        <w:ind w:firstLine="1985"/>
      </w:pPr>
      <w:r w:rsidRPr="00984300">
        <w:t>Ачи погоди з моря жди...</w:t>
      </w:r>
    </w:p>
    <w:p w:rsidR="007C538F" w:rsidRPr="00984300" w:rsidRDefault="007C538F" w:rsidP="003C1819">
      <w:pPr>
        <w:spacing w:after="0"/>
        <w:ind w:firstLine="1985"/>
      </w:pPr>
    </w:p>
    <w:p w:rsidR="007C538F" w:rsidRPr="00984300" w:rsidRDefault="007C538F" w:rsidP="003C1819">
      <w:pPr>
        <w:spacing w:after="0"/>
        <w:ind w:firstLine="1985"/>
      </w:pPr>
      <w:r w:rsidRPr="00984300">
        <w:t>Землі відкраяв ворог шмат,</w:t>
      </w:r>
    </w:p>
    <w:p w:rsidR="007C538F" w:rsidRPr="00984300" w:rsidRDefault="007C538F" w:rsidP="003C1819">
      <w:pPr>
        <w:spacing w:after="0"/>
        <w:ind w:firstLine="1985"/>
      </w:pPr>
      <w:r w:rsidRPr="00984300">
        <w:t>А в нас АТО, а не війна в нас.</w:t>
      </w:r>
    </w:p>
    <w:p w:rsidR="007C538F" w:rsidRPr="00984300" w:rsidRDefault="007C538F" w:rsidP="003C1819">
      <w:pPr>
        <w:spacing w:after="0"/>
        <w:ind w:firstLine="1985"/>
      </w:pPr>
      <w:r w:rsidRPr="00984300">
        <w:t>Ждемо з небес якоїсь манни:</w:t>
      </w:r>
    </w:p>
    <w:p w:rsidR="007C538F" w:rsidRPr="00984300" w:rsidRDefault="007C538F" w:rsidP="003C1819">
      <w:pPr>
        <w:spacing w:after="0"/>
        <w:ind w:firstLine="1985"/>
      </w:pPr>
      <w:r w:rsidRPr="00984300">
        <w:t>У нас отамана нема!</w:t>
      </w:r>
    </w:p>
    <w:p w:rsidR="007C538F" w:rsidRPr="00984300" w:rsidRDefault="007C538F" w:rsidP="003C1819">
      <w:pPr>
        <w:spacing w:after="0"/>
        <w:ind w:firstLine="1985"/>
      </w:pPr>
    </w:p>
    <w:p w:rsidR="007C538F" w:rsidRPr="00984300" w:rsidRDefault="007C538F" w:rsidP="003C1819">
      <w:pPr>
        <w:spacing w:after="0"/>
        <w:ind w:firstLine="1985"/>
      </w:pPr>
      <w:r w:rsidRPr="00984300">
        <w:t>Сріблилася зірками вись.</w:t>
      </w:r>
    </w:p>
    <w:p w:rsidR="007C538F" w:rsidRPr="00984300" w:rsidRDefault="007C538F" w:rsidP="003C1819">
      <w:pPr>
        <w:spacing w:after="0"/>
        <w:ind w:firstLine="1985"/>
      </w:pPr>
      <w:r w:rsidRPr="00984300">
        <w:t>Між ними місяць – вповні майже.</w:t>
      </w:r>
    </w:p>
    <w:p w:rsidR="007C538F" w:rsidRPr="00984300" w:rsidRDefault="007C538F" w:rsidP="003C1819">
      <w:pPr>
        <w:spacing w:after="0"/>
        <w:ind w:firstLine="1985"/>
      </w:pPr>
      <w:r w:rsidRPr="00984300">
        <w:t>Він розсікав пітьму відважно.</w:t>
      </w:r>
    </w:p>
    <w:p w:rsidR="007C538F" w:rsidRPr="00984300" w:rsidRDefault="007C538F" w:rsidP="003C1819">
      <w:pPr>
        <w:spacing w:after="0"/>
        <w:ind w:firstLine="1985"/>
      </w:pPr>
      <w:r w:rsidRPr="00984300">
        <w:t xml:space="preserve">Здалось: отаман військо вів. </w:t>
      </w:r>
    </w:p>
    <w:p w:rsidR="007C538F" w:rsidRPr="00984300" w:rsidRDefault="007C538F" w:rsidP="003C1819">
      <w:pPr>
        <w:spacing w:after="0"/>
        <w:ind w:firstLine="1985"/>
      </w:pPr>
    </w:p>
    <w:p w:rsidR="007C538F" w:rsidRPr="00984300" w:rsidRDefault="007C538F" w:rsidP="003C1819">
      <w:pPr>
        <w:spacing w:after="0"/>
        <w:ind w:firstLine="1985"/>
      </w:pPr>
      <w:r w:rsidRPr="00984300">
        <w:t>Де й ділася пітьма ота:</w:t>
      </w:r>
    </w:p>
    <w:p w:rsidR="007C538F" w:rsidRPr="00984300" w:rsidRDefault="007C538F" w:rsidP="003C1819">
      <w:pPr>
        <w:spacing w:after="0"/>
        <w:ind w:firstLine="1985"/>
      </w:pPr>
      <w:r w:rsidRPr="00984300">
        <w:t>Новий зароджувався ранок,</w:t>
      </w:r>
    </w:p>
    <w:p w:rsidR="007C538F" w:rsidRPr="00984300" w:rsidRDefault="007C538F" w:rsidP="003C1819">
      <w:pPr>
        <w:spacing w:after="0"/>
        <w:ind w:firstLine="1985"/>
      </w:pPr>
      <w:r w:rsidRPr="00984300">
        <w:t>Немов отаман з військом справжнім</w:t>
      </w:r>
    </w:p>
    <w:p w:rsidR="007C538F" w:rsidRPr="00984300" w:rsidRDefault="007C538F" w:rsidP="003C1819">
      <w:pPr>
        <w:spacing w:after="0"/>
        <w:ind w:firstLine="1985"/>
      </w:pPr>
      <w:r w:rsidRPr="00984300">
        <w:t>Із перемогою вертавсь.</w:t>
      </w:r>
    </w:p>
    <w:p w:rsidR="007C538F" w:rsidRPr="00984300" w:rsidRDefault="007C538F" w:rsidP="003C1819">
      <w:pPr>
        <w:spacing w:after="0"/>
        <w:ind w:firstLine="1985"/>
      </w:pPr>
    </w:p>
    <w:p w:rsidR="007C538F" w:rsidRPr="00984300" w:rsidRDefault="007C538F" w:rsidP="003C1819">
      <w:pPr>
        <w:spacing w:after="0"/>
        <w:ind w:firstLine="1985"/>
      </w:pPr>
      <w:r w:rsidRPr="00984300">
        <w:t>Кордон, де край наш був раніш:</w:t>
      </w:r>
    </w:p>
    <w:p w:rsidR="007C538F" w:rsidRPr="00984300" w:rsidRDefault="007C538F" w:rsidP="003C1819">
      <w:pPr>
        <w:spacing w:after="0"/>
        <w:ind w:firstLine="1985"/>
      </w:pPr>
      <w:r w:rsidRPr="00984300">
        <w:t>Усі у черзі з паспортами...</w:t>
      </w:r>
    </w:p>
    <w:p w:rsidR="007C538F" w:rsidRPr="00984300" w:rsidRDefault="007C538F" w:rsidP="003C1819">
      <w:pPr>
        <w:spacing w:after="0"/>
        <w:ind w:firstLine="1985"/>
      </w:pPr>
      <w:r w:rsidRPr="00984300">
        <w:t>О, де він, де він</w:t>
      </w:r>
      <w:r>
        <w:t xml:space="preserve"> </w:t>
      </w:r>
      <w:r w:rsidRPr="00984300">
        <w:t>–</w:t>
      </w:r>
      <w:r>
        <w:t xml:space="preserve"> </w:t>
      </w:r>
      <w:r w:rsidRPr="00984300">
        <w:t>наш отаман,</w:t>
      </w:r>
    </w:p>
    <w:p w:rsidR="007C538F" w:rsidRDefault="007C538F" w:rsidP="003C1819">
      <w:pPr>
        <w:spacing w:after="0"/>
        <w:ind w:firstLine="1985"/>
      </w:pPr>
      <w:r w:rsidRPr="00984300">
        <w:t>Щоб не ганьбитись так мені?</w:t>
      </w:r>
    </w:p>
    <w:p w:rsidR="007C538F" w:rsidRDefault="007C538F" w:rsidP="003C1819">
      <w:pPr>
        <w:spacing w:after="0"/>
      </w:pPr>
      <w:r>
        <w:t xml:space="preserve"> 8 червня 2017 року</w:t>
      </w:r>
    </w:p>
    <w:p w:rsidR="007C538F" w:rsidRDefault="007C538F" w:rsidP="003C1819">
      <w:pPr>
        <w:spacing w:after="0"/>
      </w:pPr>
    </w:p>
    <w:p w:rsidR="007C538F" w:rsidRDefault="007C538F" w:rsidP="003C1819">
      <w:pPr>
        <w:spacing w:after="0"/>
      </w:pPr>
    </w:p>
    <w:p w:rsidR="007C538F" w:rsidRDefault="007C538F" w:rsidP="003C1819">
      <w:pPr>
        <w:spacing w:after="0"/>
      </w:pPr>
    </w:p>
    <w:p w:rsidR="007C538F" w:rsidRPr="00D34BF1" w:rsidRDefault="007C538F" w:rsidP="00DB0595">
      <w:pPr>
        <w:spacing w:after="0"/>
        <w:ind w:firstLine="1985"/>
        <w:rPr>
          <w:b/>
          <w:sz w:val="28"/>
          <w:szCs w:val="28"/>
        </w:rPr>
      </w:pPr>
      <w:r>
        <w:t xml:space="preserve"> </w:t>
      </w:r>
      <w:r w:rsidRPr="00D34BF1">
        <w:rPr>
          <w:b/>
          <w:sz w:val="28"/>
          <w:szCs w:val="28"/>
        </w:rPr>
        <w:t>День дельфіна</w:t>
      </w:r>
    </w:p>
    <w:p w:rsidR="007C538F" w:rsidRDefault="007C538F" w:rsidP="00DB0595">
      <w:pPr>
        <w:spacing w:after="0"/>
        <w:ind w:firstLine="1985"/>
      </w:pPr>
    </w:p>
    <w:p w:rsidR="007C538F" w:rsidRDefault="007C538F" w:rsidP="00DB0595">
      <w:pPr>
        <w:spacing w:after="0"/>
        <w:ind w:firstLine="1985"/>
      </w:pPr>
      <w:r>
        <w:t>Сьогодні – День дельфіна, певно…</w:t>
      </w:r>
    </w:p>
    <w:p w:rsidR="007C538F" w:rsidRDefault="007C538F" w:rsidP="00DB0595">
      <w:pPr>
        <w:spacing w:after="0"/>
        <w:ind w:firstLine="1985"/>
      </w:pPr>
      <w:r>
        <w:t>О! – з вуст у тебе і у мене:</w:t>
      </w:r>
    </w:p>
    <w:p w:rsidR="007C538F" w:rsidRDefault="007C538F" w:rsidP="00DB0595">
      <w:pPr>
        <w:spacing w:after="0"/>
        <w:ind w:firstLine="1985"/>
      </w:pPr>
      <w:r>
        <w:t xml:space="preserve">Дельфінів зграйка почергово </w:t>
      </w:r>
    </w:p>
    <w:p w:rsidR="007C538F" w:rsidRDefault="007C538F" w:rsidP="00DB0595">
      <w:pPr>
        <w:spacing w:after="0"/>
        <w:ind w:firstLine="1985"/>
      </w:pPr>
      <w:r>
        <w:t>У парах з хвиль зринала вгору,</w:t>
      </w:r>
    </w:p>
    <w:p w:rsidR="007C538F" w:rsidRDefault="007C538F" w:rsidP="00DB0595">
      <w:pPr>
        <w:spacing w:after="0"/>
        <w:ind w:firstLine="1985"/>
      </w:pPr>
    </w:p>
    <w:p w:rsidR="007C538F" w:rsidRDefault="007C538F" w:rsidP="00DB0595">
      <w:pPr>
        <w:spacing w:after="0"/>
        <w:ind w:firstLine="1985"/>
      </w:pPr>
      <w:r>
        <w:t>І в хвилі парами згори:</w:t>
      </w:r>
    </w:p>
    <w:p w:rsidR="007C538F" w:rsidRDefault="007C538F" w:rsidP="00DB0595">
      <w:pPr>
        <w:spacing w:after="0"/>
        <w:ind w:firstLine="1985"/>
      </w:pPr>
      <w:r>
        <w:t>Навдивовижу номери!</w:t>
      </w:r>
    </w:p>
    <w:p w:rsidR="007C538F" w:rsidRDefault="007C538F" w:rsidP="00DB0595">
      <w:pPr>
        <w:spacing w:after="0"/>
        <w:ind w:firstLine="1985"/>
      </w:pPr>
      <w:r>
        <w:t>Оце нівроку пощастило:</w:t>
      </w:r>
    </w:p>
    <w:p w:rsidR="007C538F" w:rsidRDefault="007C538F" w:rsidP="00DB0595">
      <w:pPr>
        <w:spacing w:after="0"/>
        <w:ind w:firstLine="1985"/>
      </w:pPr>
      <w:r>
        <w:t>Ми вперше бачимо їх стільки.</w:t>
      </w:r>
    </w:p>
    <w:p w:rsidR="007C538F" w:rsidRDefault="007C538F" w:rsidP="00DB0595">
      <w:pPr>
        <w:spacing w:after="0"/>
        <w:ind w:firstLine="1985"/>
      </w:pPr>
    </w:p>
    <w:p w:rsidR="007C538F" w:rsidRDefault="007C538F" w:rsidP="00DB0595">
      <w:pPr>
        <w:spacing w:after="0"/>
        <w:ind w:firstLine="1985"/>
      </w:pPr>
      <w:r>
        <w:t xml:space="preserve">І дощ із </w:t>
      </w:r>
      <w:r w:rsidRPr="003125B1">
        <w:t>"</w:t>
      </w:r>
      <w:r>
        <w:t>зайчиків</w:t>
      </w:r>
      <w:r w:rsidRPr="003125B1">
        <w:t>"</w:t>
      </w:r>
      <w:r>
        <w:t xml:space="preserve"> іскриться.</w:t>
      </w:r>
    </w:p>
    <w:p w:rsidR="007C538F" w:rsidRDefault="007C538F" w:rsidP="00DB0595">
      <w:pPr>
        <w:spacing w:after="0"/>
        <w:ind w:firstLine="1985"/>
      </w:pPr>
      <w:r>
        <w:t>Мов теж радіє нашій стрічі.</w:t>
      </w:r>
    </w:p>
    <w:p w:rsidR="007C538F" w:rsidRDefault="007C538F" w:rsidP="00DB0595">
      <w:pPr>
        <w:spacing w:after="0"/>
        <w:ind w:firstLine="1985"/>
      </w:pPr>
      <w:r>
        <w:t>Синіє небо. Й море синє.</w:t>
      </w:r>
    </w:p>
    <w:p w:rsidR="007C538F" w:rsidRDefault="007C538F" w:rsidP="00DB0595">
      <w:pPr>
        <w:spacing w:after="0"/>
        <w:ind w:firstLine="1985"/>
      </w:pPr>
      <w:r>
        <w:t>Ми двох на скелі. І дельфіни.</w:t>
      </w:r>
    </w:p>
    <w:p w:rsidR="007C538F" w:rsidRDefault="007C538F" w:rsidP="00DB0595">
      <w:pPr>
        <w:spacing w:after="0"/>
        <w:ind w:firstLine="1985"/>
      </w:pPr>
    </w:p>
    <w:p w:rsidR="007C538F" w:rsidRDefault="007C538F" w:rsidP="00DB0595">
      <w:pPr>
        <w:spacing w:after="0"/>
        <w:ind w:firstLine="1985"/>
      </w:pPr>
      <w:r>
        <w:t>Як на долоні – з вишини,</w:t>
      </w:r>
    </w:p>
    <w:p w:rsidR="007C538F" w:rsidRDefault="007C538F" w:rsidP="00DB0595">
      <w:pPr>
        <w:spacing w:after="0"/>
        <w:ind w:firstLine="1985"/>
      </w:pPr>
      <w:r>
        <w:t>Ще б крила, й зринули б до них,</w:t>
      </w:r>
    </w:p>
    <w:p w:rsidR="007C538F" w:rsidRDefault="007C538F" w:rsidP="00DB0595">
      <w:pPr>
        <w:spacing w:after="0"/>
        <w:ind w:firstLine="1985"/>
      </w:pPr>
      <w:r>
        <w:t>Аби і їх подивувати:</w:t>
      </w:r>
    </w:p>
    <w:p w:rsidR="007C538F" w:rsidRDefault="007C538F" w:rsidP="00DB0595">
      <w:pPr>
        <w:spacing w:after="0"/>
        <w:ind w:firstLine="1985"/>
      </w:pPr>
      <w:r>
        <w:t>Щаслива пара. Ще й крилата.</w:t>
      </w:r>
    </w:p>
    <w:p w:rsidR="007C538F" w:rsidRDefault="007C538F" w:rsidP="00DB0595">
      <w:pPr>
        <w:spacing w:after="0"/>
        <w:ind w:firstLine="1985"/>
      </w:pPr>
    </w:p>
    <w:p w:rsidR="007C538F" w:rsidRDefault="007C538F" w:rsidP="00DB0595">
      <w:pPr>
        <w:spacing w:after="0"/>
        <w:ind w:firstLine="1985"/>
      </w:pPr>
      <w:r>
        <w:t>Чи не про це сьогодні чайки,</w:t>
      </w:r>
    </w:p>
    <w:p w:rsidR="007C538F" w:rsidRDefault="007C538F" w:rsidP="00DB0595">
      <w:pPr>
        <w:spacing w:after="0"/>
        <w:ind w:firstLine="1985"/>
      </w:pPr>
      <w:r>
        <w:t>Як нас побачили, кричали.</w:t>
      </w:r>
    </w:p>
    <w:p w:rsidR="007C538F" w:rsidRDefault="007C538F" w:rsidP="00DB0595">
      <w:pPr>
        <w:spacing w:after="0"/>
        <w:ind w:firstLine="1985"/>
      </w:pPr>
      <w:r>
        <w:t>Від сонця мружиться дружина.</w:t>
      </w:r>
    </w:p>
    <w:p w:rsidR="007C538F" w:rsidRDefault="007C538F" w:rsidP="00DB0595">
      <w:pPr>
        <w:spacing w:after="0"/>
        <w:ind w:firstLine="1985"/>
      </w:pPr>
      <w:r>
        <w:t xml:space="preserve">Святково. Мабуть, День дельфіна. </w:t>
      </w:r>
    </w:p>
    <w:p w:rsidR="007C538F" w:rsidRDefault="007C538F" w:rsidP="00DB0595">
      <w:pPr>
        <w:spacing w:after="0"/>
      </w:pPr>
      <w:r>
        <w:t xml:space="preserve"> 9 червня 2017 року</w:t>
      </w:r>
    </w:p>
    <w:p w:rsidR="007C538F" w:rsidRDefault="007C538F" w:rsidP="003C1819">
      <w:pPr>
        <w:spacing w:after="0"/>
      </w:pPr>
    </w:p>
    <w:p w:rsidR="007C538F" w:rsidRDefault="007C538F" w:rsidP="00DB0595">
      <w:pPr>
        <w:spacing w:after="0"/>
        <w:ind w:right="-426" w:firstLine="567"/>
        <w:jc w:val="both"/>
        <w:rPr>
          <w:b/>
          <w:sz w:val="28"/>
          <w:szCs w:val="28"/>
        </w:rPr>
      </w:pPr>
      <w:r>
        <w:rPr>
          <w:b/>
        </w:rPr>
        <w:t xml:space="preserve"> </w:t>
      </w:r>
      <w:r>
        <w:rPr>
          <w:b/>
          <w:sz w:val="28"/>
          <w:szCs w:val="28"/>
        </w:rPr>
        <w:t>Про турботу</w:t>
      </w:r>
    </w:p>
    <w:p w:rsidR="007C538F" w:rsidRDefault="007C538F" w:rsidP="00DB0595">
      <w:pPr>
        <w:spacing w:after="0"/>
        <w:ind w:right="-426" w:firstLine="1985"/>
        <w:jc w:val="both"/>
      </w:pPr>
    </w:p>
    <w:p w:rsidR="007C538F" w:rsidRDefault="007C538F" w:rsidP="00DB0595">
      <w:pPr>
        <w:spacing w:after="0"/>
        <w:ind w:right="-426" w:firstLine="1985"/>
        <w:jc w:val="both"/>
      </w:pPr>
      <w:r>
        <w:t>Хтось кинув з кухні псу маслак.</w:t>
      </w:r>
    </w:p>
    <w:p w:rsidR="007C538F" w:rsidRDefault="007C538F" w:rsidP="00DB0595">
      <w:pPr>
        <w:spacing w:after="0"/>
        <w:ind w:right="-426" w:firstLine="1985"/>
        <w:jc w:val="both"/>
      </w:pPr>
      <w:r>
        <w:t>З ним у зубах біг пес вздовж траси.</w:t>
      </w:r>
    </w:p>
    <w:p w:rsidR="007C538F" w:rsidRDefault="007C538F" w:rsidP="00DB0595">
      <w:pPr>
        <w:spacing w:after="0"/>
        <w:ind w:right="-426" w:firstLine="1985"/>
        <w:jc w:val="both"/>
      </w:pPr>
      <w:r>
        <w:t>Такі ж, як він, дивились ласо.</w:t>
      </w:r>
    </w:p>
    <w:p w:rsidR="007C538F" w:rsidRDefault="007C538F" w:rsidP="00DB0595">
      <w:pPr>
        <w:spacing w:after="0"/>
        <w:ind w:right="-426" w:firstLine="1985"/>
        <w:jc w:val="both"/>
      </w:pPr>
      <w:r>
        <w:t>І слинка в кожного текла.</w:t>
      </w:r>
    </w:p>
    <w:p w:rsidR="007C538F" w:rsidRDefault="007C538F" w:rsidP="00DB0595">
      <w:pPr>
        <w:spacing w:after="0"/>
        <w:ind w:right="-426" w:firstLine="1985"/>
        <w:jc w:val="both"/>
      </w:pPr>
    </w:p>
    <w:p w:rsidR="007C538F" w:rsidRDefault="007C538F" w:rsidP="00DB0595">
      <w:pPr>
        <w:spacing w:after="0"/>
        <w:ind w:right="-426" w:firstLine="1985"/>
        <w:jc w:val="both"/>
      </w:pPr>
      <w:r>
        <w:t>Пес, не спиняючись, повз них</w:t>
      </w:r>
    </w:p>
    <w:p w:rsidR="007C538F" w:rsidRDefault="007C538F" w:rsidP="00DB0595">
      <w:pPr>
        <w:spacing w:after="0"/>
        <w:ind w:right="-426" w:firstLine="1985"/>
        <w:jc w:val="both"/>
      </w:pPr>
      <w:r>
        <w:t>І навіть підтюпцем повз мене,</w:t>
      </w:r>
    </w:p>
    <w:p w:rsidR="007C538F" w:rsidRDefault="007C538F" w:rsidP="00DB0595">
      <w:pPr>
        <w:spacing w:after="0"/>
        <w:ind w:right="-426" w:firstLine="1985"/>
        <w:jc w:val="both"/>
      </w:pPr>
      <w:r>
        <w:t>Мов запідозрив щось непевне,</w:t>
      </w:r>
    </w:p>
    <w:p w:rsidR="007C538F" w:rsidRDefault="007C538F" w:rsidP="00DB0595">
      <w:pPr>
        <w:spacing w:after="0"/>
        <w:ind w:right="-426" w:firstLine="1985"/>
        <w:jc w:val="both"/>
      </w:pPr>
      <w:r>
        <w:t>Хоч я й нічим не завинив.</w:t>
      </w:r>
    </w:p>
    <w:p w:rsidR="007C538F" w:rsidRDefault="007C538F" w:rsidP="00DB0595">
      <w:pPr>
        <w:spacing w:after="0"/>
        <w:ind w:right="-426" w:firstLine="1985"/>
        <w:jc w:val="both"/>
      </w:pPr>
    </w:p>
    <w:p w:rsidR="007C538F" w:rsidRDefault="007C538F" w:rsidP="00DB0595">
      <w:pPr>
        <w:spacing w:after="0"/>
        <w:ind w:right="-426" w:firstLine="1985"/>
        <w:jc w:val="both"/>
      </w:pPr>
      <w:r>
        <w:t>Звернув за ріг. І до кубла,</w:t>
      </w:r>
    </w:p>
    <w:p w:rsidR="007C538F" w:rsidRDefault="007C538F" w:rsidP="00DB0595">
      <w:pPr>
        <w:spacing w:after="0"/>
        <w:ind w:right="-426" w:firstLine="1985"/>
        <w:jc w:val="both"/>
      </w:pPr>
      <w:r>
        <w:t>Де сучка гріла цуценяток:</w:t>
      </w:r>
    </w:p>
    <w:p w:rsidR="007C538F" w:rsidRDefault="007C538F" w:rsidP="00DB0595">
      <w:pPr>
        <w:spacing w:after="0"/>
        <w:ind w:right="-426" w:firstLine="1985"/>
        <w:jc w:val="both"/>
      </w:pPr>
      <w:r>
        <w:t>Дав їй маслак поласувати.</w:t>
      </w:r>
    </w:p>
    <w:p w:rsidR="007C538F" w:rsidRDefault="007C538F" w:rsidP="00DB0595">
      <w:pPr>
        <w:spacing w:after="0"/>
        <w:ind w:right="-426" w:firstLine="1985"/>
        <w:jc w:val="both"/>
      </w:pPr>
      <w:r>
        <w:t>Та згризла жадібно маслак.</w:t>
      </w:r>
    </w:p>
    <w:p w:rsidR="007C538F" w:rsidRDefault="007C538F" w:rsidP="00DB0595">
      <w:pPr>
        <w:spacing w:after="0"/>
        <w:ind w:right="-426" w:firstLine="1985"/>
        <w:jc w:val="both"/>
      </w:pPr>
    </w:p>
    <w:p w:rsidR="007C538F" w:rsidRDefault="007C538F" w:rsidP="00DB0595">
      <w:pPr>
        <w:spacing w:after="0"/>
        <w:ind w:right="-426" w:firstLine="1985"/>
        <w:jc w:val="both"/>
      </w:pPr>
      <w:r>
        <w:t>І треба бачити було</w:t>
      </w:r>
    </w:p>
    <w:p w:rsidR="007C538F" w:rsidRDefault="007C538F" w:rsidP="00DB0595">
      <w:pPr>
        <w:spacing w:after="0"/>
        <w:ind w:right="-426" w:firstLine="1985"/>
        <w:jc w:val="both"/>
      </w:pPr>
      <w:r>
        <w:t>Його обраниці удячність,</w:t>
      </w:r>
    </w:p>
    <w:p w:rsidR="007C538F" w:rsidRDefault="007C538F" w:rsidP="00DB0595">
      <w:pPr>
        <w:spacing w:after="0"/>
        <w:ind w:right="-426" w:firstLine="1985"/>
        <w:jc w:val="both"/>
      </w:pPr>
      <w:r>
        <w:t>Той вияв ніжності собачий:</w:t>
      </w:r>
    </w:p>
    <w:p w:rsidR="007C538F" w:rsidRDefault="007C538F" w:rsidP="00DB0595">
      <w:pPr>
        <w:spacing w:after="0"/>
        <w:ind w:right="-426" w:firstLine="1985"/>
        <w:jc w:val="both"/>
      </w:pPr>
      <w:r>
        <w:t>Вона лизнула псові лоб.</w:t>
      </w:r>
    </w:p>
    <w:p w:rsidR="007C538F" w:rsidRDefault="007C538F" w:rsidP="00DB0595">
      <w:pPr>
        <w:spacing w:after="0"/>
        <w:ind w:right="-426" w:firstLine="1985"/>
        <w:jc w:val="both"/>
      </w:pPr>
    </w:p>
    <w:p w:rsidR="007C538F" w:rsidRDefault="007C538F" w:rsidP="00DB0595">
      <w:pPr>
        <w:spacing w:after="0"/>
        <w:ind w:right="-426" w:firstLine="1985"/>
        <w:jc w:val="both"/>
      </w:pPr>
      <w:r>
        <w:t>І він, вдоволений, усівсь,</w:t>
      </w:r>
    </w:p>
    <w:p w:rsidR="007C538F" w:rsidRDefault="007C538F" w:rsidP="00DB0595">
      <w:pPr>
        <w:spacing w:after="0"/>
        <w:ind w:right="-426" w:firstLine="1985"/>
        <w:jc w:val="both"/>
      </w:pPr>
      <w:r>
        <w:t>Немов отримав дозвіл, поруч.</w:t>
      </w:r>
    </w:p>
    <w:p w:rsidR="007C538F" w:rsidRDefault="007C538F" w:rsidP="00DB0595">
      <w:pPr>
        <w:spacing w:after="0"/>
        <w:ind w:right="-426" w:firstLine="1985"/>
        <w:jc w:val="both"/>
      </w:pPr>
      <w:r>
        <w:t>…Нависне в долі хмара чорна,</w:t>
      </w:r>
    </w:p>
    <w:p w:rsidR="007C538F" w:rsidRDefault="007C538F" w:rsidP="00DB0595">
      <w:pPr>
        <w:spacing w:after="0"/>
        <w:ind w:right="-426" w:firstLine="1985"/>
        <w:jc w:val="both"/>
      </w:pPr>
      <w:r>
        <w:t>Згадай цю розповідь про псів.</w:t>
      </w:r>
    </w:p>
    <w:p w:rsidR="007C538F" w:rsidRDefault="007C538F" w:rsidP="00DB0595">
      <w:pPr>
        <w:spacing w:after="0"/>
        <w:ind w:right="-426" w:firstLine="1985"/>
        <w:jc w:val="both"/>
      </w:pPr>
    </w:p>
    <w:p w:rsidR="007C538F" w:rsidRDefault="007C538F" w:rsidP="00DB0595">
      <w:pPr>
        <w:spacing w:after="0"/>
        <w:ind w:right="-426" w:firstLine="1985"/>
        <w:jc w:val="both"/>
      </w:pPr>
      <w:r>
        <w:t>Про почуття я. Й щоб була</w:t>
      </w:r>
    </w:p>
    <w:p w:rsidR="007C538F" w:rsidRDefault="007C538F" w:rsidP="00DB0595">
      <w:pPr>
        <w:spacing w:after="0"/>
        <w:ind w:right="-426" w:firstLine="1985"/>
        <w:jc w:val="both"/>
      </w:pPr>
      <w:r>
        <w:t>Душа удячна за турботу.</w:t>
      </w:r>
    </w:p>
    <w:p w:rsidR="007C538F" w:rsidRDefault="007C538F" w:rsidP="00DB0595">
      <w:pPr>
        <w:spacing w:after="0"/>
        <w:ind w:right="-426" w:firstLine="1985"/>
        <w:jc w:val="both"/>
      </w:pPr>
      <w:r>
        <w:t>Маслак у влади клянчить проти,</w:t>
      </w:r>
    </w:p>
    <w:p w:rsidR="007C538F" w:rsidRDefault="007C538F" w:rsidP="00DB0595">
      <w:pPr>
        <w:spacing w:after="0"/>
        <w:ind w:right="-426" w:firstLine="1985"/>
        <w:jc w:val="both"/>
      </w:pPr>
      <w:r>
        <w:t>Тим паче – гризтись за маслак!</w:t>
      </w:r>
    </w:p>
    <w:p w:rsidR="007C538F" w:rsidRDefault="007C538F" w:rsidP="00DB0595">
      <w:pPr>
        <w:spacing w:after="0"/>
        <w:ind w:right="-426" w:firstLine="1985"/>
        <w:jc w:val="both"/>
      </w:pPr>
    </w:p>
    <w:p w:rsidR="007C538F" w:rsidRDefault="007C538F" w:rsidP="00DB0595">
      <w:pPr>
        <w:spacing w:after="0"/>
        <w:ind w:right="-426" w:firstLine="1985"/>
        <w:jc w:val="both"/>
      </w:pPr>
      <w:r>
        <w:t>На спротив теж давно дозрів,</w:t>
      </w:r>
    </w:p>
    <w:p w:rsidR="007C538F" w:rsidRDefault="007C538F" w:rsidP="00DB0595">
      <w:pPr>
        <w:spacing w:after="0"/>
        <w:ind w:right="-426" w:firstLine="1985"/>
        <w:jc w:val="both"/>
      </w:pPr>
      <w:r>
        <w:t>Бо довело життя собаче,</w:t>
      </w:r>
    </w:p>
    <w:p w:rsidR="007C538F" w:rsidRDefault="007C538F" w:rsidP="00DB0595">
      <w:pPr>
        <w:spacing w:after="0"/>
        <w:ind w:right="-426" w:firstLine="1985"/>
        <w:jc w:val="both"/>
      </w:pPr>
      <w:r>
        <w:t>Та всі мовчать – ще терплять, значить.</w:t>
      </w:r>
    </w:p>
    <w:p w:rsidR="007C538F" w:rsidRDefault="007C538F" w:rsidP="00DB0595">
      <w:pPr>
        <w:spacing w:after="0"/>
        <w:ind w:right="-426" w:firstLine="1985"/>
        <w:jc w:val="both"/>
      </w:pPr>
      <w:r>
        <w:t>Тоді для них цей вірш про псів.</w:t>
      </w:r>
    </w:p>
    <w:p w:rsidR="007C538F" w:rsidRDefault="007C538F" w:rsidP="00DB0595">
      <w:pPr>
        <w:spacing w:after="0"/>
        <w:ind w:right="-426"/>
        <w:jc w:val="both"/>
      </w:pPr>
      <w:r>
        <w:t xml:space="preserve"> 10 червня 2017 року</w:t>
      </w:r>
    </w:p>
    <w:p w:rsidR="007C538F" w:rsidRDefault="007C538F" w:rsidP="003C1819">
      <w:pPr>
        <w:spacing w:after="0"/>
      </w:pPr>
    </w:p>
    <w:p w:rsidR="007C538F" w:rsidRDefault="007C538F" w:rsidP="00A073D1">
      <w:pPr>
        <w:spacing w:after="0"/>
        <w:ind w:firstLine="1985"/>
        <w:rPr>
          <w:b/>
          <w:sz w:val="28"/>
          <w:szCs w:val="28"/>
        </w:rPr>
      </w:pPr>
      <w:r>
        <w:t xml:space="preserve"> </w:t>
      </w:r>
      <w:r>
        <w:rPr>
          <w:b/>
          <w:sz w:val="28"/>
          <w:szCs w:val="28"/>
        </w:rPr>
        <w:t>Холоднувато</w:t>
      </w:r>
    </w:p>
    <w:p w:rsidR="007C538F" w:rsidRDefault="007C538F" w:rsidP="00A073D1">
      <w:pPr>
        <w:spacing w:after="0"/>
        <w:ind w:firstLine="1985"/>
      </w:pPr>
    </w:p>
    <w:p w:rsidR="007C538F" w:rsidRPr="00D23D58" w:rsidRDefault="007C538F" w:rsidP="008A58C3">
      <w:pPr>
        <w:spacing w:after="0"/>
        <w:ind w:firstLine="1985"/>
      </w:pPr>
      <w:r w:rsidRPr="00D23D58">
        <w:t>Торгівці, що й були, на ринку.</w:t>
      </w:r>
    </w:p>
    <w:p w:rsidR="007C538F" w:rsidRPr="00D23D58" w:rsidRDefault="007C538F" w:rsidP="008A58C3">
      <w:pPr>
        <w:spacing w:after="0"/>
        <w:ind w:firstLine="1985"/>
      </w:pPr>
      <w:r w:rsidRPr="00D23D58">
        <w:t>В асортименті – ті ж товари.</w:t>
      </w:r>
    </w:p>
    <w:p w:rsidR="007C538F" w:rsidRPr="00D23D58" w:rsidRDefault="007C538F" w:rsidP="008A58C3">
      <w:pPr>
        <w:spacing w:after="0"/>
        <w:ind w:firstLine="1985"/>
      </w:pPr>
      <w:r w:rsidRPr="00D23D58">
        <w:t>Ні Севастополю, ні Криму</w:t>
      </w:r>
    </w:p>
    <w:p w:rsidR="007C538F" w:rsidRPr="00D23D58" w:rsidRDefault="007C538F" w:rsidP="008A58C3">
      <w:pPr>
        <w:spacing w:after="0"/>
        <w:ind w:firstLine="1985"/>
      </w:pPr>
      <w:r w:rsidRPr="00D23D58">
        <w:t>Нема чому позаздрить:</w:t>
      </w:r>
    </w:p>
    <w:p w:rsidR="007C538F" w:rsidRDefault="007C538F" w:rsidP="008A58C3">
      <w:pPr>
        <w:spacing w:after="0"/>
        <w:ind w:firstLine="1985"/>
      </w:pPr>
    </w:p>
    <w:p w:rsidR="007C538F" w:rsidRPr="00D23D58" w:rsidRDefault="007C538F" w:rsidP="008A58C3">
      <w:pPr>
        <w:spacing w:after="0"/>
        <w:ind w:firstLine="1985"/>
      </w:pPr>
      <w:r w:rsidRPr="00D23D58">
        <w:t>Дорожчий долар, як і всюди,</w:t>
      </w:r>
    </w:p>
    <w:p w:rsidR="007C538F" w:rsidRPr="00D23D58" w:rsidRDefault="007C538F" w:rsidP="008A58C3">
      <w:pPr>
        <w:spacing w:after="0"/>
        <w:ind w:firstLine="1985"/>
        <w:rPr>
          <w:lang w:val="ru-RU"/>
        </w:rPr>
      </w:pPr>
      <w:r w:rsidRPr="00D23D58">
        <w:t>А рубль в ціні впав, як і гривня…</w:t>
      </w:r>
    </w:p>
    <w:p w:rsidR="007C538F" w:rsidRPr="00D23D58" w:rsidRDefault="007C538F" w:rsidP="008A58C3">
      <w:pPr>
        <w:spacing w:after="0"/>
        <w:ind w:firstLine="1985"/>
      </w:pPr>
      <w:r w:rsidRPr="00D23D58">
        <w:t>Плакат із Путіним, що буде</w:t>
      </w:r>
    </w:p>
    <w:p w:rsidR="007C538F" w:rsidRPr="00D23D58" w:rsidRDefault="007C538F" w:rsidP="008A58C3">
      <w:pPr>
        <w:spacing w:after="0"/>
        <w:ind w:firstLine="1985"/>
      </w:pPr>
      <w:r w:rsidRPr="00D23D58">
        <w:t>Міст між Кавказом й Кримом.</w:t>
      </w:r>
    </w:p>
    <w:p w:rsidR="007C538F" w:rsidRDefault="007C538F" w:rsidP="008A58C3">
      <w:pPr>
        <w:spacing w:after="0"/>
        <w:ind w:firstLine="1985"/>
      </w:pPr>
    </w:p>
    <w:p w:rsidR="007C538F" w:rsidRPr="00D23D58" w:rsidRDefault="007C538F" w:rsidP="008A58C3">
      <w:pPr>
        <w:spacing w:after="0"/>
        <w:ind w:firstLine="1985"/>
      </w:pPr>
      <w:r w:rsidRPr="00D23D58">
        <w:t>А от між нами міст той рухнув,</w:t>
      </w:r>
    </w:p>
    <w:p w:rsidR="007C538F" w:rsidRPr="00D23D58" w:rsidRDefault="007C538F" w:rsidP="008A58C3">
      <w:pPr>
        <w:spacing w:after="0"/>
        <w:ind w:firstLine="1985"/>
      </w:pPr>
      <w:r w:rsidRPr="00D23D58">
        <w:t>З вини чиєї добре звісно.</w:t>
      </w:r>
    </w:p>
    <w:p w:rsidR="007C538F" w:rsidRPr="00D23D58" w:rsidRDefault="007C538F" w:rsidP="008A58C3">
      <w:pPr>
        <w:spacing w:after="0"/>
        <w:ind w:firstLine="1985"/>
      </w:pPr>
      <w:r w:rsidRPr="00D23D58">
        <w:t>І розмовляють</w:t>
      </w:r>
      <w:r>
        <w:t xml:space="preserve"> </w:t>
      </w:r>
      <w:r w:rsidRPr="00D23D58">
        <w:t>тут "по-руські",</w:t>
      </w:r>
    </w:p>
    <w:p w:rsidR="007C538F" w:rsidRPr="00D23D58" w:rsidRDefault="007C538F" w:rsidP="008A58C3">
      <w:pPr>
        <w:spacing w:after="0"/>
        <w:ind w:firstLine="1985"/>
      </w:pPr>
      <w:r w:rsidRPr="00D23D58">
        <w:t>Хоч дехто і по-українськи.</w:t>
      </w:r>
    </w:p>
    <w:p w:rsidR="007C538F" w:rsidRDefault="007C538F" w:rsidP="008A58C3">
      <w:pPr>
        <w:spacing w:after="0"/>
        <w:ind w:firstLine="1985"/>
      </w:pPr>
    </w:p>
    <w:p w:rsidR="007C538F" w:rsidRPr="00D23D58" w:rsidRDefault="007C538F" w:rsidP="008A58C3">
      <w:pPr>
        <w:spacing w:after="0"/>
        <w:ind w:firstLine="1985"/>
      </w:pPr>
      <w:r w:rsidRPr="00D23D58">
        <w:t>Наприклад, продавщиця меду:</w:t>
      </w:r>
    </w:p>
    <w:p w:rsidR="007C538F" w:rsidRPr="00D23D58" w:rsidRDefault="007C538F" w:rsidP="008A58C3">
      <w:pPr>
        <w:spacing w:after="0"/>
        <w:ind w:firstLine="1985"/>
      </w:pPr>
      <w:r w:rsidRPr="00D23D58">
        <w:t>Згадала батьківщину – Рівне,</w:t>
      </w:r>
    </w:p>
    <w:p w:rsidR="007C538F" w:rsidRPr="00D23D58" w:rsidRDefault="007C538F" w:rsidP="008A58C3">
      <w:pPr>
        <w:spacing w:after="0"/>
        <w:ind w:firstLine="1985"/>
      </w:pPr>
      <w:r w:rsidRPr="00D23D58">
        <w:t>Коли розпитувала в мене,</w:t>
      </w:r>
    </w:p>
    <w:p w:rsidR="007C538F" w:rsidRPr="00D23D58" w:rsidRDefault="007C538F" w:rsidP="008A58C3">
      <w:pPr>
        <w:spacing w:after="0"/>
        <w:ind w:firstLine="1985"/>
      </w:pPr>
      <w:r w:rsidRPr="00D23D58">
        <w:t>Як нам живеться в Україні?</w:t>
      </w:r>
    </w:p>
    <w:p w:rsidR="007C538F" w:rsidRDefault="007C538F" w:rsidP="008A58C3">
      <w:pPr>
        <w:spacing w:after="0"/>
        <w:ind w:firstLine="1985"/>
      </w:pPr>
    </w:p>
    <w:p w:rsidR="007C538F" w:rsidRPr="00D23D58" w:rsidRDefault="007C538F" w:rsidP="008A58C3">
      <w:pPr>
        <w:spacing w:after="0"/>
        <w:ind w:firstLine="1985"/>
      </w:pPr>
      <w:r w:rsidRPr="00D23D58">
        <w:t>Я відповів: як скрізь – непросто.</w:t>
      </w:r>
    </w:p>
    <w:p w:rsidR="007C538F" w:rsidRPr="00D23D58" w:rsidRDefault="007C538F" w:rsidP="008A58C3">
      <w:pPr>
        <w:spacing w:after="0"/>
        <w:ind w:firstLine="1985"/>
      </w:pPr>
      <w:r w:rsidRPr="00D23D58">
        <w:t>А головне – війна з Росії:</w:t>
      </w:r>
    </w:p>
    <w:p w:rsidR="007C538F" w:rsidRPr="00D23D58" w:rsidRDefault="007C538F" w:rsidP="008A58C3">
      <w:pPr>
        <w:spacing w:after="0"/>
        <w:ind w:firstLine="1985"/>
      </w:pPr>
      <w:r w:rsidRPr="00D23D58">
        <w:t>Стріляють на Донбасі й досі.</w:t>
      </w:r>
    </w:p>
    <w:p w:rsidR="007C538F" w:rsidRPr="00D23D58" w:rsidRDefault="007C538F" w:rsidP="008A58C3">
      <w:pPr>
        <w:spacing w:after="0"/>
        <w:ind w:firstLine="1985"/>
      </w:pPr>
      <w:r w:rsidRPr="00D23D58">
        <w:t>"Кажіть тихіше! – попросила. –</w:t>
      </w:r>
    </w:p>
    <w:p w:rsidR="007C538F" w:rsidRDefault="007C538F" w:rsidP="008A58C3">
      <w:pPr>
        <w:spacing w:after="0"/>
        <w:ind w:firstLine="1985"/>
      </w:pPr>
    </w:p>
    <w:p w:rsidR="007C538F" w:rsidRPr="00D23D58" w:rsidRDefault="007C538F" w:rsidP="008A58C3">
      <w:pPr>
        <w:spacing w:after="0"/>
        <w:ind w:firstLine="1985"/>
      </w:pPr>
      <w:r w:rsidRPr="00D23D58">
        <w:t>Бо можна мати неприємність:</w:t>
      </w:r>
    </w:p>
    <w:p w:rsidR="007C538F" w:rsidRPr="00D23D58" w:rsidRDefault="007C538F" w:rsidP="008A58C3">
      <w:pPr>
        <w:spacing w:after="0"/>
        <w:ind w:firstLine="1985"/>
      </w:pPr>
      <w:r w:rsidRPr="00D23D58">
        <w:t>У нас серйозно з цим і строго…".</w:t>
      </w:r>
    </w:p>
    <w:p w:rsidR="007C538F" w:rsidRPr="00D23D58" w:rsidRDefault="007C538F" w:rsidP="008A58C3">
      <w:pPr>
        <w:spacing w:after="0"/>
        <w:ind w:firstLine="1985"/>
      </w:pPr>
      <w:r w:rsidRPr="00D23D58">
        <w:t>Здалося, ніби шпик таємний</w:t>
      </w:r>
    </w:p>
    <w:p w:rsidR="007C538F" w:rsidRPr="00D23D58" w:rsidRDefault="007C538F" w:rsidP="008A58C3">
      <w:pPr>
        <w:spacing w:after="0"/>
        <w:ind w:firstLine="1985"/>
      </w:pPr>
      <w:r w:rsidRPr="00D23D58">
        <w:t>За нами приглядав з-за рогу.</w:t>
      </w:r>
    </w:p>
    <w:p w:rsidR="007C538F" w:rsidRDefault="007C538F" w:rsidP="008A58C3">
      <w:pPr>
        <w:spacing w:after="0"/>
        <w:ind w:firstLine="1985"/>
      </w:pPr>
    </w:p>
    <w:p w:rsidR="007C538F" w:rsidRPr="00D23D58" w:rsidRDefault="007C538F" w:rsidP="008A58C3">
      <w:pPr>
        <w:spacing w:after="0"/>
        <w:ind w:firstLine="1985"/>
      </w:pPr>
      <w:r w:rsidRPr="00D23D58">
        <w:t>Купив я меду з різнотрав’я,</w:t>
      </w:r>
    </w:p>
    <w:p w:rsidR="007C538F" w:rsidRPr="00D23D58" w:rsidRDefault="007C538F" w:rsidP="008A58C3">
      <w:pPr>
        <w:spacing w:after="0"/>
        <w:ind w:firstLine="1985"/>
      </w:pPr>
      <w:r w:rsidRPr="00D23D58">
        <w:t>Для бака кран, а ще лопату…</w:t>
      </w:r>
    </w:p>
    <w:p w:rsidR="007C538F" w:rsidRPr="00D23D58" w:rsidRDefault="007C538F" w:rsidP="008A58C3">
      <w:pPr>
        <w:spacing w:after="0"/>
        <w:ind w:firstLine="1985"/>
      </w:pPr>
      <w:r w:rsidRPr="00D23D58">
        <w:t>Пішов на море – теж не в радість:</w:t>
      </w:r>
    </w:p>
    <w:p w:rsidR="007C538F" w:rsidRPr="00D23D58" w:rsidRDefault="007C538F" w:rsidP="008A58C3">
      <w:pPr>
        <w:spacing w:after="0"/>
        <w:ind w:firstLine="1985"/>
      </w:pPr>
      <w:r w:rsidRPr="00D23D58">
        <w:t>Як скрізь довкруж, – холоднувато.</w:t>
      </w:r>
    </w:p>
    <w:p w:rsidR="007C538F" w:rsidRDefault="007C538F" w:rsidP="00A073D1">
      <w:pPr>
        <w:spacing w:after="0"/>
      </w:pPr>
      <w:r>
        <w:t xml:space="preserve"> 11 червня 2017 року</w:t>
      </w:r>
    </w:p>
    <w:p w:rsidR="007C538F" w:rsidRDefault="007C538F" w:rsidP="00A073D1">
      <w:pPr>
        <w:spacing w:after="0"/>
      </w:pPr>
    </w:p>
    <w:p w:rsidR="007C538F" w:rsidRPr="006609F4" w:rsidRDefault="007C538F" w:rsidP="00E651B8">
      <w:pPr>
        <w:spacing w:after="0"/>
        <w:ind w:firstLine="1985"/>
        <w:rPr>
          <w:b/>
          <w:sz w:val="28"/>
          <w:szCs w:val="28"/>
        </w:rPr>
      </w:pPr>
      <w:r>
        <w:rPr>
          <w:b/>
          <w:sz w:val="28"/>
          <w:szCs w:val="28"/>
        </w:rPr>
        <w:t xml:space="preserve"> Як в окопі</w:t>
      </w:r>
    </w:p>
    <w:p w:rsidR="007C538F" w:rsidRDefault="007C538F" w:rsidP="00E651B8">
      <w:pPr>
        <w:spacing w:after="0"/>
        <w:ind w:firstLine="1985"/>
      </w:pPr>
    </w:p>
    <w:p w:rsidR="007C538F" w:rsidRPr="001B228B" w:rsidRDefault="007C538F" w:rsidP="00E651B8">
      <w:pPr>
        <w:spacing w:after="0"/>
        <w:ind w:firstLine="1985"/>
      </w:pPr>
      <w:r w:rsidRPr="001B228B">
        <w:t xml:space="preserve">Якби ж піднятись над усім – </w:t>
      </w:r>
    </w:p>
    <w:p w:rsidR="007C538F" w:rsidRPr="001B228B" w:rsidRDefault="007C538F" w:rsidP="00E651B8">
      <w:pPr>
        <w:spacing w:after="0"/>
        <w:ind w:firstLine="1985"/>
      </w:pPr>
      <w:r w:rsidRPr="001B228B">
        <w:t>Війною, втратами, печаллю,</w:t>
      </w:r>
    </w:p>
    <w:p w:rsidR="007C538F" w:rsidRPr="001B228B" w:rsidRDefault="007C538F" w:rsidP="00E651B8">
      <w:pPr>
        <w:spacing w:after="0"/>
        <w:ind w:firstLine="1985"/>
      </w:pPr>
      <w:r w:rsidRPr="001B228B">
        <w:t>О, як душі привітно б стало,</w:t>
      </w:r>
    </w:p>
    <w:p w:rsidR="007C538F" w:rsidRPr="001B228B" w:rsidRDefault="007C538F" w:rsidP="00E651B8">
      <w:pPr>
        <w:spacing w:after="0"/>
        <w:ind w:firstLine="1985"/>
      </w:pPr>
      <w:r w:rsidRPr="001B228B">
        <w:t>І світ засяяв у красі:</w:t>
      </w:r>
    </w:p>
    <w:p w:rsidR="007C538F" w:rsidRPr="001B228B" w:rsidRDefault="007C538F" w:rsidP="00E651B8">
      <w:pPr>
        <w:spacing w:after="0"/>
        <w:ind w:firstLine="1985"/>
      </w:pPr>
    </w:p>
    <w:p w:rsidR="007C538F" w:rsidRPr="001B228B" w:rsidRDefault="007C538F" w:rsidP="00E651B8">
      <w:pPr>
        <w:spacing w:after="0"/>
        <w:ind w:firstLine="1985"/>
      </w:pPr>
      <w:r w:rsidRPr="001B228B">
        <w:t>З цілунком сонця з вишини,</w:t>
      </w:r>
    </w:p>
    <w:p w:rsidR="007C538F" w:rsidRPr="001B228B" w:rsidRDefault="007C538F" w:rsidP="00E651B8">
      <w:pPr>
        <w:spacing w:after="0"/>
        <w:ind w:firstLine="1985"/>
      </w:pPr>
      <w:r w:rsidRPr="001B228B">
        <w:t>І соловейка щебетанням,</w:t>
      </w:r>
    </w:p>
    <w:p w:rsidR="007C538F" w:rsidRPr="001B228B" w:rsidRDefault="007C538F" w:rsidP="00E651B8">
      <w:pPr>
        <w:spacing w:after="0"/>
        <w:ind w:firstLine="1985"/>
      </w:pPr>
      <w:r w:rsidRPr="001B228B">
        <w:t>А з ним і горлички гуканням,</w:t>
      </w:r>
    </w:p>
    <w:p w:rsidR="007C538F" w:rsidRPr="001B228B" w:rsidRDefault="007C538F" w:rsidP="00E651B8">
      <w:pPr>
        <w:spacing w:after="0"/>
        <w:ind w:firstLine="1985"/>
      </w:pPr>
      <w:r w:rsidRPr="001B228B">
        <w:t>Троянди цвітом запашним.</w:t>
      </w:r>
    </w:p>
    <w:p w:rsidR="007C538F" w:rsidRPr="001B228B" w:rsidRDefault="007C538F" w:rsidP="00E651B8">
      <w:pPr>
        <w:spacing w:after="0"/>
        <w:ind w:firstLine="1985"/>
      </w:pPr>
    </w:p>
    <w:p w:rsidR="007C538F" w:rsidRPr="001B228B" w:rsidRDefault="007C538F" w:rsidP="00E651B8">
      <w:pPr>
        <w:spacing w:after="0"/>
        <w:ind w:firstLine="1985"/>
      </w:pPr>
      <w:r w:rsidRPr="001B228B">
        <w:t>Аж – ні: лиш полігон ожив,</w:t>
      </w:r>
    </w:p>
    <w:p w:rsidR="007C538F" w:rsidRPr="001B228B" w:rsidRDefault="007C538F" w:rsidP="00E651B8">
      <w:pPr>
        <w:spacing w:after="0"/>
        <w:ind w:firstLine="1985"/>
      </w:pPr>
      <w:r w:rsidRPr="001B228B">
        <w:t>Де я осів на Фіоленті,</w:t>
      </w:r>
    </w:p>
    <w:p w:rsidR="007C538F" w:rsidRPr="001B228B" w:rsidRDefault="007C538F" w:rsidP="00E651B8">
      <w:pPr>
        <w:spacing w:after="0"/>
        <w:ind w:firstLine="1985"/>
      </w:pPr>
      <w:r w:rsidRPr="001B228B">
        <w:t>І змовк миттєво соловейко,</w:t>
      </w:r>
    </w:p>
    <w:p w:rsidR="007C538F" w:rsidRPr="001B228B" w:rsidRDefault="007C538F" w:rsidP="00E651B8">
      <w:pPr>
        <w:spacing w:after="0"/>
        <w:ind w:firstLine="1985"/>
      </w:pPr>
      <w:r w:rsidRPr="001B228B">
        <w:t>Не чути й горлички тужінь.</w:t>
      </w:r>
    </w:p>
    <w:p w:rsidR="007C538F" w:rsidRPr="001B228B" w:rsidRDefault="007C538F" w:rsidP="00E651B8">
      <w:pPr>
        <w:spacing w:after="0"/>
        <w:ind w:firstLine="1985"/>
      </w:pPr>
      <w:r w:rsidRPr="001B228B">
        <w:t xml:space="preserve"> </w:t>
      </w:r>
    </w:p>
    <w:p w:rsidR="007C538F" w:rsidRPr="001B228B" w:rsidRDefault="007C538F" w:rsidP="00E651B8">
      <w:pPr>
        <w:spacing w:after="0"/>
        <w:ind w:firstLine="1985"/>
      </w:pPr>
      <w:r w:rsidRPr="001B228B">
        <w:t>Дрижать від вибухів шибки</w:t>
      </w:r>
    </w:p>
    <w:p w:rsidR="007C538F" w:rsidRPr="001B228B" w:rsidRDefault="007C538F" w:rsidP="00E651B8">
      <w:pPr>
        <w:spacing w:after="0"/>
        <w:ind w:firstLine="1985"/>
      </w:pPr>
      <w:r w:rsidRPr="001B228B">
        <w:t>На вікнах у моєму домі.</w:t>
      </w:r>
    </w:p>
    <w:p w:rsidR="007C538F" w:rsidRPr="001B228B" w:rsidRDefault="007C538F" w:rsidP="00E651B8">
      <w:pPr>
        <w:spacing w:after="0"/>
        <w:ind w:firstLine="1985"/>
      </w:pPr>
      <w:r w:rsidRPr="001B228B">
        <w:t xml:space="preserve">І, як в окопі бойовому, </w:t>
      </w:r>
    </w:p>
    <w:p w:rsidR="007C538F" w:rsidRPr="001B228B" w:rsidRDefault="007C538F" w:rsidP="00E651B8">
      <w:pPr>
        <w:spacing w:after="0"/>
        <w:ind w:firstLine="1985"/>
      </w:pPr>
      <w:r w:rsidRPr="001B228B">
        <w:t>Пишу стривожені рядки.</w:t>
      </w:r>
    </w:p>
    <w:p w:rsidR="007C538F" w:rsidRPr="001B228B" w:rsidRDefault="007C538F" w:rsidP="00E651B8">
      <w:pPr>
        <w:spacing w:after="0"/>
        <w:ind w:firstLine="1985"/>
      </w:pPr>
    </w:p>
    <w:p w:rsidR="007C538F" w:rsidRPr="001B228B" w:rsidRDefault="007C538F" w:rsidP="00E651B8">
      <w:pPr>
        <w:spacing w:after="0"/>
        <w:ind w:firstLine="1985"/>
      </w:pPr>
      <w:r w:rsidRPr="001B228B">
        <w:t>Та уявляю, як синам</w:t>
      </w:r>
    </w:p>
    <w:p w:rsidR="007C538F" w:rsidRPr="001B228B" w:rsidRDefault="007C538F" w:rsidP="00E651B8">
      <w:pPr>
        <w:spacing w:after="0"/>
        <w:ind w:firstLine="1985"/>
      </w:pPr>
      <w:r w:rsidRPr="001B228B">
        <w:t>Пекельно там – на нашім сході.</w:t>
      </w:r>
    </w:p>
    <w:p w:rsidR="007C538F" w:rsidRPr="001B228B" w:rsidRDefault="007C538F" w:rsidP="00E651B8">
      <w:pPr>
        <w:spacing w:after="0"/>
        <w:ind w:firstLine="1985"/>
      </w:pPr>
      <w:r w:rsidRPr="001B228B">
        <w:t>А тут тренуються сьогодні,</w:t>
      </w:r>
    </w:p>
    <w:p w:rsidR="007C538F" w:rsidRPr="001B228B" w:rsidRDefault="007C538F" w:rsidP="00E651B8">
      <w:pPr>
        <w:spacing w:after="0"/>
        <w:ind w:firstLine="1985"/>
      </w:pPr>
      <w:r w:rsidRPr="001B228B">
        <w:t xml:space="preserve">Щоб завтра цілитись у нас. </w:t>
      </w:r>
    </w:p>
    <w:p w:rsidR="007C538F" w:rsidRPr="001B228B" w:rsidRDefault="007C538F" w:rsidP="00E651B8">
      <w:pPr>
        <w:spacing w:after="0"/>
        <w:ind w:firstLine="1985"/>
      </w:pPr>
    </w:p>
    <w:p w:rsidR="007C538F" w:rsidRPr="001B228B" w:rsidRDefault="007C538F" w:rsidP="00E651B8">
      <w:pPr>
        <w:spacing w:after="0"/>
        <w:ind w:firstLine="1985"/>
      </w:pPr>
      <w:r w:rsidRPr="001B228B">
        <w:t>Та хто б почув мої слова</w:t>
      </w:r>
    </w:p>
    <w:p w:rsidR="007C538F" w:rsidRPr="001B228B" w:rsidRDefault="007C538F" w:rsidP="00E651B8">
      <w:pPr>
        <w:spacing w:after="0"/>
        <w:ind w:firstLine="1985"/>
      </w:pPr>
      <w:r w:rsidRPr="001B228B">
        <w:t>Під гуркіт цей і стрілянину.</w:t>
      </w:r>
    </w:p>
    <w:p w:rsidR="007C538F" w:rsidRPr="001B228B" w:rsidRDefault="007C538F" w:rsidP="00E651B8">
      <w:pPr>
        <w:spacing w:after="0"/>
        <w:ind w:firstLine="1985"/>
      </w:pPr>
      <w:r w:rsidRPr="001B228B">
        <w:t>А я гадав, що відпочину,</w:t>
      </w:r>
    </w:p>
    <w:p w:rsidR="007C538F" w:rsidRPr="001B228B" w:rsidRDefault="007C538F" w:rsidP="00E651B8">
      <w:pPr>
        <w:spacing w:after="0"/>
        <w:ind w:firstLine="1985"/>
      </w:pPr>
      <w:r w:rsidRPr="001B228B">
        <w:t xml:space="preserve">Коли до моря прямував. </w:t>
      </w:r>
    </w:p>
    <w:p w:rsidR="007C538F" w:rsidRPr="001B228B" w:rsidRDefault="007C538F" w:rsidP="00E651B8">
      <w:pPr>
        <w:spacing w:after="0"/>
        <w:ind w:firstLine="1985"/>
      </w:pPr>
    </w:p>
    <w:p w:rsidR="007C538F" w:rsidRPr="001B228B" w:rsidRDefault="007C538F" w:rsidP="00E651B8">
      <w:pPr>
        <w:spacing w:after="0"/>
        <w:ind w:firstLine="1985"/>
      </w:pPr>
      <w:r w:rsidRPr="001B228B">
        <w:t>Що біля нього хоч на мить</w:t>
      </w:r>
    </w:p>
    <w:p w:rsidR="007C538F" w:rsidRPr="001B228B" w:rsidRDefault="007C538F" w:rsidP="00E651B8">
      <w:pPr>
        <w:spacing w:after="0"/>
        <w:ind w:firstLine="1985"/>
      </w:pPr>
      <w:r w:rsidRPr="001B228B">
        <w:t>Моїй душі привітно стане.</w:t>
      </w:r>
    </w:p>
    <w:p w:rsidR="007C538F" w:rsidRPr="001B228B" w:rsidRDefault="007C538F" w:rsidP="00E651B8">
      <w:pPr>
        <w:spacing w:after="0"/>
        <w:ind w:firstLine="1985"/>
      </w:pPr>
      <w:r w:rsidRPr="001B228B">
        <w:t>На жаль, стрільба в ворожім стані</w:t>
      </w:r>
    </w:p>
    <w:p w:rsidR="007C538F" w:rsidRPr="001B228B" w:rsidRDefault="007C538F" w:rsidP="00E651B8">
      <w:pPr>
        <w:spacing w:after="0"/>
        <w:ind w:firstLine="1985"/>
      </w:pPr>
      <w:r w:rsidRPr="001B228B">
        <w:t xml:space="preserve">Не налаштовує на мир. </w:t>
      </w:r>
    </w:p>
    <w:p w:rsidR="007C538F" w:rsidRPr="001B228B" w:rsidRDefault="007C538F" w:rsidP="00E651B8">
      <w:pPr>
        <w:spacing w:after="0"/>
        <w:ind w:firstLine="1985"/>
      </w:pPr>
    </w:p>
    <w:p w:rsidR="007C538F" w:rsidRPr="001B228B" w:rsidRDefault="007C538F" w:rsidP="00E651B8">
      <w:pPr>
        <w:spacing w:after="0"/>
        <w:ind w:firstLine="1985"/>
      </w:pPr>
      <w:r w:rsidRPr="001B228B">
        <w:t>Лиш чути галас горобців,</w:t>
      </w:r>
    </w:p>
    <w:p w:rsidR="007C538F" w:rsidRPr="001B228B" w:rsidRDefault="007C538F" w:rsidP="00E651B8">
      <w:pPr>
        <w:spacing w:after="0"/>
        <w:ind w:firstLine="1985"/>
      </w:pPr>
      <w:r w:rsidRPr="001B228B">
        <w:t>Мов звикли вже до канонади,</w:t>
      </w:r>
    </w:p>
    <w:p w:rsidR="007C538F" w:rsidRPr="001B228B" w:rsidRDefault="007C538F" w:rsidP="00E651B8">
      <w:pPr>
        <w:spacing w:after="0"/>
        <w:ind w:firstLine="1985"/>
      </w:pPr>
      <w:r w:rsidRPr="001B228B">
        <w:t>І так нагадують співців,</w:t>
      </w:r>
    </w:p>
    <w:p w:rsidR="007C538F" w:rsidRPr="001B228B" w:rsidRDefault="007C538F" w:rsidP="00E651B8">
      <w:pPr>
        <w:spacing w:after="0"/>
        <w:ind w:firstLine="1985"/>
      </w:pPr>
      <w:r w:rsidRPr="001B228B">
        <w:t>Що видають брехню за правду.</w:t>
      </w:r>
      <w:r>
        <w:t xml:space="preserve"> </w:t>
      </w:r>
    </w:p>
    <w:p w:rsidR="007C538F" w:rsidRDefault="007C538F" w:rsidP="00E651B8">
      <w:pPr>
        <w:spacing w:after="0"/>
      </w:pPr>
      <w:r>
        <w:t xml:space="preserve"> 12 червня 2017 році</w:t>
      </w:r>
    </w:p>
    <w:p w:rsidR="007C538F" w:rsidRDefault="007C538F" w:rsidP="00E651B8">
      <w:pPr>
        <w:spacing w:after="0"/>
      </w:pPr>
    </w:p>
    <w:p w:rsidR="007C538F" w:rsidRPr="00F478F0" w:rsidRDefault="007C538F" w:rsidP="00755859">
      <w:pPr>
        <w:spacing w:after="0"/>
        <w:ind w:firstLine="1985"/>
        <w:rPr>
          <w:b/>
          <w:sz w:val="28"/>
          <w:szCs w:val="28"/>
        </w:rPr>
      </w:pPr>
      <w:r>
        <w:rPr>
          <w:b/>
          <w:sz w:val="28"/>
          <w:szCs w:val="28"/>
        </w:rPr>
        <w:t xml:space="preserve"> Хто б тільки знав…</w:t>
      </w:r>
    </w:p>
    <w:p w:rsidR="007C538F" w:rsidRDefault="007C538F" w:rsidP="00755859">
      <w:pPr>
        <w:spacing w:after="0"/>
        <w:ind w:firstLine="1985"/>
      </w:pPr>
    </w:p>
    <w:p w:rsidR="007C538F" w:rsidRDefault="007C538F" w:rsidP="00755859">
      <w:pPr>
        <w:spacing w:after="0"/>
        <w:ind w:firstLine="1985"/>
      </w:pPr>
      <w:r>
        <w:t>Сад засинає, мов дитя,</w:t>
      </w:r>
    </w:p>
    <w:p w:rsidR="007C538F" w:rsidRDefault="007C538F" w:rsidP="00755859">
      <w:pPr>
        <w:spacing w:after="0"/>
        <w:ind w:firstLine="1985"/>
      </w:pPr>
      <w:r>
        <w:t>Що пізня ніч заколисала...</w:t>
      </w:r>
    </w:p>
    <w:p w:rsidR="007C538F" w:rsidRDefault="007C538F" w:rsidP="00755859">
      <w:pPr>
        <w:tabs>
          <w:tab w:val="left" w:pos="8230"/>
        </w:tabs>
        <w:spacing w:after="0"/>
        <w:ind w:firstLine="1985"/>
      </w:pPr>
      <w:r>
        <w:t>І ледве чутно в тиші саду</w:t>
      </w:r>
      <w:r>
        <w:tab/>
      </w:r>
    </w:p>
    <w:p w:rsidR="007C538F" w:rsidRDefault="007C538F" w:rsidP="00755859">
      <w:pPr>
        <w:spacing w:after="0"/>
        <w:ind w:firstLine="1985"/>
      </w:pPr>
      <w:r>
        <w:t>Дерев верхівки шелестять:</w:t>
      </w:r>
    </w:p>
    <w:p w:rsidR="007C538F" w:rsidRDefault="007C538F" w:rsidP="00755859">
      <w:pPr>
        <w:spacing w:after="0"/>
        <w:ind w:firstLine="1985"/>
      </w:pPr>
    </w:p>
    <w:p w:rsidR="007C538F" w:rsidRDefault="007C538F" w:rsidP="00755859">
      <w:pPr>
        <w:spacing w:after="0"/>
        <w:ind w:firstLine="1985"/>
      </w:pPr>
      <w:r>
        <w:t>Їх хилитає вітерець.</w:t>
      </w:r>
    </w:p>
    <w:p w:rsidR="007C538F" w:rsidRDefault="007C538F" w:rsidP="00755859">
      <w:pPr>
        <w:spacing w:after="0"/>
        <w:ind w:firstLine="1985"/>
      </w:pPr>
      <w:r>
        <w:t>Над ними в небі зорі виснуть,</w:t>
      </w:r>
    </w:p>
    <w:p w:rsidR="007C538F" w:rsidRPr="00545E97" w:rsidRDefault="007C538F" w:rsidP="00755859">
      <w:pPr>
        <w:spacing w:after="0"/>
        <w:ind w:firstLine="1985"/>
      </w:pPr>
      <w:r>
        <w:t xml:space="preserve">І походжає між дерев </w:t>
      </w:r>
    </w:p>
    <w:p w:rsidR="007C538F" w:rsidRDefault="007C538F" w:rsidP="00755859">
      <w:pPr>
        <w:spacing w:after="0"/>
        <w:ind w:firstLine="1985"/>
      </w:pPr>
      <w:r>
        <w:t>Із ліхтарем уповні місяць:</w:t>
      </w:r>
    </w:p>
    <w:p w:rsidR="007C538F" w:rsidRDefault="007C538F" w:rsidP="00755859">
      <w:pPr>
        <w:spacing w:after="0"/>
        <w:ind w:firstLine="1985"/>
      </w:pPr>
    </w:p>
    <w:p w:rsidR="007C538F" w:rsidRDefault="007C538F" w:rsidP="00755859">
      <w:pPr>
        <w:spacing w:after="0"/>
        <w:ind w:firstLine="1985"/>
      </w:pPr>
      <w:r>
        <w:t>Немов шукає ягідки</w:t>
      </w:r>
    </w:p>
    <w:p w:rsidR="007C538F" w:rsidRDefault="007C538F" w:rsidP="00755859">
      <w:pPr>
        <w:spacing w:after="0"/>
        <w:ind w:firstLine="1985"/>
      </w:pPr>
      <w:r>
        <w:t>Черешень ранніх. Та, між нами,</w:t>
      </w:r>
    </w:p>
    <w:p w:rsidR="007C538F" w:rsidRDefault="007C538F" w:rsidP="00755859">
      <w:pPr>
        <w:spacing w:after="0"/>
        <w:ind w:firstLine="1985"/>
      </w:pPr>
      <w:r>
        <w:t>Про них вітрець хіба що знає</w:t>
      </w:r>
    </w:p>
    <w:p w:rsidR="007C538F" w:rsidRDefault="007C538F" w:rsidP="00755859">
      <w:pPr>
        <w:spacing w:after="0"/>
        <w:ind w:firstLine="1985"/>
      </w:pPr>
      <w:r>
        <w:t xml:space="preserve">Та той, хто пише ці рядки. </w:t>
      </w:r>
    </w:p>
    <w:p w:rsidR="007C538F" w:rsidRDefault="007C538F" w:rsidP="00755859">
      <w:pPr>
        <w:spacing w:after="0"/>
        <w:ind w:firstLine="1985"/>
      </w:pPr>
    </w:p>
    <w:p w:rsidR="007C538F" w:rsidRDefault="007C538F" w:rsidP="00755859">
      <w:pPr>
        <w:spacing w:after="0"/>
        <w:ind w:firstLine="1985"/>
      </w:pPr>
      <w:r>
        <w:t>Отож, шукав він цілу ніч:</w:t>
      </w:r>
    </w:p>
    <w:p w:rsidR="007C538F" w:rsidRDefault="007C538F" w:rsidP="00755859">
      <w:pPr>
        <w:spacing w:after="0"/>
        <w:ind w:firstLine="1985"/>
      </w:pPr>
      <w:r>
        <w:t>Але ні з чим пішов із саду…</w:t>
      </w:r>
    </w:p>
    <w:p w:rsidR="007C538F" w:rsidRDefault="007C538F" w:rsidP="00755859">
      <w:pPr>
        <w:spacing w:after="0"/>
        <w:ind w:firstLine="1985"/>
      </w:pPr>
      <w:r>
        <w:t>А ягідки з гілок звисають –</w:t>
      </w:r>
    </w:p>
    <w:p w:rsidR="007C538F" w:rsidRDefault="007C538F" w:rsidP="00755859">
      <w:pPr>
        <w:spacing w:after="0"/>
        <w:ind w:firstLine="1985"/>
      </w:pPr>
      <w:r>
        <w:t xml:space="preserve">Хто б тільки знав, які смачні! </w:t>
      </w:r>
    </w:p>
    <w:p w:rsidR="007C538F" w:rsidRDefault="007C538F" w:rsidP="00755859">
      <w:pPr>
        <w:spacing w:after="0"/>
        <w:ind w:firstLine="1985"/>
      </w:pPr>
    </w:p>
    <w:p w:rsidR="007C538F" w:rsidRDefault="007C538F" w:rsidP="00755859">
      <w:pPr>
        <w:spacing w:after="0"/>
        <w:ind w:firstLine="1985"/>
      </w:pPr>
      <w:r>
        <w:t xml:space="preserve">Час їх збирати, бо шпачки </w:t>
      </w:r>
    </w:p>
    <w:p w:rsidR="007C538F" w:rsidRDefault="007C538F" w:rsidP="00755859">
      <w:pPr>
        <w:spacing w:after="0"/>
        <w:ind w:firstLine="1985"/>
      </w:pPr>
      <w:r>
        <w:t>Плід видзьобають миттю:</w:t>
      </w:r>
    </w:p>
    <w:p w:rsidR="007C538F" w:rsidRDefault="007C538F" w:rsidP="00755859">
      <w:pPr>
        <w:spacing w:after="0"/>
        <w:ind w:firstLine="1985"/>
      </w:pPr>
      <w:r>
        <w:t>Шептав вітрець у верховітті.</w:t>
      </w:r>
    </w:p>
    <w:p w:rsidR="007C538F" w:rsidRDefault="007C538F" w:rsidP="00755859">
      <w:pPr>
        <w:spacing w:after="0"/>
        <w:ind w:firstLine="1985"/>
      </w:pPr>
      <w:r>
        <w:t>Біжу! Лиш допишу рядки…</w:t>
      </w:r>
    </w:p>
    <w:p w:rsidR="007C538F" w:rsidRDefault="007C538F" w:rsidP="00755859">
      <w:pPr>
        <w:spacing w:after="0"/>
      </w:pPr>
      <w:r>
        <w:t xml:space="preserve"> 13 червня 2017 року</w:t>
      </w:r>
    </w:p>
    <w:p w:rsidR="007C538F" w:rsidRDefault="007C538F" w:rsidP="00755859">
      <w:pPr>
        <w:spacing w:after="0"/>
      </w:pPr>
    </w:p>
    <w:p w:rsidR="007C538F" w:rsidRPr="00D36691" w:rsidRDefault="007C538F" w:rsidP="00E97D25">
      <w:pPr>
        <w:spacing w:after="0"/>
        <w:ind w:firstLine="1985"/>
        <w:rPr>
          <w:b/>
          <w:sz w:val="28"/>
          <w:szCs w:val="28"/>
        </w:rPr>
      </w:pPr>
      <w:r>
        <w:t xml:space="preserve"> </w:t>
      </w:r>
      <w:r w:rsidRPr="00D36691">
        <w:rPr>
          <w:b/>
          <w:sz w:val="28"/>
          <w:szCs w:val="28"/>
        </w:rPr>
        <w:t>Передчуття</w:t>
      </w:r>
    </w:p>
    <w:p w:rsidR="007C538F" w:rsidRDefault="007C538F" w:rsidP="00E97D25">
      <w:pPr>
        <w:spacing w:after="0"/>
        <w:ind w:firstLine="1985"/>
      </w:pPr>
    </w:p>
    <w:p w:rsidR="007C538F" w:rsidRDefault="007C538F" w:rsidP="00E97D25">
      <w:pPr>
        <w:spacing w:after="0"/>
        <w:ind w:firstLine="1985"/>
      </w:pPr>
      <w:r>
        <w:t>Світає... І лежу без сну я:</w:t>
      </w:r>
    </w:p>
    <w:p w:rsidR="007C538F" w:rsidRDefault="007C538F" w:rsidP="00E97D25">
      <w:pPr>
        <w:spacing w:after="0"/>
        <w:ind w:firstLine="1985"/>
      </w:pPr>
      <w:r>
        <w:t>Мов оголошена війна…</w:t>
      </w:r>
    </w:p>
    <w:p w:rsidR="007C538F" w:rsidRDefault="007C538F" w:rsidP="00E97D25">
      <w:pPr>
        <w:spacing w:after="0"/>
        <w:ind w:firstLine="1985"/>
      </w:pPr>
      <w:r>
        <w:t>В Криму застала звістка нас,</w:t>
      </w:r>
    </w:p>
    <w:p w:rsidR="007C538F" w:rsidRDefault="007C538F" w:rsidP="00E97D25">
      <w:pPr>
        <w:spacing w:after="0"/>
        <w:ind w:firstLine="1985"/>
      </w:pPr>
      <w:r>
        <w:t>Й ми не встигаємо вернутись:</w:t>
      </w:r>
    </w:p>
    <w:p w:rsidR="007C538F" w:rsidRDefault="007C538F" w:rsidP="00E97D25">
      <w:pPr>
        <w:spacing w:after="0"/>
        <w:ind w:firstLine="1985"/>
      </w:pPr>
    </w:p>
    <w:p w:rsidR="007C538F" w:rsidRDefault="007C538F" w:rsidP="00E97D25">
      <w:pPr>
        <w:spacing w:after="0"/>
        <w:ind w:firstLine="1985"/>
      </w:pPr>
      <w:r>
        <w:t>Кордон закрито. Нас – в полон:</w:t>
      </w:r>
    </w:p>
    <w:p w:rsidR="007C538F" w:rsidRDefault="007C538F" w:rsidP="00E97D25">
      <w:pPr>
        <w:spacing w:after="0"/>
        <w:ind w:firstLine="1985"/>
      </w:pPr>
      <w:r>
        <w:t>Ми потрапляємо в концтабір.</w:t>
      </w:r>
    </w:p>
    <w:p w:rsidR="007C538F" w:rsidRDefault="007C538F" w:rsidP="00E97D25">
      <w:pPr>
        <w:spacing w:after="0"/>
        <w:ind w:firstLine="1985"/>
      </w:pPr>
      <w:r>
        <w:t>Ніхто звільняти нас не став би:</w:t>
      </w:r>
    </w:p>
    <w:p w:rsidR="007C538F" w:rsidRDefault="007C538F" w:rsidP="00E97D25">
      <w:pPr>
        <w:spacing w:after="0"/>
        <w:ind w:firstLine="1985"/>
      </w:pPr>
      <w:r>
        <w:t>І стріти б смерть тут довелось…</w:t>
      </w:r>
    </w:p>
    <w:p w:rsidR="007C538F" w:rsidRDefault="007C538F" w:rsidP="00E97D25">
      <w:pPr>
        <w:spacing w:after="0"/>
        <w:ind w:firstLine="1985"/>
      </w:pPr>
    </w:p>
    <w:p w:rsidR="007C538F" w:rsidRDefault="007C538F" w:rsidP="00E97D25">
      <w:pPr>
        <w:spacing w:after="0"/>
        <w:ind w:firstLine="1985"/>
      </w:pPr>
      <w:r>
        <w:t>О, перспектива! Та бридня:</w:t>
      </w:r>
    </w:p>
    <w:p w:rsidR="007C538F" w:rsidRDefault="007C538F" w:rsidP="00E97D25">
      <w:pPr>
        <w:spacing w:after="0"/>
        <w:ind w:firstLine="1985"/>
      </w:pPr>
      <w:r>
        <w:t>Ну, як дійти щоб до такого?</w:t>
      </w:r>
    </w:p>
    <w:p w:rsidR="007C538F" w:rsidRDefault="007C538F" w:rsidP="00E97D25">
      <w:pPr>
        <w:spacing w:after="0"/>
        <w:ind w:firstLine="1985"/>
      </w:pPr>
      <w:r>
        <w:t>Та всі ми ходимо під Богом.</w:t>
      </w:r>
    </w:p>
    <w:p w:rsidR="007C538F" w:rsidRDefault="007C538F" w:rsidP="00E97D25">
      <w:pPr>
        <w:spacing w:after="0"/>
        <w:ind w:firstLine="1985"/>
      </w:pPr>
      <w:r>
        <w:t>Й ніхто війни не відміняв!</w:t>
      </w:r>
    </w:p>
    <w:p w:rsidR="007C538F" w:rsidRDefault="007C538F" w:rsidP="00E97D25">
      <w:pPr>
        <w:spacing w:after="0"/>
        <w:ind w:firstLine="1985"/>
      </w:pPr>
    </w:p>
    <w:p w:rsidR="007C538F" w:rsidRDefault="007C538F" w:rsidP="00E97D25">
      <w:pPr>
        <w:spacing w:after="0"/>
        <w:ind w:firstLine="1985"/>
      </w:pPr>
      <w:r>
        <w:t>Але чому ж тоді сусід</w:t>
      </w:r>
    </w:p>
    <w:p w:rsidR="007C538F" w:rsidRDefault="007C538F" w:rsidP="00E97D25">
      <w:pPr>
        <w:spacing w:after="0"/>
        <w:ind w:firstLine="1985"/>
      </w:pPr>
      <w:r>
        <w:t>Так галасує перед світом?</w:t>
      </w:r>
    </w:p>
    <w:p w:rsidR="007C538F" w:rsidRDefault="007C538F" w:rsidP="00E97D25">
      <w:pPr>
        <w:spacing w:after="0"/>
        <w:ind w:firstLine="1985"/>
      </w:pPr>
      <w:r>
        <w:t>Бо є учасником конфлікту:</w:t>
      </w:r>
    </w:p>
    <w:p w:rsidR="007C538F" w:rsidRDefault="007C538F" w:rsidP="00E97D25">
      <w:pPr>
        <w:spacing w:after="0"/>
        <w:ind w:firstLine="1985"/>
      </w:pPr>
      <w:r>
        <w:t>Прийшов з війною на наш схід.</w:t>
      </w:r>
    </w:p>
    <w:p w:rsidR="007C538F" w:rsidRDefault="007C538F" w:rsidP="00E97D25">
      <w:pPr>
        <w:spacing w:after="0"/>
        <w:ind w:firstLine="1985"/>
      </w:pPr>
    </w:p>
    <w:p w:rsidR="007C538F" w:rsidRDefault="007C538F" w:rsidP="00E97D25">
      <w:pPr>
        <w:spacing w:after="0"/>
        <w:ind w:firstLine="1985"/>
      </w:pPr>
      <w:r>
        <w:t>Тепер стає все на місця:</w:t>
      </w:r>
    </w:p>
    <w:p w:rsidR="007C538F" w:rsidRDefault="007C538F" w:rsidP="00E97D25">
      <w:pPr>
        <w:spacing w:after="0"/>
        <w:ind w:firstLine="1985"/>
      </w:pPr>
      <w:r>
        <w:t>Воєнний стан ввести, звичайно,</w:t>
      </w:r>
    </w:p>
    <w:p w:rsidR="007C538F" w:rsidRDefault="007C538F" w:rsidP="00E97D25">
      <w:pPr>
        <w:spacing w:after="0"/>
        <w:ind w:firstLine="1985"/>
      </w:pPr>
      <w:r>
        <w:t>Із чого слід було почати,</w:t>
      </w:r>
    </w:p>
    <w:p w:rsidR="007C538F" w:rsidRDefault="007C538F" w:rsidP="00E97D25">
      <w:pPr>
        <w:spacing w:after="0"/>
        <w:ind w:firstLine="1985"/>
      </w:pPr>
      <w:r>
        <w:t xml:space="preserve">Як спалахнула бійня ця. </w:t>
      </w:r>
    </w:p>
    <w:p w:rsidR="007C538F" w:rsidRDefault="007C538F" w:rsidP="00E97D25">
      <w:pPr>
        <w:spacing w:after="0"/>
        <w:ind w:firstLine="1985"/>
      </w:pPr>
    </w:p>
    <w:p w:rsidR="007C538F" w:rsidRDefault="007C538F" w:rsidP="00E97D25">
      <w:pPr>
        <w:spacing w:after="0"/>
        <w:ind w:firstLine="1985"/>
      </w:pPr>
      <w:r>
        <w:t>Чи не запізно ми, однак,</w:t>
      </w:r>
    </w:p>
    <w:p w:rsidR="007C538F" w:rsidRDefault="007C538F" w:rsidP="00E97D25">
      <w:pPr>
        <w:spacing w:after="0"/>
        <w:ind w:firstLine="1985"/>
      </w:pPr>
      <w:r>
        <w:t>Республік фейкових надбавши?</w:t>
      </w:r>
    </w:p>
    <w:p w:rsidR="007C538F" w:rsidRDefault="007C538F" w:rsidP="00E97D25">
      <w:pPr>
        <w:spacing w:after="0"/>
        <w:ind w:firstLine="1985"/>
      </w:pPr>
      <w:r>
        <w:t xml:space="preserve">Їх не залишить, звісно, </w:t>
      </w:r>
      <w:r w:rsidRPr="008E39F1">
        <w:t>"</w:t>
      </w:r>
      <w:r>
        <w:t>Раша</w:t>
      </w:r>
      <w:r w:rsidRPr="008E39F1">
        <w:t>"</w:t>
      </w:r>
      <w:r>
        <w:t>:</w:t>
      </w:r>
    </w:p>
    <w:p w:rsidR="007C538F" w:rsidRDefault="007C538F" w:rsidP="00E97D25">
      <w:pPr>
        <w:spacing w:after="0"/>
        <w:ind w:firstLine="1985"/>
      </w:pPr>
      <w:r>
        <w:t xml:space="preserve">Не мир маячить, а війна </w:t>
      </w:r>
    </w:p>
    <w:p w:rsidR="007C538F" w:rsidRDefault="007C538F" w:rsidP="00E97D25">
      <w:pPr>
        <w:spacing w:after="0"/>
        <w:ind w:firstLine="1985"/>
      </w:pPr>
    </w:p>
    <w:p w:rsidR="007C538F" w:rsidRDefault="007C538F" w:rsidP="00E97D25">
      <w:pPr>
        <w:spacing w:after="0"/>
        <w:ind w:firstLine="1985"/>
      </w:pPr>
      <w:r>
        <w:t>Масштабна. То ж передчуття</w:t>
      </w:r>
    </w:p>
    <w:p w:rsidR="007C538F" w:rsidRDefault="007C538F" w:rsidP="00E97D25">
      <w:pPr>
        <w:spacing w:after="0"/>
        <w:ind w:firstLine="1985"/>
      </w:pPr>
      <w:r>
        <w:t>Недооцінювать не стану.</w:t>
      </w:r>
    </w:p>
    <w:p w:rsidR="007C538F" w:rsidRDefault="007C538F" w:rsidP="00E97D25">
      <w:pPr>
        <w:spacing w:after="0"/>
        <w:ind w:firstLine="1985"/>
      </w:pPr>
      <w:r>
        <w:t>…Зайнявся день новий – світає.</w:t>
      </w:r>
    </w:p>
    <w:p w:rsidR="007C538F" w:rsidRDefault="007C538F" w:rsidP="00E97D25">
      <w:pPr>
        <w:spacing w:after="0"/>
        <w:ind w:firstLine="1985"/>
      </w:pPr>
      <w:r>
        <w:t>Для смерті він чи для життя?</w:t>
      </w:r>
    </w:p>
    <w:p w:rsidR="007C538F" w:rsidRDefault="007C538F" w:rsidP="00E97D25">
      <w:pPr>
        <w:spacing w:after="0"/>
      </w:pPr>
      <w:r>
        <w:t xml:space="preserve"> 14 червня 2017 року</w:t>
      </w:r>
    </w:p>
    <w:p w:rsidR="007C538F" w:rsidRDefault="007C538F" w:rsidP="00E97D25">
      <w:pPr>
        <w:spacing w:after="0"/>
      </w:pPr>
    </w:p>
    <w:p w:rsidR="007C538F" w:rsidRPr="00DC2B94" w:rsidRDefault="007C538F" w:rsidP="00FE563A">
      <w:pPr>
        <w:spacing w:after="0"/>
        <w:ind w:firstLine="1985"/>
        <w:rPr>
          <w:b/>
          <w:sz w:val="28"/>
          <w:szCs w:val="28"/>
        </w:rPr>
      </w:pPr>
      <w:r>
        <w:t xml:space="preserve"> </w:t>
      </w:r>
      <w:r w:rsidRPr="00DC2B94">
        <w:rPr>
          <w:b/>
          <w:sz w:val="28"/>
          <w:szCs w:val="28"/>
        </w:rPr>
        <w:t>Побазарював</w:t>
      </w:r>
      <w:r>
        <w:rPr>
          <w:b/>
          <w:sz w:val="28"/>
          <w:szCs w:val="28"/>
        </w:rPr>
        <w:t>…</w:t>
      </w:r>
      <w:r w:rsidRPr="00DC2B94">
        <w:rPr>
          <w:b/>
          <w:sz w:val="28"/>
          <w:szCs w:val="28"/>
        </w:rPr>
        <w:t xml:space="preserve"> </w:t>
      </w:r>
    </w:p>
    <w:p w:rsidR="007C538F" w:rsidRDefault="007C538F" w:rsidP="00FE563A">
      <w:pPr>
        <w:spacing w:after="0"/>
        <w:ind w:firstLine="1985"/>
      </w:pPr>
    </w:p>
    <w:p w:rsidR="007C538F" w:rsidRDefault="007C538F" w:rsidP="00FE563A">
      <w:pPr>
        <w:spacing w:after="0"/>
        <w:ind w:firstLine="1985"/>
      </w:pPr>
      <w:r>
        <w:t>Куди ж подітись від повторів?</w:t>
      </w:r>
    </w:p>
    <w:p w:rsidR="007C538F" w:rsidRDefault="007C538F" w:rsidP="00FE563A">
      <w:pPr>
        <w:spacing w:after="0"/>
        <w:ind w:firstLine="1985"/>
      </w:pPr>
      <w:r>
        <w:t>Знов за вівторком середа:</w:t>
      </w:r>
    </w:p>
    <w:p w:rsidR="007C538F" w:rsidRDefault="007C538F" w:rsidP="00FE563A">
      <w:pPr>
        <w:spacing w:after="0"/>
        <w:ind w:firstLine="1985"/>
      </w:pPr>
      <w:r>
        <w:t>Іти на ринок випада,</w:t>
      </w:r>
    </w:p>
    <w:p w:rsidR="007C538F" w:rsidRDefault="007C538F" w:rsidP="00FE563A">
      <w:pPr>
        <w:spacing w:after="0"/>
        <w:ind w:firstLine="1985"/>
      </w:pPr>
      <w:r>
        <w:t>А там питань до мене – море.</w:t>
      </w:r>
    </w:p>
    <w:p w:rsidR="007C538F" w:rsidRDefault="007C538F" w:rsidP="00FE563A">
      <w:pPr>
        <w:spacing w:after="0"/>
        <w:ind w:firstLine="1985"/>
      </w:pPr>
    </w:p>
    <w:p w:rsidR="007C538F" w:rsidRDefault="007C538F" w:rsidP="00FE563A">
      <w:pPr>
        <w:spacing w:after="0"/>
        <w:ind w:firstLine="1985"/>
      </w:pPr>
      <w:r>
        <w:t>І починаємо про ціни.</w:t>
      </w:r>
    </w:p>
    <w:p w:rsidR="007C538F" w:rsidRDefault="007C538F" w:rsidP="00FE563A">
      <w:pPr>
        <w:spacing w:after="0"/>
        <w:ind w:firstLine="1985"/>
      </w:pPr>
      <w:r>
        <w:t>Із України я один:</w:t>
      </w:r>
    </w:p>
    <w:p w:rsidR="007C538F" w:rsidRDefault="007C538F" w:rsidP="00FE563A">
      <w:pPr>
        <w:spacing w:after="0"/>
        <w:ind w:firstLine="1985"/>
      </w:pPr>
      <w:r>
        <w:t>Кажу, як є. Жінок вердикт:</w:t>
      </w:r>
    </w:p>
    <w:p w:rsidR="007C538F" w:rsidRDefault="007C538F" w:rsidP="00FE563A">
      <w:pPr>
        <w:spacing w:after="0"/>
        <w:ind w:firstLine="1985"/>
      </w:pPr>
      <w:r>
        <w:t>Дешевше м’ясо в Україні.</w:t>
      </w:r>
    </w:p>
    <w:p w:rsidR="007C538F" w:rsidRDefault="007C538F" w:rsidP="00FE563A">
      <w:pPr>
        <w:spacing w:after="0"/>
        <w:ind w:firstLine="1985"/>
      </w:pPr>
    </w:p>
    <w:p w:rsidR="007C538F" w:rsidRDefault="007C538F" w:rsidP="00FE563A">
      <w:pPr>
        <w:spacing w:after="0"/>
        <w:ind w:firstLine="1985"/>
      </w:pPr>
      <w:r>
        <w:t>Колишня мешканка з Черкас,</w:t>
      </w:r>
    </w:p>
    <w:p w:rsidR="007C538F" w:rsidRDefault="007C538F" w:rsidP="00FE563A">
      <w:pPr>
        <w:spacing w:after="0"/>
        <w:ind w:firstLine="1985"/>
      </w:pPr>
      <w:r>
        <w:t>Уродженка Золотоноші,</w:t>
      </w:r>
    </w:p>
    <w:p w:rsidR="007C538F" w:rsidRDefault="007C538F" w:rsidP="00FE563A">
      <w:pPr>
        <w:spacing w:after="0"/>
        <w:ind w:firstLine="1985"/>
      </w:pPr>
      <w:r>
        <w:t>Як кажуть, знов за рибу – гроші:</w:t>
      </w:r>
    </w:p>
    <w:p w:rsidR="007C538F" w:rsidRDefault="007C538F" w:rsidP="00FE563A">
      <w:pPr>
        <w:pStyle w:val="ListParagraph"/>
        <w:numPr>
          <w:ilvl w:val="0"/>
          <w:numId w:val="7"/>
        </w:numPr>
        <w:spacing w:after="0"/>
        <w:rPr>
          <w:lang w:val="uk-UA"/>
        </w:rPr>
      </w:pPr>
      <w:r w:rsidRPr="00BE7A42">
        <w:rPr>
          <w:lang w:val="uk-UA"/>
        </w:rPr>
        <w:t>Навіщо бомбите Донбас?</w:t>
      </w:r>
    </w:p>
    <w:p w:rsidR="007C538F" w:rsidRDefault="007C538F" w:rsidP="00FE563A">
      <w:pPr>
        <w:spacing w:after="0"/>
        <w:ind w:firstLine="1985"/>
      </w:pPr>
    </w:p>
    <w:p w:rsidR="007C538F" w:rsidRDefault="007C538F" w:rsidP="00FE563A">
      <w:pPr>
        <w:pStyle w:val="ListParagraph"/>
        <w:numPr>
          <w:ilvl w:val="0"/>
          <w:numId w:val="7"/>
        </w:numPr>
        <w:spacing w:after="0"/>
        <w:rPr>
          <w:lang w:val="uk-UA"/>
        </w:rPr>
      </w:pPr>
      <w:r>
        <w:rPr>
          <w:lang w:val="uk-UA"/>
        </w:rPr>
        <w:t>Ми відбиваємось від зайд.</w:t>
      </w:r>
    </w:p>
    <w:p w:rsidR="007C538F" w:rsidRDefault="007C538F" w:rsidP="00FE563A">
      <w:pPr>
        <w:pStyle w:val="ListParagraph"/>
        <w:numPr>
          <w:ilvl w:val="0"/>
          <w:numId w:val="7"/>
        </w:numPr>
        <w:spacing w:after="0"/>
        <w:rPr>
          <w:lang w:val="uk-UA"/>
        </w:rPr>
      </w:pPr>
      <w:r>
        <w:rPr>
          <w:lang w:val="uk-UA"/>
        </w:rPr>
        <w:t>А зайди хто: ми – росіяни?</w:t>
      </w:r>
    </w:p>
    <w:p w:rsidR="007C538F" w:rsidRDefault="007C538F" w:rsidP="00FE563A">
      <w:pPr>
        <w:spacing w:after="0"/>
        <w:ind w:left="1985"/>
      </w:pPr>
      <w:r>
        <w:t>Ті, що поділяться останнім?</w:t>
      </w:r>
    </w:p>
    <w:p w:rsidR="007C538F" w:rsidRDefault="007C538F" w:rsidP="00FE563A">
      <w:pPr>
        <w:pStyle w:val="ListParagraph"/>
        <w:numPr>
          <w:ilvl w:val="0"/>
          <w:numId w:val="7"/>
        </w:numPr>
        <w:spacing w:after="0"/>
        <w:rPr>
          <w:lang w:val="uk-UA"/>
        </w:rPr>
      </w:pPr>
      <w:r>
        <w:rPr>
          <w:lang w:val="uk-UA"/>
        </w:rPr>
        <w:t>Свинцем! – я в’їдливо сказав.</w:t>
      </w:r>
    </w:p>
    <w:p w:rsidR="007C538F" w:rsidRDefault="007C538F" w:rsidP="00FE563A">
      <w:pPr>
        <w:spacing w:after="0"/>
      </w:pPr>
    </w:p>
    <w:p w:rsidR="007C538F" w:rsidRDefault="007C538F" w:rsidP="00FE563A">
      <w:pPr>
        <w:pStyle w:val="ListParagraph"/>
        <w:numPr>
          <w:ilvl w:val="0"/>
          <w:numId w:val="7"/>
        </w:numPr>
        <w:spacing w:after="0"/>
        <w:rPr>
          <w:lang w:val="uk-UA"/>
        </w:rPr>
      </w:pPr>
      <w:r>
        <w:rPr>
          <w:lang w:val="uk-UA"/>
        </w:rPr>
        <w:t>Ми захищаємо своїх!</w:t>
      </w:r>
    </w:p>
    <w:p w:rsidR="007C538F" w:rsidRDefault="007C538F" w:rsidP="00FE563A">
      <w:pPr>
        <w:pStyle w:val="ListParagraph"/>
        <w:numPr>
          <w:ilvl w:val="0"/>
          <w:numId w:val="7"/>
        </w:numPr>
        <w:spacing w:after="0"/>
        <w:rPr>
          <w:lang w:val="uk-UA"/>
        </w:rPr>
      </w:pPr>
      <w:r>
        <w:rPr>
          <w:lang w:val="uk-UA"/>
        </w:rPr>
        <w:t>А ми, виходить, хто – чужинці?</w:t>
      </w:r>
    </w:p>
    <w:p w:rsidR="007C538F" w:rsidRDefault="007C538F" w:rsidP="00FE563A">
      <w:pPr>
        <w:pStyle w:val="ListParagraph"/>
        <w:numPr>
          <w:ilvl w:val="0"/>
          <w:numId w:val="7"/>
        </w:numPr>
        <w:spacing w:after="0"/>
        <w:rPr>
          <w:lang w:val="uk-UA"/>
        </w:rPr>
      </w:pPr>
      <w:r>
        <w:rPr>
          <w:lang w:val="uk-UA"/>
        </w:rPr>
        <w:t>Нацисти – ви! – плюється жінка.</w:t>
      </w:r>
    </w:p>
    <w:p w:rsidR="007C538F" w:rsidRDefault="007C538F" w:rsidP="00FE563A">
      <w:pPr>
        <w:pStyle w:val="ListParagraph"/>
        <w:numPr>
          <w:ilvl w:val="0"/>
          <w:numId w:val="7"/>
        </w:numPr>
        <w:spacing w:after="0"/>
        <w:rPr>
          <w:lang w:val="uk-UA"/>
        </w:rPr>
      </w:pPr>
      <w:r>
        <w:rPr>
          <w:lang w:val="uk-UA"/>
        </w:rPr>
        <w:t>Ми українці. Й ви – із них.</w:t>
      </w:r>
    </w:p>
    <w:p w:rsidR="007C538F" w:rsidRDefault="007C538F" w:rsidP="00FE563A">
      <w:pPr>
        <w:pStyle w:val="ListParagraph"/>
        <w:spacing w:after="0"/>
        <w:ind w:left="2345"/>
        <w:rPr>
          <w:lang w:val="uk-UA"/>
        </w:rPr>
      </w:pPr>
    </w:p>
    <w:p w:rsidR="007C538F" w:rsidRDefault="007C538F" w:rsidP="00FE563A">
      <w:pPr>
        <w:pStyle w:val="ListParagraph"/>
        <w:spacing w:after="0"/>
        <w:ind w:left="2345"/>
        <w:rPr>
          <w:lang w:val="uk-UA"/>
        </w:rPr>
      </w:pPr>
      <w:r>
        <w:rPr>
          <w:lang w:val="uk-UA"/>
        </w:rPr>
        <w:t>Від гніву кривиться лице,</w:t>
      </w:r>
    </w:p>
    <w:p w:rsidR="007C538F" w:rsidRDefault="007C538F" w:rsidP="00FE563A">
      <w:pPr>
        <w:pStyle w:val="ListParagraph"/>
        <w:spacing w:after="0"/>
        <w:ind w:left="2345"/>
        <w:rPr>
          <w:lang w:val="uk-UA"/>
        </w:rPr>
      </w:pPr>
      <w:r>
        <w:rPr>
          <w:lang w:val="uk-UA"/>
        </w:rPr>
        <w:t>Таке ще досі миловидне:</w:t>
      </w:r>
    </w:p>
    <w:p w:rsidR="007C538F" w:rsidRDefault="007C538F" w:rsidP="00FE563A">
      <w:pPr>
        <w:pStyle w:val="ListParagraph"/>
        <w:numPr>
          <w:ilvl w:val="0"/>
          <w:numId w:val="7"/>
        </w:numPr>
        <w:spacing w:after="0"/>
        <w:rPr>
          <w:lang w:val="uk-UA"/>
        </w:rPr>
      </w:pPr>
      <w:r>
        <w:rPr>
          <w:lang w:val="uk-UA"/>
        </w:rPr>
        <w:t>За що у вас нас ненавидять?</w:t>
      </w:r>
    </w:p>
    <w:p w:rsidR="007C538F" w:rsidRDefault="007C538F" w:rsidP="00FE563A">
      <w:pPr>
        <w:pStyle w:val="ListParagraph"/>
        <w:numPr>
          <w:ilvl w:val="0"/>
          <w:numId w:val="7"/>
        </w:numPr>
        <w:spacing w:after="0"/>
        <w:rPr>
          <w:lang w:val="uk-UA"/>
        </w:rPr>
      </w:pPr>
      <w:r>
        <w:rPr>
          <w:lang w:val="uk-UA"/>
        </w:rPr>
        <w:t>В царя свого питайте це.</w:t>
      </w:r>
    </w:p>
    <w:p w:rsidR="007C538F" w:rsidRDefault="007C538F" w:rsidP="00FE563A">
      <w:pPr>
        <w:pStyle w:val="ListParagraph"/>
        <w:spacing w:after="0"/>
        <w:ind w:left="2345"/>
        <w:rPr>
          <w:lang w:val="uk-UA"/>
        </w:rPr>
      </w:pPr>
    </w:p>
    <w:p w:rsidR="007C538F" w:rsidRDefault="007C538F" w:rsidP="00FE563A">
      <w:pPr>
        <w:pStyle w:val="ListParagraph"/>
        <w:spacing w:after="0"/>
        <w:ind w:left="2345"/>
        <w:rPr>
          <w:lang w:val="uk-UA"/>
        </w:rPr>
      </w:pPr>
      <w:r>
        <w:rPr>
          <w:lang w:val="uk-UA"/>
        </w:rPr>
        <w:t>Авто в цю мить – почавсь базар:</w:t>
      </w:r>
    </w:p>
    <w:p w:rsidR="007C538F" w:rsidRDefault="007C538F" w:rsidP="00FE563A">
      <w:pPr>
        <w:pStyle w:val="ListParagraph"/>
        <w:spacing w:after="0"/>
        <w:ind w:left="2345"/>
        <w:rPr>
          <w:lang w:val="uk-UA"/>
        </w:rPr>
      </w:pPr>
      <w:r>
        <w:rPr>
          <w:lang w:val="uk-UA"/>
        </w:rPr>
        <w:t>Є молоко, є сир, сметана…</w:t>
      </w:r>
    </w:p>
    <w:p w:rsidR="007C538F" w:rsidRDefault="007C538F" w:rsidP="00FE563A">
      <w:pPr>
        <w:pStyle w:val="ListParagraph"/>
        <w:spacing w:after="0"/>
        <w:ind w:left="2345"/>
        <w:rPr>
          <w:lang w:val="uk-UA"/>
        </w:rPr>
      </w:pPr>
      <w:r>
        <w:rPr>
          <w:lang w:val="uk-UA"/>
        </w:rPr>
        <w:t>Щоб був не першим, а останнім</w:t>
      </w:r>
    </w:p>
    <w:p w:rsidR="007C538F" w:rsidRDefault="007C538F" w:rsidP="00FE563A">
      <w:pPr>
        <w:pStyle w:val="ListParagraph"/>
        <w:spacing w:after="0"/>
        <w:ind w:left="2345"/>
        <w:rPr>
          <w:lang w:val="uk-UA"/>
        </w:rPr>
      </w:pPr>
      <w:r>
        <w:rPr>
          <w:lang w:val="uk-UA"/>
        </w:rPr>
        <w:t>У черзі, дещо б ще сказав.</w:t>
      </w:r>
    </w:p>
    <w:p w:rsidR="007C538F" w:rsidRDefault="007C538F" w:rsidP="00FE563A">
      <w:pPr>
        <w:pStyle w:val="ListParagraph"/>
        <w:spacing w:after="0"/>
        <w:ind w:left="2345"/>
        <w:rPr>
          <w:lang w:val="uk-UA"/>
        </w:rPr>
      </w:pPr>
    </w:p>
    <w:p w:rsidR="007C538F" w:rsidRDefault="007C538F" w:rsidP="00FE563A">
      <w:pPr>
        <w:pStyle w:val="ListParagraph"/>
        <w:spacing w:after="0"/>
        <w:ind w:left="2345"/>
        <w:rPr>
          <w:lang w:val="uk-UA"/>
        </w:rPr>
      </w:pPr>
      <w:r>
        <w:rPr>
          <w:lang w:val="uk-UA"/>
        </w:rPr>
        <w:t>Гадаю, підсобить строфа:</w:t>
      </w:r>
    </w:p>
    <w:p w:rsidR="007C538F" w:rsidRDefault="007C538F" w:rsidP="00FE563A">
      <w:pPr>
        <w:pStyle w:val="ListParagraph"/>
        <w:spacing w:after="0"/>
        <w:ind w:left="2345"/>
        <w:rPr>
          <w:lang w:val="uk-UA"/>
        </w:rPr>
      </w:pPr>
      <w:r>
        <w:rPr>
          <w:lang w:val="uk-UA"/>
        </w:rPr>
        <w:t>Щоб не війна та зрада братня,</w:t>
      </w:r>
    </w:p>
    <w:p w:rsidR="007C538F" w:rsidRDefault="007C538F" w:rsidP="00FE563A">
      <w:pPr>
        <w:pStyle w:val="ListParagraph"/>
        <w:spacing w:after="0"/>
        <w:ind w:left="2345"/>
        <w:rPr>
          <w:lang w:val="uk-UA"/>
        </w:rPr>
      </w:pPr>
      <w:r>
        <w:rPr>
          <w:lang w:val="uk-UA"/>
        </w:rPr>
        <w:t>Хто б захисту шукав у НАТО?</w:t>
      </w:r>
    </w:p>
    <w:p w:rsidR="007C538F" w:rsidRDefault="007C538F" w:rsidP="00FE563A">
      <w:pPr>
        <w:pStyle w:val="ListParagraph"/>
        <w:spacing w:after="0"/>
        <w:ind w:left="2345"/>
        <w:rPr>
          <w:lang w:val="uk-UA"/>
        </w:rPr>
      </w:pPr>
      <w:r>
        <w:rPr>
          <w:lang w:val="uk-UA"/>
        </w:rPr>
        <w:t>Росія підштовхнула – факт!</w:t>
      </w:r>
    </w:p>
    <w:p w:rsidR="007C538F" w:rsidRDefault="007C538F" w:rsidP="00FE563A">
      <w:pPr>
        <w:pStyle w:val="ListParagraph"/>
        <w:spacing w:after="0"/>
        <w:ind w:left="2345"/>
        <w:rPr>
          <w:lang w:val="uk-UA"/>
        </w:rPr>
      </w:pPr>
    </w:p>
    <w:p w:rsidR="007C538F" w:rsidRDefault="007C538F" w:rsidP="00FE563A">
      <w:pPr>
        <w:pStyle w:val="ListParagraph"/>
        <w:spacing w:after="0"/>
        <w:ind w:left="2345"/>
        <w:rPr>
          <w:lang w:val="uk-UA"/>
        </w:rPr>
      </w:pPr>
      <w:r>
        <w:rPr>
          <w:lang w:val="uk-UA"/>
        </w:rPr>
        <w:t>Пишу, й не відпускає біль.</w:t>
      </w:r>
    </w:p>
    <w:p w:rsidR="007C538F" w:rsidRDefault="007C538F" w:rsidP="00FE563A">
      <w:pPr>
        <w:pStyle w:val="ListParagraph"/>
        <w:spacing w:after="0"/>
        <w:ind w:left="2345"/>
        <w:rPr>
          <w:lang w:val="uk-UA"/>
        </w:rPr>
      </w:pPr>
      <w:r>
        <w:rPr>
          <w:lang w:val="uk-UA"/>
        </w:rPr>
        <w:t>Згадав і Канів, і Черкаси,</w:t>
      </w:r>
    </w:p>
    <w:p w:rsidR="007C538F" w:rsidRDefault="007C538F" w:rsidP="00FE563A">
      <w:pPr>
        <w:pStyle w:val="ListParagraph"/>
        <w:spacing w:after="0"/>
        <w:ind w:left="2345"/>
        <w:rPr>
          <w:lang w:val="uk-UA"/>
        </w:rPr>
      </w:pPr>
      <w:r>
        <w:rPr>
          <w:lang w:val="uk-UA"/>
        </w:rPr>
        <w:t>І золоті слова Тараса:</w:t>
      </w:r>
    </w:p>
    <w:p w:rsidR="007C538F" w:rsidRDefault="007C538F" w:rsidP="00FE563A">
      <w:pPr>
        <w:pStyle w:val="ListParagraph"/>
        <w:spacing w:after="0"/>
        <w:ind w:left="2345"/>
        <w:rPr>
          <w:lang w:val="uk-UA"/>
        </w:rPr>
      </w:pPr>
      <w:r w:rsidRPr="00612231">
        <w:rPr>
          <w:lang w:val="uk-UA"/>
        </w:rPr>
        <w:t>"</w:t>
      </w:r>
      <w:r>
        <w:rPr>
          <w:lang w:val="uk-UA"/>
        </w:rPr>
        <w:t>Свою Україну любіть!</w:t>
      </w:r>
      <w:r w:rsidRPr="00612231">
        <w:rPr>
          <w:lang w:val="uk-UA"/>
        </w:rPr>
        <w:t>"</w:t>
      </w:r>
      <w:r>
        <w:rPr>
          <w:lang w:val="uk-UA"/>
        </w:rPr>
        <w:t>.</w:t>
      </w:r>
    </w:p>
    <w:p w:rsidR="007C538F" w:rsidRDefault="007C538F" w:rsidP="00FE563A">
      <w:pPr>
        <w:pStyle w:val="ListParagraph"/>
        <w:spacing w:after="0"/>
        <w:ind w:left="2345"/>
        <w:rPr>
          <w:lang w:val="uk-UA"/>
        </w:rPr>
      </w:pPr>
    </w:p>
    <w:p w:rsidR="007C538F" w:rsidRDefault="007C538F" w:rsidP="00FE563A">
      <w:pPr>
        <w:pStyle w:val="ListParagraph"/>
        <w:spacing w:after="0"/>
        <w:ind w:left="2345"/>
        <w:rPr>
          <w:lang w:val="uk-UA"/>
        </w:rPr>
      </w:pPr>
      <w:r>
        <w:rPr>
          <w:lang w:val="uk-UA"/>
        </w:rPr>
        <w:t>Коли до урвища за крок,</w:t>
      </w:r>
    </w:p>
    <w:p w:rsidR="007C538F" w:rsidRDefault="007C538F" w:rsidP="00FE563A">
      <w:pPr>
        <w:pStyle w:val="ListParagraph"/>
        <w:spacing w:after="0"/>
        <w:ind w:left="2345"/>
        <w:rPr>
          <w:lang w:val="uk-UA"/>
        </w:rPr>
      </w:pPr>
      <w:r>
        <w:rPr>
          <w:lang w:val="uk-UA"/>
        </w:rPr>
        <w:t xml:space="preserve">Оце і є те </w:t>
      </w:r>
      <w:r w:rsidRPr="00612231">
        <w:rPr>
          <w:lang w:val="uk-UA"/>
        </w:rPr>
        <w:t>"</w:t>
      </w:r>
      <w:r>
        <w:rPr>
          <w:lang w:val="uk-UA"/>
        </w:rPr>
        <w:t>врем’я люте</w:t>
      </w:r>
      <w:r w:rsidRPr="00612231">
        <w:rPr>
          <w:lang w:val="uk-UA"/>
        </w:rPr>
        <w:t>"</w:t>
      </w:r>
      <w:r>
        <w:rPr>
          <w:lang w:val="uk-UA"/>
        </w:rPr>
        <w:t>.</w:t>
      </w:r>
    </w:p>
    <w:p w:rsidR="007C538F" w:rsidRDefault="007C538F" w:rsidP="00FE563A">
      <w:pPr>
        <w:pStyle w:val="ListParagraph"/>
        <w:spacing w:after="0"/>
        <w:ind w:left="2345"/>
        <w:rPr>
          <w:lang w:val="uk-UA"/>
        </w:rPr>
      </w:pPr>
      <w:r>
        <w:rPr>
          <w:lang w:val="uk-UA"/>
        </w:rPr>
        <w:t>За Україна і молю так,</w:t>
      </w:r>
    </w:p>
    <w:p w:rsidR="007C538F" w:rsidRDefault="007C538F" w:rsidP="00FE563A">
      <w:pPr>
        <w:pStyle w:val="ListParagraph"/>
        <w:spacing w:after="0"/>
        <w:ind w:left="2345"/>
        <w:rPr>
          <w:lang w:val="uk-UA"/>
        </w:rPr>
      </w:pPr>
      <w:r>
        <w:rPr>
          <w:lang w:val="uk-UA"/>
        </w:rPr>
        <w:t>Як заповів поет-пророк:</w:t>
      </w:r>
    </w:p>
    <w:p w:rsidR="007C538F" w:rsidRDefault="007C538F" w:rsidP="00FE563A">
      <w:pPr>
        <w:pStyle w:val="ListParagraph"/>
        <w:spacing w:after="0"/>
        <w:ind w:left="2345"/>
        <w:rPr>
          <w:lang w:val="uk-UA"/>
        </w:rPr>
      </w:pPr>
    </w:p>
    <w:p w:rsidR="007C538F" w:rsidRDefault="007C538F" w:rsidP="00FE563A">
      <w:pPr>
        <w:pStyle w:val="ListParagraph"/>
        <w:spacing w:after="0"/>
        <w:ind w:left="2345"/>
        <w:rPr>
          <w:lang w:val="uk-UA"/>
        </w:rPr>
      </w:pPr>
      <w:r>
        <w:rPr>
          <w:lang w:val="uk-UA"/>
        </w:rPr>
        <w:t>Хай Україна вільна буде,</w:t>
      </w:r>
    </w:p>
    <w:p w:rsidR="007C538F" w:rsidRDefault="007C538F" w:rsidP="00FE563A">
      <w:pPr>
        <w:pStyle w:val="ListParagraph"/>
        <w:spacing w:after="0"/>
        <w:ind w:left="2345"/>
        <w:rPr>
          <w:lang w:val="uk-UA"/>
        </w:rPr>
      </w:pPr>
      <w:r>
        <w:rPr>
          <w:lang w:val="uk-UA"/>
        </w:rPr>
        <w:t>Й ми українцями у ній!</w:t>
      </w:r>
    </w:p>
    <w:p w:rsidR="007C538F" w:rsidRDefault="007C538F" w:rsidP="00FE563A">
      <w:pPr>
        <w:pStyle w:val="ListParagraph"/>
        <w:spacing w:after="0"/>
        <w:ind w:left="2345"/>
        <w:rPr>
          <w:lang w:val="uk-UA"/>
        </w:rPr>
      </w:pPr>
      <w:r>
        <w:rPr>
          <w:lang w:val="uk-UA"/>
        </w:rPr>
        <w:t>І щоб покласти край війні,</w:t>
      </w:r>
    </w:p>
    <w:p w:rsidR="007C538F" w:rsidRDefault="007C538F" w:rsidP="00FE563A">
      <w:pPr>
        <w:pStyle w:val="ListParagraph"/>
        <w:spacing w:after="0"/>
        <w:ind w:left="2345"/>
        <w:rPr>
          <w:lang w:val="uk-UA"/>
        </w:rPr>
      </w:pPr>
      <w:r>
        <w:rPr>
          <w:lang w:val="uk-UA"/>
        </w:rPr>
        <w:t>Всім одного дай, Боже: глузду!</w:t>
      </w:r>
    </w:p>
    <w:p w:rsidR="007C538F" w:rsidRDefault="007C538F" w:rsidP="00FE563A">
      <w:pPr>
        <w:spacing w:after="0"/>
      </w:pPr>
      <w:r>
        <w:t xml:space="preserve"> 15 червня 2017 року</w:t>
      </w:r>
    </w:p>
    <w:p w:rsidR="007C538F" w:rsidRPr="00CE25F8" w:rsidRDefault="007C538F" w:rsidP="00F90903">
      <w:pPr>
        <w:spacing w:after="0"/>
        <w:rPr>
          <w:b/>
          <w:sz w:val="28"/>
          <w:szCs w:val="28"/>
        </w:rPr>
      </w:pPr>
      <w:r>
        <w:t xml:space="preserve"> </w:t>
      </w:r>
      <w:r>
        <w:rPr>
          <w:b/>
          <w:sz w:val="28"/>
          <w:szCs w:val="28"/>
        </w:rPr>
        <w:t>Хто</w:t>
      </w:r>
      <w:r w:rsidRPr="00CE25F8">
        <w:rPr>
          <w:b/>
          <w:sz w:val="28"/>
          <w:szCs w:val="28"/>
        </w:rPr>
        <w:t xml:space="preserve"> </w:t>
      </w:r>
      <w:r>
        <w:rPr>
          <w:b/>
          <w:sz w:val="28"/>
          <w:szCs w:val="28"/>
        </w:rPr>
        <w:t>з</w:t>
      </w:r>
      <w:r w:rsidRPr="00CE25F8">
        <w:rPr>
          <w:b/>
          <w:sz w:val="28"/>
          <w:szCs w:val="28"/>
        </w:rPr>
        <w:t xml:space="preserve"> Бог</w:t>
      </w:r>
      <w:r>
        <w:rPr>
          <w:b/>
          <w:sz w:val="28"/>
          <w:szCs w:val="28"/>
        </w:rPr>
        <w:t>ом</w:t>
      </w:r>
    </w:p>
    <w:p w:rsidR="007C538F" w:rsidRDefault="007C538F" w:rsidP="00F90903">
      <w:pPr>
        <w:spacing w:after="0"/>
        <w:ind w:firstLine="1985"/>
      </w:pPr>
    </w:p>
    <w:p w:rsidR="007C538F" w:rsidRDefault="007C538F" w:rsidP="00F90903">
      <w:pPr>
        <w:spacing w:after="0"/>
        <w:ind w:firstLine="1985"/>
      </w:pPr>
      <w:r>
        <w:t>Якій дорозі присягнеш,</w:t>
      </w:r>
    </w:p>
    <w:p w:rsidR="007C538F" w:rsidRDefault="007C538F" w:rsidP="00F90903">
      <w:pPr>
        <w:spacing w:after="0"/>
        <w:ind w:firstLine="1985"/>
      </w:pPr>
      <w:r>
        <w:t>Така і випаде дорога.</w:t>
      </w:r>
    </w:p>
    <w:p w:rsidR="007C538F" w:rsidRDefault="007C538F" w:rsidP="00F90903">
      <w:pPr>
        <w:spacing w:after="0"/>
        <w:ind w:firstLine="1985"/>
      </w:pPr>
      <w:r>
        <w:t>…Не переконуйте мене,</w:t>
      </w:r>
    </w:p>
    <w:p w:rsidR="007C538F" w:rsidRDefault="007C538F" w:rsidP="00F90903">
      <w:pPr>
        <w:spacing w:after="0"/>
        <w:ind w:firstLine="1985"/>
      </w:pPr>
      <w:r>
        <w:t>Що спільного ми маєм Бога.</w:t>
      </w:r>
    </w:p>
    <w:p w:rsidR="007C538F" w:rsidRDefault="007C538F" w:rsidP="00F90903">
      <w:pPr>
        <w:spacing w:after="0"/>
        <w:ind w:firstLine="1985"/>
      </w:pPr>
    </w:p>
    <w:p w:rsidR="007C538F" w:rsidRDefault="007C538F" w:rsidP="00F90903">
      <w:pPr>
        <w:spacing w:after="0"/>
        <w:ind w:firstLine="1985"/>
      </w:pPr>
      <w:r>
        <w:t>Виходить, що єдиний він</w:t>
      </w:r>
    </w:p>
    <w:p w:rsidR="007C538F" w:rsidRDefault="007C538F" w:rsidP="00F90903">
      <w:pPr>
        <w:spacing w:after="0"/>
        <w:ind w:firstLine="1985"/>
      </w:pPr>
      <w:r>
        <w:t>І нас, і зайд веде до бою?</w:t>
      </w:r>
    </w:p>
    <w:p w:rsidR="007C538F" w:rsidRDefault="007C538F" w:rsidP="00F90903">
      <w:pPr>
        <w:spacing w:after="0"/>
        <w:ind w:firstLine="1985"/>
      </w:pPr>
      <w:r>
        <w:t>Ця філософія убога</w:t>
      </w:r>
    </w:p>
    <w:p w:rsidR="007C538F" w:rsidRDefault="007C538F" w:rsidP="00F90903">
      <w:pPr>
        <w:spacing w:after="0"/>
        <w:ind w:firstLine="1985"/>
      </w:pPr>
      <w:r>
        <w:t>У хворій родить голові.</w:t>
      </w:r>
    </w:p>
    <w:p w:rsidR="007C538F" w:rsidRDefault="007C538F" w:rsidP="00F90903">
      <w:pPr>
        <w:spacing w:after="0"/>
        <w:ind w:firstLine="1985"/>
      </w:pPr>
    </w:p>
    <w:p w:rsidR="007C538F" w:rsidRDefault="007C538F" w:rsidP="00F90903">
      <w:pPr>
        <w:spacing w:after="0"/>
        <w:ind w:firstLine="1985"/>
      </w:pPr>
      <w:r>
        <w:t>Бо переконаний стократ:</w:t>
      </w:r>
    </w:p>
    <w:p w:rsidR="007C538F" w:rsidRDefault="007C538F" w:rsidP="00F90903">
      <w:pPr>
        <w:spacing w:after="0"/>
        <w:ind w:firstLine="1985"/>
      </w:pPr>
      <w:r>
        <w:t>Як брат на брата йде війною,</w:t>
      </w:r>
    </w:p>
    <w:p w:rsidR="007C538F" w:rsidRDefault="007C538F" w:rsidP="00F90903">
      <w:pPr>
        <w:spacing w:after="0"/>
        <w:ind w:firstLine="1985"/>
      </w:pPr>
      <w:r>
        <w:t>Диявол з тим, хто лихо коїть,</w:t>
      </w:r>
    </w:p>
    <w:p w:rsidR="007C538F" w:rsidRDefault="007C538F" w:rsidP="00F90903">
      <w:pPr>
        <w:spacing w:after="0"/>
        <w:ind w:firstLine="1985"/>
      </w:pPr>
      <w:r>
        <w:t>І з Богом миру прагне брат.</w:t>
      </w:r>
    </w:p>
    <w:p w:rsidR="007C538F" w:rsidRDefault="007C538F" w:rsidP="00F90903">
      <w:pPr>
        <w:spacing w:after="0"/>
        <w:ind w:firstLine="1985"/>
      </w:pPr>
    </w:p>
    <w:p w:rsidR="007C538F" w:rsidRDefault="007C538F" w:rsidP="00F90903">
      <w:pPr>
        <w:spacing w:after="0"/>
        <w:ind w:firstLine="1985"/>
      </w:pPr>
      <w:r>
        <w:t>Він переможе врешті-решт,</w:t>
      </w:r>
    </w:p>
    <w:p w:rsidR="007C538F" w:rsidRDefault="007C538F" w:rsidP="00F90903">
      <w:pPr>
        <w:spacing w:after="0"/>
        <w:ind w:firstLine="1985"/>
      </w:pPr>
      <w:r>
        <w:t>Бо хто з дияволом – без Бога.</w:t>
      </w:r>
    </w:p>
    <w:p w:rsidR="007C538F" w:rsidRDefault="007C538F" w:rsidP="00F90903">
      <w:pPr>
        <w:spacing w:after="0"/>
        <w:ind w:firstLine="1985"/>
      </w:pPr>
      <w:r>
        <w:t>Яку дорогу обереш,</w:t>
      </w:r>
    </w:p>
    <w:p w:rsidR="007C538F" w:rsidRDefault="007C538F" w:rsidP="00F90903">
      <w:pPr>
        <w:spacing w:after="0"/>
        <w:ind w:firstLine="1985"/>
      </w:pPr>
      <w:r>
        <w:t>Така і випаде дорога.</w:t>
      </w:r>
    </w:p>
    <w:p w:rsidR="007C538F" w:rsidRDefault="007C538F" w:rsidP="00F90903">
      <w:pPr>
        <w:spacing w:after="0"/>
        <w:ind w:firstLine="1985"/>
      </w:pPr>
    </w:p>
    <w:p w:rsidR="007C538F" w:rsidRDefault="007C538F" w:rsidP="00F90903">
      <w:pPr>
        <w:spacing w:after="0"/>
        <w:ind w:firstLine="1985"/>
      </w:pPr>
      <w:r>
        <w:t>Дай, Боже, праведною йти:</w:t>
      </w:r>
    </w:p>
    <w:p w:rsidR="007C538F" w:rsidRDefault="007C538F" w:rsidP="00F90903">
      <w:pPr>
        <w:spacing w:after="0"/>
        <w:ind w:firstLine="1985"/>
      </w:pPr>
      <w:r>
        <w:t>З тунелю що веде до світла:</w:t>
      </w:r>
    </w:p>
    <w:p w:rsidR="007C538F" w:rsidRDefault="007C538F" w:rsidP="00F90903">
      <w:pPr>
        <w:spacing w:after="0"/>
        <w:ind w:firstLine="1985"/>
      </w:pPr>
      <w:r>
        <w:t>Вітчизну, рід свій захистити –</w:t>
      </w:r>
    </w:p>
    <w:p w:rsidR="007C538F" w:rsidRDefault="007C538F" w:rsidP="00F90903">
      <w:pPr>
        <w:spacing w:after="0"/>
        <w:ind w:firstLine="1985"/>
      </w:pPr>
      <w:r>
        <w:t>Нема святішої мети.</w:t>
      </w:r>
    </w:p>
    <w:p w:rsidR="007C538F" w:rsidRDefault="007C538F" w:rsidP="00F90903">
      <w:pPr>
        <w:spacing w:after="0"/>
        <w:ind w:firstLine="1985"/>
      </w:pPr>
    </w:p>
    <w:p w:rsidR="007C538F" w:rsidRDefault="007C538F" w:rsidP="00F90903">
      <w:pPr>
        <w:spacing w:after="0"/>
        <w:ind w:firstLine="1985"/>
      </w:pPr>
      <w:r>
        <w:t>Щасти в окопах вам, сини!</w:t>
      </w:r>
    </w:p>
    <w:p w:rsidR="007C538F" w:rsidRDefault="007C538F" w:rsidP="00F90903">
      <w:pPr>
        <w:spacing w:after="0"/>
        <w:ind w:firstLine="1985"/>
      </w:pPr>
      <w:r>
        <w:t>Важка і славна ваша доля:</w:t>
      </w:r>
    </w:p>
    <w:p w:rsidR="007C538F" w:rsidRDefault="007C538F" w:rsidP="00F90903">
      <w:pPr>
        <w:spacing w:after="0"/>
        <w:ind w:firstLine="1985"/>
      </w:pPr>
      <w:r>
        <w:t>Ви спраглі Україні волі.</w:t>
      </w:r>
    </w:p>
    <w:p w:rsidR="007C538F" w:rsidRDefault="007C538F" w:rsidP="00F90903">
      <w:pPr>
        <w:spacing w:after="0"/>
        <w:ind w:firstLine="1985"/>
      </w:pPr>
      <w:r>
        <w:t>Бог з тим, хто край свій боронить.</w:t>
      </w:r>
    </w:p>
    <w:p w:rsidR="007C538F" w:rsidRDefault="007C538F" w:rsidP="00F90903">
      <w:pPr>
        <w:spacing w:after="0"/>
        <w:ind w:firstLine="1985"/>
      </w:pPr>
    </w:p>
    <w:p w:rsidR="007C538F" w:rsidRDefault="007C538F" w:rsidP="00F90903">
      <w:pPr>
        <w:spacing w:after="0"/>
        <w:ind w:firstLine="1985"/>
      </w:pPr>
      <w:r>
        <w:t>Заприсягли дорозі цій,</w:t>
      </w:r>
    </w:p>
    <w:p w:rsidR="007C538F" w:rsidRDefault="007C538F" w:rsidP="00F90903">
      <w:pPr>
        <w:spacing w:after="0"/>
        <w:ind w:firstLine="1985"/>
      </w:pPr>
      <w:r>
        <w:t>Бо задля щастя всім дорога.</w:t>
      </w:r>
    </w:p>
    <w:p w:rsidR="007C538F" w:rsidRDefault="007C538F" w:rsidP="00F90903">
      <w:pPr>
        <w:spacing w:after="0"/>
        <w:ind w:firstLine="1985"/>
      </w:pPr>
      <w:r>
        <w:t>Тож хай щастить і вам, бійці:</w:t>
      </w:r>
    </w:p>
    <w:p w:rsidR="007C538F" w:rsidRDefault="007C538F" w:rsidP="00F90903">
      <w:pPr>
        <w:spacing w:after="0"/>
        <w:ind w:firstLine="1985"/>
      </w:pPr>
      <w:r>
        <w:t xml:space="preserve">Перемагає той, хто з Богом. </w:t>
      </w:r>
    </w:p>
    <w:p w:rsidR="007C538F" w:rsidRDefault="007C538F" w:rsidP="00F90903">
      <w:pPr>
        <w:spacing w:after="0"/>
        <w:ind w:firstLine="1985"/>
      </w:pPr>
    </w:p>
    <w:p w:rsidR="007C538F" w:rsidRDefault="007C538F" w:rsidP="00F90903">
      <w:pPr>
        <w:spacing w:after="0"/>
        <w:ind w:firstLine="1985"/>
      </w:pPr>
      <w:r>
        <w:t>А від лукавих словеса –</w:t>
      </w:r>
    </w:p>
    <w:p w:rsidR="007C538F" w:rsidRDefault="007C538F" w:rsidP="00F90903">
      <w:pPr>
        <w:spacing w:after="0"/>
        <w:ind w:firstLine="1985"/>
      </w:pPr>
      <w:r>
        <w:t>Утіха злодіям-бандитам.</w:t>
      </w:r>
    </w:p>
    <w:p w:rsidR="007C538F" w:rsidRDefault="007C538F" w:rsidP="00F90903">
      <w:pPr>
        <w:spacing w:after="0"/>
        <w:ind w:firstLine="1985"/>
      </w:pPr>
      <w:r>
        <w:t>Над ними кари меч звиса.</w:t>
      </w:r>
    </w:p>
    <w:p w:rsidR="007C538F" w:rsidRDefault="007C538F" w:rsidP="00F90903">
      <w:pPr>
        <w:spacing w:after="0"/>
        <w:ind w:firstLine="1985"/>
      </w:pPr>
      <w:r>
        <w:t>Перемагати – значить жити.</w:t>
      </w:r>
    </w:p>
    <w:p w:rsidR="007C538F" w:rsidRDefault="007C538F" w:rsidP="00F90903">
      <w:pPr>
        <w:spacing w:after="0"/>
      </w:pPr>
      <w:r>
        <w:t xml:space="preserve"> 16 червня 2017 року</w:t>
      </w:r>
    </w:p>
    <w:p w:rsidR="007C538F" w:rsidRDefault="007C538F" w:rsidP="00424F6A">
      <w:pPr>
        <w:spacing w:after="0"/>
        <w:ind w:firstLine="1985"/>
      </w:pPr>
    </w:p>
    <w:p w:rsidR="007C538F" w:rsidRDefault="007C538F" w:rsidP="00424F6A">
      <w:pPr>
        <w:spacing w:after="0"/>
        <w:ind w:firstLine="1985"/>
      </w:pPr>
    </w:p>
    <w:p w:rsidR="007C538F" w:rsidRDefault="007C538F" w:rsidP="00424F6A">
      <w:pPr>
        <w:spacing w:after="0"/>
        <w:ind w:firstLine="1985"/>
      </w:pPr>
    </w:p>
    <w:p w:rsidR="007C538F" w:rsidRDefault="007C538F" w:rsidP="00424F6A">
      <w:pPr>
        <w:spacing w:after="0"/>
        <w:ind w:firstLine="1985"/>
        <w:rPr>
          <w:b/>
          <w:sz w:val="28"/>
          <w:szCs w:val="28"/>
        </w:rPr>
      </w:pPr>
      <w:r>
        <w:t xml:space="preserve"> </w:t>
      </w:r>
      <w:r>
        <w:rPr>
          <w:b/>
          <w:sz w:val="28"/>
          <w:szCs w:val="28"/>
        </w:rPr>
        <w:t>Гріюсь…</w:t>
      </w:r>
    </w:p>
    <w:p w:rsidR="007C538F" w:rsidRDefault="007C538F" w:rsidP="00424F6A">
      <w:pPr>
        <w:spacing w:after="0"/>
        <w:ind w:firstLine="1985"/>
      </w:pPr>
    </w:p>
    <w:p w:rsidR="007C538F" w:rsidRDefault="007C538F" w:rsidP="00424F6A">
      <w:pPr>
        <w:spacing w:after="0"/>
        <w:ind w:firstLine="1985"/>
      </w:pPr>
      <w:r>
        <w:t>Таки ми рано: крижане</w:t>
      </w:r>
    </w:p>
    <w:p w:rsidR="007C538F" w:rsidRDefault="007C538F" w:rsidP="00424F6A">
      <w:pPr>
        <w:spacing w:after="0"/>
        <w:ind w:firstLine="1985"/>
      </w:pPr>
      <w:r>
        <w:t>І досі море, на мій подив.</w:t>
      </w:r>
    </w:p>
    <w:p w:rsidR="007C538F" w:rsidRDefault="007C538F" w:rsidP="00424F6A">
      <w:pPr>
        <w:spacing w:after="0"/>
        <w:ind w:firstLine="1985"/>
      </w:pPr>
      <w:r>
        <w:t>Лопата гріє лиш мене,</w:t>
      </w:r>
    </w:p>
    <w:p w:rsidR="007C538F" w:rsidRDefault="007C538F" w:rsidP="00424F6A">
      <w:pPr>
        <w:spacing w:after="0"/>
        <w:ind w:firstLine="1985"/>
      </w:pPr>
      <w:r>
        <w:t>Як з бур’яном рахунки зводжу.</w:t>
      </w:r>
    </w:p>
    <w:p w:rsidR="007C538F" w:rsidRDefault="007C538F" w:rsidP="00424F6A">
      <w:pPr>
        <w:spacing w:after="0"/>
        <w:ind w:firstLine="1985"/>
      </w:pPr>
    </w:p>
    <w:p w:rsidR="007C538F" w:rsidRDefault="007C538F" w:rsidP="00424F6A">
      <w:pPr>
        <w:spacing w:after="0"/>
        <w:ind w:firstLine="1985"/>
      </w:pPr>
      <w:r>
        <w:t>Ні, гріє й соловейка спів.</w:t>
      </w:r>
    </w:p>
    <w:p w:rsidR="007C538F" w:rsidRDefault="007C538F" w:rsidP="00424F6A">
      <w:pPr>
        <w:spacing w:after="0"/>
        <w:ind w:firstLine="1985"/>
      </w:pPr>
      <w:r>
        <w:t>До тебе лащився сьогодні,</w:t>
      </w:r>
    </w:p>
    <w:p w:rsidR="007C538F" w:rsidRDefault="007C538F" w:rsidP="00424F6A">
      <w:pPr>
        <w:spacing w:after="0"/>
        <w:ind w:firstLine="1985"/>
      </w:pPr>
      <w:r>
        <w:t>А ти, як море те, холодна:</w:t>
      </w:r>
    </w:p>
    <w:p w:rsidR="007C538F" w:rsidRDefault="007C538F" w:rsidP="00424F6A">
      <w:pPr>
        <w:spacing w:after="0"/>
        <w:ind w:firstLine="1985"/>
      </w:pPr>
      <w:r>
        <w:t>І що хотів – перехотів…</w:t>
      </w:r>
    </w:p>
    <w:p w:rsidR="007C538F" w:rsidRDefault="007C538F" w:rsidP="00424F6A">
      <w:pPr>
        <w:spacing w:after="0"/>
        <w:ind w:firstLine="1985"/>
      </w:pPr>
    </w:p>
    <w:p w:rsidR="007C538F" w:rsidRDefault="007C538F" w:rsidP="00424F6A">
      <w:pPr>
        <w:spacing w:after="0"/>
        <w:ind w:firstLine="1985"/>
      </w:pPr>
      <w:r>
        <w:t>Хоч я й серйозно, й жартома,</w:t>
      </w:r>
    </w:p>
    <w:p w:rsidR="007C538F" w:rsidRDefault="007C538F" w:rsidP="00424F6A">
      <w:pPr>
        <w:spacing w:after="0"/>
        <w:ind w:firstLine="1985"/>
      </w:pPr>
      <w:r>
        <w:t>І наче ж натяки прозорі,</w:t>
      </w:r>
    </w:p>
    <w:p w:rsidR="007C538F" w:rsidRDefault="007C538F" w:rsidP="00424F6A">
      <w:pPr>
        <w:spacing w:after="0"/>
        <w:ind w:firstLine="1985"/>
      </w:pPr>
      <w:r>
        <w:t>Ти кутаєшся й спиш: тепла нема.</w:t>
      </w:r>
    </w:p>
    <w:p w:rsidR="007C538F" w:rsidRDefault="007C538F" w:rsidP="00424F6A">
      <w:pPr>
        <w:spacing w:after="0"/>
        <w:ind w:firstLine="1985"/>
      </w:pPr>
      <w:r>
        <w:t xml:space="preserve">Лопата жде мене надворі… </w:t>
      </w:r>
    </w:p>
    <w:p w:rsidR="007C538F" w:rsidRDefault="007C538F" w:rsidP="00424F6A">
      <w:pPr>
        <w:spacing w:after="0"/>
      </w:pPr>
      <w:r>
        <w:t xml:space="preserve"> 17 червня 2017 року</w:t>
      </w:r>
    </w:p>
    <w:p w:rsidR="007C538F" w:rsidRDefault="007C538F" w:rsidP="00424F6A">
      <w:pPr>
        <w:spacing w:after="0"/>
      </w:pPr>
    </w:p>
    <w:p w:rsidR="007C538F" w:rsidRDefault="007C538F" w:rsidP="009B50FC">
      <w:pPr>
        <w:spacing w:after="0"/>
        <w:ind w:firstLine="1985"/>
        <w:rPr>
          <w:b/>
          <w:sz w:val="28"/>
          <w:szCs w:val="28"/>
        </w:rPr>
      </w:pPr>
      <w:r>
        <w:t xml:space="preserve"> </w:t>
      </w:r>
      <w:r>
        <w:rPr>
          <w:b/>
          <w:sz w:val="28"/>
          <w:szCs w:val="28"/>
        </w:rPr>
        <w:t>Заодно з півнями</w:t>
      </w:r>
    </w:p>
    <w:p w:rsidR="007C538F" w:rsidRDefault="007C538F" w:rsidP="009B50FC">
      <w:pPr>
        <w:spacing w:after="0"/>
        <w:ind w:firstLine="1985"/>
      </w:pPr>
    </w:p>
    <w:p w:rsidR="007C538F" w:rsidRDefault="007C538F" w:rsidP="009B50FC">
      <w:pPr>
        <w:spacing w:after="0"/>
        <w:ind w:firstLine="1985"/>
      </w:pPr>
      <w:r>
        <w:t>Відплакав дощ – тепліша ніч:</w:t>
      </w:r>
    </w:p>
    <w:p w:rsidR="007C538F" w:rsidRDefault="007C538F" w:rsidP="009B50FC">
      <w:pPr>
        <w:spacing w:after="0"/>
        <w:ind w:firstLine="1985"/>
      </w:pPr>
      <w:r>
        <w:t>Я цю залежність підмічаю.</w:t>
      </w:r>
    </w:p>
    <w:p w:rsidR="007C538F" w:rsidRDefault="007C538F" w:rsidP="009B50FC">
      <w:pPr>
        <w:spacing w:after="0"/>
        <w:ind w:firstLine="1985"/>
      </w:pPr>
      <w:r>
        <w:t>От хто не відає печалі,</w:t>
      </w:r>
    </w:p>
    <w:p w:rsidR="007C538F" w:rsidRDefault="007C538F" w:rsidP="009B50FC">
      <w:pPr>
        <w:spacing w:after="0"/>
        <w:ind w:firstLine="1985"/>
      </w:pPr>
      <w:r>
        <w:t>Це – фіолентівські півні:</w:t>
      </w:r>
    </w:p>
    <w:p w:rsidR="007C538F" w:rsidRDefault="007C538F" w:rsidP="009B50FC">
      <w:pPr>
        <w:spacing w:after="0"/>
        <w:ind w:firstLine="1985"/>
      </w:pPr>
    </w:p>
    <w:p w:rsidR="007C538F" w:rsidRDefault="007C538F" w:rsidP="009B50FC">
      <w:pPr>
        <w:spacing w:after="0"/>
        <w:ind w:firstLine="1985"/>
      </w:pPr>
      <w:r>
        <w:t>Хай знову хмариться вгорі,</w:t>
      </w:r>
    </w:p>
    <w:p w:rsidR="007C538F" w:rsidRDefault="007C538F" w:rsidP="009B50FC">
      <w:pPr>
        <w:spacing w:after="0"/>
        <w:ind w:firstLine="1985"/>
      </w:pPr>
      <w:r>
        <w:t>Зайшлися вранці дружним хором.</w:t>
      </w:r>
    </w:p>
    <w:p w:rsidR="007C538F" w:rsidRDefault="007C538F" w:rsidP="009B50FC">
      <w:pPr>
        <w:spacing w:after="0"/>
        <w:ind w:firstLine="1985"/>
      </w:pPr>
      <w:r>
        <w:t>Знічев’я їм собаки вторять…</w:t>
      </w:r>
    </w:p>
    <w:p w:rsidR="007C538F" w:rsidRDefault="007C538F" w:rsidP="009B50FC">
      <w:pPr>
        <w:spacing w:after="0"/>
        <w:ind w:firstLine="1985"/>
      </w:pPr>
      <w:r>
        <w:t>Чи прошмигнув хто повз двори?</w:t>
      </w:r>
    </w:p>
    <w:p w:rsidR="007C538F" w:rsidRDefault="007C538F" w:rsidP="009B50FC">
      <w:pPr>
        <w:spacing w:after="0"/>
        <w:ind w:firstLine="1985"/>
      </w:pPr>
    </w:p>
    <w:p w:rsidR="007C538F" w:rsidRDefault="007C538F" w:rsidP="009B50FC">
      <w:pPr>
        <w:spacing w:after="0"/>
        <w:ind w:firstLine="1985"/>
      </w:pPr>
      <w:r>
        <w:t>Та то ж був ранок: заяснів,</w:t>
      </w:r>
    </w:p>
    <w:p w:rsidR="007C538F" w:rsidRDefault="007C538F" w:rsidP="009B50FC">
      <w:pPr>
        <w:spacing w:after="0"/>
        <w:ind w:firstLine="1985"/>
      </w:pPr>
      <w:r>
        <w:t>Немов усіх спішив звістити,</w:t>
      </w:r>
    </w:p>
    <w:p w:rsidR="007C538F" w:rsidRDefault="007C538F" w:rsidP="009B50FC">
      <w:pPr>
        <w:spacing w:after="0"/>
        <w:ind w:firstLine="1985"/>
      </w:pPr>
      <w:r>
        <w:t>Що вже з теплом нарешті літо.</w:t>
      </w:r>
    </w:p>
    <w:p w:rsidR="007C538F" w:rsidRDefault="007C538F" w:rsidP="009B50FC">
      <w:pPr>
        <w:spacing w:after="0"/>
        <w:ind w:firstLine="1985"/>
      </w:pPr>
      <w:r>
        <w:t>І – розспівалися півні.</w:t>
      </w:r>
    </w:p>
    <w:p w:rsidR="007C538F" w:rsidRDefault="007C538F" w:rsidP="009B50FC">
      <w:pPr>
        <w:spacing w:after="0"/>
        <w:ind w:firstLine="1985"/>
      </w:pPr>
    </w:p>
    <w:p w:rsidR="007C538F" w:rsidRDefault="007C538F" w:rsidP="009B50FC">
      <w:pPr>
        <w:spacing w:after="0"/>
        <w:ind w:firstLine="1985"/>
      </w:pPr>
      <w:r>
        <w:t>Спасибі, ранку: добра вість!</w:t>
      </w:r>
    </w:p>
    <w:p w:rsidR="007C538F" w:rsidRDefault="007C538F" w:rsidP="009B50FC">
      <w:pPr>
        <w:spacing w:after="0"/>
        <w:ind w:firstLine="1985"/>
      </w:pPr>
      <w:r>
        <w:t>Виходжу в сад – в нім тихо-мрійно.</w:t>
      </w:r>
    </w:p>
    <w:p w:rsidR="007C538F" w:rsidRDefault="007C538F" w:rsidP="009B50FC">
      <w:pPr>
        <w:spacing w:after="0"/>
        <w:ind w:firstLine="1985"/>
      </w:pPr>
      <w:r>
        <w:t>Хіба горобчик де цвірінькне,</w:t>
      </w:r>
    </w:p>
    <w:p w:rsidR="007C538F" w:rsidRDefault="007C538F" w:rsidP="009B50FC">
      <w:pPr>
        <w:spacing w:after="0"/>
        <w:ind w:firstLine="1985"/>
      </w:pPr>
      <w:r>
        <w:t>Мов заодно з півнями він.</w:t>
      </w:r>
    </w:p>
    <w:p w:rsidR="007C538F" w:rsidRDefault="007C538F" w:rsidP="009B50FC">
      <w:pPr>
        <w:spacing w:after="0"/>
        <w:ind w:firstLine="1985"/>
      </w:pPr>
    </w:p>
    <w:p w:rsidR="007C538F" w:rsidRDefault="007C538F" w:rsidP="009B50FC">
      <w:pPr>
        <w:spacing w:after="0"/>
        <w:ind w:firstLine="1985"/>
      </w:pPr>
      <w:r>
        <w:t>Що залишається мені:</w:t>
      </w:r>
    </w:p>
    <w:p w:rsidR="007C538F" w:rsidRDefault="007C538F" w:rsidP="009B50FC">
      <w:pPr>
        <w:spacing w:after="0"/>
        <w:ind w:firstLine="1985"/>
      </w:pPr>
      <w:r>
        <w:t>Піти кохану розбудити,</w:t>
      </w:r>
    </w:p>
    <w:p w:rsidR="007C538F" w:rsidRDefault="007C538F" w:rsidP="009B50FC">
      <w:pPr>
        <w:spacing w:after="0"/>
        <w:ind w:firstLine="1985"/>
      </w:pPr>
      <w:r>
        <w:t>А заодно рядком про літо</w:t>
      </w:r>
    </w:p>
    <w:p w:rsidR="007C538F" w:rsidRDefault="007C538F" w:rsidP="009B50FC">
      <w:pPr>
        <w:spacing w:after="0"/>
        <w:ind w:firstLine="1985"/>
      </w:pPr>
      <w:r>
        <w:t xml:space="preserve">Й собі підтримати півнів. </w:t>
      </w:r>
    </w:p>
    <w:p w:rsidR="007C538F" w:rsidRDefault="007C538F" w:rsidP="009B50FC">
      <w:pPr>
        <w:spacing w:after="0"/>
      </w:pPr>
      <w:r>
        <w:t xml:space="preserve"> 18 червня 2017 року</w:t>
      </w:r>
    </w:p>
    <w:p w:rsidR="007C538F" w:rsidRPr="00EE27B7" w:rsidRDefault="007C538F" w:rsidP="005E213B">
      <w:pPr>
        <w:spacing w:after="0"/>
        <w:ind w:firstLine="1985"/>
        <w:rPr>
          <w:b/>
          <w:sz w:val="28"/>
          <w:szCs w:val="28"/>
        </w:rPr>
      </w:pPr>
      <w:r>
        <w:t xml:space="preserve"> </w:t>
      </w:r>
      <w:r w:rsidRPr="00EE27B7">
        <w:rPr>
          <w:b/>
          <w:sz w:val="28"/>
          <w:szCs w:val="28"/>
        </w:rPr>
        <w:t>Ти спиш?</w:t>
      </w:r>
    </w:p>
    <w:p w:rsidR="007C538F" w:rsidRDefault="007C538F" w:rsidP="005E213B">
      <w:pPr>
        <w:spacing w:after="0"/>
        <w:ind w:firstLine="1985"/>
      </w:pPr>
    </w:p>
    <w:p w:rsidR="007C538F" w:rsidRPr="005A5F70" w:rsidRDefault="007C538F" w:rsidP="005E213B">
      <w:pPr>
        <w:spacing w:after="0"/>
        <w:ind w:firstLine="1985"/>
      </w:pPr>
      <w:r w:rsidRPr="005A5F70">
        <w:t>Знову проситься вітер у хату</w:t>
      </w:r>
    </w:p>
    <w:p w:rsidR="007C538F" w:rsidRPr="005A5F70" w:rsidRDefault="007C538F" w:rsidP="005E213B">
      <w:pPr>
        <w:spacing w:after="0"/>
        <w:ind w:firstLine="1985"/>
      </w:pPr>
      <w:r w:rsidRPr="005A5F70">
        <w:t>Чи принаймні – у вранішній вірш…</w:t>
      </w:r>
    </w:p>
    <w:p w:rsidR="007C538F" w:rsidRPr="005A5F70" w:rsidRDefault="007C538F" w:rsidP="005E213B">
      <w:pPr>
        <w:spacing w:after="0"/>
        <w:ind w:firstLine="1985"/>
      </w:pPr>
      <w:r w:rsidRPr="005A5F70">
        <w:t>Доторкнися до мене, кохана,</w:t>
      </w:r>
    </w:p>
    <w:p w:rsidR="007C538F" w:rsidRPr="005A5F70" w:rsidRDefault="007C538F" w:rsidP="005E213B">
      <w:pPr>
        <w:spacing w:after="0"/>
        <w:ind w:firstLine="1985"/>
      </w:pPr>
      <w:r w:rsidRPr="005A5F70">
        <w:t>Розбуди своїм ніжним: "Ти спиш?".</w:t>
      </w:r>
    </w:p>
    <w:p w:rsidR="007C538F" w:rsidRPr="005A5F70" w:rsidRDefault="007C538F" w:rsidP="005E213B">
      <w:pPr>
        <w:spacing w:after="0"/>
        <w:ind w:firstLine="1985"/>
      </w:pPr>
    </w:p>
    <w:p w:rsidR="007C538F" w:rsidRPr="005A5F70" w:rsidRDefault="007C538F" w:rsidP="005E213B">
      <w:pPr>
        <w:spacing w:after="0"/>
        <w:ind w:firstLine="1985"/>
      </w:pPr>
      <w:r w:rsidRPr="005A5F70">
        <w:t>Це вже стало у нас ритуалом:</w:t>
      </w:r>
    </w:p>
    <w:p w:rsidR="007C538F" w:rsidRPr="005A5F70" w:rsidRDefault="007C538F" w:rsidP="005E213B">
      <w:pPr>
        <w:spacing w:after="0"/>
        <w:ind w:firstLine="1985"/>
      </w:pPr>
      <w:r w:rsidRPr="005A5F70">
        <w:t>І пігулки</w:t>
      </w:r>
      <w:r>
        <w:t xml:space="preserve">… </w:t>
      </w:r>
      <w:r w:rsidRPr="005A5F70">
        <w:t>І кухлик води…</w:t>
      </w:r>
    </w:p>
    <w:p w:rsidR="007C538F" w:rsidRPr="000922B4" w:rsidRDefault="007C538F" w:rsidP="003B7D17">
      <w:pPr>
        <w:spacing w:after="0"/>
        <w:ind w:firstLine="1985"/>
      </w:pPr>
      <w:r w:rsidRPr="000922B4">
        <w:t>Та на біса оте одіяло</w:t>
      </w:r>
    </w:p>
    <w:p w:rsidR="007C538F" w:rsidRPr="000922B4" w:rsidRDefault="007C538F" w:rsidP="003B7D17">
      <w:pPr>
        <w:spacing w:after="0"/>
        <w:ind w:firstLine="1985"/>
      </w:pPr>
      <w:r w:rsidRPr="000922B4">
        <w:t>І той вітер – невчасний завжди!</w:t>
      </w:r>
    </w:p>
    <w:p w:rsidR="007C538F" w:rsidRPr="005A5F70" w:rsidRDefault="007C538F" w:rsidP="005E213B">
      <w:pPr>
        <w:spacing w:after="0"/>
        <w:ind w:firstLine="1985"/>
      </w:pPr>
    </w:p>
    <w:p w:rsidR="007C538F" w:rsidRPr="005A5F70" w:rsidRDefault="007C538F" w:rsidP="005E213B">
      <w:pPr>
        <w:spacing w:after="0"/>
        <w:ind w:firstLine="1985"/>
      </w:pPr>
      <w:r w:rsidRPr="005A5F70">
        <w:t>Обійму, пригорнуся – не ремствуй:</w:t>
      </w:r>
    </w:p>
    <w:p w:rsidR="007C538F" w:rsidRPr="005A5F70" w:rsidRDefault="007C538F" w:rsidP="005E213B">
      <w:pPr>
        <w:spacing w:after="0"/>
        <w:ind w:firstLine="1985"/>
      </w:pPr>
      <w:r w:rsidRPr="005A5F70">
        <w:t>Пролилася вода – геть вбрання!</w:t>
      </w:r>
    </w:p>
    <w:p w:rsidR="007C538F" w:rsidRPr="005A5F70" w:rsidRDefault="007C538F" w:rsidP="005E213B">
      <w:pPr>
        <w:spacing w:after="0"/>
        <w:ind w:firstLine="1985"/>
      </w:pPr>
      <w:r w:rsidRPr="005A5F70">
        <w:t>Не просися ти, вітре: даремно –</w:t>
      </w:r>
    </w:p>
    <w:p w:rsidR="007C538F" w:rsidRPr="005A5F70" w:rsidRDefault="007C538F" w:rsidP="005E213B">
      <w:pPr>
        <w:spacing w:after="0"/>
        <w:ind w:firstLine="1985"/>
      </w:pPr>
      <w:r w:rsidRPr="005A5F70">
        <w:t>Я не стану дверей відчинять.</w:t>
      </w:r>
    </w:p>
    <w:p w:rsidR="007C538F" w:rsidRPr="005A5F70" w:rsidRDefault="007C538F" w:rsidP="005E213B">
      <w:pPr>
        <w:spacing w:after="0"/>
        <w:ind w:firstLine="1985"/>
      </w:pPr>
    </w:p>
    <w:p w:rsidR="007C538F" w:rsidRPr="005A5F70" w:rsidRDefault="007C538F" w:rsidP="005E213B">
      <w:pPr>
        <w:spacing w:after="0"/>
        <w:ind w:firstLine="1985"/>
      </w:pPr>
      <w:r w:rsidRPr="005A5F70">
        <w:t>Як на мене, й того тобі досить,</w:t>
      </w:r>
    </w:p>
    <w:p w:rsidR="007C538F" w:rsidRPr="005A5F70" w:rsidRDefault="007C538F" w:rsidP="005E213B">
      <w:pPr>
        <w:spacing w:after="0"/>
        <w:ind w:firstLine="1985"/>
      </w:pPr>
      <w:r w:rsidRPr="005A5F70">
        <w:t>Що в рядочку зостанешся лиш.</w:t>
      </w:r>
    </w:p>
    <w:p w:rsidR="007C538F" w:rsidRPr="005A5F70" w:rsidRDefault="007C538F" w:rsidP="005E213B">
      <w:pPr>
        <w:spacing w:after="0"/>
        <w:ind w:firstLine="1985"/>
      </w:pPr>
      <w:r w:rsidRPr="005A5F70">
        <w:t>А мене так заводить ще й досі</w:t>
      </w:r>
    </w:p>
    <w:p w:rsidR="007C538F" w:rsidRPr="005A5F70" w:rsidRDefault="007C538F" w:rsidP="005E213B">
      <w:pPr>
        <w:spacing w:after="0"/>
        <w:ind w:firstLine="1985"/>
      </w:pPr>
      <w:r w:rsidRPr="005A5F70">
        <w:t xml:space="preserve">Ніжний доторк з ласкавим "Ти спиш?". </w:t>
      </w:r>
    </w:p>
    <w:p w:rsidR="007C538F" w:rsidRPr="005A5F70" w:rsidRDefault="007C538F" w:rsidP="005E213B">
      <w:pPr>
        <w:spacing w:after="0"/>
        <w:ind w:firstLine="1985"/>
      </w:pPr>
    </w:p>
    <w:p w:rsidR="007C538F" w:rsidRPr="005A5F70" w:rsidRDefault="007C538F" w:rsidP="005E213B">
      <w:pPr>
        <w:spacing w:after="0"/>
        <w:ind w:firstLine="1985"/>
      </w:pPr>
      <w:r w:rsidRPr="005A5F70">
        <w:t>Так затято стрекоче сорока.</w:t>
      </w:r>
    </w:p>
    <w:p w:rsidR="007C538F" w:rsidRPr="005A5F70" w:rsidRDefault="007C538F" w:rsidP="005E213B">
      <w:pPr>
        <w:spacing w:after="0"/>
        <w:ind w:firstLine="1985"/>
      </w:pPr>
      <w:r w:rsidRPr="005A5F70">
        <w:t>Й вітрюган теж затятий такий.</w:t>
      </w:r>
    </w:p>
    <w:p w:rsidR="007C538F" w:rsidRPr="005A5F70" w:rsidRDefault="007C538F" w:rsidP="005E213B">
      <w:pPr>
        <w:spacing w:after="0"/>
        <w:ind w:firstLine="1985"/>
      </w:pPr>
      <w:r w:rsidRPr="005A5F70">
        <w:t>Та і я розійшовся нівроку,</w:t>
      </w:r>
    </w:p>
    <w:p w:rsidR="007C538F" w:rsidRPr="005A5F70" w:rsidRDefault="007C538F" w:rsidP="005E213B">
      <w:pPr>
        <w:spacing w:after="0"/>
        <w:ind w:firstLine="1985"/>
      </w:pPr>
      <w:r w:rsidRPr="005A5F70">
        <w:t>А то б звідки взялись ці рядки?</w:t>
      </w:r>
    </w:p>
    <w:p w:rsidR="007C538F" w:rsidRPr="005A5F70" w:rsidRDefault="007C538F" w:rsidP="005E213B">
      <w:pPr>
        <w:spacing w:after="0"/>
        <w:ind w:firstLine="1985"/>
      </w:pPr>
    </w:p>
    <w:p w:rsidR="007C538F" w:rsidRPr="005A5F70" w:rsidRDefault="007C538F" w:rsidP="005E213B">
      <w:pPr>
        <w:spacing w:after="0"/>
        <w:ind w:firstLine="1985"/>
      </w:pPr>
      <w:r w:rsidRPr="005A5F70">
        <w:t>І немає чого нарікати</w:t>
      </w:r>
    </w:p>
    <w:p w:rsidR="007C538F" w:rsidRPr="005A5F70" w:rsidRDefault="007C538F" w:rsidP="005E213B">
      <w:pPr>
        <w:spacing w:after="0"/>
        <w:ind w:firstLine="1985"/>
      </w:pPr>
      <w:r w:rsidRPr="005A5F70">
        <w:t>На якийсь там у серці десь біль…</w:t>
      </w:r>
    </w:p>
    <w:p w:rsidR="007C538F" w:rsidRPr="005A5F70" w:rsidRDefault="007C538F" w:rsidP="005E213B">
      <w:pPr>
        <w:spacing w:after="0"/>
        <w:ind w:firstLine="1985"/>
      </w:pPr>
      <w:r w:rsidRPr="005A5F70">
        <w:t>Не впущу анікого у хату,</w:t>
      </w:r>
    </w:p>
    <w:p w:rsidR="007C538F" w:rsidRPr="005A5F70" w:rsidRDefault="007C538F" w:rsidP="005E213B">
      <w:pPr>
        <w:spacing w:after="0"/>
        <w:ind w:firstLine="1985"/>
      </w:pPr>
      <w:r w:rsidRPr="005A5F70">
        <w:t>Лиш "Ти спиш?" варто мовить тобі.</w:t>
      </w:r>
    </w:p>
    <w:p w:rsidR="007C538F" w:rsidRDefault="007C538F" w:rsidP="005E213B">
      <w:pPr>
        <w:spacing w:after="0"/>
      </w:pPr>
      <w:r>
        <w:t xml:space="preserve"> 19 червня 2017 року</w:t>
      </w:r>
    </w:p>
    <w:p w:rsidR="007C538F" w:rsidRDefault="007C538F" w:rsidP="005E213B">
      <w:pPr>
        <w:spacing w:after="0"/>
      </w:pPr>
    </w:p>
    <w:p w:rsidR="007C538F" w:rsidRPr="009425C8" w:rsidRDefault="007C538F" w:rsidP="00852B4B">
      <w:pPr>
        <w:spacing w:after="0"/>
        <w:ind w:firstLine="1985"/>
        <w:rPr>
          <w:b/>
          <w:sz w:val="28"/>
          <w:szCs w:val="28"/>
        </w:rPr>
      </w:pPr>
      <w:r>
        <w:t xml:space="preserve"> </w:t>
      </w:r>
      <w:r w:rsidRPr="009425C8">
        <w:rPr>
          <w:b/>
          <w:sz w:val="28"/>
          <w:szCs w:val="28"/>
        </w:rPr>
        <w:t>Сумна пісня</w:t>
      </w:r>
    </w:p>
    <w:p w:rsidR="007C538F" w:rsidRDefault="007C538F" w:rsidP="00852B4B">
      <w:pPr>
        <w:spacing w:after="0"/>
        <w:ind w:firstLine="1985"/>
      </w:pPr>
    </w:p>
    <w:p w:rsidR="007C538F" w:rsidRDefault="007C538F" w:rsidP="00852B4B">
      <w:pPr>
        <w:spacing w:after="0"/>
        <w:ind w:firstLine="1985"/>
      </w:pPr>
      <w:r>
        <w:t>Бентежно, пісне, бо сумна ти:</w:t>
      </w:r>
    </w:p>
    <w:p w:rsidR="007C538F" w:rsidRDefault="007C538F" w:rsidP="00852B4B">
      <w:pPr>
        <w:spacing w:after="0"/>
        <w:ind w:firstLine="1985"/>
      </w:pPr>
      <w:r>
        <w:t xml:space="preserve">Війна удома, й тут – під боком – </w:t>
      </w:r>
    </w:p>
    <w:p w:rsidR="007C538F" w:rsidRDefault="007C538F" w:rsidP="00852B4B">
      <w:pPr>
        <w:spacing w:after="0"/>
        <w:ind w:firstLine="1985"/>
      </w:pPr>
      <w:r>
        <w:t>Застрекотали автомати,</w:t>
      </w:r>
    </w:p>
    <w:p w:rsidR="007C538F" w:rsidRDefault="007C538F" w:rsidP="00852B4B">
      <w:pPr>
        <w:spacing w:after="0"/>
        <w:ind w:firstLine="1985"/>
      </w:pPr>
      <w:r>
        <w:t>Мов надоїдливі сороки.</w:t>
      </w:r>
    </w:p>
    <w:p w:rsidR="007C538F" w:rsidRDefault="007C538F" w:rsidP="00852B4B">
      <w:pPr>
        <w:spacing w:after="0"/>
        <w:ind w:firstLine="1985"/>
      </w:pPr>
    </w:p>
    <w:p w:rsidR="007C538F" w:rsidRDefault="007C538F" w:rsidP="00852B4B">
      <w:pPr>
        <w:spacing w:after="0"/>
        <w:ind w:firstLine="1985"/>
      </w:pPr>
      <w:r>
        <w:t>І раптом – пауза: о, радість!</w:t>
      </w:r>
    </w:p>
    <w:p w:rsidR="007C538F" w:rsidRDefault="007C538F" w:rsidP="00852B4B">
      <w:pPr>
        <w:spacing w:after="0"/>
        <w:ind w:firstLine="1985"/>
      </w:pPr>
      <w:r>
        <w:t>Але озвалось небо громом:</w:t>
      </w:r>
    </w:p>
    <w:p w:rsidR="007C538F" w:rsidRDefault="007C538F" w:rsidP="00852B4B">
      <w:pPr>
        <w:spacing w:after="0"/>
        <w:ind w:firstLine="1985"/>
      </w:pPr>
      <w:r>
        <w:t>Зірвався дощ рясний із градом!</w:t>
      </w:r>
    </w:p>
    <w:p w:rsidR="007C538F" w:rsidRDefault="007C538F" w:rsidP="00852B4B">
      <w:pPr>
        <w:spacing w:after="0"/>
        <w:ind w:firstLine="1985"/>
      </w:pPr>
      <w:r>
        <w:t>Як миші, ми притихли в домі.</w:t>
      </w:r>
    </w:p>
    <w:p w:rsidR="007C538F" w:rsidRDefault="007C538F" w:rsidP="00852B4B">
      <w:pPr>
        <w:spacing w:after="0"/>
        <w:ind w:firstLine="1985"/>
      </w:pPr>
    </w:p>
    <w:p w:rsidR="007C538F" w:rsidRDefault="007C538F" w:rsidP="00852B4B">
      <w:pPr>
        <w:spacing w:after="0"/>
        <w:ind w:firstLine="1985"/>
      </w:pPr>
      <w:r>
        <w:t>В ефірі – вісті із Європи:</w:t>
      </w:r>
    </w:p>
    <w:p w:rsidR="007C538F" w:rsidRDefault="007C538F" w:rsidP="00852B4B">
      <w:pPr>
        <w:spacing w:after="0"/>
        <w:ind w:firstLine="1985"/>
      </w:pPr>
      <w:r>
        <w:t>Теракти в Лондоні й Парижі.</w:t>
      </w:r>
    </w:p>
    <w:p w:rsidR="007C538F" w:rsidRDefault="007C538F" w:rsidP="00852B4B">
      <w:pPr>
        <w:spacing w:after="0"/>
        <w:ind w:firstLine="1985"/>
      </w:pPr>
      <w:r>
        <w:t>Не тільки ми, а й світ в окопі:</w:t>
      </w:r>
    </w:p>
    <w:p w:rsidR="007C538F" w:rsidRDefault="007C538F" w:rsidP="00852B4B">
      <w:pPr>
        <w:spacing w:after="0"/>
        <w:ind w:firstLine="1985"/>
      </w:pPr>
      <w:r>
        <w:t>І дальнє, й ближнє зарубіжжя.</w:t>
      </w:r>
    </w:p>
    <w:p w:rsidR="007C538F" w:rsidRDefault="007C538F" w:rsidP="00852B4B">
      <w:pPr>
        <w:spacing w:after="0"/>
        <w:ind w:firstLine="1985"/>
      </w:pPr>
    </w:p>
    <w:p w:rsidR="007C538F" w:rsidRDefault="007C538F" w:rsidP="00852B4B">
      <w:pPr>
        <w:spacing w:after="0"/>
        <w:ind w:firstLine="1985"/>
      </w:pPr>
      <w:r>
        <w:t xml:space="preserve">На сході в нас – з Росії </w:t>
      </w:r>
      <w:r w:rsidRPr="00D23B83">
        <w:t>"</w:t>
      </w:r>
      <w:r>
        <w:t>Гради</w:t>
      </w:r>
      <w:r w:rsidRPr="00CA71BD">
        <w:t>"</w:t>
      </w:r>
      <w:r>
        <w:t>,</w:t>
      </w:r>
    </w:p>
    <w:p w:rsidR="007C538F" w:rsidRDefault="007C538F" w:rsidP="00852B4B">
      <w:pPr>
        <w:spacing w:after="0"/>
        <w:ind w:firstLine="1985"/>
      </w:pPr>
      <w:r>
        <w:t>Тут з неба – град. І – автомати.</w:t>
      </w:r>
    </w:p>
    <w:p w:rsidR="007C538F" w:rsidRDefault="007C538F" w:rsidP="00852B4B">
      <w:pPr>
        <w:spacing w:after="0"/>
        <w:ind w:firstLine="1985"/>
      </w:pPr>
      <w:r>
        <w:t>Що з нами діється направду?</w:t>
      </w:r>
    </w:p>
    <w:p w:rsidR="007C538F" w:rsidRDefault="007C538F" w:rsidP="00852B4B">
      <w:pPr>
        <w:spacing w:after="0"/>
        <w:ind w:firstLine="1985"/>
      </w:pPr>
      <w:r>
        <w:t>Бентежно, пісне, бо сумна ти.</w:t>
      </w:r>
    </w:p>
    <w:p w:rsidR="007C538F" w:rsidRDefault="007C538F" w:rsidP="00852B4B">
      <w:pPr>
        <w:spacing w:after="0"/>
        <w:ind w:firstLine="1985"/>
      </w:pPr>
    </w:p>
    <w:p w:rsidR="007C538F" w:rsidRDefault="007C538F" w:rsidP="00852B4B">
      <w:pPr>
        <w:spacing w:after="0"/>
        <w:ind w:firstLine="1985"/>
      </w:pPr>
      <w:r>
        <w:t>І тільки ранок – в сонці ранок.</w:t>
      </w:r>
    </w:p>
    <w:p w:rsidR="007C538F" w:rsidRDefault="007C538F" w:rsidP="00852B4B">
      <w:pPr>
        <w:spacing w:after="0"/>
        <w:ind w:firstLine="1985"/>
      </w:pPr>
      <w:r>
        <w:t>І не стрекоче полігон ще.</w:t>
      </w:r>
    </w:p>
    <w:p w:rsidR="007C538F" w:rsidRDefault="007C538F" w:rsidP="00852B4B">
      <w:pPr>
        <w:spacing w:after="0"/>
        <w:ind w:firstLine="1985"/>
      </w:pPr>
      <w:r>
        <w:t>Боюся мовити: о, радість!</w:t>
      </w:r>
    </w:p>
    <w:p w:rsidR="007C538F" w:rsidRDefault="007C538F" w:rsidP="00852B4B">
      <w:pPr>
        <w:spacing w:after="0"/>
        <w:ind w:firstLine="1985"/>
      </w:pPr>
      <w:r>
        <w:t>Бо знаю: фюрер бійні хоче.</w:t>
      </w:r>
    </w:p>
    <w:p w:rsidR="007C538F" w:rsidRDefault="007C538F" w:rsidP="00852B4B">
      <w:pPr>
        <w:spacing w:after="0"/>
      </w:pPr>
      <w:r>
        <w:t xml:space="preserve"> 20 червня 2017 року</w:t>
      </w:r>
    </w:p>
    <w:p w:rsidR="007C538F" w:rsidRDefault="007C538F" w:rsidP="00852B4B">
      <w:pPr>
        <w:spacing w:after="0"/>
      </w:pPr>
    </w:p>
    <w:p w:rsidR="007C538F" w:rsidRPr="00132136" w:rsidRDefault="007C538F" w:rsidP="00E25220">
      <w:pPr>
        <w:spacing w:after="0"/>
        <w:ind w:firstLine="1985"/>
        <w:rPr>
          <w:b/>
          <w:sz w:val="28"/>
          <w:szCs w:val="28"/>
        </w:rPr>
      </w:pPr>
      <w:r>
        <w:t xml:space="preserve"> </w:t>
      </w:r>
      <w:r w:rsidRPr="00132136">
        <w:rPr>
          <w:b/>
          <w:sz w:val="28"/>
          <w:szCs w:val="28"/>
        </w:rPr>
        <w:t>Торба</w:t>
      </w:r>
    </w:p>
    <w:p w:rsidR="007C538F" w:rsidRDefault="007C538F" w:rsidP="00E25220">
      <w:pPr>
        <w:spacing w:after="0"/>
        <w:ind w:firstLine="1985"/>
      </w:pPr>
    </w:p>
    <w:p w:rsidR="007C538F" w:rsidRPr="008552C2" w:rsidRDefault="007C538F" w:rsidP="00E25220">
      <w:pPr>
        <w:spacing w:after="0"/>
        <w:ind w:firstLine="1985"/>
      </w:pPr>
      <w:r w:rsidRPr="008552C2">
        <w:t>Лежала торба на путі,</w:t>
      </w:r>
    </w:p>
    <w:p w:rsidR="007C538F" w:rsidRPr="008552C2" w:rsidRDefault="007C538F" w:rsidP="00E25220">
      <w:pPr>
        <w:spacing w:after="0"/>
        <w:ind w:firstLine="1985"/>
      </w:pPr>
      <w:r w:rsidRPr="008552C2">
        <w:t>Котру нікому не минути,</w:t>
      </w:r>
    </w:p>
    <w:p w:rsidR="007C538F" w:rsidRPr="008552C2" w:rsidRDefault="007C538F" w:rsidP="00E25220">
      <w:pPr>
        <w:spacing w:after="0"/>
        <w:ind w:firstLine="1985"/>
      </w:pPr>
      <w:r w:rsidRPr="008552C2">
        <w:t>Чи Порошенко ти, чи Путін,</w:t>
      </w:r>
    </w:p>
    <w:p w:rsidR="007C538F" w:rsidRPr="008552C2" w:rsidRDefault="007C538F" w:rsidP="00E25220">
      <w:pPr>
        <w:spacing w:after="0"/>
        <w:ind w:firstLine="1985"/>
      </w:pPr>
      <w:r w:rsidRPr="008552C2">
        <w:t>Чи як не звався б у житті.</w:t>
      </w:r>
    </w:p>
    <w:p w:rsidR="007C538F" w:rsidRPr="008552C2" w:rsidRDefault="007C538F" w:rsidP="00E25220">
      <w:pPr>
        <w:spacing w:after="0"/>
        <w:ind w:firstLine="1985"/>
      </w:pPr>
    </w:p>
    <w:p w:rsidR="007C538F" w:rsidRPr="008552C2" w:rsidRDefault="007C538F" w:rsidP="00E25220">
      <w:pPr>
        <w:spacing w:after="0"/>
        <w:ind w:firstLine="1985"/>
      </w:pPr>
      <w:r w:rsidRPr="008552C2">
        <w:t>І кожен з торби діставав</w:t>
      </w:r>
    </w:p>
    <w:p w:rsidR="007C538F" w:rsidRPr="008552C2" w:rsidRDefault="007C538F" w:rsidP="00E25220">
      <w:pPr>
        <w:spacing w:after="0"/>
        <w:ind w:firstLine="1985"/>
      </w:pPr>
      <w:r w:rsidRPr="008552C2">
        <w:t>Те, що йому судила доля:</w:t>
      </w:r>
    </w:p>
    <w:p w:rsidR="007C538F" w:rsidRPr="008552C2" w:rsidRDefault="007C538F" w:rsidP="00E25220">
      <w:pPr>
        <w:spacing w:after="0"/>
        <w:ind w:firstLine="1985"/>
      </w:pPr>
      <w:r w:rsidRPr="008552C2">
        <w:t>Казенне крісло, цех чи поле,</w:t>
      </w:r>
    </w:p>
    <w:p w:rsidR="007C538F" w:rsidRPr="008552C2" w:rsidRDefault="007C538F" w:rsidP="00E25220">
      <w:pPr>
        <w:spacing w:after="0"/>
        <w:ind w:firstLine="1985"/>
      </w:pPr>
      <w:r w:rsidRPr="008552C2">
        <w:t>Плекати сад, а чи слова…</w:t>
      </w:r>
    </w:p>
    <w:p w:rsidR="007C538F" w:rsidRPr="008552C2" w:rsidRDefault="007C538F" w:rsidP="00E25220">
      <w:pPr>
        <w:spacing w:after="0"/>
        <w:ind w:firstLine="1985"/>
      </w:pPr>
    </w:p>
    <w:p w:rsidR="007C538F" w:rsidRPr="008552C2" w:rsidRDefault="007C538F" w:rsidP="00E25220">
      <w:pPr>
        <w:spacing w:after="0"/>
        <w:ind w:firstLine="1985"/>
      </w:pPr>
      <w:r w:rsidRPr="008552C2">
        <w:t>У цьому морі справ і справ</w:t>
      </w:r>
    </w:p>
    <w:p w:rsidR="007C538F" w:rsidRPr="008552C2" w:rsidRDefault="007C538F" w:rsidP="00E25220">
      <w:pPr>
        <w:spacing w:after="0"/>
        <w:ind w:firstLine="1985"/>
      </w:pPr>
      <w:r w:rsidRPr="008552C2">
        <w:t>І вимагається єдине,</w:t>
      </w:r>
    </w:p>
    <w:p w:rsidR="007C538F" w:rsidRPr="008552C2" w:rsidRDefault="007C538F" w:rsidP="00E25220">
      <w:pPr>
        <w:spacing w:after="0"/>
        <w:ind w:firstLine="1985"/>
      </w:pPr>
      <w:r w:rsidRPr="008552C2">
        <w:t>Аби чинив ти, як людина,</w:t>
      </w:r>
    </w:p>
    <w:p w:rsidR="007C538F" w:rsidRPr="008552C2" w:rsidRDefault="007C538F" w:rsidP="00E25220">
      <w:pPr>
        <w:spacing w:after="0"/>
        <w:ind w:firstLine="1985"/>
      </w:pPr>
      <w:r w:rsidRPr="008552C2">
        <w:t>Задля загального добра.</w:t>
      </w:r>
    </w:p>
    <w:p w:rsidR="007C538F" w:rsidRPr="008552C2" w:rsidRDefault="007C538F" w:rsidP="00E25220">
      <w:pPr>
        <w:spacing w:after="0"/>
        <w:ind w:firstLine="1985"/>
      </w:pPr>
    </w:p>
    <w:p w:rsidR="007C538F" w:rsidRPr="008552C2" w:rsidRDefault="007C538F" w:rsidP="00E25220">
      <w:pPr>
        <w:spacing w:after="0"/>
        <w:ind w:firstLine="1985"/>
      </w:pPr>
      <w:r w:rsidRPr="008552C2">
        <w:t>Один і той для всіх підхід.</w:t>
      </w:r>
    </w:p>
    <w:p w:rsidR="007C538F" w:rsidRPr="008552C2" w:rsidRDefault="007C538F" w:rsidP="00E25220">
      <w:pPr>
        <w:spacing w:after="0"/>
        <w:ind w:firstLine="1985"/>
      </w:pPr>
      <w:r w:rsidRPr="008552C2">
        <w:t>Хто ж сподівається на силу,</w:t>
      </w:r>
    </w:p>
    <w:p w:rsidR="007C538F" w:rsidRPr="008552C2" w:rsidRDefault="007C538F" w:rsidP="00E25220">
      <w:pPr>
        <w:spacing w:after="0"/>
        <w:ind w:firstLine="1985"/>
      </w:pPr>
      <w:r w:rsidRPr="008552C2">
        <w:t>Аби ділити неподільне,</w:t>
      </w:r>
    </w:p>
    <w:p w:rsidR="007C538F" w:rsidRPr="008552C2" w:rsidRDefault="007C538F" w:rsidP="00E25220">
      <w:pPr>
        <w:spacing w:after="0"/>
        <w:ind w:firstLine="1985"/>
      </w:pPr>
      <w:r w:rsidRPr="008552C2">
        <w:t>Той має наміри лихі.</w:t>
      </w:r>
    </w:p>
    <w:p w:rsidR="007C538F" w:rsidRPr="008552C2" w:rsidRDefault="007C538F" w:rsidP="00E25220">
      <w:pPr>
        <w:spacing w:after="0"/>
        <w:ind w:firstLine="1985"/>
      </w:pPr>
    </w:p>
    <w:p w:rsidR="007C538F" w:rsidRPr="008552C2" w:rsidRDefault="007C538F" w:rsidP="00E25220">
      <w:pPr>
        <w:spacing w:after="0"/>
        <w:ind w:firstLine="1985"/>
      </w:pPr>
      <w:r w:rsidRPr="008552C2">
        <w:t>І, власне, мовиться для тих,</w:t>
      </w:r>
    </w:p>
    <w:p w:rsidR="007C538F" w:rsidRPr="008552C2" w:rsidRDefault="007C538F" w:rsidP="00E25220">
      <w:pPr>
        <w:spacing w:after="0"/>
        <w:ind w:firstLine="1985"/>
      </w:pPr>
      <w:r w:rsidRPr="008552C2">
        <w:t>Хто претендент на ймення Каїн:</w:t>
      </w:r>
    </w:p>
    <w:p w:rsidR="007C538F" w:rsidRPr="008552C2" w:rsidRDefault="007C538F" w:rsidP="00E25220">
      <w:pPr>
        <w:spacing w:after="0"/>
        <w:ind w:firstLine="1985"/>
      </w:pPr>
      <w:r w:rsidRPr="008552C2">
        <w:t>Суми й тюрми не зарікайся!</w:t>
      </w:r>
    </w:p>
    <w:p w:rsidR="007C538F" w:rsidRPr="008552C2" w:rsidRDefault="007C538F" w:rsidP="00E25220">
      <w:pPr>
        <w:spacing w:after="0"/>
        <w:ind w:firstLine="1985"/>
      </w:pPr>
      <w:r>
        <w:t>…</w:t>
      </w:r>
      <w:r w:rsidRPr="008552C2">
        <w:t>Лежала торба на путі.</w:t>
      </w:r>
    </w:p>
    <w:p w:rsidR="007C538F" w:rsidRDefault="007C538F" w:rsidP="00E25220">
      <w:pPr>
        <w:spacing w:after="0"/>
      </w:pPr>
      <w:r>
        <w:t xml:space="preserve"> 21 червня 2017 року</w:t>
      </w:r>
    </w:p>
    <w:p w:rsidR="007C538F" w:rsidRDefault="007C538F" w:rsidP="00E25220">
      <w:pPr>
        <w:spacing w:after="0"/>
      </w:pPr>
    </w:p>
    <w:p w:rsidR="007C538F" w:rsidRDefault="007C538F" w:rsidP="00E25220">
      <w:pPr>
        <w:spacing w:after="0"/>
      </w:pPr>
    </w:p>
    <w:p w:rsidR="007C538F" w:rsidRPr="00A10185" w:rsidRDefault="007C538F" w:rsidP="00575D94">
      <w:pPr>
        <w:spacing w:after="0"/>
        <w:ind w:firstLine="1985"/>
        <w:rPr>
          <w:b/>
          <w:sz w:val="28"/>
          <w:szCs w:val="28"/>
        </w:rPr>
      </w:pPr>
      <w:r w:rsidRPr="00A10185">
        <w:rPr>
          <w:b/>
          <w:sz w:val="28"/>
          <w:szCs w:val="28"/>
        </w:rPr>
        <w:t>Душа волає: миру!</w:t>
      </w:r>
    </w:p>
    <w:p w:rsidR="007C538F" w:rsidRDefault="007C538F" w:rsidP="00575D94">
      <w:pPr>
        <w:spacing w:after="0"/>
        <w:ind w:firstLine="1985"/>
      </w:pPr>
    </w:p>
    <w:p w:rsidR="007C538F" w:rsidRDefault="007C538F" w:rsidP="00575D94">
      <w:pPr>
        <w:spacing w:after="0"/>
        <w:ind w:firstLine="1985"/>
      </w:pPr>
      <w:r>
        <w:t xml:space="preserve">Ні з ким ніякої війни! </w:t>
      </w:r>
    </w:p>
    <w:p w:rsidR="007C538F" w:rsidRDefault="007C538F" w:rsidP="00575D94">
      <w:pPr>
        <w:spacing w:after="0"/>
        <w:ind w:firstLine="1985"/>
      </w:pPr>
      <w:r>
        <w:t>В цей день душа волає: миру!</w:t>
      </w:r>
    </w:p>
    <w:p w:rsidR="007C538F" w:rsidRDefault="007C538F" w:rsidP="00575D94">
      <w:pPr>
        <w:spacing w:after="0"/>
        <w:ind w:firstLine="1985"/>
      </w:pPr>
      <w:r>
        <w:t>Вам, рядові і командири,</w:t>
      </w:r>
    </w:p>
    <w:p w:rsidR="007C538F" w:rsidRDefault="007C538F" w:rsidP="00575D94">
      <w:pPr>
        <w:spacing w:after="0"/>
        <w:ind w:firstLine="1985"/>
      </w:pPr>
      <w:r>
        <w:t>Я щиро зичу тишини.</w:t>
      </w:r>
    </w:p>
    <w:p w:rsidR="007C538F" w:rsidRDefault="007C538F" w:rsidP="00575D94">
      <w:pPr>
        <w:spacing w:after="0"/>
        <w:ind w:firstLine="1985"/>
      </w:pPr>
    </w:p>
    <w:p w:rsidR="007C538F" w:rsidRDefault="007C538F" w:rsidP="00575D94">
      <w:pPr>
        <w:spacing w:after="0"/>
        <w:ind w:firstLine="1985"/>
      </w:pPr>
      <w:r>
        <w:t>Аж ні: всі заклики – бридня.</w:t>
      </w:r>
    </w:p>
    <w:p w:rsidR="007C538F" w:rsidRDefault="007C538F" w:rsidP="00575D94">
      <w:pPr>
        <w:spacing w:after="0"/>
        <w:ind w:firstLine="1985"/>
      </w:pPr>
      <w:r>
        <w:t>Немов глузуючи із мене,</w:t>
      </w:r>
    </w:p>
    <w:p w:rsidR="007C538F" w:rsidRDefault="007C538F" w:rsidP="00575D94">
      <w:pPr>
        <w:spacing w:after="0"/>
        <w:ind w:firstLine="1985"/>
      </w:pPr>
      <w:r>
        <w:t>І полігон ожив буденно,</w:t>
      </w:r>
    </w:p>
    <w:p w:rsidR="007C538F" w:rsidRDefault="007C538F" w:rsidP="00575D94">
      <w:pPr>
        <w:spacing w:after="0"/>
        <w:ind w:firstLine="1985"/>
      </w:pPr>
      <w:r>
        <w:t>Й війни ніхто не відміняв.</w:t>
      </w:r>
    </w:p>
    <w:p w:rsidR="007C538F" w:rsidRDefault="007C538F" w:rsidP="00575D94">
      <w:pPr>
        <w:spacing w:after="0"/>
        <w:ind w:firstLine="1985"/>
      </w:pPr>
    </w:p>
    <w:p w:rsidR="007C538F" w:rsidRDefault="007C538F" w:rsidP="00575D94">
      <w:pPr>
        <w:spacing w:after="0"/>
        <w:ind w:firstLine="1985"/>
      </w:pPr>
      <w:r>
        <w:t>Самому боляче від слів,</w:t>
      </w:r>
    </w:p>
    <w:p w:rsidR="007C538F" w:rsidRDefault="007C538F" w:rsidP="00575D94">
      <w:pPr>
        <w:spacing w:after="0"/>
        <w:ind w:firstLine="1985"/>
      </w:pPr>
      <w:r>
        <w:t>Що, як солдати, у рядочку…</w:t>
      </w:r>
    </w:p>
    <w:p w:rsidR="007C538F" w:rsidRDefault="007C538F" w:rsidP="00575D94">
      <w:pPr>
        <w:spacing w:after="0"/>
        <w:ind w:firstLine="1985"/>
      </w:pPr>
      <w:r>
        <w:t>І сам про мир, а б’ю ще з ночі</w:t>
      </w:r>
    </w:p>
    <w:p w:rsidR="007C538F" w:rsidRDefault="007C538F" w:rsidP="00575D94">
      <w:pPr>
        <w:spacing w:after="0"/>
        <w:ind w:firstLine="1985"/>
      </w:pPr>
      <w:r>
        <w:t>Гостей незваних – комарів.</w:t>
      </w:r>
    </w:p>
    <w:p w:rsidR="007C538F" w:rsidRDefault="007C538F" w:rsidP="00575D94">
      <w:pPr>
        <w:spacing w:after="0"/>
        <w:ind w:firstLine="1985"/>
      </w:pPr>
    </w:p>
    <w:p w:rsidR="007C538F" w:rsidRDefault="007C538F" w:rsidP="00575D94">
      <w:pPr>
        <w:spacing w:after="0"/>
        <w:ind w:firstLine="1985"/>
      </w:pPr>
      <w:r>
        <w:t>У тому й істина, щоб знав:</w:t>
      </w:r>
    </w:p>
    <w:p w:rsidR="007C538F" w:rsidRDefault="007C538F" w:rsidP="00575D94">
      <w:pPr>
        <w:spacing w:after="0"/>
        <w:ind w:firstLine="1985"/>
      </w:pPr>
      <w:r>
        <w:t>Незваним відсіч мусиш дати.</w:t>
      </w:r>
    </w:p>
    <w:p w:rsidR="007C538F" w:rsidRDefault="007C538F" w:rsidP="00575D94">
      <w:pPr>
        <w:spacing w:after="0"/>
        <w:ind w:firstLine="1985"/>
      </w:pPr>
      <w:r>
        <w:t>Так глухо гупають гармати.</w:t>
      </w:r>
    </w:p>
    <w:p w:rsidR="007C538F" w:rsidRDefault="007C538F" w:rsidP="00575D94">
      <w:pPr>
        <w:spacing w:after="0"/>
        <w:ind w:firstLine="1985"/>
      </w:pPr>
      <w:r>
        <w:t>Дві двійки червня. І – війна.</w:t>
      </w:r>
    </w:p>
    <w:p w:rsidR="007C538F" w:rsidRDefault="007C538F" w:rsidP="00575D94">
      <w:pPr>
        <w:spacing w:after="0"/>
        <w:ind w:firstLine="1985"/>
      </w:pPr>
    </w:p>
    <w:p w:rsidR="007C538F" w:rsidRDefault="007C538F" w:rsidP="00575D94">
      <w:pPr>
        <w:spacing w:after="0"/>
        <w:ind w:firstLine="1985"/>
      </w:pPr>
      <w:r>
        <w:t>Душа волає: тишини!</w:t>
      </w:r>
    </w:p>
    <w:p w:rsidR="007C538F" w:rsidRDefault="007C538F" w:rsidP="00575D94">
      <w:pPr>
        <w:spacing w:after="0"/>
        <w:ind w:firstLine="1985"/>
      </w:pPr>
      <w:r>
        <w:t>Вбивати – це протиприродно!</w:t>
      </w:r>
    </w:p>
    <w:p w:rsidR="007C538F" w:rsidRDefault="007C538F" w:rsidP="00575D94">
      <w:pPr>
        <w:spacing w:after="0"/>
        <w:ind w:firstLine="1985"/>
      </w:pPr>
      <w:r>
        <w:t>Та сунуть зайди, й не виходить:</w:t>
      </w:r>
    </w:p>
    <w:p w:rsidR="007C538F" w:rsidRDefault="007C538F" w:rsidP="00575D94">
      <w:pPr>
        <w:spacing w:after="0"/>
        <w:ind w:firstLine="1985"/>
      </w:pPr>
      <w:r>
        <w:t>Ні з ким ніякої війни.</w:t>
      </w:r>
    </w:p>
    <w:p w:rsidR="007C538F" w:rsidRDefault="007C538F" w:rsidP="00575D94">
      <w:pPr>
        <w:spacing w:after="0"/>
        <w:ind w:firstLine="1985"/>
      </w:pPr>
    </w:p>
    <w:p w:rsidR="007C538F" w:rsidRDefault="007C538F" w:rsidP="00575D94">
      <w:pPr>
        <w:spacing w:after="0"/>
        <w:ind w:firstLine="1985"/>
      </w:pPr>
      <w:r>
        <w:t>І завмираю: за вікном,</w:t>
      </w:r>
    </w:p>
    <w:p w:rsidR="007C538F" w:rsidRDefault="007C538F" w:rsidP="00575D94">
      <w:pPr>
        <w:spacing w:after="0"/>
        <w:ind w:firstLine="1985"/>
      </w:pPr>
      <w:r>
        <w:t>Як замовкає стрілянина,</w:t>
      </w:r>
    </w:p>
    <w:p w:rsidR="007C538F" w:rsidRDefault="007C538F" w:rsidP="00575D94">
      <w:pPr>
        <w:spacing w:after="0"/>
        <w:ind w:firstLine="1985"/>
      </w:pPr>
      <w:r>
        <w:t>Зринає мирний спів пташини.</w:t>
      </w:r>
    </w:p>
    <w:p w:rsidR="007C538F" w:rsidRDefault="007C538F" w:rsidP="00575D94">
      <w:pPr>
        <w:spacing w:after="0"/>
        <w:ind w:firstLine="1985"/>
      </w:pPr>
      <w:r>
        <w:t xml:space="preserve">Й душа волає миру знов: </w:t>
      </w:r>
    </w:p>
    <w:p w:rsidR="007C538F" w:rsidRDefault="007C538F" w:rsidP="00575D94">
      <w:pPr>
        <w:spacing w:after="0"/>
        <w:ind w:firstLine="1985"/>
      </w:pPr>
    </w:p>
    <w:p w:rsidR="007C538F" w:rsidRDefault="007C538F" w:rsidP="00575D94">
      <w:pPr>
        <w:spacing w:after="0"/>
        <w:ind w:firstLine="1985"/>
      </w:pPr>
      <w:r>
        <w:t>Почуй, хто мудрий, і спини</w:t>
      </w:r>
    </w:p>
    <w:p w:rsidR="007C538F" w:rsidRDefault="007C538F" w:rsidP="00575D94">
      <w:pPr>
        <w:spacing w:after="0"/>
        <w:ind w:firstLine="1985"/>
      </w:pPr>
      <w:r>
        <w:t>Цю бійню, як спинив колись ти…</w:t>
      </w:r>
    </w:p>
    <w:p w:rsidR="007C538F" w:rsidRDefault="007C538F" w:rsidP="00575D94">
      <w:pPr>
        <w:spacing w:after="0"/>
        <w:ind w:firstLine="1985"/>
      </w:pPr>
      <w:r>
        <w:t>Щоб миром світ удовольнився:</w:t>
      </w:r>
    </w:p>
    <w:p w:rsidR="007C538F" w:rsidRDefault="007C538F" w:rsidP="00575D94">
      <w:pPr>
        <w:spacing w:after="0"/>
        <w:ind w:firstLine="1985"/>
      </w:pPr>
      <w:r>
        <w:t>Ні з ким ніякої війни!</w:t>
      </w:r>
    </w:p>
    <w:p w:rsidR="007C538F" w:rsidRDefault="007C538F" w:rsidP="00575D94">
      <w:pPr>
        <w:spacing w:after="0"/>
      </w:pPr>
      <w:r>
        <w:t xml:space="preserve"> 22 червня 2017 року</w:t>
      </w:r>
    </w:p>
    <w:p w:rsidR="007C538F" w:rsidRDefault="007C538F" w:rsidP="00575D94">
      <w:pPr>
        <w:spacing w:after="0"/>
      </w:pPr>
    </w:p>
    <w:p w:rsidR="007C538F" w:rsidRPr="001D1480" w:rsidRDefault="007C538F" w:rsidP="00CD01D9">
      <w:pPr>
        <w:spacing w:after="0"/>
        <w:ind w:firstLine="1985"/>
        <w:rPr>
          <w:b/>
          <w:sz w:val="28"/>
          <w:szCs w:val="28"/>
        </w:rPr>
      </w:pPr>
      <w:r>
        <w:rPr>
          <w:b/>
          <w:sz w:val="28"/>
          <w:szCs w:val="28"/>
        </w:rPr>
        <w:t xml:space="preserve"> </w:t>
      </w:r>
      <w:r w:rsidRPr="001D1480">
        <w:rPr>
          <w:b/>
          <w:sz w:val="28"/>
          <w:szCs w:val="28"/>
        </w:rPr>
        <w:t xml:space="preserve">Вдвох </w:t>
      </w:r>
      <w:r>
        <w:rPr>
          <w:b/>
          <w:sz w:val="28"/>
          <w:szCs w:val="28"/>
        </w:rPr>
        <w:t xml:space="preserve">і </w:t>
      </w:r>
      <w:r w:rsidRPr="001D1480">
        <w:rPr>
          <w:b/>
          <w:sz w:val="28"/>
          <w:szCs w:val="28"/>
        </w:rPr>
        <w:t>літо</w:t>
      </w:r>
    </w:p>
    <w:p w:rsidR="007C538F" w:rsidRDefault="007C538F" w:rsidP="00CD01D9">
      <w:pPr>
        <w:spacing w:after="0"/>
        <w:ind w:firstLine="1985"/>
      </w:pPr>
    </w:p>
    <w:p w:rsidR="007C538F" w:rsidRPr="00752040" w:rsidRDefault="007C538F" w:rsidP="00CD01D9">
      <w:pPr>
        <w:spacing w:after="0"/>
        <w:ind w:firstLine="1985"/>
      </w:pPr>
      <w:r w:rsidRPr="00752040">
        <w:t>Знов пора ласкавих віршів,</w:t>
      </w:r>
    </w:p>
    <w:p w:rsidR="007C538F" w:rsidRPr="00752040" w:rsidRDefault="007C538F" w:rsidP="00CD01D9">
      <w:pPr>
        <w:spacing w:after="0"/>
        <w:ind w:firstLine="1985"/>
      </w:pPr>
      <w:r w:rsidRPr="00752040">
        <w:t>Бо тепліше вже, тепліше.</w:t>
      </w:r>
    </w:p>
    <w:p w:rsidR="007C538F" w:rsidRPr="00752040" w:rsidRDefault="007C538F" w:rsidP="00CD01D9">
      <w:pPr>
        <w:spacing w:after="0"/>
        <w:ind w:firstLine="1985"/>
      </w:pPr>
    </w:p>
    <w:p w:rsidR="007C538F" w:rsidRPr="00752040" w:rsidRDefault="007C538F" w:rsidP="00CD01D9">
      <w:pPr>
        <w:spacing w:after="0"/>
        <w:ind w:firstLine="1985"/>
      </w:pPr>
      <w:r w:rsidRPr="00752040">
        <w:t>Промінець – ласкавчик літа:</w:t>
      </w:r>
    </w:p>
    <w:p w:rsidR="007C538F" w:rsidRPr="00752040" w:rsidRDefault="007C538F" w:rsidP="00CD01D9">
      <w:pPr>
        <w:spacing w:after="0"/>
        <w:ind w:firstLine="1985"/>
      </w:pPr>
      <w:r w:rsidRPr="00752040">
        <w:t>Посміхатись час, радіти.</w:t>
      </w:r>
    </w:p>
    <w:p w:rsidR="007C538F" w:rsidRPr="00752040" w:rsidRDefault="007C538F" w:rsidP="00CD01D9">
      <w:pPr>
        <w:spacing w:after="0"/>
        <w:ind w:firstLine="1985"/>
      </w:pPr>
    </w:p>
    <w:p w:rsidR="007C538F" w:rsidRPr="00752040" w:rsidRDefault="007C538F" w:rsidP="00CD01D9">
      <w:pPr>
        <w:spacing w:after="0"/>
        <w:ind w:firstLine="1985"/>
      </w:pPr>
      <w:r w:rsidRPr="00752040">
        <w:t>І щебечуть залюбки,</w:t>
      </w:r>
    </w:p>
    <w:p w:rsidR="007C538F" w:rsidRPr="00752040" w:rsidRDefault="007C538F" w:rsidP="00CD01D9">
      <w:pPr>
        <w:spacing w:after="0"/>
        <w:ind w:firstLine="1985"/>
      </w:pPr>
      <w:r w:rsidRPr="00752040">
        <w:t>Дріт обсівши, ластівки.</w:t>
      </w:r>
    </w:p>
    <w:p w:rsidR="007C538F" w:rsidRPr="00752040" w:rsidRDefault="007C538F" w:rsidP="00CD01D9">
      <w:pPr>
        <w:spacing w:after="0"/>
        <w:ind w:firstLine="1985"/>
      </w:pPr>
    </w:p>
    <w:p w:rsidR="007C538F" w:rsidRPr="00752040" w:rsidRDefault="007C538F" w:rsidP="00CD01D9">
      <w:pPr>
        <w:spacing w:after="0"/>
        <w:ind w:firstLine="1985"/>
      </w:pPr>
      <w:r w:rsidRPr="00752040">
        <w:t>Десь поділася сорока.</w:t>
      </w:r>
    </w:p>
    <w:p w:rsidR="007C538F" w:rsidRPr="00752040" w:rsidRDefault="007C538F" w:rsidP="00CD01D9">
      <w:pPr>
        <w:spacing w:after="0"/>
        <w:ind w:firstLine="1985"/>
      </w:pPr>
      <w:r w:rsidRPr="00752040">
        <w:t>Й полігон мовчить під боком:</w:t>
      </w:r>
    </w:p>
    <w:p w:rsidR="007C538F" w:rsidRPr="00752040" w:rsidRDefault="007C538F" w:rsidP="00CD01D9">
      <w:pPr>
        <w:spacing w:after="0"/>
        <w:ind w:firstLine="1985"/>
      </w:pPr>
    </w:p>
    <w:p w:rsidR="007C538F" w:rsidRPr="00752040" w:rsidRDefault="007C538F" w:rsidP="00CD01D9">
      <w:pPr>
        <w:spacing w:after="0"/>
        <w:ind w:firstLine="1985"/>
      </w:pPr>
      <w:r w:rsidRPr="00752040">
        <w:t>Настрілялися вже, може.</w:t>
      </w:r>
    </w:p>
    <w:p w:rsidR="007C538F" w:rsidRPr="00752040" w:rsidRDefault="007C538F" w:rsidP="00CD01D9">
      <w:pPr>
        <w:spacing w:after="0"/>
        <w:ind w:firstLine="1985"/>
      </w:pPr>
      <w:r w:rsidRPr="00752040">
        <w:t>Скрикнув лиш баклан тривожно.</w:t>
      </w:r>
    </w:p>
    <w:p w:rsidR="007C538F" w:rsidRPr="00752040" w:rsidRDefault="007C538F" w:rsidP="00CD01D9">
      <w:pPr>
        <w:spacing w:after="0"/>
        <w:ind w:firstLine="1985"/>
      </w:pPr>
    </w:p>
    <w:p w:rsidR="007C538F" w:rsidRPr="00752040" w:rsidRDefault="007C538F" w:rsidP="00CD01D9">
      <w:pPr>
        <w:spacing w:after="0"/>
        <w:ind w:firstLine="1985"/>
      </w:pPr>
      <w:r w:rsidRPr="00752040">
        <w:t>Та літак майнув військовий.</w:t>
      </w:r>
    </w:p>
    <w:p w:rsidR="007C538F" w:rsidRPr="00752040" w:rsidRDefault="007C538F" w:rsidP="00CD01D9">
      <w:pPr>
        <w:spacing w:after="0"/>
        <w:ind w:firstLine="1985"/>
      </w:pPr>
      <w:r w:rsidRPr="00752040">
        <w:t>І баклан озвався знову.</w:t>
      </w:r>
    </w:p>
    <w:p w:rsidR="007C538F" w:rsidRPr="00752040" w:rsidRDefault="007C538F" w:rsidP="00CD01D9">
      <w:pPr>
        <w:spacing w:after="0"/>
        <w:ind w:firstLine="1985"/>
      </w:pPr>
    </w:p>
    <w:p w:rsidR="007C538F" w:rsidRPr="00752040" w:rsidRDefault="007C538F" w:rsidP="00CD01D9">
      <w:pPr>
        <w:spacing w:after="0"/>
        <w:ind w:firstLine="1985"/>
      </w:pPr>
      <w:r w:rsidRPr="00752040">
        <w:t>Я його прошу: не треба!</w:t>
      </w:r>
    </w:p>
    <w:p w:rsidR="007C538F" w:rsidRPr="00752040" w:rsidRDefault="007C538F" w:rsidP="00CD01D9">
      <w:pPr>
        <w:spacing w:after="0"/>
        <w:ind w:firstLine="1985"/>
      </w:pPr>
      <w:r w:rsidRPr="00752040">
        <w:t>Ні хмариночки у небі.</w:t>
      </w:r>
    </w:p>
    <w:p w:rsidR="007C538F" w:rsidRPr="00752040" w:rsidRDefault="007C538F" w:rsidP="00CD01D9">
      <w:pPr>
        <w:spacing w:after="0"/>
        <w:ind w:firstLine="1985"/>
      </w:pPr>
    </w:p>
    <w:p w:rsidR="007C538F" w:rsidRPr="00752040" w:rsidRDefault="007C538F" w:rsidP="00CD01D9">
      <w:pPr>
        <w:spacing w:after="0"/>
        <w:ind w:firstLine="1985"/>
      </w:pPr>
      <w:r w:rsidRPr="00752040">
        <w:t>Й мов не ниє поперек мій.</w:t>
      </w:r>
    </w:p>
    <w:p w:rsidR="007C538F" w:rsidRPr="00752040" w:rsidRDefault="007C538F" w:rsidP="00CD01D9">
      <w:pPr>
        <w:spacing w:after="0"/>
        <w:ind w:firstLine="1985"/>
      </w:pPr>
      <w:r w:rsidRPr="00752040">
        <w:t>Скуштувати б чебуреків:</w:t>
      </w:r>
    </w:p>
    <w:p w:rsidR="007C538F" w:rsidRPr="00752040" w:rsidRDefault="007C538F" w:rsidP="00CD01D9">
      <w:pPr>
        <w:spacing w:after="0"/>
        <w:ind w:firstLine="1985"/>
      </w:pPr>
    </w:p>
    <w:p w:rsidR="007C538F" w:rsidRPr="00752040" w:rsidRDefault="007C538F" w:rsidP="00CD01D9">
      <w:pPr>
        <w:spacing w:after="0"/>
        <w:ind w:firstLine="1985"/>
      </w:pPr>
      <w:r w:rsidRPr="00752040">
        <w:t>Обіцяв, збираймось, люба!</w:t>
      </w:r>
    </w:p>
    <w:p w:rsidR="007C538F" w:rsidRPr="00752040" w:rsidRDefault="007C538F" w:rsidP="00CD01D9">
      <w:pPr>
        <w:spacing w:after="0"/>
        <w:ind w:firstLine="1985"/>
      </w:pPr>
      <w:r w:rsidRPr="00752040">
        <w:t>Сонце радо б’є у бубон:</w:t>
      </w:r>
    </w:p>
    <w:p w:rsidR="007C538F" w:rsidRPr="00752040" w:rsidRDefault="007C538F" w:rsidP="00CD01D9">
      <w:pPr>
        <w:spacing w:after="0"/>
        <w:ind w:firstLine="1985"/>
      </w:pPr>
    </w:p>
    <w:p w:rsidR="007C538F" w:rsidRPr="00752040" w:rsidRDefault="007C538F" w:rsidP="00CD01D9">
      <w:pPr>
        <w:spacing w:after="0"/>
        <w:ind w:firstLine="1985"/>
      </w:pPr>
      <w:r w:rsidRPr="00752040">
        <w:t xml:space="preserve">Чом би сонцю й не радіти: </w:t>
      </w:r>
    </w:p>
    <w:p w:rsidR="007C538F" w:rsidRDefault="007C538F" w:rsidP="00CD01D9">
      <w:pPr>
        <w:spacing w:after="0"/>
        <w:ind w:firstLine="1985"/>
      </w:pPr>
      <w:r w:rsidRPr="00752040">
        <w:t>Вдвох ми. Щебет. Море. Літо.</w:t>
      </w:r>
    </w:p>
    <w:p w:rsidR="007C538F" w:rsidRDefault="007C538F" w:rsidP="00CD01D9">
      <w:pPr>
        <w:spacing w:after="0"/>
      </w:pPr>
      <w:r>
        <w:t xml:space="preserve"> </w:t>
      </w:r>
      <w:r w:rsidRPr="00752040">
        <w:t>23 червня 2017 року</w:t>
      </w:r>
    </w:p>
    <w:p w:rsidR="007C538F" w:rsidRDefault="007C538F" w:rsidP="00CD01D9">
      <w:pPr>
        <w:spacing w:after="0"/>
      </w:pPr>
    </w:p>
    <w:p w:rsidR="007C538F" w:rsidRPr="00D30D93" w:rsidRDefault="007C538F" w:rsidP="006654FD">
      <w:pPr>
        <w:spacing w:after="0"/>
        <w:ind w:firstLine="1985"/>
        <w:rPr>
          <w:b/>
          <w:sz w:val="28"/>
          <w:szCs w:val="28"/>
        </w:rPr>
      </w:pPr>
      <w:r>
        <w:t xml:space="preserve"> </w:t>
      </w:r>
      <w:r w:rsidRPr="00D30D93">
        <w:rPr>
          <w:b/>
          <w:sz w:val="28"/>
          <w:szCs w:val="28"/>
        </w:rPr>
        <w:t>Хто отаман</w:t>
      </w:r>
    </w:p>
    <w:p w:rsidR="007C538F" w:rsidRDefault="007C538F" w:rsidP="006654FD">
      <w:pPr>
        <w:spacing w:after="0"/>
        <w:ind w:firstLine="1985"/>
      </w:pPr>
    </w:p>
    <w:p w:rsidR="007C538F" w:rsidRDefault="007C538F" w:rsidP="006654FD">
      <w:pPr>
        <w:spacing w:after="0"/>
        <w:ind w:firstLine="1985"/>
      </w:pPr>
      <w:r>
        <w:t>Вночі грім з блискавкою, як в ефірі</w:t>
      </w:r>
    </w:p>
    <w:p w:rsidR="007C538F" w:rsidRDefault="007C538F" w:rsidP="006654FD">
      <w:pPr>
        <w:spacing w:after="0"/>
        <w:ind w:firstLine="1985"/>
      </w:pPr>
      <w:r>
        <w:t>Напередодні гримкотів сусід.</w:t>
      </w:r>
    </w:p>
    <w:p w:rsidR="007C538F" w:rsidRDefault="007C538F" w:rsidP="006654FD">
      <w:pPr>
        <w:spacing w:after="0"/>
        <w:ind w:firstLine="1985"/>
      </w:pPr>
      <w:r>
        <w:t>І на словах неначе прагне миру,</w:t>
      </w:r>
    </w:p>
    <w:p w:rsidR="007C538F" w:rsidRDefault="007C538F" w:rsidP="006654FD">
      <w:pPr>
        <w:spacing w:after="0"/>
        <w:ind w:firstLine="1985"/>
      </w:pPr>
      <w:r>
        <w:t>Насправді цілить в український схід.</w:t>
      </w:r>
    </w:p>
    <w:p w:rsidR="007C538F" w:rsidRDefault="007C538F" w:rsidP="006654FD">
      <w:pPr>
        <w:spacing w:after="0"/>
        <w:ind w:firstLine="1985"/>
      </w:pPr>
    </w:p>
    <w:p w:rsidR="007C538F" w:rsidRDefault="007C538F" w:rsidP="006654FD">
      <w:pPr>
        <w:spacing w:after="0"/>
        <w:ind w:firstLine="1985"/>
      </w:pPr>
      <w:r>
        <w:t>Незмінно ділить Україну на шматки.</w:t>
      </w:r>
    </w:p>
    <w:p w:rsidR="007C538F" w:rsidRDefault="007C538F" w:rsidP="006654FD">
      <w:pPr>
        <w:spacing w:after="0"/>
        <w:ind w:firstLine="1985"/>
      </w:pPr>
      <w:r>
        <w:t>Це – вихід із війни, кричать експерти.</w:t>
      </w:r>
    </w:p>
    <w:p w:rsidR="007C538F" w:rsidRDefault="007C538F" w:rsidP="006654FD">
      <w:pPr>
        <w:spacing w:after="0"/>
        <w:ind w:firstLine="1985"/>
      </w:pPr>
      <w:r>
        <w:t>Як всохли мізки, повсихали б язики</w:t>
      </w:r>
    </w:p>
    <w:p w:rsidR="007C538F" w:rsidRDefault="007C538F" w:rsidP="006654FD">
      <w:pPr>
        <w:spacing w:after="0"/>
        <w:ind w:firstLine="1985"/>
      </w:pPr>
      <w:r>
        <w:t>Усім, хто прагне Україні смерті!</w:t>
      </w:r>
    </w:p>
    <w:p w:rsidR="007C538F" w:rsidRDefault="007C538F" w:rsidP="006654FD">
      <w:pPr>
        <w:spacing w:after="0"/>
        <w:ind w:firstLine="1985"/>
      </w:pPr>
    </w:p>
    <w:p w:rsidR="007C538F" w:rsidRDefault="007C538F" w:rsidP="006654FD">
      <w:pPr>
        <w:spacing w:after="0"/>
        <w:ind w:firstLine="1985"/>
      </w:pPr>
      <w:r>
        <w:t>Під ранок дощ ущух – відлопотів.</w:t>
      </w:r>
    </w:p>
    <w:p w:rsidR="007C538F" w:rsidRDefault="007C538F" w:rsidP="006654FD">
      <w:pPr>
        <w:spacing w:after="0"/>
        <w:ind w:firstLine="1985"/>
      </w:pPr>
      <w:r>
        <w:t>Сорока, мов експерти ті, стрекоче…</w:t>
      </w:r>
    </w:p>
    <w:p w:rsidR="007C538F" w:rsidRDefault="007C538F" w:rsidP="006654FD">
      <w:pPr>
        <w:spacing w:after="0"/>
        <w:ind w:firstLine="1985"/>
      </w:pPr>
      <w:r>
        <w:t xml:space="preserve">Та, попри все, промінчик золотий </w:t>
      </w:r>
    </w:p>
    <w:p w:rsidR="007C538F" w:rsidRDefault="007C538F" w:rsidP="006654FD">
      <w:pPr>
        <w:spacing w:after="0"/>
        <w:ind w:firstLine="1985"/>
      </w:pPr>
      <w:r>
        <w:t>Пробився й мружить у надії очі.</w:t>
      </w:r>
    </w:p>
    <w:p w:rsidR="007C538F" w:rsidRDefault="007C538F" w:rsidP="006654FD">
      <w:pPr>
        <w:spacing w:after="0"/>
        <w:ind w:firstLine="1985"/>
      </w:pPr>
    </w:p>
    <w:p w:rsidR="007C538F" w:rsidRDefault="007C538F" w:rsidP="006654FD">
      <w:pPr>
        <w:spacing w:after="0"/>
        <w:ind w:firstLine="1985"/>
      </w:pPr>
      <w:r>
        <w:t>О, перебудьмо гідно скрути час</w:t>
      </w:r>
    </w:p>
    <w:p w:rsidR="007C538F" w:rsidRDefault="007C538F" w:rsidP="006654FD">
      <w:pPr>
        <w:spacing w:after="0"/>
        <w:ind w:firstLine="1985"/>
      </w:pPr>
      <w:r>
        <w:t>І не ведімось на лихих балачку!</w:t>
      </w:r>
    </w:p>
    <w:p w:rsidR="007C538F" w:rsidRDefault="007C538F" w:rsidP="006654FD">
      <w:pPr>
        <w:spacing w:after="0"/>
        <w:ind w:firstLine="1985"/>
      </w:pPr>
      <w:r>
        <w:t>Це – передвиборний забіг почавсь:</w:t>
      </w:r>
    </w:p>
    <w:p w:rsidR="007C538F" w:rsidRDefault="007C538F" w:rsidP="006654FD">
      <w:pPr>
        <w:spacing w:after="0"/>
        <w:ind w:firstLine="1985"/>
      </w:pPr>
      <w:r>
        <w:t>І політичні понеслись конячки!</w:t>
      </w:r>
    </w:p>
    <w:p w:rsidR="007C538F" w:rsidRDefault="007C538F" w:rsidP="006654FD">
      <w:pPr>
        <w:spacing w:after="0"/>
        <w:ind w:firstLine="1985"/>
      </w:pPr>
    </w:p>
    <w:p w:rsidR="007C538F" w:rsidRDefault="007C538F" w:rsidP="006654FD">
      <w:pPr>
        <w:spacing w:after="0"/>
        <w:ind w:firstLine="1985"/>
      </w:pPr>
      <w:r>
        <w:t>Іржать – аж світом йде від них луна.</w:t>
      </w:r>
    </w:p>
    <w:p w:rsidR="007C538F" w:rsidRDefault="007C538F" w:rsidP="006654FD">
      <w:pPr>
        <w:spacing w:after="0"/>
        <w:ind w:firstLine="1985"/>
      </w:pPr>
      <w:r>
        <w:t>І де ж подітись – чуєш те іржання.</w:t>
      </w:r>
    </w:p>
    <w:p w:rsidR="007C538F" w:rsidRDefault="007C538F" w:rsidP="006654FD">
      <w:pPr>
        <w:spacing w:after="0"/>
        <w:ind w:firstLine="1985"/>
      </w:pPr>
      <w:r>
        <w:t>Війні покласти край – мета у нас,</w:t>
      </w:r>
    </w:p>
    <w:p w:rsidR="007C538F" w:rsidRDefault="007C538F" w:rsidP="006654FD">
      <w:pPr>
        <w:spacing w:after="0"/>
        <w:ind w:firstLine="1985"/>
      </w:pPr>
      <w:r>
        <w:t xml:space="preserve">Піар – все решта: пари випускання! </w:t>
      </w:r>
    </w:p>
    <w:p w:rsidR="007C538F" w:rsidRDefault="007C538F" w:rsidP="006654FD">
      <w:pPr>
        <w:spacing w:after="0"/>
        <w:ind w:firstLine="1985"/>
      </w:pPr>
    </w:p>
    <w:p w:rsidR="007C538F" w:rsidRDefault="007C538F" w:rsidP="006654FD">
      <w:pPr>
        <w:spacing w:after="0"/>
        <w:ind w:firstLine="1985"/>
      </w:pPr>
      <w:r>
        <w:t>Але ж підступний визріває план:</w:t>
      </w:r>
    </w:p>
    <w:p w:rsidR="007C538F" w:rsidRDefault="007C538F" w:rsidP="006654FD">
      <w:pPr>
        <w:spacing w:after="0"/>
        <w:ind w:firstLine="1985"/>
      </w:pPr>
      <w:r>
        <w:t>Не випадково ті гримлять ефіри.</w:t>
      </w:r>
    </w:p>
    <w:p w:rsidR="007C538F" w:rsidRDefault="007C538F" w:rsidP="006654FD">
      <w:pPr>
        <w:spacing w:after="0"/>
        <w:ind w:firstLine="1985"/>
      </w:pPr>
      <w:r>
        <w:t>Отож, щоб Україна відбулась,</w:t>
      </w:r>
    </w:p>
    <w:p w:rsidR="007C538F" w:rsidRDefault="007C538F" w:rsidP="006654FD">
      <w:pPr>
        <w:spacing w:after="0"/>
        <w:ind w:firstLine="1985"/>
      </w:pPr>
      <w:r>
        <w:t>Будь-що дійти сподіваного – миру.</w:t>
      </w:r>
    </w:p>
    <w:p w:rsidR="007C538F" w:rsidRDefault="007C538F" w:rsidP="006654FD">
      <w:pPr>
        <w:spacing w:after="0"/>
        <w:ind w:firstLine="1985"/>
      </w:pPr>
    </w:p>
    <w:p w:rsidR="007C538F" w:rsidRDefault="007C538F" w:rsidP="006654FD">
      <w:pPr>
        <w:spacing w:after="0"/>
        <w:ind w:firstLine="1985"/>
      </w:pPr>
      <w:r>
        <w:t>Отаман, хто до нього приведе,</w:t>
      </w:r>
    </w:p>
    <w:p w:rsidR="007C538F" w:rsidRDefault="007C538F" w:rsidP="006654FD">
      <w:pPr>
        <w:spacing w:after="0"/>
        <w:ind w:firstLine="1985"/>
      </w:pPr>
      <w:r>
        <w:t>Хто захистить і збереже країну.</w:t>
      </w:r>
    </w:p>
    <w:p w:rsidR="007C538F" w:rsidRDefault="007C538F" w:rsidP="006654FD">
      <w:pPr>
        <w:spacing w:after="0"/>
        <w:ind w:firstLine="1985"/>
      </w:pPr>
      <w:r>
        <w:t>Позаду ніч – ясніє божий день:</w:t>
      </w:r>
    </w:p>
    <w:p w:rsidR="007C538F" w:rsidRDefault="007C538F" w:rsidP="006654FD">
      <w:pPr>
        <w:spacing w:after="0"/>
        <w:ind w:firstLine="1985"/>
      </w:pPr>
      <w:r>
        <w:t>Дай, Боже, й мізкам нашим просвітління!</w:t>
      </w:r>
    </w:p>
    <w:p w:rsidR="007C538F" w:rsidRDefault="007C538F" w:rsidP="006654FD">
      <w:pPr>
        <w:spacing w:after="0"/>
      </w:pPr>
      <w:r>
        <w:t xml:space="preserve"> 24 червня 2017 року</w:t>
      </w:r>
    </w:p>
    <w:p w:rsidR="007C538F" w:rsidRDefault="007C538F" w:rsidP="006654FD">
      <w:pPr>
        <w:spacing w:after="0"/>
      </w:pPr>
    </w:p>
    <w:p w:rsidR="007C538F" w:rsidRPr="0035273A" w:rsidRDefault="007C538F" w:rsidP="00476337">
      <w:pPr>
        <w:spacing w:after="0"/>
        <w:ind w:firstLine="1985"/>
        <w:rPr>
          <w:b/>
          <w:sz w:val="28"/>
          <w:szCs w:val="28"/>
        </w:rPr>
      </w:pPr>
      <w:r>
        <w:t xml:space="preserve"> </w:t>
      </w:r>
      <w:r w:rsidRPr="0035273A">
        <w:rPr>
          <w:b/>
          <w:sz w:val="28"/>
          <w:szCs w:val="28"/>
        </w:rPr>
        <w:t>Надійний рецепт</w:t>
      </w:r>
    </w:p>
    <w:p w:rsidR="007C538F" w:rsidRDefault="007C538F" w:rsidP="00476337">
      <w:pPr>
        <w:spacing w:after="0"/>
        <w:ind w:firstLine="1985"/>
      </w:pPr>
    </w:p>
    <w:p w:rsidR="007C538F" w:rsidRPr="0087748A" w:rsidRDefault="007C538F" w:rsidP="00476337">
      <w:pPr>
        <w:spacing w:after="0"/>
        <w:ind w:firstLine="1985"/>
      </w:pPr>
      <w:r w:rsidRPr="0087748A">
        <w:t>Духмяний чай – ромашка й м’ята:</w:t>
      </w:r>
    </w:p>
    <w:p w:rsidR="007C538F" w:rsidRPr="0087748A" w:rsidRDefault="007C538F" w:rsidP="00476337">
      <w:pPr>
        <w:spacing w:after="0"/>
        <w:ind w:firstLine="1985"/>
      </w:pPr>
      <w:r w:rsidRPr="0087748A">
        <w:t>Піймавсь – застуда підловила.</w:t>
      </w:r>
    </w:p>
    <w:p w:rsidR="007C538F" w:rsidRPr="0087748A" w:rsidRDefault="007C538F" w:rsidP="00476337">
      <w:pPr>
        <w:spacing w:after="0"/>
        <w:ind w:firstLine="1985"/>
      </w:pPr>
      <w:r w:rsidRPr="0087748A">
        <w:t>Благословилася неділя,</w:t>
      </w:r>
    </w:p>
    <w:p w:rsidR="007C538F" w:rsidRPr="0087748A" w:rsidRDefault="007C538F" w:rsidP="00476337">
      <w:pPr>
        <w:spacing w:after="0"/>
        <w:ind w:firstLine="1985"/>
      </w:pPr>
      <w:r w:rsidRPr="0087748A">
        <w:t>І мушу в ліжку відлежатись.</w:t>
      </w:r>
      <w:r>
        <w:t xml:space="preserve"> </w:t>
      </w:r>
    </w:p>
    <w:p w:rsidR="007C538F" w:rsidRPr="0087748A" w:rsidRDefault="007C538F" w:rsidP="00476337">
      <w:pPr>
        <w:spacing w:after="0"/>
        <w:ind w:firstLine="1985"/>
      </w:pPr>
    </w:p>
    <w:p w:rsidR="007C538F" w:rsidRPr="0087748A" w:rsidRDefault="007C538F" w:rsidP="00476337">
      <w:pPr>
        <w:spacing w:after="0"/>
        <w:ind w:firstLine="1985"/>
      </w:pPr>
      <w:r w:rsidRPr="0087748A">
        <w:t>Воно до того йшлось, звичайно:</w:t>
      </w:r>
    </w:p>
    <w:p w:rsidR="007C538F" w:rsidRPr="0087748A" w:rsidRDefault="007C538F" w:rsidP="00476337">
      <w:pPr>
        <w:spacing w:after="0"/>
        <w:ind w:firstLine="1985"/>
      </w:pPr>
      <w:r w:rsidRPr="0087748A">
        <w:t>Холодне море, дощ із градом…</w:t>
      </w:r>
    </w:p>
    <w:p w:rsidR="007C538F" w:rsidRPr="0087748A" w:rsidRDefault="007C538F" w:rsidP="00476337">
      <w:pPr>
        <w:spacing w:after="0"/>
        <w:ind w:firstLine="1985"/>
      </w:pPr>
      <w:r w:rsidRPr="0087748A">
        <w:t>Ми чаєм лихові зарадим!</w:t>
      </w:r>
    </w:p>
    <w:p w:rsidR="007C538F" w:rsidRPr="0087748A" w:rsidRDefault="007C538F" w:rsidP="00476337">
      <w:pPr>
        <w:spacing w:after="0"/>
        <w:ind w:firstLine="1985"/>
      </w:pPr>
      <w:r w:rsidRPr="0087748A">
        <w:t>І… грілка в повний зріст</w:t>
      </w:r>
      <w:r>
        <w:t xml:space="preserve"> – </w:t>
      </w:r>
      <w:r w:rsidRPr="0087748A">
        <w:t>до чаю!</w:t>
      </w:r>
    </w:p>
    <w:p w:rsidR="007C538F" w:rsidRPr="0087748A" w:rsidRDefault="007C538F" w:rsidP="00476337">
      <w:pPr>
        <w:spacing w:after="0"/>
        <w:ind w:firstLine="1985"/>
      </w:pPr>
    </w:p>
    <w:p w:rsidR="007C538F" w:rsidRPr="0087748A" w:rsidRDefault="007C538F" w:rsidP="00476337">
      <w:pPr>
        <w:spacing w:after="0"/>
        <w:ind w:firstLine="1985"/>
      </w:pPr>
      <w:r w:rsidRPr="0087748A">
        <w:t>Та ти не сердься – я жартую.</w:t>
      </w:r>
    </w:p>
    <w:p w:rsidR="007C538F" w:rsidRPr="0087748A" w:rsidRDefault="007C538F" w:rsidP="00476337">
      <w:pPr>
        <w:spacing w:after="0"/>
        <w:ind w:firstLine="1985"/>
      </w:pPr>
      <w:r w:rsidRPr="0087748A">
        <w:t>Самому прикро: серед літа</w:t>
      </w:r>
    </w:p>
    <w:p w:rsidR="007C538F" w:rsidRPr="0087748A" w:rsidRDefault="007C538F" w:rsidP="00476337">
      <w:pPr>
        <w:spacing w:after="0"/>
        <w:ind w:firstLine="1985"/>
      </w:pPr>
      <w:r w:rsidRPr="0087748A">
        <w:t>Так необачно застуди</w:t>
      </w:r>
      <w:r>
        <w:t>ти</w:t>
      </w:r>
      <w:r w:rsidRPr="0087748A">
        <w:t>сь…</w:t>
      </w:r>
    </w:p>
    <w:p w:rsidR="007C538F" w:rsidRPr="0087748A" w:rsidRDefault="007C538F" w:rsidP="00476337">
      <w:pPr>
        <w:spacing w:after="0"/>
        <w:ind w:firstLine="1985"/>
      </w:pPr>
      <w:r w:rsidRPr="0087748A">
        <w:t>Ото й згадав про грілку ту я…</w:t>
      </w:r>
    </w:p>
    <w:p w:rsidR="007C538F" w:rsidRPr="0087748A" w:rsidRDefault="007C538F" w:rsidP="00476337">
      <w:pPr>
        <w:spacing w:after="0"/>
        <w:ind w:firstLine="1985"/>
      </w:pPr>
    </w:p>
    <w:p w:rsidR="007C538F" w:rsidRPr="0087748A" w:rsidRDefault="007C538F" w:rsidP="00476337">
      <w:pPr>
        <w:spacing w:after="0"/>
        <w:ind w:firstLine="1985"/>
      </w:pPr>
      <w:r w:rsidRPr="0087748A">
        <w:t>Рецепт народний: кажуть, діє.</w:t>
      </w:r>
    </w:p>
    <w:p w:rsidR="007C538F" w:rsidRPr="0087748A" w:rsidRDefault="007C538F" w:rsidP="00476337">
      <w:pPr>
        <w:spacing w:after="0"/>
        <w:ind w:firstLine="1985"/>
      </w:pPr>
      <w:r w:rsidRPr="0087748A">
        <w:t>Гадаю: спробувати варто!</w:t>
      </w:r>
    </w:p>
    <w:p w:rsidR="007C538F" w:rsidRPr="0087748A" w:rsidRDefault="007C538F" w:rsidP="00476337">
      <w:pPr>
        <w:spacing w:after="0"/>
        <w:ind w:firstLine="1985"/>
      </w:pPr>
      <w:r w:rsidRPr="0087748A">
        <w:t>Якщо спроможним став на жарти,</w:t>
      </w:r>
    </w:p>
    <w:p w:rsidR="007C538F" w:rsidRPr="0087748A" w:rsidRDefault="007C538F" w:rsidP="00476337">
      <w:pPr>
        <w:spacing w:after="0"/>
        <w:ind w:firstLine="1985"/>
      </w:pPr>
      <w:r w:rsidRPr="0087748A">
        <w:t>Виходить, ще небезнадійний.</w:t>
      </w:r>
    </w:p>
    <w:p w:rsidR="007C538F" w:rsidRPr="0087748A" w:rsidRDefault="007C538F" w:rsidP="00476337">
      <w:pPr>
        <w:spacing w:after="0"/>
        <w:ind w:firstLine="1985"/>
      </w:pPr>
    </w:p>
    <w:p w:rsidR="007C538F" w:rsidRPr="0087748A" w:rsidRDefault="007C538F" w:rsidP="00476337">
      <w:pPr>
        <w:spacing w:after="0"/>
        <w:ind w:firstLine="1985"/>
      </w:pPr>
      <w:r w:rsidRPr="0087748A">
        <w:t>А й справді краще – помічаю:</w:t>
      </w:r>
    </w:p>
    <w:p w:rsidR="007C538F" w:rsidRPr="0087748A" w:rsidRDefault="007C538F" w:rsidP="00476337">
      <w:pPr>
        <w:spacing w:after="0"/>
        <w:ind w:firstLine="1985"/>
      </w:pPr>
      <w:r w:rsidRPr="0087748A">
        <w:t>Спасибі, сонечко: зігріла!</w:t>
      </w:r>
    </w:p>
    <w:p w:rsidR="007C538F" w:rsidRPr="0087748A" w:rsidRDefault="007C538F" w:rsidP="00476337">
      <w:pPr>
        <w:spacing w:after="0"/>
        <w:ind w:firstLine="1985"/>
      </w:pPr>
      <w:r w:rsidRPr="0087748A">
        <w:t xml:space="preserve">Рецепт надійний: ніжна мила – </w:t>
      </w:r>
    </w:p>
    <w:p w:rsidR="007C538F" w:rsidRPr="0087748A" w:rsidRDefault="007C538F" w:rsidP="00476337">
      <w:pPr>
        <w:spacing w:after="0"/>
        <w:ind w:firstLine="1985"/>
      </w:pPr>
      <w:r w:rsidRPr="0087748A">
        <w:t>Ну, грілка в повний зріст – до чаю…</w:t>
      </w:r>
    </w:p>
    <w:p w:rsidR="007C538F" w:rsidRPr="0087748A" w:rsidRDefault="007C538F" w:rsidP="00476337">
      <w:pPr>
        <w:spacing w:after="0"/>
        <w:ind w:firstLine="1985"/>
      </w:pPr>
    </w:p>
    <w:p w:rsidR="007C538F" w:rsidRPr="0087748A" w:rsidRDefault="007C538F" w:rsidP="00476337">
      <w:pPr>
        <w:spacing w:after="0"/>
        <w:ind w:firstLine="1985"/>
      </w:pPr>
      <w:r w:rsidRPr="0087748A">
        <w:t>Іще один сеанс, і крапка:</w:t>
      </w:r>
    </w:p>
    <w:p w:rsidR="007C538F" w:rsidRPr="0087748A" w:rsidRDefault="007C538F" w:rsidP="00476337">
      <w:pPr>
        <w:spacing w:after="0"/>
        <w:ind w:firstLine="1985"/>
      </w:pPr>
      <w:r w:rsidRPr="0087748A">
        <w:t>І можна дихати йти морем.</w:t>
      </w:r>
    </w:p>
    <w:p w:rsidR="007C538F" w:rsidRPr="0087748A" w:rsidRDefault="007C538F" w:rsidP="00476337">
      <w:pPr>
        <w:spacing w:after="0"/>
        <w:ind w:firstLine="1985"/>
      </w:pPr>
      <w:r w:rsidRPr="0087748A">
        <w:t>Казав же: лихо переборем.</w:t>
      </w:r>
    </w:p>
    <w:p w:rsidR="007C538F" w:rsidRPr="0087748A" w:rsidRDefault="007C538F" w:rsidP="00476337">
      <w:pPr>
        <w:spacing w:after="0"/>
        <w:ind w:firstLine="1985"/>
      </w:pPr>
      <w:r w:rsidRPr="0087748A">
        <w:t>Й додам незмінне: ти – прекрасна!</w:t>
      </w:r>
    </w:p>
    <w:p w:rsidR="007C538F" w:rsidRDefault="007C538F" w:rsidP="00476337">
      <w:pPr>
        <w:spacing w:after="0"/>
      </w:pPr>
      <w:r>
        <w:t xml:space="preserve"> 25 червня 2017 року</w:t>
      </w:r>
    </w:p>
    <w:p w:rsidR="007C538F" w:rsidRDefault="007C538F" w:rsidP="006654FD">
      <w:pPr>
        <w:spacing w:after="0"/>
      </w:pPr>
    </w:p>
    <w:p w:rsidR="007C538F" w:rsidRPr="003A2D15" w:rsidRDefault="007C538F" w:rsidP="007670B6">
      <w:pPr>
        <w:spacing w:after="0"/>
        <w:ind w:firstLine="1985"/>
        <w:rPr>
          <w:b/>
          <w:sz w:val="28"/>
          <w:szCs w:val="28"/>
        </w:rPr>
      </w:pPr>
      <w:r>
        <w:t xml:space="preserve"> </w:t>
      </w:r>
      <w:r>
        <w:rPr>
          <w:b/>
          <w:sz w:val="28"/>
          <w:szCs w:val="28"/>
        </w:rPr>
        <w:t>Повернення</w:t>
      </w:r>
    </w:p>
    <w:p w:rsidR="007C538F" w:rsidRDefault="007C538F" w:rsidP="007670B6">
      <w:pPr>
        <w:spacing w:after="0"/>
        <w:ind w:firstLine="1985"/>
      </w:pPr>
    </w:p>
    <w:p w:rsidR="007C538F" w:rsidRDefault="007C538F" w:rsidP="007670B6">
      <w:pPr>
        <w:spacing w:after="0"/>
        <w:ind w:firstLine="1985"/>
      </w:pPr>
      <w:r>
        <w:t>Станція. З вагона без ноги солдату</w:t>
      </w:r>
    </w:p>
    <w:p w:rsidR="007C538F" w:rsidRDefault="007C538F" w:rsidP="007670B6">
      <w:pPr>
        <w:spacing w:after="0"/>
        <w:ind w:firstLine="1985"/>
      </w:pPr>
      <w:r>
        <w:t>Побратим, підтримавши, допоміг зійти…</w:t>
      </w:r>
    </w:p>
    <w:p w:rsidR="007C538F" w:rsidRDefault="007C538F" w:rsidP="007670B6">
      <w:pPr>
        <w:spacing w:after="0"/>
        <w:ind w:firstLine="1985"/>
      </w:pPr>
      <w:r>
        <w:t xml:space="preserve">Вмить перон прорізав голосочок: </w:t>
      </w:r>
      <w:r w:rsidRPr="00981FF0">
        <w:t>"</w:t>
      </w:r>
      <w:r>
        <w:t>Тату!</w:t>
      </w:r>
      <w:r w:rsidRPr="00981FF0">
        <w:t>"</w:t>
      </w:r>
      <w:r>
        <w:t>.</w:t>
      </w:r>
    </w:p>
    <w:p w:rsidR="007C538F" w:rsidRDefault="007C538F" w:rsidP="007670B6">
      <w:pPr>
        <w:spacing w:after="0"/>
        <w:ind w:firstLine="1985"/>
      </w:pPr>
      <w:r>
        <w:t>І дівчатко мчало літ п’яти-шести.</w:t>
      </w:r>
    </w:p>
    <w:p w:rsidR="007C538F" w:rsidRDefault="007C538F" w:rsidP="007670B6">
      <w:pPr>
        <w:spacing w:after="0"/>
        <w:ind w:firstLine="1985"/>
      </w:pPr>
    </w:p>
    <w:p w:rsidR="007C538F" w:rsidRDefault="007C538F" w:rsidP="007670B6">
      <w:pPr>
        <w:spacing w:after="0"/>
        <w:ind w:firstLine="1985"/>
      </w:pPr>
      <w:r>
        <w:t>Розступився натовп. І завмер в чеканні.</w:t>
      </w:r>
    </w:p>
    <w:p w:rsidR="007C538F" w:rsidRDefault="007C538F" w:rsidP="007670B6">
      <w:pPr>
        <w:spacing w:after="0"/>
        <w:ind w:firstLine="1985"/>
      </w:pPr>
      <w:r>
        <w:t>Руки розпростерши, зупинивсь солдат,</w:t>
      </w:r>
    </w:p>
    <w:p w:rsidR="007C538F" w:rsidRDefault="007C538F" w:rsidP="007670B6">
      <w:pPr>
        <w:spacing w:after="0"/>
        <w:ind w:firstLine="1985"/>
      </w:pPr>
      <w:r>
        <w:t>Підхопив дівчатко сильними руками.</w:t>
      </w:r>
    </w:p>
    <w:p w:rsidR="007C538F" w:rsidRDefault="007C538F" w:rsidP="007670B6">
      <w:pPr>
        <w:spacing w:after="0"/>
        <w:ind w:firstLine="1985"/>
      </w:pPr>
      <w:r>
        <w:t>І, розцілувавши, другу передав:</w:t>
      </w:r>
    </w:p>
    <w:p w:rsidR="007C538F" w:rsidRDefault="007C538F" w:rsidP="007670B6">
      <w:pPr>
        <w:spacing w:after="0"/>
        <w:ind w:firstLine="1985"/>
      </w:pPr>
    </w:p>
    <w:p w:rsidR="007C538F" w:rsidRDefault="007C538F" w:rsidP="007670B6">
      <w:pPr>
        <w:spacing w:after="0"/>
        <w:ind w:firstLine="1985"/>
      </w:pPr>
      <w:r>
        <w:t>Підійшла матуся. Обійняв стареньку.</w:t>
      </w:r>
    </w:p>
    <w:p w:rsidR="007C538F" w:rsidRDefault="007C538F" w:rsidP="007670B6">
      <w:pPr>
        <w:spacing w:after="0"/>
        <w:ind w:firstLine="1985"/>
      </w:pPr>
      <w:r>
        <w:t>Але погляд в натовпі ще когось шукав…</w:t>
      </w:r>
    </w:p>
    <w:p w:rsidR="007C538F" w:rsidRDefault="007C538F" w:rsidP="007670B6">
      <w:pPr>
        <w:spacing w:after="0"/>
        <w:ind w:firstLine="1985"/>
      </w:pPr>
      <w:r>
        <w:t>Щось казала, плачучи, посивіла ненька.</w:t>
      </w:r>
    </w:p>
    <w:p w:rsidR="007C538F" w:rsidRDefault="007C538F" w:rsidP="007670B6">
      <w:pPr>
        <w:spacing w:after="0"/>
        <w:ind w:firstLine="1985"/>
      </w:pPr>
      <w:r>
        <w:t>Слухав з побратимом. Лащилась дочка.</w:t>
      </w:r>
    </w:p>
    <w:p w:rsidR="007C538F" w:rsidRDefault="007C538F" w:rsidP="007670B6">
      <w:pPr>
        <w:spacing w:after="0"/>
        <w:ind w:firstLine="1985"/>
      </w:pPr>
    </w:p>
    <w:p w:rsidR="007C538F" w:rsidRDefault="007C538F" w:rsidP="007670B6">
      <w:pPr>
        <w:spacing w:after="0"/>
        <w:ind w:firstLine="1985"/>
      </w:pPr>
      <w:r>
        <w:t>Закульгав пероном той солдат на милицях,</w:t>
      </w:r>
    </w:p>
    <w:p w:rsidR="007C538F" w:rsidRDefault="007C538F" w:rsidP="007670B6">
      <w:pPr>
        <w:spacing w:after="0"/>
        <w:ind w:firstLine="1985"/>
      </w:pPr>
      <w:r>
        <w:t>Поруч з ним дівчатко, ненька, побратим.</w:t>
      </w:r>
    </w:p>
    <w:p w:rsidR="007C538F" w:rsidRDefault="007C538F" w:rsidP="007670B6">
      <w:pPr>
        <w:spacing w:after="0"/>
        <w:ind w:firstLine="1985"/>
      </w:pPr>
      <w:r>
        <w:t>Потім десь у натовпі люднім загубилися.</w:t>
      </w:r>
    </w:p>
    <w:p w:rsidR="007C538F" w:rsidRDefault="007C538F" w:rsidP="007670B6">
      <w:pPr>
        <w:spacing w:after="0"/>
        <w:ind w:firstLine="1985"/>
      </w:pPr>
      <w:r>
        <w:t>От би помилитись в здогаді моїм!</w:t>
      </w:r>
    </w:p>
    <w:p w:rsidR="007C538F" w:rsidRDefault="007C538F" w:rsidP="007670B6">
      <w:pPr>
        <w:spacing w:after="0"/>
        <w:ind w:firstLine="1985"/>
      </w:pPr>
      <w:r>
        <w:t xml:space="preserve"> </w:t>
      </w:r>
    </w:p>
    <w:p w:rsidR="007C538F" w:rsidRDefault="007C538F" w:rsidP="007670B6">
      <w:pPr>
        <w:spacing w:after="0"/>
        <w:ind w:firstLine="1985"/>
      </w:pPr>
      <w:r>
        <w:t>Що, як все банальніше, і біди ніякої:</w:t>
      </w:r>
    </w:p>
    <w:p w:rsidR="007C538F" w:rsidRDefault="007C538F" w:rsidP="007670B6">
      <w:pPr>
        <w:spacing w:after="0"/>
        <w:ind w:firstLine="1985"/>
      </w:pPr>
      <w:r>
        <w:t>Можна ж захворіти – хоч на ГРВІ*…</w:t>
      </w:r>
    </w:p>
    <w:p w:rsidR="007C538F" w:rsidRDefault="007C538F" w:rsidP="007670B6">
      <w:pPr>
        <w:spacing w:after="0"/>
        <w:ind w:firstLine="1985"/>
      </w:pPr>
      <w:r>
        <w:t>І від щастя мама на пероні плакала:</w:t>
      </w:r>
    </w:p>
    <w:p w:rsidR="007C538F" w:rsidRDefault="007C538F" w:rsidP="007670B6">
      <w:pPr>
        <w:spacing w:after="0"/>
        <w:ind w:firstLine="1985"/>
      </w:pPr>
      <w:r>
        <w:t xml:space="preserve">З фронту син вернувся! Хай там що – живий! </w:t>
      </w:r>
    </w:p>
    <w:p w:rsidR="007C538F" w:rsidRDefault="007C538F" w:rsidP="007670B6">
      <w:pPr>
        <w:spacing w:after="0"/>
        <w:ind w:firstLine="1985"/>
      </w:pPr>
    </w:p>
    <w:p w:rsidR="007C538F" w:rsidRDefault="007C538F" w:rsidP="007670B6">
      <w:pPr>
        <w:spacing w:after="0"/>
        <w:ind w:firstLine="1985"/>
      </w:pPr>
      <w:r>
        <w:t xml:space="preserve">А якщо кохана не діждалась все-таки, </w:t>
      </w:r>
    </w:p>
    <w:p w:rsidR="007C538F" w:rsidRDefault="007C538F" w:rsidP="007670B6">
      <w:pPr>
        <w:spacing w:after="0"/>
        <w:ind w:firstLine="1985"/>
      </w:pPr>
      <w:r>
        <w:t>Й мамі доньку кинула, як зозуля та,</w:t>
      </w:r>
    </w:p>
    <w:p w:rsidR="007C538F" w:rsidRDefault="007C538F" w:rsidP="007670B6">
      <w:pPr>
        <w:spacing w:after="0"/>
        <w:ind w:firstLine="1985"/>
      </w:pPr>
      <w:r>
        <w:t>Я скажу солдату: ти тримайсь, лебедику,</w:t>
      </w:r>
    </w:p>
    <w:p w:rsidR="007C538F" w:rsidRDefault="007C538F" w:rsidP="007670B6">
      <w:pPr>
        <w:spacing w:after="0"/>
        <w:ind w:firstLine="1985"/>
      </w:pPr>
      <w:r>
        <w:t xml:space="preserve">Фронт тепер твій – донька: як за зраду – мста. </w:t>
      </w:r>
    </w:p>
    <w:p w:rsidR="007C538F" w:rsidRDefault="007C538F" w:rsidP="007670B6">
      <w:pPr>
        <w:spacing w:after="0"/>
        <w:ind w:firstLine="1985"/>
      </w:pPr>
    </w:p>
    <w:p w:rsidR="007C538F" w:rsidRDefault="007C538F" w:rsidP="007670B6">
      <w:pPr>
        <w:spacing w:after="0"/>
        <w:ind w:firstLine="1985"/>
      </w:pPr>
      <w:r>
        <w:t xml:space="preserve">Виростити мусиш ти своє дівчатко, </w:t>
      </w:r>
    </w:p>
    <w:p w:rsidR="007C538F" w:rsidRDefault="007C538F" w:rsidP="007670B6">
      <w:pPr>
        <w:spacing w:after="0"/>
        <w:ind w:firstLine="1985"/>
      </w:pPr>
      <w:r>
        <w:t xml:space="preserve">Хто із ніжним </w:t>
      </w:r>
      <w:r w:rsidRPr="00981FF0">
        <w:t>"</w:t>
      </w:r>
      <w:r>
        <w:t>Тату!</w:t>
      </w:r>
      <w:r w:rsidRPr="00981FF0">
        <w:t>"</w:t>
      </w:r>
      <w:r>
        <w:t xml:space="preserve"> тим пероном біг,</w:t>
      </w:r>
    </w:p>
    <w:p w:rsidR="007C538F" w:rsidRDefault="007C538F" w:rsidP="007670B6">
      <w:pPr>
        <w:spacing w:after="0"/>
        <w:ind w:firstLine="1985"/>
      </w:pPr>
      <w:r>
        <w:t>Аж спинився натовп, розступився натовп:</w:t>
      </w:r>
    </w:p>
    <w:p w:rsidR="007C538F" w:rsidRDefault="007C538F" w:rsidP="007670B6">
      <w:pPr>
        <w:spacing w:after="0"/>
        <w:ind w:firstLine="1985"/>
      </w:pPr>
      <w:r>
        <w:t>Той, хто ждав, хай що там, і зрадів тобі.</w:t>
      </w:r>
    </w:p>
    <w:p w:rsidR="007C538F" w:rsidRPr="00C34B60" w:rsidRDefault="007C538F" w:rsidP="007670B6">
      <w:pPr>
        <w:spacing w:after="0"/>
        <w:ind w:left="1418"/>
      </w:pPr>
      <w:r w:rsidRPr="00C34B60">
        <w:t>____________________________</w:t>
      </w:r>
      <w:r>
        <w:t>________</w:t>
      </w:r>
    </w:p>
    <w:p w:rsidR="007C538F" w:rsidRDefault="007C538F" w:rsidP="007670B6">
      <w:pPr>
        <w:spacing w:after="0"/>
      </w:pPr>
      <w:r>
        <w:t xml:space="preserve"> </w:t>
      </w:r>
      <w:r w:rsidRPr="00C34B60">
        <w:t>* ГРВІ - гостро-ре</w:t>
      </w:r>
      <w:r>
        <w:t>с</w:t>
      </w:r>
      <w:r w:rsidRPr="00C34B60">
        <w:t>піраторна вірусна інфекція</w:t>
      </w:r>
    </w:p>
    <w:p w:rsidR="007C538F" w:rsidRDefault="007C538F" w:rsidP="007670B6">
      <w:pPr>
        <w:spacing w:after="0"/>
        <w:ind w:firstLine="1985"/>
      </w:pPr>
      <w:r>
        <w:t>Жити! Й тільки, виживши у вогні пекельному:</w:t>
      </w:r>
    </w:p>
    <w:p w:rsidR="007C538F" w:rsidRDefault="007C538F" w:rsidP="007670B6">
      <w:pPr>
        <w:spacing w:after="0"/>
        <w:ind w:firstLine="1985"/>
      </w:pPr>
      <w:r>
        <w:t>Бо є і для кого і для чого є.</w:t>
      </w:r>
    </w:p>
    <w:p w:rsidR="007C538F" w:rsidRDefault="007C538F" w:rsidP="007670B6">
      <w:pPr>
        <w:spacing w:after="0"/>
        <w:ind w:firstLine="1985"/>
      </w:pPr>
      <w:r>
        <w:t>За твоє повернення піднімаю келиха.</w:t>
      </w:r>
    </w:p>
    <w:p w:rsidR="007C538F" w:rsidRDefault="007C538F" w:rsidP="007670B6">
      <w:pPr>
        <w:spacing w:after="0"/>
        <w:ind w:firstLine="1985"/>
      </w:pPr>
      <w:r>
        <w:t>За матусю, й друга, і дівча твоє.</w:t>
      </w:r>
    </w:p>
    <w:p w:rsidR="007C538F" w:rsidRDefault="007C538F" w:rsidP="007670B6">
      <w:pPr>
        <w:spacing w:after="0"/>
        <w:ind w:firstLine="1985"/>
      </w:pPr>
      <w:r>
        <w:t xml:space="preserve"> 26 червня 2017 року</w:t>
      </w:r>
    </w:p>
    <w:p w:rsidR="007C538F" w:rsidRDefault="007C538F" w:rsidP="007670B6">
      <w:pPr>
        <w:spacing w:after="0"/>
        <w:ind w:firstLine="1985"/>
      </w:pPr>
    </w:p>
    <w:p w:rsidR="007C538F" w:rsidRDefault="007C538F" w:rsidP="00D07498">
      <w:pPr>
        <w:spacing w:after="0"/>
        <w:ind w:right="-426" w:firstLine="1985"/>
        <w:jc w:val="both"/>
        <w:rPr>
          <w:b/>
          <w:sz w:val="28"/>
          <w:szCs w:val="28"/>
        </w:rPr>
      </w:pPr>
      <w:r>
        <w:rPr>
          <w:b/>
          <w:sz w:val="28"/>
          <w:szCs w:val="28"/>
        </w:rPr>
        <w:t xml:space="preserve"> Тебе люблю і літо</w:t>
      </w:r>
    </w:p>
    <w:p w:rsidR="007C538F" w:rsidRDefault="007C538F" w:rsidP="00D07498">
      <w:pPr>
        <w:spacing w:after="0"/>
        <w:ind w:right="-426" w:firstLine="1985"/>
        <w:jc w:val="both"/>
      </w:pPr>
    </w:p>
    <w:p w:rsidR="007C538F" w:rsidRPr="00291DA1" w:rsidRDefault="007C538F" w:rsidP="007800BA">
      <w:pPr>
        <w:spacing w:after="0"/>
        <w:ind w:right="-426" w:firstLine="1985"/>
        <w:jc w:val="both"/>
      </w:pPr>
      <w:r w:rsidRPr="00291DA1">
        <w:t>Твоя рука в моїй руці.</w:t>
      </w:r>
    </w:p>
    <w:p w:rsidR="007C538F" w:rsidRPr="00291DA1" w:rsidRDefault="007C538F" w:rsidP="007800BA">
      <w:pPr>
        <w:spacing w:after="0"/>
        <w:ind w:right="-426" w:firstLine="1985"/>
        <w:jc w:val="both"/>
      </w:pPr>
      <w:r w:rsidRPr="00291DA1">
        <w:t>В саду осипались троянди.</w:t>
      </w:r>
    </w:p>
    <w:p w:rsidR="007C538F" w:rsidRPr="00291DA1" w:rsidRDefault="007C538F" w:rsidP="007800BA">
      <w:pPr>
        <w:spacing w:after="0"/>
        <w:ind w:right="-426" w:firstLine="1985"/>
        <w:jc w:val="both"/>
      </w:pPr>
      <w:r w:rsidRPr="00291DA1">
        <w:t>Не знати лиш, чому так раді,</w:t>
      </w:r>
    </w:p>
    <w:p w:rsidR="007C538F" w:rsidRPr="00291DA1" w:rsidRDefault="007C538F" w:rsidP="007800BA">
      <w:pPr>
        <w:spacing w:after="0"/>
        <w:ind w:right="-426" w:firstLine="1985"/>
        <w:jc w:val="both"/>
      </w:pPr>
      <w:r w:rsidRPr="00291DA1">
        <w:t>Розцвірінчались горобці.</w:t>
      </w:r>
    </w:p>
    <w:p w:rsidR="007C538F" w:rsidRDefault="007C538F" w:rsidP="007800BA">
      <w:pPr>
        <w:spacing w:after="0"/>
        <w:ind w:right="-426" w:firstLine="1985"/>
        <w:jc w:val="both"/>
      </w:pPr>
    </w:p>
    <w:p w:rsidR="007C538F" w:rsidRPr="00072950" w:rsidRDefault="007C538F" w:rsidP="00D22AC5">
      <w:pPr>
        <w:spacing w:after="0"/>
        <w:ind w:right="-426" w:firstLine="1985"/>
        <w:jc w:val="both"/>
      </w:pPr>
      <w:r w:rsidRPr="00072950">
        <w:t>Вітрець у листі шелестить,</w:t>
      </w:r>
    </w:p>
    <w:p w:rsidR="007C538F" w:rsidRPr="00291DA1" w:rsidRDefault="007C538F" w:rsidP="007800BA">
      <w:pPr>
        <w:spacing w:after="0"/>
        <w:ind w:right="-426" w:firstLine="1985"/>
        <w:jc w:val="both"/>
      </w:pPr>
      <w:r w:rsidRPr="00291DA1">
        <w:t>Немовби знає таємницю,</w:t>
      </w:r>
    </w:p>
    <w:p w:rsidR="007C538F" w:rsidRPr="00291DA1" w:rsidRDefault="007C538F" w:rsidP="007800BA">
      <w:pPr>
        <w:spacing w:after="0"/>
        <w:ind w:right="-426" w:firstLine="1985"/>
        <w:jc w:val="both"/>
      </w:pPr>
      <w:r w:rsidRPr="00291DA1">
        <w:t>Чому такі веселі птиці,</w:t>
      </w:r>
    </w:p>
    <w:p w:rsidR="007C538F" w:rsidRPr="00291DA1" w:rsidRDefault="007C538F" w:rsidP="007800BA">
      <w:pPr>
        <w:spacing w:after="0"/>
        <w:ind w:right="-426" w:firstLine="1985"/>
        <w:jc w:val="both"/>
      </w:pPr>
      <w:r w:rsidRPr="00291DA1">
        <w:t>Чому щасливі я і ти.</w:t>
      </w:r>
    </w:p>
    <w:p w:rsidR="007C538F" w:rsidRDefault="007C538F" w:rsidP="007800BA">
      <w:pPr>
        <w:spacing w:after="0"/>
        <w:ind w:right="-426" w:firstLine="1985"/>
        <w:jc w:val="both"/>
      </w:pPr>
    </w:p>
    <w:p w:rsidR="007C538F" w:rsidRPr="00291DA1" w:rsidRDefault="007C538F" w:rsidP="007800BA">
      <w:pPr>
        <w:spacing w:after="0"/>
        <w:ind w:right="-426" w:firstLine="1985"/>
        <w:jc w:val="both"/>
      </w:pPr>
      <w:r w:rsidRPr="00291DA1">
        <w:t>І я той шелест розгадав,</w:t>
      </w:r>
    </w:p>
    <w:p w:rsidR="007C538F" w:rsidRPr="00291DA1" w:rsidRDefault="007C538F" w:rsidP="007800BA">
      <w:pPr>
        <w:spacing w:after="0"/>
        <w:ind w:right="-426" w:firstLine="1985"/>
        <w:jc w:val="both"/>
      </w:pPr>
      <w:r w:rsidRPr="00291DA1">
        <w:t>Його неважко зрозуміти:</w:t>
      </w:r>
    </w:p>
    <w:p w:rsidR="007C538F" w:rsidRPr="00291DA1" w:rsidRDefault="007C538F" w:rsidP="007800BA">
      <w:pPr>
        <w:spacing w:after="0"/>
        <w:ind w:right="-426" w:firstLine="1985"/>
        <w:jc w:val="both"/>
      </w:pPr>
      <w:r w:rsidRPr="00291DA1">
        <w:t>Нарешті справжнє тепле літо.</w:t>
      </w:r>
    </w:p>
    <w:p w:rsidR="007C538F" w:rsidRPr="00291DA1" w:rsidRDefault="007C538F" w:rsidP="007800BA">
      <w:pPr>
        <w:spacing w:after="0"/>
        <w:ind w:right="-426" w:firstLine="1985"/>
        <w:jc w:val="both"/>
      </w:pPr>
      <w:r w:rsidRPr="00291DA1">
        <w:t>Мов молоко парне, вода.</w:t>
      </w:r>
    </w:p>
    <w:p w:rsidR="007C538F" w:rsidRDefault="007C538F" w:rsidP="007800BA">
      <w:pPr>
        <w:spacing w:after="0"/>
        <w:ind w:right="-426" w:firstLine="1985"/>
        <w:jc w:val="both"/>
      </w:pPr>
    </w:p>
    <w:p w:rsidR="007C538F" w:rsidRPr="00291DA1" w:rsidRDefault="007C538F" w:rsidP="007800BA">
      <w:pPr>
        <w:spacing w:after="0"/>
        <w:ind w:right="-426" w:firstLine="1985"/>
        <w:jc w:val="both"/>
      </w:pPr>
      <w:r w:rsidRPr="00291DA1">
        <w:t>Тож поспішаймо миті ці</w:t>
      </w:r>
    </w:p>
    <w:p w:rsidR="007C538F" w:rsidRPr="00291DA1" w:rsidRDefault="007C538F" w:rsidP="007800BA">
      <w:pPr>
        <w:spacing w:after="0"/>
        <w:ind w:right="-426" w:firstLine="1985"/>
        <w:jc w:val="both"/>
      </w:pPr>
      <w:r w:rsidRPr="00291DA1">
        <w:t>Ввібрати в себе, бо прекрасні.</w:t>
      </w:r>
    </w:p>
    <w:p w:rsidR="007C538F" w:rsidRPr="00291DA1" w:rsidRDefault="007C538F" w:rsidP="007800BA">
      <w:pPr>
        <w:spacing w:after="0"/>
        <w:ind w:right="-426" w:firstLine="1985"/>
        <w:jc w:val="both"/>
      </w:pPr>
      <w:r w:rsidRPr="00291DA1">
        <w:t>Ласкаве сонце, ніби щастя.</w:t>
      </w:r>
    </w:p>
    <w:p w:rsidR="007C538F" w:rsidRPr="00291DA1" w:rsidRDefault="007C538F" w:rsidP="007800BA">
      <w:pPr>
        <w:spacing w:after="0"/>
        <w:ind w:right="-426" w:firstLine="1985"/>
        <w:jc w:val="both"/>
      </w:pPr>
      <w:r w:rsidRPr="00291DA1">
        <w:t>Твоя рука в моїй руці.</w:t>
      </w:r>
      <w:r>
        <w:t xml:space="preserve"> </w:t>
      </w:r>
    </w:p>
    <w:p w:rsidR="007C538F" w:rsidRDefault="007C538F" w:rsidP="007800BA">
      <w:pPr>
        <w:spacing w:after="0"/>
        <w:ind w:right="-426" w:firstLine="1985"/>
        <w:jc w:val="both"/>
      </w:pPr>
    </w:p>
    <w:p w:rsidR="007C538F" w:rsidRPr="00291DA1" w:rsidRDefault="007C538F" w:rsidP="007800BA">
      <w:pPr>
        <w:spacing w:after="0"/>
        <w:ind w:right="-426" w:firstLine="1985"/>
        <w:jc w:val="both"/>
      </w:pPr>
      <w:r w:rsidRPr="00291DA1">
        <w:t>І лиш опав троянди кущ.</w:t>
      </w:r>
    </w:p>
    <w:p w:rsidR="007C538F" w:rsidRPr="00291DA1" w:rsidRDefault="007C538F" w:rsidP="007800BA">
      <w:pPr>
        <w:spacing w:after="0"/>
        <w:ind w:right="-426" w:firstLine="1985"/>
        <w:jc w:val="both"/>
      </w:pPr>
      <w:r w:rsidRPr="00291DA1">
        <w:t>Бо відцвітає все на світі.</w:t>
      </w:r>
    </w:p>
    <w:p w:rsidR="007C538F" w:rsidRPr="00291DA1" w:rsidRDefault="007C538F" w:rsidP="007800BA">
      <w:pPr>
        <w:spacing w:after="0"/>
        <w:ind w:right="-426" w:firstLine="1985"/>
        <w:jc w:val="both"/>
      </w:pPr>
      <w:r w:rsidRPr="00291DA1">
        <w:t>Та доки те, люблю я літо,</w:t>
      </w:r>
    </w:p>
    <w:p w:rsidR="007C538F" w:rsidRPr="00291DA1" w:rsidRDefault="007C538F" w:rsidP="007800BA">
      <w:pPr>
        <w:spacing w:after="0"/>
        <w:ind w:right="-426" w:firstLine="1985"/>
        <w:jc w:val="both"/>
      </w:pPr>
      <w:r w:rsidRPr="00291DA1">
        <w:t>Й тебе, мов сонце, пломінку.</w:t>
      </w:r>
    </w:p>
    <w:p w:rsidR="007C538F" w:rsidRDefault="007C538F" w:rsidP="00D07498">
      <w:pPr>
        <w:spacing w:after="0"/>
        <w:ind w:right="-426"/>
        <w:jc w:val="both"/>
      </w:pPr>
      <w:r>
        <w:t xml:space="preserve"> 27 червня 2017 року</w:t>
      </w:r>
    </w:p>
    <w:p w:rsidR="007C538F" w:rsidRDefault="007C538F" w:rsidP="00D07498">
      <w:pPr>
        <w:spacing w:after="0"/>
        <w:ind w:right="-426"/>
        <w:jc w:val="both"/>
      </w:pPr>
    </w:p>
    <w:p w:rsidR="007C538F" w:rsidRPr="00BD2A28" w:rsidRDefault="007C538F" w:rsidP="00033F78">
      <w:pPr>
        <w:spacing w:after="0"/>
        <w:ind w:firstLine="1985"/>
        <w:rPr>
          <w:b/>
          <w:sz w:val="28"/>
          <w:szCs w:val="28"/>
        </w:rPr>
      </w:pPr>
      <w:r>
        <w:t xml:space="preserve"> </w:t>
      </w:r>
      <w:r w:rsidRPr="00BD2A28">
        <w:rPr>
          <w:b/>
          <w:sz w:val="28"/>
          <w:szCs w:val="28"/>
        </w:rPr>
        <w:t>Дитя війни</w:t>
      </w:r>
    </w:p>
    <w:p w:rsidR="007C538F" w:rsidRDefault="007C538F" w:rsidP="00033F78">
      <w:pPr>
        <w:spacing w:after="0"/>
        <w:ind w:firstLine="1985"/>
      </w:pPr>
    </w:p>
    <w:p w:rsidR="007C538F" w:rsidRDefault="007C538F" w:rsidP="00033F78">
      <w:pPr>
        <w:spacing w:after="0"/>
        <w:ind w:firstLine="1985"/>
      </w:pPr>
      <w:r>
        <w:t>"Крим наш!" – кричать під триколором.</w:t>
      </w:r>
    </w:p>
    <w:p w:rsidR="007C538F" w:rsidRDefault="007C538F" w:rsidP="00033F78">
      <w:pPr>
        <w:spacing w:after="0"/>
        <w:ind w:firstLine="1985"/>
      </w:pPr>
      <w:r>
        <w:t>"Ні!" – на Закон кивають українці.</w:t>
      </w:r>
    </w:p>
    <w:p w:rsidR="007C538F" w:rsidRDefault="007C538F" w:rsidP="00033F78">
      <w:pPr>
        <w:spacing w:after="0"/>
        <w:ind w:firstLine="1985"/>
      </w:pPr>
      <w:r>
        <w:t>...Як не повіриш одиначці-жінці,</w:t>
      </w:r>
    </w:p>
    <w:p w:rsidR="007C538F" w:rsidRDefault="007C538F" w:rsidP="00033F78">
      <w:pPr>
        <w:spacing w:after="0"/>
        <w:ind w:firstLine="1985"/>
      </w:pPr>
      <w:r>
        <w:t>Котра безхитрісно говорить:</w:t>
      </w:r>
    </w:p>
    <w:p w:rsidR="007C538F" w:rsidRDefault="007C538F" w:rsidP="00033F78">
      <w:pPr>
        <w:spacing w:after="0"/>
        <w:ind w:firstLine="1985"/>
      </w:pPr>
    </w:p>
    <w:p w:rsidR="007C538F" w:rsidRDefault="007C538F" w:rsidP="00033F78">
      <w:pPr>
        <w:spacing w:after="0"/>
        <w:ind w:firstLine="1985"/>
      </w:pPr>
      <w:r>
        <w:t>"Дитя війни я, й жодних пільг-підмоги.</w:t>
      </w:r>
    </w:p>
    <w:p w:rsidR="007C538F" w:rsidRDefault="007C538F" w:rsidP="00033F78">
      <w:pPr>
        <w:spacing w:after="0"/>
        <w:ind w:firstLine="1985"/>
      </w:pPr>
      <w:r>
        <w:t>Ще й внесок заплатити треба,</w:t>
      </w:r>
    </w:p>
    <w:p w:rsidR="007C538F" w:rsidRDefault="007C538F" w:rsidP="00033F78">
      <w:pPr>
        <w:spacing w:after="0"/>
        <w:ind w:firstLine="1985"/>
      </w:pPr>
      <w:r>
        <w:t>Щоб не забулися про тебе</w:t>
      </w:r>
    </w:p>
    <w:p w:rsidR="007C538F" w:rsidRDefault="007C538F" w:rsidP="00033F78">
      <w:pPr>
        <w:spacing w:after="0"/>
        <w:ind w:firstLine="1985"/>
      </w:pPr>
      <w:r>
        <w:t>На заходи в День перемоги</w:t>
      </w:r>
    </w:p>
    <w:p w:rsidR="007C538F" w:rsidRDefault="007C538F" w:rsidP="00033F78">
      <w:pPr>
        <w:spacing w:after="0"/>
        <w:ind w:firstLine="1985"/>
      </w:pPr>
    </w:p>
    <w:p w:rsidR="007C538F" w:rsidRDefault="007C538F" w:rsidP="00033F78">
      <w:pPr>
        <w:spacing w:after="0"/>
        <w:ind w:firstLine="1985"/>
      </w:pPr>
      <w:r>
        <w:t>Чи на перегляд безкоштовний фільмів...</w:t>
      </w:r>
    </w:p>
    <w:p w:rsidR="007C538F" w:rsidRDefault="007C538F" w:rsidP="00033F78">
      <w:pPr>
        <w:spacing w:after="0"/>
        <w:ind w:firstLine="1985"/>
      </w:pPr>
      <w:r>
        <w:t>Тож, чесно визнати повинна,</w:t>
      </w:r>
    </w:p>
    <w:p w:rsidR="007C538F" w:rsidRDefault="007C538F" w:rsidP="00033F78">
      <w:pPr>
        <w:spacing w:after="0"/>
        <w:ind w:firstLine="1985"/>
      </w:pPr>
      <w:r>
        <w:t>Що краще нам було за України,</w:t>
      </w:r>
    </w:p>
    <w:p w:rsidR="007C538F" w:rsidRDefault="007C538F" w:rsidP="00033F78">
      <w:pPr>
        <w:spacing w:after="0"/>
        <w:ind w:firstLine="1985"/>
      </w:pPr>
      <w:r>
        <w:t>Як мовити про соціальні пільги".</w:t>
      </w:r>
    </w:p>
    <w:p w:rsidR="007C538F" w:rsidRDefault="007C538F" w:rsidP="00033F78">
      <w:pPr>
        <w:spacing w:after="0"/>
        <w:ind w:firstLine="1985"/>
      </w:pPr>
    </w:p>
    <w:p w:rsidR="007C538F" w:rsidRDefault="007C538F" w:rsidP="00033F78">
      <w:pPr>
        <w:spacing w:after="0"/>
        <w:ind w:firstLine="1985"/>
      </w:pPr>
      <w:r>
        <w:t>І додає, що не було такого,</w:t>
      </w:r>
    </w:p>
    <w:p w:rsidR="007C538F" w:rsidRDefault="007C538F" w:rsidP="00033F78">
      <w:pPr>
        <w:spacing w:after="0"/>
        <w:ind w:firstLine="1985"/>
      </w:pPr>
      <w:r>
        <w:t>І можновладцям мовила так само:</w:t>
      </w:r>
    </w:p>
    <w:p w:rsidR="007C538F" w:rsidRDefault="007C538F" w:rsidP="00033F78">
      <w:pPr>
        <w:spacing w:after="0"/>
        <w:ind w:firstLine="1985"/>
      </w:pPr>
      <w:r>
        <w:t>Скрізь поросло все бур’янами,</w:t>
      </w:r>
    </w:p>
    <w:p w:rsidR="007C538F" w:rsidRDefault="007C538F" w:rsidP="00033F78">
      <w:pPr>
        <w:spacing w:after="0"/>
        <w:ind w:firstLine="1985"/>
      </w:pPr>
      <w:r>
        <w:t>І не хвилює це нікого.</w:t>
      </w:r>
    </w:p>
    <w:p w:rsidR="007C538F" w:rsidRDefault="007C538F" w:rsidP="00033F78">
      <w:pPr>
        <w:spacing w:after="0"/>
        <w:ind w:firstLine="1985"/>
      </w:pPr>
    </w:p>
    <w:p w:rsidR="007C538F" w:rsidRDefault="007C538F" w:rsidP="00033F78">
      <w:pPr>
        <w:spacing w:after="0"/>
        <w:ind w:firstLine="1985"/>
      </w:pPr>
      <w:r>
        <w:t>То що мені – не дослухатись жінки?</w:t>
      </w:r>
    </w:p>
    <w:p w:rsidR="007C538F" w:rsidRDefault="007C538F" w:rsidP="00033F78">
      <w:pPr>
        <w:spacing w:after="0"/>
        <w:ind w:firstLine="1985"/>
      </w:pPr>
      <w:r>
        <w:t>Замовчувати теж нема причин.</w:t>
      </w:r>
    </w:p>
    <w:p w:rsidR="007C538F" w:rsidRDefault="007C538F" w:rsidP="00033F78">
      <w:pPr>
        <w:spacing w:after="0"/>
        <w:ind w:firstLine="1985"/>
      </w:pPr>
      <w:r>
        <w:t>Прислухавсь: вітер віє по-вкраїнськи.</w:t>
      </w:r>
    </w:p>
    <w:p w:rsidR="007C538F" w:rsidRDefault="007C538F" w:rsidP="00033F78">
      <w:pPr>
        <w:spacing w:after="0"/>
        <w:ind w:firstLine="1985"/>
      </w:pPr>
      <w:r>
        <w:t>І горличка "Все вер-неть-ся!" кричить...</w:t>
      </w:r>
    </w:p>
    <w:p w:rsidR="007C538F" w:rsidRDefault="007C538F" w:rsidP="00033F78">
      <w:pPr>
        <w:spacing w:after="0"/>
      </w:pPr>
      <w:r>
        <w:t xml:space="preserve"> 28 червня 2017 року</w:t>
      </w:r>
    </w:p>
    <w:p w:rsidR="007C538F" w:rsidRDefault="007C538F" w:rsidP="007670B6">
      <w:pPr>
        <w:spacing w:after="0"/>
        <w:ind w:firstLine="1985"/>
      </w:pPr>
    </w:p>
    <w:p w:rsidR="007C538F" w:rsidRPr="00C51A63" w:rsidRDefault="007C538F" w:rsidP="00B47A7A">
      <w:pPr>
        <w:spacing w:after="0"/>
        <w:ind w:right="-426" w:firstLine="1985"/>
        <w:jc w:val="both"/>
        <w:rPr>
          <w:b/>
          <w:sz w:val="28"/>
          <w:szCs w:val="28"/>
        </w:rPr>
      </w:pPr>
      <w:r w:rsidRPr="00C51A63">
        <w:rPr>
          <w:b/>
          <w:sz w:val="28"/>
          <w:szCs w:val="28"/>
        </w:rPr>
        <w:t>Як</w:t>
      </w:r>
      <w:r>
        <w:rPr>
          <w:b/>
          <w:sz w:val="28"/>
          <w:szCs w:val="28"/>
        </w:rPr>
        <w:t xml:space="preserve">що </w:t>
      </w:r>
      <w:r w:rsidRPr="00C51A63">
        <w:rPr>
          <w:b/>
          <w:sz w:val="28"/>
          <w:szCs w:val="28"/>
        </w:rPr>
        <w:t>на око вибирати</w:t>
      </w:r>
    </w:p>
    <w:p w:rsidR="007C538F" w:rsidRDefault="007C538F" w:rsidP="00B47A7A">
      <w:pPr>
        <w:spacing w:after="0"/>
        <w:ind w:right="-426" w:firstLine="1985"/>
        <w:jc w:val="both"/>
        <w:rPr>
          <w:b/>
        </w:rPr>
      </w:pPr>
    </w:p>
    <w:p w:rsidR="007C538F" w:rsidRPr="00B87F16" w:rsidRDefault="007C538F" w:rsidP="00B47A7A">
      <w:pPr>
        <w:spacing w:after="0"/>
        <w:ind w:right="-426" w:firstLine="1985"/>
        <w:jc w:val="both"/>
      </w:pPr>
      <w:r w:rsidRPr="00B87F16">
        <w:t>Коли купляв сливину,</w:t>
      </w:r>
    </w:p>
    <w:p w:rsidR="007C538F" w:rsidRPr="00B87F16" w:rsidRDefault="007C538F" w:rsidP="00B47A7A">
      <w:pPr>
        <w:spacing w:after="0"/>
        <w:ind w:right="-426" w:firstLine="1985"/>
        <w:jc w:val="both"/>
      </w:pPr>
      <w:r w:rsidRPr="00B87F16">
        <w:t>То продавець казав: елітна.</w:t>
      </w:r>
    </w:p>
    <w:p w:rsidR="007C538F" w:rsidRPr="00B87F16" w:rsidRDefault="007C538F" w:rsidP="00B47A7A">
      <w:pPr>
        <w:spacing w:after="0"/>
        <w:ind w:right="-426" w:firstLine="1985"/>
        <w:jc w:val="both"/>
      </w:pPr>
      <w:r w:rsidRPr="00B87F16">
        <w:t>Чекаю плоду котре літо,</w:t>
      </w:r>
    </w:p>
    <w:p w:rsidR="007C538F" w:rsidRPr="00033F78" w:rsidRDefault="007C538F" w:rsidP="00B47A7A">
      <w:pPr>
        <w:spacing w:after="0"/>
        <w:ind w:right="-426" w:firstLine="1985"/>
        <w:jc w:val="both"/>
        <w:rPr>
          <w:b/>
        </w:rPr>
      </w:pPr>
      <w:r w:rsidRPr="00B87F16">
        <w:t>І натяку не видно.</w:t>
      </w:r>
    </w:p>
    <w:p w:rsidR="007C538F" w:rsidRPr="00B87F16" w:rsidRDefault="007C538F" w:rsidP="00B47A7A">
      <w:pPr>
        <w:spacing w:after="0"/>
        <w:ind w:right="-426" w:firstLine="1985"/>
        <w:jc w:val="both"/>
      </w:pPr>
    </w:p>
    <w:p w:rsidR="007C538F" w:rsidRPr="00B87F16" w:rsidRDefault="007C538F" w:rsidP="00B47A7A">
      <w:pPr>
        <w:spacing w:after="0"/>
        <w:ind w:right="-426" w:firstLine="1985"/>
        <w:jc w:val="both"/>
      </w:pPr>
      <w:r w:rsidRPr="00B87F16">
        <w:t>Старанно укотре полив:</w:t>
      </w:r>
    </w:p>
    <w:p w:rsidR="007C538F" w:rsidRPr="00B87F16" w:rsidRDefault="007C538F" w:rsidP="00B47A7A">
      <w:pPr>
        <w:spacing w:after="0"/>
        <w:ind w:right="-426" w:firstLine="1985"/>
        <w:jc w:val="both"/>
      </w:pPr>
      <w:r w:rsidRPr="00B87F16">
        <w:t>Спила до краплі воду.</w:t>
      </w:r>
    </w:p>
    <w:p w:rsidR="007C538F" w:rsidRPr="00B87F16" w:rsidRDefault="007C538F" w:rsidP="00B47A7A">
      <w:pPr>
        <w:spacing w:after="0"/>
        <w:ind w:right="-426" w:firstLine="1985"/>
        <w:jc w:val="both"/>
      </w:pPr>
      <w:r w:rsidRPr="00B87F16">
        <w:t>На морі дочекавсь погоди,</w:t>
      </w:r>
    </w:p>
    <w:p w:rsidR="007C538F" w:rsidRPr="00B87F16" w:rsidRDefault="007C538F" w:rsidP="00B47A7A">
      <w:pPr>
        <w:spacing w:after="0"/>
        <w:ind w:right="-426" w:firstLine="1985"/>
        <w:jc w:val="both"/>
      </w:pPr>
      <w:r w:rsidRPr="00B87F16">
        <w:t>Але чекати марно слив.</w:t>
      </w:r>
    </w:p>
    <w:p w:rsidR="007C538F" w:rsidRPr="00B87F16" w:rsidRDefault="007C538F" w:rsidP="00B47A7A">
      <w:pPr>
        <w:spacing w:after="0"/>
        <w:ind w:right="-426" w:firstLine="1985"/>
        <w:jc w:val="both"/>
      </w:pPr>
    </w:p>
    <w:p w:rsidR="007C538F" w:rsidRPr="00B87F16" w:rsidRDefault="007C538F" w:rsidP="00B47A7A">
      <w:pPr>
        <w:spacing w:after="0"/>
        <w:ind w:right="-426" w:firstLine="1985"/>
        <w:jc w:val="both"/>
      </w:pPr>
      <w:r w:rsidRPr="00B87F16">
        <w:t>Що залишалося робити:</w:t>
      </w:r>
    </w:p>
    <w:p w:rsidR="007C538F" w:rsidRPr="00B87F16" w:rsidRDefault="007C538F" w:rsidP="00B47A7A">
      <w:pPr>
        <w:spacing w:after="0"/>
        <w:ind w:right="-426" w:firstLine="1985"/>
        <w:jc w:val="both"/>
      </w:pPr>
      <w:r w:rsidRPr="00B87F16">
        <w:t>Та звісно – йти до магазину...</w:t>
      </w:r>
    </w:p>
    <w:p w:rsidR="007C538F" w:rsidRPr="00B87F16" w:rsidRDefault="007C538F" w:rsidP="00B47A7A">
      <w:pPr>
        <w:spacing w:after="0"/>
        <w:ind w:right="-426" w:firstLine="1985"/>
        <w:jc w:val="both"/>
      </w:pPr>
      <w:r w:rsidRPr="00B87F16">
        <w:t>…Коли купляв сливину,</w:t>
      </w:r>
    </w:p>
    <w:p w:rsidR="007C538F" w:rsidRPr="00B87F16" w:rsidRDefault="007C538F" w:rsidP="00B47A7A">
      <w:pPr>
        <w:spacing w:after="0"/>
        <w:ind w:right="-426" w:firstLine="1985"/>
        <w:jc w:val="both"/>
      </w:pPr>
      <w:r w:rsidRPr="00B87F16">
        <w:t>То продавець казав: елітна.</w:t>
      </w:r>
    </w:p>
    <w:p w:rsidR="007C538F" w:rsidRPr="00B87F16" w:rsidRDefault="007C538F" w:rsidP="00B47A7A">
      <w:pPr>
        <w:spacing w:after="0"/>
        <w:ind w:right="-426" w:firstLine="1985"/>
        <w:jc w:val="both"/>
      </w:pPr>
    </w:p>
    <w:p w:rsidR="007C538F" w:rsidRPr="00B87F16" w:rsidRDefault="007C538F" w:rsidP="00B47A7A">
      <w:pPr>
        <w:spacing w:after="0"/>
        <w:ind w:right="-426" w:firstLine="1985"/>
        <w:jc w:val="both"/>
      </w:pPr>
      <w:r w:rsidRPr="00B87F16">
        <w:t>Напевне, отака, як владна</w:t>
      </w:r>
    </w:p>
    <w:p w:rsidR="007C538F" w:rsidRPr="00B87F16" w:rsidRDefault="007C538F" w:rsidP="00B47A7A">
      <w:pPr>
        <w:spacing w:after="0"/>
        <w:ind w:right="-426" w:firstLine="1985"/>
        <w:jc w:val="both"/>
      </w:pPr>
      <w:r w:rsidRPr="00B87F16">
        <w:t>Еліта при бюджетному кориті:</w:t>
      </w:r>
    </w:p>
    <w:p w:rsidR="007C538F" w:rsidRPr="00B87F16" w:rsidRDefault="007C538F" w:rsidP="00B47A7A">
      <w:pPr>
        <w:spacing w:after="0"/>
        <w:ind w:right="-426" w:firstLine="1985"/>
        <w:jc w:val="both"/>
      </w:pPr>
      <w:r w:rsidRPr="00B87F16">
        <w:t>Уміє дуже гарно говорити,</w:t>
      </w:r>
    </w:p>
    <w:p w:rsidR="007C538F" w:rsidRPr="00B87F16" w:rsidRDefault="007C538F" w:rsidP="00B47A7A">
      <w:pPr>
        <w:spacing w:after="0"/>
        <w:ind w:right="-426" w:firstLine="1985"/>
        <w:jc w:val="both"/>
      </w:pPr>
      <w:r w:rsidRPr="00B87F16">
        <w:t xml:space="preserve">А справ, як кажуть, кіт наплакав! </w:t>
      </w:r>
    </w:p>
    <w:p w:rsidR="007C538F" w:rsidRPr="00B87F16" w:rsidRDefault="007C538F" w:rsidP="00B47A7A">
      <w:pPr>
        <w:spacing w:after="0"/>
        <w:ind w:right="-426" w:firstLine="1985"/>
        <w:jc w:val="both"/>
      </w:pPr>
    </w:p>
    <w:p w:rsidR="007C538F" w:rsidRPr="00B87F16" w:rsidRDefault="007C538F" w:rsidP="00B47A7A">
      <w:pPr>
        <w:spacing w:after="0"/>
        <w:ind w:right="-426" w:firstLine="1985"/>
        <w:jc w:val="both"/>
      </w:pPr>
      <w:r w:rsidRPr="00B87F16">
        <w:t>Звичайно, слухати не шкодить,</w:t>
      </w:r>
    </w:p>
    <w:p w:rsidR="007C538F" w:rsidRPr="00B87F16" w:rsidRDefault="007C538F" w:rsidP="00B47A7A">
      <w:pPr>
        <w:spacing w:after="0"/>
        <w:ind w:right="-426" w:firstLine="1985"/>
        <w:jc w:val="both"/>
      </w:pPr>
      <w:r w:rsidRPr="00B87F16">
        <w:t>Та не на око вибирати –</w:t>
      </w:r>
    </w:p>
    <w:p w:rsidR="007C538F" w:rsidRPr="00B87F16" w:rsidRDefault="007C538F" w:rsidP="00B47A7A">
      <w:pPr>
        <w:spacing w:after="0"/>
        <w:ind w:right="-426" w:firstLine="1985"/>
        <w:jc w:val="both"/>
      </w:pPr>
      <w:r w:rsidRPr="00B87F16">
        <w:t>І Президента, й депутатів,</w:t>
      </w:r>
    </w:p>
    <w:p w:rsidR="007C538F" w:rsidRPr="00B87F16" w:rsidRDefault="007C538F" w:rsidP="00B47A7A">
      <w:pPr>
        <w:spacing w:after="0"/>
        <w:ind w:right="-426" w:firstLine="1985"/>
        <w:jc w:val="both"/>
      </w:pPr>
      <w:r w:rsidRPr="00B87F16">
        <w:t>Інакше не діждатись плоду.</w:t>
      </w:r>
    </w:p>
    <w:p w:rsidR="007C538F" w:rsidRDefault="007C538F" w:rsidP="00B47A7A">
      <w:pPr>
        <w:spacing w:after="0"/>
        <w:ind w:right="-426"/>
        <w:jc w:val="both"/>
      </w:pPr>
      <w:r>
        <w:t xml:space="preserve"> 29 червня 2017 року</w:t>
      </w:r>
    </w:p>
    <w:p w:rsidR="007C538F" w:rsidRDefault="007C538F" w:rsidP="00B47A7A">
      <w:pPr>
        <w:spacing w:after="0"/>
        <w:ind w:right="-426"/>
        <w:jc w:val="both"/>
      </w:pPr>
    </w:p>
    <w:p w:rsidR="007C538F" w:rsidRPr="009C6C68" w:rsidRDefault="007C538F" w:rsidP="009D0290">
      <w:pPr>
        <w:spacing w:after="0"/>
        <w:ind w:firstLine="1985"/>
        <w:rPr>
          <w:b/>
          <w:sz w:val="28"/>
          <w:szCs w:val="28"/>
        </w:rPr>
      </w:pPr>
      <w:r>
        <w:rPr>
          <w:b/>
          <w:sz w:val="28"/>
          <w:szCs w:val="28"/>
        </w:rPr>
        <w:t xml:space="preserve"> Спасибі, червню!</w:t>
      </w:r>
    </w:p>
    <w:p w:rsidR="007C538F" w:rsidRDefault="007C538F" w:rsidP="009D0290">
      <w:pPr>
        <w:spacing w:after="0"/>
        <w:ind w:firstLine="1985"/>
      </w:pPr>
    </w:p>
    <w:p w:rsidR="007C538F" w:rsidRDefault="007C538F" w:rsidP="009D0290">
      <w:pPr>
        <w:spacing w:after="0"/>
        <w:ind w:firstLine="1985"/>
      </w:pPr>
      <w:r>
        <w:t>Начистив червень черевики,</w:t>
      </w:r>
    </w:p>
    <w:p w:rsidR="007C538F" w:rsidRDefault="007C538F" w:rsidP="009D0290">
      <w:pPr>
        <w:spacing w:after="0"/>
        <w:ind w:firstLine="1985"/>
      </w:pPr>
      <w:r>
        <w:t>Вдягнув зелений свій жупан,</w:t>
      </w:r>
    </w:p>
    <w:p w:rsidR="007C538F" w:rsidRDefault="007C538F" w:rsidP="009D0290">
      <w:pPr>
        <w:spacing w:after="0"/>
        <w:ind w:firstLine="1985"/>
      </w:pPr>
      <w:r>
        <w:t>Що весь трояндами пропах,</w:t>
      </w:r>
    </w:p>
    <w:p w:rsidR="007C538F" w:rsidRDefault="007C538F" w:rsidP="009D0290">
      <w:pPr>
        <w:spacing w:after="0"/>
        <w:ind w:firstLine="1985"/>
      </w:pPr>
      <w:r>
        <w:t>І вже лаштується навтіки…</w:t>
      </w:r>
    </w:p>
    <w:p w:rsidR="007C538F" w:rsidRDefault="007C538F" w:rsidP="009D0290">
      <w:pPr>
        <w:spacing w:after="0"/>
        <w:ind w:firstLine="1985"/>
      </w:pPr>
    </w:p>
    <w:p w:rsidR="007C538F" w:rsidRDefault="007C538F" w:rsidP="009D0290">
      <w:pPr>
        <w:spacing w:after="0"/>
        <w:ind w:firstLine="1985"/>
      </w:pPr>
      <w:r>
        <w:t>Та що ти, глянь: спекотне літо,</w:t>
      </w:r>
    </w:p>
    <w:p w:rsidR="007C538F" w:rsidRDefault="007C538F" w:rsidP="009D0290">
      <w:pPr>
        <w:spacing w:after="0"/>
        <w:ind w:firstLine="1985"/>
      </w:pPr>
      <w:r>
        <w:t>Кричу йому я навздогін.</w:t>
      </w:r>
    </w:p>
    <w:p w:rsidR="007C538F" w:rsidRDefault="007C538F" w:rsidP="009D0290">
      <w:pPr>
        <w:spacing w:after="0"/>
        <w:ind w:firstLine="1985"/>
      </w:pPr>
      <w:r>
        <w:t>І правда, згоджується він,</w:t>
      </w:r>
    </w:p>
    <w:p w:rsidR="007C538F" w:rsidRDefault="007C538F" w:rsidP="009D0290">
      <w:pPr>
        <w:spacing w:after="0"/>
        <w:ind w:firstLine="1985"/>
      </w:pPr>
      <w:r>
        <w:t>І все нам ладен залишити.</w:t>
      </w:r>
    </w:p>
    <w:p w:rsidR="007C538F" w:rsidRDefault="007C538F" w:rsidP="009D0290">
      <w:pPr>
        <w:spacing w:after="0"/>
        <w:ind w:firstLine="1985"/>
      </w:pPr>
    </w:p>
    <w:p w:rsidR="007C538F" w:rsidRDefault="007C538F" w:rsidP="009D0290">
      <w:pPr>
        <w:spacing w:after="0"/>
        <w:ind w:firstLine="1985"/>
      </w:pPr>
      <w:r>
        <w:t>Скупався в морі під кінець.</w:t>
      </w:r>
    </w:p>
    <w:p w:rsidR="007C538F" w:rsidRDefault="007C538F" w:rsidP="009D0290">
      <w:pPr>
        <w:spacing w:after="0"/>
        <w:ind w:firstLine="1985"/>
      </w:pPr>
      <w:r>
        <w:t>Обсох і йде собі босоніж,</w:t>
      </w:r>
    </w:p>
    <w:p w:rsidR="007C538F" w:rsidRDefault="007C538F" w:rsidP="009D0290">
      <w:pPr>
        <w:spacing w:after="0"/>
        <w:ind w:firstLine="1985"/>
      </w:pPr>
      <w:r>
        <w:t>Нам побажавши липня з сонцем,</w:t>
      </w:r>
    </w:p>
    <w:p w:rsidR="007C538F" w:rsidRDefault="007C538F" w:rsidP="009D0290">
      <w:pPr>
        <w:spacing w:after="0"/>
        <w:ind w:firstLine="1985"/>
      </w:pPr>
      <w:r>
        <w:t>Що завтра правити почне.</w:t>
      </w:r>
    </w:p>
    <w:p w:rsidR="007C538F" w:rsidRDefault="007C538F" w:rsidP="009D0290">
      <w:pPr>
        <w:spacing w:after="0"/>
        <w:ind w:firstLine="1985"/>
      </w:pPr>
    </w:p>
    <w:p w:rsidR="007C538F" w:rsidRDefault="007C538F" w:rsidP="009D0290">
      <w:pPr>
        <w:spacing w:after="0"/>
        <w:ind w:firstLine="1985"/>
      </w:pPr>
      <w:r>
        <w:t>Ой, не від сонця так пече нам,</w:t>
      </w:r>
    </w:p>
    <w:p w:rsidR="007C538F" w:rsidRDefault="007C538F" w:rsidP="009D0290">
      <w:pPr>
        <w:spacing w:after="0"/>
        <w:ind w:firstLine="1985"/>
      </w:pPr>
      <w:r>
        <w:t>А від утрат. І як умів,</w:t>
      </w:r>
    </w:p>
    <w:p w:rsidR="007C538F" w:rsidRDefault="007C538F" w:rsidP="009D0290">
      <w:pPr>
        <w:spacing w:after="0"/>
        <w:ind w:firstLine="1985"/>
      </w:pPr>
      <w:r>
        <w:t>Втішав ти душу, друже мій,</w:t>
      </w:r>
    </w:p>
    <w:p w:rsidR="007C538F" w:rsidRPr="009C6C68" w:rsidRDefault="007C538F" w:rsidP="009D0290">
      <w:pPr>
        <w:spacing w:after="0"/>
        <w:ind w:firstLine="1985"/>
      </w:pPr>
      <w:r>
        <w:t xml:space="preserve">І від душі – спасибі, червню! </w:t>
      </w:r>
    </w:p>
    <w:p w:rsidR="007C538F" w:rsidRDefault="007C538F" w:rsidP="009D0290">
      <w:pPr>
        <w:spacing w:after="0"/>
        <w:ind w:firstLine="1985"/>
      </w:pPr>
    </w:p>
    <w:p w:rsidR="007C538F" w:rsidRDefault="007C538F" w:rsidP="009D0290">
      <w:pPr>
        <w:spacing w:after="0"/>
        <w:ind w:firstLine="1985"/>
      </w:pPr>
      <w:r>
        <w:t>А липню все-таки шепни,</w:t>
      </w:r>
    </w:p>
    <w:p w:rsidR="007C538F" w:rsidRDefault="007C538F" w:rsidP="009D0290">
      <w:pPr>
        <w:spacing w:after="0"/>
        <w:ind w:firstLine="1985"/>
      </w:pPr>
      <w:r>
        <w:t>Аби настирним був із миром.</w:t>
      </w:r>
    </w:p>
    <w:p w:rsidR="007C538F" w:rsidRDefault="007C538F" w:rsidP="009D0290">
      <w:pPr>
        <w:spacing w:after="0"/>
        <w:ind w:firstLine="1985"/>
      </w:pPr>
      <w:r>
        <w:t>Я в добрі наміри ще вірю:</w:t>
      </w:r>
    </w:p>
    <w:p w:rsidR="007C538F" w:rsidRDefault="007C538F" w:rsidP="009D0290">
      <w:pPr>
        <w:spacing w:after="0"/>
        <w:ind w:firstLine="1985"/>
      </w:pPr>
      <w:r>
        <w:t>Ні, не до пекла шлях від них!</w:t>
      </w:r>
    </w:p>
    <w:p w:rsidR="007C538F" w:rsidRDefault="007C538F" w:rsidP="009D0290">
      <w:pPr>
        <w:spacing w:after="0"/>
        <w:ind w:firstLine="1985"/>
      </w:pPr>
    </w:p>
    <w:p w:rsidR="007C538F" w:rsidRDefault="007C538F" w:rsidP="009D0290">
      <w:pPr>
        <w:spacing w:after="0"/>
        <w:ind w:firstLine="1985"/>
      </w:pPr>
      <w:r>
        <w:t>Його ми звідали сповна,</w:t>
      </w:r>
    </w:p>
    <w:p w:rsidR="007C538F" w:rsidRDefault="007C538F" w:rsidP="009D0290">
      <w:pPr>
        <w:spacing w:after="0"/>
        <w:ind w:firstLine="1985"/>
      </w:pPr>
      <w:r>
        <w:t>А от тих намірів не досить.</w:t>
      </w:r>
    </w:p>
    <w:p w:rsidR="007C538F" w:rsidRDefault="007C538F" w:rsidP="009D0290">
      <w:pPr>
        <w:spacing w:after="0"/>
        <w:ind w:firstLine="1985"/>
      </w:pPr>
      <w:r>
        <w:t>Бо стрілянину чути й досі.</w:t>
      </w:r>
    </w:p>
    <w:p w:rsidR="007C538F" w:rsidRDefault="007C538F" w:rsidP="009D0290">
      <w:pPr>
        <w:spacing w:after="0"/>
        <w:ind w:firstLine="1985"/>
      </w:pPr>
      <w:r>
        <w:t>Кому за музику вона,</w:t>
      </w:r>
    </w:p>
    <w:p w:rsidR="007C538F" w:rsidRDefault="007C538F" w:rsidP="009D0290">
      <w:pPr>
        <w:spacing w:after="0"/>
        <w:ind w:firstLine="1985"/>
      </w:pPr>
    </w:p>
    <w:p w:rsidR="007C538F" w:rsidRDefault="007C538F" w:rsidP="009D0290">
      <w:pPr>
        <w:spacing w:after="0"/>
        <w:ind w:firstLine="1985"/>
      </w:pPr>
      <w:r>
        <w:t>І я те знаю, й ти збагнув,</w:t>
      </w:r>
    </w:p>
    <w:p w:rsidR="007C538F" w:rsidRDefault="007C538F" w:rsidP="009D0290">
      <w:pPr>
        <w:spacing w:after="0"/>
        <w:ind w:firstLine="1985"/>
      </w:pPr>
      <w:r>
        <w:t>То й передай своєму брату:</w:t>
      </w:r>
    </w:p>
    <w:p w:rsidR="007C538F" w:rsidRDefault="007C538F" w:rsidP="009D0290">
      <w:pPr>
        <w:spacing w:after="0"/>
        <w:ind w:firstLine="1985"/>
      </w:pPr>
      <w:r>
        <w:t>Спинити вдасться біснуватих,</w:t>
      </w:r>
    </w:p>
    <w:p w:rsidR="007C538F" w:rsidRDefault="007C538F" w:rsidP="009D0290">
      <w:pPr>
        <w:spacing w:after="0"/>
        <w:ind w:firstLine="1985"/>
      </w:pPr>
      <w:r>
        <w:t xml:space="preserve">Тоді й зупинимо війну. </w:t>
      </w:r>
    </w:p>
    <w:p w:rsidR="007C538F" w:rsidRDefault="007C538F" w:rsidP="009D0290">
      <w:pPr>
        <w:spacing w:after="0"/>
        <w:ind w:firstLine="1985"/>
      </w:pPr>
      <w:r>
        <w:t xml:space="preserve"> </w:t>
      </w:r>
    </w:p>
    <w:p w:rsidR="007C538F" w:rsidRDefault="007C538F" w:rsidP="009D0290">
      <w:pPr>
        <w:spacing w:after="0"/>
        <w:ind w:firstLine="1985"/>
      </w:pPr>
      <w:r>
        <w:t>Іди, коли налаштувавсь.</w:t>
      </w:r>
    </w:p>
    <w:p w:rsidR="007C538F" w:rsidRDefault="007C538F" w:rsidP="009D0290">
      <w:pPr>
        <w:spacing w:after="0"/>
        <w:ind w:firstLine="1985"/>
      </w:pPr>
      <w:r>
        <w:t>Дай обійму тебе востаннє.</w:t>
      </w:r>
    </w:p>
    <w:p w:rsidR="007C538F" w:rsidRDefault="007C538F" w:rsidP="009D0290">
      <w:pPr>
        <w:spacing w:after="0"/>
        <w:ind w:firstLine="1985"/>
      </w:pPr>
      <w:r>
        <w:t>На серці щемко – від прощання.</w:t>
      </w:r>
    </w:p>
    <w:p w:rsidR="007C538F" w:rsidRDefault="007C538F" w:rsidP="009D0290">
      <w:pPr>
        <w:spacing w:after="0"/>
        <w:ind w:firstLine="1985"/>
      </w:pPr>
      <w:r>
        <w:t>Не всує б лиш про мир слова!</w:t>
      </w:r>
    </w:p>
    <w:p w:rsidR="007C538F" w:rsidRDefault="007C538F" w:rsidP="009D0290">
      <w:pPr>
        <w:spacing w:after="0"/>
      </w:pPr>
      <w:r>
        <w:t xml:space="preserve"> 30 червня 2017 року</w:t>
      </w:r>
    </w:p>
    <w:p w:rsidR="007C538F" w:rsidRDefault="007C538F" w:rsidP="00B47A7A">
      <w:pPr>
        <w:spacing w:after="0"/>
        <w:ind w:right="-426"/>
        <w:jc w:val="both"/>
      </w:pPr>
    </w:p>
    <w:p w:rsidR="007C538F" w:rsidRDefault="007C538F" w:rsidP="00B47A7A">
      <w:pPr>
        <w:spacing w:after="0"/>
        <w:ind w:right="-426"/>
        <w:jc w:val="both"/>
      </w:pPr>
    </w:p>
    <w:p w:rsidR="007C538F" w:rsidRDefault="007C538F" w:rsidP="00B47A7A">
      <w:pPr>
        <w:spacing w:after="0"/>
        <w:ind w:right="-426"/>
        <w:jc w:val="both"/>
      </w:pPr>
    </w:p>
    <w:p w:rsidR="007C538F" w:rsidRPr="00703BB7" w:rsidRDefault="007C538F" w:rsidP="009D0290">
      <w:pPr>
        <w:spacing w:after="0"/>
        <w:ind w:firstLine="1985"/>
        <w:rPr>
          <w:b/>
          <w:sz w:val="28"/>
          <w:szCs w:val="28"/>
        </w:rPr>
      </w:pPr>
      <w:r>
        <w:t xml:space="preserve"> </w:t>
      </w:r>
      <w:r w:rsidRPr="00703BB7">
        <w:rPr>
          <w:b/>
          <w:sz w:val="28"/>
          <w:szCs w:val="28"/>
        </w:rPr>
        <w:t>Слід по собі</w:t>
      </w:r>
    </w:p>
    <w:p w:rsidR="007C538F" w:rsidRDefault="007C538F" w:rsidP="009D0290">
      <w:pPr>
        <w:spacing w:after="0"/>
        <w:ind w:firstLine="1985"/>
      </w:pPr>
    </w:p>
    <w:p w:rsidR="007C538F" w:rsidRDefault="007C538F" w:rsidP="009D0290">
      <w:pPr>
        <w:spacing w:after="0"/>
        <w:ind w:firstLine="1985"/>
      </w:pPr>
      <w:r>
        <w:t>Садок, мов лялечка, стоїть:</w:t>
      </w:r>
    </w:p>
    <w:p w:rsidR="007C538F" w:rsidRDefault="007C538F" w:rsidP="009D0290">
      <w:pPr>
        <w:spacing w:after="0"/>
        <w:ind w:firstLine="1985"/>
      </w:pPr>
      <w:r>
        <w:t>Ні бур’яниночки у ньому.</w:t>
      </w:r>
    </w:p>
    <w:p w:rsidR="007C538F" w:rsidRDefault="007C538F" w:rsidP="009D0290">
      <w:pPr>
        <w:spacing w:after="0"/>
        <w:ind w:firstLine="1985"/>
      </w:pPr>
      <w:r>
        <w:t>Хай і діймає спину втома,</w:t>
      </w:r>
    </w:p>
    <w:p w:rsidR="007C538F" w:rsidRDefault="007C538F" w:rsidP="009D0290">
      <w:pPr>
        <w:spacing w:after="0"/>
        <w:ind w:firstLine="1985"/>
      </w:pPr>
      <w:r>
        <w:t>А очі всміхнені мої.</w:t>
      </w:r>
    </w:p>
    <w:p w:rsidR="007C538F" w:rsidRDefault="007C538F" w:rsidP="009D0290">
      <w:pPr>
        <w:spacing w:after="0"/>
        <w:ind w:firstLine="1985"/>
      </w:pPr>
    </w:p>
    <w:p w:rsidR="007C538F" w:rsidRDefault="007C538F" w:rsidP="009D0290">
      <w:pPr>
        <w:spacing w:after="0"/>
        <w:ind w:firstLine="1985"/>
      </w:pPr>
      <w:r>
        <w:t>І слово проситься – краса –</w:t>
      </w:r>
    </w:p>
    <w:p w:rsidR="007C538F" w:rsidRDefault="007C538F" w:rsidP="009D0290">
      <w:pPr>
        <w:spacing w:after="0"/>
        <w:ind w:firstLine="1985"/>
      </w:pPr>
      <w:r>
        <w:t>У мій рядок. А з ним і радість.</w:t>
      </w:r>
    </w:p>
    <w:p w:rsidR="007C538F" w:rsidRDefault="007C538F" w:rsidP="009D0290">
      <w:pPr>
        <w:spacing w:after="0"/>
        <w:ind w:firstLine="1985"/>
      </w:pPr>
      <w:r>
        <w:t>…А звідки узялась троянда,</w:t>
      </w:r>
    </w:p>
    <w:p w:rsidR="007C538F" w:rsidRDefault="007C538F" w:rsidP="009D0290">
      <w:pPr>
        <w:spacing w:after="0"/>
        <w:ind w:firstLine="1985"/>
      </w:pPr>
      <w:r>
        <w:t>Що після сну виходить в сад</w:t>
      </w:r>
    </w:p>
    <w:p w:rsidR="007C538F" w:rsidRDefault="007C538F" w:rsidP="009D0290">
      <w:pPr>
        <w:spacing w:after="0"/>
        <w:ind w:firstLine="1985"/>
      </w:pPr>
    </w:p>
    <w:p w:rsidR="007C538F" w:rsidRDefault="007C538F" w:rsidP="009D0290">
      <w:pPr>
        <w:spacing w:after="0"/>
        <w:ind w:firstLine="1985"/>
      </w:pPr>
      <w:r>
        <w:t>І – до шовковиці: дозріла.</w:t>
      </w:r>
    </w:p>
    <w:p w:rsidR="007C538F" w:rsidRDefault="007C538F" w:rsidP="009D0290">
      <w:pPr>
        <w:spacing w:after="0"/>
        <w:ind w:firstLine="1985"/>
      </w:pPr>
      <w:r>
        <w:t>Вже й на вустах її сліди…</w:t>
      </w:r>
    </w:p>
    <w:p w:rsidR="007C538F" w:rsidRDefault="007C538F" w:rsidP="009D0290">
      <w:pPr>
        <w:spacing w:after="0"/>
        <w:ind w:firstLine="1985"/>
      </w:pPr>
      <w:r>
        <w:t>А ще сад грушками вродив.</w:t>
      </w:r>
    </w:p>
    <w:p w:rsidR="007C538F" w:rsidRDefault="007C538F" w:rsidP="009D0290">
      <w:pPr>
        <w:spacing w:after="0"/>
        <w:ind w:firstLine="1985"/>
      </w:pPr>
      <w:r>
        <w:t>Жаль: скуштувати не судилось:</w:t>
      </w:r>
    </w:p>
    <w:p w:rsidR="007C538F" w:rsidRDefault="007C538F" w:rsidP="009D0290">
      <w:pPr>
        <w:spacing w:after="0"/>
        <w:ind w:firstLine="1985"/>
      </w:pPr>
    </w:p>
    <w:p w:rsidR="007C538F" w:rsidRDefault="007C538F" w:rsidP="009D0290">
      <w:pPr>
        <w:spacing w:after="0"/>
        <w:ind w:firstLine="1985"/>
      </w:pPr>
      <w:r>
        <w:t>Лиш наливаються вони.</w:t>
      </w:r>
    </w:p>
    <w:p w:rsidR="007C538F" w:rsidRDefault="007C538F" w:rsidP="009D0290">
      <w:pPr>
        <w:spacing w:after="0"/>
        <w:ind w:firstLine="1985"/>
      </w:pPr>
      <w:r>
        <w:t>Заповідаємо сусідам:</w:t>
      </w:r>
    </w:p>
    <w:p w:rsidR="007C538F" w:rsidRDefault="007C538F" w:rsidP="009D0290">
      <w:pPr>
        <w:spacing w:after="0"/>
        <w:ind w:firstLine="1985"/>
      </w:pPr>
      <w:r>
        <w:t>Із нами дружать, попри біди,</w:t>
      </w:r>
    </w:p>
    <w:p w:rsidR="007C538F" w:rsidRDefault="007C538F" w:rsidP="009D0290">
      <w:pPr>
        <w:spacing w:after="0"/>
        <w:ind w:firstLine="1985"/>
      </w:pPr>
      <w:r>
        <w:t>Та й Бойко прізвище у них.</w:t>
      </w:r>
    </w:p>
    <w:p w:rsidR="007C538F" w:rsidRDefault="007C538F" w:rsidP="009D0290">
      <w:pPr>
        <w:spacing w:after="0"/>
        <w:ind w:firstLine="1985"/>
      </w:pPr>
    </w:p>
    <w:p w:rsidR="007C538F" w:rsidRDefault="007C538F" w:rsidP="009D0290">
      <w:pPr>
        <w:spacing w:after="0"/>
        <w:ind w:firstLine="1985"/>
      </w:pPr>
      <w:r>
        <w:t>Нам час в дорогу – на вокзал.</w:t>
      </w:r>
    </w:p>
    <w:p w:rsidR="007C538F" w:rsidRDefault="007C538F" w:rsidP="009D0290">
      <w:pPr>
        <w:spacing w:after="0"/>
        <w:ind w:firstLine="1985"/>
      </w:pPr>
      <w:r>
        <w:t>Удвох доріжками пройшлися:</w:t>
      </w:r>
    </w:p>
    <w:p w:rsidR="007C538F" w:rsidRDefault="007C538F" w:rsidP="009D0290">
      <w:pPr>
        <w:spacing w:after="0"/>
        <w:ind w:firstLine="1985"/>
      </w:pPr>
      <w:r>
        <w:t>Прощальний шепіт вітру в листі.</w:t>
      </w:r>
    </w:p>
    <w:p w:rsidR="007C538F" w:rsidRDefault="007C538F" w:rsidP="009D0290">
      <w:pPr>
        <w:spacing w:after="0"/>
        <w:ind w:firstLine="1985"/>
      </w:pPr>
      <w:r>
        <w:t>І, наче лялечка, наш сад.</w:t>
      </w:r>
    </w:p>
    <w:p w:rsidR="007C538F" w:rsidRDefault="007C538F" w:rsidP="009D0290">
      <w:pPr>
        <w:spacing w:after="0"/>
        <w:ind w:firstLine="1985"/>
      </w:pPr>
    </w:p>
    <w:p w:rsidR="007C538F" w:rsidRDefault="007C538F" w:rsidP="009D0290">
      <w:pPr>
        <w:spacing w:after="0"/>
        <w:ind w:firstLine="1985"/>
      </w:pPr>
      <w:r>
        <w:t>Лишаймо добрими сліди,</w:t>
      </w:r>
    </w:p>
    <w:p w:rsidR="007C538F" w:rsidRDefault="007C538F" w:rsidP="009D0290">
      <w:pPr>
        <w:spacing w:after="0"/>
        <w:ind w:firstLine="1985"/>
      </w:pPr>
      <w:r>
        <w:t>Що б не було й де б не були ми.</w:t>
      </w:r>
    </w:p>
    <w:p w:rsidR="007C538F" w:rsidRDefault="007C538F" w:rsidP="009D0290">
      <w:pPr>
        <w:spacing w:after="0"/>
        <w:ind w:firstLine="1985"/>
      </w:pPr>
      <w:r>
        <w:t>…Ми ще повернемось до Криму,</w:t>
      </w:r>
    </w:p>
    <w:p w:rsidR="007C538F" w:rsidRDefault="007C538F" w:rsidP="009D0290">
      <w:pPr>
        <w:spacing w:after="0"/>
        <w:ind w:firstLine="1985"/>
      </w:pPr>
      <w:r>
        <w:t>Де рід наш, море і сади.</w:t>
      </w:r>
    </w:p>
    <w:p w:rsidR="007C538F" w:rsidRDefault="007C538F" w:rsidP="009D0290">
      <w:pPr>
        <w:spacing w:after="0"/>
      </w:pPr>
      <w:r>
        <w:t xml:space="preserve"> 1 липня 2017 року</w:t>
      </w:r>
    </w:p>
    <w:p w:rsidR="007C538F" w:rsidRDefault="007C538F" w:rsidP="009D0290">
      <w:pPr>
        <w:spacing w:after="0"/>
      </w:pPr>
    </w:p>
    <w:p w:rsidR="007C538F" w:rsidRPr="00026E66" w:rsidRDefault="007C538F" w:rsidP="00E03784">
      <w:pPr>
        <w:spacing w:after="0"/>
        <w:ind w:firstLine="1985"/>
        <w:rPr>
          <w:b/>
          <w:sz w:val="28"/>
          <w:szCs w:val="28"/>
        </w:rPr>
      </w:pPr>
      <w:r>
        <w:rPr>
          <w:b/>
          <w:sz w:val="28"/>
          <w:szCs w:val="28"/>
        </w:rPr>
        <w:t xml:space="preserve"> </w:t>
      </w:r>
      <w:r w:rsidRPr="00026E66">
        <w:rPr>
          <w:b/>
          <w:sz w:val="28"/>
          <w:szCs w:val="28"/>
        </w:rPr>
        <w:t>Лиш не зневіра</w:t>
      </w:r>
    </w:p>
    <w:p w:rsidR="007C538F" w:rsidRDefault="007C538F" w:rsidP="00E03784">
      <w:pPr>
        <w:spacing w:after="0"/>
        <w:ind w:firstLine="1985"/>
      </w:pPr>
    </w:p>
    <w:p w:rsidR="007C538F" w:rsidRDefault="007C538F" w:rsidP="00E03784">
      <w:pPr>
        <w:spacing w:after="0"/>
        <w:ind w:firstLine="1985"/>
      </w:pPr>
      <w:r>
        <w:t>Позаду ніч – пекельна ніч:</w:t>
      </w:r>
    </w:p>
    <w:p w:rsidR="007C538F" w:rsidRDefault="007C538F" w:rsidP="00E03784">
      <w:pPr>
        <w:spacing w:after="0"/>
        <w:ind w:firstLine="1985"/>
      </w:pPr>
      <w:r>
        <w:t>Шаліли блискавки із громом.</w:t>
      </w:r>
    </w:p>
    <w:p w:rsidR="007C538F" w:rsidRDefault="007C538F" w:rsidP="00E03784">
      <w:pPr>
        <w:spacing w:after="0"/>
        <w:ind w:firstLine="1985"/>
      </w:pPr>
      <w:r>
        <w:t>Дощенту вибив град городи.</w:t>
      </w:r>
    </w:p>
    <w:p w:rsidR="007C538F" w:rsidRDefault="007C538F" w:rsidP="00E03784">
      <w:pPr>
        <w:spacing w:after="0"/>
        <w:ind w:firstLine="1985"/>
      </w:pPr>
      <w:r>
        <w:t>І збитки… Й втрати на війні.</w:t>
      </w:r>
    </w:p>
    <w:p w:rsidR="007C538F" w:rsidRDefault="007C538F" w:rsidP="00E03784">
      <w:pPr>
        <w:spacing w:after="0"/>
        <w:ind w:firstLine="1985"/>
      </w:pPr>
    </w:p>
    <w:p w:rsidR="007C538F" w:rsidRDefault="007C538F" w:rsidP="00E03784">
      <w:pPr>
        <w:spacing w:after="0"/>
        <w:ind w:firstLine="1985"/>
      </w:pPr>
      <w:r>
        <w:t xml:space="preserve">Там досі </w:t>
      </w:r>
      <w:r w:rsidRPr="00675343">
        <w:t>"</w:t>
      </w:r>
      <w:r>
        <w:t>Хлібне перемир’я</w:t>
      </w:r>
      <w:r w:rsidRPr="00675343">
        <w:t>"</w:t>
      </w:r>
      <w:r>
        <w:t>:</w:t>
      </w:r>
    </w:p>
    <w:p w:rsidR="007C538F" w:rsidRDefault="007C538F" w:rsidP="00E03784">
      <w:pPr>
        <w:spacing w:after="0"/>
        <w:ind w:firstLine="1985"/>
      </w:pPr>
      <w:r>
        <w:t>Убиті й ранені щодня.</w:t>
      </w:r>
    </w:p>
    <w:p w:rsidR="007C538F" w:rsidRDefault="007C538F" w:rsidP="00E03784">
      <w:pPr>
        <w:spacing w:after="0"/>
        <w:ind w:firstLine="1985"/>
      </w:pPr>
      <w:r>
        <w:t>Ще й урожай цей град відняв.</w:t>
      </w:r>
    </w:p>
    <w:p w:rsidR="007C538F" w:rsidRDefault="007C538F" w:rsidP="00E03784">
      <w:pPr>
        <w:spacing w:after="0"/>
        <w:ind w:firstLine="1985"/>
      </w:pPr>
      <w:r>
        <w:t>Хіба лишилась тільки віра.</w:t>
      </w:r>
    </w:p>
    <w:p w:rsidR="007C538F" w:rsidRDefault="007C538F" w:rsidP="00E03784">
      <w:pPr>
        <w:spacing w:after="0"/>
        <w:ind w:firstLine="1985"/>
      </w:pPr>
    </w:p>
    <w:p w:rsidR="007C538F" w:rsidRDefault="007C538F" w:rsidP="00E03784">
      <w:pPr>
        <w:spacing w:after="0"/>
        <w:ind w:firstLine="1985"/>
      </w:pPr>
      <w:r>
        <w:t>І в тім вона, що рід живий,</w:t>
      </w:r>
    </w:p>
    <w:p w:rsidR="007C538F" w:rsidRDefault="007C538F" w:rsidP="00E03784">
      <w:pPr>
        <w:spacing w:after="0"/>
        <w:ind w:firstLine="1985"/>
      </w:pPr>
      <w:r>
        <w:t>Яких випробувань не мав він.</w:t>
      </w:r>
    </w:p>
    <w:p w:rsidR="007C538F" w:rsidRDefault="007C538F" w:rsidP="00E03784">
      <w:pPr>
        <w:spacing w:after="0"/>
        <w:ind w:firstLine="1985"/>
      </w:pPr>
      <w:r>
        <w:t>Їх ще попереду немало,</w:t>
      </w:r>
    </w:p>
    <w:p w:rsidR="007C538F" w:rsidRDefault="007C538F" w:rsidP="00E03784">
      <w:pPr>
        <w:spacing w:after="0"/>
        <w:ind w:firstLine="1985"/>
      </w:pPr>
      <w:r>
        <w:t>На жаль, нерадісних новин.</w:t>
      </w:r>
    </w:p>
    <w:p w:rsidR="007C538F" w:rsidRDefault="007C538F" w:rsidP="00E03784">
      <w:pPr>
        <w:spacing w:after="0"/>
        <w:ind w:firstLine="1985"/>
      </w:pPr>
    </w:p>
    <w:p w:rsidR="007C538F" w:rsidRDefault="007C538F" w:rsidP="00E03784">
      <w:pPr>
        <w:spacing w:after="0"/>
        <w:ind w:firstLine="1985"/>
      </w:pPr>
      <w:r>
        <w:t>Та захищаймо, бо своє!</w:t>
      </w:r>
    </w:p>
    <w:p w:rsidR="007C538F" w:rsidRDefault="007C538F" w:rsidP="00E03784">
      <w:pPr>
        <w:spacing w:after="0"/>
        <w:ind w:firstLine="1985"/>
      </w:pPr>
      <w:r>
        <w:t>Й гуртуймось: все здолати миром!</w:t>
      </w:r>
    </w:p>
    <w:p w:rsidR="007C538F" w:rsidRDefault="007C538F" w:rsidP="00E03784">
      <w:pPr>
        <w:spacing w:after="0"/>
        <w:ind w:firstLine="1985"/>
      </w:pPr>
      <w:r>
        <w:t>І не забудьмо: лиш зневіра</w:t>
      </w:r>
    </w:p>
    <w:p w:rsidR="007C538F" w:rsidRDefault="007C538F" w:rsidP="00E03784">
      <w:pPr>
        <w:spacing w:after="0"/>
        <w:ind w:firstLine="1985"/>
      </w:pPr>
      <w:r>
        <w:t xml:space="preserve">У власні сили нас доб’є. </w:t>
      </w:r>
    </w:p>
    <w:p w:rsidR="007C538F" w:rsidRDefault="007C538F" w:rsidP="00E03784">
      <w:pPr>
        <w:spacing w:after="0"/>
        <w:ind w:firstLine="1985"/>
      </w:pPr>
    </w:p>
    <w:p w:rsidR="007C538F" w:rsidRDefault="007C538F" w:rsidP="00E03784">
      <w:pPr>
        <w:spacing w:after="0"/>
        <w:ind w:firstLine="1985"/>
      </w:pPr>
      <w:r>
        <w:t>Не даймо нашим ворогам</w:t>
      </w:r>
    </w:p>
    <w:p w:rsidR="007C538F" w:rsidRDefault="007C538F" w:rsidP="00E03784">
      <w:pPr>
        <w:spacing w:after="0"/>
        <w:ind w:firstLine="1985"/>
      </w:pPr>
      <w:r>
        <w:t>Утіхи-радості такої,</w:t>
      </w:r>
    </w:p>
    <w:p w:rsidR="007C538F" w:rsidRDefault="007C538F" w:rsidP="00E03784">
      <w:pPr>
        <w:spacing w:after="0"/>
        <w:ind w:firstLine="1985"/>
      </w:pPr>
      <w:r>
        <w:t>Якщо і справді ми – герої,</w:t>
      </w:r>
    </w:p>
    <w:p w:rsidR="007C538F" w:rsidRDefault="007C538F" w:rsidP="00E03784">
      <w:pPr>
        <w:spacing w:after="0"/>
        <w:ind w:firstLine="1985"/>
      </w:pPr>
      <w:r>
        <w:t xml:space="preserve">Й нам Україна дорога. </w:t>
      </w:r>
    </w:p>
    <w:p w:rsidR="007C538F" w:rsidRDefault="007C538F" w:rsidP="00E03784">
      <w:pPr>
        <w:spacing w:after="0"/>
        <w:ind w:firstLine="1985"/>
      </w:pPr>
    </w:p>
    <w:p w:rsidR="007C538F" w:rsidRDefault="007C538F" w:rsidP="00E03784">
      <w:pPr>
        <w:spacing w:after="0"/>
        <w:ind w:firstLine="1985"/>
      </w:pPr>
      <w:r>
        <w:t>Нехай сичить, хто зичить зла,</w:t>
      </w:r>
    </w:p>
    <w:p w:rsidR="007C538F" w:rsidRDefault="007C538F" w:rsidP="00E03784">
      <w:pPr>
        <w:spacing w:after="0"/>
        <w:ind w:firstLine="1985"/>
      </w:pPr>
      <w:r>
        <w:t>А ми єднаймося уперто</w:t>
      </w:r>
    </w:p>
    <w:p w:rsidR="007C538F" w:rsidRDefault="007C538F" w:rsidP="00E03784">
      <w:pPr>
        <w:spacing w:after="0"/>
        <w:ind w:firstLine="1985"/>
      </w:pPr>
      <w:r>
        <w:t xml:space="preserve">Зі ствердним славнем </w:t>
      </w:r>
      <w:r w:rsidRPr="00675343">
        <w:t>"</w:t>
      </w:r>
      <w:r>
        <w:t>Ще не вмерла…</w:t>
      </w:r>
      <w:r w:rsidRPr="00675343">
        <w:t>"</w:t>
      </w:r>
      <w:r>
        <w:t>,</w:t>
      </w:r>
    </w:p>
    <w:p w:rsidR="007C538F" w:rsidRDefault="007C538F" w:rsidP="00E03784">
      <w:pPr>
        <w:spacing w:after="0"/>
        <w:ind w:firstLine="1985"/>
      </w:pPr>
      <w:r>
        <w:t>Усе зробивши, щоб жила!</w:t>
      </w:r>
    </w:p>
    <w:p w:rsidR="007C538F" w:rsidRDefault="007C538F" w:rsidP="00E03784">
      <w:pPr>
        <w:spacing w:after="0"/>
      </w:pPr>
      <w:r>
        <w:t xml:space="preserve"> 2 липня 2017 року</w:t>
      </w:r>
    </w:p>
    <w:p w:rsidR="007C538F" w:rsidRDefault="007C538F" w:rsidP="001D7852">
      <w:pPr>
        <w:spacing w:after="0"/>
        <w:ind w:firstLine="1985"/>
      </w:pPr>
    </w:p>
    <w:p w:rsidR="007C538F" w:rsidRDefault="007C538F" w:rsidP="001D7852">
      <w:pPr>
        <w:spacing w:after="0"/>
        <w:ind w:firstLine="1985"/>
        <w:rPr>
          <w:b/>
          <w:sz w:val="28"/>
          <w:szCs w:val="28"/>
        </w:rPr>
      </w:pPr>
      <w:r>
        <w:t xml:space="preserve"> </w:t>
      </w:r>
      <w:r>
        <w:rPr>
          <w:b/>
          <w:sz w:val="28"/>
          <w:szCs w:val="28"/>
        </w:rPr>
        <w:t>Про вдячність</w:t>
      </w:r>
    </w:p>
    <w:p w:rsidR="007C538F" w:rsidRDefault="007C538F" w:rsidP="001D7852">
      <w:pPr>
        <w:spacing w:after="0"/>
        <w:ind w:firstLine="1985"/>
        <w:rPr>
          <w:i/>
        </w:rPr>
      </w:pPr>
      <w:r>
        <w:t xml:space="preserve"> </w:t>
      </w:r>
      <w:r>
        <w:rPr>
          <w:i/>
        </w:rPr>
        <w:t>Українофобам</w:t>
      </w:r>
    </w:p>
    <w:p w:rsidR="007C538F" w:rsidRDefault="007C538F" w:rsidP="001D7852">
      <w:pPr>
        <w:spacing w:after="0"/>
        <w:ind w:firstLine="1985"/>
      </w:pPr>
    </w:p>
    <w:p w:rsidR="007C538F" w:rsidRDefault="007C538F" w:rsidP="001D7852">
      <w:pPr>
        <w:spacing w:after="0"/>
        <w:ind w:firstLine="1985"/>
      </w:pPr>
      <w:r>
        <w:t>Ви – не народ, кричать: юрма!</w:t>
      </w:r>
    </w:p>
    <w:p w:rsidR="007C538F" w:rsidRDefault="007C538F" w:rsidP="001D7852">
      <w:pPr>
        <w:spacing w:after="0"/>
        <w:ind w:firstLine="1985"/>
      </w:pPr>
      <w:r>
        <w:t>Причім юрма, що без Мойсея.</w:t>
      </w:r>
    </w:p>
    <w:p w:rsidR="007C538F" w:rsidRDefault="007C538F" w:rsidP="001D7852">
      <w:pPr>
        <w:spacing w:after="0"/>
        <w:ind w:firstLine="1985"/>
      </w:pPr>
      <w:r>
        <w:t>Ані землі, мовляв, своєї,</w:t>
      </w:r>
    </w:p>
    <w:p w:rsidR="007C538F" w:rsidRDefault="007C538F" w:rsidP="001D7852">
      <w:pPr>
        <w:spacing w:after="0"/>
        <w:ind w:firstLine="1985"/>
      </w:pPr>
      <w:r>
        <w:t>Ані удячності нема.</w:t>
      </w:r>
    </w:p>
    <w:p w:rsidR="007C538F" w:rsidRDefault="007C538F" w:rsidP="001D7852">
      <w:pPr>
        <w:spacing w:after="0"/>
        <w:ind w:firstLine="1985"/>
      </w:pPr>
    </w:p>
    <w:p w:rsidR="007C538F" w:rsidRDefault="007C538F" w:rsidP="001D7852">
      <w:pPr>
        <w:spacing w:after="0"/>
        <w:ind w:firstLine="1985"/>
      </w:pPr>
      <w:r>
        <w:t>Мовляв, щоб не більшовики,</w:t>
      </w:r>
    </w:p>
    <w:p w:rsidR="007C538F" w:rsidRDefault="007C538F" w:rsidP="001D7852">
      <w:pPr>
        <w:spacing w:after="0"/>
        <w:ind w:firstLine="1985"/>
      </w:pPr>
      <w:r>
        <w:t>І не було би України:</w:t>
      </w:r>
    </w:p>
    <w:p w:rsidR="007C538F" w:rsidRDefault="007C538F" w:rsidP="001D7852">
      <w:pPr>
        <w:spacing w:after="0"/>
        <w:ind w:firstLine="1985"/>
      </w:pPr>
      <w:r>
        <w:t>То на поляків гнули спину,</w:t>
      </w:r>
    </w:p>
    <w:p w:rsidR="007C538F" w:rsidRDefault="007C538F" w:rsidP="001D7852">
      <w:pPr>
        <w:spacing w:after="0"/>
        <w:ind w:firstLine="1985"/>
      </w:pPr>
      <w:r>
        <w:t xml:space="preserve">То австріяк нас гнув таки. </w:t>
      </w:r>
    </w:p>
    <w:p w:rsidR="007C538F" w:rsidRDefault="007C538F" w:rsidP="001D7852">
      <w:pPr>
        <w:spacing w:after="0"/>
        <w:ind w:firstLine="1985"/>
      </w:pPr>
    </w:p>
    <w:p w:rsidR="007C538F" w:rsidRDefault="007C538F" w:rsidP="001D7852">
      <w:pPr>
        <w:spacing w:after="0"/>
        <w:ind w:firstLine="1985"/>
      </w:pPr>
      <w:r>
        <w:t>По-перше, це коли було.</w:t>
      </w:r>
    </w:p>
    <w:p w:rsidR="007C538F" w:rsidRDefault="007C538F" w:rsidP="001D7852">
      <w:pPr>
        <w:spacing w:after="0"/>
        <w:ind w:firstLine="1985"/>
      </w:pPr>
      <w:r>
        <w:t>По-друге, ми їм не скорились.</w:t>
      </w:r>
    </w:p>
    <w:p w:rsidR="007C538F" w:rsidRDefault="007C538F" w:rsidP="001D7852">
      <w:pPr>
        <w:spacing w:after="0"/>
        <w:ind w:firstLine="1985"/>
      </w:pPr>
      <w:r>
        <w:t>Щоб Муравйова ми відбили,</w:t>
      </w:r>
    </w:p>
    <w:p w:rsidR="007C538F" w:rsidRDefault="007C538F" w:rsidP="001D7852">
      <w:pPr>
        <w:spacing w:after="0"/>
        <w:ind w:firstLine="1985"/>
      </w:pPr>
      <w:r>
        <w:t xml:space="preserve">Хіба б зазнали люте зло – </w:t>
      </w:r>
    </w:p>
    <w:p w:rsidR="007C538F" w:rsidRDefault="007C538F" w:rsidP="001D7852">
      <w:pPr>
        <w:spacing w:after="0"/>
        <w:ind w:firstLine="1985"/>
      </w:pPr>
    </w:p>
    <w:p w:rsidR="007C538F" w:rsidRDefault="007C538F" w:rsidP="001D7852">
      <w:pPr>
        <w:spacing w:after="0"/>
        <w:ind w:firstLine="1985"/>
      </w:pPr>
      <w:r>
        <w:t>Голодоморів геноцид</w:t>
      </w:r>
    </w:p>
    <w:p w:rsidR="007C538F" w:rsidRDefault="007C538F" w:rsidP="001D7852">
      <w:pPr>
        <w:spacing w:after="0"/>
        <w:ind w:firstLine="1985"/>
      </w:pPr>
      <w:r>
        <w:t>Від більшовицької Росії?</w:t>
      </w:r>
    </w:p>
    <w:p w:rsidR="007C538F" w:rsidRDefault="007C538F" w:rsidP="001D7852">
      <w:pPr>
        <w:spacing w:after="0"/>
        <w:ind w:firstLine="1985"/>
      </w:pPr>
      <w:r>
        <w:t>Чи вдячним має бути Київ</w:t>
      </w:r>
    </w:p>
    <w:p w:rsidR="007C538F" w:rsidRDefault="007C538F" w:rsidP="001D7852">
      <w:pPr>
        <w:spacing w:after="0"/>
        <w:ind w:firstLine="1985"/>
      </w:pPr>
      <w:r>
        <w:t>За закривавлений наш схід?</w:t>
      </w:r>
    </w:p>
    <w:p w:rsidR="007C538F" w:rsidRDefault="007C538F" w:rsidP="001D7852">
      <w:pPr>
        <w:spacing w:after="0"/>
        <w:ind w:firstLine="1985"/>
      </w:pPr>
    </w:p>
    <w:p w:rsidR="007C538F" w:rsidRDefault="007C538F" w:rsidP="001D7852">
      <w:pPr>
        <w:spacing w:after="0"/>
        <w:ind w:firstLine="1985"/>
      </w:pPr>
      <w:r>
        <w:t>І про Мойсея теж брехня:</w:t>
      </w:r>
    </w:p>
    <w:p w:rsidR="007C538F" w:rsidRDefault="007C538F" w:rsidP="001D7852">
      <w:pPr>
        <w:spacing w:after="0"/>
        <w:ind w:firstLine="1985"/>
      </w:pPr>
      <w:r>
        <w:t>Шевченка маємо – Тараса.</w:t>
      </w:r>
    </w:p>
    <w:p w:rsidR="007C538F" w:rsidRDefault="007C538F" w:rsidP="001D7852">
      <w:pPr>
        <w:spacing w:after="0"/>
        <w:ind w:firstLine="1985"/>
      </w:pPr>
      <w:r>
        <w:t>Хай царські гнобили сатрапи,</w:t>
      </w:r>
    </w:p>
    <w:p w:rsidR="007C538F" w:rsidRDefault="007C538F" w:rsidP="001D7852">
      <w:pPr>
        <w:spacing w:after="0"/>
        <w:ind w:firstLine="1985"/>
      </w:pPr>
      <w:r>
        <w:t>До світових вершин піднявсь!</w:t>
      </w:r>
    </w:p>
    <w:p w:rsidR="007C538F" w:rsidRDefault="007C538F" w:rsidP="001D7852">
      <w:pPr>
        <w:spacing w:after="0"/>
        <w:ind w:firstLine="1985"/>
      </w:pPr>
    </w:p>
    <w:p w:rsidR="007C538F" w:rsidRDefault="007C538F" w:rsidP="001D7852">
      <w:pPr>
        <w:spacing w:after="0"/>
        <w:ind w:firstLine="1985"/>
      </w:pPr>
      <w:r>
        <w:t>З проводирями, правда, швах.</w:t>
      </w:r>
    </w:p>
    <w:p w:rsidR="007C538F" w:rsidRDefault="007C538F" w:rsidP="001D7852">
      <w:pPr>
        <w:spacing w:after="0"/>
        <w:ind w:firstLine="1985"/>
      </w:pPr>
      <w:r>
        <w:t>Розберемося без сторонніх:</w:t>
      </w:r>
    </w:p>
    <w:p w:rsidR="007C538F" w:rsidRDefault="007C538F" w:rsidP="001D7852">
      <w:pPr>
        <w:spacing w:after="0"/>
        <w:ind w:firstLine="1985"/>
      </w:pPr>
      <w:r>
        <w:t>Народ народить Вашингтона,</w:t>
      </w:r>
    </w:p>
    <w:p w:rsidR="007C538F" w:rsidRDefault="007C538F" w:rsidP="001D7852">
      <w:pPr>
        <w:spacing w:after="0"/>
        <w:ind w:firstLine="1985"/>
      </w:pPr>
      <w:r>
        <w:t xml:space="preserve">Як з "Градів" рід не добивать! </w:t>
      </w:r>
    </w:p>
    <w:p w:rsidR="007C538F" w:rsidRDefault="007C538F" w:rsidP="001D7852">
      <w:pPr>
        <w:spacing w:after="0"/>
        <w:ind w:firstLine="1985"/>
      </w:pPr>
    </w:p>
    <w:p w:rsidR="007C538F" w:rsidRDefault="007C538F" w:rsidP="001D7852">
      <w:pPr>
        <w:spacing w:after="0"/>
        <w:ind w:firstLine="1985"/>
      </w:pPr>
      <w:r>
        <w:t>Тож дайте, Господи, самим</w:t>
      </w:r>
    </w:p>
    <w:p w:rsidR="007C538F" w:rsidRDefault="007C538F" w:rsidP="001D7852">
      <w:pPr>
        <w:spacing w:after="0"/>
        <w:ind w:firstLine="1985"/>
      </w:pPr>
      <w:r>
        <w:t>Нам розібратись в ріднім домі:</w:t>
      </w:r>
    </w:p>
    <w:p w:rsidR="007C538F" w:rsidRDefault="007C538F" w:rsidP="001D7852">
      <w:pPr>
        <w:spacing w:after="0"/>
        <w:ind w:firstLine="1985"/>
      </w:pPr>
      <w:r>
        <w:t>Я про закон. Я про кордони.</w:t>
      </w:r>
    </w:p>
    <w:p w:rsidR="007C538F" w:rsidRDefault="007C538F" w:rsidP="001D7852">
      <w:pPr>
        <w:spacing w:after="0"/>
        <w:ind w:firstLine="1985"/>
      </w:pPr>
      <w:r>
        <w:t>Я про Донбас. А ще про Крим</w:t>
      </w:r>
    </w:p>
    <w:p w:rsidR="007C538F" w:rsidRDefault="007C538F" w:rsidP="001D7852">
      <w:pPr>
        <w:spacing w:after="0"/>
        <w:ind w:firstLine="1985"/>
      </w:pPr>
    </w:p>
    <w:p w:rsidR="007C538F" w:rsidRDefault="007C538F" w:rsidP="001D7852">
      <w:pPr>
        <w:spacing w:after="0"/>
        <w:ind w:firstLine="1985"/>
      </w:pPr>
      <w:r>
        <w:t>Із Севастополем я теж.</w:t>
      </w:r>
    </w:p>
    <w:p w:rsidR="007C538F" w:rsidRDefault="007C538F" w:rsidP="001D7852">
      <w:pPr>
        <w:spacing w:after="0"/>
        <w:ind w:firstLine="1985"/>
      </w:pPr>
      <w:r>
        <w:t>Без зброї щоб – закон і право!</w:t>
      </w:r>
    </w:p>
    <w:p w:rsidR="007C538F" w:rsidRDefault="007C538F" w:rsidP="001D7852">
      <w:pPr>
        <w:spacing w:after="0"/>
        <w:ind w:firstLine="1985"/>
      </w:pPr>
      <w:r>
        <w:t>Й ще б нас вам в спокої зоставить,</w:t>
      </w:r>
    </w:p>
    <w:p w:rsidR="007C538F" w:rsidRDefault="007C538F" w:rsidP="001D7852">
      <w:pPr>
        <w:spacing w:after="0"/>
        <w:ind w:firstLine="1985"/>
      </w:pPr>
      <w:r>
        <w:t>Удячності б не знали меж.</w:t>
      </w:r>
    </w:p>
    <w:p w:rsidR="007C538F" w:rsidRDefault="007C538F" w:rsidP="001D7852">
      <w:pPr>
        <w:spacing w:after="0"/>
      </w:pPr>
      <w:r>
        <w:t xml:space="preserve"> 3 липня 2017 року</w:t>
      </w:r>
    </w:p>
    <w:p w:rsidR="007C538F" w:rsidRDefault="007C538F" w:rsidP="001D7852">
      <w:pPr>
        <w:spacing w:after="0"/>
      </w:pPr>
    </w:p>
    <w:p w:rsidR="007C538F" w:rsidRPr="002734C1" w:rsidRDefault="007C538F" w:rsidP="00B63727">
      <w:pPr>
        <w:spacing w:after="0"/>
        <w:ind w:firstLine="1985"/>
        <w:rPr>
          <w:b/>
          <w:sz w:val="28"/>
          <w:szCs w:val="28"/>
        </w:rPr>
      </w:pPr>
      <w:r>
        <w:t xml:space="preserve"> </w:t>
      </w:r>
      <w:r w:rsidRPr="002734C1">
        <w:rPr>
          <w:b/>
          <w:sz w:val="28"/>
          <w:szCs w:val="28"/>
        </w:rPr>
        <w:t>В крові</w:t>
      </w:r>
    </w:p>
    <w:p w:rsidR="007C538F" w:rsidRDefault="007C538F" w:rsidP="00B63727">
      <w:pPr>
        <w:spacing w:after="0"/>
        <w:ind w:firstLine="1985"/>
      </w:pPr>
    </w:p>
    <w:p w:rsidR="007C538F" w:rsidRDefault="007C538F" w:rsidP="00B63727">
      <w:pPr>
        <w:spacing w:after="0"/>
        <w:ind w:firstLine="1985"/>
      </w:pPr>
      <w:r>
        <w:t>П’є кров – загнав пів хоботка…</w:t>
      </w:r>
    </w:p>
    <w:p w:rsidR="007C538F" w:rsidRDefault="007C538F" w:rsidP="00B63727">
      <w:pPr>
        <w:spacing w:after="0"/>
        <w:ind w:firstLine="1985"/>
      </w:pPr>
      <w:r>
        <w:t>Ну, все – піймавсь комарик!</w:t>
      </w:r>
    </w:p>
    <w:p w:rsidR="007C538F" w:rsidRDefault="007C538F" w:rsidP="00B63727">
      <w:pPr>
        <w:spacing w:after="0"/>
        <w:ind w:firstLine="1985"/>
      </w:pPr>
      <w:r>
        <w:t>Нещадно б’є моя рука:</w:t>
      </w:r>
    </w:p>
    <w:p w:rsidR="007C538F" w:rsidRDefault="007C538F" w:rsidP="00B63727">
      <w:pPr>
        <w:spacing w:after="0"/>
        <w:ind w:firstLine="1985"/>
      </w:pPr>
      <w:r>
        <w:t>За злочин і покара.</w:t>
      </w:r>
    </w:p>
    <w:p w:rsidR="007C538F" w:rsidRDefault="007C538F" w:rsidP="00B63727">
      <w:pPr>
        <w:spacing w:after="0"/>
        <w:ind w:firstLine="1985"/>
      </w:pPr>
    </w:p>
    <w:p w:rsidR="007C538F" w:rsidRDefault="007C538F" w:rsidP="00B63727">
      <w:pPr>
        <w:spacing w:after="0"/>
        <w:ind w:firstLine="1985"/>
      </w:pPr>
      <w:r>
        <w:t>Помстився – пляму залишив.</w:t>
      </w:r>
    </w:p>
    <w:p w:rsidR="007C538F" w:rsidRDefault="007C538F" w:rsidP="00B63727">
      <w:pPr>
        <w:spacing w:after="0"/>
        <w:ind w:firstLine="1985"/>
      </w:pPr>
      <w:r>
        <w:t>Не страшно – змив водою.</w:t>
      </w:r>
    </w:p>
    <w:p w:rsidR="007C538F" w:rsidRDefault="007C538F" w:rsidP="00B63727">
      <w:pPr>
        <w:spacing w:after="0"/>
        <w:ind w:firstLine="1985"/>
      </w:pPr>
      <w:r>
        <w:t>Страшніший – прагне хто душі,</w:t>
      </w:r>
    </w:p>
    <w:p w:rsidR="007C538F" w:rsidRDefault="007C538F" w:rsidP="00B63727">
      <w:pPr>
        <w:spacing w:after="0"/>
        <w:ind w:firstLine="1985"/>
      </w:pPr>
      <w:r>
        <w:t>В патронник шле набої.</w:t>
      </w:r>
    </w:p>
    <w:p w:rsidR="007C538F" w:rsidRDefault="007C538F" w:rsidP="00B63727">
      <w:pPr>
        <w:spacing w:after="0"/>
        <w:ind w:firstLine="1985"/>
      </w:pPr>
    </w:p>
    <w:p w:rsidR="007C538F" w:rsidRDefault="007C538F" w:rsidP="00B63727">
      <w:pPr>
        <w:spacing w:after="0"/>
        <w:ind w:firstLine="1985"/>
      </w:pPr>
      <w:r>
        <w:t>Та ще й при цім назветься брат.</w:t>
      </w:r>
    </w:p>
    <w:p w:rsidR="007C538F" w:rsidRDefault="007C538F" w:rsidP="00B63727">
      <w:pPr>
        <w:spacing w:after="0"/>
        <w:ind w:firstLine="1985"/>
      </w:pPr>
      <w:r>
        <w:t>І як таких спинити:</w:t>
      </w:r>
    </w:p>
    <w:p w:rsidR="007C538F" w:rsidRDefault="007C538F" w:rsidP="00B63727">
      <w:pPr>
        <w:spacing w:after="0"/>
        <w:ind w:firstLine="1985"/>
      </w:pPr>
      <w:r>
        <w:t>Чи розчавить, як комара,</w:t>
      </w:r>
    </w:p>
    <w:p w:rsidR="007C538F" w:rsidRDefault="007C538F" w:rsidP="00B63727">
      <w:pPr>
        <w:spacing w:after="0"/>
        <w:ind w:firstLine="1985"/>
      </w:pPr>
      <w:r>
        <w:t>Чи умовлять бандита?</w:t>
      </w:r>
    </w:p>
    <w:p w:rsidR="007C538F" w:rsidRDefault="007C538F" w:rsidP="00B63727">
      <w:pPr>
        <w:spacing w:after="0"/>
        <w:ind w:firstLine="1985"/>
      </w:pPr>
    </w:p>
    <w:p w:rsidR="007C538F" w:rsidRDefault="007C538F" w:rsidP="00B63727">
      <w:pPr>
        <w:spacing w:after="0"/>
        <w:ind w:firstLine="1985"/>
      </w:pPr>
      <w:r>
        <w:t>Хіба до суду – без оман.</w:t>
      </w:r>
    </w:p>
    <w:p w:rsidR="007C538F" w:rsidRDefault="007C538F" w:rsidP="00B63727">
      <w:pPr>
        <w:spacing w:after="0"/>
        <w:ind w:firstLine="1985"/>
      </w:pPr>
      <w:r>
        <w:t>Інакше не виходить,</w:t>
      </w:r>
    </w:p>
    <w:p w:rsidR="007C538F" w:rsidRDefault="007C538F" w:rsidP="00B63727">
      <w:pPr>
        <w:spacing w:after="0"/>
        <w:ind w:firstLine="1985"/>
      </w:pPr>
      <w:r>
        <w:t>Бо і бандити, і комар</w:t>
      </w:r>
    </w:p>
    <w:p w:rsidR="007C538F" w:rsidRDefault="007C538F" w:rsidP="00B63727">
      <w:pPr>
        <w:spacing w:after="0"/>
        <w:ind w:firstLine="1985"/>
      </w:pPr>
      <w:r>
        <w:t xml:space="preserve">В крові – по лікті й хобот. </w:t>
      </w:r>
    </w:p>
    <w:p w:rsidR="007C538F" w:rsidRDefault="007C538F" w:rsidP="001D7852">
      <w:pPr>
        <w:spacing w:after="0"/>
      </w:pPr>
      <w:r>
        <w:t xml:space="preserve"> 4 липня 2017 року</w:t>
      </w:r>
    </w:p>
    <w:p w:rsidR="007C538F" w:rsidRDefault="007C538F" w:rsidP="001D7852">
      <w:pPr>
        <w:spacing w:after="0"/>
      </w:pPr>
    </w:p>
    <w:p w:rsidR="007C538F" w:rsidRDefault="007C538F" w:rsidP="001D7852">
      <w:pPr>
        <w:spacing w:after="0"/>
      </w:pPr>
    </w:p>
    <w:p w:rsidR="007C538F" w:rsidRDefault="007C538F" w:rsidP="001D7852">
      <w:pPr>
        <w:spacing w:after="0"/>
      </w:pPr>
    </w:p>
    <w:p w:rsidR="007C538F" w:rsidRPr="0018095F" w:rsidRDefault="007C538F" w:rsidP="00FE19C6">
      <w:pPr>
        <w:spacing w:after="0"/>
        <w:ind w:firstLine="1985"/>
        <w:rPr>
          <w:b/>
          <w:sz w:val="28"/>
          <w:szCs w:val="28"/>
        </w:rPr>
      </w:pPr>
      <w:r>
        <w:t xml:space="preserve"> </w:t>
      </w:r>
      <w:r w:rsidRPr="0018095F">
        <w:rPr>
          <w:b/>
          <w:sz w:val="28"/>
          <w:szCs w:val="28"/>
        </w:rPr>
        <w:t>Діймо!</w:t>
      </w:r>
    </w:p>
    <w:p w:rsidR="007C538F" w:rsidRDefault="007C538F" w:rsidP="00FE19C6">
      <w:pPr>
        <w:spacing w:after="0"/>
        <w:ind w:firstLine="1985"/>
      </w:pPr>
    </w:p>
    <w:p w:rsidR="007C538F" w:rsidRDefault="007C538F" w:rsidP="00FE19C6">
      <w:pPr>
        <w:spacing w:after="0"/>
        <w:ind w:firstLine="1985"/>
      </w:pPr>
      <w:r>
        <w:t>Всьому живому пісню дай,</w:t>
      </w:r>
    </w:p>
    <w:p w:rsidR="007C538F" w:rsidRDefault="007C538F" w:rsidP="00FE19C6">
      <w:pPr>
        <w:spacing w:after="0"/>
        <w:ind w:firstLine="1985"/>
      </w:pPr>
      <w:r>
        <w:t>Душею вмій її відчути,</w:t>
      </w:r>
    </w:p>
    <w:p w:rsidR="007C538F" w:rsidRDefault="007C538F" w:rsidP="00FE19C6">
      <w:pPr>
        <w:spacing w:after="0"/>
        <w:ind w:firstLine="1985"/>
      </w:pPr>
      <w:r>
        <w:t>І навіть біль стихає лютий,</w:t>
      </w:r>
    </w:p>
    <w:p w:rsidR="007C538F" w:rsidRDefault="007C538F" w:rsidP="00FE19C6">
      <w:pPr>
        <w:spacing w:after="0"/>
        <w:ind w:firstLine="1985"/>
      </w:pPr>
      <w:r>
        <w:t>І не така й страшна біда!</w:t>
      </w:r>
    </w:p>
    <w:p w:rsidR="007C538F" w:rsidRDefault="007C538F" w:rsidP="00FE19C6">
      <w:pPr>
        <w:spacing w:after="0"/>
        <w:ind w:firstLine="1985"/>
      </w:pPr>
    </w:p>
    <w:p w:rsidR="007C538F" w:rsidRDefault="007C538F" w:rsidP="00FE19C6">
      <w:pPr>
        <w:spacing w:after="0"/>
        <w:ind w:firstLine="1985"/>
      </w:pPr>
      <w:r>
        <w:t>А вслухайсь-но у пташки спів:</w:t>
      </w:r>
    </w:p>
    <w:p w:rsidR="007C538F" w:rsidRDefault="007C538F" w:rsidP="00FE19C6">
      <w:pPr>
        <w:spacing w:after="0"/>
        <w:ind w:firstLine="1985"/>
      </w:pPr>
      <w:r>
        <w:t>Лиш пробудилась і щаслива.</w:t>
      </w:r>
    </w:p>
    <w:p w:rsidR="007C538F" w:rsidRDefault="007C538F" w:rsidP="00FE19C6">
      <w:pPr>
        <w:spacing w:after="0"/>
        <w:ind w:firstLine="1985"/>
      </w:pPr>
      <w:r>
        <w:t>О, де знайти для пісні слів,</w:t>
      </w:r>
    </w:p>
    <w:p w:rsidR="007C538F" w:rsidRDefault="007C538F" w:rsidP="00FE19C6">
      <w:pPr>
        <w:spacing w:after="0"/>
        <w:ind w:firstLine="1985"/>
      </w:pPr>
      <w:r>
        <w:t>Щоб утішати душі співом,</w:t>
      </w:r>
    </w:p>
    <w:p w:rsidR="007C538F" w:rsidRDefault="007C538F" w:rsidP="00FE19C6">
      <w:pPr>
        <w:spacing w:after="0"/>
        <w:ind w:firstLine="1985"/>
      </w:pPr>
    </w:p>
    <w:p w:rsidR="007C538F" w:rsidRDefault="007C538F" w:rsidP="00FE19C6">
      <w:pPr>
        <w:spacing w:after="0"/>
        <w:ind w:firstLine="1985"/>
      </w:pPr>
      <w:r>
        <w:t>Коли зайшовсь рід від ридань,</w:t>
      </w:r>
    </w:p>
    <w:p w:rsidR="007C538F" w:rsidRDefault="007C538F" w:rsidP="00FE19C6">
      <w:pPr>
        <w:spacing w:after="0"/>
        <w:ind w:firstLine="1985"/>
      </w:pPr>
      <w:r>
        <w:t>Волає миру й жде, як чуда?</w:t>
      </w:r>
    </w:p>
    <w:p w:rsidR="007C538F" w:rsidRDefault="007C538F" w:rsidP="00FE19C6">
      <w:pPr>
        <w:spacing w:after="0"/>
        <w:ind w:firstLine="1985"/>
      </w:pPr>
      <w:r>
        <w:t>Всьому живому пісню дай,</w:t>
      </w:r>
    </w:p>
    <w:p w:rsidR="007C538F" w:rsidRDefault="007C538F" w:rsidP="00FE19C6">
      <w:pPr>
        <w:spacing w:after="0"/>
        <w:ind w:firstLine="1985"/>
      </w:pPr>
      <w:r>
        <w:t>Душею вмій її відчути!</w:t>
      </w:r>
    </w:p>
    <w:p w:rsidR="007C538F" w:rsidRDefault="007C538F" w:rsidP="00FE19C6">
      <w:pPr>
        <w:spacing w:after="0"/>
        <w:ind w:firstLine="1985"/>
      </w:pPr>
    </w:p>
    <w:p w:rsidR="007C538F" w:rsidRDefault="007C538F" w:rsidP="00FE19C6">
      <w:pPr>
        <w:spacing w:after="0"/>
        <w:ind w:firstLine="1985"/>
      </w:pPr>
      <w:r>
        <w:t>О, як хотілося б мені</w:t>
      </w:r>
    </w:p>
    <w:p w:rsidR="007C538F" w:rsidRDefault="007C538F" w:rsidP="00FE19C6">
      <w:pPr>
        <w:spacing w:after="0"/>
        <w:ind w:firstLine="1985"/>
      </w:pPr>
      <w:r>
        <w:t>Подарувати всім надію.</w:t>
      </w:r>
    </w:p>
    <w:p w:rsidR="007C538F" w:rsidRDefault="007C538F" w:rsidP="00FE19C6">
      <w:pPr>
        <w:spacing w:after="0"/>
        <w:ind w:firstLine="1985"/>
      </w:pPr>
      <w:r>
        <w:t>Та ж ось вона: позаду ніч,</w:t>
      </w:r>
    </w:p>
    <w:p w:rsidR="007C538F" w:rsidRDefault="007C538F" w:rsidP="00FE19C6">
      <w:pPr>
        <w:spacing w:after="0"/>
        <w:ind w:firstLine="1985"/>
      </w:pPr>
      <w:r>
        <w:t>Живі ми й спраглі миру, діймо!</w:t>
      </w:r>
    </w:p>
    <w:p w:rsidR="007C538F" w:rsidRDefault="007C538F" w:rsidP="00FE19C6">
      <w:pPr>
        <w:spacing w:after="0"/>
        <w:ind w:firstLine="1985"/>
      </w:pPr>
    </w:p>
    <w:p w:rsidR="007C538F" w:rsidRDefault="007C538F" w:rsidP="00FE19C6">
      <w:pPr>
        <w:spacing w:after="0"/>
        <w:ind w:firstLine="1985"/>
      </w:pPr>
      <w:r>
        <w:t>І не потрібно інших слів:</w:t>
      </w:r>
    </w:p>
    <w:p w:rsidR="007C538F" w:rsidRDefault="007C538F" w:rsidP="00FE19C6">
      <w:pPr>
        <w:spacing w:after="0"/>
        <w:ind w:firstLine="1985"/>
      </w:pPr>
      <w:r>
        <w:t>Жила б лиш Україна-мати!</w:t>
      </w:r>
    </w:p>
    <w:p w:rsidR="007C538F" w:rsidRDefault="007C538F" w:rsidP="00FE19C6">
      <w:pPr>
        <w:spacing w:after="0"/>
        <w:ind w:firstLine="1985"/>
      </w:pPr>
      <w:r>
        <w:t>…О, як милує серця спів,</w:t>
      </w:r>
    </w:p>
    <w:p w:rsidR="007C538F" w:rsidRDefault="007C538F" w:rsidP="00FE19C6">
      <w:pPr>
        <w:spacing w:after="0"/>
        <w:ind w:firstLine="1985"/>
      </w:pPr>
      <w:r>
        <w:t xml:space="preserve">Котрий зневіру зве долати. </w:t>
      </w:r>
    </w:p>
    <w:p w:rsidR="007C538F" w:rsidRDefault="007C538F" w:rsidP="00FE19C6">
      <w:pPr>
        <w:spacing w:after="0"/>
      </w:pPr>
      <w:r>
        <w:t xml:space="preserve"> 5 липня 2017 року</w:t>
      </w:r>
    </w:p>
    <w:p w:rsidR="007C538F" w:rsidRDefault="007C538F" w:rsidP="00FE19C6">
      <w:pPr>
        <w:spacing w:after="0"/>
      </w:pPr>
    </w:p>
    <w:p w:rsidR="007C538F" w:rsidRPr="00293138" w:rsidRDefault="007C538F" w:rsidP="00A27B32">
      <w:pPr>
        <w:spacing w:after="0"/>
        <w:ind w:firstLine="1985"/>
        <w:rPr>
          <w:b/>
          <w:sz w:val="28"/>
          <w:szCs w:val="28"/>
        </w:rPr>
      </w:pPr>
      <w:r>
        <w:rPr>
          <w:b/>
          <w:sz w:val="28"/>
          <w:szCs w:val="28"/>
        </w:rPr>
        <w:t xml:space="preserve"> </w:t>
      </w:r>
      <w:r w:rsidRPr="00293138">
        <w:rPr>
          <w:b/>
          <w:sz w:val="28"/>
          <w:szCs w:val="28"/>
        </w:rPr>
        <w:t>До чого б це?</w:t>
      </w:r>
    </w:p>
    <w:p w:rsidR="007C538F" w:rsidRPr="00293138" w:rsidRDefault="007C538F" w:rsidP="00A27B32">
      <w:pPr>
        <w:spacing w:after="0"/>
        <w:ind w:firstLine="1985"/>
        <w:rPr>
          <w:i/>
        </w:rPr>
      </w:pPr>
      <w:r>
        <w:t xml:space="preserve"> </w:t>
      </w:r>
      <w:r w:rsidRPr="00293138">
        <w:rPr>
          <w:i/>
        </w:rPr>
        <w:t>Поетові Ігорю Павлюку</w:t>
      </w:r>
    </w:p>
    <w:p w:rsidR="007C538F" w:rsidRDefault="007C538F" w:rsidP="00A27B32">
      <w:pPr>
        <w:spacing w:after="0"/>
        <w:ind w:firstLine="1985"/>
      </w:pPr>
    </w:p>
    <w:p w:rsidR="007C538F" w:rsidRDefault="007C538F" w:rsidP="00A27B32">
      <w:pPr>
        <w:spacing w:after="0"/>
        <w:ind w:firstLine="1985"/>
      </w:pPr>
      <w:r>
        <w:t>Чого не трапиться в житті…</w:t>
      </w:r>
    </w:p>
    <w:p w:rsidR="007C538F" w:rsidRDefault="007C538F" w:rsidP="00A27B32">
      <w:pPr>
        <w:spacing w:after="0"/>
        <w:ind w:firstLine="1985"/>
      </w:pPr>
      <w:r>
        <w:t>Жив-був поет на світі:</w:t>
      </w:r>
    </w:p>
    <w:p w:rsidR="007C538F" w:rsidRDefault="007C538F" w:rsidP="00A27B32">
      <w:pPr>
        <w:spacing w:after="0"/>
        <w:ind w:firstLine="1985"/>
      </w:pPr>
      <w:r>
        <w:t>До нього голуб залетів</w:t>
      </w:r>
    </w:p>
    <w:p w:rsidR="007C538F" w:rsidRPr="00293138" w:rsidRDefault="007C538F" w:rsidP="00A27B32">
      <w:pPr>
        <w:spacing w:after="0"/>
        <w:ind w:firstLine="1985"/>
      </w:pPr>
      <w:r>
        <w:t>В квартиру серед літа.</w:t>
      </w:r>
    </w:p>
    <w:p w:rsidR="007C538F" w:rsidRDefault="007C538F" w:rsidP="00A27B32">
      <w:pPr>
        <w:spacing w:after="0"/>
        <w:ind w:firstLine="1985"/>
      </w:pPr>
    </w:p>
    <w:p w:rsidR="007C538F" w:rsidRDefault="007C538F" w:rsidP="00A27B32">
      <w:pPr>
        <w:spacing w:after="0"/>
        <w:ind w:firstLine="1985"/>
      </w:pPr>
      <w:r>
        <w:t>Занепокоїлась душа:</w:t>
      </w:r>
    </w:p>
    <w:p w:rsidR="007C538F" w:rsidRDefault="007C538F" w:rsidP="00A27B32">
      <w:pPr>
        <w:spacing w:after="0"/>
        <w:ind w:firstLine="1985"/>
      </w:pPr>
      <w:r>
        <w:t>Незвичний гість, їй-право.</w:t>
      </w:r>
    </w:p>
    <w:p w:rsidR="007C538F" w:rsidRDefault="007C538F" w:rsidP="00A27B32">
      <w:pPr>
        <w:spacing w:after="0"/>
        <w:ind w:firstLine="1985"/>
      </w:pPr>
      <w:r>
        <w:t>І ошелешений віршар,</w:t>
      </w:r>
    </w:p>
    <w:p w:rsidR="007C538F" w:rsidRDefault="007C538F" w:rsidP="00A27B32">
      <w:pPr>
        <w:spacing w:after="0"/>
        <w:ind w:firstLine="1985"/>
      </w:pPr>
      <w:r>
        <w:t>До чого б це, цікавивсь.</w:t>
      </w:r>
    </w:p>
    <w:p w:rsidR="007C538F" w:rsidRDefault="007C538F" w:rsidP="00A27B32">
      <w:pPr>
        <w:spacing w:after="0"/>
        <w:ind w:firstLine="1985"/>
      </w:pPr>
    </w:p>
    <w:p w:rsidR="007C538F" w:rsidRDefault="007C538F" w:rsidP="00A27B32">
      <w:pPr>
        <w:spacing w:after="0"/>
        <w:ind w:firstLine="1985"/>
      </w:pPr>
      <w:r>
        <w:t>А люд втішала новина.</w:t>
      </w:r>
    </w:p>
    <w:p w:rsidR="007C538F" w:rsidRDefault="007C538F" w:rsidP="00A27B32">
      <w:pPr>
        <w:spacing w:after="0"/>
        <w:ind w:firstLine="1985"/>
      </w:pPr>
      <w:r>
        <w:t>Всяк, як хотів, тлумачив:</w:t>
      </w:r>
    </w:p>
    <w:p w:rsidR="007C538F" w:rsidRDefault="007C538F" w:rsidP="00A27B32">
      <w:pPr>
        <w:spacing w:after="0"/>
        <w:ind w:firstLine="1985"/>
      </w:pPr>
      <w:r>
        <w:t>Напевно, кінчиться війна,</w:t>
      </w:r>
    </w:p>
    <w:p w:rsidR="007C538F" w:rsidRDefault="007C538F" w:rsidP="00A27B32">
      <w:pPr>
        <w:spacing w:after="0"/>
        <w:ind w:firstLine="1985"/>
      </w:pPr>
      <w:r>
        <w:t xml:space="preserve">Бо </w:t>
      </w:r>
      <w:r w:rsidRPr="00490A6C">
        <w:t>перемир</w:t>
      </w:r>
      <w:r w:rsidRPr="003344A1">
        <w:t>’</w:t>
      </w:r>
      <w:r w:rsidRPr="00490A6C">
        <w:t>я</w:t>
      </w:r>
      <w:r>
        <w:t xml:space="preserve"> ж наче!..</w:t>
      </w:r>
    </w:p>
    <w:p w:rsidR="007C538F" w:rsidRDefault="007C538F" w:rsidP="00A27B32">
      <w:pPr>
        <w:spacing w:after="0"/>
        <w:ind w:firstLine="1985"/>
      </w:pPr>
    </w:p>
    <w:p w:rsidR="007C538F" w:rsidRDefault="007C538F" w:rsidP="00A27B32">
      <w:pPr>
        <w:spacing w:after="0"/>
        <w:ind w:firstLine="1985"/>
      </w:pPr>
      <w:r>
        <w:t>На зміни інший натякав</w:t>
      </w:r>
    </w:p>
    <w:p w:rsidR="007C538F" w:rsidRDefault="007C538F" w:rsidP="00A27B32">
      <w:pPr>
        <w:spacing w:after="0"/>
        <w:ind w:firstLine="1985"/>
      </w:pPr>
      <w:r>
        <w:t>В самій поета долі…</w:t>
      </w:r>
    </w:p>
    <w:p w:rsidR="007C538F" w:rsidRDefault="007C538F" w:rsidP="00A27B32">
      <w:pPr>
        <w:spacing w:after="0"/>
        <w:ind w:firstLine="1985"/>
      </w:pPr>
      <w:r>
        <w:t>Співець погладив голубка</w:t>
      </w:r>
    </w:p>
    <w:p w:rsidR="007C538F" w:rsidRDefault="007C538F" w:rsidP="00A27B32">
      <w:pPr>
        <w:spacing w:after="0"/>
        <w:ind w:firstLine="1985"/>
      </w:pPr>
      <w:r>
        <w:t>І випустив на волю.</w:t>
      </w:r>
    </w:p>
    <w:p w:rsidR="007C538F" w:rsidRDefault="007C538F" w:rsidP="00A27B32">
      <w:pPr>
        <w:spacing w:after="0"/>
        <w:ind w:firstLine="1985"/>
      </w:pPr>
    </w:p>
    <w:p w:rsidR="007C538F" w:rsidRDefault="007C538F" w:rsidP="00A27B32">
      <w:pPr>
        <w:spacing w:after="0"/>
        <w:ind w:firstLine="1985"/>
      </w:pPr>
      <w:r>
        <w:t>А той пурхнув у вишину,</w:t>
      </w:r>
    </w:p>
    <w:p w:rsidR="007C538F" w:rsidRDefault="007C538F" w:rsidP="00A27B32">
      <w:pPr>
        <w:spacing w:after="0"/>
        <w:ind w:firstLine="1985"/>
      </w:pPr>
      <w:r>
        <w:t>Дивуючи всіх летом.</w:t>
      </w:r>
    </w:p>
    <w:p w:rsidR="007C538F" w:rsidRDefault="007C538F" w:rsidP="00A27B32">
      <w:pPr>
        <w:spacing w:after="0"/>
        <w:ind w:firstLine="1985"/>
      </w:pPr>
      <w:r>
        <w:t>А може ж, мир? – поет зітхнув.</w:t>
      </w:r>
    </w:p>
    <w:p w:rsidR="007C538F" w:rsidRDefault="007C538F" w:rsidP="00A27B32">
      <w:pPr>
        <w:spacing w:after="0"/>
        <w:ind w:firstLine="1985"/>
      </w:pPr>
      <w:r>
        <w:t>Дай, Боже, мир, поете!</w:t>
      </w:r>
    </w:p>
    <w:p w:rsidR="007C538F" w:rsidRDefault="007C538F" w:rsidP="00A27B32">
      <w:pPr>
        <w:spacing w:after="0"/>
        <w:ind w:firstLine="1985"/>
      </w:pPr>
    </w:p>
    <w:p w:rsidR="007C538F" w:rsidRDefault="007C538F" w:rsidP="00A27B32">
      <w:pPr>
        <w:spacing w:after="0"/>
        <w:ind w:firstLine="1985"/>
      </w:pPr>
      <w:r>
        <w:t>Благословенний був твій гість:</w:t>
      </w:r>
    </w:p>
    <w:p w:rsidR="007C538F" w:rsidRDefault="007C538F" w:rsidP="00A27B32">
      <w:pPr>
        <w:spacing w:after="0"/>
        <w:ind w:firstLine="1985"/>
      </w:pPr>
      <w:r>
        <w:t>Кому ж, як не співцеві,</w:t>
      </w:r>
    </w:p>
    <w:p w:rsidR="007C538F" w:rsidRDefault="007C538F" w:rsidP="00A27B32">
      <w:pPr>
        <w:spacing w:after="0"/>
        <w:ind w:firstLine="1985"/>
      </w:pPr>
      <w:r>
        <w:t xml:space="preserve">І сповістити добру вість? </w:t>
      </w:r>
    </w:p>
    <w:p w:rsidR="007C538F" w:rsidRDefault="007C538F" w:rsidP="00A27B32">
      <w:pPr>
        <w:spacing w:after="0"/>
        <w:ind w:firstLine="1985"/>
      </w:pPr>
      <w:r>
        <w:t>Найбажаніша це вість:</w:t>
      </w:r>
    </w:p>
    <w:p w:rsidR="007C538F" w:rsidRDefault="007C538F" w:rsidP="00A27B32">
      <w:pPr>
        <w:spacing w:after="0"/>
        <w:ind w:firstLine="1985"/>
      </w:pPr>
    </w:p>
    <w:p w:rsidR="007C538F" w:rsidRDefault="007C538F" w:rsidP="00A27B32">
      <w:pPr>
        <w:spacing w:after="0"/>
        <w:ind w:firstLine="1985"/>
      </w:pPr>
      <w:r>
        <w:t>Реальний з миром у житті</w:t>
      </w:r>
    </w:p>
    <w:p w:rsidR="007C538F" w:rsidRDefault="007C538F" w:rsidP="00A27B32">
      <w:pPr>
        <w:spacing w:after="0"/>
        <w:ind w:firstLine="1985"/>
      </w:pPr>
      <w:r>
        <w:t>І Нобелівський титул…</w:t>
      </w:r>
    </w:p>
    <w:p w:rsidR="007C538F" w:rsidRDefault="007C538F" w:rsidP="00A27B32">
      <w:pPr>
        <w:spacing w:after="0"/>
        <w:ind w:firstLine="1985"/>
      </w:pPr>
      <w:r>
        <w:t>… До чого б голуб залетів</w:t>
      </w:r>
    </w:p>
    <w:p w:rsidR="007C538F" w:rsidRDefault="007C538F" w:rsidP="00A27B32">
      <w:pPr>
        <w:spacing w:after="0"/>
        <w:ind w:firstLine="1985"/>
      </w:pPr>
      <w:r>
        <w:t>В квартиру до піїта?</w:t>
      </w:r>
    </w:p>
    <w:p w:rsidR="007C538F" w:rsidRDefault="007C538F" w:rsidP="00A27B32">
      <w:pPr>
        <w:spacing w:after="0"/>
        <w:ind w:firstLine="1985"/>
      </w:pPr>
    </w:p>
    <w:p w:rsidR="007C538F" w:rsidRDefault="007C538F" w:rsidP="00A27B32">
      <w:pPr>
        <w:spacing w:after="0"/>
        <w:ind w:firstLine="1985"/>
      </w:pPr>
      <w:r>
        <w:t>Ніхто нікого не убив</w:t>
      </w:r>
    </w:p>
    <w:p w:rsidR="007C538F" w:rsidRDefault="007C538F" w:rsidP="00A27B32">
      <w:pPr>
        <w:spacing w:after="0"/>
        <w:ind w:firstLine="1985"/>
      </w:pPr>
      <w:r>
        <w:t>В цей день, як стало звісно.</w:t>
      </w:r>
    </w:p>
    <w:p w:rsidR="007C538F" w:rsidRDefault="007C538F" w:rsidP="00A27B32">
      <w:pPr>
        <w:spacing w:after="0"/>
        <w:ind w:firstLine="1985"/>
      </w:pPr>
      <w:r>
        <w:t>Ви залітайте, голуби:</w:t>
      </w:r>
    </w:p>
    <w:p w:rsidR="007C538F" w:rsidRDefault="007C538F" w:rsidP="00A27B32">
      <w:pPr>
        <w:spacing w:after="0"/>
        <w:ind w:firstLine="1985"/>
      </w:pPr>
      <w:r>
        <w:t>Прочинимо всі вікна!</w:t>
      </w:r>
    </w:p>
    <w:p w:rsidR="007C538F" w:rsidRDefault="007C538F" w:rsidP="00A27B32">
      <w:pPr>
        <w:spacing w:after="0"/>
      </w:pPr>
      <w:r>
        <w:t xml:space="preserve"> 6 липня 2017 року</w:t>
      </w:r>
    </w:p>
    <w:p w:rsidR="007C538F" w:rsidRDefault="007C538F" w:rsidP="00A27B32">
      <w:pPr>
        <w:spacing w:after="0"/>
      </w:pPr>
    </w:p>
    <w:p w:rsidR="007C538F" w:rsidRPr="00743CA2" w:rsidRDefault="007C538F" w:rsidP="00267FCE">
      <w:pPr>
        <w:spacing w:after="0"/>
        <w:ind w:firstLine="1985"/>
        <w:rPr>
          <w:b/>
          <w:sz w:val="28"/>
          <w:szCs w:val="28"/>
        </w:rPr>
      </w:pPr>
      <w:r>
        <w:rPr>
          <w:b/>
          <w:sz w:val="28"/>
          <w:szCs w:val="28"/>
        </w:rPr>
        <w:t xml:space="preserve"> </w:t>
      </w:r>
      <w:r w:rsidRPr="00743CA2">
        <w:rPr>
          <w:b/>
          <w:sz w:val="28"/>
          <w:szCs w:val="28"/>
        </w:rPr>
        <w:t>Колишні</w:t>
      </w:r>
    </w:p>
    <w:p w:rsidR="007C538F" w:rsidRDefault="007C538F" w:rsidP="00267FCE">
      <w:pPr>
        <w:spacing w:after="0"/>
        <w:ind w:firstLine="1985"/>
      </w:pPr>
      <w:r>
        <w:t xml:space="preserve"> </w:t>
      </w:r>
    </w:p>
    <w:p w:rsidR="007C538F" w:rsidRDefault="007C538F" w:rsidP="00267FCE">
      <w:pPr>
        <w:spacing w:after="0"/>
        <w:ind w:firstLine="1985"/>
      </w:pPr>
      <w:r>
        <w:t>Збігає час, і голоси,</w:t>
      </w:r>
    </w:p>
    <w:p w:rsidR="007C538F" w:rsidRDefault="007C538F" w:rsidP="00267FCE">
      <w:pPr>
        <w:spacing w:after="0"/>
        <w:ind w:firstLine="1985"/>
      </w:pPr>
      <w:r>
        <w:t>Й обличчя меркнуть, як в тумані…</w:t>
      </w:r>
    </w:p>
    <w:p w:rsidR="007C538F" w:rsidRDefault="007C538F" w:rsidP="00267FCE">
      <w:pPr>
        <w:spacing w:after="0"/>
        <w:ind w:firstLine="1985"/>
      </w:pPr>
      <w:r>
        <w:t>Коли ми бачились востаннє,</w:t>
      </w:r>
    </w:p>
    <w:p w:rsidR="007C538F" w:rsidRDefault="007C538F" w:rsidP="00267FCE">
      <w:pPr>
        <w:spacing w:after="0"/>
        <w:ind w:firstLine="1985"/>
      </w:pPr>
      <w:r>
        <w:t>Згадати вже немає сил…</w:t>
      </w:r>
    </w:p>
    <w:p w:rsidR="007C538F" w:rsidRDefault="007C538F" w:rsidP="00267FCE">
      <w:pPr>
        <w:spacing w:after="0"/>
        <w:ind w:firstLine="1985"/>
      </w:pPr>
    </w:p>
    <w:p w:rsidR="007C538F" w:rsidRDefault="007C538F" w:rsidP="00267FCE">
      <w:pPr>
        <w:spacing w:after="0"/>
        <w:ind w:firstLine="1985"/>
      </w:pPr>
      <w:r>
        <w:t>А чи хотів би нині стріч?</w:t>
      </w:r>
    </w:p>
    <w:p w:rsidR="007C538F" w:rsidRDefault="007C538F" w:rsidP="00267FCE">
      <w:pPr>
        <w:spacing w:after="0"/>
        <w:ind w:firstLine="1985"/>
      </w:pPr>
      <w:r>
        <w:t>Якщо по щирості – не дуже.</w:t>
      </w:r>
    </w:p>
    <w:p w:rsidR="007C538F" w:rsidRDefault="007C538F" w:rsidP="00267FCE">
      <w:pPr>
        <w:spacing w:after="0"/>
        <w:ind w:firstLine="1985"/>
      </w:pPr>
      <w:r>
        <w:t>І не тому, що став байдужим,</w:t>
      </w:r>
    </w:p>
    <w:p w:rsidR="007C538F" w:rsidRDefault="007C538F" w:rsidP="00267FCE">
      <w:pPr>
        <w:spacing w:after="0"/>
        <w:ind w:firstLine="1985"/>
      </w:pPr>
      <w:r>
        <w:t>І не тому, що постарів.</w:t>
      </w:r>
    </w:p>
    <w:p w:rsidR="007C538F" w:rsidRDefault="007C538F" w:rsidP="00267FCE">
      <w:pPr>
        <w:spacing w:after="0"/>
        <w:ind w:firstLine="1985"/>
      </w:pPr>
    </w:p>
    <w:p w:rsidR="007C538F" w:rsidRDefault="007C538F" w:rsidP="00267FCE">
      <w:pPr>
        <w:spacing w:after="0"/>
        <w:ind w:firstLine="1985"/>
      </w:pPr>
      <w:r>
        <w:t>Шляхи врізнобіч – назавжди:</w:t>
      </w:r>
    </w:p>
    <w:p w:rsidR="007C538F" w:rsidRDefault="007C538F" w:rsidP="00267FCE">
      <w:pPr>
        <w:spacing w:after="0"/>
        <w:ind w:firstLine="1985"/>
      </w:pPr>
      <w:r>
        <w:t>Свій вибір кожен мав робити.</w:t>
      </w:r>
    </w:p>
    <w:p w:rsidR="007C538F" w:rsidRDefault="007C538F" w:rsidP="00267FCE">
      <w:pPr>
        <w:spacing w:after="0"/>
        <w:ind w:firstLine="1985"/>
      </w:pPr>
      <w:r>
        <w:t>Життя – досвідчений учитель:</w:t>
      </w:r>
    </w:p>
    <w:p w:rsidR="007C538F" w:rsidRDefault="007C538F" w:rsidP="00267FCE">
      <w:pPr>
        <w:spacing w:after="0"/>
        <w:ind w:firstLine="1985"/>
      </w:pPr>
      <w:r>
        <w:t>Стирає в пам’яті сліди,</w:t>
      </w:r>
    </w:p>
    <w:p w:rsidR="007C538F" w:rsidRDefault="007C538F" w:rsidP="00267FCE">
      <w:pPr>
        <w:spacing w:after="0"/>
        <w:ind w:firstLine="1985"/>
      </w:pPr>
    </w:p>
    <w:p w:rsidR="007C538F" w:rsidRDefault="007C538F" w:rsidP="00267FCE">
      <w:pPr>
        <w:spacing w:after="0"/>
        <w:ind w:firstLine="1985"/>
      </w:pPr>
      <w:r>
        <w:t>Щоб шанував лиш те, що є</w:t>
      </w:r>
    </w:p>
    <w:p w:rsidR="007C538F" w:rsidRDefault="007C538F" w:rsidP="00267FCE">
      <w:pPr>
        <w:spacing w:after="0"/>
        <w:ind w:firstLine="1985"/>
      </w:pPr>
      <w:r>
        <w:t>І тих, котрі з тобою поруч.</w:t>
      </w:r>
    </w:p>
    <w:p w:rsidR="007C538F" w:rsidRDefault="007C538F" w:rsidP="00267FCE">
      <w:pPr>
        <w:spacing w:after="0"/>
        <w:ind w:firstLine="1985"/>
      </w:pPr>
      <w:r>
        <w:t>Що проминуло, те вже вчора,</w:t>
      </w:r>
    </w:p>
    <w:p w:rsidR="007C538F" w:rsidRDefault="007C538F" w:rsidP="00267FCE">
      <w:pPr>
        <w:spacing w:after="0"/>
        <w:ind w:firstLine="1985"/>
      </w:pPr>
      <w:r>
        <w:t>А що сьогодні, те твоє.</w:t>
      </w:r>
    </w:p>
    <w:p w:rsidR="007C538F" w:rsidRDefault="007C538F" w:rsidP="00267FCE">
      <w:pPr>
        <w:spacing w:after="0"/>
        <w:ind w:firstLine="1985"/>
      </w:pPr>
    </w:p>
    <w:p w:rsidR="007C538F" w:rsidRDefault="007C538F" w:rsidP="00267FCE">
      <w:pPr>
        <w:spacing w:after="0"/>
        <w:ind w:firstLine="1985"/>
      </w:pPr>
      <w:r>
        <w:t>Не нарікаймо на часи:</w:t>
      </w:r>
    </w:p>
    <w:p w:rsidR="007C538F" w:rsidRDefault="007C538F" w:rsidP="00267FCE">
      <w:pPr>
        <w:spacing w:after="0"/>
        <w:ind w:firstLine="1985"/>
      </w:pPr>
      <w:r>
        <w:t>Вони завжди не бездоганні.</w:t>
      </w:r>
    </w:p>
    <w:p w:rsidR="007C538F" w:rsidRDefault="007C538F" w:rsidP="00267FCE">
      <w:pPr>
        <w:spacing w:after="0"/>
        <w:ind w:firstLine="1985"/>
      </w:pPr>
      <w:r>
        <w:t>Так, розвели нас. Як в тумані,</w:t>
      </w:r>
    </w:p>
    <w:p w:rsidR="007C538F" w:rsidRDefault="007C538F" w:rsidP="00267FCE">
      <w:pPr>
        <w:spacing w:after="0"/>
        <w:ind w:firstLine="1985"/>
      </w:pPr>
      <w:r>
        <w:t>Обличчя меркнуть. Й голоси.</w:t>
      </w:r>
    </w:p>
    <w:p w:rsidR="007C538F" w:rsidRDefault="007C538F" w:rsidP="00267FCE">
      <w:pPr>
        <w:spacing w:after="0"/>
        <w:ind w:firstLine="1985"/>
      </w:pPr>
    </w:p>
    <w:p w:rsidR="007C538F" w:rsidRDefault="007C538F" w:rsidP="00267FCE">
      <w:pPr>
        <w:spacing w:after="0"/>
        <w:ind w:firstLine="1985"/>
      </w:pPr>
      <w:r>
        <w:t>І з кожним днем все глибший рів,</w:t>
      </w:r>
    </w:p>
    <w:p w:rsidR="007C538F" w:rsidRDefault="007C538F" w:rsidP="00267FCE">
      <w:pPr>
        <w:spacing w:after="0"/>
        <w:ind w:firstLine="1985"/>
      </w:pPr>
      <w:r>
        <w:t>Що вибір той між нами вирив.</w:t>
      </w:r>
    </w:p>
    <w:p w:rsidR="007C538F" w:rsidRDefault="007C538F" w:rsidP="00267FCE">
      <w:pPr>
        <w:spacing w:after="0"/>
        <w:ind w:firstLine="1985"/>
      </w:pPr>
      <w:r>
        <w:t>Хто зрадив, тим немає віри,</w:t>
      </w:r>
    </w:p>
    <w:p w:rsidR="007C538F" w:rsidRDefault="007C538F" w:rsidP="00267FCE">
      <w:pPr>
        <w:spacing w:after="0"/>
        <w:ind w:firstLine="1985"/>
      </w:pPr>
      <w:r>
        <w:t xml:space="preserve">Тому й не буде більше стріч. </w:t>
      </w:r>
    </w:p>
    <w:p w:rsidR="007C538F" w:rsidRDefault="007C538F" w:rsidP="00267FCE">
      <w:pPr>
        <w:spacing w:after="0"/>
      </w:pPr>
      <w:r>
        <w:t xml:space="preserve"> 7 липня 2017 року</w:t>
      </w:r>
    </w:p>
    <w:p w:rsidR="007C538F" w:rsidRDefault="007C538F" w:rsidP="00A27B32">
      <w:pPr>
        <w:spacing w:after="0"/>
      </w:pPr>
    </w:p>
    <w:p w:rsidR="007C538F" w:rsidRPr="005B0F6F" w:rsidRDefault="007C538F" w:rsidP="00267FCE">
      <w:pPr>
        <w:spacing w:after="0"/>
        <w:ind w:firstLine="1985"/>
        <w:rPr>
          <w:b/>
          <w:sz w:val="28"/>
          <w:szCs w:val="28"/>
        </w:rPr>
      </w:pPr>
      <w:r>
        <w:rPr>
          <w:b/>
          <w:sz w:val="28"/>
          <w:szCs w:val="28"/>
        </w:rPr>
        <w:t xml:space="preserve"> </w:t>
      </w:r>
      <w:r w:rsidRPr="005B0F6F">
        <w:rPr>
          <w:b/>
          <w:sz w:val="28"/>
          <w:szCs w:val="28"/>
        </w:rPr>
        <w:t xml:space="preserve">Чортовиння </w:t>
      </w:r>
    </w:p>
    <w:p w:rsidR="007C538F" w:rsidRPr="00485DA6" w:rsidRDefault="007C538F" w:rsidP="00267FCE">
      <w:pPr>
        <w:spacing w:after="0"/>
        <w:rPr>
          <w:i/>
        </w:rPr>
      </w:pPr>
      <w:r>
        <w:t xml:space="preserve"> </w:t>
      </w:r>
      <w:r w:rsidRPr="00485DA6">
        <w:rPr>
          <w:i/>
        </w:rPr>
        <w:t>7 липня 2017 року на саміті "Двадцятки" в Гамбургу відбулася</w:t>
      </w:r>
    </w:p>
    <w:p w:rsidR="007C538F" w:rsidRPr="00485DA6" w:rsidRDefault="007C538F" w:rsidP="00267FCE">
      <w:pPr>
        <w:spacing w:after="0"/>
        <w:rPr>
          <w:i/>
        </w:rPr>
      </w:pPr>
      <w:r>
        <w:rPr>
          <w:i/>
        </w:rPr>
        <w:t xml:space="preserve"> </w:t>
      </w:r>
      <w:r w:rsidRPr="00485DA6">
        <w:rPr>
          <w:i/>
        </w:rPr>
        <w:t>двохгодинна зустріч очільників США й Росії – Дональда Трампа</w:t>
      </w:r>
    </w:p>
    <w:p w:rsidR="007C538F" w:rsidRPr="00485DA6" w:rsidRDefault="007C538F" w:rsidP="00267FCE">
      <w:pPr>
        <w:spacing w:after="0"/>
        <w:rPr>
          <w:i/>
        </w:rPr>
      </w:pPr>
      <w:r>
        <w:rPr>
          <w:i/>
        </w:rPr>
        <w:t xml:space="preserve"> </w:t>
      </w:r>
      <w:r w:rsidRPr="00485DA6">
        <w:rPr>
          <w:i/>
        </w:rPr>
        <w:t>та Володимира Путіна</w:t>
      </w:r>
    </w:p>
    <w:p w:rsidR="007C538F" w:rsidRPr="00485DA6" w:rsidRDefault="007C538F" w:rsidP="00267FCE">
      <w:pPr>
        <w:spacing w:after="0"/>
      </w:pPr>
      <w:r>
        <w:t xml:space="preserve"> </w:t>
      </w:r>
      <w:r w:rsidRPr="00485DA6">
        <w:t>З повідомлень засобів масової інформації</w:t>
      </w:r>
    </w:p>
    <w:p w:rsidR="007C538F" w:rsidRPr="00485DA6" w:rsidRDefault="007C538F" w:rsidP="00267FCE">
      <w:pPr>
        <w:spacing w:after="0"/>
        <w:ind w:firstLine="1985"/>
      </w:pPr>
    </w:p>
    <w:p w:rsidR="007C538F" w:rsidRPr="003E7D56" w:rsidRDefault="007C538F" w:rsidP="00267FCE">
      <w:pPr>
        <w:spacing w:after="0"/>
        <w:ind w:firstLine="1985"/>
      </w:pPr>
      <w:r w:rsidRPr="003E7D56">
        <w:t>Історія така: чорти</w:t>
      </w:r>
    </w:p>
    <w:p w:rsidR="007C538F" w:rsidRPr="003E7D56" w:rsidRDefault="007C538F" w:rsidP="00267FCE">
      <w:pPr>
        <w:spacing w:after="0"/>
        <w:ind w:firstLine="1985"/>
      </w:pPr>
      <w:r w:rsidRPr="003E7D56">
        <w:t>У пеклі домовлятись стали,</w:t>
      </w:r>
    </w:p>
    <w:p w:rsidR="007C538F" w:rsidRPr="003E7D56" w:rsidRDefault="007C538F" w:rsidP="00267FCE">
      <w:pPr>
        <w:spacing w:after="0"/>
        <w:ind w:firstLine="1985"/>
      </w:pPr>
      <w:r w:rsidRPr="003E7D56">
        <w:t>Як рейтинг свій спасти</w:t>
      </w:r>
    </w:p>
    <w:p w:rsidR="007C538F" w:rsidRPr="003E7D56" w:rsidRDefault="007C538F" w:rsidP="00267FCE">
      <w:pPr>
        <w:spacing w:after="0"/>
        <w:ind w:firstLine="1985"/>
      </w:pPr>
      <w:r w:rsidRPr="003E7D56">
        <w:t xml:space="preserve">В очах всього загалу. </w:t>
      </w:r>
    </w:p>
    <w:p w:rsidR="007C538F" w:rsidRPr="003E7D56" w:rsidRDefault="007C538F" w:rsidP="00267FCE">
      <w:pPr>
        <w:spacing w:after="0"/>
        <w:ind w:firstLine="1985"/>
      </w:pPr>
    </w:p>
    <w:p w:rsidR="007C538F" w:rsidRPr="003E7D56" w:rsidRDefault="007C538F" w:rsidP="00267FCE">
      <w:pPr>
        <w:spacing w:after="0"/>
        <w:ind w:firstLine="1985"/>
      </w:pPr>
      <w:r w:rsidRPr="003E7D56">
        <w:t>Хоч і вершили зло,</w:t>
      </w:r>
    </w:p>
    <w:p w:rsidR="007C538F" w:rsidRPr="003E7D56" w:rsidRDefault="007C538F" w:rsidP="00267FCE">
      <w:pPr>
        <w:spacing w:after="0"/>
        <w:ind w:firstLine="1985"/>
      </w:pPr>
      <w:r w:rsidRPr="003E7D56">
        <w:t>А про стороннє око</w:t>
      </w:r>
    </w:p>
    <w:p w:rsidR="007C538F" w:rsidRPr="003E7D56" w:rsidRDefault="007C538F" w:rsidP="00267FCE">
      <w:pPr>
        <w:spacing w:after="0"/>
        <w:ind w:firstLine="1985"/>
      </w:pPr>
      <w:r w:rsidRPr="003E7D56">
        <w:t>Потрібно їм було</w:t>
      </w:r>
    </w:p>
    <w:p w:rsidR="007C538F" w:rsidRPr="003E7D56" w:rsidRDefault="007C538F" w:rsidP="00267FCE">
      <w:pPr>
        <w:spacing w:after="0"/>
        <w:ind w:firstLine="1985"/>
      </w:pPr>
      <w:r w:rsidRPr="003E7D56">
        <w:t>У всіх вселити спокій.</w:t>
      </w:r>
    </w:p>
    <w:p w:rsidR="007C538F" w:rsidRPr="003E7D56" w:rsidRDefault="007C538F" w:rsidP="00267FCE">
      <w:pPr>
        <w:spacing w:after="0"/>
        <w:ind w:firstLine="1985"/>
      </w:pPr>
    </w:p>
    <w:p w:rsidR="007C538F" w:rsidRPr="003E7D56" w:rsidRDefault="007C538F" w:rsidP="00267FCE">
      <w:pPr>
        <w:spacing w:after="0"/>
        <w:ind w:firstLine="1985"/>
      </w:pPr>
      <w:r w:rsidRPr="003E7D56">
        <w:t>З-за океану чорт був з тих,</w:t>
      </w:r>
    </w:p>
    <w:p w:rsidR="007C538F" w:rsidRPr="003E7D56" w:rsidRDefault="007C538F" w:rsidP="00267FCE">
      <w:pPr>
        <w:spacing w:after="0"/>
        <w:ind w:firstLine="1985"/>
      </w:pPr>
      <w:r w:rsidRPr="003E7D56">
        <w:t>Що всім чортам чортище.</w:t>
      </w:r>
    </w:p>
    <w:p w:rsidR="007C538F" w:rsidRPr="003E7D56" w:rsidRDefault="007C538F" w:rsidP="00267FCE">
      <w:pPr>
        <w:spacing w:after="0"/>
        <w:ind w:firstLine="1985"/>
      </w:pPr>
      <w:r w:rsidRPr="003E7D56">
        <w:t>Прочув про збір чортів</w:t>
      </w:r>
    </w:p>
    <w:p w:rsidR="007C538F" w:rsidRPr="003E7D56" w:rsidRDefault="007C538F" w:rsidP="00267FCE">
      <w:pPr>
        <w:spacing w:after="0"/>
        <w:ind w:firstLine="1985"/>
      </w:pPr>
      <w:r w:rsidRPr="003E7D56">
        <w:t>Й прибув на раду вищих.</w:t>
      </w:r>
    </w:p>
    <w:p w:rsidR="007C538F" w:rsidRPr="003E7D56" w:rsidRDefault="007C538F" w:rsidP="00267FCE">
      <w:pPr>
        <w:spacing w:after="0"/>
        <w:ind w:firstLine="1985"/>
      </w:pPr>
    </w:p>
    <w:p w:rsidR="007C538F" w:rsidRPr="003E7D56" w:rsidRDefault="007C538F" w:rsidP="00267FCE">
      <w:pPr>
        <w:spacing w:after="0"/>
        <w:ind w:firstLine="1985"/>
      </w:pPr>
      <w:r w:rsidRPr="003E7D56">
        <w:t>Все шкереберть</w:t>
      </w:r>
      <w:r>
        <w:t xml:space="preserve"> </w:t>
      </w:r>
      <w:r w:rsidRPr="003E7D56">
        <w:t>пішло.</w:t>
      </w:r>
    </w:p>
    <w:p w:rsidR="007C538F" w:rsidRPr="003E7D56" w:rsidRDefault="007C538F" w:rsidP="00267FCE">
      <w:pPr>
        <w:spacing w:after="0"/>
        <w:ind w:firstLine="1985"/>
      </w:pPr>
      <w:r w:rsidRPr="003E7D56">
        <w:t>І головна чортиця</w:t>
      </w:r>
    </w:p>
    <w:p w:rsidR="007C538F" w:rsidRPr="003E7D56" w:rsidRDefault="007C538F" w:rsidP="00267FCE">
      <w:pPr>
        <w:spacing w:after="0"/>
        <w:ind w:firstLine="1985"/>
      </w:pPr>
      <w:r w:rsidRPr="003E7D56">
        <w:t>Лиш хмурила чоло –</w:t>
      </w:r>
    </w:p>
    <w:p w:rsidR="007C538F" w:rsidRPr="003E7D56" w:rsidRDefault="007C538F" w:rsidP="00267FCE">
      <w:pPr>
        <w:spacing w:after="0"/>
        <w:ind w:firstLine="1985"/>
      </w:pPr>
      <w:r w:rsidRPr="003E7D56">
        <w:t>Аж боляче дивиться.</w:t>
      </w:r>
    </w:p>
    <w:p w:rsidR="007C538F" w:rsidRPr="003E7D56" w:rsidRDefault="007C538F" w:rsidP="00267FCE">
      <w:pPr>
        <w:spacing w:after="0"/>
        <w:ind w:firstLine="1985"/>
      </w:pPr>
    </w:p>
    <w:p w:rsidR="007C538F" w:rsidRPr="003E7D56" w:rsidRDefault="007C538F" w:rsidP="00267FCE">
      <w:pPr>
        <w:spacing w:after="0"/>
        <w:ind w:firstLine="1985"/>
      </w:pPr>
      <w:r w:rsidRPr="003E7D56">
        <w:t>Вона про клімат в пеклі тім,</w:t>
      </w:r>
    </w:p>
    <w:p w:rsidR="007C538F" w:rsidRPr="003E7D56" w:rsidRDefault="007C538F" w:rsidP="00267FCE">
      <w:pPr>
        <w:spacing w:after="0"/>
        <w:ind w:firstLine="1985"/>
      </w:pPr>
      <w:r w:rsidRPr="003E7D56">
        <w:t>Він про вогонь і дрова.</w:t>
      </w:r>
    </w:p>
    <w:p w:rsidR="007C538F" w:rsidRPr="003E7D56" w:rsidRDefault="007C538F" w:rsidP="00267FCE">
      <w:pPr>
        <w:spacing w:after="0"/>
        <w:ind w:firstLine="1985"/>
      </w:pPr>
      <w:r w:rsidRPr="003E7D56">
        <w:t>Та ще і спільника з чортів</w:t>
      </w:r>
    </w:p>
    <w:p w:rsidR="007C538F" w:rsidRPr="003E7D56" w:rsidRDefault="007C538F" w:rsidP="00267FCE">
      <w:pPr>
        <w:spacing w:after="0"/>
        <w:ind w:firstLine="1985"/>
      </w:pPr>
      <w:r w:rsidRPr="003E7D56">
        <w:t>Знайшов для перемовин.</w:t>
      </w:r>
    </w:p>
    <w:p w:rsidR="007C538F" w:rsidRPr="003E7D56" w:rsidRDefault="007C538F" w:rsidP="00267FCE">
      <w:pPr>
        <w:spacing w:after="0"/>
        <w:ind w:firstLine="1985"/>
      </w:pPr>
    </w:p>
    <w:p w:rsidR="007C538F" w:rsidRPr="003E7D56" w:rsidRDefault="007C538F" w:rsidP="00267FCE">
      <w:pPr>
        <w:spacing w:after="0"/>
        <w:ind w:firstLine="1985"/>
      </w:pPr>
      <w:r w:rsidRPr="003E7D56">
        <w:t>Про що балачка в них була?</w:t>
      </w:r>
    </w:p>
    <w:p w:rsidR="007C538F" w:rsidRPr="003E7D56" w:rsidRDefault="007C538F" w:rsidP="00267FCE">
      <w:pPr>
        <w:spacing w:after="0"/>
        <w:ind w:firstLine="1985"/>
      </w:pPr>
      <w:r w:rsidRPr="003E7D56">
        <w:t>На жаль, прогнали пресу.</w:t>
      </w:r>
    </w:p>
    <w:p w:rsidR="007C538F" w:rsidRPr="003E7D56" w:rsidRDefault="007C538F" w:rsidP="00267FCE">
      <w:pPr>
        <w:spacing w:after="0"/>
        <w:ind w:firstLine="1985"/>
      </w:pPr>
      <w:r w:rsidRPr="003E7D56">
        <w:t xml:space="preserve">Ну, звісно ж: не про шоколад – </w:t>
      </w:r>
    </w:p>
    <w:p w:rsidR="007C538F" w:rsidRPr="003E7D56" w:rsidRDefault="007C538F" w:rsidP="00267FCE">
      <w:pPr>
        <w:spacing w:after="0"/>
        <w:ind w:firstLine="1985"/>
      </w:pPr>
      <w:r w:rsidRPr="003E7D56">
        <w:t>Про власні інтереси.</w:t>
      </w:r>
    </w:p>
    <w:p w:rsidR="007C538F" w:rsidRPr="003E7D56" w:rsidRDefault="007C538F" w:rsidP="00267FCE">
      <w:pPr>
        <w:spacing w:after="0"/>
        <w:ind w:firstLine="1985"/>
      </w:pPr>
    </w:p>
    <w:p w:rsidR="007C538F" w:rsidRPr="003E7D56" w:rsidRDefault="007C538F" w:rsidP="00267FCE">
      <w:pPr>
        <w:spacing w:after="0"/>
        <w:ind w:firstLine="1985"/>
      </w:pPr>
      <w:r w:rsidRPr="003E7D56">
        <w:t xml:space="preserve">Здійняти ж галас удалось – </w:t>
      </w:r>
    </w:p>
    <w:p w:rsidR="007C538F" w:rsidRPr="003E7D56" w:rsidRDefault="007C538F" w:rsidP="00267FCE">
      <w:pPr>
        <w:spacing w:after="0"/>
        <w:ind w:firstLine="1985"/>
      </w:pPr>
      <w:r w:rsidRPr="003E7D56">
        <w:t>Старалися прес-служби:</w:t>
      </w:r>
    </w:p>
    <w:p w:rsidR="007C538F" w:rsidRPr="003E7D56" w:rsidRDefault="007C538F" w:rsidP="00267FCE">
      <w:pPr>
        <w:spacing w:after="0"/>
        <w:ind w:firstLine="1985"/>
      </w:pPr>
      <w:r w:rsidRPr="003E7D56">
        <w:t>Демократичніше, мов, зло,</w:t>
      </w:r>
    </w:p>
    <w:p w:rsidR="007C538F" w:rsidRPr="003E7D56" w:rsidRDefault="007C538F" w:rsidP="00267FCE">
      <w:pPr>
        <w:spacing w:after="0"/>
        <w:ind w:firstLine="1985"/>
      </w:pPr>
      <w:r w:rsidRPr="003E7D56">
        <w:t>Раз між чортами дружба!</w:t>
      </w:r>
    </w:p>
    <w:p w:rsidR="007C538F" w:rsidRPr="003E7D56" w:rsidRDefault="007C538F" w:rsidP="00267FCE">
      <w:pPr>
        <w:spacing w:after="0"/>
        <w:ind w:firstLine="1985"/>
      </w:pPr>
    </w:p>
    <w:p w:rsidR="007C538F" w:rsidRPr="003E7D56" w:rsidRDefault="007C538F" w:rsidP="00267FCE">
      <w:pPr>
        <w:spacing w:after="0"/>
        <w:ind w:firstLine="1985"/>
      </w:pPr>
      <w:r w:rsidRPr="003E7D56">
        <w:t>Лиш натовп з вулиці гримів.</w:t>
      </w:r>
    </w:p>
    <w:p w:rsidR="007C538F" w:rsidRPr="003E7D56" w:rsidRDefault="007C538F" w:rsidP="00267FCE">
      <w:pPr>
        <w:spacing w:after="0"/>
        <w:ind w:firstLine="1985"/>
      </w:pPr>
      <w:r w:rsidRPr="003E7D56">
        <w:t>І не приймав тих істин.</w:t>
      </w:r>
    </w:p>
    <w:p w:rsidR="007C538F" w:rsidRPr="003E7D56" w:rsidRDefault="007C538F" w:rsidP="00267FCE">
      <w:pPr>
        <w:spacing w:after="0"/>
        <w:ind w:firstLine="1985"/>
      </w:pPr>
      <w:r w:rsidRPr="003E7D56">
        <w:t>Кордон з поліції, як міг,</w:t>
      </w:r>
    </w:p>
    <w:p w:rsidR="007C538F" w:rsidRPr="003E7D56" w:rsidRDefault="007C538F" w:rsidP="00267FCE">
      <w:pPr>
        <w:spacing w:after="0"/>
        <w:ind w:firstLine="1985"/>
      </w:pPr>
      <w:r w:rsidRPr="003E7D56">
        <w:t>Гнав антиглобалістів.</w:t>
      </w:r>
    </w:p>
    <w:p w:rsidR="007C538F" w:rsidRPr="003E7D56" w:rsidRDefault="007C538F" w:rsidP="00267FCE">
      <w:pPr>
        <w:spacing w:after="0"/>
        <w:ind w:firstLine="1985"/>
      </w:pPr>
    </w:p>
    <w:p w:rsidR="007C538F" w:rsidRPr="003E7D56" w:rsidRDefault="007C538F" w:rsidP="00267FCE">
      <w:pPr>
        <w:spacing w:after="0"/>
        <w:ind w:firstLine="1985"/>
      </w:pPr>
      <w:r w:rsidRPr="003E7D56">
        <w:t>А як же з рейтингом і злом:</w:t>
      </w:r>
    </w:p>
    <w:p w:rsidR="007C538F" w:rsidRPr="003E7D56" w:rsidRDefault="007C538F" w:rsidP="00267FCE">
      <w:pPr>
        <w:spacing w:after="0"/>
        <w:ind w:firstLine="1985"/>
      </w:pPr>
      <w:r w:rsidRPr="003E7D56">
        <w:t>Нові ж, мов, повороти...</w:t>
      </w:r>
    </w:p>
    <w:p w:rsidR="007C538F" w:rsidRPr="003E7D56" w:rsidRDefault="007C538F" w:rsidP="00267FCE">
      <w:pPr>
        <w:spacing w:after="0"/>
        <w:ind w:firstLine="1985"/>
      </w:pPr>
      <w:r w:rsidRPr="003E7D56">
        <w:t>Та смажать! Все, як і було:</w:t>
      </w:r>
    </w:p>
    <w:p w:rsidR="007C538F" w:rsidRPr="003E7D56" w:rsidRDefault="007C538F" w:rsidP="00267FCE">
      <w:pPr>
        <w:spacing w:after="0"/>
        <w:ind w:firstLine="1985"/>
      </w:pPr>
      <w:r w:rsidRPr="003E7D56">
        <w:t>Така в чортів робота!</w:t>
      </w:r>
    </w:p>
    <w:p w:rsidR="007C538F" w:rsidRPr="003E7D56" w:rsidRDefault="007C538F" w:rsidP="00267FCE">
      <w:pPr>
        <w:spacing w:after="0"/>
        <w:ind w:firstLine="1985"/>
      </w:pPr>
    </w:p>
    <w:p w:rsidR="007C538F" w:rsidRPr="003E7D56" w:rsidRDefault="007C538F" w:rsidP="00267FCE">
      <w:pPr>
        <w:spacing w:after="0"/>
        <w:ind w:firstLine="1985"/>
      </w:pPr>
      <w:r w:rsidRPr="003E7D56">
        <w:t>А щодо втіхи, є й така:</w:t>
      </w:r>
    </w:p>
    <w:p w:rsidR="007C538F" w:rsidRPr="003E7D56" w:rsidRDefault="007C538F" w:rsidP="00267FCE">
      <w:pPr>
        <w:spacing w:after="0"/>
        <w:ind w:firstLine="1985"/>
      </w:pPr>
      <w:r w:rsidRPr="003E7D56">
        <w:t>В обох – смертельна зброя,</w:t>
      </w:r>
    </w:p>
    <w:p w:rsidR="007C538F" w:rsidRPr="003E7D56" w:rsidRDefault="007C538F" w:rsidP="00267FCE">
      <w:pPr>
        <w:spacing w:after="0"/>
        <w:ind w:firstLine="1985"/>
      </w:pPr>
      <w:r w:rsidRPr="003E7D56">
        <w:t>Й не піднімається рука</w:t>
      </w:r>
    </w:p>
    <w:p w:rsidR="007C538F" w:rsidRPr="003E7D56" w:rsidRDefault="007C538F" w:rsidP="00267FCE">
      <w:pPr>
        <w:spacing w:after="0"/>
        <w:ind w:firstLine="1985"/>
      </w:pPr>
      <w:r w:rsidRPr="003E7D56">
        <w:t>Пустить в хід між собою.</w:t>
      </w:r>
    </w:p>
    <w:p w:rsidR="007C538F" w:rsidRPr="003E7D56" w:rsidRDefault="007C538F" w:rsidP="00267FCE">
      <w:pPr>
        <w:spacing w:after="0"/>
        <w:ind w:firstLine="1985"/>
      </w:pPr>
      <w:r w:rsidRPr="003E7D56">
        <w:t xml:space="preserve"> </w:t>
      </w:r>
    </w:p>
    <w:p w:rsidR="007C538F" w:rsidRPr="003E7D56" w:rsidRDefault="007C538F" w:rsidP="00267FCE">
      <w:pPr>
        <w:spacing w:after="0"/>
        <w:ind w:firstLine="1985"/>
      </w:pPr>
      <w:r w:rsidRPr="003E7D56">
        <w:t>Інакше б важко уявить,</w:t>
      </w:r>
    </w:p>
    <w:p w:rsidR="007C538F" w:rsidRPr="003E7D56" w:rsidRDefault="007C538F" w:rsidP="00267FCE">
      <w:pPr>
        <w:spacing w:after="0"/>
        <w:ind w:firstLine="1985"/>
      </w:pPr>
      <w:r w:rsidRPr="003E7D56">
        <w:t>Що б сталося в тім пеклі:</w:t>
      </w:r>
    </w:p>
    <w:p w:rsidR="007C538F" w:rsidRPr="003E7D56" w:rsidRDefault="007C538F" w:rsidP="00267FCE">
      <w:pPr>
        <w:spacing w:after="0"/>
        <w:ind w:firstLine="1985"/>
      </w:pPr>
      <w:r w:rsidRPr="003E7D56">
        <w:t>Ні Вашингтона, ні Москви...</w:t>
      </w:r>
    </w:p>
    <w:p w:rsidR="007C538F" w:rsidRPr="00EB7722" w:rsidRDefault="007C538F" w:rsidP="00267FCE">
      <w:pPr>
        <w:spacing w:after="0"/>
        <w:ind w:firstLine="1985"/>
      </w:pPr>
      <w:r w:rsidRPr="003E7D56">
        <w:t>Та й світу, як напевно!</w:t>
      </w:r>
      <w:r w:rsidRPr="00EB7722">
        <w:t xml:space="preserve"> </w:t>
      </w:r>
    </w:p>
    <w:p w:rsidR="007C538F" w:rsidRDefault="007C538F" w:rsidP="00267FCE">
      <w:pPr>
        <w:spacing w:after="0"/>
      </w:pPr>
      <w:r>
        <w:t xml:space="preserve"> 8 липня 2017 року</w:t>
      </w:r>
    </w:p>
    <w:p w:rsidR="007C538F" w:rsidRDefault="007C538F" w:rsidP="001D7852">
      <w:pPr>
        <w:spacing w:after="0"/>
      </w:pPr>
    </w:p>
    <w:p w:rsidR="007C538F" w:rsidRPr="006170A4" w:rsidRDefault="007C538F" w:rsidP="00EB7D87">
      <w:pPr>
        <w:spacing w:after="0"/>
        <w:ind w:firstLine="1985"/>
        <w:rPr>
          <w:b/>
          <w:sz w:val="28"/>
          <w:szCs w:val="28"/>
        </w:rPr>
      </w:pPr>
      <w:r>
        <w:rPr>
          <w:b/>
          <w:sz w:val="28"/>
          <w:szCs w:val="28"/>
        </w:rPr>
        <w:t xml:space="preserve"> </w:t>
      </w:r>
      <w:r w:rsidRPr="006170A4">
        <w:rPr>
          <w:b/>
          <w:sz w:val="28"/>
          <w:szCs w:val="28"/>
        </w:rPr>
        <w:t>Заповіт</w:t>
      </w:r>
    </w:p>
    <w:p w:rsidR="007C538F" w:rsidRDefault="007C538F" w:rsidP="00EB7D87">
      <w:pPr>
        <w:spacing w:after="0"/>
        <w:ind w:firstLine="1985"/>
      </w:pPr>
    </w:p>
    <w:p w:rsidR="007C538F" w:rsidRDefault="007C538F" w:rsidP="00EB7D87">
      <w:pPr>
        <w:spacing w:after="0"/>
        <w:ind w:firstLine="1985"/>
      </w:pPr>
      <w:r>
        <w:t>Хотів дожити б до тих пір,</w:t>
      </w:r>
    </w:p>
    <w:p w:rsidR="007C538F" w:rsidRDefault="007C538F" w:rsidP="00EB7D87">
      <w:pPr>
        <w:spacing w:after="0"/>
        <w:ind w:firstLine="1985"/>
      </w:pPr>
      <w:r>
        <w:t>Коли всьому наперекір,</w:t>
      </w:r>
    </w:p>
    <w:p w:rsidR="007C538F" w:rsidRDefault="007C538F" w:rsidP="00EB7D87">
      <w:pPr>
        <w:spacing w:after="0"/>
        <w:ind w:firstLine="1985"/>
      </w:pPr>
      <w:r>
        <w:t>Росія з гонором своїм</w:t>
      </w:r>
    </w:p>
    <w:p w:rsidR="007C538F" w:rsidRDefault="007C538F" w:rsidP="00EB7D87">
      <w:pPr>
        <w:spacing w:after="0"/>
        <w:ind w:firstLine="1985"/>
      </w:pPr>
      <w:r>
        <w:t>Нам Севастополь верне й Крим.</w:t>
      </w:r>
    </w:p>
    <w:p w:rsidR="007C538F" w:rsidRDefault="007C538F" w:rsidP="00EB7D87">
      <w:pPr>
        <w:spacing w:after="0"/>
        <w:ind w:firstLine="1985"/>
      </w:pPr>
    </w:p>
    <w:p w:rsidR="007C538F" w:rsidRDefault="007C538F" w:rsidP="00EB7D87">
      <w:pPr>
        <w:spacing w:after="0"/>
        <w:ind w:firstLine="1985"/>
      </w:pPr>
      <w:r>
        <w:t>Я розумію: зараз – ні.</w:t>
      </w:r>
    </w:p>
    <w:p w:rsidR="007C538F" w:rsidRDefault="007C538F" w:rsidP="00EB7D87">
      <w:pPr>
        <w:spacing w:after="0"/>
        <w:ind w:firstLine="1985"/>
      </w:pPr>
      <w:r>
        <w:t>Нам би покласти край війні.</w:t>
      </w:r>
    </w:p>
    <w:p w:rsidR="007C538F" w:rsidRDefault="007C538F" w:rsidP="00EB7D87">
      <w:pPr>
        <w:spacing w:after="0"/>
        <w:ind w:firstLine="1985"/>
      </w:pPr>
      <w:r>
        <w:t>Та навести у домі лад,</w:t>
      </w:r>
    </w:p>
    <w:p w:rsidR="007C538F" w:rsidRDefault="007C538F" w:rsidP="00EB7D87">
      <w:pPr>
        <w:spacing w:after="0"/>
        <w:ind w:firstLine="1985"/>
      </w:pPr>
      <w:r>
        <w:t>Щоб Україна відбулась.</w:t>
      </w:r>
    </w:p>
    <w:p w:rsidR="007C538F" w:rsidRDefault="007C538F" w:rsidP="00EB7D87">
      <w:pPr>
        <w:spacing w:after="0"/>
        <w:ind w:firstLine="1985"/>
      </w:pPr>
    </w:p>
    <w:p w:rsidR="007C538F" w:rsidRDefault="007C538F" w:rsidP="00EB7D87">
      <w:pPr>
        <w:spacing w:after="0"/>
        <w:ind w:firstLine="1985"/>
      </w:pPr>
      <w:r>
        <w:t>А от затим вчинити так</w:t>
      </w:r>
    </w:p>
    <w:p w:rsidR="007C538F" w:rsidRDefault="007C538F" w:rsidP="00EB7D87">
      <w:pPr>
        <w:spacing w:after="0"/>
        <w:ind w:firstLine="1985"/>
      </w:pPr>
      <w:r>
        <w:t>(Теж знаю: справа непроста,</w:t>
      </w:r>
    </w:p>
    <w:p w:rsidR="007C538F" w:rsidRDefault="007C538F" w:rsidP="00EB7D87">
      <w:pPr>
        <w:spacing w:after="0"/>
        <w:ind w:firstLine="1985"/>
      </w:pPr>
      <w:r>
        <w:t>Але можлива!): рідний край</w:t>
      </w:r>
    </w:p>
    <w:p w:rsidR="007C538F" w:rsidRDefault="007C538F" w:rsidP="00EB7D87">
      <w:pPr>
        <w:spacing w:after="0"/>
        <w:ind w:firstLine="1985"/>
      </w:pPr>
      <w:r>
        <w:t>Перетворити в справжній рай.</w:t>
      </w:r>
    </w:p>
    <w:p w:rsidR="007C538F" w:rsidRDefault="007C538F" w:rsidP="00EB7D87">
      <w:pPr>
        <w:spacing w:after="0"/>
        <w:ind w:firstLine="1985"/>
      </w:pPr>
    </w:p>
    <w:p w:rsidR="007C538F" w:rsidRDefault="007C538F" w:rsidP="00EB7D87">
      <w:pPr>
        <w:spacing w:after="0"/>
        <w:ind w:firstLine="1985"/>
      </w:pPr>
      <w:r>
        <w:t>Щоб заздро лікті всяк кусав</w:t>
      </w:r>
    </w:p>
    <w:p w:rsidR="007C538F" w:rsidRDefault="007C538F" w:rsidP="00EB7D87">
      <w:pPr>
        <w:spacing w:after="0"/>
        <w:ind w:firstLine="1985"/>
      </w:pPr>
      <w:r>
        <w:t>І повернутись прагнув сам.</w:t>
      </w:r>
    </w:p>
    <w:p w:rsidR="007C538F" w:rsidRPr="00E03FC6" w:rsidRDefault="007C538F" w:rsidP="00EB7D87">
      <w:pPr>
        <w:spacing w:after="0"/>
        <w:ind w:firstLine="1985"/>
      </w:pPr>
      <w:r>
        <w:t xml:space="preserve">А ми, як звали нас, </w:t>
      </w:r>
      <w:r w:rsidRPr="00E03FC6">
        <w:t>"</w:t>
      </w:r>
      <w:r>
        <w:t>хохли</w:t>
      </w:r>
      <w:r w:rsidRPr="00E03FC6">
        <w:t>"</w:t>
      </w:r>
      <w:r>
        <w:t>,</w:t>
      </w:r>
    </w:p>
    <w:p w:rsidR="007C538F" w:rsidRDefault="007C538F" w:rsidP="00EB7D87">
      <w:pPr>
        <w:spacing w:after="0"/>
        <w:ind w:firstLine="1985"/>
      </w:pPr>
      <w:r>
        <w:t>Щоб їм відмовити змогли.</w:t>
      </w:r>
    </w:p>
    <w:p w:rsidR="007C538F" w:rsidRDefault="007C538F" w:rsidP="00EB7D87">
      <w:pPr>
        <w:spacing w:after="0"/>
        <w:ind w:firstLine="1985"/>
      </w:pPr>
    </w:p>
    <w:p w:rsidR="007C538F" w:rsidRDefault="007C538F" w:rsidP="00EB7D87">
      <w:pPr>
        <w:spacing w:after="0"/>
        <w:ind w:firstLine="1985"/>
      </w:pPr>
      <w:r>
        <w:t>Та змилостивишсь, в добрий час</w:t>
      </w:r>
    </w:p>
    <w:p w:rsidR="007C538F" w:rsidRDefault="007C538F" w:rsidP="00EB7D87">
      <w:pPr>
        <w:spacing w:after="0"/>
        <w:ind w:firstLine="1985"/>
      </w:pPr>
      <w:r>
        <w:t>Вернули все, що вкрали в нас,</w:t>
      </w:r>
    </w:p>
    <w:p w:rsidR="007C538F" w:rsidRDefault="007C538F" w:rsidP="00EB7D87">
      <w:pPr>
        <w:spacing w:after="0"/>
        <w:ind w:firstLine="1985"/>
      </w:pPr>
      <w:r>
        <w:t>Й тим завершили вічний спір.</w:t>
      </w:r>
    </w:p>
    <w:p w:rsidR="007C538F" w:rsidRDefault="007C538F" w:rsidP="00EB7D87">
      <w:pPr>
        <w:spacing w:after="0"/>
        <w:ind w:firstLine="1985"/>
      </w:pPr>
      <w:r>
        <w:t>Хотів дожити б до тих пір.</w:t>
      </w:r>
    </w:p>
    <w:p w:rsidR="007C538F" w:rsidRDefault="007C538F" w:rsidP="00EB7D87">
      <w:pPr>
        <w:spacing w:after="0"/>
        <w:ind w:firstLine="1985"/>
      </w:pPr>
    </w:p>
    <w:p w:rsidR="007C538F" w:rsidRDefault="007C538F" w:rsidP="00EB7D87">
      <w:pPr>
        <w:spacing w:after="0"/>
        <w:ind w:firstLine="1985"/>
      </w:pPr>
      <w:r>
        <w:t>Якщо ж мені не стачить літ,</w:t>
      </w:r>
    </w:p>
    <w:p w:rsidR="007C538F" w:rsidRDefault="007C538F" w:rsidP="00EB7D87">
      <w:pPr>
        <w:spacing w:after="0"/>
        <w:ind w:firstLine="1985"/>
      </w:pPr>
      <w:r>
        <w:t>Хай буде дітям заповіт:</w:t>
      </w:r>
    </w:p>
    <w:p w:rsidR="007C538F" w:rsidRDefault="007C538F" w:rsidP="00EB7D87">
      <w:pPr>
        <w:spacing w:after="0"/>
        <w:ind w:firstLine="1985"/>
      </w:pPr>
      <w:r>
        <w:t>Зробити все, щоб в нас був рай.</w:t>
      </w:r>
    </w:p>
    <w:p w:rsidR="007C538F" w:rsidRDefault="007C538F" w:rsidP="00EB7D87">
      <w:pPr>
        <w:spacing w:after="0"/>
        <w:ind w:firstLine="1985"/>
      </w:pPr>
      <w:r>
        <w:t>Та не забути зрад і втрат.</w:t>
      </w:r>
    </w:p>
    <w:p w:rsidR="007C538F" w:rsidRDefault="007C538F" w:rsidP="00EB7D87">
      <w:pPr>
        <w:spacing w:after="0"/>
      </w:pPr>
      <w:r>
        <w:t xml:space="preserve"> 9 липня 2017 року</w:t>
      </w:r>
    </w:p>
    <w:p w:rsidR="007C538F" w:rsidRDefault="007C538F" w:rsidP="00EB7D87">
      <w:pPr>
        <w:spacing w:after="0"/>
      </w:pPr>
    </w:p>
    <w:p w:rsidR="007C538F" w:rsidRPr="001F5E8D" w:rsidRDefault="007C538F" w:rsidP="00ED2D65">
      <w:pPr>
        <w:spacing w:after="0"/>
        <w:ind w:firstLine="1985"/>
        <w:rPr>
          <w:b/>
          <w:sz w:val="28"/>
          <w:szCs w:val="28"/>
        </w:rPr>
      </w:pPr>
      <w:r>
        <w:rPr>
          <w:b/>
          <w:sz w:val="28"/>
          <w:szCs w:val="28"/>
        </w:rPr>
        <w:t xml:space="preserve"> </w:t>
      </w:r>
      <w:r w:rsidRPr="001F5E8D">
        <w:rPr>
          <w:b/>
          <w:sz w:val="28"/>
          <w:szCs w:val="28"/>
        </w:rPr>
        <w:t>Червоніє калина</w:t>
      </w:r>
    </w:p>
    <w:p w:rsidR="007C538F" w:rsidRPr="001F5E8D" w:rsidRDefault="007C538F" w:rsidP="00ED2D65">
      <w:pPr>
        <w:spacing w:after="0"/>
        <w:ind w:firstLine="1985"/>
        <w:rPr>
          <w:b/>
          <w:sz w:val="28"/>
          <w:szCs w:val="28"/>
        </w:rPr>
      </w:pPr>
    </w:p>
    <w:p w:rsidR="007C538F" w:rsidRPr="008928BD" w:rsidRDefault="007C538F" w:rsidP="00ED2D65">
      <w:pPr>
        <w:spacing w:after="0"/>
        <w:ind w:firstLine="1985"/>
      </w:pPr>
      <w:r w:rsidRPr="008928BD">
        <w:t>В саду калина червоніє.</w:t>
      </w:r>
    </w:p>
    <w:p w:rsidR="007C538F" w:rsidRPr="008928BD" w:rsidRDefault="007C538F" w:rsidP="00ED2D65">
      <w:pPr>
        <w:spacing w:after="0"/>
        <w:ind w:firstLine="1985"/>
      </w:pPr>
      <w:r w:rsidRPr="008928BD">
        <w:t>Налився ранній виноград...</w:t>
      </w:r>
    </w:p>
    <w:p w:rsidR="007C538F" w:rsidRPr="008928BD" w:rsidRDefault="007C538F" w:rsidP="00ED2D65">
      <w:pPr>
        <w:spacing w:after="0"/>
        <w:ind w:firstLine="1985"/>
      </w:pPr>
      <w:r w:rsidRPr="008928BD">
        <w:t>...Згадав онуків я – Марійку,</w:t>
      </w:r>
    </w:p>
    <w:p w:rsidR="007C538F" w:rsidRPr="008928BD" w:rsidRDefault="007C538F" w:rsidP="00ED2D65">
      <w:pPr>
        <w:spacing w:after="0"/>
        <w:ind w:firstLine="1985"/>
      </w:pPr>
      <w:r w:rsidRPr="008928BD">
        <w:t>Даринку, Йванка –</w:t>
      </w:r>
      <w:r>
        <w:t xml:space="preserve"> </w:t>
      </w:r>
      <w:r w:rsidRPr="008928BD">
        <w:t>і мій сад.</w:t>
      </w:r>
    </w:p>
    <w:p w:rsidR="007C538F" w:rsidRPr="008928BD" w:rsidRDefault="007C538F" w:rsidP="00ED2D65">
      <w:pPr>
        <w:spacing w:after="0"/>
        <w:ind w:firstLine="1985"/>
      </w:pPr>
    </w:p>
    <w:p w:rsidR="007C538F" w:rsidRPr="008928BD" w:rsidRDefault="007C538F" w:rsidP="00ED2D65">
      <w:pPr>
        <w:spacing w:after="0"/>
        <w:ind w:firstLine="1985"/>
      </w:pPr>
      <w:r w:rsidRPr="008928BD">
        <w:t>Це ж алича вже в нім дозріла:</w:t>
      </w:r>
    </w:p>
    <w:p w:rsidR="007C538F" w:rsidRPr="008928BD" w:rsidRDefault="007C538F" w:rsidP="00ED2D65">
      <w:pPr>
        <w:spacing w:after="0"/>
        <w:ind w:firstLine="1985"/>
      </w:pPr>
      <w:r w:rsidRPr="008928BD">
        <w:t>Нема відбою від шпачків!</w:t>
      </w:r>
    </w:p>
    <w:p w:rsidR="007C538F" w:rsidRPr="008928BD" w:rsidRDefault="007C538F" w:rsidP="00ED2D65">
      <w:pPr>
        <w:spacing w:after="0"/>
        <w:ind w:firstLine="1985"/>
      </w:pPr>
      <w:r w:rsidRPr="008928BD">
        <w:t>...Студентка старшенька – Марійка.</w:t>
      </w:r>
    </w:p>
    <w:p w:rsidR="007C538F" w:rsidRPr="008928BD" w:rsidRDefault="007C538F" w:rsidP="00ED2D65">
      <w:pPr>
        <w:spacing w:after="0"/>
        <w:ind w:firstLine="1985"/>
      </w:pPr>
      <w:r w:rsidRPr="008928BD">
        <w:t>Малі – школярики. Роки...</w:t>
      </w:r>
    </w:p>
    <w:p w:rsidR="007C538F" w:rsidRPr="008928BD" w:rsidRDefault="007C538F" w:rsidP="00ED2D65">
      <w:pPr>
        <w:spacing w:after="0"/>
        <w:ind w:firstLine="1985"/>
      </w:pPr>
    </w:p>
    <w:p w:rsidR="007C538F" w:rsidRPr="008928BD" w:rsidRDefault="007C538F" w:rsidP="00ED2D65">
      <w:pPr>
        <w:spacing w:after="0"/>
        <w:ind w:firstLine="1985"/>
      </w:pPr>
      <w:r w:rsidRPr="008928BD">
        <w:t>Та хоч давно сам посивілий,</w:t>
      </w:r>
    </w:p>
    <w:p w:rsidR="007C538F" w:rsidRPr="008928BD" w:rsidRDefault="007C538F" w:rsidP="00ED2D65">
      <w:pPr>
        <w:spacing w:after="0"/>
        <w:ind w:firstLine="1985"/>
      </w:pPr>
      <w:r w:rsidRPr="008928BD">
        <w:t>А спогад світлий – не сумний:</w:t>
      </w:r>
    </w:p>
    <w:p w:rsidR="007C538F" w:rsidRPr="008928BD" w:rsidRDefault="007C538F" w:rsidP="00ED2D65">
      <w:pPr>
        <w:spacing w:after="0"/>
        <w:ind w:firstLine="1985"/>
      </w:pPr>
      <w:r w:rsidRPr="008928BD">
        <w:t>Онуки –</w:t>
      </w:r>
      <w:r>
        <w:t xml:space="preserve"> </w:t>
      </w:r>
      <w:r w:rsidRPr="008928BD">
        <w:t>юні і красиві.</w:t>
      </w:r>
    </w:p>
    <w:p w:rsidR="007C538F" w:rsidRPr="008928BD" w:rsidRDefault="007C538F" w:rsidP="00ED2D65">
      <w:pPr>
        <w:spacing w:after="0"/>
        <w:ind w:firstLine="1985"/>
      </w:pPr>
      <w:r w:rsidRPr="008928BD">
        <w:t>Й батьки квітучі ще у них,</w:t>
      </w:r>
    </w:p>
    <w:p w:rsidR="007C538F" w:rsidRPr="008928BD" w:rsidRDefault="007C538F" w:rsidP="00ED2D65">
      <w:pPr>
        <w:spacing w:after="0"/>
        <w:ind w:firstLine="1985"/>
      </w:pPr>
    </w:p>
    <w:p w:rsidR="007C538F" w:rsidRPr="008928BD" w:rsidRDefault="007C538F" w:rsidP="00ED2D65">
      <w:pPr>
        <w:spacing w:after="0"/>
        <w:ind w:firstLine="1985"/>
      </w:pPr>
      <w:r w:rsidRPr="008928BD">
        <w:t>Як у саду моїм калина</w:t>
      </w:r>
    </w:p>
    <w:p w:rsidR="007C538F" w:rsidRPr="008928BD" w:rsidRDefault="007C538F" w:rsidP="00ED2D65">
      <w:pPr>
        <w:spacing w:after="0"/>
        <w:ind w:firstLine="1985"/>
      </w:pPr>
      <w:r w:rsidRPr="008928BD">
        <w:t>Чи спілий ранній виноград.</w:t>
      </w:r>
    </w:p>
    <w:p w:rsidR="007C538F" w:rsidRPr="008928BD" w:rsidRDefault="007C538F" w:rsidP="00ED2D65">
      <w:pPr>
        <w:spacing w:after="0"/>
        <w:ind w:firstLine="1985"/>
      </w:pPr>
      <w:r w:rsidRPr="008928BD">
        <w:t>...Згадав Марійку і Даринку,</w:t>
      </w:r>
    </w:p>
    <w:p w:rsidR="007C538F" w:rsidRPr="008928BD" w:rsidRDefault="007C538F" w:rsidP="00ED2D65">
      <w:pPr>
        <w:spacing w:after="0"/>
        <w:ind w:firstLine="1985"/>
      </w:pPr>
      <w:r w:rsidRPr="008928BD">
        <w:t>Іванка і на дачі сад...</w:t>
      </w:r>
    </w:p>
    <w:p w:rsidR="007C538F" w:rsidRPr="008928BD" w:rsidRDefault="007C538F" w:rsidP="00ED2D65">
      <w:pPr>
        <w:spacing w:after="0"/>
        <w:ind w:firstLine="1985"/>
      </w:pPr>
    </w:p>
    <w:p w:rsidR="007C538F" w:rsidRPr="008928BD" w:rsidRDefault="007C538F" w:rsidP="00ED2D65">
      <w:pPr>
        <w:spacing w:after="0"/>
        <w:ind w:firstLine="1985"/>
      </w:pPr>
      <w:r w:rsidRPr="008928BD">
        <w:t>Син поруч. Донька – в Барселоні:</w:t>
      </w:r>
    </w:p>
    <w:p w:rsidR="007C538F" w:rsidRPr="008928BD" w:rsidRDefault="007C538F" w:rsidP="00ED2D65">
      <w:pPr>
        <w:spacing w:after="0"/>
        <w:ind w:firstLine="1985"/>
      </w:pPr>
      <w:r w:rsidRPr="008928BD">
        <w:t>Життя зі стріч і розтавань...</w:t>
      </w:r>
    </w:p>
    <w:p w:rsidR="007C538F" w:rsidRPr="008928BD" w:rsidRDefault="007C538F" w:rsidP="00ED2D65">
      <w:pPr>
        <w:spacing w:after="0"/>
        <w:ind w:firstLine="1985"/>
      </w:pPr>
      <w:r w:rsidRPr="008928BD">
        <w:t>В калини ягоди червоні,</w:t>
      </w:r>
    </w:p>
    <w:p w:rsidR="007C538F" w:rsidRDefault="007C538F" w:rsidP="00ED2D65">
      <w:pPr>
        <w:spacing w:after="0"/>
        <w:ind w:firstLine="1985"/>
      </w:pPr>
      <w:r w:rsidRPr="008928BD">
        <w:t>Мов згадки радісні слова.</w:t>
      </w:r>
    </w:p>
    <w:p w:rsidR="007C538F" w:rsidRDefault="007C538F" w:rsidP="00ED2D65">
      <w:pPr>
        <w:spacing w:after="0"/>
      </w:pPr>
      <w:r>
        <w:t xml:space="preserve"> 10 липня 2017 року</w:t>
      </w:r>
    </w:p>
    <w:p w:rsidR="007C538F" w:rsidRDefault="007C538F" w:rsidP="00ED2D65">
      <w:pPr>
        <w:spacing w:after="0"/>
      </w:pPr>
    </w:p>
    <w:p w:rsidR="007C538F" w:rsidRPr="008804F4" w:rsidRDefault="007C538F" w:rsidP="00541DDD">
      <w:pPr>
        <w:spacing w:after="0"/>
        <w:ind w:firstLine="1985"/>
        <w:rPr>
          <w:b/>
          <w:sz w:val="28"/>
          <w:szCs w:val="28"/>
        </w:rPr>
      </w:pPr>
      <w:r>
        <w:t xml:space="preserve"> </w:t>
      </w:r>
      <w:r w:rsidRPr="008804F4">
        <w:rPr>
          <w:b/>
          <w:sz w:val="28"/>
          <w:szCs w:val="28"/>
        </w:rPr>
        <w:t>Ласкавий песик</w:t>
      </w:r>
    </w:p>
    <w:p w:rsidR="007C538F" w:rsidRPr="00920CA6" w:rsidRDefault="007C538F" w:rsidP="00541DDD">
      <w:pPr>
        <w:spacing w:after="0"/>
        <w:rPr>
          <w:b/>
        </w:rPr>
      </w:pPr>
    </w:p>
    <w:p w:rsidR="007C538F" w:rsidRPr="00920CA6" w:rsidRDefault="007C538F" w:rsidP="00541DDD">
      <w:pPr>
        <w:spacing w:after="0"/>
        <w:ind w:firstLine="1985"/>
      </w:pPr>
      <w:r w:rsidRPr="00920CA6">
        <w:t>Йду. Песик вибіг з-за паркану:</w:t>
      </w:r>
    </w:p>
    <w:p w:rsidR="007C538F" w:rsidRPr="00920CA6" w:rsidRDefault="007C538F" w:rsidP="00541DDD">
      <w:pPr>
        <w:spacing w:after="0"/>
        <w:ind w:firstLine="1985"/>
      </w:pPr>
      <w:r w:rsidRPr="00920CA6">
        <w:t>Не вистачало,</w:t>
      </w:r>
      <w:r>
        <w:t xml:space="preserve"> </w:t>
      </w:r>
      <w:r w:rsidRPr="00920CA6">
        <w:t>щоб вкусив він!..</w:t>
      </w:r>
    </w:p>
    <w:p w:rsidR="007C538F" w:rsidRPr="00920CA6" w:rsidRDefault="007C538F" w:rsidP="00541DDD">
      <w:pPr>
        <w:spacing w:after="0"/>
        <w:ind w:firstLine="1985"/>
      </w:pPr>
      <w:r w:rsidRPr="00920CA6">
        <w:t>Аж ні: кружляти став ласкаво</w:t>
      </w:r>
    </w:p>
    <w:p w:rsidR="007C538F" w:rsidRPr="00920CA6" w:rsidRDefault="007C538F" w:rsidP="00541DDD">
      <w:pPr>
        <w:spacing w:after="0"/>
        <w:ind w:firstLine="1985"/>
      </w:pPr>
      <w:r w:rsidRPr="00920CA6">
        <w:t xml:space="preserve">І біля ніг моїх усівся. </w:t>
      </w:r>
    </w:p>
    <w:p w:rsidR="007C538F" w:rsidRPr="00920CA6" w:rsidRDefault="007C538F" w:rsidP="00541DDD">
      <w:pPr>
        <w:spacing w:after="0"/>
        <w:ind w:firstLine="1985"/>
      </w:pPr>
    </w:p>
    <w:p w:rsidR="007C538F" w:rsidRPr="00920CA6" w:rsidRDefault="007C538F" w:rsidP="00541DDD">
      <w:pPr>
        <w:spacing w:after="0"/>
        <w:ind w:firstLine="1985"/>
      </w:pPr>
      <w:r w:rsidRPr="00920CA6">
        <w:t>Сердитий голос – він на нього.</w:t>
      </w:r>
    </w:p>
    <w:p w:rsidR="007C538F" w:rsidRPr="00920CA6" w:rsidRDefault="007C538F" w:rsidP="00541DDD">
      <w:pPr>
        <w:spacing w:after="0"/>
        <w:ind w:firstLine="1985"/>
      </w:pPr>
      <w:r w:rsidRPr="00920CA6">
        <w:t>А я побрів собі додому.</w:t>
      </w:r>
    </w:p>
    <w:p w:rsidR="007C538F" w:rsidRPr="00920CA6" w:rsidRDefault="007C538F" w:rsidP="00541DDD">
      <w:pPr>
        <w:spacing w:after="0"/>
        <w:ind w:firstLine="1985"/>
      </w:pPr>
      <w:r w:rsidRPr="00920CA6">
        <w:t>І увижався всю дорогу</w:t>
      </w:r>
    </w:p>
    <w:p w:rsidR="007C538F" w:rsidRPr="00920CA6" w:rsidRDefault="007C538F" w:rsidP="00541DDD">
      <w:pPr>
        <w:spacing w:after="0"/>
        <w:ind w:firstLine="1985"/>
      </w:pPr>
      <w:r w:rsidRPr="00920CA6">
        <w:t>Ласкавий песик незнайомий.</w:t>
      </w:r>
    </w:p>
    <w:p w:rsidR="007C538F" w:rsidRPr="00920CA6" w:rsidRDefault="007C538F" w:rsidP="00541DDD">
      <w:pPr>
        <w:spacing w:after="0"/>
        <w:ind w:firstLine="1985"/>
      </w:pPr>
    </w:p>
    <w:p w:rsidR="007C538F" w:rsidRPr="00920CA6" w:rsidRDefault="007C538F" w:rsidP="00541DDD">
      <w:pPr>
        <w:spacing w:after="0"/>
        <w:ind w:firstLine="1985"/>
      </w:pPr>
      <w:r w:rsidRPr="00920CA6">
        <w:t>Така незначуща пригода,</w:t>
      </w:r>
    </w:p>
    <w:p w:rsidR="007C538F" w:rsidRPr="00920CA6" w:rsidRDefault="007C538F" w:rsidP="00541DDD">
      <w:pPr>
        <w:spacing w:after="0"/>
        <w:ind w:firstLine="1985"/>
      </w:pPr>
      <w:r w:rsidRPr="00920CA6">
        <w:t>А я і в ній теж сенс шукаю:</w:t>
      </w:r>
    </w:p>
    <w:p w:rsidR="007C538F" w:rsidRPr="00920CA6" w:rsidRDefault="007C538F" w:rsidP="00541DDD">
      <w:pPr>
        <w:spacing w:after="0"/>
        <w:ind w:firstLine="1985"/>
      </w:pPr>
      <w:r w:rsidRPr="00920CA6">
        <w:t>Ну, от скажіть мені, чого він</w:t>
      </w:r>
    </w:p>
    <w:p w:rsidR="007C538F" w:rsidRPr="00920CA6" w:rsidRDefault="007C538F" w:rsidP="00541DDD">
      <w:pPr>
        <w:spacing w:after="0"/>
        <w:ind w:firstLine="1985"/>
      </w:pPr>
      <w:r w:rsidRPr="00920CA6">
        <w:t>До незнайомця був ласкавий?</w:t>
      </w:r>
    </w:p>
    <w:p w:rsidR="007C538F" w:rsidRPr="00920CA6" w:rsidRDefault="007C538F" w:rsidP="00541DDD">
      <w:pPr>
        <w:spacing w:after="0"/>
        <w:ind w:firstLine="1985"/>
      </w:pPr>
    </w:p>
    <w:p w:rsidR="007C538F" w:rsidRPr="00920CA6" w:rsidRDefault="007C538F" w:rsidP="00541DDD">
      <w:pPr>
        <w:spacing w:after="0"/>
        <w:ind w:firstLine="1985"/>
      </w:pPr>
      <w:r w:rsidRPr="00920CA6">
        <w:t>А що, як, думка промайнула,</w:t>
      </w:r>
    </w:p>
    <w:p w:rsidR="007C538F" w:rsidRPr="00920CA6" w:rsidRDefault="007C538F" w:rsidP="00541DDD">
      <w:pPr>
        <w:spacing w:after="0"/>
        <w:ind w:firstLine="1985"/>
      </w:pPr>
      <w:r w:rsidRPr="00920CA6">
        <w:t>Він так до всіх: ласкава псина!</w:t>
      </w:r>
    </w:p>
    <w:p w:rsidR="007C538F" w:rsidRPr="00920CA6" w:rsidRDefault="007C538F" w:rsidP="00541DDD">
      <w:pPr>
        <w:spacing w:after="0"/>
        <w:ind w:firstLine="1985"/>
      </w:pPr>
      <w:r w:rsidRPr="00920CA6">
        <w:t>Чому ж оте сердите чулось:</w:t>
      </w:r>
    </w:p>
    <w:p w:rsidR="007C538F" w:rsidRPr="00920CA6" w:rsidRDefault="007C538F" w:rsidP="00541DDD">
      <w:pPr>
        <w:spacing w:after="0"/>
        <w:ind w:firstLine="1985"/>
      </w:pPr>
      <w:r w:rsidRPr="00920CA6">
        <w:t>"На місце!"? В тім і байки сила:</w:t>
      </w:r>
    </w:p>
    <w:p w:rsidR="007C538F" w:rsidRPr="00920CA6" w:rsidRDefault="007C538F" w:rsidP="00541DDD">
      <w:pPr>
        <w:spacing w:after="0"/>
        <w:ind w:firstLine="1985"/>
      </w:pPr>
    </w:p>
    <w:p w:rsidR="007C538F" w:rsidRPr="00920CA6" w:rsidRDefault="007C538F" w:rsidP="00541DDD">
      <w:pPr>
        <w:spacing w:after="0"/>
        <w:ind w:firstLine="1985"/>
      </w:pPr>
      <w:r w:rsidRPr="00920CA6">
        <w:t>Хай будеш тричі ти ласкавий,</w:t>
      </w:r>
    </w:p>
    <w:p w:rsidR="007C538F" w:rsidRPr="00920CA6" w:rsidRDefault="007C538F" w:rsidP="00541DDD">
      <w:pPr>
        <w:spacing w:after="0"/>
        <w:ind w:firstLine="1985"/>
      </w:pPr>
      <w:r w:rsidRPr="00920CA6">
        <w:t>А як хазяїнові служиш,</w:t>
      </w:r>
    </w:p>
    <w:p w:rsidR="007C538F" w:rsidRPr="00920CA6" w:rsidRDefault="007C538F" w:rsidP="00541DDD">
      <w:pPr>
        <w:spacing w:after="0"/>
        <w:ind w:firstLine="1985"/>
      </w:pPr>
      <w:r w:rsidRPr="00920CA6">
        <w:t>Ото і гавкай з-за паркану</w:t>
      </w:r>
    </w:p>
    <w:p w:rsidR="007C538F" w:rsidRPr="00920CA6" w:rsidRDefault="007C538F" w:rsidP="00541DDD">
      <w:pPr>
        <w:spacing w:after="0"/>
        <w:ind w:firstLine="1985"/>
      </w:pPr>
      <w:r w:rsidRPr="00920CA6">
        <w:t>Та жди ланцюг, ласкавий друже!</w:t>
      </w:r>
    </w:p>
    <w:p w:rsidR="007C538F" w:rsidRPr="00920CA6" w:rsidRDefault="007C538F" w:rsidP="00541DDD">
      <w:pPr>
        <w:spacing w:after="0"/>
      </w:pPr>
      <w:r>
        <w:t xml:space="preserve"> </w:t>
      </w:r>
      <w:r w:rsidRPr="00920CA6">
        <w:t>11 липня 2017 року</w:t>
      </w:r>
    </w:p>
    <w:p w:rsidR="007C538F" w:rsidRDefault="007C538F" w:rsidP="00ED2D65">
      <w:pPr>
        <w:spacing w:after="0"/>
      </w:pPr>
    </w:p>
    <w:p w:rsidR="007C538F" w:rsidRDefault="007C538F" w:rsidP="00541DDD">
      <w:pPr>
        <w:spacing w:after="0"/>
        <w:ind w:firstLine="1985"/>
        <w:rPr>
          <w:b/>
          <w:sz w:val="28"/>
          <w:szCs w:val="28"/>
        </w:rPr>
      </w:pPr>
      <w:r>
        <w:t xml:space="preserve"> </w:t>
      </w:r>
      <w:r>
        <w:rPr>
          <w:b/>
          <w:sz w:val="28"/>
          <w:szCs w:val="28"/>
        </w:rPr>
        <w:t>Що в генах в нас</w:t>
      </w:r>
    </w:p>
    <w:p w:rsidR="007C538F" w:rsidRDefault="007C538F" w:rsidP="00541DDD">
      <w:pPr>
        <w:spacing w:after="0"/>
        <w:ind w:firstLine="1985"/>
      </w:pPr>
    </w:p>
    <w:p w:rsidR="007C538F" w:rsidRDefault="007C538F" w:rsidP="00541DDD">
      <w:pPr>
        <w:spacing w:after="0"/>
        <w:ind w:firstLine="1985"/>
      </w:pPr>
      <w:r>
        <w:t>Не знаю: правда це чи все ж</w:t>
      </w:r>
    </w:p>
    <w:p w:rsidR="007C538F" w:rsidRDefault="007C538F" w:rsidP="00541DDD">
      <w:pPr>
        <w:spacing w:after="0"/>
        <w:ind w:firstLine="1985"/>
      </w:pPr>
      <w:r>
        <w:t>Красива вигадка поета:</w:t>
      </w:r>
    </w:p>
    <w:p w:rsidR="007C538F" w:rsidRDefault="007C538F" w:rsidP="00541DDD">
      <w:pPr>
        <w:spacing w:after="0"/>
        <w:ind w:firstLine="1985"/>
      </w:pPr>
      <w:r>
        <w:t>Крім літаків, літали теж</w:t>
      </w:r>
    </w:p>
    <w:p w:rsidR="007C538F" w:rsidRDefault="007C538F" w:rsidP="00541DDD">
      <w:pPr>
        <w:spacing w:after="0"/>
        <w:ind w:firstLine="1985"/>
      </w:pPr>
      <w:r>
        <w:t>Міста, мов зоряні планети...</w:t>
      </w:r>
    </w:p>
    <w:p w:rsidR="007C538F" w:rsidRDefault="007C538F" w:rsidP="00541DDD">
      <w:pPr>
        <w:spacing w:after="0"/>
        <w:ind w:firstLine="1985"/>
      </w:pPr>
    </w:p>
    <w:p w:rsidR="007C538F" w:rsidRDefault="007C538F" w:rsidP="00541DDD">
      <w:pPr>
        <w:spacing w:after="0"/>
        <w:ind w:firstLine="1985"/>
      </w:pPr>
      <w:r>
        <w:t>Про них повідав першим Свіфт</w:t>
      </w:r>
    </w:p>
    <w:p w:rsidR="007C538F" w:rsidRDefault="007C538F" w:rsidP="00541DDD">
      <w:pPr>
        <w:spacing w:after="0"/>
        <w:ind w:firstLine="1985"/>
      </w:pPr>
      <w:r>
        <w:t>В памфлеті "Мандри Гуллівера".</w:t>
      </w:r>
    </w:p>
    <w:p w:rsidR="007C538F" w:rsidRDefault="007C538F" w:rsidP="00541DDD">
      <w:pPr>
        <w:spacing w:after="0"/>
        <w:ind w:firstLine="1985"/>
      </w:pPr>
      <w:r>
        <w:t>Та, врешті, він, а чи не він:</w:t>
      </w:r>
    </w:p>
    <w:p w:rsidR="007C538F" w:rsidRDefault="007C538F" w:rsidP="00541DDD">
      <w:pPr>
        <w:spacing w:after="0"/>
        <w:ind w:firstLine="1985"/>
      </w:pPr>
      <w:r>
        <w:t>В індійців є про це. У древніх.</w:t>
      </w:r>
    </w:p>
    <w:p w:rsidR="007C538F" w:rsidRDefault="007C538F" w:rsidP="00541DDD">
      <w:pPr>
        <w:spacing w:after="0"/>
        <w:ind w:firstLine="1985"/>
      </w:pPr>
    </w:p>
    <w:p w:rsidR="007C538F" w:rsidRDefault="007C538F" w:rsidP="00541DDD">
      <w:pPr>
        <w:spacing w:after="0"/>
        <w:ind w:firstLine="1985"/>
      </w:pPr>
      <w:r>
        <w:t>Але до чого я веду,</w:t>
      </w:r>
    </w:p>
    <w:p w:rsidR="007C538F" w:rsidRDefault="007C538F" w:rsidP="00541DDD">
      <w:pPr>
        <w:spacing w:after="0"/>
        <w:ind w:firstLine="1985"/>
      </w:pPr>
      <w:r>
        <w:t>Якраз, гадаю, і суттєво:</w:t>
      </w:r>
    </w:p>
    <w:p w:rsidR="007C538F" w:rsidRDefault="007C538F" w:rsidP="00541DDD">
      <w:pPr>
        <w:spacing w:after="0"/>
        <w:ind w:firstLine="1985"/>
      </w:pPr>
      <w:r>
        <w:t>З сусідом маємо біду –</w:t>
      </w:r>
    </w:p>
    <w:p w:rsidR="007C538F" w:rsidRDefault="007C538F" w:rsidP="00541DDD">
      <w:pPr>
        <w:spacing w:after="0"/>
        <w:ind w:firstLine="1985"/>
      </w:pPr>
      <w:r>
        <w:t>Нас заганяє у сильце він,</w:t>
      </w:r>
    </w:p>
    <w:p w:rsidR="007C538F" w:rsidRDefault="007C538F" w:rsidP="00541DDD">
      <w:pPr>
        <w:spacing w:after="0"/>
        <w:ind w:firstLine="1985"/>
      </w:pPr>
    </w:p>
    <w:p w:rsidR="007C538F" w:rsidRDefault="007C538F" w:rsidP="00541DDD">
      <w:pPr>
        <w:spacing w:after="0"/>
        <w:ind w:firstLine="1985"/>
      </w:pPr>
      <w:r>
        <w:t>А ми – в те місто-корабель,</w:t>
      </w:r>
    </w:p>
    <w:p w:rsidR="007C538F" w:rsidRDefault="007C538F" w:rsidP="00541DDD">
      <w:pPr>
        <w:spacing w:after="0"/>
        <w:ind w:firstLine="1985"/>
      </w:pPr>
      <w:r>
        <w:t>І сонце застити сусіду!</w:t>
      </w:r>
    </w:p>
    <w:p w:rsidR="007C538F" w:rsidRDefault="007C538F" w:rsidP="00541DDD">
      <w:pPr>
        <w:spacing w:after="0"/>
        <w:ind w:firstLine="1985"/>
      </w:pPr>
      <w:r>
        <w:t>Він рятуватиме себе</w:t>
      </w:r>
    </w:p>
    <w:p w:rsidR="007C538F" w:rsidRDefault="007C538F" w:rsidP="00541DDD">
      <w:pPr>
        <w:spacing w:after="0"/>
        <w:ind w:firstLine="1985"/>
      </w:pPr>
      <w:r>
        <w:t xml:space="preserve">І – хоч-не-хоч – з Донбасу піде. </w:t>
      </w:r>
    </w:p>
    <w:p w:rsidR="007C538F" w:rsidRDefault="007C538F" w:rsidP="00541DDD">
      <w:pPr>
        <w:spacing w:after="0"/>
        <w:ind w:firstLine="1985"/>
      </w:pPr>
    </w:p>
    <w:p w:rsidR="007C538F" w:rsidRDefault="007C538F" w:rsidP="00541DDD">
      <w:pPr>
        <w:spacing w:after="0"/>
        <w:ind w:firstLine="1985"/>
      </w:pPr>
      <w:r>
        <w:t>І Севастополь верне, й Крим,</w:t>
      </w:r>
    </w:p>
    <w:p w:rsidR="007C538F" w:rsidRDefault="007C538F" w:rsidP="00541DDD">
      <w:pPr>
        <w:spacing w:after="0"/>
        <w:ind w:firstLine="1985"/>
      </w:pPr>
      <w:r>
        <w:t>Утихомирившись нарешті.</w:t>
      </w:r>
    </w:p>
    <w:p w:rsidR="007C538F" w:rsidRDefault="007C538F" w:rsidP="00541DDD">
      <w:pPr>
        <w:spacing w:after="0"/>
        <w:ind w:firstLine="1985"/>
      </w:pPr>
      <w:r>
        <w:t>...Питання лиш за містом тим.</w:t>
      </w:r>
    </w:p>
    <w:p w:rsidR="007C538F" w:rsidRDefault="007C538F" w:rsidP="00541DDD">
      <w:pPr>
        <w:spacing w:after="0"/>
        <w:ind w:firstLine="1985"/>
      </w:pPr>
      <w:r>
        <w:t>Але – ні сліду, ні адреси.</w:t>
      </w:r>
    </w:p>
    <w:p w:rsidR="007C538F" w:rsidRDefault="007C538F" w:rsidP="00541DDD">
      <w:pPr>
        <w:spacing w:after="0"/>
        <w:ind w:firstLine="1985"/>
      </w:pPr>
    </w:p>
    <w:p w:rsidR="007C538F" w:rsidRDefault="007C538F" w:rsidP="00541DDD">
      <w:pPr>
        <w:spacing w:after="0"/>
        <w:ind w:firstLine="1985"/>
      </w:pPr>
      <w:r>
        <w:t>І непокоїться, мов, світ,</w:t>
      </w:r>
    </w:p>
    <w:p w:rsidR="007C538F" w:rsidRDefault="007C538F" w:rsidP="00541DDD">
      <w:pPr>
        <w:spacing w:after="0"/>
        <w:ind w:firstLine="1985"/>
      </w:pPr>
      <w:r>
        <w:t>А зволікає з кораблем він –</w:t>
      </w:r>
    </w:p>
    <w:p w:rsidR="007C538F" w:rsidRDefault="007C538F" w:rsidP="00541DDD">
      <w:pPr>
        <w:spacing w:after="0"/>
        <w:ind w:firstLine="1985"/>
      </w:pPr>
      <w:r>
        <w:t>З тим, про котрий повідав Свіфт</w:t>
      </w:r>
    </w:p>
    <w:p w:rsidR="007C538F" w:rsidRDefault="007C538F" w:rsidP="00541DDD">
      <w:pPr>
        <w:spacing w:after="0"/>
        <w:ind w:firstLine="1985"/>
      </w:pPr>
      <w:r>
        <w:t>В памфлеті "Мандри Гуллівера".</w:t>
      </w:r>
    </w:p>
    <w:p w:rsidR="007C538F" w:rsidRDefault="007C538F" w:rsidP="00541DDD">
      <w:pPr>
        <w:spacing w:after="0"/>
        <w:ind w:firstLine="1985"/>
      </w:pPr>
    </w:p>
    <w:p w:rsidR="007C538F" w:rsidRDefault="007C538F" w:rsidP="00541DDD">
      <w:pPr>
        <w:spacing w:after="0"/>
        <w:ind w:firstLine="1985"/>
      </w:pPr>
      <w:r>
        <w:t>Шкода! А нам би він якраз</w:t>
      </w:r>
    </w:p>
    <w:p w:rsidR="007C538F" w:rsidRDefault="007C538F" w:rsidP="00541DDD">
      <w:pPr>
        <w:spacing w:after="0"/>
        <w:ind w:firstLine="1985"/>
      </w:pPr>
      <w:r>
        <w:t>Був, як ніколи, у нагоді:</w:t>
      </w:r>
    </w:p>
    <w:p w:rsidR="007C538F" w:rsidRDefault="007C538F" w:rsidP="00541DDD">
      <w:pPr>
        <w:spacing w:after="0"/>
        <w:ind w:firstLine="1985"/>
      </w:pPr>
      <w:r>
        <w:t>Свій захищаємо Донбас;</w:t>
      </w:r>
    </w:p>
    <w:p w:rsidR="007C538F" w:rsidRDefault="007C538F" w:rsidP="00541DDD">
      <w:pPr>
        <w:spacing w:after="0"/>
        <w:ind w:firstLine="1985"/>
      </w:pPr>
      <w:r>
        <w:t>Свою боронимо свободу.</w:t>
      </w:r>
    </w:p>
    <w:p w:rsidR="007C538F" w:rsidRDefault="007C538F" w:rsidP="00541DDD">
      <w:pPr>
        <w:spacing w:after="0"/>
        <w:ind w:firstLine="1985"/>
      </w:pPr>
    </w:p>
    <w:p w:rsidR="007C538F" w:rsidRDefault="007C538F" w:rsidP="00541DDD">
      <w:pPr>
        <w:spacing w:after="0"/>
        <w:ind w:firstLine="1985"/>
      </w:pPr>
      <w:r>
        <w:t>Ніхто їх нам не принесе</w:t>
      </w:r>
    </w:p>
    <w:p w:rsidR="007C538F" w:rsidRDefault="007C538F" w:rsidP="00541DDD">
      <w:pPr>
        <w:spacing w:after="0"/>
        <w:ind w:firstLine="1985"/>
      </w:pPr>
      <w:r>
        <w:t>На блюдці: волю здобувають!</w:t>
      </w:r>
    </w:p>
    <w:p w:rsidR="007C538F" w:rsidRDefault="007C538F" w:rsidP="00541DDD">
      <w:pPr>
        <w:spacing w:after="0"/>
        <w:ind w:firstLine="1985"/>
      </w:pPr>
      <w:r>
        <w:t>…Замінник кораблю є все ж -</w:t>
      </w:r>
    </w:p>
    <w:p w:rsidR="007C538F" w:rsidRDefault="007C538F" w:rsidP="00541DDD">
      <w:pPr>
        <w:spacing w:after="0"/>
        <w:ind w:firstLine="1985"/>
      </w:pPr>
      <w:r>
        <w:t xml:space="preserve">Дух і любов до свого краю. </w:t>
      </w:r>
    </w:p>
    <w:p w:rsidR="007C538F" w:rsidRDefault="007C538F" w:rsidP="00541DDD">
      <w:pPr>
        <w:spacing w:after="0"/>
        <w:ind w:firstLine="1985"/>
      </w:pPr>
    </w:p>
    <w:p w:rsidR="007C538F" w:rsidRDefault="007C538F" w:rsidP="00541DDD">
      <w:pPr>
        <w:spacing w:after="0"/>
        <w:ind w:firstLine="1985"/>
      </w:pPr>
      <w:r>
        <w:t>Тим гори рухають, небес</w:t>
      </w:r>
    </w:p>
    <w:p w:rsidR="007C538F" w:rsidRDefault="007C538F" w:rsidP="00541DDD">
      <w:pPr>
        <w:spacing w:after="0"/>
        <w:ind w:firstLine="1985"/>
      </w:pPr>
      <w:r>
        <w:t>Сягають диво-кораблями.</w:t>
      </w:r>
    </w:p>
    <w:p w:rsidR="007C538F" w:rsidRDefault="007C538F" w:rsidP="00541DDD">
      <w:pPr>
        <w:spacing w:after="0"/>
        <w:ind w:firstLine="1985"/>
      </w:pPr>
      <w:r>
        <w:t xml:space="preserve">Тим і рятуємо себе, </w:t>
      </w:r>
    </w:p>
    <w:p w:rsidR="007C538F" w:rsidRDefault="007C538F" w:rsidP="00541DDD">
      <w:pPr>
        <w:spacing w:after="0"/>
        <w:ind w:firstLine="1985"/>
      </w:pPr>
      <w:r>
        <w:t>Що в генах в нас. Тому й незламні.</w:t>
      </w:r>
    </w:p>
    <w:p w:rsidR="007C538F" w:rsidRDefault="007C538F" w:rsidP="00541DDD">
      <w:pPr>
        <w:spacing w:after="0"/>
      </w:pPr>
      <w:r>
        <w:t xml:space="preserve"> 12 липня 2017 року</w:t>
      </w:r>
    </w:p>
    <w:p w:rsidR="007C538F" w:rsidRDefault="007C538F" w:rsidP="00573B09">
      <w:pPr>
        <w:tabs>
          <w:tab w:val="left" w:pos="993"/>
        </w:tabs>
        <w:spacing w:after="0"/>
        <w:ind w:firstLine="1985"/>
        <w:rPr>
          <w:b/>
          <w:sz w:val="28"/>
          <w:szCs w:val="28"/>
        </w:rPr>
      </w:pPr>
    </w:p>
    <w:p w:rsidR="007C538F" w:rsidRPr="000501CC" w:rsidRDefault="007C538F" w:rsidP="00573B09">
      <w:pPr>
        <w:tabs>
          <w:tab w:val="left" w:pos="993"/>
        </w:tabs>
        <w:spacing w:after="0"/>
        <w:ind w:firstLine="1985"/>
        <w:rPr>
          <w:b/>
          <w:sz w:val="28"/>
          <w:szCs w:val="28"/>
        </w:rPr>
      </w:pPr>
      <w:r>
        <w:rPr>
          <w:b/>
          <w:sz w:val="28"/>
          <w:szCs w:val="28"/>
        </w:rPr>
        <w:t xml:space="preserve"> О, н</w:t>
      </w:r>
      <w:r w:rsidRPr="000501CC">
        <w:rPr>
          <w:b/>
          <w:sz w:val="28"/>
          <w:szCs w:val="28"/>
        </w:rPr>
        <w:t>е ведімось</w:t>
      </w:r>
      <w:r>
        <w:rPr>
          <w:b/>
          <w:sz w:val="28"/>
          <w:szCs w:val="28"/>
        </w:rPr>
        <w:t>!</w:t>
      </w:r>
    </w:p>
    <w:p w:rsidR="007C538F" w:rsidRPr="000501CC" w:rsidRDefault="007C538F" w:rsidP="00573B09">
      <w:pPr>
        <w:spacing w:after="0"/>
        <w:ind w:firstLine="1985"/>
      </w:pPr>
    </w:p>
    <w:p w:rsidR="007C538F" w:rsidRPr="000501CC" w:rsidRDefault="007C538F" w:rsidP="00573B09">
      <w:pPr>
        <w:spacing w:after="0"/>
        <w:ind w:firstLine="1985"/>
      </w:pPr>
      <w:r w:rsidRPr="000501CC">
        <w:t>Почув це власними вухами:</w:t>
      </w:r>
    </w:p>
    <w:p w:rsidR="007C538F" w:rsidRPr="000501CC" w:rsidRDefault="007C538F" w:rsidP="00573B09">
      <w:pPr>
        <w:spacing w:after="0"/>
        <w:ind w:firstLine="1985"/>
      </w:pPr>
      <w:r w:rsidRPr="000501CC">
        <w:t>На полігоні клич лунав</w:t>
      </w:r>
      <w:r>
        <w:t xml:space="preserve"> – </w:t>
      </w:r>
    </w:p>
    <w:p w:rsidR="007C538F" w:rsidRPr="000501CC" w:rsidRDefault="007C538F" w:rsidP="00573B09">
      <w:pPr>
        <w:spacing w:after="0"/>
        <w:ind w:firstLine="1985"/>
      </w:pPr>
      <w:r w:rsidRPr="000501CC">
        <w:t>"Смерть украм!"</w:t>
      </w:r>
      <w:r>
        <w:t xml:space="preserve"> – </w:t>
      </w:r>
      <w:r w:rsidRPr="000501CC">
        <w:t>під гармат тамтами.</w:t>
      </w:r>
    </w:p>
    <w:p w:rsidR="007C538F" w:rsidRPr="000501CC" w:rsidRDefault="007C538F" w:rsidP="00573B09">
      <w:pPr>
        <w:spacing w:after="0"/>
        <w:ind w:firstLine="1985"/>
      </w:pPr>
      <w:r w:rsidRPr="000501CC">
        <w:t>І вмить озвалася війна,</w:t>
      </w:r>
    </w:p>
    <w:p w:rsidR="007C538F" w:rsidRPr="000501CC" w:rsidRDefault="007C538F" w:rsidP="00573B09">
      <w:pPr>
        <w:spacing w:after="0"/>
        <w:ind w:firstLine="1985"/>
      </w:pPr>
    </w:p>
    <w:p w:rsidR="007C538F" w:rsidRPr="000501CC" w:rsidRDefault="007C538F" w:rsidP="00573B09">
      <w:pPr>
        <w:spacing w:after="0"/>
        <w:ind w:firstLine="1985"/>
      </w:pPr>
      <w:r w:rsidRPr="000501CC">
        <w:t>Що в нас на сході не вщухає.</w:t>
      </w:r>
    </w:p>
    <w:p w:rsidR="007C538F" w:rsidRPr="000501CC" w:rsidRDefault="007C538F" w:rsidP="00573B09">
      <w:pPr>
        <w:spacing w:after="0"/>
        <w:ind w:firstLine="1985"/>
      </w:pPr>
      <w:r w:rsidRPr="000501CC">
        <w:t>То, що ж виходить: все брехня,</w:t>
      </w:r>
    </w:p>
    <w:p w:rsidR="007C538F" w:rsidRPr="000501CC" w:rsidRDefault="007C538F" w:rsidP="00573B09">
      <w:pPr>
        <w:spacing w:after="0"/>
        <w:ind w:firstLine="1985"/>
      </w:pPr>
      <w:r w:rsidRPr="000501CC">
        <w:t>Що військ російських там немає,</w:t>
      </w:r>
    </w:p>
    <w:p w:rsidR="007C538F" w:rsidRPr="000501CC" w:rsidRDefault="007C538F" w:rsidP="00573B09">
      <w:pPr>
        <w:spacing w:after="0"/>
        <w:ind w:firstLine="1985"/>
      </w:pPr>
      <w:r w:rsidRPr="000501CC">
        <w:t>Як в "укрів" цілить солдатня?</w:t>
      </w:r>
    </w:p>
    <w:p w:rsidR="007C538F" w:rsidRPr="000501CC" w:rsidRDefault="007C538F" w:rsidP="00573B09">
      <w:pPr>
        <w:spacing w:after="0"/>
        <w:ind w:firstLine="1985"/>
      </w:pPr>
    </w:p>
    <w:p w:rsidR="007C538F" w:rsidRPr="000501CC" w:rsidRDefault="007C538F" w:rsidP="00573B09">
      <w:pPr>
        <w:spacing w:after="0"/>
        <w:ind w:firstLine="1985"/>
      </w:pPr>
      <w:r w:rsidRPr="000501CC">
        <w:t xml:space="preserve">Бо "укри" в них ми </w:t>
      </w:r>
      <w:r>
        <w:t>–</w:t>
      </w:r>
      <w:r w:rsidRPr="000501CC">
        <w:t xml:space="preserve"> українці.</w:t>
      </w:r>
    </w:p>
    <w:p w:rsidR="007C538F" w:rsidRPr="000501CC" w:rsidRDefault="007C538F" w:rsidP="00573B09">
      <w:pPr>
        <w:spacing w:after="0"/>
        <w:ind w:firstLine="1985"/>
      </w:pPr>
      <w:r w:rsidRPr="000501CC">
        <w:t>Невже хтось досі не прозрів,</w:t>
      </w:r>
    </w:p>
    <w:p w:rsidR="007C538F" w:rsidRPr="000501CC" w:rsidRDefault="007C538F" w:rsidP="00573B09">
      <w:pPr>
        <w:spacing w:after="0"/>
        <w:ind w:firstLine="1985"/>
      </w:pPr>
      <w:r w:rsidRPr="000501CC">
        <w:t>Що на Донбасі стрілянину</w:t>
      </w:r>
    </w:p>
    <w:p w:rsidR="007C538F" w:rsidRPr="000501CC" w:rsidRDefault="007C538F" w:rsidP="00573B09">
      <w:pPr>
        <w:spacing w:after="0"/>
        <w:ind w:firstLine="1985"/>
      </w:pPr>
      <w:r w:rsidRPr="000501CC">
        <w:t xml:space="preserve">Веде сусід </w:t>
      </w:r>
      <w:r>
        <w:t>–</w:t>
      </w:r>
      <w:r w:rsidRPr="000501CC">
        <w:t xml:space="preserve"> не</w:t>
      </w:r>
      <w:r>
        <w:t xml:space="preserve"> </w:t>
      </w:r>
      <w:r w:rsidRPr="000501CC">
        <w:t>шахтарі?!</w:t>
      </w:r>
    </w:p>
    <w:p w:rsidR="007C538F" w:rsidRPr="000501CC" w:rsidRDefault="007C538F" w:rsidP="00573B09">
      <w:pPr>
        <w:spacing w:after="0"/>
        <w:ind w:firstLine="1985"/>
      </w:pPr>
    </w:p>
    <w:p w:rsidR="007C538F" w:rsidRPr="000501CC" w:rsidRDefault="007C538F" w:rsidP="00573B09">
      <w:pPr>
        <w:spacing w:after="0"/>
        <w:ind w:firstLine="1985"/>
      </w:pPr>
      <w:r w:rsidRPr="000501CC">
        <w:t xml:space="preserve">А камуфляж </w:t>
      </w:r>
      <w:r>
        <w:t>–</w:t>
      </w:r>
      <w:r w:rsidRPr="000501CC">
        <w:t xml:space="preserve"> це</w:t>
      </w:r>
      <w:r>
        <w:t xml:space="preserve"> </w:t>
      </w:r>
      <w:r w:rsidRPr="000501CC">
        <w:t>справа третя.</w:t>
      </w:r>
    </w:p>
    <w:p w:rsidR="007C538F" w:rsidRPr="000501CC" w:rsidRDefault="007C538F" w:rsidP="00573B09">
      <w:pPr>
        <w:spacing w:after="0"/>
        <w:ind w:firstLine="1985"/>
      </w:pPr>
      <w:r w:rsidRPr="000501CC">
        <w:t>Прошу вас: вимкніть той ефір,</w:t>
      </w:r>
    </w:p>
    <w:p w:rsidR="007C538F" w:rsidRPr="000501CC" w:rsidRDefault="007C538F" w:rsidP="00573B09">
      <w:pPr>
        <w:spacing w:after="0"/>
        <w:ind w:firstLine="1985"/>
      </w:pPr>
      <w:r w:rsidRPr="000501CC">
        <w:t>Де без кінця цинічно брешуть</w:t>
      </w:r>
    </w:p>
    <w:p w:rsidR="007C538F" w:rsidRPr="000501CC" w:rsidRDefault="007C538F" w:rsidP="00573B09">
      <w:pPr>
        <w:spacing w:after="0"/>
        <w:ind w:firstLine="1985"/>
      </w:pPr>
      <w:r w:rsidRPr="000501CC">
        <w:t>Про те, щоб був між нами мир.</w:t>
      </w:r>
    </w:p>
    <w:p w:rsidR="007C538F" w:rsidRPr="000501CC" w:rsidRDefault="007C538F" w:rsidP="00573B09">
      <w:pPr>
        <w:spacing w:after="0"/>
        <w:ind w:firstLine="1985"/>
      </w:pPr>
    </w:p>
    <w:p w:rsidR="007C538F" w:rsidRPr="000501CC" w:rsidRDefault="007C538F" w:rsidP="00573B09">
      <w:pPr>
        <w:spacing w:after="0"/>
        <w:ind w:firstLine="1985"/>
      </w:pPr>
      <w:r w:rsidRPr="000501CC">
        <w:t xml:space="preserve">Насправді треба чути інше </w:t>
      </w:r>
      <w:r>
        <w:t xml:space="preserve">– </w:t>
      </w:r>
    </w:p>
    <w:p w:rsidR="007C538F" w:rsidRPr="000501CC" w:rsidRDefault="007C538F" w:rsidP="00573B09">
      <w:pPr>
        <w:spacing w:after="0"/>
        <w:ind w:firstLine="1985"/>
      </w:pPr>
      <w:r w:rsidRPr="000501CC">
        <w:t>Оте</w:t>
      </w:r>
      <w:r>
        <w:t xml:space="preserve"> </w:t>
      </w:r>
      <w:r w:rsidRPr="000501CC">
        <w:t>"Смерть украм!", щоб збагнуть,</w:t>
      </w:r>
    </w:p>
    <w:p w:rsidR="007C538F" w:rsidRPr="000501CC" w:rsidRDefault="007C538F" w:rsidP="00573B09">
      <w:pPr>
        <w:spacing w:after="0"/>
        <w:ind w:firstLine="1985"/>
      </w:pPr>
      <w:r w:rsidRPr="000501CC">
        <w:t>Хто локшину на вуха віша,</w:t>
      </w:r>
    </w:p>
    <w:p w:rsidR="007C538F" w:rsidRPr="000501CC" w:rsidRDefault="007C538F" w:rsidP="00573B09">
      <w:pPr>
        <w:spacing w:after="0"/>
        <w:ind w:firstLine="1985"/>
      </w:pPr>
      <w:r w:rsidRPr="000501CC">
        <w:t>Але продовжує війну.</w:t>
      </w:r>
    </w:p>
    <w:p w:rsidR="007C538F" w:rsidRPr="000501CC" w:rsidRDefault="007C538F" w:rsidP="00573B09">
      <w:pPr>
        <w:spacing w:after="0"/>
        <w:ind w:firstLine="1985"/>
      </w:pPr>
    </w:p>
    <w:p w:rsidR="007C538F" w:rsidRPr="000501CC" w:rsidRDefault="007C538F" w:rsidP="00573B09">
      <w:pPr>
        <w:spacing w:after="0"/>
        <w:ind w:firstLine="1985"/>
      </w:pPr>
      <w:r w:rsidRPr="000501CC">
        <w:t>О, не ведімось на лукавих,</w:t>
      </w:r>
    </w:p>
    <w:p w:rsidR="007C538F" w:rsidRPr="000501CC" w:rsidRDefault="007C538F" w:rsidP="00573B09">
      <w:pPr>
        <w:spacing w:after="0"/>
        <w:ind w:firstLine="1985"/>
      </w:pPr>
      <w:r w:rsidRPr="000501CC">
        <w:t>Бо все слова, крім кличів тих,</w:t>
      </w:r>
    </w:p>
    <w:p w:rsidR="007C538F" w:rsidRPr="000501CC" w:rsidRDefault="007C538F" w:rsidP="00573B09">
      <w:pPr>
        <w:spacing w:after="0"/>
        <w:ind w:firstLine="1985"/>
      </w:pPr>
      <w:r w:rsidRPr="000501CC">
        <w:t>Чого б хотів сусід насправді</w:t>
      </w:r>
    </w:p>
    <w:p w:rsidR="007C538F" w:rsidRPr="000501CC" w:rsidRDefault="007C538F" w:rsidP="00573B09">
      <w:pPr>
        <w:spacing w:after="0"/>
        <w:ind w:firstLine="1985"/>
      </w:pPr>
      <w:r w:rsidRPr="000501CC">
        <w:t>В нас, в Україні, досягти.</w:t>
      </w:r>
    </w:p>
    <w:p w:rsidR="007C538F" w:rsidRPr="000501CC" w:rsidRDefault="007C538F" w:rsidP="00573B09">
      <w:pPr>
        <w:spacing w:after="0"/>
      </w:pPr>
      <w:r>
        <w:t xml:space="preserve"> 1</w:t>
      </w:r>
      <w:r w:rsidRPr="000501CC">
        <w:t>3 липня 2017 року</w:t>
      </w:r>
    </w:p>
    <w:p w:rsidR="007C538F" w:rsidRDefault="007C538F" w:rsidP="00541DDD">
      <w:pPr>
        <w:spacing w:after="0"/>
      </w:pPr>
    </w:p>
    <w:p w:rsidR="007C538F" w:rsidRPr="002B2170" w:rsidRDefault="007C538F" w:rsidP="00C31B50">
      <w:pPr>
        <w:spacing w:after="0"/>
        <w:ind w:right="-426" w:firstLine="567"/>
        <w:jc w:val="both"/>
        <w:rPr>
          <w:b/>
          <w:sz w:val="28"/>
          <w:szCs w:val="28"/>
        </w:rPr>
      </w:pPr>
      <w:r>
        <w:rPr>
          <w:b/>
        </w:rPr>
        <w:t xml:space="preserve"> </w:t>
      </w:r>
      <w:r w:rsidRPr="002B2170">
        <w:rPr>
          <w:b/>
          <w:sz w:val="28"/>
          <w:szCs w:val="28"/>
        </w:rPr>
        <w:t>Альтернатива</w:t>
      </w:r>
    </w:p>
    <w:p w:rsidR="007C538F" w:rsidRPr="002B2170" w:rsidRDefault="007C538F" w:rsidP="00C31B50">
      <w:pPr>
        <w:spacing w:after="0"/>
        <w:ind w:right="-426" w:firstLine="567"/>
        <w:jc w:val="both"/>
        <w:rPr>
          <w:b/>
        </w:rPr>
      </w:pPr>
      <w:r w:rsidRPr="002B2170">
        <w:rPr>
          <w:b/>
        </w:rPr>
        <w:t xml:space="preserve"> </w:t>
      </w:r>
    </w:p>
    <w:p w:rsidR="007C538F" w:rsidRPr="002B2170" w:rsidRDefault="007C538F" w:rsidP="00C31B50">
      <w:pPr>
        <w:tabs>
          <w:tab w:val="left" w:pos="567"/>
        </w:tabs>
        <w:spacing w:after="0"/>
        <w:ind w:right="-426" w:firstLine="1985"/>
        <w:jc w:val="both"/>
      </w:pPr>
      <w:r w:rsidRPr="002B2170">
        <w:t>Угору йти все важче й важче...</w:t>
      </w:r>
    </w:p>
    <w:p w:rsidR="007C538F" w:rsidRPr="002B2170" w:rsidRDefault="007C538F" w:rsidP="00C31B50">
      <w:pPr>
        <w:tabs>
          <w:tab w:val="left" w:pos="567"/>
        </w:tabs>
        <w:spacing w:after="0"/>
        <w:ind w:right="-426" w:firstLine="1985"/>
        <w:jc w:val="both"/>
      </w:pPr>
      <w:r w:rsidRPr="002B2170">
        <w:t>А все одно беру рубіж,</w:t>
      </w:r>
    </w:p>
    <w:p w:rsidR="007C538F" w:rsidRPr="002B2170" w:rsidRDefault="007C538F" w:rsidP="00C31B50">
      <w:pPr>
        <w:tabs>
          <w:tab w:val="left" w:pos="567"/>
        </w:tabs>
        <w:spacing w:after="0"/>
        <w:ind w:right="-426" w:firstLine="1985"/>
        <w:jc w:val="both"/>
      </w:pPr>
      <w:r w:rsidRPr="002B2170">
        <w:t>Що намічаю сам собі.</w:t>
      </w:r>
    </w:p>
    <w:p w:rsidR="007C538F" w:rsidRPr="002B2170" w:rsidRDefault="007C538F" w:rsidP="00C31B50">
      <w:pPr>
        <w:tabs>
          <w:tab w:val="left" w:pos="567"/>
        </w:tabs>
        <w:spacing w:after="0"/>
        <w:ind w:right="-426" w:firstLine="1985"/>
        <w:jc w:val="both"/>
      </w:pPr>
      <w:r w:rsidRPr="002B2170">
        <w:t>І запитати б тільки: нащо?</w:t>
      </w:r>
    </w:p>
    <w:p w:rsidR="007C538F" w:rsidRPr="002B2170" w:rsidRDefault="007C538F" w:rsidP="00C31B50">
      <w:pPr>
        <w:tabs>
          <w:tab w:val="left" w:pos="567"/>
        </w:tabs>
        <w:spacing w:after="0"/>
        <w:ind w:right="-426" w:firstLine="1985"/>
        <w:jc w:val="both"/>
      </w:pPr>
    </w:p>
    <w:p w:rsidR="007C538F" w:rsidRPr="002B2170" w:rsidRDefault="007C538F" w:rsidP="00C31B50">
      <w:pPr>
        <w:tabs>
          <w:tab w:val="left" w:pos="567"/>
        </w:tabs>
        <w:spacing w:after="0"/>
        <w:ind w:right="-426" w:firstLine="1985"/>
        <w:jc w:val="both"/>
      </w:pPr>
      <w:r w:rsidRPr="002B2170">
        <w:t>Нарватись можна на інфаркт</w:t>
      </w:r>
    </w:p>
    <w:p w:rsidR="007C538F" w:rsidRPr="002B2170" w:rsidRDefault="007C538F" w:rsidP="00C31B50">
      <w:pPr>
        <w:tabs>
          <w:tab w:val="left" w:pos="567"/>
        </w:tabs>
        <w:spacing w:after="0"/>
        <w:ind w:right="-426" w:firstLine="1985"/>
        <w:jc w:val="both"/>
      </w:pPr>
      <w:r w:rsidRPr="002B2170">
        <w:t>Чи на інсульт, як понервуєш...</w:t>
      </w:r>
    </w:p>
    <w:p w:rsidR="007C538F" w:rsidRPr="002B2170" w:rsidRDefault="007C538F" w:rsidP="00C31B50">
      <w:pPr>
        <w:tabs>
          <w:tab w:val="left" w:pos="567"/>
        </w:tabs>
        <w:spacing w:after="0"/>
        <w:ind w:right="-426" w:firstLine="1985"/>
        <w:jc w:val="both"/>
      </w:pPr>
      <w:r w:rsidRPr="002B2170">
        <w:t>Та все одно рубіж беру я,</w:t>
      </w:r>
    </w:p>
    <w:p w:rsidR="007C538F" w:rsidRPr="002B2170" w:rsidRDefault="007C538F" w:rsidP="00C31B50">
      <w:pPr>
        <w:tabs>
          <w:tab w:val="left" w:pos="567"/>
        </w:tabs>
        <w:spacing w:after="0"/>
        <w:ind w:right="-426" w:firstLine="1985"/>
        <w:jc w:val="both"/>
      </w:pPr>
      <w:r w:rsidRPr="002B2170">
        <w:t xml:space="preserve">Але без фанатизму </w:t>
      </w:r>
      <w:r>
        <w:t>–</w:t>
      </w:r>
      <w:r w:rsidRPr="002B2170">
        <w:t xml:space="preserve"> факт!</w:t>
      </w:r>
    </w:p>
    <w:p w:rsidR="007C538F" w:rsidRPr="002B2170" w:rsidRDefault="007C538F" w:rsidP="00C31B50">
      <w:pPr>
        <w:tabs>
          <w:tab w:val="left" w:pos="567"/>
        </w:tabs>
        <w:spacing w:after="0"/>
        <w:ind w:right="-426" w:firstLine="1985"/>
        <w:jc w:val="both"/>
      </w:pPr>
    </w:p>
    <w:p w:rsidR="007C538F" w:rsidRPr="002B2170" w:rsidRDefault="007C538F" w:rsidP="00C31B50">
      <w:pPr>
        <w:tabs>
          <w:tab w:val="left" w:pos="567"/>
        </w:tabs>
        <w:spacing w:after="0"/>
        <w:ind w:right="-426" w:firstLine="1985"/>
        <w:jc w:val="both"/>
      </w:pPr>
      <w:r w:rsidRPr="002B2170">
        <w:t>І вже на маківці гори</w:t>
      </w:r>
    </w:p>
    <w:p w:rsidR="007C538F" w:rsidRPr="002B2170" w:rsidRDefault="007C538F" w:rsidP="00C31B50">
      <w:pPr>
        <w:tabs>
          <w:tab w:val="left" w:pos="567"/>
        </w:tabs>
        <w:spacing w:after="0"/>
        <w:ind w:right="-426" w:firstLine="1985"/>
        <w:jc w:val="both"/>
      </w:pPr>
      <w:r w:rsidRPr="002B2170">
        <w:t>Радію рубежам узятим</w:t>
      </w:r>
    </w:p>
    <w:p w:rsidR="007C538F" w:rsidRPr="002B2170" w:rsidRDefault="007C538F" w:rsidP="00C31B50">
      <w:pPr>
        <w:tabs>
          <w:tab w:val="left" w:pos="567"/>
        </w:tabs>
        <w:spacing w:after="0"/>
        <w:ind w:right="-426" w:firstLine="1985"/>
        <w:jc w:val="both"/>
      </w:pPr>
      <w:r w:rsidRPr="002B2170">
        <w:t>Та налаштовуюсь узавтра</w:t>
      </w:r>
    </w:p>
    <w:p w:rsidR="007C538F" w:rsidRPr="002B2170" w:rsidRDefault="007C538F" w:rsidP="00C31B50">
      <w:pPr>
        <w:tabs>
          <w:tab w:val="left" w:pos="567"/>
        </w:tabs>
        <w:spacing w:after="0"/>
        <w:ind w:right="-426" w:firstLine="1985"/>
        <w:jc w:val="both"/>
      </w:pPr>
      <w:r w:rsidRPr="002B2170">
        <w:t>Все неодмінно повторить.</w:t>
      </w:r>
    </w:p>
    <w:p w:rsidR="007C538F" w:rsidRPr="002B2170" w:rsidRDefault="007C538F" w:rsidP="00C31B50">
      <w:pPr>
        <w:tabs>
          <w:tab w:val="left" w:pos="567"/>
        </w:tabs>
        <w:spacing w:after="0"/>
        <w:ind w:right="-426" w:firstLine="1985"/>
        <w:jc w:val="both"/>
      </w:pPr>
    </w:p>
    <w:p w:rsidR="007C538F" w:rsidRPr="002B2170" w:rsidRDefault="007C538F" w:rsidP="00C31B50">
      <w:pPr>
        <w:tabs>
          <w:tab w:val="left" w:pos="567"/>
        </w:tabs>
        <w:spacing w:after="0"/>
        <w:ind w:right="-426" w:firstLine="1985"/>
        <w:jc w:val="both"/>
      </w:pPr>
      <w:r w:rsidRPr="002B2170">
        <w:t>І інших намірів нема ще.</w:t>
      </w:r>
    </w:p>
    <w:p w:rsidR="007C538F" w:rsidRPr="002B2170" w:rsidRDefault="007C538F" w:rsidP="00C31B50">
      <w:pPr>
        <w:tabs>
          <w:tab w:val="left" w:pos="567"/>
        </w:tabs>
        <w:spacing w:after="0"/>
        <w:ind w:right="-426" w:firstLine="1985"/>
        <w:jc w:val="both"/>
      </w:pPr>
      <w:r w:rsidRPr="002B2170">
        <w:t>Хоч вік інфарктів та інсультів,</w:t>
      </w:r>
    </w:p>
    <w:p w:rsidR="007C538F" w:rsidRPr="002B2170" w:rsidRDefault="007C538F" w:rsidP="00C31B50">
      <w:pPr>
        <w:tabs>
          <w:tab w:val="left" w:pos="567"/>
        </w:tabs>
        <w:spacing w:after="0"/>
        <w:ind w:right="-426" w:firstLine="1985"/>
        <w:jc w:val="both"/>
      </w:pPr>
      <w:r>
        <w:t>Я</w:t>
      </w:r>
      <w:r w:rsidRPr="002B2170">
        <w:t xml:space="preserve"> вірю: час і рух розсудять,</w:t>
      </w:r>
    </w:p>
    <w:p w:rsidR="007C538F" w:rsidRPr="002B2170" w:rsidRDefault="007C538F" w:rsidP="00C31B50">
      <w:pPr>
        <w:tabs>
          <w:tab w:val="left" w:pos="567"/>
        </w:tabs>
        <w:spacing w:after="0"/>
        <w:ind w:right="-426" w:firstLine="1985"/>
        <w:jc w:val="both"/>
      </w:pPr>
      <w:r w:rsidRPr="002B2170">
        <w:t>Хай вгору йти все важче й важче.</w:t>
      </w:r>
    </w:p>
    <w:p w:rsidR="007C538F" w:rsidRPr="002B2170" w:rsidRDefault="007C538F" w:rsidP="00C31B50">
      <w:pPr>
        <w:tabs>
          <w:tab w:val="left" w:pos="567"/>
        </w:tabs>
        <w:spacing w:after="0"/>
        <w:ind w:right="-426" w:firstLine="1985"/>
        <w:jc w:val="both"/>
      </w:pPr>
    </w:p>
    <w:p w:rsidR="007C538F" w:rsidRPr="002B2170" w:rsidRDefault="007C538F" w:rsidP="00C31B50">
      <w:pPr>
        <w:tabs>
          <w:tab w:val="left" w:pos="567"/>
        </w:tabs>
        <w:spacing w:after="0"/>
        <w:ind w:right="-426" w:firstLine="1985"/>
        <w:jc w:val="both"/>
      </w:pPr>
      <w:r w:rsidRPr="002B2170">
        <w:t>Альтернатива є: диван.</w:t>
      </w:r>
    </w:p>
    <w:p w:rsidR="007C538F" w:rsidRPr="002B2170" w:rsidRDefault="007C538F" w:rsidP="00C31B50">
      <w:pPr>
        <w:tabs>
          <w:tab w:val="left" w:pos="567"/>
        </w:tabs>
        <w:spacing w:after="0"/>
        <w:ind w:right="-426" w:firstLine="1985"/>
        <w:jc w:val="both"/>
      </w:pPr>
      <w:r w:rsidRPr="002B2170">
        <w:t xml:space="preserve">От він якраз не забариться </w:t>
      </w:r>
    </w:p>
    <w:p w:rsidR="007C538F" w:rsidRPr="002B2170" w:rsidRDefault="007C538F" w:rsidP="00C31B50">
      <w:pPr>
        <w:tabs>
          <w:tab w:val="left" w:pos="567"/>
        </w:tabs>
        <w:spacing w:after="0"/>
        <w:ind w:right="-426" w:firstLine="1985"/>
        <w:jc w:val="both"/>
      </w:pPr>
      <w:r w:rsidRPr="002B2170">
        <w:t>З болячками в любому віці.</w:t>
      </w:r>
    </w:p>
    <w:p w:rsidR="007C538F" w:rsidRPr="002B2170" w:rsidRDefault="007C538F" w:rsidP="00C31B50">
      <w:pPr>
        <w:tabs>
          <w:tab w:val="left" w:pos="567"/>
        </w:tabs>
        <w:spacing w:after="0"/>
        <w:ind w:right="-426" w:firstLine="1985"/>
        <w:jc w:val="both"/>
      </w:pPr>
      <w:r w:rsidRPr="002B2170">
        <w:t xml:space="preserve">Не знав би – </w:t>
      </w:r>
      <w:r>
        <w:t xml:space="preserve">чи б </w:t>
      </w:r>
      <w:r w:rsidRPr="002B2170">
        <w:t>агітував</w:t>
      </w:r>
      <w:r>
        <w:t>?</w:t>
      </w:r>
      <w:r w:rsidRPr="002B2170">
        <w:t xml:space="preserve"> </w:t>
      </w:r>
    </w:p>
    <w:p w:rsidR="007C538F" w:rsidRDefault="007C538F" w:rsidP="00C31B50">
      <w:pPr>
        <w:tabs>
          <w:tab w:val="left" w:pos="567"/>
        </w:tabs>
        <w:spacing w:after="0"/>
        <w:ind w:right="-426"/>
        <w:jc w:val="both"/>
      </w:pPr>
      <w:r>
        <w:t xml:space="preserve"> </w:t>
      </w:r>
      <w:r w:rsidRPr="002B2170">
        <w:t>1</w:t>
      </w:r>
      <w:r>
        <w:t>4</w:t>
      </w:r>
      <w:r w:rsidRPr="002B2170">
        <w:t xml:space="preserve"> липня 2017 року</w:t>
      </w:r>
    </w:p>
    <w:p w:rsidR="007C538F" w:rsidRDefault="007C538F" w:rsidP="00C31B50">
      <w:pPr>
        <w:tabs>
          <w:tab w:val="left" w:pos="567"/>
        </w:tabs>
        <w:spacing w:after="0"/>
        <w:ind w:right="-426"/>
        <w:jc w:val="both"/>
      </w:pPr>
    </w:p>
    <w:p w:rsidR="007C538F" w:rsidRPr="00E04AC5" w:rsidRDefault="007C538F" w:rsidP="00D84B23">
      <w:pPr>
        <w:spacing w:after="0"/>
        <w:ind w:firstLine="1985"/>
        <w:rPr>
          <w:b/>
          <w:sz w:val="28"/>
          <w:szCs w:val="28"/>
        </w:rPr>
      </w:pPr>
      <w:r w:rsidRPr="00E04AC5">
        <w:rPr>
          <w:b/>
          <w:sz w:val="28"/>
          <w:szCs w:val="28"/>
        </w:rPr>
        <w:t>Любить чи не любить</w:t>
      </w:r>
    </w:p>
    <w:p w:rsidR="007C538F" w:rsidRDefault="007C538F" w:rsidP="00D84B23">
      <w:pPr>
        <w:spacing w:after="0"/>
        <w:ind w:firstLine="1985"/>
      </w:pPr>
    </w:p>
    <w:p w:rsidR="007C538F" w:rsidRPr="00B96299" w:rsidRDefault="007C538F" w:rsidP="00D84B23">
      <w:pPr>
        <w:spacing w:after="0"/>
        <w:ind w:firstLine="1985"/>
      </w:pPr>
      <w:r w:rsidRPr="00B96299">
        <w:t>З літами пізно на ромашці</w:t>
      </w:r>
    </w:p>
    <w:p w:rsidR="007C538F" w:rsidRPr="00B96299" w:rsidRDefault="007C538F" w:rsidP="00D84B23">
      <w:pPr>
        <w:spacing w:after="0"/>
        <w:ind w:firstLine="1985"/>
      </w:pPr>
      <w:r w:rsidRPr="00B96299">
        <w:t>Гадати: любить чи</w:t>
      </w:r>
      <w:r>
        <w:t xml:space="preserve"> </w:t>
      </w:r>
      <w:r w:rsidRPr="00B96299">
        <w:t>не любить?</w:t>
      </w:r>
    </w:p>
    <w:p w:rsidR="007C538F" w:rsidRPr="00B96299" w:rsidRDefault="007C538F" w:rsidP="00D84B23">
      <w:pPr>
        <w:spacing w:after="0"/>
        <w:ind w:firstLine="1985"/>
      </w:pPr>
      <w:r w:rsidRPr="00B96299">
        <w:t>…А хто там знов копилить губи?</w:t>
      </w:r>
    </w:p>
    <w:p w:rsidR="007C538F" w:rsidRPr="00B96299" w:rsidRDefault="007C538F" w:rsidP="00D84B23">
      <w:pPr>
        <w:spacing w:after="0"/>
        <w:ind w:firstLine="1985"/>
      </w:pPr>
      <w:r w:rsidRPr="00B96299">
        <w:t>Хоч і підстав знайти неважко:</w:t>
      </w:r>
    </w:p>
    <w:p w:rsidR="007C538F" w:rsidRPr="00B96299" w:rsidRDefault="007C538F" w:rsidP="00D84B23">
      <w:pPr>
        <w:spacing w:after="0"/>
        <w:ind w:firstLine="1985"/>
      </w:pPr>
    </w:p>
    <w:p w:rsidR="007C538F" w:rsidRPr="00B96299" w:rsidRDefault="007C538F" w:rsidP="00D84B23">
      <w:pPr>
        <w:spacing w:after="0"/>
        <w:ind w:firstLine="1985"/>
      </w:pPr>
      <w:r w:rsidRPr="00B96299">
        <w:t>Життя таке – суціль проблеми!</w:t>
      </w:r>
    </w:p>
    <w:p w:rsidR="007C538F" w:rsidRPr="00B96299" w:rsidRDefault="007C538F" w:rsidP="00D84B23">
      <w:pPr>
        <w:spacing w:after="0"/>
        <w:ind w:firstLine="1985"/>
      </w:pPr>
      <w:r w:rsidRPr="00B96299">
        <w:t>І як дійти порозуміння?</w:t>
      </w:r>
    </w:p>
    <w:p w:rsidR="007C538F" w:rsidRPr="00B96299" w:rsidRDefault="007C538F" w:rsidP="00D84B23">
      <w:pPr>
        <w:spacing w:after="0"/>
        <w:ind w:firstLine="1985"/>
      </w:pPr>
      <w:r w:rsidRPr="00B96299">
        <w:t>Твій крок назустріч. І терпіння.</w:t>
      </w:r>
    </w:p>
    <w:p w:rsidR="007C538F" w:rsidRPr="00B96299" w:rsidRDefault="007C538F" w:rsidP="00D84B23">
      <w:pPr>
        <w:spacing w:after="0"/>
        <w:ind w:firstLine="1985"/>
      </w:pPr>
      <w:r w:rsidRPr="00B96299">
        <w:t xml:space="preserve">Цілунок вартий всіх полемік. </w:t>
      </w:r>
    </w:p>
    <w:p w:rsidR="007C538F" w:rsidRPr="00B96299" w:rsidRDefault="007C538F" w:rsidP="00D84B23">
      <w:pPr>
        <w:spacing w:after="0"/>
        <w:ind w:firstLine="1985"/>
      </w:pPr>
    </w:p>
    <w:p w:rsidR="007C538F" w:rsidRPr="00B96299" w:rsidRDefault="007C538F" w:rsidP="00D84B23">
      <w:pPr>
        <w:spacing w:after="0"/>
        <w:ind w:firstLine="1985"/>
      </w:pPr>
      <w:r w:rsidRPr="00B96299">
        <w:t>І лиш байдужість справу губить.</w:t>
      </w:r>
    </w:p>
    <w:p w:rsidR="007C538F" w:rsidRPr="00B96299" w:rsidRDefault="007C538F" w:rsidP="00D84B23">
      <w:pPr>
        <w:spacing w:after="0"/>
        <w:ind w:firstLine="1985"/>
      </w:pPr>
      <w:r w:rsidRPr="00B96299">
        <w:t>Із нею жити справді страшно!</w:t>
      </w:r>
    </w:p>
    <w:p w:rsidR="007C538F" w:rsidRPr="00B96299" w:rsidRDefault="007C538F" w:rsidP="00D84B23">
      <w:pPr>
        <w:spacing w:after="0"/>
        <w:ind w:firstLine="1985"/>
      </w:pPr>
      <w:r w:rsidRPr="00B96299">
        <w:t>Й не треба навіть на ромашці</w:t>
      </w:r>
    </w:p>
    <w:p w:rsidR="007C538F" w:rsidRPr="00B96299" w:rsidRDefault="007C538F" w:rsidP="00D84B23">
      <w:pPr>
        <w:spacing w:after="0"/>
        <w:ind w:firstLine="1985"/>
      </w:pPr>
      <w:r w:rsidRPr="00B96299">
        <w:t>Гадати: любить чи не любить?</w:t>
      </w:r>
    </w:p>
    <w:p w:rsidR="007C538F" w:rsidRDefault="007C538F" w:rsidP="00D84B23">
      <w:pPr>
        <w:spacing w:after="0"/>
      </w:pPr>
      <w:r>
        <w:t xml:space="preserve"> 15 липня 2017 року</w:t>
      </w:r>
    </w:p>
    <w:p w:rsidR="007C538F" w:rsidRDefault="007C538F" w:rsidP="00C31B50">
      <w:pPr>
        <w:tabs>
          <w:tab w:val="left" w:pos="567"/>
        </w:tabs>
        <w:spacing w:after="0"/>
        <w:ind w:right="-426"/>
        <w:jc w:val="both"/>
      </w:pPr>
    </w:p>
    <w:p w:rsidR="007C538F" w:rsidRDefault="007C538F" w:rsidP="00FB09F6">
      <w:pPr>
        <w:spacing w:after="0"/>
        <w:ind w:right="-426" w:firstLine="1985"/>
        <w:jc w:val="both"/>
        <w:rPr>
          <w:b/>
          <w:sz w:val="28"/>
          <w:szCs w:val="28"/>
        </w:rPr>
      </w:pPr>
      <w:r>
        <w:rPr>
          <w:b/>
        </w:rPr>
        <w:t xml:space="preserve"> </w:t>
      </w:r>
      <w:r>
        <w:rPr>
          <w:b/>
          <w:sz w:val="28"/>
          <w:szCs w:val="28"/>
        </w:rPr>
        <w:t>На мир би моду</w:t>
      </w:r>
    </w:p>
    <w:p w:rsidR="007C538F" w:rsidRDefault="007C538F" w:rsidP="00FB09F6">
      <w:pPr>
        <w:spacing w:after="0"/>
        <w:ind w:right="-426" w:firstLine="1985"/>
        <w:jc w:val="both"/>
        <w:rPr>
          <w:b/>
        </w:rPr>
      </w:pPr>
    </w:p>
    <w:p w:rsidR="007C538F" w:rsidRDefault="007C538F" w:rsidP="00FB09F6">
      <w:pPr>
        <w:spacing w:after="0"/>
        <w:ind w:right="-426" w:firstLine="1985"/>
        <w:jc w:val="both"/>
      </w:pPr>
      <w:r>
        <w:t>Дощить... Вдягає прохолода...</w:t>
      </w:r>
    </w:p>
    <w:p w:rsidR="007C538F" w:rsidRDefault="007C538F" w:rsidP="00FB09F6">
      <w:pPr>
        <w:spacing w:after="0"/>
        <w:ind w:right="-426" w:firstLine="1985"/>
        <w:jc w:val="both"/>
      </w:pPr>
      <w:r>
        <w:t>На ранню осінь схоже більш...</w:t>
      </w:r>
    </w:p>
    <w:p w:rsidR="007C538F" w:rsidRDefault="007C538F" w:rsidP="00FB09F6">
      <w:pPr>
        <w:spacing w:after="0"/>
        <w:ind w:right="-426" w:firstLine="1985"/>
        <w:jc w:val="both"/>
      </w:pPr>
      <w:r>
        <w:t>Що липень думає собі:</w:t>
      </w:r>
    </w:p>
    <w:p w:rsidR="007C538F" w:rsidRDefault="007C538F" w:rsidP="00FB09F6">
      <w:pPr>
        <w:spacing w:after="0"/>
        <w:ind w:right="-426" w:firstLine="1985"/>
        <w:jc w:val="both"/>
      </w:pPr>
      <w:r>
        <w:t>Невже на дощ і холод мода?</w:t>
      </w:r>
    </w:p>
    <w:p w:rsidR="007C538F" w:rsidRDefault="007C538F" w:rsidP="00FB09F6">
      <w:pPr>
        <w:spacing w:after="0"/>
        <w:ind w:right="-426" w:firstLine="1985"/>
        <w:jc w:val="both"/>
      </w:pPr>
    </w:p>
    <w:p w:rsidR="007C538F" w:rsidRDefault="007C538F" w:rsidP="00FB09F6">
      <w:pPr>
        <w:spacing w:after="0"/>
        <w:ind w:right="-426" w:firstLine="1985"/>
        <w:jc w:val="both"/>
      </w:pPr>
      <w:r>
        <w:t>А заспокоїтися б час:</w:t>
      </w:r>
    </w:p>
    <w:p w:rsidR="007C538F" w:rsidRDefault="007C538F" w:rsidP="00FB09F6">
      <w:pPr>
        <w:spacing w:after="0"/>
        <w:ind w:right="-426" w:firstLine="1985"/>
        <w:jc w:val="both"/>
      </w:pPr>
      <w:r>
        <w:t>Пшениця в полі дозріває.</w:t>
      </w:r>
    </w:p>
    <w:p w:rsidR="007C538F" w:rsidRDefault="007C538F" w:rsidP="00FB09F6">
      <w:pPr>
        <w:spacing w:after="0"/>
        <w:ind w:right="-426" w:firstLine="1985"/>
        <w:jc w:val="both"/>
      </w:pPr>
      <w:r>
        <w:t>Якщо не з миром, з урожаєм</w:t>
      </w:r>
    </w:p>
    <w:p w:rsidR="007C538F" w:rsidRDefault="007C538F" w:rsidP="00FB09F6">
      <w:pPr>
        <w:spacing w:after="0"/>
        <w:ind w:right="-426" w:firstLine="1985"/>
        <w:jc w:val="both"/>
      </w:pPr>
      <w:r>
        <w:t>Дай, Боже, буде все гаразд!</w:t>
      </w:r>
    </w:p>
    <w:p w:rsidR="007C538F" w:rsidRDefault="007C538F" w:rsidP="00FB09F6">
      <w:pPr>
        <w:spacing w:after="0"/>
        <w:ind w:right="-426" w:firstLine="1985"/>
        <w:jc w:val="both"/>
      </w:pPr>
    </w:p>
    <w:p w:rsidR="007C538F" w:rsidRDefault="007C538F" w:rsidP="00FB09F6">
      <w:pPr>
        <w:spacing w:after="0"/>
        <w:ind w:right="-426" w:firstLine="1985"/>
        <w:jc w:val="both"/>
      </w:pPr>
      <w:r>
        <w:t>Хоч так хотілось: два в однім.</w:t>
      </w:r>
    </w:p>
    <w:p w:rsidR="007C538F" w:rsidRDefault="007C538F" w:rsidP="00FB09F6">
      <w:pPr>
        <w:spacing w:after="0"/>
        <w:ind w:right="-426" w:firstLine="1985"/>
        <w:jc w:val="both"/>
      </w:pPr>
      <w:r>
        <w:t>Не випадає з отим "твіксом"...</w:t>
      </w:r>
    </w:p>
    <w:p w:rsidR="007C538F" w:rsidRDefault="007C538F" w:rsidP="00FB09F6">
      <w:pPr>
        <w:spacing w:after="0"/>
        <w:ind w:right="-426" w:firstLine="1985"/>
        <w:jc w:val="both"/>
      </w:pPr>
      <w:r>
        <w:t>І стрілянина... Й плачуть вікна...</w:t>
      </w:r>
    </w:p>
    <w:p w:rsidR="007C538F" w:rsidRDefault="007C538F" w:rsidP="00FB09F6">
      <w:pPr>
        <w:spacing w:after="0"/>
        <w:ind w:right="-426" w:firstLine="1985"/>
        <w:jc w:val="both"/>
      </w:pPr>
      <w:r>
        <w:t xml:space="preserve">І знову вбиті на війні... </w:t>
      </w:r>
    </w:p>
    <w:p w:rsidR="007C538F" w:rsidRDefault="007C538F" w:rsidP="00FB09F6">
      <w:pPr>
        <w:spacing w:after="0"/>
        <w:ind w:right="-426" w:firstLine="1985"/>
        <w:jc w:val="both"/>
      </w:pPr>
    </w:p>
    <w:p w:rsidR="007C538F" w:rsidRDefault="007C538F" w:rsidP="00FB09F6">
      <w:pPr>
        <w:spacing w:after="0"/>
        <w:ind w:right="-426" w:firstLine="1985"/>
        <w:jc w:val="both"/>
      </w:pPr>
      <w:r>
        <w:t>Із шафи куртку дістаю.</w:t>
      </w:r>
    </w:p>
    <w:p w:rsidR="007C538F" w:rsidRDefault="007C538F" w:rsidP="00FB09F6">
      <w:pPr>
        <w:spacing w:after="0"/>
        <w:ind w:right="-426" w:firstLine="1985"/>
        <w:jc w:val="both"/>
      </w:pPr>
      <w:r>
        <w:t>Беру в дорогу парасольку.</w:t>
      </w:r>
    </w:p>
    <w:p w:rsidR="007C538F" w:rsidRDefault="007C538F" w:rsidP="00FB09F6">
      <w:pPr>
        <w:spacing w:after="0"/>
        <w:ind w:right="-426" w:firstLine="1985"/>
        <w:jc w:val="both"/>
      </w:pPr>
      <w:r>
        <w:t>...З-за хмари виглядає сонце</w:t>
      </w:r>
    </w:p>
    <w:p w:rsidR="007C538F" w:rsidRDefault="007C538F" w:rsidP="00FB09F6">
      <w:pPr>
        <w:spacing w:after="0"/>
        <w:ind w:right="-426" w:firstLine="1985"/>
        <w:jc w:val="both"/>
      </w:pPr>
      <w:r>
        <w:t>І душу тішить тим мою.</w:t>
      </w:r>
    </w:p>
    <w:p w:rsidR="007C538F" w:rsidRDefault="007C538F" w:rsidP="00FB09F6">
      <w:pPr>
        <w:spacing w:after="0"/>
        <w:ind w:right="-426" w:firstLine="1985"/>
        <w:jc w:val="both"/>
      </w:pPr>
    </w:p>
    <w:p w:rsidR="007C538F" w:rsidRDefault="007C538F" w:rsidP="00FB09F6">
      <w:pPr>
        <w:spacing w:after="0"/>
        <w:ind w:right="-426" w:firstLine="1985"/>
        <w:jc w:val="both"/>
      </w:pPr>
      <w:r>
        <w:t>Ще буде спеки скільки вгодно:</w:t>
      </w:r>
    </w:p>
    <w:p w:rsidR="007C538F" w:rsidRDefault="007C538F" w:rsidP="00FB09F6">
      <w:pPr>
        <w:spacing w:after="0"/>
        <w:ind w:right="-426" w:firstLine="1985"/>
        <w:jc w:val="both"/>
      </w:pPr>
      <w:r>
        <w:t>Лиш половина липня ще.</w:t>
      </w:r>
    </w:p>
    <w:p w:rsidR="007C538F" w:rsidRDefault="007C538F" w:rsidP="00FB09F6">
      <w:pPr>
        <w:spacing w:after="0"/>
        <w:ind w:right="-426" w:firstLine="1985"/>
        <w:jc w:val="both"/>
      </w:pPr>
      <w:r>
        <w:t>Що вдієш, уродив з дощем,</w:t>
      </w:r>
    </w:p>
    <w:p w:rsidR="007C538F" w:rsidRDefault="007C538F" w:rsidP="00FB09F6">
      <w:pPr>
        <w:spacing w:after="0"/>
        <w:ind w:right="-426" w:firstLine="1985"/>
        <w:jc w:val="both"/>
      </w:pPr>
      <w:r>
        <w:t>Перехопивши в червня моду.</w:t>
      </w:r>
    </w:p>
    <w:p w:rsidR="007C538F" w:rsidRDefault="007C538F" w:rsidP="00FB09F6">
      <w:pPr>
        <w:spacing w:after="0"/>
        <w:ind w:right="-426" w:firstLine="1985"/>
        <w:jc w:val="both"/>
      </w:pPr>
    </w:p>
    <w:p w:rsidR="007C538F" w:rsidRDefault="007C538F" w:rsidP="00FB09F6">
      <w:pPr>
        <w:spacing w:after="0"/>
        <w:ind w:right="-426" w:firstLine="1985"/>
        <w:jc w:val="both"/>
      </w:pPr>
      <w:r>
        <w:t>А нам би моду лиш на мир,</w:t>
      </w:r>
    </w:p>
    <w:p w:rsidR="007C538F" w:rsidRDefault="007C538F" w:rsidP="00FB09F6">
      <w:pPr>
        <w:spacing w:after="0"/>
        <w:ind w:right="-426" w:firstLine="1985"/>
        <w:jc w:val="both"/>
      </w:pPr>
      <w:r>
        <w:t>Перебули б ми і дощі ці.</w:t>
      </w:r>
    </w:p>
    <w:p w:rsidR="007C538F" w:rsidRDefault="007C538F" w:rsidP="00FB09F6">
      <w:pPr>
        <w:spacing w:after="0"/>
        <w:ind w:right="-426" w:firstLine="1985"/>
        <w:jc w:val="both"/>
      </w:pPr>
      <w:r>
        <w:t>Лишень збагнути б: не дрібниця,</w:t>
      </w:r>
    </w:p>
    <w:p w:rsidR="007C538F" w:rsidRDefault="007C538F" w:rsidP="00FB09F6">
      <w:pPr>
        <w:spacing w:after="0"/>
        <w:ind w:right="-426" w:firstLine="1985"/>
        <w:jc w:val="both"/>
      </w:pPr>
      <w:r>
        <w:t>А злочин – нехтувать людьми.</w:t>
      </w:r>
    </w:p>
    <w:p w:rsidR="007C538F" w:rsidRDefault="007C538F" w:rsidP="00FB09F6">
      <w:pPr>
        <w:spacing w:after="0"/>
        <w:ind w:right="-426" w:firstLine="1985"/>
        <w:jc w:val="both"/>
      </w:pPr>
    </w:p>
    <w:p w:rsidR="007C538F" w:rsidRDefault="007C538F" w:rsidP="00FB09F6">
      <w:pPr>
        <w:spacing w:after="0"/>
        <w:ind w:right="-426" w:firstLine="1985"/>
        <w:jc w:val="both"/>
      </w:pPr>
      <w:r>
        <w:t>Про кого мова, всяк збагне,</w:t>
      </w:r>
    </w:p>
    <w:p w:rsidR="007C538F" w:rsidRDefault="007C538F" w:rsidP="00FB09F6">
      <w:pPr>
        <w:spacing w:after="0"/>
        <w:ind w:right="-426" w:firstLine="1985"/>
        <w:jc w:val="both"/>
      </w:pPr>
      <w:r>
        <w:t>Бо стали притчею в язицех...</w:t>
      </w:r>
    </w:p>
    <w:p w:rsidR="007C538F" w:rsidRDefault="007C538F" w:rsidP="00FB09F6">
      <w:pPr>
        <w:spacing w:after="0"/>
        <w:ind w:right="-426" w:firstLine="1985"/>
        <w:jc w:val="both"/>
      </w:pPr>
      <w:r>
        <w:t>З дощами б липню зупиниться.</w:t>
      </w:r>
    </w:p>
    <w:p w:rsidR="007C538F" w:rsidRDefault="007C538F" w:rsidP="00FB09F6">
      <w:pPr>
        <w:spacing w:after="0"/>
        <w:ind w:right="-426" w:firstLine="1985"/>
        <w:jc w:val="both"/>
      </w:pPr>
      <w:r>
        <w:t xml:space="preserve">Й на сході зайдам – із вогнем. </w:t>
      </w:r>
    </w:p>
    <w:p w:rsidR="007C538F" w:rsidRDefault="007C538F" w:rsidP="00FB09F6">
      <w:pPr>
        <w:spacing w:after="0"/>
        <w:ind w:right="-426" w:firstLine="1985"/>
        <w:jc w:val="both"/>
      </w:pPr>
    </w:p>
    <w:p w:rsidR="007C538F" w:rsidRDefault="007C538F" w:rsidP="00FB09F6">
      <w:pPr>
        <w:spacing w:after="0"/>
        <w:ind w:right="-426" w:firstLine="1985"/>
        <w:jc w:val="both"/>
      </w:pPr>
      <w:r>
        <w:t>Та адресують їм вожді</w:t>
      </w:r>
    </w:p>
    <w:p w:rsidR="007C538F" w:rsidRDefault="007C538F" w:rsidP="00FB09F6">
      <w:pPr>
        <w:spacing w:after="0"/>
        <w:ind w:right="-426" w:firstLine="1985"/>
        <w:jc w:val="both"/>
      </w:pPr>
      <w:r>
        <w:t>Свої таємні шифрограми.</w:t>
      </w:r>
    </w:p>
    <w:p w:rsidR="007C538F" w:rsidRDefault="007C538F" w:rsidP="00FB09F6">
      <w:pPr>
        <w:spacing w:after="0"/>
        <w:ind w:right="-426" w:firstLine="1985"/>
        <w:jc w:val="both"/>
      </w:pPr>
      <w:r>
        <w:t>І, наче липень із дощами,</w:t>
      </w:r>
    </w:p>
    <w:p w:rsidR="007C538F" w:rsidRDefault="007C538F" w:rsidP="00FB09F6">
      <w:pPr>
        <w:spacing w:after="0"/>
        <w:ind w:right="-426" w:firstLine="1985"/>
        <w:jc w:val="both"/>
      </w:pPr>
      <w:r>
        <w:t>Сльозяться очі в мам і вдів.</w:t>
      </w:r>
    </w:p>
    <w:p w:rsidR="007C538F" w:rsidRDefault="007C538F" w:rsidP="00FB09F6">
      <w:r>
        <w:t xml:space="preserve"> 16 липня 2017 року</w:t>
      </w:r>
    </w:p>
    <w:p w:rsidR="007C538F" w:rsidRPr="00865909" w:rsidRDefault="007C538F" w:rsidP="00207F75">
      <w:pPr>
        <w:rPr>
          <w:b/>
          <w:sz w:val="28"/>
          <w:szCs w:val="28"/>
        </w:rPr>
      </w:pPr>
      <w:r>
        <w:t xml:space="preserve"> </w:t>
      </w:r>
      <w:r w:rsidRPr="00865909">
        <w:rPr>
          <w:b/>
          <w:sz w:val="28"/>
          <w:szCs w:val="28"/>
        </w:rPr>
        <w:t>День злетів</w:t>
      </w:r>
      <w:r>
        <w:rPr>
          <w:b/>
          <w:sz w:val="28"/>
          <w:szCs w:val="28"/>
        </w:rPr>
        <w:t>…</w:t>
      </w:r>
      <w:r w:rsidRPr="00865909">
        <w:rPr>
          <w:b/>
          <w:sz w:val="28"/>
          <w:szCs w:val="28"/>
        </w:rPr>
        <w:t xml:space="preserve"> </w:t>
      </w:r>
    </w:p>
    <w:p w:rsidR="007C538F" w:rsidRPr="00865909" w:rsidRDefault="007C538F" w:rsidP="00207F75">
      <w:pPr>
        <w:tabs>
          <w:tab w:val="left" w:pos="1985"/>
        </w:tabs>
        <w:spacing w:after="0"/>
        <w:ind w:right="-426" w:firstLine="1985"/>
        <w:jc w:val="both"/>
      </w:pPr>
      <w:r w:rsidRPr="00865909">
        <w:t>Випив каву мелену:</w:t>
      </w:r>
    </w:p>
    <w:p w:rsidR="007C538F" w:rsidRPr="00865909" w:rsidRDefault="007C538F" w:rsidP="00207F75">
      <w:pPr>
        <w:tabs>
          <w:tab w:val="left" w:pos="1985"/>
        </w:tabs>
        <w:spacing w:after="0"/>
        <w:ind w:right="-426" w:firstLine="1985"/>
        <w:jc w:val="both"/>
      </w:pPr>
      <w:r w:rsidRPr="00865909">
        <w:t>Тільки пити й хочеться...</w:t>
      </w:r>
    </w:p>
    <w:p w:rsidR="007C538F" w:rsidRPr="00865909" w:rsidRDefault="007C538F" w:rsidP="00207F75">
      <w:pPr>
        <w:tabs>
          <w:tab w:val="left" w:pos="1985"/>
        </w:tabs>
        <w:spacing w:after="0"/>
        <w:ind w:right="-426" w:firstLine="1985"/>
        <w:jc w:val="both"/>
      </w:pPr>
      <w:r w:rsidRPr="00865909">
        <w:t>День злетів метеликом.</w:t>
      </w:r>
    </w:p>
    <w:p w:rsidR="007C538F" w:rsidRPr="00865909" w:rsidRDefault="007C538F" w:rsidP="00207F75">
      <w:pPr>
        <w:tabs>
          <w:tab w:val="left" w:pos="1985"/>
        </w:tabs>
        <w:spacing w:after="0"/>
        <w:ind w:right="-426" w:firstLine="1985"/>
        <w:jc w:val="both"/>
      </w:pPr>
      <w:r w:rsidRPr="00865909">
        <w:t>Відспівав горобчиком.</w:t>
      </w:r>
    </w:p>
    <w:p w:rsidR="007C538F" w:rsidRPr="00865909" w:rsidRDefault="007C538F" w:rsidP="00207F75">
      <w:pPr>
        <w:tabs>
          <w:tab w:val="left" w:pos="1985"/>
        </w:tabs>
        <w:spacing w:after="0"/>
        <w:ind w:right="-426" w:firstLine="1985"/>
        <w:jc w:val="both"/>
      </w:pPr>
    </w:p>
    <w:p w:rsidR="007C538F" w:rsidRPr="00865909" w:rsidRDefault="007C538F" w:rsidP="00207F75">
      <w:pPr>
        <w:tabs>
          <w:tab w:val="left" w:pos="1985"/>
        </w:tabs>
        <w:spacing w:after="0"/>
        <w:ind w:right="-426" w:firstLine="1985"/>
        <w:jc w:val="both"/>
      </w:pPr>
      <w:r w:rsidRPr="00865909">
        <w:t>Надвечір’ям тішуся,</w:t>
      </w:r>
    </w:p>
    <w:p w:rsidR="007C538F" w:rsidRPr="00865909" w:rsidRDefault="007C538F" w:rsidP="00207F75">
      <w:pPr>
        <w:tabs>
          <w:tab w:val="left" w:pos="1985"/>
        </w:tabs>
        <w:spacing w:after="0"/>
        <w:ind w:right="-426" w:firstLine="1985"/>
        <w:jc w:val="both"/>
      </w:pPr>
      <w:r w:rsidRPr="00865909">
        <w:t>Мовби тими співами:</w:t>
      </w:r>
    </w:p>
    <w:p w:rsidR="007C538F" w:rsidRPr="00865909" w:rsidRDefault="007C538F" w:rsidP="00207F75">
      <w:pPr>
        <w:tabs>
          <w:tab w:val="left" w:pos="1985"/>
        </w:tabs>
        <w:spacing w:after="0"/>
        <w:ind w:right="-426" w:firstLine="1985"/>
        <w:jc w:val="both"/>
      </w:pPr>
      <w:r w:rsidRPr="00865909">
        <w:t xml:space="preserve">Сонце білі віршики </w:t>
      </w:r>
    </w:p>
    <w:p w:rsidR="007C538F" w:rsidRPr="00865909" w:rsidRDefault="007C538F" w:rsidP="00207F75">
      <w:pPr>
        <w:tabs>
          <w:tab w:val="left" w:pos="1985"/>
        </w:tabs>
        <w:spacing w:after="0"/>
        <w:ind w:right="-426" w:firstLine="1985"/>
        <w:jc w:val="both"/>
      </w:pPr>
      <w:r w:rsidRPr="00865909">
        <w:t>Пише в небі синьому.</w:t>
      </w:r>
    </w:p>
    <w:p w:rsidR="007C538F" w:rsidRPr="00865909" w:rsidRDefault="007C538F" w:rsidP="00207F75">
      <w:pPr>
        <w:tabs>
          <w:tab w:val="left" w:pos="1985"/>
        </w:tabs>
        <w:spacing w:after="0"/>
        <w:ind w:right="-426" w:firstLine="1985"/>
        <w:jc w:val="both"/>
      </w:pPr>
    </w:p>
    <w:p w:rsidR="007C538F" w:rsidRPr="00865909" w:rsidRDefault="007C538F" w:rsidP="00207F75">
      <w:pPr>
        <w:tabs>
          <w:tab w:val="left" w:pos="1985"/>
        </w:tabs>
        <w:spacing w:after="0"/>
        <w:ind w:right="-426" w:firstLine="1985"/>
        <w:jc w:val="both"/>
      </w:pPr>
      <w:r w:rsidRPr="00865909">
        <w:t>Простір весь рядочками</w:t>
      </w:r>
    </w:p>
    <w:p w:rsidR="007C538F" w:rsidRPr="00865909" w:rsidRDefault="007C538F" w:rsidP="00207F75">
      <w:pPr>
        <w:tabs>
          <w:tab w:val="left" w:pos="1985"/>
        </w:tabs>
        <w:spacing w:after="0"/>
        <w:ind w:right="-426" w:firstLine="1985"/>
        <w:jc w:val="both"/>
      </w:pPr>
      <w:r w:rsidRPr="00865909">
        <w:t>із хмаринок встелений:</w:t>
      </w:r>
    </w:p>
    <w:p w:rsidR="007C538F" w:rsidRPr="00865909" w:rsidRDefault="007C538F" w:rsidP="00207F75">
      <w:pPr>
        <w:tabs>
          <w:tab w:val="left" w:pos="1985"/>
        </w:tabs>
        <w:spacing w:after="0"/>
        <w:ind w:right="-426" w:firstLine="1985"/>
        <w:jc w:val="both"/>
      </w:pPr>
      <w:r w:rsidRPr="00865909">
        <w:t>Сірі, мов горобчики...</w:t>
      </w:r>
    </w:p>
    <w:p w:rsidR="007C538F" w:rsidRPr="00865909" w:rsidRDefault="007C538F" w:rsidP="00207F75">
      <w:pPr>
        <w:tabs>
          <w:tab w:val="left" w:pos="1985"/>
        </w:tabs>
        <w:spacing w:after="0"/>
        <w:ind w:right="-426" w:firstLine="1985"/>
        <w:jc w:val="both"/>
      </w:pPr>
      <w:r w:rsidRPr="00865909">
        <w:t>Білі, мов метелики...</w:t>
      </w:r>
    </w:p>
    <w:p w:rsidR="007C538F" w:rsidRPr="00865909" w:rsidRDefault="007C538F" w:rsidP="00207F75">
      <w:pPr>
        <w:tabs>
          <w:tab w:val="left" w:pos="1985"/>
        </w:tabs>
        <w:spacing w:after="0"/>
        <w:ind w:right="-426" w:firstLine="1985"/>
        <w:jc w:val="both"/>
      </w:pPr>
    </w:p>
    <w:p w:rsidR="007C538F" w:rsidRPr="00865909" w:rsidRDefault="007C538F" w:rsidP="00207F75">
      <w:pPr>
        <w:tabs>
          <w:tab w:val="left" w:pos="1985"/>
        </w:tabs>
        <w:spacing w:after="0"/>
        <w:ind w:right="-426" w:firstLine="1985"/>
        <w:jc w:val="both"/>
      </w:pPr>
      <w:r w:rsidRPr="00865909">
        <w:t xml:space="preserve">Ніби й не до празників, </w:t>
      </w:r>
    </w:p>
    <w:p w:rsidR="007C538F" w:rsidRPr="00865909" w:rsidRDefault="007C538F" w:rsidP="00207F75">
      <w:pPr>
        <w:tabs>
          <w:tab w:val="left" w:pos="1985"/>
        </w:tabs>
        <w:spacing w:after="0"/>
        <w:ind w:right="-426" w:firstLine="1985"/>
        <w:jc w:val="both"/>
      </w:pPr>
      <w:r w:rsidRPr="00865909">
        <w:t>Мовити по совісті,</w:t>
      </w:r>
    </w:p>
    <w:p w:rsidR="007C538F" w:rsidRPr="00865909" w:rsidRDefault="007C538F" w:rsidP="00207F75">
      <w:pPr>
        <w:tabs>
          <w:tab w:val="left" w:pos="1985"/>
        </w:tabs>
        <w:spacing w:after="0"/>
        <w:ind w:right="-426" w:firstLine="1985"/>
        <w:jc w:val="both"/>
      </w:pPr>
      <w:r w:rsidRPr="00865909">
        <w:t>А от сонцю радісно,</w:t>
      </w:r>
    </w:p>
    <w:p w:rsidR="007C538F" w:rsidRPr="00865909" w:rsidRDefault="007C538F" w:rsidP="00207F75">
      <w:pPr>
        <w:tabs>
          <w:tab w:val="left" w:pos="1985"/>
        </w:tabs>
        <w:spacing w:after="0"/>
        <w:ind w:right="-426" w:firstLine="1985"/>
        <w:jc w:val="both"/>
      </w:pPr>
      <w:r w:rsidRPr="00865909">
        <w:t xml:space="preserve">І від того </w:t>
      </w:r>
      <w:r>
        <w:t>–</w:t>
      </w:r>
      <w:r w:rsidRPr="00865909">
        <w:t xml:space="preserve"> сонячно.</w:t>
      </w:r>
    </w:p>
    <w:p w:rsidR="007C538F" w:rsidRPr="00865909" w:rsidRDefault="007C538F" w:rsidP="00207F75">
      <w:pPr>
        <w:tabs>
          <w:tab w:val="left" w:pos="1985"/>
        </w:tabs>
        <w:spacing w:after="0"/>
        <w:ind w:right="-426" w:firstLine="1985"/>
        <w:jc w:val="both"/>
      </w:pPr>
    </w:p>
    <w:p w:rsidR="007C538F" w:rsidRPr="00865909" w:rsidRDefault="007C538F" w:rsidP="00207F75">
      <w:pPr>
        <w:tabs>
          <w:tab w:val="left" w:pos="1985"/>
        </w:tabs>
        <w:spacing w:after="0"/>
        <w:ind w:right="-426" w:firstLine="1985"/>
        <w:jc w:val="both"/>
      </w:pPr>
      <w:r w:rsidRPr="00865909">
        <w:t>Знову ним звеселений,</w:t>
      </w:r>
    </w:p>
    <w:p w:rsidR="007C538F" w:rsidRPr="00865909" w:rsidRDefault="007C538F" w:rsidP="00207F75">
      <w:pPr>
        <w:tabs>
          <w:tab w:val="left" w:pos="1985"/>
        </w:tabs>
        <w:spacing w:after="0"/>
        <w:ind w:right="-426" w:firstLine="1985"/>
        <w:jc w:val="both"/>
      </w:pPr>
      <w:r w:rsidRPr="00865909">
        <w:t>Радо мружу очі я.</w:t>
      </w:r>
    </w:p>
    <w:p w:rsidR="007C538F" w:rsidRPr="00865909" w:rsidRDefault="007C538F" w:rsidP="00207F75">
      <w:pPr>
        <w:tabs>
          <w:tab w:val="left" w:pos="1985"/>
        </w:tabs>
        <w:spacing w:after="0"/>
        <w:ind w:right="-426" w:firstLine="1985"/>
        <w:jc w:val="both"/>
      </w:pPr>
      <w:r>
        <w:t>…</w:t>
      </w:r>
      <w:r w:rsidRPr="00865909">
        <w:t>День злетів метеликом</w:t>
      </w:r>
      <w:r>
        <w:t>.</w:t>
      </w:r>
    </w:p>
    <w:p w:rsidR="007C538F" w:rsidRPr="00865909" w:rsidRDefault="007C538F" w:rsidP="00207F75">
      <w:pPr>
        <w:tabs>
          <w:tab w:val="left" w:pos="1985"/>
        </w:tabs>
        <w:spacing w:after="0"/>
        <w:ind w:right="-426" w:firstLine="1985"/>
        <w:jc w:val="both"/>
      </w:pPr>
      <w:r w:rsidRPr="00865909">
        <w:t>Відспівав горобчиком.</w:t>
      </w:r>
    </w:p>
    <w:p w:rsidR="007C538F" w:rsidRPr="00865909" w:rsidRDefault="007C538F" w:rsidP="00207F75">
      <w:pPr>
        <w:spacing w:after="0"/>
        <w:ind w:right="-426" w:firstLine="567"/>
        <w:jc w:val="both"/>
      </w:pPr>
      <w:r>
        <w:t xml:space="preserve"> </w:t>
      </w:r>
      <w:r w:rsidRPr="00865909">
        <w:t>17 липня 2017 року</w:t>
      </w:r>
      <w:r>
        <w:t xml:space="preserve"> </w:t>
      </w:r>
    </w:p>
    <w:p w:rsidR="007C538F" w:rsidRDefault="007C538F" w:rsidP="00E03784">
      <w:pPr>
        <w:spacing w:after="0"/>
        <w:ind w:firstLine="1985"/>
      </w:pPr>
    </w:p>
    <w:p w:rsidR="007C538F" w:rsidRPr="00B41907" w:rsidRDefault="007C538F" w:rsidP="00E03784">
      <w:pPr>
        <w:spacing w:after="0"/>
        <w:ind w:firstLine="1985"/>
        <w:rPr>
          <w:b/>
          <w:sz w:val="28"/>
          <w:szCs w:val="28"/>
        </w:rPr>
      </w:pPr>
      <w:r>
        <w:t xml:space="preserve"> </w:t>
      </w:r>
      <w:r w:rsidRPr="00B41907">
        <w:rPr>
          <w:b/>
          <w:sz w:val="28"/>
          <w:szCs w:val="28"/>
        </w:rPr>
        <w:t>Що люблю</w:t>
      </w:r>
    </w:p>
    <w:p w:rsidR="007C538F" w:rsidRDefault="007C538F" w:rsidP="00E03784">
      <w:pPr>
        <w:spacing w:after="0"/>
        <w:ind w:firstLine="1985"/>
      </w:pPr>
    </w:p>
    <w:p w:rsidR="007C538F" w:rsidRPr="006A2ED7" w:rsidRDefault="007C538F" w:rsidP="00E03784">
      <w:pPr>
        <w:spacing w:after="0"/>
        <w:ind w:right="-426" w:firstLine="1985"/>
        <w:jc w:val="both"/>
      </w:pPr>
      <w:r w:rsidRPr="006A2ED7">
        <w:t>Черкне промінчик об мій заступ:</w:t>
      </w:r>
    </w:p>
    <w:p w:rsidR="007C538F" w:rsidRPr="006A2ED7" w:rsidRDefault="007C538F" w:rsidP="00E03784">
      <w:pPr>
        <w:spacing w:after="0"/>
        <w:ind w:right="-426" w:firstLine="1985"/>
        <w:jc w:val="both"/>
      </w:pPr>
      <w:r w:rsidRPr="006A2ED7">
        <w:t>Мов здрастуй: ранок уродив!</w:t>
      </w:r>
    </w:p>
    <w:p w:rsidR="007C538F" w:rsidRPr="006A2ED7" w:rsidRDefault="007C538F" w:rsidP="00E03784">
      <w:pPr>
        <w:spacing w:after="0"/>
        <w:ind w:right="-426" w:firstLine="1985"/>
        <w:jc w:val="both"/>
      </w:pPr>
      <w:r w:rsidRPr="006A2ED7">
        <w:t>Люблю я вранішні труди</w:t>
      </w:r>
    </w:p>
    <w:p w:rsidR="007C538F" w:rsidRPr="006A2ED7" w:rsidRDefault="007C538F" w:rsidP="00E03784">
      <w:pPr>
        <w:spacing w:after="0"/>
        <w:ind w:right="-426" w:firstLine="1985"/>
        <w:jc w:val="both"/>
      </w:pPr>
      <w:r w:rsidRPr="006A2ED7">
        <w:t>З оцим привітним сонця здрастуй!</w:t>
      </w:r>
    </w:p>
    <w:p w:rsidR="007C538F" w:rsidRPr="006A2ED7" w:rsidRDefault="007C538F" w:rsidP="00E03784">
      <w:pPr>
        <w:spacing w:after="0"/>
        <w:ind w:right="-426" w:firstLine="1985"/>
        <w:jc w:val="both"/>
      </w:pPr>
    </w:p>
    <w:p w:rsidR="007C538F" w:rsidRPr="006A2ED7" w:rsidRDefault="007C538F" w:rsidP="00E03784">
      <w:pPr>
        <w:spacing w:after="0"/>
        <w:ind w:right="-426" w:firstLine="1985"/>
        <w:jc w:val="both"/>
      </w:pPr>
      <w:r w:rsidRPr="006A2ED7">
        <w:t>Коли ще спить ранковий сад:</w:t>
      </w:r>
    </w:p>
    <w:p w:rsidR="007C538F" w:rsidRDefault="007C538F" w:rsidP="00E03784">
      <w:pPr>
        <w:spacing w:after="0"/>
        <w:ind w:right="-426" w:firstLine="1985"/>
        <w:jc w:val="both"/>
      </w:pPr>
      <w:r w:rsidRPr="006A2ED7">
        <w:t>Його півні збудити хочуть.</w:t>
      </w:r>
    </w:p>
    <w:p w:rsidR="007C538F" w:rsidRPr="006A2ED7" w:rsidRDefault="007C538F" w:rsidP="00E03784">
      <w:pPr>
        <w:spacing w:after="0"/>
        <w:ind w:right="-426" w:firstLine="1985"/>
        <w:jc w:val="both"/>
      </w:pPr>
      <w:r w:rsidRPr="006A2ED7">
        <w:t>Звисає грушка, мов дзвіночок:</w:t>
      </w:r>
    </w:p>
    <w:p w:rsidR="007C538F" w:rsidRPr="006A2ED7" w:rsidRDefault="007C538F" w:rsidP="00E03784">
      <w:pPr>
        <w:spacing w:after="0"/>
        <w:ind w:right="-426" w:firstLine="1985"/>
        <w:jc w:val="both"/>
      </w:pPr>
      <w:r w:rsidRPr="006A2ED7">
        <w:t>Торкни її –</w:t>
      </w:r>
      <w:r>
        <w:t xml:space="preserve"> </w:t>
      </w:r>
      <w:r w:rsidRPr="006A2ED7">
        <w:t>розбудиш сам...</w:t>
      </w:r>
    </w:p>
    <w:p w:rsidR="007C538F" w:rsidRPr="006A2ED7" w:rsidRDefault="007C538F" w:rsidP="00E03784">
      <w:pPr>
        <w:spacing w:after="0"/>
        <w:ind w:right="-426" w:firstLine="1985"/>
        <w:jc w:val="both"/>
      </w:pPr>
    </w:p>
    <w:p w:rsidR="007C538F" w:rsidRPr="006A2ED7" w:rsidRDefault="007C538F" w:rsidP="00E03784">
      <w:pPr>
        <w:spacing w:after="0"/>
        <w:ind w:right="-426" w:firstLine="1985"/>
        <w:jc w:val="both"/>
      </w:pPr>
      <w:r w:rsidRPr="006A2ED7">
        <w:t>І оживає щебет-спів,</w:t>
      </w:r>
    </w:p>
    <w:p w:rsidR="007C538F" w:rsidRPr="006A2ED7" w:rsidRDefault="007C538F" w:rsidP="00E03784">
      <w:pPr>
        <w:spacing w:after="0"/>
        <w:ind w:right="-426" w:firstLine="1985"/>
        <w:jc w:val="both"/>
      </w:pPr>
      <w:r w:rsidRPr="006A2ED7">
        <w:t>Де кожен тягне н</w:t>
      </w:r>
      <w:r>
        <w:t xml:space="preserve">а </w:t>
      </w:r>
      <w:r w:rsidRPr="006A2ED7">
        <w:t>соліста:</w:t>
      </w:r>
    </w:p>
    <w:p w:rsidR="007C538F" w:rsidRPr="006A2ED7" w:rsidRDefault="007C538F" w:rsidP="00E03784">
      <w:pPr>
        <w:spacing w:after="0"/>
        <w:ind w:right="-426" w:firstLine="1985"/>
        <w:jc w:val="both"/>
      </w:pPr>
      <w:r w:rsidRPr="006A2ED7">
        <w:t>Аж завмирає вітер в листі.</w:t>
      </w:r>
    </w:p>
    <w:p w:rsidR="007C538F" w:rsidRPr="006A2ED7" w:rsidRDefault="007C538F" w:rsidP="00E03784">
      <w:pPr>
        <w:spacing w:after="0"/>
        <w:ind w:right="-426" w:firstLine="1985"/>
        <w:jc w:val="both"/>
      </w:pPr>
      <w:r w:rsidRPr="006A2ED7">
        <w:t>А серце в мене – й поготів!</w:t>
      </w:r>
    </w:p>
    <w:p w:rsidR="007C538F" w:rsidRPr="006A2ED7" w:rsidRDefault="007C538F" w:rsidP="00E03784">
      <w:pPr>
        <w:spacing w:after="0"/>
        <w:ind w:right="-426" w:firstLine="1985"/>
        <w:jc w:val="both"/>
      </w:pPr>
    </w:p>
    <w:p w:rsidR="007C538F" w:rsidRPr="006A2ED7" w:rsidRDefault="007C538F" w:rsidP="00E03784">
      <w:pPr>
        <w:spacing w:after="0"/>
        <w:ind w:right="-426" w:firstLine="1985"/>
        <w:jc w:val="both"/>
      </w:pPr>
      <w:r w:rsidRPr="006A2ED7">
        <w:t>Лишаю заступ у рядку,</w:t>
      </w:r>
    </w:p>
    <w:p w:rsidR="007C538F" w:rsidRPr="006A2ED7" w:rsidRDefault="007C538F" w:rsidP="00E03784">
      <w:pPr>
        <w:spacing w:after="0"/>
        <w:ind w:right="-426" w:firstLine="1985"/>
        <w:jc w:val="both"/>
      </w:pPr>
      <w:r w:rsidRPr="006A2ED7">
        <w:t>І за перо – це теж мій заступ,</w:t>
      </w:r>
    </w:p>
    <w:p w:rsidR="007C538F" w:rsidRPr="006A2ED7" w:rsidRDefault="007C538F" w:rsidP="00E03784">
      <w:pPr>
        <w:spacing w:after="0"/>
        <w:ind w:right="-426" w:firstLine="1985"/>
        <w:jc w:val="both"/>
      </w:pPr>
      <w:r w:rsidRPr="006A2ED7">
        <w:t>Аби своє сказати здрастуй</w:t>
      </w:r>
    </w:p>
    <w:p w:rsidR="007C538F" w:rsidRPr="006A2ED7" w:rsidRDefault="007C538F" w:rsidP="00E03784">
      <w:pPr>
        <w:spacing w:after="0"/>
        <w:ind w:right="-426" w:firstLine="1985"/>
        <w:jc w:val="both"/>
      </w:pPr>
      <w:r w:rsidRPr="006A2ED7">
        <w:t>Новому дневі в сповитку.</w:t>
      </w:r>
    </w:p>
    <w:p w:rsidR="007C538F" w:rsidRPr="006A2ED7" w:rsidRDefault="007C538F" w:rsidP="00E03784">
      <w:pPr>
        <w:spacing w:after="0"/>
        <w:ind w:right="-426" w:firstLine="1985"/>
        <w:jc w:val="both"/>
      </w:pPr>
    </w:p>
    <w:p w:rsidR="007C538F" w:rsidRPr="006A2ED7" w:rsidRDefault="007C538F" w:rsidP="00E03784">
      <w:pPr>
        <w:spacing w:after="0"/>
        <w:ind w:right="-426" w:firstLine="1985"/>
        <w:jc w:val="both"/>
      </w:pPr>
      <w:r w:rsidRPr="006A2ED7">
        <w:t>Щоб він, привітний, уродив</w:t>
      </w:r>
    </w:p>
    <w:p w:rsidR="007C538F" w:rsidRPr="006A2ED7" w:rsidRDefault="007C538F" w:rsidP="00E03784">
      <w:pPr>
        <w:spacing w:after="0"/>
        <w:ind w:right="-426" w:firstLine="1985"/>
        <w:jc w:val="both"/>
      </w:pPr>
      <w:r w:rsidRPr="006A2ED7">
        <w:t>Нам спокій, мир, порозуміння.</w:t>
      </w:r>
    </w:p>
    <w:p w:rsidR="007C538F" w:rsidRPr="006A2ED7" w:rsidRDefault="007C538F" w:rsidP="00E03784">
      <w:pPr>
        <w:spacing w:after="0"/>
        <w:ind w:right="-426" w:firstLine="1985"/>
        <w:jc w:val="both"/>
      </w:pPr>
      <w:r w:rsidRPr="006A2ED7">
        <w:t>…Лоскоче сонячний промінчик.</w:t>
      </w:r>
    </w:p>
    <w:p w:rsidR="007C538F" w:rsidRPr="006A2ED7" w:rsidRDefault="007C538F" w:rsidP="00E03784">
      <w:pPr>
        <w:spacing w:after="0"/>
        <w:ind w:right="-426" w:firstLine="1985"/>
        <w:jc w:val="both"/>
      </w:pPr>
      <w:r w:rsidRPr="006A2ED7">
        <w:t>Люблю я вранішні труди.</w:t>
      </w:r>
    </w:p>
    <w:p w:rsidR="007C538F" w:rsidRDefault="007C538F" w:rsidP="00E03784">
      <w:pPr>
        <w:spacing w:after="0"/>
      </w:pPr>
      <w:r>
        <w:t xml:space="preserve"> 18 липня 2017 року</w:t>
      </w:r>
    </w:p>
    <w:p w:rsidR="007C538F" w:rsidRDefault="007C538F" w:rsidP="00E03784">
      <w:pPr>
        <w:spacing w:after="0"/>
      </w:pPr>
    </w:p>
    <w:p w:rsidR="007C538F" w:rsidRPr="007657F3" w:rsidRDefault="007C538F" w:rsidP="00C52CB8">
      <w:pPr>
        <w:spacing w:after="0"/>
        <w:ind w:firstLine="1985"/>
        <w:rPr>
          <w:b/>
          <w:sz w:val="28"/>
          <w:szCs w:val="28"/>
        </w:rPr>
      </w:pPr>
      <w:r>
        <w:t xml:space="preserve"> </w:t>
      </w:r>
      <w:r w:rsidRPr="007657F3">
        <w:rPr>
          <w:b/>
          <w:sz w:val="28"/>
          <w:szCs w:val="28"/>
        </w:rPr>
        <w:t>На удачу</w:t>
      </w:r>
    </w:p>
    <w:p w:rsidR="007C538F" w:rsidRDefault="007C538F" w:rsidP="00C52CB8">
      <w:pPr>
        <w:spacing w:after="0"/>
        <w:ind w:firstLine="1985"/>
      </w:pPr>
      <w:r>
        <w:t xml:space="preserve"> </w:t>
      </w:r>
    </w:p>
    <w:p w:rsidR="007C538F" w:rsidRPr="00240D41" w:rsidRDefault="007C538F" w:rsidP="00D22C16">
      <w:pPr>
        <w:spacing w:after="0"/>
        <w:ind w:firstLine="1985"/>
      </w:pPr>
      <w:r w:rsidRPr="00240D41">
        <w:t>Перебігла стежку кішка.</w:t>
      </w:r>
    </w:p>
    <w:p w:rsidR="007C538F" w:rsidRPr="00240D41" w:rsidRDefault="007C538F" w:rsidP="00D22C16">
      <w:pPr>
        <w:spacing w:after="0"/>
        <w:ind w:firstLine="1985"/>
      </w:pPr>
      <w:r w:rsidRPr="00240D41">
        <w:t>Й озирнулась перед рогом</w:t>
      </w:r>
      <w:r>
        <w:t>…</w:t>
      </w:r>
    </w:p>
    <w:p w:rsidR="007C538F" w:rsidRPr="00240D41" w:rsidRDefault="007C538F" w:rsidP="00D22C16">
      <w:pPr>
        <w:spacing w:after="0"/>
        <w:ind w:firstLine="1985"/>
      </w:pPr>
      <w:r w:rsidRPr="00240D41">
        <w:t xml:space="preserve">Придивився: слава Богу, </w:t>
      </w:r>
    </w:p>
    <w:p w:rsidR="007C538F" w:rsidRPr="00240D41" w:rsidRDefault="007C538F" w:rsidP="00D22C16">
      <w:pPr>
        <w:spacing w:after="0"/>
        <w:ind w:firstLine="1985"/>
      </w:pPr>
      <w:r>
        <w:t>Хоч</w:t>
      </w:r>
      <w:r w:rsidRPr="00240D41">
        <w:t xml:space="preserve"> не чорна</w:t>
      </w:r>
      <w:r>
        <w:t>..</w:t>
      </w:r>
      <w:r w:rsidRPr="00240D41">
        <w:t>. Й тим утішивсь.</w:t>
      </w:r>
      <w:r>
        <w:t xml:space="preserve"> </w:t>
      </w:r>
    </w:p>
    <w:p w:rsidR="007C538F" w:rsidRPr="00240D41" w:rsidRDefault="007C538F" w:rsidP="00D22C16">
      <w:pPr>
        <w:spacing w:after="0"/>
        <w:ind w:firstLine="1985"/>
      </w:pPr>
    </w:p>
    <w:p w:rsidR="007C538F" w:rsidRPr="00240D41" w:rsidRDefault="007C538F" w:rsidP="00D22C16">
      <w:pPr>
        <w:spacing w:after="0"/>
        <w:ind w:firstLine="1985"/>
      </w:pPr>
      <w:r w:rsidRPr="00240D41">
        <w:t>Може, буде добра звістка</w:t>
      </w:r>
    </w:p>
    <w:p w:rsidR="007C538F" w:rsidRPr="00240D41" w:rsidRDefault="007C538F" w:rsidP="00D22C16">
      <w:pPr>
        <w:spacing w:after="0"/>
        <w:ind w:firstLine="1985"/>
      </w:pPr>
      <w:r w:rsidRPr="00240D41">
        <w:t>І удалим вийде віршик…</w:t>
      </w:r>
    </w:p>
    <w:p w:rsidR="007C538F" w:rsidRPr="00240D41" w:rsidRDefault="007C538F" w:rsidP="00D22C16">
      <w:pPr>
        <w:spacing w:after="0"/>
        <w:ind w:firstLine="1985"/>
      </w:pPr>
      <w:r w:rsidRPr="00240D41">
        <w:t>Перебігла стежку кішка</w:t>
      </w:r>
    </w:p>
    <w:p w:rsidR="007C538F" w:rsidRPr="00240D41" w:rsidRDefault="007C538F" w:rsidP="00D22C16">
      <w:pPr>
        <w:spacing w:after="0"/>
        <w:ind w:firstLine="1985"/>
      </w:pPr>
      <w:r w:rsidRPr="00240D41">
        <w:t>І сховалась у бесідці.</w:t>
      </w:r>
    </w:p>
    <w:p w:rsidR="007C538F" w:rsidRPr="00240D41" w:rsidRDefault="007C538F" w:rsidP="00D22C16">
      <w:pPr>
        <w:spacing w:after="0"/>
        <w:ind w:firstLine="1985"/>
      </w:pPr>
    </w:p>
    <w:p w:rsidR="007C538F" w:rsidRPr="00240D41" w:rsidRDefault="007C538F" w:rsidP="00D22C16">
      <w:pPr>
        <w:spacing w:after="0"/>
        <w:ind w:firstLine="1985"/>
      </w:pPr>
      <w:r w:rsidRPr="00240D41">
        <w:t xml:space="preserve">Я </w:t>
      </w:r>
      <w:r>
        <w:t>повз неї. Й не за</w:t>
      </w:r>
      <w:r w:rsidRPr="00240D41">
        <w:t>бувся</w:t>
      </w:r>
      <w:r>
        <w:t>:</w:t>
      </w:r>
    </w:p>
    <w:p w:rsidR="007C538F" w:rsidRPr="00240D41" w:rsidRDefault="007C538F" w:rsidP="00D22C16">
      <w:pPr>
        <w:spacing w:after="0"/>
        <w:ind w:firstLine="1985"/>
      </w:pPr>
      <w:r>
        <w:t>Отакий став з</w:t>
      </w:r>
      <w:r w:rsidRPr="00240D41">
        <w:t>абобон</w:t>
      </w:r>
      <w:r>
        <w:t>ний…</w:t>
      </w:r>
    </w:p>
    <w:p w:rsidR="007C538F" w:rsidRPr="00240D41" w:rsidRDefault="007C538F" w:rsidP="00D22C16">
      <w:pPr>
        <w:spacing w:after="0"/>
        <w:ind w:firstLine="1985"/>
      </w:pPr>
      <w:r w:rsidRPr="00240D41">
        <w:t>…День без втрат, і слава Богу!</w:t>
      </w:r>
    </w:p>
    <w:p w:rsidR="007C538F" w:rsidRPr="00240D41" w:rsidRDefault="007C538F" w:rsidP="00D22C16">
      <w:pPr>
        <w:spacing w:after="0"/>
        <w:ind w:firstLine="1985"/>
      </w:pPr>
      <w:r w:rsidRPr="00240D41">
        <w:t>От би й далі в тім же дусі!</w:t>
      </w:r>
    </w:p>
    <w:p w:rsidR="007C538F" w:rsidRPr="00240D41" w:rsidRDefault="007C538F" w:rsidP="00D22C16">
      <w:pPr>
        <w:spacing w:after="0"/>
        <w:ind w:firstLine="1985"/>
      </w:pPr>
    </w:p>
    <w:p w:rsidR="007C538F" w:rsidRPr="00240D41" w:rsidRDefault="007C538F" w:rsidP="00D22C16">
      <w:pPr>
        <w:spacing w:after="0"/>
        <w:ind w:firstLine="1985"/>
      </w:pPr>
      <w:r w:rsidRPr="00240D41">
        <w:t>Глузд здоровий візьме гору –</w:t>
      </w:r>
    </w:p>
    <w:p w:rsidR="007C538F" w:rsidRPr="00240D41" w:rsidRDefault="007C538F" w:rsidP="00D22C16">
      <w:pPr>
        <w:spacing w:after="0"/>
        <w:ind w:firstLine="1985"/>
      </w:pPr>
      <w:r w:rsidRPr="00240D41">
        <w:t>Вперто стверджую у вірші:</w:t>
      </w:r>
    </w:p>
    <w:p w:rsidR="007C538F" w:rsidRPr="00240D41" w:rsidRDefault="007C538F" w:rsidP="00D22C16">
      <w:pPr>
        <w:spacing w:after="0"/>
        <w:ind w:firstLine="1985"/>
      </w:pPr>
      <w:r w:rsidRPr="00240D41">
        <w:t>На удачу – сіра кішка.</w:t>
      </w:r>
    </w:p>
    <w:p w:rsidR="007C538F" w:rsidRPr="00240D41" w:rsidRDefault="007C538F" w:rsidP="00D22C16">
      <w:pPr>
        <w:spacing w:after="0"/>
        <w:ind w:firstLine="1985"/>
      </w:pPr>
      <w:r w:rsidRPr="00240D41">
        <w:t>І ні слова більш – про чорну!</w:t>
      </w:r>
    </w:p>
    <w:p w:rsidR="007C538F" w:rsidRDefault="007C538F" w:rsidP="00C52CB8">
      <w:pPr>
        <w:spacing w:after="0"/>
      </w:pPr>
      <w:r>
        <w:t xml:space="preserve"> 19 липня 2017 року</w:t>
      </w:r>
    </w:p>
    <w:p w:rsidR="007C538F" w:rsidRDefault="007C538F" w:rsidP="00C52CB8">
      <w:pPr>
        <w:spacing w:after="0"/>
      </w:pPr>
    </w:p>
    <w:p w:rsidR="007C538F" w:rsidRPr="001862B0" w:rsidRDefault="007C538F" w:rsidP="00217362">
      <w:pPr>
        <w:spacing w:after="0"/>
        <w:ind w:firstLine="1985"/>
        <w:rPr>
          <w:b/>
          <w:sz w:val="28"/>
          <w:szCs w:val="28"/>
        </w:rPr>
      </w:pPr>
      <w:r>
        <w:rPr>
          <w:b/>
          <w:sz w:val="28"/>
          <w:szCs w:val="28"/>
        </w:rPr>
        <w:t xml:space="preserve"> </w:t>
      </w:r>
      <w:r w:rsidRPr="001862B0">
        <w:rPr>
          <w:b/>
          <w:sz w:val="28"/>
          <w:szCs w:val="28"/>
        </w:rPr>
        <w:t xml:space="preserve">Провина </w:t>
      </w:r>
    </w:p>
    <w:p w:rsidR="007C538F" w:rsidRPr="001862B0" w:rsidRDefault="007C538F" w:rsidP="00217362">
      <w:pPr>
        <w:spacing w:after="0"/>
        <w:ind w:firstLine="1985"/>
        <w:rPr>
          <w:b/>
          <w:sz w:val="28"/>
          <w:szCs w:val="28"/>
        </w:rPr>
      </w:pPr>
    </w:p>
    <w:p w:rsidR="007C538F" w:rsidRPr="00E921B1" w:rsidRDefault="007C538F" w:rsidP="00217362">
      <w:pPr>
        <w:spacing w:after="0"/>
        <w:ind w:firstLine="1985"/>
        <w:rPr>
          <w:szCs w:val="24"/>
        </w:rPr>
      </w:pPr>
      <w:r w:rsidRPr="00E921B1">
        <w:rPr>
          <w:szCs w:val="24"/>
        </w:rPr>
        <w:t>І шукаєш той вихід із бід:</w:t>
      </w:r>
    </w:p>
    <w:p w:rsidR="007C538F" w:rsidRPr="00E921B1" w:rsidRDefault="007C538F" w:rsidP="00217362">
      <w:pPr>
        <w:spacing w:after="0"/>
        <w:ind w:firstLine="1985"/>
        <w:rPr>
          <w:szCs w:val="24"/>
        </w:rPr>
      </w:pPr>
      <w:r w:rsidRPr="00E921B1">
        <w:rPr>
          <w:szCs w:val="24"/>
        </w:rPr>
        <w:t>Із кутка у куток ходиш в домі</w:t>
      </w:r>
    </w:p>
    <w:p w:rsidR="007C538F" w:rsidRPr="00E921B1" w:rsidRDefault="007C538F" w:rsidP="00217362">
      <w:pPr>
        <w:spacing w:after="0"/>
        <w:ind w:firstLine="1985"/>
        <w:rPr>
          <w:szCs w:val="24"/>
        </w:rPr>
      </w:pPr>
      <w:r w:rsidRPr="00E921B1">
        <w:rPr>
          <w:szCs w:val="24"/>
        </w:rPr>
        <w:t>Та себе винуватиш у всьому,</w:t>
      </w:r>
    </w:p>
    <w:p w:rsidR="007C538F" w:rsidRPr="00E921B1" w:rsidRDefault="007C538F" w:rsidP="00217362">
      <w:pPr>
        <w:spacing w:after="0"/>
        <w:ind w:firstLine="1985"/>
        <w:rPr>
          <w:szCs w:val="24"/>
        </w:rPr>
      </w:pPr>
      <w:r w:rsidRPr="00E921B1">
        <w:rPr>
          <w:szCs w:val="24"/>
        </w:rPr>
        <w:t>Дорікаючи тільки собі</w:t>
      </w:r>
    </w:p>
    <w:p w:rsidR="007C538F" w:rsidRPr="00E921B1" w:rsidRDefault="007C538F" w:rsidP="00217362">
      <w:pPr>
        <w:spacing w:after="0"/>
        <w:ind w:firstLine="1985"/>
        <w:rPr>
          <w:szCs w:val="24"/>
        </w:rPr>
      </w:pPr>
    </w:p>
    <w:p w:rsidR="007C538F" w:rsidRPr="00E921B1" w:rsidRDefault="007C538F" w:rsidP="00217362">
      <w:pPr>
        <w:spacing w:after="0"/>
        <w:ind w:firstLine="1985"/>
        <w:rPr>
          <w:szCs w:val="24"/>
        </w:rPr>
      </w:pPr>
      <w:r w:rsidRPr="00E921B1">
        <w:rPr>
          <w:szCs w:val="24"/>
        </w:rPr>
        <w:t>І за те, що йде досі війна,</w:t>
      </w:r>
    </w:p>
    <w:p w:rsidR="007C538F" w:rsidRPr="00E921B1" w:rsidRDefault="007C538F" w:rsidP="00217362">
      <w:pPr>
        <w:spacing w:after="0"/>
        <w:ind w:firstLine="1985"/>
        <w:rPr>
          <w:szCs w:val="24"/>
        </w:rPr>
      </w:pPr>
      <w:r w:rsidRPr="00E921B1">
        <w:rPr>
          <w:szCs w:val="24"/>
        </w:rPr>
        <w:t>Й що до влади немає довіри.</w:t>
      </w:r>
    </w:p>
    <w:p w:rsidR="007C538F" w:rsidRPr="00E921B1" w:rsidRDefault="007C538F" w:rsidP="00217362">
      <w:pPr>
        <w:spacing w:after="0"/>
        <w:ind w:firstLine="1985"/>
        <w:rPr>
          <w:szCs w:val="24"/>
        </w:rPr>
      </w:pPr>
      <w:r w:rsidRPr="00E921B1">
        <w:rPr>
          <w:szCs w:val="24"/>
        </w:rPr>
        <w:t>Запитати, а хто ж її вибрав?</w:t>
      </w:r>
    </w:p>
    <w:p w:rsidR="007C538F" w:rsidRPr="00E921B1" w:rsidRDefault="007C538F" w:rsidP="00217362">
      <w:pPr>
        <w:spacing w:after="0"/>
        <w:ind w:firstLine="1985"/>
        <w:rPr>
          <w:szCs w:val="24"/>
        </w:rPr>
      </w:pPr>
      <w:r w:rsidRPr="00E921B1">
        <w:rPr>
          <w:szCs w:val="24"/>
        </w:rPr>
        <w:t>Ми обрали – і спільна вина.</w:t>
      </w:r>
    </w:p>
    <w:p w:rsidR="007C538F" w:rsidRPr="00E921B1" w:rsidRDefault="007C538F" w:rsidP="00217362">
      <w:pPr>
        <w:spacing w:after="0"/>
        <w:ind w:firstLine="1985"/>
        <w:rPr>
          <w:szCs w:val="24"/>
        </w:rPr>
      </w:pPr>
    </w:p>
    <w:p w:rsidR="007C538F" w:rsidRPr="00E921B1" w:rsidRDefault="007C538F" w:rsidP="00217362">
      <w:pPr>
        <w:spacing w:after="0"/>
        <w:ind w:firstLine="1985"/>
        <w:rPr>
          <w:szCs w:val="24"/>
        </w:rPr>
      </w:pPr>
      <w:r w:rsidRPr="00E921B1">
        <w:rPr>
          <w:szCs w:val="24"/>
        </w:rPr>
        <w:t>Дуже легко ховатись за всіх:</w:t>
      </w:r>
    </w:p>
    <w:p w:rsidR="007C538F" w:rsidRPr="00E921B1" w:rsidRDefault="007C538F" w:rsidP="00217362">
      <w:pPr>
        <w:spacing w:after="0"/>
        <w:ind w:firstLine="1985"/>
        <w:rPr>
          <w:szCs w:val="24"/>
        </w:rPr>
      </w:pPr>
      <w:r w:rsidRPr="00E921B1">
        <w:rPr>
          <w:szCs w:val="24"/>
        </w:rPr>
        <w:t>Хата скраю – як є, так і мусить...</w:t>
      </w:r>
    </w:p>
    <w:p w:rsidR="007C538F" w:rsidRPr="00E921B1" w:rsidRDefault="007C538F" w:rsidP="00217362">
      <w:pPr>
        <w:spacing w:after="0"/>
        <w:ind w:firstLine="1985"/>
        <w:rPr>
          <w:szCs w:val="24"/>
        </w:rPr>
      </w:pPr>
      <w:r w:rsidRPr="00E921B1">
        <w:rPr>
          <w:szCs w:val="24"/>
        </w:rPr>
        <w:t>А як жити без сина матусі?</w:t>
      </w:r>
    </w:p>
    <w:p w:rsidR="007C538F" w:rsidRPr="00E921B1" w:rsidRDefault="007C538F" w:rsidP="00217362">
      <w:pPr>
        <w:spacing w:after="0"/>
        <w:ind w:firstLine="1985"/>
        <w:rPr>
          <w:szCs w:val="24"/>
        </w:rPr>
      </w:pPr>
      <w:r w:rsidRPr="00E921B1">
        <w:rPr>
          <w:szCs w:val="24"/>
        </w:rPr>
        <w:t>І хто мужа вдові воскресить?</w:t>
      </w:r>
    </w:p>
    <w:p w:rsidR="007C538F" w:rsidRPr="00E921B1" w:rsidRDefault="007C538F" w:rsidP="00217362">
      <w:pPr>
        <w:spacing w:after="0"/>
        <w:ind w:firstLine="1985"/>
        <w:rPr>
          <w:szCs w:val="24"/>
        </w:rPr>
      </w:pPr>
    </w:p>
    <w:p w:rsidR="007C538F" w:rsidRPr="00E921B1" w:rsidRDefault="007C538F" w:rsidP="00217362">
      <w:pPr>
        <w:spacing w:after="0"/>
        <w:ind w:firstLine="1985"/>
        <w:rPr>
          <w:szCs w:val="24"/>
        </w:rPr>
      </w:pPr>
      <w:r w:rsidRPr="00E921B1">
        <w:rPr>
          <w:szCs w:val="24"/>
        </w:rPr>
        <w:t>А як сиротам ждати батьків</w:t>
      </w:r>
    </w:p>
    <w:p w:rsidR="007C538F" w:rsidRPr="00E921B1" w:rsidRDefault="007C538F" w:rsidP="00217362">
      <w:pPr>
        <w:spacing w:after="0"/>
        <w:ind w:firstLine="1985"/>
        <w:rPr>
          <w:szCs w:val="24"/>
        </w:rPr>
      </w:pPr>
      <w:r w:rsidRPr="00E921B1">
        <w:rPr>
          <w:szCs w:val="24"/>
        </w:rPr>
        <w:t>І ніколи з війни не діждатись?</w:t>
      </w:r>
    </w:p>
    <w:p w:rsidR="007C538F" w:rsidRPr="00E921B1" w:rsidRDefault="007C538F" w:rsidP="00217362">
      <w:pPr>
        <w:spacing w:after="0"/>
        <w:ind w:firstLine="1985"/>
        <w:rPr>
          <w:szCs w:val="24"/>
        </w:rPr>
      </w:pPr>
      <w:r w:rsidRPr="00E921B1">
        <w:rPr>
          <w:szCs w:val="24"/>
        </w:rPr>
        <w:t>А калікам – вчорашнім солдатам –</w:t>
      </w:r>
    </w:p>
    <w:p w:rsidR="007C538F" w:rsidRPr="00E921B1" w:rsidRDefault="007C538F" w:rsidP="00217362">
      <w:pPr>
        <w:spacing w:after="0"/>
        <w:ind w:firstLine="1985"/>
        <w:rPr>
          <w:szCs w:val="24"/>
        </w:rPr>
      </w:pPr>
      <w:r w:rsidRPr="00E921B1">
        <w:rPr>
          <w:szCs w:val="24"/>
        </w:rPr>
        <w:t>Побиратися між жебраків?</w:t>
      </w:r>
    </w:p>
    <w:p w:rsidR="007C538F" w:rsidRPr="00E921B1" w:rsidRDefault="007C538F" w:rsidP="00217362">
      <w:pPr>
        <w:spacing w:after="0"/>
        <w:ind w:firstLine="1985"/>
        <w:rPr>
          <w:szCs w:val="24"/>
        </w:rPr>
      </w:pPr>
    </w:p>
    <w:p w:rsidR="007C538F" w:rsidRPr="00E921B1" w:rsidRDefault="007C538F" w:rsidP="00217362">
      <w:pPr>
        <w:spacing w:after="0"/>
        <w:ind w:firstLine="1985"/>
        <w:rPr>
          <w:szCs w:val="24"/>
        </w:rPr>
      </w:pPr>
      <w:r w:rsidRPr="00E921B1">
        <w:rPr>
          <w:szCs w:val="24"/>
        </w:rPr>
        <w:t>Якщо це за безвіз є ціна,</w:t>
      </w:r>
    </w:p>
    <w:p w:rsidR="007C538F" w:rsidRPr="00E921B1" w:rsidRDefault="007C538F" w:rsidP="00217362">
      <w:pPr>
        <w:spacing w:after="0"/>
        <w:ind w:firstLine="1985"/>
        <w:rPr>
          <w:szCs w:val="24"/>
        </w:rPr>
      </w:pPr>
      <w:r w:rsidRPr="00E921B1">
        <w:rPr>
          <w:szCs w:val="24"/>
        </w:rPr>
        <w:t>То такого цинізму збав, Боже!</w:t>
      </w:r>
    </w:p>
    <w:p w:rsidR="007C538F" w:rsidRPr="00E921B1" w:rsidRDefault="007C538F" w:rsidP="00217362">
      <w:pPr>
        <w:spacing w:after="0"/>
        <w:ind w:firstLine="1985"/>
        <w:rPr>
          <w:szCs w:val="24"/>
        </w:rPr>
      </w:pPr>
      <w:r w:rsidRPr="00E921B1">
        <w:rPr>
          <w:szCs w:val="24"/>
        </w:rPr>
        <w:t>Як Дамоклів той меч, над тобою</w:t>
      </w:r>
    </w:p>
    <w:p w:rsidR="007C538F" w:rsidRPr="00E921B1" w:rsidRDefault="007C538F" w:rsidP="00217362">
      <w:pPr>
        <w:spacing w:after="0"/>
        <w:ind w:firstLine="1985"/>
        <w:rPr>
          <w:szCs w:val="24"/>
        </w:rPr>
      </w:pPr>
      <w:r w:rsidRPr="00E921B1">
        <w:rPr>
          <w:szCs w:val="24"/>
        </w:rPr>
        <w:t xml:space="preserve">За все скоєне висне вина. </w:t>
      </w:r>
    </w:p>
    <w:p w:rsidR="007C538F" w:rsidRPr="00E921B1" w:rsidRDefault="007C538F" w:rsidP="00217362">
      <w:pPr>
        <w:spacing w:after="0"/>
        <w:ind w:firstLine="1985"/>
        <w:rPr>
          <w:szCs w:val="24"/>
        </w:rPr>
      </w:pPr>
    </w:p>
    <w:p w:rsidR="007C538F" w:rsidRPr="00E921B1" w:rsidRDefault="007C538F" w:rsidP="00217362">
      <w:pPr>
        <w:spacing w:after="0"/>
        <w:ind w:firstLine="1985"/>
        <w:rPr>
          <w:szCs w:val="24"/>
        </w:rPr>
      </w:pPr>
      <w:r w:rsidRPr="00E921B1">
        <w:rPr>
          <w:szCs w:val="24"/>
        </w:rPr>
        <w:t>Все залишиться й далі без змін,</w:t>
      </w:r>
    </w:p>
    <w:p w:rsidR="007C538F" w:rsidRPr="00E921B1" w:rsidRDefault="007C538F" w:rsidP="00217362">
      <w:pPr>
        <w:spacing w:after="0"/>
        <w:ind w:firstLine="1985"/>
        <w:rPr>
          <w:szCs w:val="24"/>
        </w:rPr>
      </w:pPr>
      <w:r w:rsidRPr="00E921B1">
        <w:rPr>
          <w:szCs w:val="24"/>
        </w:rPr>
        <w:t>Якщо манни небесної ждати,</w:t>
      </w:r>
    </w:p>
    <w:p w:rsidR="007C538F" w:rsidRPr="00E921B1" w:rsidRDefault="007C538F" w:rsidP="00217362">
      <w:pPr>
        <w:spacing w:after="0"/>
        <w:ind w:firstLine="1985"/>
        <w:rPr>
          <w:szCs w:val="24"/>
        </w:rPr>
      </w:pPr>
      <w:r w:rsidRPr="00E921B1">
        <w:rPr>
          <w:szCs w:val="24"/>
        </w:rPr>
        <w:t>Себто – осторонь далі стояти,</w:t>
      </w:r>
    </w:p>
    <w:p w:rsidR="007C538F" w:rsidRPr="00E921B1" w:rsidRDefault="007C538F" w:rsidP="00217362">
      <w:pPr>
        <w:spacing w:after="0"/>
        <w:ind w:firstLine="1985"/>
        <w:rPr>
          <w:szCs w:val="24"/>
        </w:rPr>
      </w:pPr>
      <w:r w:rsidRPr="00E921B1">
        <w:rPr>
          <w:szCs w:val="24"/>
        </w:rPr>
        <w:t>Із-за владних киваючи спин.</w:t>
      </w:r>
    </w:p>
    <w:p w:rsidR="007C538F" w:rsidRDefault="007C538F" w:rsidP="00217362">
      <w:pPr>
        <w:spacing w:after="0"/>
        <w:rPr>
          <w:szCs w:val="24"/>
        </w:rPr>
      </w:pPr>
      <w:r>
        <w:rPr>
          <w:szCs w:val="24"/>
        </w:rPr>
        <w:t xml:space="preserve"> </w:t>
      </w:r>
      <w:r w:rsidRPr="00E921B1">
        <w:rPr>
          <w:szCs w:val="24"/>
        </w:rPr>
        <w:t>20 липня 2017 року</w:t>
      </w:r>
    </w:p>
    <w:p w:rsidR="007C538F" w:rsidRDefault="007C538F" w:rsidP="00217362">
      <w:pPr>
        <w:spacing w:after="0"/>
        <w:rPr>
          <w:szCs w:val="24"/>
        </w:rPr>
      </w:pPr>
    </w:p>
    <w:p w:rsidR="007C538F" w:rsidRDefault="007C538F" w:rsidP="00217362">
      <w:pPr>
        <w:spacing w:after="0"/>
        <w:rPr>
          <w:szCs w:val="24"/>
        </w:rPr>
      </w:pPr>
    </w:p>
    <w:p w:rsidR="007C538F" w:rsidRDefault="007C538F" w:rsidP="00217362">
      <w:pPr>
        <w:spacing w:after="0"/>
        <w:rPr>
          <w:szCs w:val="24"/>
        </w:rPr>
      </w:pPr>
    </w:p>
    <w:p w:rsidR="007C538F" w:rsidRDefault="007C538F" w:rsidP="00217362">
      <w:pPr>
        <w:spacing w:after="0"/>
        <w:rPr>
          <w:szCs w:val="24"/>
        </w:rPr>
      </w:pPr>
    </w:p>
    <w:p w:rsidR="007C538F" w:rsidRDefault="007C538F" w:rsidP="008A415A">
      <w:pPr>
        <w:spacing w:after="0"/>
        <w:ind w:firstLine="1985"/>
        <w:rPr>
          <w:b/>
          <w:sz w:val="28"/>
          <w:szCs w:val="28"/>
        </w:rPr>
      </w:pPr>
      <w:r>
        <w:rPr>
          <w:b/>
          <w:sz w:val="28"/>
          <w:szCs w:val="28"/>
        </w:rPr>
        <w:t xml:space="preserve"> Така доля</w:t>
      </w:r>
    </w:p>
    <w:p w:rsidR="007C538F" w:rsidRDefault="007C538F" w:rsidP="008A415A">
      <w:pPr>
        <w:spacing w:after="0"/>
        <w:ind w:firstLine="1985"/>
      </w:pPr>
    </w:p>
    <w:p w:rsidR="007C538F" w:rsidRDefault="007C538F" w:rsidP="008A415A">
      <w:pPr>
        <w:spacing w:after="0"/>
        <w:ind w:firstLine="1985"/>
      </w:pPr>
      <w:r>
        <w:t>Така вже доля у співців:</w:t>
      </w:r>
    </w:p>
    <w:p w:rsidR="007C538F" w:rsidRDefault="007C538F" w:rsidP="008A415A">
      <w:pPr>
        <w:spacing w:after="0"/>
        <w:ind w:firstLine="1985"/>
      </w:pPr>
      <w:r>
        <w:t>Подати голос – не мовчати,</w:t>
      </w:r>
    </w:p>
    <w:p w:rsidR="007C538F" w:rsidRDefault="007C538F" w:rsidP="008A415A">
      <w:pPr>
        <w:spacing w:after="0"/>
        <w:ind w:firstLine="1985"/>
      </w:pPr>
      <w:r>
        <w:t>Перебуваючи на чатах</w:t>
      </w:r>
    </w:p>
    <w:p w:rsidR="007C538F" w:rsidRDefault="007C538F" w:rsidP="008A415A">
      <w:pPr>
        <w:spacing w:after="0"/>
        <w:ind w:firstLine="1985"/>
      </w:pPr>
      <w:r>
        <w:t>З пером правдивим у руці.</w:t>
      </w:r>
    </w:p>
    <w:p w:rsidR="007C538F" w:rsidRDefault="007C538F" w:rsidP="008A415A">
      <w:pPr>
        <w:spacing w:after="0"/>
        <w:ind w:firstLine="1985"/>
      </w:pPr>
    </w:p>
    <w:p w:rsidR="007C538F" w:rsidRDefault="007C538F" w:rsidP="008A415A">
      <w:pPr>
        <w:spacing w:after="0"/>
        <w:ind w:firstLine="1985"/>
      </w:pPr>
      <w:r>
        <w:t>І чути б, звісно, всяк хотів,</w:t>
      </w:r>
    </w:p>
    <w:p w:rsidR="007C538F" w:rsidRDefault="007C538F" w:rsidP="008A415A">
      <w:pPr>
        <w:spacing w:after="0"/>
        <w:ind w:firstLine="1985"/>
      </w:pPr>
      <w:r>
        <w:t>Й найбільше влада – про приємне.</w:t>
      </w:r>
    </w:p>
    <w:p w:rsidR="007C538F" w:rsidRDefault="007C538F" w:rsidP="008A415A">
      <w:pPr>
        <w:spacing w:after="0"/>
        <w:ind w:firstLine="1985"/>
      </w:pPr>
      <w:r>
        <w:t>Але життя диктує теми,</w:t>
      </w:r>
    </w:p>
    <w:p w:rsidR="007C538F" w:rsidRDefault="007C538F" w:rsidP="008A415A">
      <w:pPr>
        <w:spacing w:after="0"/>
        <w:ind w:firstLine="1985"/>
      </w:pPr>
      <w:r>
        <w:t>У час біди і поготів:</w:t>
      </w:r>
    </w:p>
    <w:p w:rsidR="007C538F" w:rsidRDefault="007C538F" w:rsidP="008A415A">
      <w:pPr>
        <w:spacing w:after="0"/>
        <w:ind w:firstLine="1985"/>
      </w:pPr>
    </w:p>
    <w:p w:rsidR="007C538F" w:rsidRDefault="007C538F" w:rsidP="008A415A">
      <w:pPr>
        <w:spacing w:after="0"/>
        <w:ind w:firstLine="1985"/>
      </w:pPr>
      <w:r>
        <w:t>Тривожно вдень, без сну вночі,</w:t>
      </w:r>
    </w:p>
    <w:p w:rsidR="007C538F" w:rsidRDefault="007C538F" w:rsidP="008A415A">
      <w:pPr>
        <w:spacing w:after="0"/>
        <w:ind w:firstLine="1985"/>
      </w:pPr>
      <w:r>
        <w:t>Бо відчуваєш небезпеку.</w:t>
      </w:r>
    </w:p>
    <w:p w:rsidR="007C538F" w:rsidRDefault="007C538F" w:rsidP="008A415A">
      <w:pPr>
        <w:spacing w:after="0"/>
        <w:ind w:firstLine="1985"/>
      </w:pPr>
      <w:r>
        <w:t>Коли до прірви недалеко,</w:t>
      </w:r>
    </w:p>
    <w:p w:rsidR="007C538F" w:rsidRDefault="007C538F" w:rsidP="008A415A">
      <w:pPr>
        <w:spacing w:after="0"/>
        <w:ind w:firstLine="1985"/>
      </w:pPr>
      <w:r>
        <w:t>Лиш самогубця промовчить...</w:t>
      </w:r>
    </w:p>
    <w:p w:rsidR="007C538F" w:rsidRDefault="007C538F" w:rsidP="008A415A">
      <w:pPr>
        <w:spacing w:after="0"/>
        <w:ind w:firstLine="1985"/>
      </w:pPr>
    </w:p>
    <w:p w:rsidR="007C538F" w:rsidRDefault="007C538F" w:rsidP="008A415A">
      <w:pPr>
        <w:spacing w:after="0"/>
        <w:ind w:firstLine="1985"/>
      </w:pPr>
      <w:r>
        <w:t>І зовсім інша річ, коли</w:t>
      </w:r>
    </w:p>
    <w:p w:rsidR="007C538F" w:rsidRDefault="007C538F" w:rsidP="008A415A">
      <w:pPr>
        <w:spacing w:after="0"/>
        <w:ind w:firstLine="1985"/>
      </w:pPr>
      <w:r>
        <w:t>Біда й тривоги всі позаду:</w:t>
      </w:r>
    </w:p>
    <w:p w:rsidR="007C538F" w:rsidRDefault="007C538F" w:rsidP="008A415A">
      <w:pPr>
        <w:spacing w:after="0"/>
        <w:ind w:firstLine="1985"/>
      </w:pPr>
      <w:r>
        <w:t>Тоді вже можна і про радість.</w:t>
      </w:r>
    </w:p>
    <w:p w:rsidR="007C538F" w:rsidRDefault="007C538F" w:rsidP="008A415A">
      <w:pPr>
        <w:spacing w:after="0"/>
        <w:ind w:firstLine="1985"/>
      </w:pPr>
      <w:r>
        <w:t>О, швидше б ті часи прийшли!</w:t>
      </w:r>
    </w:p>
    <w:p w:rsidR="007C538F" w:rsidRDefault="007C538F" w:rsidP="008A415A">
      <w:pPr>
        <w:spacing w:after="0"/>
      </w:pPr>
      <w:r>
        <w:t xml:space="preserve"> 21 липня 2017 року</w:t>
      </w:r>
    </w:p>
    <w:p w:rsidR="007C538F" w:rsidRPr="002618D2" w:rsidRDefault="007C538F" w:rsidP="008A415A">
      <w:pPr>
        <w:spacing w:after="0"/>
        <w:rPr>
          <w:szCs w:val="24"/>
        </w:rPr>
      </w:pPr>
    </w:p>
    <w:p w:rsidR="007C538F" w:rsidRDefault="007C538F" w:rsidP="008A415A">
      <w:pPr>
        <w:spacing w:after="0"/>
        <w:ind w:firstLine="567"/>
        <w:rPr>
          <w:b/>
          <w:sz w:val="28"/>
          <w:szCs w:val="28"/>
        </w:rPr>
      </w:pPr>
      <w:r>
        <w:rPr>
          <w:b/>
          <w:szCs w:val="24"/>
        </w:rPr>
        <w:t xml:space="preserve"> </w:t>
      </w:r>
      <w:r>
        <w:rPr>
          <w:b/>
          <w:sz w:val="28"/>
          <w:szCs w:val="28"/>
        </w:rPr>
        <w:t>Горнімось!</w:t>
      </w:r>
    </w:p>
    <w:p w:rsidR="007C538F" w:rsidRDefault="007C538F" w:rsidP="008A415A">
      <w:pPr>
        <w:spacing w:after="0"/>
        <w:ind w:firstLine="567"/>
        <w:rPr>
          <w:b/>
          <w:szCs w:val="24"/>
        </w:rPr>
      </w:pPr>
    </w:p>
    <w:p w:rsidR="007C538F" w:rsidRDefault="007C538F" w:rsidP="008A415A">
      <w:pPr>
        <w:spacing w:after="0"/>
        <w:ind w:firstLine="1985"/>
        <w:rPr>
          <w:szCs w:val="24"/>
        </w:rPr>
      </w:pPr>
      <w:r>
        <w:rPr>
          <w:szCs w:val="24"/>
        </w:rPr>
        <w:t>Горнімось душами до слів,</w:t>
      </w:r>
    </w:p>
    <w:p w:rsidR="007C538F" w:rsidRDefault="007C538F" w:rsidP="008A415A">
      <w:pPr>
        <w:spacing w:after="0"/>
        <w:ind w:firstLine="1985"/>
        <w:rPr>
          <w:szCs w:val="24"/>
        </w:rPr>
      </w:pPr>
      <w:r>
        <w:rPr>
          <w:szCs w:val="24"/>
        </w:rPr>
        <w:t>Щоб їх промовити кортіло.</w:t>
      </w:r>
    </w:p>
    <w:p w:rsidR="007C538F" w:rsidRDefault="007C538F" w:rsidP="008A415A">
      <w:pPr>
        <w:spacing w:after="0"/>
        <w:ind w:firstLine="1985"/>
        <w:rPr>
          <w:szCs w:val="24"/>
        </w:rPr>
      </w:pPr>
      <w:r>
        <w:rPr>
          <w:szCs w:val="24"/>
        </w:rPr>
        <w:t>І хай мурашки йдуть по тілу,</w:t>
      </w:r>
    </w:p>
    <w:p w:rsidR="007C538F" w:rsidRDefault="007C538F" w:rsidP="008A415A">
      <w:pPr>
        <w:spacing w:after="0"/>
        <w:ind w:firstLine="1985"/>
        <w:rPr>
          <w:szCs w:val="24"/>
        </w:rPr>
      </w:pPr>
      <w:r>
        <w:rPr>
          <w:szCs w:val="24"/>
        </w:rPr>
        <w:t>В душі лишаючи свій слід.</w:t>
      </w:r>
    </w:p>
    <w:p w:rsidR="007C538F" w:rsidRDefault="007C538F" w:rsidP="008A415A">
      <w:pPr>
        <w:spacing w:after="0"/>
        <w:ind w:firstLine="1985"/>
        <w:rPr>
          <w:szCs w:val="24"/>
        </w:rPr>
      </w:pPr>
    </w:p>
    <w:p w:rsidR="007C538F" w:rsidRDefault="007C538F" w:rsidP="008A415A">
      <w:pPr>
        <w:spacing w:after="0"/>
        <w:ind w:firstLine="1985"/>
        <w:rPr>
          <w:szCs w:val="24"/>
        </w:rPr>
      </w:pPr>
      <w:r>
        <w:rPr>
          <w:szCs w:val="24"/>
        </w:rPr>
        <w:t>Промовмо любе – Україна:</w:t>
      </w:r>
    </w:p>
    <w:p w:rsidR="007C538F" w:rsidRDefault="007C538F" w:rsidP="008A415A">
      <w:pPr>
        <w:spacing w:after="0"/>
        <w:ind w:firstLine="1985"/>
        <w:rPr>
          <w:szCs w:val="24"/>
        </w:rPr>
      </w:pPr>
      <w:r>
        <w:rPr>
          <w:szCs w:val="24"/>
        </w:rPr>
        <w:t>Країна – чутно, край і рай…</w:t>
      </w:r>
    </w:p>
    <w:p w:rsidR="007C538F" w:rsidRDefault="007C538F" w:rsidP="008A415A">
      <w:pPr>
        <w:spacing w:after="0"/>
        <w:ind w:firstLine="1985"/>
        <w:rPr>
          <w:szCs w:val="24"/>
        </w:rPr>
      </w:pPr>
      <w:r>
        <w:rPr>
          <w:szCs w:val="24"/>
        </w:rPr>
        <w:t>Краси в нім корінь і Дніпра.</w:t>
      </w:r>
    </w:p>
    <w:p w:rsidR="007C538F" w:rsidRDefault="007C538F" w:rsidP="008A415A">
      <w:pPr>
        <w:spacing w:after="0"/>
        <w:ind w:firstLine="1985"/>
        <w:rPr>
          <w:szCs w:val="24"/>
        </w:rPr>
      </w:pPr>
      <w:r>
        <w:rPr>
          <w:szCs w:val="24"/>
        </w:rPr>
        <w:t>І рима проситься – єдина!</w:t>
      </w:r>
    </w:p>
    <w:p w:rsidR="007C538F" w:rsidRDefault="007C538F" w:rsidP="008A415A">
      <w:pPr>
        <w:spacing w:after="0"/>
        <w:ind w:firstLine="1985"/>
        <w:rPr>
          <w:szCs w:val="24"/>
        </w:rPr>
      </w:pPr>
    </w:p>
    <w:p w:rsidR="007C538F" w:rsidRDefault="007C538F" w:rsidP="008A415A">
      <w:pPr>
        <w:spacing w:after="0"/>
        <w:ind w:firstLine="1985"/>
        <w:rPr>
          <w:szCs w:val="24"/>
        </w:rPr>
      </w:pPr>
      <w:r>
        <w:rPr>
          <w:szCs w:val="24"/>
        </w:rPr>
        <w:t>А чи промовити Дніпро:</w:t>
      </w:r>
    </w:p>
    <w:p w:rsidR="007C538F" w:rsidRDefault="007C538F" w:rsidP="008A415A">
      <w:pPr>
        <w:spacing w:after="0"/>
        <w:ind w:firstLine="1985"/>
      </w:pPr>
      <w:r>
        <w:t>"Дні…" й "… про" – звичайно, про глибини</w:t>
      </w:r>
    </w:p>
    <w:p w:rsidR="007C538F" w:rsidRDefault="007C538F" w:rsidP="008A415A">
      <w:pPr>
        <w:spacing w:after="0"/>
        <w:ind w:firstLine="1985"/>
      </w:pPr>
      <w:r>
        <w:t>Ріки найбільшої країни.</w:t>
      </w:r>
    </w:p>
    <w:p w:rsidR="007C538F" w:rsidRDefault="007C538F" w:rsidP="008A415A">
      <w:pPr>
        <w:spacing w:after="0"/>
        <w:ind w:firstLine="1985"/>
      </w:pPr>
      <w:r>
        <w:t>І рима проситься – добро.</w:t>
      </w:r>
    </w:p>
    <w:p w:rsidR="007C538F" w:rsidRDefault="007C538F" w:rsidP="008A415A">
      <w:pPr>
        <w:spacing w:after="0"/>
        <w:ind w:firstLine="1985"/>
      </w:pPr>
    </w:p>
    <w:p w:rsidR="007C538F" w:rsidRDefault="007C538F" w:rsidP="008A415A">
      <w:pPr>
        <w:spacing w:after="0"/>
        <w:ind w:firstLine="1985"/>
      </w:pPr>
      <w:r>
        <w:t>Бо на добро й на щастя нам</w:t>
      </w:r>
    </w:p>
    <w:p w:rsidR="007C538F" w:rsidRDefault="007C538F" w:rsidP="008A415A">
      <w:pPr>
        <w:spacing w:after="0"/>
        <w:ind w:firstLine="1985"/>
      </w:pPr>
      <w:r>
        <w:t>Бог заповів Дніпро-Славуту.</w:t>
      </w:r>
    </w:p>
    <w:p w:rsidR="007C538F" w:rsidRDefault="007C538F" w:rsidP="008A415A">
      <w:pPr>
        <w:spacing w:after="0"/>
        <w:ind w:firstLine="1985"/>
      </w:pPr>
      <w:r>
        <w:t xml:space="preserve">Як рід наш, древній і могутній, </w:t>
      </w:r>
    </w:p>
    <w:p w:rsidR="007C538F" w:rsidRDefault="007C538F" w:rsidP="008A415A">
      <w:pPr>
        <w:spacing w:after="0"/>
        <w:ind w:firstLine="1985"/>
      </w:pPr>
      <w:r>
        <w:t>Він неприступний ворогам.</w:t>
      </w:r>
    </w:p>
    <w:p w:rsidR="007C538F" w:rsidRDefault="007C538F" w:rsidP="008A415A">
      <w:pPr>
        <w:spacing w:after="0"/>
        <w:ind w:firstLine="1985"/>
        <w:rPr>
          <w:szCs w:val="24"/>
        </w:rPr>
      </w:pPr>
    </w:p>
    <w:p w:rsidR="007C538F" w:rsidRDefault="007C538F" w:rsidP="008A415A">
      <w:pPr>
        <w:spacing w:after="0"/>
        <w:ind w:firstLine="1985"/>
        <w:rPr>
          <w:szCs w:val="24"/>
        </w:rPr>
      </w:pPr>
      <w:r>
        <w:rPr>
          <w:szCs w:val="24"/>
        </w:rPr>
        <w:t xml:space="preserve">Хай у філологів своя </w:t>
      </w:r>
    </w:p>
    <w:p w:rsidR="007C538F" w:rsidRDefault="007C538F" w:rsidP="008A415A">
      <w:pPr>
        <w:spacing w:after="0"/>
        <w:ind w:firstLine="1985"/>
        <w:rPr>
          <w:szCs w:val="24"/>
        </w:rPr>
      </w:pPr>
      <w:r>
        <w:rPr>
          <w:szCs w:val="24"/>
        </w:rPr>
        <w:t>Є слів цих версія – відмінна,</w:t>
      </w:r>
    </w:p>
    <w:p w:rsidR="007C538F" w:rsidRDefault="007C538F" w:rsidP="008A415A">
      <w:pPr>
        <w:spacing w:after="0"/>
        <w:ind w:firstLine="1985"/>
        <w:rPr>
          <w:szCs w:val="24"/>
        </w:rPr>
      </w:pPr>
      <w:r>
        <w:rPr>
          <w:szCs w:val="24"/>
        </w:rPr>
        <w:t>Дніпро я мовлю, Україна,</w:t>
      </w:r>
    </w:p>
    <w:p w:rsidR="007C538F" w:rsidRDefault="007C538F" w:rsidP="008A415A">
      <w:pPr>
        <w:spacing w:after="0"/>
        <w:ind w:firstLine="1985"/>
        <w:rPr>
          <w:szCs w:val="24"/>
        </w:rPr>
      </w:pPr>
      <w:r>
        <w:rPr>
          <w:szCs w:val="24"/>
        </w:rPr>
        <w:t>Немов раюю й справді я.</w:t>
      </w:r>
    </w:p>
    <w:p w:rsidR="007C538F" w:rsidRDefault="007C538F" w:rsidP="008A415A">
      <w:pPr>
        <w:spacing w:after="0"/>
        <w:ind w:firstLine="1985"/>
        <w:rPr>
          <w:szCs w:val="24"/>
        </w:rPr>
      </w:pPr>
    </w:p>
    <w:p w:rsidR="007C538F" w:rsidRDefault="007C538F" w:rsidP="008A415A">
      <w:pPr>
        <w:spacing w:after="0"/>
        <w:ind w:firstLine="1985"/>
        <w:rPr>
          <w:szCs w:val="24"/>
        </w:rPr>
      </w:pPr>
      <w:r>
        <w:rPr>
          <w:szCs w:val="24"/>
        </w:rPr>
        <w:t>І що не слово – серцю миле:</w:t>
      </w:r>
    </w:p>
    <w:p w:rsidR="007C538F" w:rsidRDefault="007C538F" w:rsidP="008A415A">
      <w:pPr>
        <w:spacing w:after="0"/>
        <w:ind w:firstLine="1985"/>
        <w:rPr>
          <w:szCs w:val="24"/>
        </w:rPr>
      </w:pPr>
      <w:r>
        <w:rPr>
          <w:szCs w:val="24"/>
        </w:rPr>
        <w:t>Зриваєш з вуст – мов лине спів.</w:t>
      </w:r>
    </w:p>
    <w:p w:rsidR="007C538F" w:rsidRDefault="007C538F" w:rsidP="008A415A">
      <w:pPr>
        <w:spacing w:after="0"/>
        <w:ind w:firstLine="1985"/>
        <w:rPr>
          <w:szCs w:val="24"/>
        </w:rPr>
      </w:pPr>
      <w:r>
        <w:rPr>
          <w:szCs w:val="24"/>
        </w:rPr>
        <w:t>… Горнімось душами до слів,</w:t>
      </w:r>
    </w:p>
    <w:p w:rsidR="007C538F" w:rsidRDefault="007C538F" w:rsidP="008A415A">
      <w:pPr>
        <w:spacing w:after="0"/>
        <w:ind w:firstLine="1985"/>
        <w:rPr>
          <w:szCs w:val="24"/>
        </w:rPr>
      </w:pPr>
      <w:r>
        <w:rPr>
          <w:szCs w:val="24"/>
        </w:rPr>
        <w:t>Щоб їх промовити кортіло.</w:t>
      </w:r>
    </w:p>
    <w:p w:rsidR="007C538F" w:rsidRDefault="007C538F" w:rsidP="008A415A">
      <w:pPr>
        <w:spacing w:after="0"/>
        <w:ind w:firstLine="1985"/>
        <w:rPr>
          <w:szCs w:val="24"/>
        </w:rPr>
      </w:pPr>
    </w:p>
    <w:p w:rsidR="007C538F" w:rsidRDefault="007C538F" w:rsidP="008A415A">
      <w:pPr>
        <w:spacing w:after="0"/>
        <w:ind w:firstLine="1985"/>
        <w:rPr>
          <w:szCs w:val="24"/>
        </w:rPr>
      </w:pPr>
      <w:r>
        <w:rPr>
          <w:szCs w:val="24"/>
        </w:rPr>
        <w:t>Бо тільки так живе вона –</w:t>
      </w:r>
    </w:p>
    <w:p w:rsidR="007C538F" w:rsidRDefault="007C538F" w:rsidP="008A415A">
      <w:pPr>
        <w:spacing w:after="0"/>
        <w:ind w:firstLine="1985"/>
        <w:rPr>
          <w:szCs w:val="24"/>
        </w:rPr>
      </w:pPr>
      <w:r>
        <w:rPr>
          <w:szCs w:val="24"/>
        </w:rPr>
        <w:t xml:space="preserve">І Україна, й мова рідна. </w:t>
      </w:r>
    </w:p>
    <w:p w:rsidR="007C538F" w:rsidRDefault="007C538F" w:rsidP="008A415A">
      <w:pPr>
        <w:spacing w:after="0"/>
        <w:ind w:firstLine="1985"/>
        <w:rPr>
          <w:szCs w:val="24"/>
        </w:rPr>
      </w:pPr>
      <w:r>
        <w:rPr>
          <w:szCs w:val="24"/>
        </w:rPr>
        <w:t>Й на світі доти буде рід наш,</w:t>
      </w:r>
    </w:p>
    <w:p w:rsidR="007C538F" w:rsidRDefault="007C538F" w:rsidP="008A415A">
      <w:pPr>
        <w:spacing w:after="0"/>
        <w:ind w:firstLine="1985"/>
        <w:rPr>
          <w:szCs w:val="24"/>
        </w:rPr>
      </w:pPr>
      <w:r>
        <w:rPr>
          <w:szCs w:val="24"/>
        </w:rPr>
        <w:t>Допоки мова люба нам.</w:t>
      </w:r>
    </w:p>
    <w:p w:rsidR="007C538F" w:rsidRDefault="007C538F" w:rsidP="008A415A">
      <w:pPr>
        <w:spacing w:after="0"/>
        <w:ind w:right="-426" w:firstLine="567"/>
        <w:jc w:val="both"/>
        <w:rPr>
          <w:szCs w:val="24"/>
        </w:rPr>
      </w:pPr>
      <w:r>
        <w:rPr>
          <w:b/>
          <w:szCs w:val="24"/>
        </w:rPr>
        <w:t xml:space="preserve"> </w:t>
      </w:r>
      <w:r>
        <w:rPr>
          <w:szCs w:val="24"/>
        </w:rPr>
        <w:t>22 липня 2017 року</w:t>
      </w:r>
    </w:p>
    <w:p w:rsidR="007C538F" w:rsidRDefault="007C538F" w:rsidP="008A415A">
      <w:pPr>
        <w:spacing w:after="0"/>
        <w:ind w:right="-426" w:firstLine="567"/>
        <w:jc w:val="both"/>
        <w:rPr>
          <w:szCs w:val="24"/>
        </w:rPr>
      </w:pPr>
    </w:p>
    <w:p w:rsidR="007C538F" w:rsidRPr="006C54F3" w:rsidRDefault="007C538F" w:rsidP="000B5591">
      <w:pPr>
        <w:spacing w:after="0"/>
        <w:ind w:firstLine="567"/>
        <w:rPr>
          <w:b/>
          <w:sz w:val="28"/>
          <w:szCs w:val="28"/>
        </w:rPr>
      </w:pPr>
      <w:r>
        <w:rPr>
          <w:b/>
          <w:sz w:val="28"/>
          <w:szCs w:val="28"/>
        </w:rPr>
        <w:t xml:space="preserve"> </w:t>
      </w:r>
      <w:r w:rsidRPr="006C54F3">
        <w:rPr>
          <w:b/>
          <w:sz w:val="28"/>
          <w:szCs w:val="28"/>
        </w:rPr>
        <w:t>Де були свічки</w:t>
      </w:r>
    </w:p>
    <w:p w:rsidR="007C538F" w:rsidRDefault="007C538F" w:rsidP="000B5591">
      <w:pPr>
        <w:spacing w:after="0"/>
        <w:ind w:firstLine="567"/>
        <w:rPr>
          <w:b/>
          <w:szCs w:val="24"/>
        </w:rPr>
      </w:pPr>
    </w:p>
    <w:p w:rsidR="007C538F" w:rsidRPr="0041557D" w:rsidRDefault="007C538F" w:rsidP="000B5591">
      <w:pPr>
        <w:spacing w:after="0"/>
        <w:ind w:firstLine="1985"/>
        <w:rPr>
          <w:szCs w:val="24"/>
        </w:rPr>
      </w:pPr>
      <w:r w:rsidRPr="0041557D">
        <w:rPr>
          <w:szCs w:val="24"/>
        </w:rPr>
        <w:t>Каштани промінь підпалив:</w:t>
      </w:r>
    </w:p>
    <w:p w:rsidR="007C538F" w:rsidRPr="0041557D" w:rsidRDefault="007C538F" w:rsidP="000B5591">
      <w:pPr>
        <w:spacing w:after="0"/>
        <w:ind w:firstLine="1985"/>
        <w:rPr>
          <w:szCs w:val="24"/>
        </w:rPr>
      </w:pPr>
      <w:r w:rsidRPr="0041557D">
        <w:rPr>
          <w:szCs w:val="24"/>
        </w:rPr>
        <w:t>Зелений був учора мовби,</w:t>
      </w:r>
    </w:p>
    <w:p w:rsidR="007C538F" w:rsidRPr="0041557D" w:rsidRDefault="007C538F" w:rsidP="000B5591">
      <w:pPr>
        <w:spacing w:after="0"/>
        <w:ind w:firstLine="1985"/>
        <w:rPr>
          <w:szCs w:val="24"/>
        </w:rPr>
      </w:pPr>
      <w:r w:rsidRPr="0041557D">
        <w:rPr>
          <w:szCs w:val="24"/>
        </w:rPr>
        <w:t>Сьогодні лист пошерхнув, зморщивсь…</w:t>
      </w:r>
    </w:p>
    <w:p w:rsidR="007C538F" w:rsidRPr="0041557D" w:rsidRDefault="007C538F" w:rsidP="000B5591">
      <w:pPr>
        <w:spacing w:after="0"/>
        <w:ind w:firstLine="1985"/>
        <w:rPr>
          <w:szCs w:val="24"/>
        </w:rPr>
      </w:pPr>
      <w:r w:rsidRPr="0041557D">
        <w:rPr>
          <w:szCs w:val="24"/>
        </w:rPr>
        <w:t>А де свічки горіли, – плід</w:t>
      </w:r>
    </w:p>
    <w:p w:rsidR="007C538F" w:rsidRPr="0041557D" w:rsidRDefault="007C538F" w:rsidP="000B5591">
      <w:pPr>
        <w:spacing w:after="0"/>
        <w:ind w:firstLine="1985"/>
        <w:rPr>
          <w:szCs w:val="24"/>
        </w:rPr>
      </w:pPr>
    </w:p>
    <w:p w:rsidR="007C538F" w:rsidRPr="0041557D" w:rsidRDefault="007C538F" w:rsidP="000B5591">
      <w:pPr>
        <w:spacing w:after="0"/>
        <w:ind w:firstLine="1985"/>
        <w:rPr>
          <w:szCs w:val="24"/>
        </w:rPr>
      </w:pPr>
      <w:r w:rsidRPr="0041557D">
        <w:rPr>
          <w:szCs w:val="24"/>
        </w:rPr>
        <w:t>В зеленій кульці в колючках,</w:t>
      </w:r>
    </w:p>
    <w:p w:rsidR="007C538F" w:rsidRPr="0041557D" w:rsidRDefault="007C538F" w:rsidP="000B5591">
      <w:pPr>
        <w:spacing w:after="0"/>
        <w:ind w:firstLine="1985"/>
        <w:rPr>
          <w:szCs w:val="24"/>
        </w:rPr>
      </w:pPr>
      <w:r w:rsidRPr="0041557D">
        <w:rPr>
          <w:szCs w:val="24"/>
        </w:rPr>
        <w:t>Що згодом лусне, і брунатний</w:t>
      </w:r>
    </w:p>
    <w:p w:rsidR="007C538F" w:rsidRPr="0041557D" w:rsidRDefault="007C538F" w:rsidP="000B5591">
      <w:pPr>
        <w:spacing w:after="0"/>
        <w:ind w:firstLine="1985"/>
        <w:rPr>
          <w:szCs w:val="24"/>
        </w:rPr>
      </w:pPr>
      <w:r w:rsidRPr="0041557D">
        <w:rPr>
          <w:szCs w:val="24"/>
        </w:rPr>
        <w:t>Плід з неї дасть про осінь знати.</w:t>
      </w:r>
    </w:p>
    <w:p w:rsidR="007C538F" w:rsidRPr="0041557D" w:rsidRDefault="007C538F" w:rsidP="000B5591">
      <w:pPr>
        <w:spacing w:after="0"/>
        <w:ind w:firstLine="1985"/>
        <w:rPr>
          <w:szCs w:val="24"/>
        </w:rPr>
      </w:pPr>
      <w:r w:rsidRPr="0041557D">
        <w:rPr>
          <w:szCs w:val="24"/>
        </w:rPr>
        <w:t>З ним сум дозріє у рядках.</w:t>
      </w:r>
    </w:p>
    <w:p w:rsidR="007C538F" w:rsidRPr="0041557D" w:rsidRDefault="007C538F" w:rsidP="000B5591">
      <w:pPr>
        <w:spacing w:after="0"/>
        <w:ind w:firstLine="1985"/>
        <w:rPr>
          <w:szCs w:val="24"/>
        </w:rPr>
      </w:pPr>
    </w:p>
    <w:p w:rsidR="007C538F" w:rsidRPr="0041557D" w:rsidRDefault="007C538F" w:rsidP="000B5591">
      <w:pPr>
        <w:spacing w:after="0"/>
        <w:ind w:firstLine="1985"/>
        <w:rPr>
          <w:szCs w:val="24"/>
        </w:rPr>
      </w:pPr>
      <w:r w:rsidRPr="0041557D">
        <w:rPr>
          <w:szCs w:val="24"/>
        </w:rPr>
        <w:t>Та доки ще тії пори,</w:t>
      </w:r>
    </w:p>
    <w:p w:rsidR="007C538F" w:rsidRPr="0041557D" w:rsidRDefault="007C538F" w:rsidP="000B5591">
      <w:pPr>
        <w:spacing w:after="0"/>
        <w:ind w:firstLine="1985"/>
        <w:rPr>
          <w:szCs w:val="24"/>
        </w:rPr>
      </w:pPr>
      <w:r w:rsidRPr="0041557D">
        <w:rPr>
          <w:szCs w:val="24"/>
        </w:rPr>
        <w:t>Надворі липень – справжнє пекло:</w:t>
      </w:r>
    </w:p>
    <w:p w:rsidR="007C538F" w:rsidRPr="0041557D" w:rsidRDefault="007C538F" w:rsidP="000B5591">
      <w:pPr>
        <w:spacing w:after="0"/>
        <w:ind w:firstLine="1985"/>
        <w:rPr>
          <w:szCs w:val="24"/>
        </w:rPr>
      </w:pPr>
      <w:r w:rsidRPr="0041557D">
        <w:rPr>
          <w:szCs w:val="24"/>
        </w:rPr>
        <w:t>Від того й висне лист</w:t>
      </w:r>
      <w:r>
        <w:rPr>
          <w:szCs w:val="24"/>
        </w:rPr>
        <w:t xml:space="preserve"> </w:t>
      </w:r>
      <w:r w:rsidRPr="0041557D">
        <w:rPr>
          <w:szCs w:val="24"/>
        </w:rPr>
        <w:t>пошерхлий,</w:t>
      </w:r>
    </w:p>
    <w:p w:rsidR="007C538F" w:rsidRPr="0041557D" w:rsidRDefault="007C538F" w:rsidP="000B5591">
      <w:pPr>
        <w:spacing w:after="0"/>
        <w:ind w:firstLine="1985"/>
        <w:rPr>
          <w:szCs w:val="24"/>
        </w:rPr>
      </w:pPr>
      <w:r w:rsidRPr="0041557D">
        <w:rPr>
          <w:szCs w:val="24"/>
        </w:rPr>
        <w:t>Що опаде, лиш догорить...</w:t>
      </w:r>
    </w:p>
    <w:p w:rsidR="007C538F" w:rsidRPr="0041557D" w:rsidRDefault="007C538F" w:rsidP="000B5591">
      <w:pPr>
        <w:spacing w:after="0"/>
        <w:ind w:firstLine="1985"/>
        <w:rPr>
          <w:szCs w:val="24"/>
        </w:rPr>
      </w:pPr>
    </w:p>
    <w:p w:rsidR="007C538F" w:rsidRPr="0041557D" w:rsidRDefault="007C538F" w:rsidP="000B5591">
      <w:pPr>
        <w:spacing w:after="0"/>
        <w:ind w:firstLine="1985"/>
        <w:rPr>
          <w:szCs w:val="24"/>
        </w:rPr>
      </w:pPr>
      <w:r w:rsidRPr="0041557D">
        <w:rPr>
          <w:szCs w:val="24"/>
        </w:rPr>
        <w:t>Від того й щем пройма рядки:</w:t>
      </w:r>
    </w:p>
    <w:p w:rsidR="007C538F" w:rsidRPr="0041557D" w:rsidRDefault="007C538F" w:rsidP="000B5591">
      <w:pPr>
        <w:spacing w:after="0"/>
        <w:ind w:firstLine="1985"/>
        <w:rPr>
          <w:szCs w:val="24"/>
        </w:rPr>
      </w:pPr>
      <w:r w:rsidRPr="0041557D">
        <w:rPr>
          <w:szCs w:val="24"/>
        </w:rPr>
        <w:t>Хоча б, здавалось, тільки ж липень!</w:t>
      </w:r>
    </w:p>
    <w:p w:rsidR="007C538F" w:rsidRPr="0041557D" w:rsidRDefault="007C538F" w:rsidP="000B5591">
      <w:pPr>
        <w:spacing w:after="0"/>
        <w:ind w:firstLine="1985"/>
        <w:rPr>
          <w:szCs w:val="24"/>
        </w:rPr>
      </w:pPr>
      <w:r w:rsidRPr="0041557D">
        <w:rPr>
          <w:szCs w:val="24"/>
        </w:rPr>
        <w:t xml:space="preserve">І лиш каштанів шерхле листя – </w:t>
      </w:r>
    </w:p>
    <w:p w:rsidR="007C538F" w:rsidRPr="0041557D" w:rsidRDefault="007C538F" w:rsidP="000B5591">
      <w:pPr>
        <w:spacing w:after="0"/>
        <w:ind w:firstLine="1985"/>
        <w:rPr>
          <w:szCs w:val="24"/>
        </w:rPr>
      </w:pPr>
      <w:r w:rsidRPr="0041557D">
        <w:rPr>
          <w:szCs w:val="24"/>
        </w:rPr>
        <w:t xml:space="preserve">Про часу лет, про біг років... </w:t>
      </w:r>
    </w:p>
    <w:p w:rsidR="007C538F" w:rsidRDefault="007C538F" w:rsidP="000B5591">
      <w:pPr>
        <w:spacing w:after="0"/>
        <w:rPr>
          <w:szCs w:val="24"/>
        </w:rPr>
      </w:pPr>
      <w:r>
        <w:rPr>
          <w:szCs w:val="24"/>
        </w:rPr>
        <w:t xml:space="preserve"> </w:t>
      </w:r>
      <w:r w:rsidRPr="006C54F3">
        <w:rPr>
          <w:szCs w:val="24"/>
        </w:rPr>
        <w:t>23 липня 2017 року</w:t>
      </w:r>
    </w:p>
    <w:p w:rsidR="007C538F" w:rsidRDefault="007C538F" w:rsidP="000B5591">
      <w:pPr>
        <w:spacing w:after="0"/>
        <w:rPr>
          <w:szCs w:val="24"/>
        </w:rPr>
      </w:pPr>
      <w:r>
        <w:rPr>
          <w:szCs w:val="24"/>
        </w:rPr>
        <w:t xml:space="preserve"> </w:t>
      </w:r>
    </w:p>
    <w:p w:rsidR="007C538F" w:rsidRPr="00156875" w:rsidRDefault="007C538F" w:rsidP="00156875">
      <w:pPr>
        <w:spacing w:after="0"/>
        <w:ind w:firstLine="1985"/>
        <w:rPr>
          <w:b/>
          <w:sz w:val="28"/>
          <w:szCs w:val="28"/>
        </w:rPr>
      </w:pPr>
      <w:r>
        <w:rPr>
          <w:szCs w:val="24"/>
        </w:rPr>
        <w:t xml:space="preserve"> </w:t>
      </w:r>
      <w:r w:rsidRPr="00156875">
        <w:rPr>
          <w:b/>
          <w:sz w:val="28"/>
          <w:szCs w:val="28"/>
        </w:rPr>
        <w:t>Криниця спогаду</w:t>
      </w:r>
    </w:p>
    <w:p w:rsidR="007C538F" w:rsidRPr="00156875" w:rsidRDefault="007C538F" w:rsidP="00156875">
      <w:pPr>
        <w:spacing w:after="0"/>
        <w:ind w:firstLine="1985"/>
        <w:rPr>
          <w:szCs w:val="24"/>
        </w:rPr>
      </w:pPr>
      <w:r>
        <w:rPr>
          <w:szCs w:val="24"/>
        </w:rPr>
        <w:t xml:space="preserve"> </w:t>
      </w:r>
    </w:p>
    <w:p w:rsidR="007C538F" w:rsidRPr="00156875" w:rsidRDefault="007C538F" w:rsidP="00156875">
      <w:pPr>
        <w:spacing w:after="0"/>
        <w:ind w:firstLine="1985"/>
        <w:rPr>
          <w:szCs w:val="24"/>
        </w:rPr>
      </w:pPr>
      <w:r w:rsidRPr="00156875">
        <w:rPr>
          <w:szCs w:val="24"/>
        </w:rPr>
        <w:t>Настурція. А ще – красуля:</w:t>
      </w:r>
    </w:p>
    <w:p w:rsidR="007C538F" w:rsidRPr="00156875" w:rsidRDefault="007C538F" w:rsidP="00156875">
      <w:pPr>
        <w:spacing w:after="0"/>
        <w:ind w:firstLine="1985"/>
        <w:rPr>
          <w:szCs w:val="24"/>
        </w:rPr>
      </w:pPr>
      <w:r w:rsidRPr="00156875">
        <w:rPr>
          <w:szCs w:val="24"/>
        </w:rPr>
        <w:t>Так квітку звуть у нас в селі.</w:t>
      </w:r>
    </w:p>
    <w:p w:rsidR="007C538F" w:rsidRPr="00156875" w:rsidRDefault="007C538F" w:rsidP="00156875">
      <w:pPr>
        <w:spacing w:after="0"/>
        <w:ind w:firstLine="1985"/>
        <w:rPr>
          <w:szCs w:val="24"/>
        </w:rPr>
      </w:pPr>
      <w:r w:rsidRPr="00156875">
        <w:rPr>
          <w:szCs w:val="24"/>
        </w:rPr>
        <w:t>Минуло стільки довгих літ,</w:t>
      </w:r>
    </w:p>
    <w:p w:rsidR="007C538F" w:rsidRPr="00156875" w:rsidRDefault="007C538F" w:rsidP="00156875">
      <w:pPr>
        <w:spacing w:after="0"/>
        <w:ind w:firstLine="1985"/>
        <w:rPr>
          <w:szCs w:val="24"/>
        </w:rPr>
      </w:pPr>
      <w:r w:rsidRPr="00156875">
        <w:rPr>
          <w:szCs w:val="24"/>
        </w:rPr>
        <w:t>Вона і досі не забулась.</w:t>
      </w:r>
    </w:p>
    <w:p w:rsidR="007C538F" w:rsidRPr="00156875" w:rsidRDefault="007C538F" w:rsidP="00156875">
      <w:pPr>
        <w:spacing w:after="0"/>
        <w:ind w:firstLine="1985"/>
        <w:rPr>
          <w:szCs w:val="24"/>
        </w:rPr>
      </w:pPr>
    </w:p>
    <w:p w:rsidR="007C538F" w:rsidRPr="00156875" w:rsidRDefault="007C538F" w:rsidP="00156875">
      <w:pPr>
        <w:spacing w:after="0"/>
        <w:ind w:firstLine="1985"/>
        <w:rPr>
          <w:szCs w:val="24"/>
        </w:rPr>
      </w:pPr>
      <w:r w:rsidRPr="00156875">
        <w:rPr>
          <w:szCs w:val="24"/>
        </w:rPr>
        <w:t>Бабуся з квіткою в руці</w:t>
      </w:r>
    </w:p>
    <w:p w:rsidR="007C538F" w:rsidRPr="00156875" w:rsidRDefault="007C538F" w:rsidP="00156875">
      <w:pPr>
        <w:spacing w:after="0"/>
        <w:ind w:firstLine="1985"/>
        <w:rPr>
          <w:szCs w:val="24"/>
        </w:rPr>
      </w:pPr>
      <w:r w:rsidRPr="00156875">
        <w:rPr>
          <w:szCs w:val="24"/>
        </w:rPr>
        <w:t>Мою бабуню нагадала.</w:t>
      </w:r>
    </w:p>
    <w:p w:rsidR="007C538F" w:rsidRPr="00156875" w:rsidRDefault="007C538F" w:rsidP="00156875">
      <w:pPr>
        <w:spacing w:after="0"/>
        <w:ind w:firstLine="1985"/>
        <w:rPr>
          <w:szCs w:val="24"/>
        </w:rPr>
      </w:pPr>
      <w:r w:rsidRPr="00156875">
        <w:rPr>
          <w:szCs w:val="24"/>
        </w:rPr>
        <w:t xml:space="preserve">Та завжди нею милувалась. </w:t>
      </w:r>
    </w:p>
    <w:p w:rsidR="007C538F" w:rsidRPr="00156875" w:rsidRDefault="007C538F" w:rsidP="00156875">
      <w:pPr>
        <w:spacing w:after="0"/>
        <w:ind w:firstLine="1985"/>
        <w:rPr>
          <w:szCs w:val="24"/>
        </w:rPr>
      </w:pPr>
      <w:r w:rsidRPr="00156875">
        <w:rPr>
          <w:szCs w:val="24"/>
        </w:rPr>
        <w:t>Від бабці й знаю назви ці –</w:t>
      </w:r>
    </w:p>
    <w:p w:rsidR="007C538F" w:rsidRPr="00156875" w:rsidRDefault="007C538F" w:rsidP="00156875">
      <w:pPr>
        <w:spacing w:after="0"/>
        <w:ind w:firstLine="1985"/>
        <w:rPr>
          <w:szCs w:val="24"/>
        </w:rPr>
      </w:pPr>
    </w:p>
    <w:p w:rsidR="007C538F" w:rsidRPr="00156875" w:rsidRDefault="007C538F" w:rsidP="00156875">
      <w:pPr>
        <w:spacing w:after="0"/>
        <w:ind w:firstLine="1985"/>
        <w:rPr>
          <w:szCs w:val="24"/>
        </w:rPr>
      </w:pPr>
      <w:r w:rsidRPr="00156875">
        <w:rPr>
          <w:szCs w:val="24"/>
        </w:rPr>
        <w:t>Настурцій, айстр, жовтавих пижм,</w:t>
      </w:r>
    </w:p>
    <w:p w:rsidR="007C538F" w:rsidRPr="00156875" w:rsidRDefault="007C538F" w:rsidP="00156875">
      <w:pPr>
        <w:spacing w:after="0"/>
        <w:ind w:firstLine="1985"/>
        <w:rPr>
          <w:szCs w:val="24"/>
        </w:rPr>
      </w:pPr>
      <w:r w:rsidRPr="00156875">
        <w:rPr>
          <w:szCs w:val="24"/>
        </w:rPr>
        <w:t>Жовтогарячих чорнобривців…</w:t>
      </w:r>
    </w:p>
    <w:p w:rsidR="007C538F" w:rsidRPr="00156875" w:rsidRDefault="007C538F" w:rsidP="00156875">
      <w:pPr>
        <w:spacing w:after="0"/>
        <w:ind w:firstLine="1985"/>
        <w:rPr>
          <w:szCs w:val="24"/>
        </w:rPr>
      </w:pPr>
      <w:r w:rsidRPr="00156875">
        <w:rPr>
          <w:szCs w:val="24"/>
        </w:rPr>
        <w:t>Глибинна спогаду криниця:</w:t>
      </w:r>
    </w:p>
    <w:p w:rsidR="007C538F" w:rsidRPr="00156875" w:rsidRDefault="007C538F" w:rsidP="00156875">
      <w:pPr>
        <w:spacing w:after="0"/>
        <w:ind w:firstLine="1985"/>
        <w:rPr>
          <w:szCs w:val="24"/>
        </w:rPr>
      </w:pPr>
      <w:r w:rsidRPr="00156875">
        <w:rPr>
          <w:szCs w:val="24"/>
        </w:rPr>
        <w:t>Настурція, й душі тепліш.</w:t>
      </w:r>
    </w:p>
    <w:p w:rsidR="007C538F" w:rsidRPr="006C54F3" w:rsidRDefault="007C538F" w:rsidP="00156875">
      <w:pPr>
        <w:spacing w:after="0"/>
        <w:ind w:firstLine="1985"/>
        <w:rPr>
          <w:szCs w:val="24"/>
        </w:rPr>
      </w:pPr>
      <w:r w:rsidRPr="00156875">
        <w:rPr>
          <w:szCs w:val="24"/>
        </w:rPr>
        <w:t>Бабуні Мотрі – вдячний вірш.</w:t>
      </w:r>
    </w:p>
    <w:p w:rsidR="007C538F" w:rsidRDefault="007C538F" w:rsidP="008A415A">
      <w:pPr>
        <w:spacing w:after="0"/>
        <w:ind w:right="-426" w:firstLine="567"/>
        <w:jc w:val="both"/>
        <w:rPr>
          <w:szCs w:val="24"/>
        </w:rPr>
      </w:pPr>
      <w:r>
        <w:rPr>
          <w:szCs w:val="24"/>
        </w:rPr>
        <w:t xml:space="preserve"> 24 липня 2017 року</w:t>
      </w:r>
    </w:p>
    <w:p w:rsidR="007C538F" w:rsidRDefault="007C538F" w:rsidP="008A415A">
      <w:pPr>
        <w:spacing w:after="0"/>
        <w:ind w:right="-426" w:firstLine="567"/>
        <w:jc w:val="both"/>
        <w:rPr>
          <w:szCs w:val="24"/>
        </w:rPr>
      </w:pPr>
    </w:p>
    <w:p w:rsidR="007C538F" w:rsidRDefault="007C538F" w:rsidP="005534D7">
      <w:pPr>
        <w:spacing w:after="0"/>
        <w:ind w:right="-426" w:firstLine="1985"/>
        <w:jc w:val="both"/>
        <w:rPr>
          <w:b/>
          <w:sz w:val="28"/>
          <w:szCs w:val="28"/>
        </w:rPr>
      </w:pPr>
      <w:r>
        <w:rPr>
          <w:b/>
          <w:sz w:val="28"/>
          <w:szCs w:val="28"/>
        </w:rPr>
        <w:t xml:space="preserve"> Між нами</w:t>
      </w:r>
    </w:p>
    <w:p w:rsidR="007C538F" w:rsidRDefault="007C538F" w:rsidP="005534D7">
      <w:pPr>
        <w:spacing w:after="0"/>
        <w:ind w:right="-426" w:firstLine="1985"/>
        <w:jc w:val="both"/>
      </w:pPr>
    </w:p>
    <w:p w:rsidR="007C538F" w:rsidRDefault="007C538F" w:rsidP="005534D7">
      <w:pPr>
        <w:spacing w:after="0"/>
        <w:ind w:right="-426" w:firstLine="1985"/>
        <w:jc w:val="both"/>
      </w:pPr>
      <w:r>
        <w:t>Без тебе настрою нема:</w:t>
      </w:r>
    </w:p>
    <w:p w:rsidR="007C538F" w:rsidRDefault="007C538F" w:rsidP="005534D7">
      <w:pPr>
        <w:spacing w:after="0"/>
        <w:ind w:right="-426" w:firstLine="1985"/>
        <w:jc w:val="both"/>
      </w:pPr>
      <w:r>
        <w:t>До стрічі ще два тижні майже...</w:t>
      </w:r>
    </w:p>
    <w:p w:rsidR="007C538F" w:rsidRDefault="007C538F" w:rsidP="005534D7">
      <w:pPr>
        <w:spacing w:after="0"/>
        <w:ind w:right="-426" w:firstLine="1985"/>
        <w:jc w:val="both"/>
      </w:pPr>
      <w:r>
        <w:t>Вночі сховали небо хмари,</w:t>
      </w:r>
    </w:p>
    <w:p w:rsidR="007C538F" w:rsidRDefault="007C538F" w:rsidP="005534D7">
      <w:pPr>
        <w:spacing w:after="0"/>
        <w:ind w:right="-426" w:firstLine="1985"/>
        <w:jc w:val="both"/>
      </w:pPr>
      <w:r>
        <w:t>Мов восени густий туман...</w:t>
      </w:r>
    </w:p>
    <w:p w:rsidR="007C538F" w:rsidRDefault="007C538F" w:rsidP="005534D7">
      <w:pPr>
        <w:spacing w:after="0"/>
        <w:ind w:right="-426" w:firstLine="1985"/>
        <w:jc w:val="both"/>
      </w:pPr>
    </w:p>
    <w:p w:rsidR="007C538F" w:rsidRDefault="007C538F" w:rsidP="005534D7">
      <w:pPr>
        <w:spacing w:after="0"/>
        <w:ind w:right="-426" w:firstLine="1985"/>
        <w:jc w:val="both"/>
      </w:pPr>
      <w:r>
        <w:t>А я ховаюсь у собі,</w:t>
      </w:r>
    </w:p>
    <w:p w:rsidR="007C538F" w:rsidRDefault="007C538F" w:rsidP="005534D7">
      <w:pPr>
        <w:spacing w:after="0"/>
        <w:ind w:right="-426" w:firstLine="1985"/>
        <w:jc w:val="both"/>
      </w:pPr>
      <w:r>
        <w:t>Чи пак, в домівці, наче равлик.</w:t>
      </w:r>
    </w:p>
    <w:p w:rsidR="007C538F" w:rsidRDefault="007C538F" w:rsidP="005534D7">
      <w:pPr>
        <w:spacing w:after="0"/>
        <w:ind w:right="-426" w:firstLine="1985"/>
        <w:jc w:val="both"/>
      </w:pPr>
      <w:r>
        <w:t>За вірш узявсь – єдина радість,</w:t>
      </w:r>
    </w:p>
    <w:p w:rsidR="007C538F" w:rsidRDefault="007C538F" w:rsidP="005534D7">
      <w:pPr>
        <w:spacing w:after="0"/>
        <w:ind w:right="-426" w:firstLine="1985"/>
        <w:jc w:val="both"/>
      </w:pPr>
      <w:r>
        <w:t>Хоча без тебе – кий там біс!</w:t>
      </w:r>
    </w:p>
    <w:p w:rsidR="007C538F" w:rsidRDefault="007C538F" w:rsidP="005534D7">
      <w:pPr>
        <w:spacing w:after="0"/>
        <w:ind w:right="-426" w:firstLine="1985"/>
        <w:jc w:val="both"/>
      </w:pPr>
    </w:p>
    <w:p w:rsidR="007C538F" w:rsidRDefault="007C538F" w:rsidP="005534D7">
      <w:pPr>
        <w:spacing w:after="0"/>
        <w:ind w:right="-426" w:firstLine="1985"/>
        <w:jc w:val="both"/>
      </w:pPr>
      <w:r>
        <w:t>Чи так діймає самота,</w:t>
      </w:r>
    </w:p>
    <w:p w:rsidR="007C538F" w:rsidRDefault="007C538F" w:rsidP="005534D7">
      <w:pPr>
        <w:spacing w:after="0"/>
        <w:ind w:right="-426" w:firstLine="1985"/>
        <w:jc w:val="both"/>
      </w:pPr>
      <w:r>
        <w:t>Чи вслід дощеві так розкис я.</w:t>
      </w:r>
    </w:p>
    <w:p w:rsidR="007C538F" w:rsidRDefault="007C538F" w:rsidP="005534D7">
      <w:pPr>
        <w:spacing w:after="0"/>
        <w:ind w:right="-426" w:firstLine="1985"/>
        <w:jc w:val="both"/>
      </w:pPr>
      <w:r>
        <w:t>А звісно: як людина мислить,</w:t>
      </w:r>
    </w:p>
    <w:p w:rsidR="007C538F" w:rsidRDefault="007C538F" w:rsidP="005534D7">
      <w:pPr>
        <w:spacing w:after="0"/>
        <w:ind w:right="-426" w:firstLine="1985"/>
        <w:jc w:val="both"/>
      </w:pPr>
      <w:r>
        <w:t>Ото насправді й пише так.</w:t>
      </w:r>
    </w:p>
    <w:p w:rsidR="007C538F" w:rsidRDefault="007C538F" w:rsidP="005534D7">
      <w:pPr>
        <w:spacing w:after="0"/>
        <w:ind w:right="-426" w:firstLine="1985"/>
        <w:jc w:val="both"/>
      </w:pPr>
    </w:p>
    <w:p w:rsidR="007C538F" w:rsidRDefault="007C538F" w:rsidP="005534D7">
      <w:pPr>
        <w:spacing w:after="0"/>
        <w:ind w:right="-426" w:firstLine="1985"/>
        <w:jc w:val="both"/>
      </w:pPr>
      <w:r>
        <w:t>Порятувало ремесло:</w:t>
      </w:r>
    </w:p>
    <w:p w:rsidR="007C538F" w:rsidRDefault="007C538F" w:rsidP="005534D7">
      <w:pPr>
        <w:spacing w:after="0"/>
        <w:ind w:right="-426" w:firstLine="1985"/>
        <w:jc w:val="both"/>
      </w:pPr>
      <w:r>
        <w:t>Бо руку – як-не-як – набив же.</w:t>
      </w:r>
    </w:p>
    <w:p w:rsidR="007C538F" w:rsidRDefault="007C538F" w:rsidP="005534D7">
      <w:pPr>
        <w:spacing w:after="0"/>
        <w:ind w:right="-426" w:firstLine="1985"/>
        <w:jc w:val="both"/>
      </w:pPr>
      <w:r>
        <w:t>От навіть зараз – бачиш: пише,</w:t>
      </w:r>
    </w:p>
    <w:p w:rsidR="007C538F" w:rsidRDefault="007C538F" w:rsidP="005534D7">
      <w:pPr>
        <w:spacing w:after="0"/>
        <w:ind w:right="-426" w:firstLine="1985"/>
        <w:jc w:val="both"/>
      </w:pPr>
      <w:r>
        <w:t>Хоч і натхнення не було.</w:t>
      </w:r>
    </w:p>
    <w:p w:rsidR="007C538F" w:rsidRDefault="007C538F" w:rsidP="005534D7">
      <w:pPr>
        <w:spacing w:after="0"/>
        <w:ind w:right="-426" w:firstLine="1985"/>
        <w:jc w:val="both"/>
      </w:pPr>
    </w:p>
    <w:p w:rsidR="007C538F" w:rsidRDefault="007C538F" w:rsidP="005534D7">
      <w:pPr>
        <w:spacing w:after="0"/>
        <w:ind w:right="-426" w:firstLine="1985"/>
        <w:jc w:val="both"/>
      </w:pPr>
      <w:r>
        <w:t>А от повернешся з доріг,</w:t>
      </w:r>
    </w:p>
    <w:p w:rsidR="007C538F" w:rsidRDefault="007C538F" w:rsidP="005534D7">
      <w:pPr>
        <w:spacing w:after="0"/>
        <w:ind w:right="-426" w:firstLine="1985"/>
        <w:jc w:val="both"/>
      </w:pPr>
      <w:r>
        <w:t>І сонце вигляне, я знаю.</w:t>
      </w:r>
    </w:p>
    <w:p w:rsidR="007C538F" w:rsidRDefault="007C538F" w:rsidP="005534D7">
      <w:pPr>
        <w:spacing w:after="0"/>
        <w:ind w:right="-426" w:firstLine="1985"/>
        <w:jc w:val="both"/>
      </w:pPr>
      <w:r>
        <w:t>Ну, як тобі рядки? Між нами:</w:t>
      </w:r>
    </w:p>
    <w:p w:rsidR="007C538F" w:rsidRDefault="007C538F" w:rsidP="005534D7">
      <w:pPr>
        <w:spacing w:after="0"/>
        <w:ind w:right="-426" w:firstLine="1985"/>
        <w:jc w:val="both"/>
      </w:pPr>
      <w:r>
        <w:t>Без тебе краще я не зміг.</w:t>
      </w:r>
    </w:p>
    <w:p w:rsidR="007C538F" w:rsidRDefault="007C538F" w:rsidP="005534D7">
      <w:pPr>
        <w:spacing w:after="0"/>
        <w:ind w:right="-426" w:firstLine="567"/>
        <w:jc w:val="both"/>
      </w:pPr>
      <w:r>
        <w:t xml:space="preserve"> 25 липня 2017 року</w:t>
      </w:r>
    </w:p>
    <w:p w:rsidR="007C538F" w:rsidRDefault="007C538F" w:rsidP="008A415A">
      <w:pPr>
        <w:spacing w:after="0"/>
        <w:ind w:right="-426" w:firstLine="567"/>
        <w:jc w:val="both"/>
        <w:rPr>
          <w:b/>
          <w:szCs w:val="24"/>
        </w:rPr>
      </w:pPr>
    </w:p>
    <w:p w:rsidR="007C538F" w:rsidRPr="002618D2" w:rsidRDefault="007C538F" w:rsidP="002F40CD">
      <w:pPr>
        <w:spacing w:after="0"/>
        <w:ind w:firstLine="567"/>
        <w:rPr>
          <w:b/>
          <w:sz w:val="28"/>
          <w:szCs w:val="28"/>
        </w:rPr>
      </w:pPr>
      <w:r>
        <w:rPr>
          <w:szCs w:val="24"/>
        </w:rPr>
        <w:t xml:space="preserve"> </w:t>
      </w:r>
      <w:r w:rsidRPr="002618D2">
        <w:rPr>
          <w:b/>
          <w:sz w:val="28"/>
          <w:szCs w:val="28"/>
        </w:rPr>
        <w:t>Не здав і не здам!</w:t>
      </w:r>
    </w:p>
    <w:p w:rsidR="007C538F" w:rsidRPr="002618D2" w:rsidRDefault="007C538F" w:rsidP="002F40CD">
      <w:pPr>
        <w:spacing w:after="0"/>
        <w:ind w:firstLine="1985"/>
        <w:rPr>
          <w:szCs w:val="24"/>
        </w:rPr>
      </w:pPr>
    </w:p>
    <w:p w:rsidR="007C538F" w:rsidRPr="0029542C" w:rsidRDefault="007C538F" w:rsidP="002F40CD">
      <w:pPr>
        <w:spacing w:after="0"/>
        <w:ind w:firstLine="1985"/>
        <w:rPr>
          <w:szCs w:val="24"/>
        </w:rPr>
      </w:pPr>
      <w:r w:rsidRPr="0029542C">
        <w:rPr>
          <w:szCs w:val="24"/>
        </w:rPr>
        <w:t>На мене дехто розізлився</w:t>
      </w:r>
    </w:p>
    <w:p w:rsidR="007C538F" w:rsidRPr="0029542C" w:rsidRDefault="007C538F" w:rsidP="002F40CD">
      <w:pPr>
        <w:spacing w:after="0"/>
        <w:ind w:firstLine="1985"/>
        <w:rPr>
          <w:szCs w:val="24"/>
        </w:rPr>
      </w:pPr>
      <w:r w:rsidRPr="0029542C">
        <w:rPr>
          <w:szCs w:val="24"/>
        </w:rPr>
        <w:t>За те, що я відвідав Крим.</w:t>
      </w:r>
    </w:p>
    <w:p w:rsidR="007C538F" w:rsidRPr="0029542C" w:rsidRDefault="007C538F" w:rsidP="002F40CD">
      <w:pPr>
        <w:spacing w:after="0"/>
        <w:ind w:firstLine="1985"/>
        <w:rPr>
          <w:szCs w:val="24"/>
        </w:rPr>
      </w:pPr>
      <w:r w:rsidRPr="0029542C">
        <w:rPr>
          <w:szCs w:val="24"/>
        </w:rPr>
        <w:t>А де ж, спитати, ви були всі,</w:t>
      </w:r>
    </w:p>
    <w:p w:rsidR="007C538F" w:rsidRPr="0029542C" w:rsidRDefault="007C538F" w:rsidP="002F40CD">
      <w:pPr>
        <w:spacing w:after="0"/>
        <w:ind w:firstLine="1985"/>
        <w:rPr>
          <w:szCs w:val="24"/>
        </w:rPr>
      </w:pPr>
      <w:r w:rsidRPr="0029542C">
        <w:rPr>
          <w:szCs w:val="24"/>
        </w:rPr>
        <w:t>Як влада знехтувала ним?</w:t>
      </w:r>
    </w:p>
    <w:p w:rsidR="007C538F" w:rsidRPr="0029542C" w:rsidRDefault="007C538F" w:rsidP="002F40CD">
      <w:pPr>
        <w:spacing w:after="0"/>
        <w:ind w:firstLine="1985"/>
        <w:rPr>
          <w:szCs w:val="24"/>
        </w:rPr>
      </w:pPr>
    </w:p>
    <w:p w:rsidR="007C538F" w:rsidRPr="0029542C" w:rsidRDefault="007C538F" w:rsidP="002F40CD">
      <w:pPr>
        <w:spacing w:after="0"/>
        <w:ind w:firstLine="1985"/>
        <w:rPr>
          <w:szCs w:val="24"/>
        </w:rPr>
      </w:pPr>
      <w:r w:rsidRPr="0029542C">
        <w:rPr>
          <w:szCs w:val="24"/>
        </w:rPr>
        <w:t>І налетіли, як шуліки:</w:t>
      </w:r>
    </w:p>
    <w:p w:rsidR="007C538F" w:rsidRPr="0029542C" w:rsidRDefault="007C538F" w:rsidP="002F40CD">
      <w:pPr>
        <w:spacing w:after="0"/>
        <w:ind w:firstLine="1985"/>
        <w:rPr>
          <w:szCs w:val="24"/>
        </w:rPr>
      </w:pPr>
      <w:r w:rsidRPr="0029542C">
        <w:rPr>
          <w:szCs w:val="24"/>
        </w:rPr>
        <w:t>Не смій дивитися в той бік!</w:t>
      </w:r>
    </w:p>
    <w:p w:rsidR="007C538F" w:rsidRPr="0029542C" w:rsidRDefault="007C538F" w:rsidP="002F40CD">
      <w:pPr>
        <w:spacing w:after="0"/>
        <w:ind w:firstLine="1985"/>
        <w:rPr>
          <w:szCs w:val="24"/>
        </w:rPr>
      </w:pPr>
      <w:r w:rsidRPr="0029542C">
        <w:rPr>
          <w:szCs w:val="24"/>
        </w:rPr>
        <w:t>Один з них – приятель великий,</w:t>
      </w:r>
    </w:p>
    <w:p w:rsidR="007C538F" w:rsidRPr="0029542C" w:rsidRDefault="007C538F" w:rsidP="002F40CD">
      <w:pPr>
        <w:spacing w:after="0"/>
        <w:ind w:firstLine="1985"/>
        <w:rPr>
          <w:szCs w:val="24"/>
        </w:rPr>
      </w:pPr>
      <w:r w:rsidRPr="0029542C">
        <w:rPr>
          <w:szCs w:val="24"/>
        </w:rPr>
        <w:t>Та ще – хто з Криму спішно втік...</w:t>
      </w:r>
    </w:p>
    <w:p w:rsidR="007C538F" w:rsidRPr="0029542C" w:rsidRDefault="007C538F" w:rsidP="002F40CD">
      <w:pPr>
        <w:spacing w:after="0"/>
        <w:ind w:firstLine="1985"/>
        <w:rPr>
          <w:szCs w:val="24"/>
        </w:rPr>
      </w:pPr>
    </w:p>
    <w:p w:rsidR="007C538F" w:rsidRPr="0029542C" w:rsidRDefault="007C538F" w:rsidP="002F40CD">
      <w:pPr>
        <w:spacing w:after="0"/>
        <w:ind w:firstLine="1985"/>
        <w:rPr>
          <w:szCs w:val="24"/>
        </w:rPr>
      </w:pPr>
      <w:r w:rsidRPr="0029542C">
        <w:rPr>
          <w:szCs w:val="24"/>
        </w:rPr>
        <w:t>Мене ж чекало море з садом -</w:t>
      </w:r>
    </w:p>
    <w:p w:rsidR="007C538F" w:rsidRPr="0029542C" w:rsidRDefault="007C538F" w:rsidP="002F40CD">
      <w:pPr>
        <w:spacing w:after="0"/>
        <w:ind w:firstLine="1985"/>
        <w:rPr>
          <w:szCs w:val="24"/>
        </w:rPr>
      </w:pPr>
      <w:r w:rsidRPr="0029542C">
        <w:rPr>
          <w:szCs w:val="24"/>
        </w:rPr>
        <w:t>Моїм, що виростив я сам.</w:t>
      </w:r>
    </w:p>
    <w:p w:rsidR="007C538F" w:rsidRPr="0029542C" w:rsidRDefault="007C538F" w:rsidP="002F40CD">
      <w:pPr>
        <w:spacing w:after="0"/>
        <w:ind w:firstLine="1985"/>
        <w:rPr>
          <w:szCs w:val="24"/>
        </w:rPr>
      </w:pPr>
      <w:r w:rsidRPr="0029542C">
        <w:rPr>
          <w:szCs w:val="24"/>
        </w:rPr>
        <w:t>Та друзі, хто мене не зрадив</w:t>
      </w:r>
    </w:p>
    <w:p w:rsidR="007C538F" w:rsidRPr="0029542C" w:rsidRDefault="007C538F" w:rsidP="002F40CD">
      <w:pPr>
        <w:spacing w:after="0"/>
        <w:ind w:firstLine="1985"/>
        <w:rPr>
          <w:szCs w:val="24"/>
        </w:rPr>
      </w:pPr>
      <w:r w:rsidRPr="0029542C">
        <w:rPr>
          <w:szCs w:val="24"/>
        </w:rPr>
        <w:t>І не скорився ворогам.</w:t>
      </w:r>
    </w:p>
    <w:p w:rsidR="007C538F" w:rsidRPr="0029542C" w:rsidRDefault="007C538F" w:rsidP="002F40CD">
      <w:pPr>
        <w:spacing w:after="0"/>
        <w:ind w:firstLine="1985"/>
        <w:rPr>
          <w:szCs w:val="24"/>
        </w:rPr>
      </w:pPr>
    </w:p>
    <w:p w:rsidR="007C538F" w:rsidRPr="0029542C" w:rsidRDefault="007C538F" w:rsidP="002F40CD">
      <w:pPr>
        <w:spacing w:after="0"/>
        <w:ind w:firstLine="1985"/>
        <w:rPr>
          <w:szCs w:val="24"/>
        </w:rPr>
      </w:pPr>
      <w:r w:rsidRPr="0029542C">
        <w:rPr>
          <w:szCs w:val="24"/>
        </w:rPr>
        <w:t>Шевченко з Лесею чекали.</w:t>
      </w:r>
    </w:p>
    <w:p w:rsidR="007C538F" w:rsidRPr="0029542C" w:rsidRDefault="007C538F" w:rsidP="002F40CD">
      <w:pPr>
        <w:spacing w:after="0"/>
        <w:ind w:firstLine="1985"/>
        <w:rPr>
          <w:szCs w:val="24"/>
        </w:rPr>
      </w:pPr>
      <w:r w:rsidRPr="0029542C">
        <w:rPr>
          <w:szCs w:val="24"/>
        </w:rPr>
        <w:t xml:space="preserve">І дві могилки </w:t>
      </w:r>
      <w:r>
        <w:rPr>
          <w:szCs w:val="24"/>
        </w:rPr>
        <w:t>–</w:t>
      </w:r>
      <w:r w:rsidRPr="0029542C">
        <w:rPr>
          <w:szCs w:val="24"/>
        </w:rPr>
        <w:t xml:space="preserve"> двох</w:t>
      </w:r>
      <w:r>
        <w:rPr>
          <w:szCs w:val="24"/>
        </w:rPr>
        <w:t xml:space="preserve"> </w:t>
      </w:r>
      <w:r w:rsidRPr="0029542C">
        <w:rPr>
          <w:szCs w:val="24"/>
        </w:rPr>
        <w:t>співців:</w:t>
      </w:r>
    </w:p>
    <w:p w:rsidR="007C538F" w:rsidRPr="0029542C" w:rsidRDefault="007C538F" w:rsidP="002F40CD">
      <w:pPr>
        <w:spacing w:after="0"/>
        <w:ind w:firstLine="1985"/>
        <w:rPr>
          <w:szCs w:val="24"/>
        </w:rPr>
      </w:pPr>
      <w:r w:rsidRPr="0029542C">
        <w:rPr>
          <w:szCs w:val="24"/>
        </w:rPr>
        <w:t>Один –</w:t>
      </w:r>
      <w:r>
        <w:rPr>
          <w:szCs w:val="24"/>
        </w:rPr>
        <w:t xml:space="preserve"> </w:t>
      </w:r>
      <w:r w:rsidRPr="0029542C">
        <w:rPr>
          <w:szCs w:val="24"/>
        </w:rPr>
        <w:t>"На тихому причалі",</w:t>
      </w:r>
    </w:p>
    <w:p w:rsidR="007C538F" w:rsidRPr="0029542C" w:rsidRDefault="007C538F" w:rsidP="002F40CD">
      <w:pPr>
        <w:spacing w:after="0"/>
        <w:ind w:firstLine="1985"/>
        <w:rPr>
          <w:szCs w:val="24"/>
        </w:rPr>
      </w:pPr>
      <w:r w:rsidRPr="0029542C">
        <w:rPr>
          <w:szCs w:val="24"/>
        </w:rPr>
        <w:t>"Вкраїні служим!" – інший пів.</w:t>
      </w:r>
    </w:p>
    <w:p w:rsidR="007C538F" w:rsidRPr="0029542C" w:rsidRDefault="007C538F" w:rsidP="002F40CD">
      <w:pPr>
        <w:spacing w:after="0"/>
        <w:ind w:firstLine="1985"/>
        <w:rPr>
          <w:szCs w:val="24"/>
        </w:rPr>
      </w:pPr>
    </w:p>
    <w:p w:rsidR="007C538F" w:rsidRPr="0029542C" w:rsidRDefault="007C538F" w:rsidP="002F40CD">
      <w:pPr>
        <w:spacing w:after="0"/>
        <w:ind w:firstLine="1985"/>
        <w:rPr>
          <w:szCs w:val="24"/>
        </w:rPr>
      </w:pPr>
      <w:r w:rsidRPr="0029542C">
        <w:rPr>
          <w:szCs w:val="24"/>
        </w:rPr>
        <w:t>Мої співавтори незмінні,</w:t>
      </w:r>
    </w:p>
    <w:p w:rsidR="007C538F" w:rsidRPr="0029542C" w:rsidRDefault="007C538F" w:rsidP="002F40CD">
      <w:pPr>
        <w:spacing w:after="0"/>
        <w:ind w:firstLine="1985"/>
        <w:rPr>
          <w:szCs w:val="24"/>
        </w:rPr>
      </w:pPr>
      <w:r w:rsidRPr="0029542C">
        <w:rPr>
          <w:szCs w:val="24"/>
        </w:rPr>
        <w:t>Біль, що мені не відболить.</w:t>
      </w:r>
    </w:p>
    <w:p w:rsidR="007C538F" w:rsidRPr="0029542C" w:rsidRDefault="007C538F" w:rsidP="002F40CD">
      <w:pPr>
        <w:spacing w:after="0"/>
        <w:ind w:firstLine="1985"/>
        <w:rPr>
          <w:szCs w:val="24"/>
        </w:rPr>
      </w:pPr>
      <w:r w:rsidRPr="0029542C">
        <w:rPr>
          <w:szCs w:val="24"/>
        </w:rPr>
        <w:t>Ми будували Україну</w:t>
      </w:r>
    </w:p>
    <w:p w:rsidR="007C538F" w:rsidRPr="0029542C" w:rsidRDefault="007C538F" w:rsidP="002F40CD">
      <w:pPr>
        <w:spacing w:after="0"/>
        <w:ind w:firstLine="1985"/>
        <w:rPr>
          <w:szCs w:val="24"/>
        </w:rPr>
      </w:pPr>
      <w:r w:rsidRPr="0029542C">
        <w:rPr>
          <w:szCs w:val="24"/>
        </w:rPr>
        <w:t>В Криму. Ми нею там були.</w:t>
      </w:r>
    </w:p>
    <w:p w:rsidR="007C538F" w:rsidRPr="0029542C" w:rsidRDefault="007C538F" w:rsidP="002F40CD">
      <w:pPr>
        <w:spacing w:after="0"/>
        <w:ind w:firstLine="1985"/>
        <w:rPr>
          <w:szCs w:val="24"/>
        </w:rPr>
      </w:pPr>
    </w:p>
    <w:p w:rsidR="007C538F" w:rsidRPr="0029542C" w:rsidRDefault="007C538F" w:rsidP="002F40CD">
      <w:pPr>
        <w:spacing w:after="0"/>
        <w:ind w:firstLine="1985"/>
        <w:rPr>
          <w:szCs w:val="24"/>
        </w:rPr>
      </w:pPr>
      <w:r w:rsidRPr="0029542C">
        <w:rPr>
          <w:szCs w:val="24"/>
        </w:rPr>
        <w:t>І що мені це все забути</w:t>
      </w:r>
    </w:p>
    <w:p w:rsidR="007C538F" w:rsidRPr="0029542C" w:rsidRDefault="007C538F" w:rsidP="002F40CD">
      <w:pPr>
        <w:spacing w:after="0"/>
        <w:ind w:firstLine="1985"/>
        <w:rPr>
          <w:szCs w:val="24"/>
        </w:rPr>
      </w:pPr>
      <w:r w:rsidRPr="0029542C">
        <w:rPr>
          <w:szCs w:val="24"/>
        </w:rPr>
        <w:t>Та жити розумом чужим?</w:t>
      </w:r>
    </w:p>
    <w:p w:rsidR="007C538F" w:rsidRPr="0029542C" w:rsidRDefault="007C538F" w:rsidP="002F40CD">
      <w:pPr>
        <w:spacing w:after="0"/>
        <w:ind w:firstLine="1985"/>
        <w:rPr>
          <w:szCs w:val="24"/>
        </w:rPr>
      </w:pPr>
      <w:r w:rsidRPr="0029542C">
        <w:rPr>
          <w:szCs w:val="24"/>
        </w:rPr>
        <w:t>А дзуськи, скільки жити буду,</w:t>
      </w:r>
    </w:p>
    <w:p w:rsidR="007C538F" w:rsidRPr="0029542C" w:rsidRDefault="007C538F" w:rsidP="002F40CD">
      <w:pPr>
        <w:spacing w:after="0"/>
        <w:ind w:firstLine="1985"/>
        <w:rPr>
          <w:szCs w:val="24"/>
        </w:rPr>
      </w:pPr>
      <w:r w:rsidRPr="0029542C">
        <w:rPr>
          <w:szCs w:val="24"/>
        </w:rPr>
        <w:t>Не здав й не здам нікому Крим!</w:t>
      </w:r>
      <w:r>
        <w:rPr>
          <w:szCs w:val="24"/>
        </w:rPr>
        <w:t xml:space="preserve"> </w:t>
      </w:r>
    </w:p>
    <w:p w:rsidR="007C538F" w:rsidRDefault="007C538F" w:rsidP="002F40CD">
      <w:pPr>
        <w:spacing w:after="0"/>
        <w:rPr>
          <w:szCs w:val="24"/>
        </w:rPr>
      </w:pPr>
      <w:r>
        <w:rPr>
          <w:szCs w:val="24"/>
        </w:rPr>
        <w:t xml:space="preserve"> </w:t>
      </w:r>
      <w:r w:rsidRPr="002618D2">
        <w:rPr>
          <w:szCs w:val="24"/>
        </w:rPr>
        <w:t>2</w:t>
      </w:r>
      <w:r>
        <w:rPr>
          <w:szCs w:val="24"/>
        </w:rPr>
        <w:t>6</w:t>
      </w:r>
      <w:r w:rsidRPr="002618D2">
        <w:rPr>
          <w:szCs w:val="24"/>
        </w:rPr>
        <w:t xml:space="preserve"> липня 2017 року</w:t>
      </w:r>
    </w:p>
    <w:p w:rsidR="007C538F" w:rsidRDefault="007C538F" w:rsidP="002F40CD">
      <w:pPr>
        <w:spacing w:after="0"/>
        <w:rPr>
          <w:szCs w:val="24"/>
        </w:rPr>
      </w:pPr>
    </w:p>
    <w:p w:rsidR="007C538F" w:rsidRPr="007169D4" w:rsidRDefault="007C538F" w:rsidP="00555FDF">
      <w:pPr>
        <w:spacing w:after="0"/>
        <w:ind w:right="-426" w:firstLine="567"/>
        <w:jc w:val="both"/>
        <w:rPr>
          <w:b/>
          <w:sz w:val="28"/>
          <w:szCs w:val="28"/>
        </w:rPr>
      </w:pPr>
      <w:r>
        <w:rPr>
          <w:b/>
        </w:rPr>
        <w:t xml:space="preserve"> </w:t>
      </w:r>
      <w:r w:rsidRPr="007169D4">
        <w:rPr>
          <w:b/>
          <w:sz w:val="28"/>
          <w:szCs w:val="28"/>
        </w:rPr>
        <w:t>Невтішно</w:t>
      </w:r>
    </w:p>
    <w:p w:rsidR="007C538F" w:rsidRDefault="007C538F" w:rsidP="00555FDF">
      <w:pPr>
        <w:spacing w:after="0"/>
        <w:ind w:right="-426" w:firstLine="567"/>
        <w:jc w:val="both"/>
        <w:rPr>
          <w:b/>
        </w:rPr>
      </w:pPr>
    </w:p>
    <w:p w:rsidR="007C538F" w:rsidRPr="007169D4" w:rsidRDefault="007C538F" w:rsidP="00555FDF">
      <w:pPr>
        <w:spacing w:after="0"/>
        <w:ind w:right="-426" w:firstLine="1985"/>
        <w:jc w:val="both"/>
      </w:pPr>
      <w:r w:rsidRPr="007169D4">
        <w:t>Чи душа втомилась від любові,</w:t>
      </w:r>
    </w:p>
    <w:p w:rsidR="007C538F" w:rsidRPr="007169D4" w:rsidRDefault="007C538F" w:rsidP="00555FDF">
      <w:pPr>
        <w:spacing w:after="0"/>
        <w:ind w:right="-426" w:firstLine="1985"/>
        <w:jc w:val="both"/>
      </w:pPr>
      <w:r w:rsidRPr="007169D4">
        <w:t>Чи слова всі розгубив насправді:</w:t>
      </w:r>
    </w:p>
    <w:p w:rsidR="007C538F" w:rsidRPr="007169D4" w:rsidRDefault="007C538F" w:rsidP="00555FDF">
      <w:pPr>
        <w:spacing w:after="0"/>
        <w:ind w:right="-426" w:firstLine="1985"/>
        <w:jc w:val="both"/>
      </w:pPr>
      <w:r w:rsidRPr="007169D4">
        <w:t>Де, спитати, учорашня радість,</w:t>
      </w:r>
    </w:p>
    <w:p w:rsidR="007C538F" w:rsidRPr="007169D4" w:rsidRDefault="007C538F" w:rsidP="00555FDF">
      <w:pPr>
        <w:spacing w:after="0"/>
        <w:ind w:right="-426" w:firstLine="1985"/>
        <w:jc w:val="both"/>
      </w:pPr>
      <w:r w:rsidRPr="007169D4">
        <w:t>Де веселе учорашнє слово?</w:t>
      </w:r>
    </w:p>
    <w:p w:rsidR="007C538F" w:rsidRPr="007169D4" w:rsidRDefault="007C538F" w:rsidP="00555FDF">
      <w:pPr>
        <w:spacing w:after="0"/>
        <w:ind w:right="-426" w:firstLine="1985"/>
        <w:jc w:val="both"/>
      </w:pPr>
    </w:p>
    <w:p w:rsidR="007C538F" w:rsidRPr="007169D4" w:rsidRDefault="007C538F" w:rsidP="00555FDF">
      <w:pPr>
        <w:spacing w:after="0"/>
        <w:ind w:right="-426" w:firstLine="1985"/>
        <w:jc w:val="both"/>
      </w:pPr>
      <w:r w:rsidRPr="007169D4">
        <w:t>Те - розкуте, ніжно-солов’їне,</w:t>
      </w:r>
    </w:p>
    <w:p w:rsidR="007C538F" w:rsidRPr="007169D4" w:rsidRDefault="007C538F" w:rsidP="00555FDF">
      <w:pPr>
        <w:spacing w:after="0"/>
        <w:ind w:right="-426" w:firstLine="1985"/>
        <w:jc w:val="both"/>
      </w:pPr>
      <w:r w:rsidRPr="007169D4">
        <w:t>Вранці, як струмочок, дзюркотливе.</w:t>
      </w:r>
    </w:p>
    <w:p w:rsidR="007C538F" w:rsidRPr="007169D4" w:rsidRDefault="007C538F" w:rsidP="00555FDF">
      <w:pPr>
        <w:spacing w:after="0"/>
        <w:ind w:right="-426" w:firstLine="1985"/>
        <w:jc w:val="both"/>
      </w:pPr>
      <w:r w:rsidRPr="007169D4">
        <w:t>І не чути солов’їних співів:</w:t>
      </w:r>
    </w:p>
    <w:p w:rsidR="007C538F" w:rsidRPr="007169D4" w:rsidRDefault="007C538F" w:rsidP="00555FDF">
      <w:pPr>
        <w:spacing w:after="0"/>
        <w:ind w:right="-426" w:firstLine="1985"/>
        <w:jc w:val="both"/>
      </w:pPr>
      <w:r w:rsidRPr="007169D4">
        <w:t>Відлюбил</w:t>
      </w:r>
      <w:r>
        <w:t>а</w:t>
      </w:r>
      <w:r w:rsidRPr="007169D4">
        <w:t>, певно, і пташин</w:t>
      </w:r>
      <w:r>
        <w:t>а</w:t>
      </w:r>
      <w:r w:rsidRPr="007169D4">
        <w:t>...</w:t>
      </w:r>
    </w:p>
    <w:p w:rsidR="007C538F" w:rsidRPr="007169D4" w:rsidRDefault="007C538F" w:rsidP="00555FDF">
      <w:pPr>
        <w:spacing w:after="0"/>
        <w:ind w:right="-426" w:firstLine="1985"/>
        <w:jc w:val="both"/>
      </w:pPr>
    </w:p>
    <w:p w:rsidR="007C538F" w:rsidRPr="007169D4" w:rsidRDefault="007C538F" w:rsidP="00555FDF">
      <w:pPr>
        <w:spacing w:after="0"/>
        <w:ind w:right="-426" w:firstLine="1985"/>
        <w:jc w:val="both"/>
      </w:pPr>
      <w:r w:rsidRPr="007169D4">
        <w:t xml:space="preserve">Тільки хмар, </w:t>
      </w:r>
      <w:r>
        <w:t>мов</w:t>
      </w:r>
      <w:r w:rsidRPr="007169D4">
        <w:t xml:space="preserve"> з вати, кучугури</w:t>
      </w:r>
    </w:p>
    <w:p w:rsidR="007C538F" w:rsidRPr="007169D4" w:rsidRDefault="007C538F" w:rsidP="00555FDF">
      <w:pPr>
        <w:spacing w:after="0"/>
        <w:ind w:right="-426" w:firstLine="1985"/>
        <w:jc w:val="both"/>
      </w:pPr>
      <w:r w:rsidRPr="007169D4">
        <w:t>Нависають з неба над душею:</w:t>
      </w:r>
    </w:p>
    <w:p w:rsidR="007C538F" w:rsidRPr="007169D4" w:rsidRDefault="007C538F" w:rsidP="00555FDF">
      <w:pPr>
        <w:spacing w:after="0"/>
        <w:ind w:right="-426" w:firstLine="1985"/>
        <w:jc w:val="both"/>
      </w:pPr>
      <w:r w:rsidRPr="007169D4">
        <w:t xml:space="preserve">І дощу одноманітний шепіт. </w:t>
      </w:r>
    </w:p>
    <w:p w:rsidR="007C538F" w:rsidRPr="007169D4" w:rsidRDefault="007C538F" w:rsidP="00555FDF">
      <w:pPr>
        <w:spacing w:after="0"/>
        <w:ind w:right="-426" w:firstLine="1985"/>
        <w:jc w:val="both"/>
      </w:pPr>
      <w:r w:rsidRPr="007169D4">
        <w:t xml:space="preserve">Та де ями на шляху, баюри. </w:t>
      </w:r>
    </w:p>
    <w:p w:rsidR="007C538F" w:rsidRPr="007169D4" w:rsidRDefault="007C538F" w:rsidP="00555FDF">
      <w:pPr>
        <w:spacing w:after="0"/>
        <w:ind w:right="-426" w:firstLine="1985"/>
        <w:jc w:val="both"/>
      </w:pPr>
    </w:p>
    <w:p w:rsidR="007C538F" w:rsidRPr="007169D4" w:rsidRDefault="007C538F" w:rsidP="00555FDF">
      <w:pPr>
        <w:spacing w:after="0"/>
        <w:ind w:right="-426" w:firstLine="1985"/>
        <w:jc w:val="both"/>
      </w:pPr>
      <w:r w:rsidRPr="007169D4">
        <w:t>Слів утішних у рядочок прагнеш,</w:t>
      </w:r>
    </w:p>
    <w:p w:rsidR="007C538F" w:rsidRPr="007169D4" w:rsidRDefault="007C538F" w:rsidP="00555FDF">
      <w:pPr>
        <w:spacing w:after="0"/>
        <w:ind w:right="-426" w:firstLine="1985"/>
        <w:jc w:val="both"/>
      </w:pPr>
      <w:r w:rsidRPr="007169D4">
        <w:t>А</w:t>
      </w:r>
      <w:r>
        <w:t xml:space="preserve"> </w:t>
      </w:r>
      <w:r w:rsidRPr="007169D4">
        <w:t>життя суціль з утрат і болю.</w:t>
      </w:r>
    </w:p>
    <w:p w:rsidR="007C538F" w:rsidRPr="007169D4" w:rsidRDefault="007C538F" w:rsidP="00555FDF">
      <w:pPr>
        <w:spacing w:after="0"/>
        <w:ind w:right="-426" w:firstLine="1985"/>
        <w:jc w:val="both"/>
      </w:pPr>
      <w:r w:rsidRPr="007169D4">
        <w:t>Чи душа втомилась від любові,</w:t>
      </w:r>
    </w:p>
    <w:p w:rsidR="007C538F" w:rsidRPr="007169D4" w:rsidRDefault="007C538F" w:rsidP="00555FDF">
      <w:pPr>
        <w:spacing w:after="0"/>
        <w:ind w:right="-426" w:firstLine="1985"/>
        <w:jc w:val="both"/>
      </w:pPr>
      <w:r w:rsidRPr="007169D4">
        <w:t>Чи слова всі розгубив насправді?</w:t>
      </w:r>
    </w:p>
    <w:p w:rsidR="007C538F" w:rsidRPr="007169D4" w:rsidRDefault="007C538F" w:rsidP="00555FDF">
      <w:pPr>
        <w:spacing w:after="0"/>
        <w:ind w:right="-426" w:firstLine="1985"/>
        <w:jc w:val="both"/>
      </w:pPr>
    </w:p>
    <w:p w:rsidR="007C538F" w:rsidRPr="007169D4" w:rsidRDefault="007C538F" w:rsidP="00555FDF">
      <w:pPr>
        <w:spacing w:after="0"/>
        <w:ind w:right="-426" w:firstLine="1985"/>
        <w:jc w:val="both"/>
      </w:pPr>
      <w:r w:rsidRPr="007169D4">
        <w:t>Ні, на жаль, яке життя, і спів той</w:t>
      </w:r>
    </w:p>
    <w:p w:rsidR="007C538F" w:rsidRPr="007169D4" w:rsidRDefault="007C538F" w:rsidP="00555FDF">
      <w:pPr>
        <w:spacing w:after="0"/>
        <w:ind w:right="-426" w:firstLine="1985"/>
        <w:jc w:val="both"/>
      </w:pPr>
      <w:r w:rsidRPr="007169D4">
        <w:t>Однозначно випливає з нього.</w:t>
      </w:r>
    </w:p>
    <w:p w:rsidR="007C538F" w:rsidRPr="007169D4" w:rsidRDefault="007C538F" w:rsidP="00555FDF">
      <w:pPr>
        <w:spacing w:after="0"/>
        <w:ind w:right="-426" w:firstLine="1985"/>
        <w:jc w:val="both"/>
      </w:pPr>
      <w:r w:rsidRPr="007169D4">
        <w:t>Не виходить із веселим знову,</w:t>
      </w:r>
    </w:p>
    <w:p w:rsidR="007C538F" w:rsidRPr="007169D4" w:rsidRDefault="007C538F" w:rsidP="00555FDF">
      <w:pPr>
        <w:spacing w:after="0"/>
        <w:ind w:right="-426" w:firstLine="1985"/>
        <w:jc w:val="both"/>
      </w:pPr>
      <w:r w:rsidRPr="007169D4">
        <w:t>Доки чашу гіркоти не спити.</w:t>
      </w:r>
    </w:p>
    <w:p w:rsidR="007C538F" w:rsidRDefault="007C538F" w:rsidP="00555FDF">
      <w:pPr>
        <w:spacing w:after="0"/>
        <w:ind w:right="-426"/>
        <w:jc w:val="both"/>
      </w:pPr>
      <w:r>
        <w:t xml:space="preserve"> </w:t>
      </w:r>
      <w:r w:rsidRPr="007169D4">
        <w:t>27 липня 2017 року</w:t>
      </w:r>
    </w:p>
    <w:p w:rsidR="007C538F" w:rsidRDefault="007C538F" w:rsidP="00555FDF">
      <w:pPr>
        <w:spacing w:after="0"/>
        <w:ind w:right="-426"/>
        <w:jc w:val="both"/>
      </w:pPr>
    </w:p>
    <w:p w:rsidR="007C538F" w:rsidRPr="00F26959" w:rsidRDefault="007C538F" w:rsidP="00CA6A38">
      <w:pPr>
        <w:tabs>
          <w:tab w:val="left" w:pos="1701"/>
        </w:tabs>
        <w:spacing w:after="0"/>
        <w:ind w:firstLine="1985"/>
        <w:rPr>
          <w:b/>
          <w:sz w:val="28"/>
          <w:szCs w:val="28"/>
        </w:rPr>
      </w:pPr>
      <w:r>
        <w:t xml:space="preserve"> </w:t>
      </w:r>
      <w:r w:rsidRPr="00F26959">
        <w:rPr>
          <w:b/>
          <w:sz w:val="28"/>
          <w:szCs w:val="28"/>
        </w:rPr>
        <w:t>Тулися!</w:t>
      </w:r>
    </w:p>
    <w:p w:rsidR="007C538F" w:rsidRDefault="007C538F" w:rsidP="00CA6A38">
      <w:pPr>
        <w:tabs>
          <w:tab w:val="left" w:pos="1701"/>
        </w:tabs>
        <w:spacing w:after="0"/>
        <w:ind w:firstLine="1985"/>
      </w:pPr>
    </w:p>
    <w:p w:rsidR="007C538F" w:rsidRDefault="007C538F" w:rsidP="00CA6A38">
      <w:pPr>
        <w:tabs>
          <w:tab w:val="left" w:pos="1701"/>
        </w:tabs>
        <w:spacing w:after="0"/>
        <w:ind w:firstLine="1985"/>
      </w:pPr>
      <w:r>
        <w:t>Тулись, кохана, до дочки:</w:t>
      </w:r>
    </w:p>
    <w:p w:rsidR="007C538F" w:rsidRDefault="007C538F" w:rsidP="00CA6A38">
      <w:pPr>
        <w:tabs>
          <w:tab w:val="left" w:pos="1701"/>
        </w:tabs>
        <w:spacing w:after="0"/>
        <w:ind w:firstLine="1985"/>
      </w:pPr>
      <w:r>
        <w:t>Нема претензій аніяких.</w:t>
      </w:r>
    </w:p>
    <w:p w:rsidR="007C538F" w:rsidRDefault="007C538F" w:rsidP="00CA6A38">
      <w:pPr>
        <w:tabs>
          <w:tab w:val="left" w:pos="1701"/>
        </w:tabs>
        <w:spacing w:after="0"/>
        <w:ind w:firstLine="1985"/>
      </w:pPr>
      <w:r>
        <w:t>Бо може трапитися всяке,</w:t>
      </w:r>
    </w:p>
    <w:p w:rsidR="007C538F" w:rsidRDefault="007C538F" w:rsidP="00CA6A38">
      <w:pPr>
        <w:tabs>
          <w:tab w:val="left" w:pos="1701"/>
        </w:tabs>
        <w:spacing w:after="0"/>
        <w:ind w:firstLine="1985"/>
      </w:pPr>
      <w:r>
        <w:t>Оскільки я між стариків...</w:t>
      </w:r>
    </w:p>
    <w:p w:rsidR="007C538F" w:rsidRDefault="007C538F" w:rsidP="00CA6A38">
      <w:pPr>
        <w:tabs>
          <w:tab w:val="left" w:pos="1701"/>
        </w:tabs>
        <w:spacing w:after="0"/>
        <w:ind w:firstLine="1985"/>
      </w:pPr>
    </w:p>
    <w:p w:rsidR="007C538F" w:rsidRDefault="007C538F" w:rsidP="00CA6A38">
      <w:pPr>
        <w:tabs>
          <w:tab w:val="left" w:pos="1701"/>
        </w:tabs>
        <w:spacing w:after="0"/>
        <w:ind w:firstLine="1985"/>
      </w:pPr>
      <w:r>
        <w:t>Хоч, звісно, в неї є сім’я,</w:t>
      </w:r>
    </w:p>
    <w:p w:rsidR="007C538F" w:rsidRDefault="007C538F" w:rsidP="00CA6A38">
      <w:pPr>
        <w:tabs>
          <w:tab w:val="left" w:pos="1701"/>
        </w:tabs>
        <w:spacing w:after="0"/>
        <w:ind w:firstLine="1985"/>
      </w:pPr>
      <w:r>
        <w:t>І догоджати слід свекрусі,</w:t>
      </w:r>
    </w:p>
    <w:p w:rsidR="007C538F" w:rsidRDefault="007C538F" w:rsidP="00CA6A38">
      <w:pPr>
        <w:tabs>
          <w:tab w:val="left" w:pos="1701"/>
        </w:tabs>
        <w:spacing w:after="0"/>
        <w:ind w:firstLine="1985"/>
      </w:pPr>
      <w:r>
        <w:t>Та пам’ятає про матусю,</w:t>
      </w:r>
    </w:p>
    <w:p w:rsidR="007C538F" w:rsidRDefault="007C538F" w:rsidP="00CA6A38">
      <w:pPr>
        <w:tabs>
          <w:tab w:val="left" w:pos="1701"/>
        </w:tabs>
        <w:spacing w:after="0"/>
        <w:ind w:firstLine="1985"/>
      </w:pPr>
      <w:r>
        <w:t>Чому радію щиро я.</w:t>
      </w:r>
    </w:p>
    <w:p w:rsidR="007C538F" w:rsidRDefault="007C538F" w:rsidP="00CA6A38">
      <w:pPr>
        <w:tabs>
          <w:tab w:val="left" w:pos="1701"/>
        </w:tabs>
        <w:spacing w:after="0"/>
        <w:ind w:firstLine="1985"/>
      </w:pPr>
    </w:p>
    <w:p w:rsidR="007C538F" w:rsidRDefault="007C538F" w:rsidP="00CA6A38">
      <w:pPr>
        <w:tabs>
          <w:tab w:val="left" w:pos="1701"/>
        </w:tabs>
        <w:spacing w:after="0"/>
        <w:ind w:firstLine="1985"/>
      </w:pPr>
      <w:r>
        <w:t>Погомоніть, погомоніть,</w:t>
      </w:r>
    </w:p>
    <w:p w:rsidR="007C538F" w:rsidRDefault="007C538F" w:rsidP="00CA6A38">
      <w:pPr>
        <w:tabs>
          <w:tab w:val="left" w:pos="1701"/>
        </w:tabs>
        <w:spacing w:after="0"/>
        <w:ind w:firstLine="1985"/>
      </w:pPr>
      <w:r>
        <w:t>А я піду утнути віршик…</w:t>
      </w:r>
    </w:p>
    <w:p w:rsidR="007C538F" w:rsidRDefault="007C538F" w:rsidP="00CA6A38">
      <w:pPr>
        <w:tabs>
          <w:tab w:val="left" w:pos="1701"/>
        </w:tabs>
        <w:spacing w:after="0"/>
        <w:ind w:firstLine="1985"/>
      </w:pPr>
      <w:r>
        <w:t>Дочка тебе догляне, вірю,</w:t>
      </w:r>
    </w:p>
    <w:p w:rsidR="007C538F" w:rsidRDefault="007C538F" w:rsidP="00CA6A38">
      <w:pPr>
        <w:tabs>
          <w:tab w:val="left" w:pos="1701"/>
        </w:tabs>
        <w:spacing w:after="0"/>
        <w:ind w:firstLine="1985"/>
      </w:pPr>
      <w:r>
        <w:t>Тому і втішно так мені.</w:t>
      </w:r>
    </w:p>
    <w:p w:rsidR="007C538F" w:rsidRDefault="007C538F" w:rsidP="00CA6A38">
      <w:pPr>
        <w:tabs>
          <w:tab w:val="left" w:pos="1701"/>
        </w:tabs>
        <w:spacing w:after="0"/>
        <w:ind w:firstLine="1985"/>
      </w:pPr>
    </w:p>
    <w:p w:rsidR="007C538F" w:rsidRDefault="007C538F" w:rsidP="00CA6A38">
      <w:pPr>
        <w:tabs>
          <w:tab w:val="left" w:pos="1701"/>
        </w:tabs>
        <w:spacing w:after="0"/>
        <w:ind w:firstLine="1985"/>
      </w:pPr>
      <w:r>
        <w:t>Все ж кілька слів насамкінець:</w:t>
      </w:r>
    </w:p>
    <w:p w:rsidR="007C538F" w:rsidRDefault="007C538F" w:rsidP="00CA6A38">
      <w:pPr>
        <w:tabs>
          <w:tab w:val="left" w:pos="1701"/>
        </w:tabs>
        <w:spacing w:after="0"/>
        <w:ind w:firstLine="1985"/>
      </w:pPr>
      <w:r>
        <w:t>Дочка, звичайно, є дочкою,</w:t>
      </w:r>
    </w:p>
    <w:p w:rsidR="007C538F" w:rsidRDefault="007C538F" w:rsidP="00CA6A38">
      <w:pPr>
        <w:tabs>
          <w:tab w:val="left" w:pos="1701"/>
        </w:tabs>
        <w:spacing w:after="0"/>
        <w:ind w:firstLine="1985"/>
      </w:pPr>
      <w:r>
        <w:t>Не забував цього ніколи,</w:t>
      </w:r>
    </w:p>
    <w:p w:rsidR="007C538F" w:rsidRDefault="007C538F" w:rsidP="00CA6A38">
      <w:pPr>
        <w:tabs>
          <w:tab w:val="left" w:pos="1701"/>
        </w:tabs>
        <w:spacing w:after="0"/>
        <w:ind w:firstLine="1985"/>
      </w:pPr>
      <w:r>
        <w:t>І знаю: любиш ти мене,</w:t>
      </w:r>
    </w:p>
    <w:p w:rsidR="007C538F" w:rsidRDefault="007C538F" w:rsidP="00CA6A38">
      <w:pPr>
        <w:tabs>
          <w:tab w:val="left" w:pos="1701"/>
        </w:tabs>
        <w:spacing w:after="0"/>
        <w:ind w:firstLine="1985"/>
      </w:pPr>
    </w:p>
    <w:p w:rsidR="007C538F" w:rsidRDefault="007C538F" w:rsidP="00CA6A38">
      <w:pPr>
        <w:tabs>
          <w:tab w:val="left" w:pos="1701"/>
        </w:tabs>
        <w:spacing w:after="0"/>
        <w:ind w:firstLine="1985"/>
      </w:pPr>
      <w:r>
        <w:t>Але хоча й між стариків,</w:t>
      </w:r>
    </w:p>
    <w:p w:rsidR="007C538F" w:rsidRDefault="007C538F" w:rsidP="00CA6A38">
      <w:pPr>
        <w:tabs>
          <w:tab w:val="left" w:pos="1701"/>
        </w:tabs>
        <w:spacing w:after="0"/>
        <w:ind w:firstLine="1985"/>
      </w:pPr>
      <w:r>
        <w:t>Однак, до мене теж тулися,</w:t>
      </w:r>
    </w:p>
    <w:p w:rsidR="007C538F" w:rsidRDefault="007C538F" w:rsidP="00CA6A38">
      <w:pPr>
        <w:tabs>
          <w:tab w:val="left" w:pos="1701"/>
        </w:tabs>
        <w:spacing w:after="0"/>
        <w:ind w:firstLine="1985"/>
      </w:pPr>
      <w:r>
        <w:t>Щоб зберегти, кохана, близькість,</w:t>
      </w:r>
    </w:p>
    <w:p w:rsidR="007C538F" w:rsidRDefault="007C538F" w:rsidP="00CA6A38">
      <w:pPr>
        <w:tabs>
          <w:tab w:val="left" w:pos="1701"/>
        </w:tabs>
        <w:spacing w:after="0"/>
        <w:ind w:firstLine="1985"/>
      </w:pPr>
      <w:r>
        <w:t xml:space="preserve">Котру не знайдеш і в дочки. </w:t>
      </w:r>
    </w:p>
    <w:p w:rsidR="007C538F" w:rsidRDefault="007C538F" w:rsidP="00CA6A38">
      <w:pPr>
        <w:tabs>
          <w:tab w:val="left" w:pos="1701"/>
        </w:tabs>
        <w:spacing w:after="0"/>
      </w:pPr>
      <w:r>
        <w:t xml:space="preserve"> 28 липня 2017 року</w:t>
      </w:r>
    </w:p>
    <w:p w:rsidR="007C538F" w:rsidRDefault="007C538F" w:rsidP="00CA6A38">
      <w:pPr>
        <w:tabs>
          <w:tab w:val="left" w:pos="1701"/>
        </w:tabs>
        <w:spacing w:after="0"/>
      </w:pPr>
    </w:p>
    <w:p w:rsidR="007C538F" w:rsidRPr="00C36BA0" w:rsidRDefault="007C538F" w:rsidP="00F81BC9">
      <w:pPr>
        <w:spacing w:after="0"/>
        <w:ind w:firstLine="1985"/>
        <w:rPr>
          <w:b/>
          <w:sz w:val="28"/>
          <w:szCs w:val="28"/>
        </w:rPr>
      </w:pPr>
      <w:r>
        <w:t xml:space="preserve"> </w:t>
      </w:r>
      <w:r w:rsidRPr="00C36BA0">
        <w:rPr>
          <w:b/>
          <w:sz w:val="28"/>
          <w:szCs w:val="28"/>
        </w:rPr>
        <w:t>В очікуванні гостей</w:t>
      </w:r>
    </w:p>
    <w:p w:rsidR="007C538F" w:rsidRDefault="007C538F" w:rsidP="00F81BC9">
      <w:pPr>
        <w:spacing w:after="0"/>
        <w:ind w:firstLine="1985"/>
      </w:pPr>
    </w:p>
    <w:p w:rsidR="007C538F" w:rsidRPr="00D83E58" w:rsidRDefault="007C538F" w:rsidP="00346969">
      <w:pPr>
        <w:spacing w:after="0"/>
        <w:ind w:right="-426" w:firstLine="1985"/>
        <w:jc w:val="both"/>
      </w:pPr>
      <w:r w:rsidRPr="00D83E58">
        <w:t>Ізнов не спалося вночі:</w:t>
      </w:r>
    </w:p>
    <w:p w:rsidR="007C538F" w:rsidRPr="00D83E58" w:rsidRDefault="007C538F" w:rsidP="00346969">
      <w:pPr>
        <w:spacing w:after="0"/>
        <w:ind w:right="-426" w:firstLine="1985"/>
        <w:jc w:val="both"/>
      </w:pPr>
      <w:r w:rsidRPr="00D83E58">
        <w:t>Ждав з Барселони вранці внучок.</w:t>
      </w:r>
    </w:p>
    <w:p w:rsidR="007C538F" w:rsidRPr="00D83E58" w:rsidRDefault="007C538F" w:rsidP="00346969">
      <w:pPr>
        <w:spacing w:after="0"/>
        <w:ind w:right="-426" w:firstLine="1985"/>
        <w:jc w:val="both"/>
      </w:pPr>
      <w:r w:rsidRPr="00D83E58">
        <w:t>Та ще і вісті з фронту мучать –</w:t>
      </w:r>
    </w:p>
    <w:p w:rsidR="007C538F" w:rsidRPr="00D83E58" w:rsidRDefault="007C538F" w:rsidP="00346969">
      <w:pPr>
        <w:spacing w:after="0"/>
        <w:ind w:right="-426" w:firstLine="1985"/>
        <w:jc w:val="both"/>
      </w:pPr>
      <w:r w:rsidRPr="00D83E58">
        <w:t xml:space="preserve">Де ж тут душею відпочить? </w:t>
      </w:r>
    </w:p>
    <w:p w:rsidR="007C538F" w:rsidRPr="00D83E58" w:rsidRDefault="007C538F" w:rsidP="00346969">
      <w:pPr>
        <w:spacing w:after="0"/>
        <w:ind w:right="-426" w:firstLine="1985"/>
        <w:jc w:val="both"/>
      </w:pPr>
    </w:p>
    <w:p w:rsidR="007C538F" w:rsidRPr="00D83E58" w:rsidRDefault="007C538F" w:rsidP="00346969">
      <w:pPr>
        <w:spacing w:after="0"/>
        <w:ind w:right="-426" w:firstLine="1985"/>
        <w:jc w:val="both"/>
      </w:pPr>
      <w:r w:rsidRPr="00D83E58">
        <w:t>І як малій тій повісти,</w:t>
      </w:r>
    </w:p>
    <w:p w:rsidR="007C538F" w:rsidRPr="00D83E58" w:rsidRDefault="007C538F" w:rsidP="00346969">
      <w:pPr>
        <w:spacing w:after="0"/>
        <w:ind w:right="-426" w:firstLine="1985"/>
        <w:jc w:val="both"/>
      </w:pPr>
      <w:r w:rsidRPr="00D83E58">
        <w:t>(Бо старша все вже розуміє),</w:t>
      </w:r>
    </w:p>
    <w:p w:rsidR="007C538F" w:rsidRPr="00D83E58" w:rsidRDefault="007C538F" w:rsidP="00346969">
      <w:pPr>
        <w:spacing w:after="0"/>
        <w:ind w:right="-426" w:firstLine="1985"/>
        <w:jc w:val="both"/>
      </w:pPr>
      <w:r w:rsidRPr="00D83E58">
        <w:t>Що в нас немає й досі миру,</w:t>
      </w:r>
    </w:p>
    <w:p w:rsidR="007C538F" w:rsidRPr="00D83E58" w:rsidRDefault="007C538F" w:rsidP="00346969">
      <w:pPr>
        <w:spacing w:after="0"/>
        <w:ind w:right="-426" w:firstLine="1985"/>
        <w:jc w:val="both"/>
      </w:pPr>
      <w:r w:rsidRPr="00D83E58">
        <w:t xml:space="preserve">А отже, нам не до утіх. </w:t>
      </w:r>
    </w:p>
    <w:p w:rsidR="007C538F" w:rsidRPr="00D83E58" w:rsidRDefault="007C538F" w:rsidP="00346969">
      <w:pPr>
        <w:spacing w:after="0"/>
        <w:ind w:right="-426" w:firstLine="1985"/>
        <w:jc w:val="both"/>
      </w:pPr>
    </w:p>
    <w:p w:rsidR="007C538F" w:rsidRPr="00D83E58" w:rsidRDefault="007C538F" w:rsidP="00346969">
      <w:pPr>
        <w:spacing w:after="0"/>
        <w:ind w:right="-426" w:firstLine="1985"/>
        <w:jc w:val="both"/>
      </w:pPr>
      <w:r w:rsidRPr="00D83E58">
        <w:t>А в них дитинство золоте,</w:t>
      </w:r>
    </w:p>
    <w:p w:rsidR="007C538F" w:rsidRPr="00D83E58" w:rsidRDefault="007C538F" w:rsidP="00346969">
      <w:pPr>
        <w:spacing w:after="0"/>
        <w:ind w:right="-426" w:firstLine="1985"/>
        <w:jc w:val="both"/>
      </w:pPr>
      <w:r w:rsidRPr="00D83E58">
        <w:t>Суціль зі щастя, світлих вражень.</w:t>
      </w:r>
    </w:p>
    <w:p w:rsidR="007C538F" w:rsidRPr="00D83E58" w:rsidRDefault="007C538F" w:rsidP="00346969">
      <w:pPr>
        <w:spacing w:after="0"/>
        <w:ind w:right="-426" w:firstLine="1985"/>
        <w:jc w:val="both"/>
      </w:pPr>
      <w:r>
        <w:t>...</w:t>
      </w:r>
      <w:r w:rsidRPr="00D83E58">
        <w:t>На сході цілять зайди</w:t>
      </w:r>
      <w:r>
        <w:t xml:space="preserve"> </w:t>
      </w:r>
      <w:r w:rsidRPr="00D83E58">
        <w:t>вражі</w:t>
      </w:r>
    </w:p>
    <w:p w:rsidR="007C538F" w:rsidRPr="00D83E58" w:rsidRDefault="007C538F" w:rsidP="00346969">
      <w:pPr>
        <w:spacing w:after="0"/>
        <w:ind w:right="-426" w:firstLine="1985"/>
        <w:jc w:val="both"/>
      </w:pPr>
      <w:r w:rsidRPr="00D83E58">
        <w:t xml:space="preserve">В бійців, цивільних, їх дітей... </w:t>
      </w:r>
    </w:p>
    <w:p w:rsidR="007C538F" w:rsidRPr="00D83E58" w:rsidRDefault="007C538F" w:rsidP="00346969">
      <w:pPr>
        <w:spacing w:after="0"/>
        <w:ind w:right="-426" w:firstLine="1985"/>
        <w:jc w:val="both"/>
      </w:pPr>
    </w:p>
    <w:p w:rsidR="007C538F" w:rsidRPr="00D83E58" w:rsidRDefault="007C538F" w:rsidP="00346969">
      <w:pPr>
        <w:spacing w:after="0"/>
        <w:ind w:right="-426" w:firstLine="1985"/>
        <w:jc w:val="both"/>
      </w:pPr>
      <w:r w:rsidRPr="00D83E58">
        <w:t>Гнів вибухає у мені:</w:t>
      </w:r>
    </w:p>
    <w:p w:rsidR="007C538F" w:rsidRPr="00D83E58" w:rsidRDefault="007C538F" w:rsidP="00346969">
      <w:pPr>
        <w:spacing w:after="0"/>
        <w:ind w:right="-426" w:firstLine="1985"/>
        <w:jc w:val="both"/>
      </w:pPr>
      <w:r w:rsidRPr="00D83E58">
        <w:t>Та доки ж це безглуздя буде?</w:t>
      </w:r>
    </w:p>
    <w:p w:rsidR="007C538F" w:rsidRPr="00D83E58" w:rsidRDefault="007C538F" w:rsidP="00346969">
      <w:pPr>
        <w:spacing w:after="0"/>
        <w:ind w:right="-426" w:firstLine="1985"/>
        <w:jc w:val="both"/>
      </w:pPr>
      <w:r w:rsidRPr="00D83E58">
        <w:t>І тільки хмари звідусюди.</w:t>
      </w:r>
    </w:p>
    <w:p w:rsidR="007C538F" w:rsidRPr="00D83E58" w:rsidRDefault="007C538F" w:rsidP="00346969">
      <w:pPr>
        <w:spacing w:after="0"/>
        <w:ind w:right="-426" w:firstLine="1985"/>
        <w:jc w:val="both"/>
      </w:pPr>
      <w:r w:rsidRPr="00D83E58">
        <w:t>Й дощу сльозинки у вікні.</w:t>
      </w:r>
    </w:p>
    <w:p w:rsidR="007C538F" w:rsidRDefault="007C538F" w:rsidP="00F81BC9">
      <w:pPr>
        <w:spacing w:after="0"/>
      </w:pPr>
      <w:r>
        <w:t xml:space="preserve"> 29 липня 2017 року</w:t>
      </w:r>
    </w:p>
    <w:p w:rsidR="007C538F" w:rsidRDefault="007C538F" w:rsidP="00F81BC9">
      <w:pPr>
        <w:spacing w:after="0"/>
      </w:pPr>
    </w:p>
    <w:p w:rsidR="007C538F" w:rsidRPr="00321D0D" w:rsidRDefault="007C538F" w:rsidP="00DA0C87">
      <w:pPr>
        <w:pStyle w:val="NormalWeb"/>
        <w:shd w:val="clear" w:color="auto" w:fill="FFFFFF"/>
        <w:spacing w:before="0" w:beforeAutospacing="0" w:after="0" w:afterAutospacing="0"/>
        <w:ind w:right="-568" w:firstLine="1985"/>
        <w:jc w:val="both"/>
        <w:rPr>
          <w:b/>
          <w:sz w:val="28"/>
          <w:szCs w:val="28"/>
          <w:lang w:val="uk-UA"/>
        </w:rPr>
      </w:pPr>
      <w:r>
        <w:rPr>
          <w:lang w:val="uk-UA"/>
        </w:rPr>
        <w:t xml:space="preserve"> </w:t>
      </w:r>
      <w:r w:rsidRPr="00321D0D">
        <w:rPr>
          <w:b/>
          <w:sz w:val="28"/>
          <w:szCs w:val="28"/>
          <w:lang w:val="uk-UA"/>
        </w:rPr>
        <w:t>Щаслива мить</w:t>
      </w:r>
    </w:p>
    <w:p w:rsidR="007C538F" w:rsidRDefault="007C538F" w:rsidP="00DA0C87">
      <w:pPr>
        <w:pStyle w:val="NormalWeb"/>
        <w:shd w:val="clear" w:color="auto" w:fill="FFFFFF"/>
        <w:spacing w:before="0" w:beforeAutospacing="0" w:after="0" w:afterAutospacing="0"/>
        <w:ind w:right="-568" w:firstLine="1985"/>
        <w:jc w:val="both"/>
        <w:rPr>
          <w:lang w:val="uk-UA"/>
        </w:rPr>
      </w:pP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І посміхнулася душа,</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Як діти й внуки – до господи,</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Мов іменинник я сьогодні,</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Що кожен в гості поспішав.</w:t>
      </w:r>
    </w:p>
    <w:p w:rsidR="007C538F" w:rsidRDefault="007C538F" w:rsidP="00DA0C87">
      <w:pPr>
        <w:pStyle w:val="NormalWeb"/>
        <w:shd w:val="clear" w:color="auto" w:fill="FFFFFF"/>
        <w:spacing w:before="0" w:beforeAutospacing="0" w:after="0" w:afterAutospacing="0"/>
        <w:ind w:right="-568" w:firstLine="1985"/>
        <w:jc w:val="both"/>
        <w:rPr>
          <w:lang w:val="uk-UA"/>
        </w:rPr>
      </w:pP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Це – збіг обставин, і не більш:</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В День дружби стрітися вдалося.</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Які ж внучки дзвінкоголосі!</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Як легко слово йде у вірш!</w:t>
      </w:r>
    </w:p>
    <w:p w:rsidR="007C538F" w:rsidRDefault="007C538F" w:rsidP="00DA0C87">
      <w:pPr>
        <w:pStyle w:val="NormalWeb"/>
        <w:shd w:val="clear" w:color="auto" w:fill="FFFFFF"/>
        <w:spacing w:before="0" w:beforeAutospacing="0" w:after="0" w:afterAutospacing="0"/>
        <w:ind w:right="-568" w:firstLine="1985"/>
        <w:jc w:val="both"/>
        <w:rPr>
          <w:lang w:val="uk-UA"/>
        </w:rPr>
      </w:pP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І навіть схоже на дочку,</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Що прилетіла з Барселони,</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З-за хмари виглянуло сонце</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І прописалось у рядку.</w:t>
      </w:r>
    </w:p>
    <w:p w:rsidR="007C538F" w:rsidRDefault="007C538F" w:rsidP="00DA0C87">
      <w:pPr>
        <w:pStyle w:val="NormalWeb"/>
        <w:shd w:val="clear" w:color="auto" w:fill="FFFFFF"/>
        <w:spacing w:before="0" w:beforeAutospacing="0" w:after="0" w:afterAutospacing="0"/>
        <w:ind w:right="-568" w:firstLine="1985"/>
        <w:jc w:val="both"/>
        <w:rPr>
          <w:lang w:val="uk-UA"/>
        </w:rPr>
      </w:pP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Оце і є та мить щемка,</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Що в згадці душу буде гріти,</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Як гріють сонце, внуки й діти</w:t>
      </w:r>
    </w:p>
    <w:p w:rsidR="007C538F" w:rsidRDefault="007C538F" w:rsidP="00DA0C87">
      <w:pPr>
        <w:pStyle w:val="NormalWeb"/>
        <w:shd w:val="clear" w:color="auto" w:fill="FFFFFF"/>
        <w:spacing w:before="0" w:beforeAutospacing="0" w:after="0" w:afterAutospacing="0"/>
        <w:ind w:right="-568" w:firstLine="1985"/>
        <w:jc w:val="both"/>
        <w:rPr>
          <w:lang w:val="uk-UA"/>
        </w:rPr>
      </w:pPr>
      <w:r>
        <w:rPr>
          <w:lang w:val="uk-UA"/>
        </w:rPr>
        <w:t xml:space="preserve">Зі словом щастя у рядках. </w:t>
      </w:r>
    </w:p>
    <w:p w:rsidR="007C538F" w:rsidRDefault="007C538F" w:rsidP="00DA0C87">
      <w:pPr>
        <w:pStyle w:val="NormalWeb"/>
        <w:shd w:val="clear" w:color="auto" w:fill="FFFFFF"/>
        <w:spacing w:before="0" w:beforeAutospacing="0" w:after="0" w:afterAutospacing="0"/>
        <w:ind w:right="-568" w:firstLine="567"/>
        <w:jc w:val="both"/>
        <w:rPr>
          <w:lang w:val="uk-UA"/>
        </w:rPr>
      </w:pPr>
      <w:r>
        <w:rPr>
          <w:lang w:val="uk-UA"/>
        </w:rPr>
        <w:t xml:space="preserve"> 30 липня 2017 року</w:t>
      </w:r>
    </w:p>
    <w:p w:rsidR="007C538F" w:rsidRDefault="007C538F" w:rsidP="00CA6A38">
      <w:pPr>
        <w:tabs>
          <w:tab w:val="left" w:pos="1701"/>
        </w:tabs>
        <w:spacing w:after="0"/>
      </w:pPr>
    </w:p>
    <w:p w:rsidR="007C538F" w:rsidRPr="001F256C" w:rsidRDefault="007C538F" w:rsidP="000809B6">
      <w:pPr>
        <w:spacing w:after="0"/>
        <w:ind w:firstLine="1985"/>
        <w:rPr>
          <w:b/>
          <w:sz w:val="28"/>
          <w:szCs w:val="28"/>
        </w:rPr>
      </w:pPr>
      <w:r>
        <w:rPr>
          <w:szCs w:val="24"/>
        </w:rPr>
        <w:t xml:space="preserve"> </w:t>
      </w:r>
      <w:r w:rsidRPr="001F256C">
        <w:rPr>
          <w:b/>
          <w:sz w:val="28"/>
          <w:szCs w:val="28"/>
        </w:rPr>
        <w:t>Без сліз – ніяк!</w:t>
      </w:r>
    </w:p>
    <w:p w:rsidR="007C538F" w:rsidRDefault="007C538F" w:rsidP="000809B6">
      <w:pPr>
        <w:spacing w:after="0"/>
        <w:ind w:firstLine="1985"/>
        <w:rPr>
          <w:szCs w:val="24"/>
        </w:rPr>
      </w:pPr>
    </w:p>
    <w:p w:rsidR="007C538F" w:rsidRPr="001F256C" w:rsidRDefault="007C538F" w:rsidP="000809B6">
      <w:pPr>
        <w:spacing w:after="0"/>
        <w:ind w:firstLine="1985"/>
        <w:rPr>
          <w:szCs w:val="24"/>
        </w:rPr>
      </w:pPr>
      <w:r w:rsidRPr="001F256C">
        <w:rPr>
          <w:szCs w:val="24"/>
        </w:rPr>
        <w:t xml:space="preserve">Нівроку </w:t>
      </w:r>
      <w:r>
        <w:rPr>
          <w:szCs w:val="24"/>
        </w:rPr>
        <w:t xml:space="preserve">слізним, липню, </w:t>
      </w:r>
      <w:r w:rsidRPr="001F256C">
        <w:rPr>
          <w:szCs w:val="24"/>
        </w:rPr>
        <w:t>став</w:t>
      </w:r>
      <w:r>
        <w:rPr>
          <w:szCs w:val="24"/>
        </w:rPr>
        <w:t>.</w:t>
      </w:r>
    </w:p>
    <w:p w:rsidR="007C538F" w:rsidRPr="001F256C" w:rsidRDefault="007C538F" w:rsidP="000809B6">
      <w:pPr>
        <w:spacing w:after="0"/>
        <w:ind w:firstLine="1985"/>
        <w:rPr>
          <w:szCs w:val="24"/>
        </w:rPr>
      </w:pPr>
      <w:r w:rsidRPr="001F256C">
        <w:rPr>
          <w:szCs w:val="24"/>
        </w:rPr>
        <w:t>Чи ти прощаєшся так, липню?</w:t>
      </w:r>
    </w:p>
    <w:p w:rsidR="007C538F" w:rsidRPr="001F256C" w:rsidRDefault="007C538F" w:rsidP="000809B6">
      <w:pPr>
        <w:spacing w:after="0"/>
        <w:ind w:firstLine="1985"/>
        <w:rPr>
          <w:szCs w:val="24"/>
        </w:rPr>
      </w:pPr>
      <w:r w:rsidRPr="001F256C">
        <w:rPr>
          <w:szCs w:val="24"/>
        </w:rPr>
        <w:t>А я не хочу сльози лити,</w:t>
      </w:r>
    </w:p>
    <w:p w:rsidR="007C538F" w:rsidRPr="001F256C" w:rsidRDefault="007C538F" w:rsidP="000809B6">
      <w:pPr>
        <w:spacing w:after="0"/>
        <w:ind w:firstLine="1985"/>
        <w:rPr>
          <w:szCs w:val="24"/>
        </w:rPr>
      </w:pPr>
      <w:r w:rsidRPr="001F256C">
        <w:rPr>
          <w:szCs w:val="24"/>
        </w:rPr>
        <w:t>Хоч більш, ніж треба, тих підстав.</w:t>
      </w:r>
    </w:p>
    <w:p w:rsidR="007C538F" w:rsidRDefault="007C538F" w:rsidP="000809B6">
      <w:pPr>
        <w:spacing w:after="0"/>
        <w:ind w:firstLine="1985"/>
        <w:rPr>
          <w:szCs w:val="24"/>
        </w:rPr>
      </w:pPr>
    </w:p>
    <w:p w:rsidR="007C538F" w:rsidRPr="001F256C" w:rsidRDefault="007C538F" w:rsidP="000809B6">
      <w:pPr>
        <w:spacing w:after="0"/>
        <w:ind w:firstLine="1985"/>
        <w:rPr>
          <w:szCs w:val="24"/>
        </w:rPr>
      </w:pPr>
      <w:r w:rsidRPr="001F256C">
        <w:rPr>
          <w:szCs w:val="24"/>
        </w:rPr>
        <w:t>Не хочу, липню,</w:t>
      </w:r>
      <w:r>
        <w:rPr>
          <w:szCs w:val="24"/>
        </w:rPr>
        <w:t xml:space="preserve"> </w:t>
      </w:r>
      <w:r w:rsidRPr="001F256C">
        <w:rPr>
          <w:szCs w:val="24"/>
        </w:rPr>
        <w:t>про сумне</w:t>
      </w:r>
      <w:r>
        <w:rPr>
          <w:szCs w:val="24"/>
        </w:rPr>
        <w:t>.</w:t>
      </w:r>
    </w:p>
    <w:p w:rsidR="007C538F" w:rsidRPr="001F256C" w:rsidRDefault="007C538F" w:rsidP="000809B6">
      <w:pPr>
        <w:spacing w:after="0"/>
        <w:ind w:firstLine="1985"/>
        <w:rPr>
          <w:szCs w:val="24"/>
        </w:rPr>
      </w:pPr>
      <w:r w:rsidRPr="001F256C">
        <w:rPr>
          <w:szCs w:val="24"/>
        </w:rPr>
        <w:t>Хай навіть сни, й ті невеселі</w:t>
      </w:r>
      <w:r>
        <w:rPr>
          <w:szCs w:val="24"/>
        </w:rPr>
        <w:t>,</w:t>
      </w:r>
    </w:p>
    <w:p w:rsidR="007C538F" w:rsidRPr="001F256C" w:rsidRDefault="007C538F" w:rsidP="000809B6">
      <w:pPr>
        <w:spacing w:after="0"/>
        <w:ind w:firstLine="1985"/>
        <w:rPr>
          <w:szCs w:val="24"/>
        </w:rPr>
      </w:pPr>
      <w:r w:rsidRPr="001F256C">
        <w:rPr>
          <w:szCs w:val="24"/>
        </w:rPr>
        <w:t>Але зриваюся з постелі,</w:t>
      </w:r>
    </w:p>
    <w:p w:rsidR="007C538F" w:rsidRPr="001F256C" w:rsidRDefault="007C538F" w:rsidP="000809B6">
      <w:pPr>
        <w:spacing w:after="0"/>
        <w:ind w:firstLine="1985"/>
        <w:rPr>
          <w:szCs w:val="24"/>
        </w:rPr>
      </w:pPr>
      <w:r w:rsidRPr="001F256C">
        <w:rPr>
          <w:szCs w:val="24"/>
        </w:rPr>
        <w:t>І знову вабить світ мене.</w:t>
      </w:r>
    </w:p>
    <w:p w:rsidR="007C538F" w:rsidRDefault="007C538F" w:rsidP="000809B6">
      <w:pPr>
        <w:spacing w:after="0"/>
        <w:ind w:firstLine="1985"/>
        <w:rPr>
          <w:szCs w:val="24"/>
        </w:rPr>
      </w:pPr>
    </w:p>
    <w:p w:rsidR="007C538F" w:rsidRPr="001F256C" w:rsidRDefault="007C538F" w:rsidP="000809B6">
      <w:pPr>
        <w:spacing w:after="0"/>
        <w:ind w:firstLine="1985"/>
        <w:rPr>
          <w:szCs w:val="24"/>
        </w:rPr>
      </w:pPr>
      <w:r w:rsidRPr="001F256C">
        <w:rPr>
          <w:szCs w:val="24"/>
        </w:rPr>
        <w:t>Вкотре тверджу: прекрасний він.</w:t>
      </w:r>
    </w:p>
    <w:p w:rsidR="007C538F" w:rsidRPr="001F256C" w:rsidRDefault="007C538F" w:rsidP="000809B6">
      <w:pPr>
        <w:spacing w:after="0"/>
        <w:ind w:firstLine="1985"/>
        <w:rPr>
          <w:szCs w:val="24"/>
        </w:rPr>
      </w:pPr>
      <w:r w:rsidRPr="001F256C">
        <w:rPr>
          <w:szCs w:val="24"/>
        </w:rPr>
        <w:t>Іще б збагнути можновладцям,</w:t>
      </w:r>
    </w:p>
    <w:p w:rsidR="007C538F" w:rsidRPr="001F256C" w:rsidRDefault="007C538F" w:rsidP="000809B6">
      <w:pPr>
        <w:spacing w:after="0"/>
        <w:ind w:firstLine="1985"/>
        <w:rPr>
          <w:szCs w:val="24"/>
        </w:rPr>
      </w:pPr>
      <w:r w:rsidRPr="001F256C">
        <w:rPr>
          <w:szCs w:val="24"/>
        </w:rPr>
        <w:t>Що не для воєн, а для праці</w:t>
      </w:r>
    </w:p>
    <w:p w:rsidR="007C538F" w:rsidRPr="001F256C" w:rsidRDefault="007C538F" w:rsidP="000809B6">
      <w:pPr>
        <w:spacing w:after="0"/>
        <w:ind w:firstLine="1985"/>
        <w:rPr>
          <w:szCs w:val="24"/>
        </w:rPr>
      </w:pPr>
      <w:r w:rsidRPr="001F256C">
        <w:rPr>
          <w:szCs w:val="24"/>
        </w:rPr>
        <w:t>І для життя – цей вічн</w:t>
      </w:r>
      <w:r>
        <w:rPr>
          <w:szCs w:val="24"/>
        </w:rPr>
        <w:t>и</w:t>
      </w:r>
      <w:r w:rsidRPr="001F256C">
        <w:rPr>
          <w:szCs w:val="24"/>
        </w:rPr>
        <w:t>й світ!</w:t>
      </w:r>
    </w:p>
    <w:p w:rsidR="007C538F" w:rsidRDefault="007C538F" w:rsidP="000809B6">
      <w:pPr>
        <w:spacing w:after="0"/>
        <w:ind w:firstLine="1985"/>
        <w:rPr>
          <w:szCs w:val="24"/>
        </w:rPr>
      </w:pPr>
    </w:p>
    <w:p w:rsidR="007C538F" w:rsidRPr="001F256C" w:rsidRDefault="007C538F" w:rsidP="000809B6">
      <w:pPr>
        <w:spacing w:after="0"/>
        <w:ind w:firstLine="1985"/>
        <w:rPr>
          <w:szCs w:val="24"/>
        </w:rPr>
      </w:pPr>
      <w:r w:rsidRPr="001F256C">
        <w:rPr>
          <w:szCs w:val="24"/>
        </w:rPr>
        <w:t>Й тебе прошу, щоб передав</w:t>
      </w:r>
    </w:p>
    <w:p w:rsidR="007C538F" w:rsidRPr="001F256C" w:rsidRDefault="007C538F" w:rsidP="000809B6">
      <w:pPr>
        <w:spacing w:after="0"/>
        <w:ind w:firstLine="1985"/>
        <w:rPr>
          <w:szCs w:val="24"/>
        </w:rPr>
      </w:pPr>
      <w:r w:rsidRPr="001F256C">
        <w:rPr>
          <w:szCs w:val="24"/>
        </w:rPr>
        <w:t>Своєму братикові</w:t>
      </w:r>
      <w:r>
        <w:rPr>
          <w:szCs w:val="24"/>
        </w:rPr>
        <w:t>-</w:t>
      </w:r>
      <w:r w:rsidRPr="001F256C">
        <w:rPr>
          <w:szCs w:val="24"/>
        </w:rPr>
        <w:t>серпню,</w:t>
      </w:r>
    </w:p>
    <w:p w:rsidR="007C538F" w:rsidRPr="001F256C" w:rsidRDefault="007C538F" w:rsidP="000809B6">
      <w:pPr>
        <w:spacing w:after="0"/>
        <w:ind w:firstLine="1985"/>
        <w:rPr>
          <w:szCs w:val="24"/>
        </w:rPr>
      </w:pPr>
      <w:r w:rsidRPr="001F256C">
        <w:rPr>
          <w:szCs w:val="24"/>
        </w:rPr>
        <w:t>Щоб він слізьми не рвав нам серця,</w:t>
      </w:r>
    </w:p>
    <w:p w:rsidR="007C538F" w:rsidRPr="001F256C" w:rsidRDefault="007C538F" w:rsidP="000809B6">
      <w:pPr>
        <w:spacing w:after="0"/>
        <w:ind w:firstLine="1985"/>
        <w:rPr>
          <w:szCs w:val="24"/>
        </w:rPr>
      </w:pPr>
      <w:r w:rsidRPr="001F256C">
        <w:rPr>
          <w:szCs w:val="24"/>
        </w:rPr>
        <w:t>Бо скільки ж можна тих ридань?</w:t>
      </w:r>
    </w:p>
    <w:p w:rsidR="007C538F" w:rsidRDefault="007C538F" w:rsidP="000809B6">
      <w:pPr>
        <w:spacing w:after="0"/>
        <w:ind w:firstLine="1985"/>
        <w:rPr>
          <w:szCs w:val="24"/>
        </w:rPr>
      </w:pPr>
    </w:p>
    <w:p w:rsidR="007C538F" w:rsidRPr="001F256C" w:rsidRDefault="007C538F" w:rsidP="000809B6">
      <w:pPr>
        <w:spacing w:after="0"/>
        <w:ind w:firstLine="1985"/>
        <w:rPr>
          <w:szCs w:val="24"/>
        </w:rPr>
      </w:pPr>
      <w:r w:rsidRPr="001F256C">
        <w:rPr>
          <w:szCs w:val="24"/>
        </w:rPr>
        <w:t>Дивлюсь на тебе й сам розкис:</w:t>
      </w:r>
    </w:p>
    <w:p w:rsidR="007C538F" w:rsidRPr="001F256C" w:rsidRDefault="007C538F" w:rsidP="000809B6">
      <w:pPr>
        <w:spacing w:after="0"/>
        <w:ind w:firstLine="1985"/>
        <w:rPr>
          <w:szCs w:val="24"/>
        </w:rPr>
      </w:pPr>
      <w:r w:rsidRPr="001F256C">
        <w:rPr>
          <w:szCs w:val="24"/>
        </w:rPr>
        <w:t>Вже день зоставсь – пакуй валізи</w:t>
      </w:r>
      <w:r>
        <w:rPr>
          <w:szCs w:val="24"/>
        </w:rPr>
        <w:t>!</w:t>
      </w:r>
    </w:p>
    <w:p w:rsidR="007C538F" w:rsidRPr="001F256C" w:rsidRDefault="007C538F" w:rsidP="000809B6">
      <w:pPr>
        <w:spacing w:after="0"/>
        <w:ind w:firstLine="1985"/>
        <w:rPr>
          <w:szCs w:val="24"/>
        </w:rPr>
      </w:pPr>
      <w:r w:rsidRPr="001F256C">
        <w:rPr>
          <w:szCs w:val="24"/>
        </w:rPr>
        <w:t>Прекрасний світ. Чого ж так слізно</w:t>
      </w:r>
      <w:r>
        <w:rPr>
          <w:szCs w:val="24"/>
        </w:rPr>
        <w:t>?</w:t>
      </w:r>
    </w:p>
    <w:p w:rsidR="007C538F" w:rsidRDefault="007C538F" w:rsidP="000809B6">
      <w:pPr>
        <w:spacing w:after="0"/>
        <w:ind w:firstLine="1985"/>
        <w:rPr>
          <w:szCs w:val="24"/>
        </w:rPr>
      </w:pPr>
      <w:r w:rsidRPr="001F256C">
        <w:rPr>
          <w:szCs w:val="24"/>
        </w:rPr>
        <w:t>Бо не розстатися без сліз.</w:t>
      </w:r>
    </w:p>
    <w:p w:rsidR="007C538F" w:rsidRDefault="007C538F" w:rsidP="000809B6">
      <w:pPr>
        <w:spacing w:after="0"/>
        <w:rPr>
          <w:szCs w:val="24"/>
        </w:rPr>
      </w:pPr>
      <w:r>
        <w:rPr>
          <w:szCs w:val="24"/>
        </w:rPr>
        <w:t xml:space="preserve"> 31 липня 2017 року</w:t>
      </w:r>
    </w:p>
    <w:p w:rsidR="007C538F" w:rsidRDefault="007C538F" w:rsidP="000809B6">
      <w:pPr>
        <w:spacing w:after="0"/>
        <w:rPr>
          <w:szCs w:val="24"/>
        </w:rPr>
      </w:pPr>
    </w:p>
    <w:p w:rsidR="007C538F" w:rsidRPr="000A7A7C" w:rsidRDefault="007C538F" w:rsidP="007B26C0">
      <w:pPr>
        <w:spacing w:after="0"/>
        <w:ind w:firstLine="1985"/>
        <w:rPr>
          <w:b/>
          <w:sz w:val="28"/>
          <w:szCs w:val="28"/>
        </w:rPr>
      </w:pPr>
      <w:r>
        <w:t xml:space="preserve"> </w:t>
      </w:r>
      <w:r w:rsidRPr="000A7A7C">
        <w:rPr>
          <w:b/>
          <w:sz w:val="28"/>
          <w:szCs w:val="28"/>
        </w:rPr>
        <w:t>Заспів серпня</w:t>
      </w:r>
    </w:p>
    <w:p w:rsidR="007C538F" w:rsidRDefault="007C538F" w:rsidP="007B26C0">
      <w:pPr>
        <w:spacing w:after="0"/>
        <w:ind w:firstLine="1985"/>
      </w:pPr>
    </w:p>
    <w:p w:rsidR="007C538F" w:rsidRDefault="007C538F" w:rsidP="007B26C0">
      <w:pPr>
        <w:spacing w:after="0"/>
        <w:ind w:firstLine="1985"/>
      </w:pPr>
      <w:r>
        <w:t>Пробуджень час і час вітань:</w:t>
      </w:r>
    </w:p>
    <w:p w:rsidR="007C538F" w:rsidRDefault="007C538F" w:rsidP="007B26C0">
      <w:pPr>
        <w:spacing w:after="0"/>
        <w:ind w:firstLine="1985"/>
      </w:pPr>
      <w:r>
        <w:t>Пташина голос подала свій,</w:t>
      </w:r>
    </w:p>
    <w:p w:rsidR="007C538F" w:rsidRDefault="007C538F" w:rsidP="007B26C0">
      <w:pPr>
        <w:spacing w:after="0"/>
        <w:ind w:firstLine="1985"/>
      </w:pPr>
      <w:r>
        <w:t>Неначе світу мовить – здрастуй!</w:t>
      </w:r>
    </w:p>
    <w:p w:rsidR="007C538F" w:rsidRDefault="007C538F" w:rsidP="007B26C0">
      <w:pPr>
        <w:spacing w:after="0"/>
        <w:ind w:firstLine="1985"/>
      </w:pPr>
      <w:r>
        <w:t>Квітучий раю мій, світай!</w:t>
      </w:r>
    </w:p>
    <w:p w:rsidR="007C538F" w:rsidRDefault="007C538F" w:rsidP="007B26C0">
      <w:pPr>
        <w:spacing w:after="0"/>
        <w:ind w:firstLine="1985"/>
      </w:pPr>
    </w:p>
    <w:p w:rsidR="007C538F" w:rsidRDefault="007C538F" w:rsidP="007B26C0">
      <w:pPr>
        <w:spacing w:after="0"/>
        <w:ind w:firstLine="1985"/>
      </w:pPr>
      <w:r>
        <w:t>Пробуджень час і час вітань.</w:t>
      </w:r>
    </w:p>
    <w:p w:rsidR="007C538F" w:rsidRDefault="007C538F" w:rsidP="007B26C0">
      <w:pPr>
        <w:spacing w:after="0"/>
        <w:ind w:firstLine="1985"/>
      </w:pPr>
      <w:r>
        <w:t>Пролився промінь із блакиті:</w:t>
      </w:r>
    </w:p>
    <w:p w:rsidR="007C538F" w:rsidRDefault="007C538F" w:rsidP="007B26C0">
      <w:pPr>
        <w:spacing w:after="0"/>
        <w:ind w:firstLine="1985"/>
      </w:pPr>
      <w:r>
        <w:t>Мов теж промовив: здрастуй, світе!</w:t>
      </w:r>
    </w:p>
    <w:p w:rsidR="007C538F" w:rsidRDefault="007C538F" w:rsidP="007B26C0">
      <w:pPr>
        <w:spacing w:after="0"/>
        <w:ind w:firstLine="1985"/>
      </w:pPr>
      <w:r>
        <w:t>Від сонця – барва золота.</w:t>
      </w:r>
    </w:p>
    <w:p w:rsidR="007C538F" w:rsidRDefault="007C538F" w:rsidP="007B26C0">
      <w:pPr>
        <w:spacing w:after="0"/>
        <w:ind w:firstLine="1985"/>
      </w:pPr>
    </w:p>
    <w:p w:rsidR="007C538F" w:rsidRDefault="007C538F" w:rsidP="007B26C0">
      <w:pPr>
        <w:spacing w:after="0"/>
        <w:ind w:firstLine="1985"/>
      </w:pPr>
      <w:r>
        <w:t>Пробуджень час і час вітань.</w:t>
      </w:r>
    </w:p>
    <w:p w:rsidR="007C538F" w:rsidRDefault="007C538F" w:rsidP="007B26C0">
      <w:pPr>
        <w:spacing w:after="0"/>
        <w:ind w:firstLine="1985"/>
      </w:pPr>
      <w:r>
        <w:t>Ласкавий усміх – усміх щастя:</w:t>
      </w:r>
    </w:p>
    <w:p w:rsidR="007C538F" w:rsidRDefault="007C538F" w:rsidP="007B26C0">
      <w:pPr>
        <w:spacing w:after="0"/>
        <w:ind w:firstLine="1985"/>
      </w:pPr>
      <w:r>
        <w:t xml:space="preserve">Твоє – мені і світу – </w:t>
      </w:r>
      <w:r w:rsidRPr="001F3155">
        <w:t>"</w:t>
      </w:r>
      <w:r>
        <w:t>Здрастуй!</w:t>
      </w:r>
      <w:r w:rsidRPr="001F3155">
        <w:t>"</w:t>
      </w:r>
      <w:r>
        <w:t>,</w:t>
      </w:r>
    </w:p>
    <w:p w:rsidR="007C538F" w:rsidRDefault="007C538F" w:rsidP="007B26C0">
      <w:pPr>
        <w:spacing w:after="0"/>
        <w:ind w:firstLine="1985"/>
      </w:pPr>
      <w:r>
        <w:t>Немов кохаю – на вустах.</w:t>
      </w:r>
    </w:p>
    <w:p w:rsidR="007C538F" w:rsidRDefault="007C538F" w:rsidP="007B26C0">
      <w:pPr>
        <w:spacing w:after="0"/>
        <w:ind w:firstLine="1985"/>
      </w:pPr>
    </w:p>
    <w:p w:rsidR="007C538F" w:rsidRDefault="007C538F" w:rsidP="007B26C0">
      <w:pPr>
        <w:spacing w:after="0"/>
        <w:ind w:firstLine="1985"/>
      </w:pPr>
      <w:r>
        <w:t>Пробуджень час і час вітань.</w:t>
      </w:r>
    </w:p>
    <w:p w:rsidR="007C538F" w:rsidRDefault="007C538F" w:rsidP="007B26C0">
      <w:pPr>
        <w:spacing w:after="0"/>
        <w:ind w:firstLine="1985"/>
      </w:pPr>
      <w:r>
        <w:t>На підвіконні кішка всілась:</w:t>
      </w:r>
    </w:p>
    <w:p w:rsidR="007C538F" w:rsidRDefault="007C538F" w:rsidP="007B26C0">
      <w:pPr>
        <w:spacing w:after="0"/>
        <w:ind w:firstLine="1985"/>
      </w:pPr>
      <w:r>
        <w:t>Себе вже лапкою умила</w:t>
      </w:r>
    </w:p>
    <w:p w:rsidR="007C538F" w:rsidRDefault="007C538F" w:rsidP="007B26C0">
      <w:pPr>
        <w:spacing w:after="0"/>
        <w:ind w:firstLine="1985"/>
      </w:pPr>
      <w:r>
        <w:t>Від мордочки і до хвоста.</w:t>
      </w:r>
    </w:p>
    <w:p w:rsidR="007C538F" w:rsidRDefault="007C538F" w:rsidP="007B26C0">
      <w:pPr>
        <w:spacing w:after="0"/>
        <w:ind w:firstLine="1985"/>
      </w:pPr>
    </w:p>
    <w:p w:rsidR="007C538F" w:rsidRDefault="007C538F" w:rsidP="007B26C0">
      <w:pPr>
        <w:spacing w:after="0"/>
        <w:ind w:firstLine="1985"/>
      </w:pPr>
      <w:r>
        <w:t>Пробуджень час і час вітань.</w:t>
      </w:r>
    </w:p>
    <w:p w:rsidR="007C538F" w:rsidRDefault="007C538F" w:rsidP="007B26C0">
      <w:pPr>
        <w:spacing w:after="0"/>
        <w:ind w:firstLine="1985"/>
      </w:pPr>
      <w:r>
        <w:t>І ти, поет, вплітаєш слово</w:t>
      </w:r>
    </w:p>
    <w:p w:rsidR="007C538F" w:rsidRDefault="007C538F" w:rsidP="007B26C0">
      <w:pPr>
        <w:spacing w:after="0"/>
        <w:ind w:firstLine="1985"/>
      </w:pPr>
      <w:r>
        <w:t>У дивне диво світанкове,</w:t>
      </w:r>
    </w:p>
    <w:p w:rsidR="007C538F" w:rsidRDefault="007C538F" w:rsidP="007B26C0">
      <w:pPr>
        <w:spacing w:after="0"/>
        <w:ind w:firstLine="1985"/>
      </w:pPr>
      <w:r>
        <w:t>Як промінь сонце й щебет птах.</w:t>
      </w:r>
    </w:p>
    <w:p w:rsidR="007C538F" w:rsidRDefault="007C538F" w:rsidP="007B26C0">
      <w:pPr>
        <w:spacing w:after="0"/>
        <w:ind w:firstLine="1985"/>
      </w:pPr>
    </w:p>
    <w:p w:rsidR="007C538F" w:rsidRDefault="007C538F" w:rsidP="007B26C0">
      <w:pPr>
        <w:spacing w:after="0"/>
        <w:ind w:firstLine="1985"/>
      </w:pPr>
      <w:r>
        <w:t>Пробуджень час і час вітань.</w:t>
      </w:r>
    </w:p>
    <w:p w:rsidR="007C538F" w:rsidRDefault="007C538F" w:rsidP="007B26C0">
      <w:pPr>
        <w:spacing w:after="0"/>
        <w:ind w:firstLine="1985"/>
      </w:pPr>
      <w:r>
        <w:t>І дуже важко уявити,</w:t>
      </w:r>
    </w:p>
    <w:p w:rsidR="007C538F" w:rsidRDefault="007C538F" w:rsidP="007B26C0">
      <w:pPr>
        <w:spacing w:after="0"/>
        <w:ind w:firstLine="1985"/>
      </w:pPr>
      <w:r>
        <w:t xml:space="preserve">Що в когось, замість </w:t>
      </w:r>
      <w:r w:rsidRPr="001F3155">
        <w:t>"</w:t>
      </w:r>
      <w:r>
        <w:t>Здрастуй, світе!</w:t>
      </w:r>
      <w:r w:rsidRPr="001F3155">
        <w:t>"</w:t>
      </w:r>
      <w:r>
        <w:t>,</w:t>
      </w:r>
    </w:p>
    <w:p w:rsidR="007C538F" w:rsidRDefault="007C538F" w:rsidP="007B26C0">
      <w:pPr>
        <w:spacing w:after="0"/>
        <w:ind w:firstLine="1985"/>
      </w:pPr>
      <w:r w:rsidRPr="001F3155">
        <w:t>"</w:t>
      </w:r>
      <w:r>
        <w:t>Вогонь!</w:t>
      </w:r>
      <w:r w:rsidRPr="001F3155">
        <w:t>"</w:t>
      </w:r>
      <w:r>
        <w:t xml:space="preserve"> – промовили вуста.</w:t>
      </w:r>
    </w:p>
    <w:p w:rsidR="007C538F" w:rsidRDefault="007C538F" w:rsidP="007B26C0">
      <w:pPr>
        <w:spacing w:after="0"/>
        <w:ind w:firstLine="1985"/>
      </w:pPr>
    </w:p>
    <w:p w:rsidR="007C538F" w:rsidRDefault="007C538F" w:rsidP="007B26C0">
      <w:pPr>
        <w:spacing w:after="0"/>
        <w:ind w:firstLine="1985"/>
      </w:pPr>
      <w:r>
        <w:t>На жаль, мій раю, мовлять так.</w:t>
      </w:r>
    </w:p>
    <w:p w:rsidR="007C538F" w:rsidRDefault="007C538F" w:rsidP="007B26C0">
      <w:pPr>
        <w:spacing w:after="0"/>
        <w:ind w:firstLine="1985"/>
      </w:pPr>
      <w:r>
        <w:t>Від того й на душі тривожно</w:t>
      </w:r>
    </w:p>
    <w:p w:rsidR="007C538F" w:rsidRDefault="007C538F" w:rsidP="007B26C0">
      <w:pPr>
        <w:spacing w:after="0"/>
        <w:ind w:firstLine="1985"/>
      </w:pPr>
      <w:r>
        <w:t>В такий, на мирний ранок схожий,</w:t>
      </w:r>
    </w:p>
    <w:p w:rsidR="007C538F" w:rsidRDefault="007C538F" w:rsidP="007B26C0">
      <w:pPr>
        <w:spacing w:after="0"/>
        <w:ind w:firstLine="1985"/>
      </w:pPr>
      <w:r>
        <w:t xml:space="preserve">Пробуджень час і час вітань. </w:t>
      </w:r>
    </w:p>
    <w:p w:rsidR="007C538F" w:rsidRDefault="007C538F" w:rsidP="007B26C0">
      <w:pPr>
        <w:spacing w:after="0"/>
      </w:pPr>
      <w:r>
        <w:t xml:space="preserve"> 1 серпня 2017 року</w:t>
      </w:r>
    </w:p>
    <w:p w:rsidR="007C538F" w:rsidRDefault="007C538F" w:rsidP="007B26C0">
      <w:pPr>
        <w:spacing w:after="0"/>
      </w:pPr>
    </w:p>
    <w:p w:rsidR="007C538F" w:rsidRDefault="007C538F" w:rsidP="003E4000">
      <w:pPr>
        <w:spacing w:after="0"/>
        <w:ind w:firstLine="1985"/>
        <w:rPr>
          <w:b/>
          <w:sz w:val="28"/>
          <w:szCs w:val="28"/>
        </w:rPr>
      </w:pPr>
      <w:r>
        <w:t xml:space="preserve"> </w:t>
      </w:r>
      <w:r>
        <w:rPr>
          <w:b/>
          <w:sz w:val="28"/>
          <w:szCs w:val="28"/>
        </w:rPr>
        <w:t>Дякую, друже!</w:t>
      </w:r>
    </w:p>
    <w:p w:rsidR="007C538F" w:rsidRDefault="007C538F" w:rsidP="003E4000">
      <w:pPr>
        <w:spacing w:after="0"/>
        <w:ind w:firstLine="1985"/>
        <w:rPr>
          <w:i/>
        </w:rPr>
      </w:pPr>
      <w:r>
        <w:t xml:space="preserve"> </w:t>
      </w:r>
      <w:r>
        <w:rPr>
          <w:i/>
        </w:rPr>
        <w:t>"Він палкий, як літо,</w:t>
      </w:r>
    </w:p>
    <w:p w:rsidR="007C538F" w:rsidRDefault="007C538F" w:rsidP="003E4000">
      <w:pPr>
        <w:spacing w:after="0"/>
        <w:ind w:firstLine="1985"/>
        <w:rPr>
          <w:i/>
        </w:rPr>
      </w:pPr>
      <w:r>
        <w:rPr>
          <w:i/>
        </w:rPr>
        <w:t xml:space="preserve"> Бо вродивсь поетом".</w:t>
      </w:r>
    </w:p>
    <w:p w:rsidR="007C538F" w:rsidRDefault="007C538F" w:rsidP="003E4000">
      <w:pPr>
        <w:spacing w:after="0"/>
        <w:ind w:firstLine="1985"/>
      </w:pPr>
      <w:r>
        <w:t xml:space="preserve"> Віктор Гусаров, "Філіжанка кави. В чорнім капелюсі…"</w:t>
      </w:r>
    </w:p>
    <w:p w:rsidR="007C538F" w:rsidRDefault="007C538F" w:rsidP="003E4000">
      <w:pPr>
        <w:spacing w:after="0"/>
        <w:ind w:firstLine="1985"/>
      </w:pPr>
    </w:p>
    <w:p w:rsidR="007C538F" w:rsidRDefault="007C538F" w:rsidP="003E4000">
      <w:pPr>
        <w:spacing w:after="0"/>
        <w:ind w:firstLine="1985"/>
      </w:pPr>
      <w:r>
        <w:t>Рідне слово світле –</w:t>
      </w:r>
    </w:p>
    <w:p w:rsidR="007C538F" w:rsidRDefault="007C538F" w:rsidP="003E4000">
      <w:pPr>
        <w:spacing w:after="0"/>
        <w:ind w:firstLine="1985"/>
      </w:pPr>
      <w:r>
        <w:t>Сонце в день безхмарний.</w:t>
      </w:r>
    </w:p>
    <w:p w:rsidR="007C538F" w:rsidRDefault="007C538F" w:rsidP="003E4000">
      <w:pPr>
        <w:spacing w:after="0"/>
        <w:ind w:firstLine="1985"/>
      </w:pPr>
      <w:r>
        <w:t>Це – Гусаров Віктор.</w:t>
      </w:r>
    </w:p>
    <w:p w:rsidR="007C538F" w:rsidRDefault="007C538F" w:rsidP="003E4000">
      <w:pPr>
        <w:spacing w:after="0"/>
        <w:ind w:firstLine="1985"/>
      </w:pPr>
      <w:r>
        <w:t>Вочевидь – з гусарів!</w:t>
      </w:r>
    </w:p>
    <w:p w:rsidR="007C538F" w:rsidRDefault="007C538F" w:rsidP="003E4000">
      <w:pPr>
        <w:spacing w:after="0"/>
        <w:ind w:firstLine="1985"/>
      </w:pPr>
    </w:p>
    <w:p w:rsidR="007C538F" w:rsidRDefault="007C538F" w:rsidP="003E4000">
      <w:pPr>
        <w:spacing w:after="0"/>
        <w:ind w:firstLine="1985"/>
      </w:pPr>
      <w:r>
        <w:t>В них Денис Давидов</w:t>
      </w:r>
    </w:p>
    <w:p w:rsidR="007C538F" w:rsidRDefault="007C538F" w:rsidP="003E4000">
      <w:pPr>
        <w:spacing w:after="0"/>
        <w:ind w:firstLine="1985"/>
      </w:pPr>
      <w:r>
        <w:t>Ніби верховодив...</w:t>
      </w:r>
    </w:p>
    <w:p w:rsidR="007C538F" w:rsidRDefault="007C538F" w:rsidP="003E4000">
      <w:pPr>
        <w:spacing w:after="0"/>
        <w:ind w:firstLine="1985"/>
      </w:pPr>
      <w:r>
        <w:t>Віктор словом рідним</w:t>
      </w:r>
    </w:p>
    <w:p w:rsidR="007C538F" w:rsidRDefault="007C538F" w:rsidP="003E4000">
      <w:pPr>
        <w:spacing w:after="0"/>
        <w:ind w:firstLine="1985"/>
      </w:pPr>
      <w:r>
        <w:t>Фору б дав сьогодні.</w:t>
      </w:r>
    </w:p>
    <w:p w:rsidR="007C538F" w:rsidRDefault="007C538F" w:rsidP="003E4000">
      <w:pPr>
        <w:spacing w:after="0"/>
        <w:ind w:firstLine="1985"/>
      </w:pPr>
    </w:p>
    <w:p w:rsidR="007C538F" w:rsidRDefault="007C538F" w:rsidP="003E4000">
      <w:pPr>
        <w:spacing w:after="0"/>
        <w:ind w:firstLine="1985"/>
      </w:pPr>
      <w:r>
        <w:t>Оспівав він навіть</w:t>
      </w:r>
    </w:p>
    <w:p w:rsidR="007C538F" w:rsidRDefault="007C538F" w:rsidP="003E4000">
      <w:pPr>
        <w:spacing w:after="0"/>
        <w:ind w:firstLine="1985"/>
      </w:pPr>
      <w:r>
        <w:t>Фото моє й музу,</w:t>
      </w:r>
    </w:p>
    <w:p w:rsidR="007C538F" w:rsidRDefault="007C538F" w:rsidP="003E4000">
      <w:pPr>
        <w:spacing w:after="0"/>
        <w:ind w:firstLine="1985"/>
      </w:pPr>
      <w:r>
        <w:t>Де смакую каву</w:t>
      </w:r>
    </w:p>
    <w:p w:rsidR="007C538F" w:rsidRDefault="007C538F" w:rsidP="003E4000">
      <w:pPr>
        <w:spacing w:after="0"/>
        <w:ind w:firstLine="1985"/>
      </w:pPr>
      <w:r>
        <w:t>Я у капелюсі…</w:t>
      </w:r>
    </w:p>
    <w:p w:rsidR="007C538F" w:rsidRDefault="007C538F" w:rsidP="003E4000">
      <w:pPr>
        <w:spacing w:after="0"/>
        <w:ind w:firstLine="1985"/>
      </w:pPr>
    </w:p>
    <w:p w:rsidR="007C538F" w:rsidRDefault="007C538F" w:rsidP="003E4000">
      <w:pPr>
        <w:spacing w:after="0"/>
        <w:ind w:firstLine="1985"/>
      </w:pPr>
      <w:r>
        <w:t>Так душі привітно:</w:t>
      </w:r>
    </w:p>
    <w:p w:rsidR="007C538F" w:rsidRDefault="007C538F" w:rsidP="003E4000">
      <w:pPr>
        <w:spacing w:after="0"/>
        <w:ind w:firstLine="1985"/>
      </w:pPr>
      <w:r>
        <w:t>Гріє щирість душу.</w:t>
      </w:r>
    </w:p>
    <w:p w:rsidR="007C538F" w:rsidRDefault="007C538F" w:rsidP="003E4000">
      <w:pPr>
        <w:spacing w:after="0"/>
        <w:ind w:firstLine="1985"/>
      </w:pPr>
      <w:r>
        <w:t>Це – Гусаров Віктор.</w:t>
      </w:r>
    </w:p>
    <w:p w:rsidR="007C538F" w:rsidRDefault="007C538F" w:rsidP="003E4000">
      <w:pPr>
        <w:spacing w:after="0"/>
        <w:ind w:firstLine="1985"/>
      </w:pPr>
      <w:r>
        <w:t>Дякую Вам, друже!</w:t>
      </w:r>
    </w:p>
    <w:p w:rsidR="007C538F" w:rsidRDefault="007C538F" w:rsidP="003E4000">
      <w:pPr>
        <w:spacing w:after="0"/>
        <w:rPr>
          <w:lang w:val="ru-RU"/>
        </w:rPr>
      </w:pPr>
      <w:r>
        <w:t xml:space="preserve"> 1 серпня 2017 року</w:t>
      </w:r>
    </w:p>
    <w:p w:rsidR="007C538F" w:rsidRDefault="007C538F" w:rsidP="007B26C0">
      <w:pPr>
        <w:spacing w:after="0"/>
      </w:pPr>
    </w:p>
    <w:p w:rsidR="007C538F" w:rsidRPr="00EB41EC" w:rsidRDefault="007C538F" w:rsidP="004B3CB2">
      <w:pPr>
        <w:spacing w:after="0"/>
        <w:ind w:firstLine="1985"/>
        <w:rPr>
          <w:b/>
          <w:sz w:val="28"/>
          <w:szCs w:val="28"/>
        </w:rPr>
      </w:pPr>
      <w:r>
        <w:t xml:space="preserve"> </w:t>
      </w:r>
      <w:r w:rsidRPr="00EB41EC">
        <w:rPr>
          <w:b/>
          <w:sz w:val="28"/>
          <w:szCs w:val="28"/>
        </w:rPr>
        <w:t>Тільки й думи</w:t>
      </w:r>
      <w:r>
        <w:rPr>
          <w:b/>
          <w:sz w:val="28"/>
          <w:szCs w:val="28"/>
        </w:rPr>
        <w:t xml:space="preserve"> </w:t>
      </w:r>
    </w:p>
    <w:p w:rsidR="007C538F" w:rsidRPr="00EB41EC" w:rsidRDefault="007C538F" w:rsidP="004B3CB2">
      <w:pPr>
        <w:spacing w:after="0"/>
        <w:ind w:firstLine="1985"/>
      </w:pPr>
    </w:p>
    <w:p w:rsidR="007C538F" w:rsidRPr="00C95488" w:rsidRDefault="007C538F" w:rsidP="004B3CB2">
      <w:pPr>
        <w:spacing w:after="0"/>
        <w:ind w:firstLine="1985"/>
      </w:pPr>
      <w:r w:rsidRPr="00C95488">
        <w:t>І не спалось молодому,</w:t>
      </w:r>
    </w:p>
    <w:p w:rsidR="007C538F" w:rsidRPr="00C95488" w:rsidRDefault="007C538F" w:rsidP="004B3CB2">
      <w:pPr>
        <w:spacing w:after="0"/>
        <w:ind w:firstLine="1985"/>
      </w:pPr>
      <w:r w:rsidRPr="00C95488">
        <w:t>І любилося мені...</w:t>
      </w:r>
    </w:p>
    <w:p w:rsidR="007C538F" w:rsidRPr="00C95488" w:rsidRDefault="007C538F" w:rsidP="004B3CB2">
      <w:pPr>
        <w:spacing w:after="0"/>
        <w:ind w:firstLine="1985"/>
      </w:pPr>
      <w:r w:rsidRPr="00C95488">
        <w:t>А на старість носа з дому,</w:t>
      </w:r>
    </w:p>
    <w:p w:rsidR="007C538F" w:rsidRPr="00C95488" w:rsidRDefault="007C538F" w:rsidP="004B3CB2">
      <w:pPr>
        <w:spacing w:after="0"/>
        <w:ind w:firstLine="1985"/>
      </w:pPr>
      <w:r w:rsidRPr="00C95488">
        <w:t>Мов на якорі, ні-ні!</w:t>
      </w:r>
    </w:p>
    <w:p w:rsidR="007C538F" w:rsidRPr="00C95488" w:rsidRDefault="007C538F" w:rsidP="004B3CB2">
      <w:pPr>
        <w:spacing w:after="0"/>
        <w:ind w:firstLine="1985"/>
      </w:pPr>
    </w:p>
    <w:p w:rsidR="007C538F" w:rsidRPr="00C95488" w:rsidRDefault="007C538F" w:rsidP="004B3CB2">
      <w:pPr>
        <w:spacing w:after="0"/>
        <w:ind w:firstLine="1985"/>
      </w:pPr>
      <w:r w:rsidRPr="00C95488">
        <w:t>Чи тому, що стільки суму,</w:t>
      </w:r>
    </w:p>
    <w:p w:rsidR="007C538F" w:rsidRPr="00C95488" w:rsidRDefault="007C538F" w:rsidP="004B3CB2">
      <w:pPr>
        <w:spacing w:after="0"/>
        <w:ind w:firstLine="1985"/>
      </w:pPr>
      <w:r w:rsidRPr="00C95488">
        <w:t>І рятунок – у труді:</w:t>
      </w:r>
    </w:p>
    <w:p w:rsidR="007C538F" w:rsidRPr="00C95488" w:rsidRDefault="007C538F" w:rsidP="004B3CB2">
      <w:pPr>
        <w:spacing w:after="0"/>
        <w:ind w:firstLine="1985"/>
      </w:pPr>
      <w:r w:rsidRPr="00C95488">
        <w:t>Старикові люба дума,</w:t>
      </w:r>
    </w:p>
    <w:p w:rsidR="007C538F" w:rsidRPr="00C95488" w:rsidRDefault="007C538F" w:rsidP="004B3CB2">
      <w:pPr>
        <w:spacing w:after="0"/>
        <w:ind w:firstLine="1985"/>
      </w:pPr>
      <w:r w:rsidRPr="00C95488">
        <w:t>Спраглі зваби молоді.</w:t>
      </w:r>
    </w:p>
    <w:p w:rsidR="007C538F" w:rsidRPr="00C95488" w:rsidRDefault="007C538F" w:rsidP="004B3CB2">
      <w:pPr>
        <w:spacing w:after="0"/>
        <w:ind w:firstLine="1985"/>
      </w:pPr>
    </w:p>
    <w:p w:rsidR="007C538F" w:rsidRPr="00C95488" w:rsidRDefault="007C538F" w:rsidP="004B3CB2">
      <w:pPr>
        <w:spacing w:after="0"/>
        <w:ind w:firstLine="1985"/>
      </w:pPr>
      <w:r w:rsidRPr="00C95488">
        <w:t>А мені одне бажання,</w:t>
      </w:r>
    </w:p>
    <w:p w:rsidR="007C538F" w:rsidRPr="00C95488" w:rsidRDefault="007C538F" w:rsidP="004B3CB2">
      <w:pPr>
        <w:spacing w:after="0"/>
        <w:ind w:firstLine="1985"/>
      </w:pPr>
      <w:r w:rsidRPr="00C95488">
        <w:t>Щоб любила ти мене.</w:t>
      </w:r>
    </w:p>
    <w:p w:rsidR="007C538F" w:rsidRPr="00C95488" w:rsidRDefault="007C538F" w:rsidP="004B3CB2">
      <w:pPr>
        <w:spacing w:after="0"/>
        <w:ind w:firstLine="1985"/>
      </w:pPr>
      <w:r w:rsidRPr="00C95488">
        <w:t>Юні марять про кохання,</w:t>
      </w:r>
    </w:p>
    <w:p w:rsidR="007C538F" w:rsidRPr="00C95488" w:rsidRDefault="007C538F" w:rsidP="004B3CB2">
      <w:pPr>
        <w:spacing w:after="0"/>
        <w:ind w:firstLine="1985"/>
      </w:pPr>
      <w:r w:rsidRPr="00C95488">
        <w:t>Я живу прийдешнім днем.</w:t>
      </w:r>
    </w:p>
    <w:p w:rsidR="007C538F" w:rsidRPr="00C95488" w:rsidRDefault="007C538F" w:rsidP="004B3CB2">
      <w:pPr>
        <w:spacing w:after="0"/>
        <w:ind w:firstLine="1985"/>
      </w:pPr>
    </w:p>
    <w:p w:rsidR="007C538F" w:rsidRPr="00C95488" w:rsidRDefault="007C538F" w:rsidP="004B3CB2">
      <w:pPr>
        <w:spacing w:after="0"/>
        <w:ind w:firstLine="1985"/>
      </w:pPr>
      <w:r w:rsidRPr="00C95488">
        <w:t>Так, спокус в житті багато:</w:t>
      </w:r>
    </w:p>
    <w:p w:rsidR="007C538F" w:rsidRPr="00C95488" w:rsidRDefault="007C538F" w:rsidP="004B3CB2">
      <w:pPr>
        <w:spacing w:after="0"/>
        <w:ind w:firstLine="1985"/>
      </w:pPr>
      <w:r w:rsidRPr="00C95488">
        <w:t xml:space="preserve">Можна мати тьму жінок, </w:t>
      </w:r>
    </w:p>
    <w:p w:rsidR="007C538F" w:rsidRPr="00C95488" w:rsidRDefault="007C538F" w:rsidP="004B3CB2">
      <w:pPr>
        <w:spacing w:after="0"/>
        <w:ind w:firstLine="1985"/>
      </w:pPr>
      <w:r w:rsidRPr="00C95488">
        <w:t>А любов, коли кохати</w:t>
      </w:r>
    </w:p>
    <w:p w:rsidR="007C538F" w:rsidRPr="00C95488" w:rsidRDefault="007C538F" w:rsidP="004B3CB2">
      <w:pPr>
        <w:spacing w:after="0"/>
        <w:ind w:firstLine="1985"/>
      </w:pPr>
      <w:r w:rsidRPr="00C95488">
        <w:t>Лиш одну. Збагнув давно:</w:t>
      </w:r>
    </w:p>
    <w:p w:rsidR="007C538F" w:rsidRPr="00C95488" w:rsidRDefault="007C538F" w:rsidP="004B3CB2">
      <w:pPr>
        <w:spacing w:after="0"/>
        <w:ind w:firstLine="1985"/>
      </w:pPr>
    </w:p>
    <w:p w:rsidR="007C538F" w:rsidRPr="00C95488" w:rsidRDefault="007C538F" w:rsidP="004B3CB2">
      <w:pPr>
        <w:spacing w:after="0"/>
        <w:ind w:firstLine="1985"/>
      </w:pPr>
      <w:r w:rsidRPr="00C95488">
        <w:t>Відтоді, як ти зустрілась.</w:t>
      </w:r>
    </w:p>
    <w:p w:rsidR="007C538F" w:rsidRPr="00C95488" w:rsidRDefault="007C538F" w:rsidP="004B3CB2">
      <w:pPr>
        <w:spacing w:after="0"/>
        <w:ind w:firstLine="1985"/>
      </w:pPr>
      <w:r w:rsidRPr="00C95488">
        <w:t>І той якір відтоді.</w:t>
      </w:r>
    </w:p>
    <w:p w:rsidR="007C538F" w:rsidRPr="00C95488" w:rsidRDefault="007C538F" w:rsidP="004B3CB2">
      <w:pPr>
        <w:spacing w:after="0"/>
        <w:ind w:firstLine="1985"/>
      </w:pPr>
      <w:r w:rsidRPr="00C95488">
        <w:t>І сповна любові й сили,</w:t>
      </w:r>
    </w:p>
    <w:p w:rsidR="007C538F" w:rsidRPr="00C95488" w:rsidRDefault="007C538F" w:rsidP="004B3CB2">
      <w:pPr>
        <w:spacing w:after="0"/>
        <w:ind w:firstLine="1985"/>
      </w:pPr>
      <w:r w:rsidRPr="00C95488">
        <w:t>Дай вам, Боже, молоді!</w:t>
      </w:r>
    </w:p>
    <w:p w:rsidR="007C538F" w:rsidRPr="00C95488" w:rsidRDefault="007C538F" w:rsidP="004B3CB2">
      <w:pPr>
        <w:spacing w:after="0"/>
        <w:ind w:firstLine="1985"/>
      </w:pPr>
    </w:p>
    <w:p w:rsidR="007C538F" w:rsidRPr="00C95488" w:rsidRDefault="007C538F" w:rsidP="004B3CB2">
      <w:pPr>
        <w:spacing w:after="0"/>
        <w:ind w:firstLine="1985"/>
      </w:pPr>
      <w:r w:rsidRPr="00C95488">
        <w:t>Проминай лиш, смуго суму,</w:t>
      </w:r>
    </w:p>
    <w:p w:rsidR="007C538F" w:rsidRPr="00C95488" w:rsidRDefault="007C538F" w:rsidP="004B3CB2">
      <w:pPr>
        <w:spacing w:after="0"/>
        <w:ind w:firstLine="1985"/>
      </w:pPr>
      <w:r w:rsidRPr="00C95488">
        <w:t>Смуго радості, явись!</w:t>
      </w:r>
    </w:p>
    <w:p w:rsidR="007C538F" w:rsidRPr="00C95488" w:rsidRDefault="007C538F" w:rsidP="004B3CB2">
      <w:pPr>
        <w:spacing w:after="0"/>
        <w:ind w:firstLine="1985"/>
      </w:pPr>
      <w:r w:rsidRPr="00C95488">
        <w:t>Тільки й думи. Тільки й думи.</w:t>
      </w:r>
    </w:p>
    <w:p w:rsidR="007C538F" w:rsidRDefault="007C538F" w:rsidP="004B3CB2">
      <w:pPr>
        <w:spacing w:after="0"/>
        <w:ind w:firstLine="1985"/>
      </w:pPr>
      <w:r w:rsidRPr="00C95488">
        <w:t>І ні слова – про колись!..</w:t>
      </w:r>
    </w:p>
    <w:p w:rsidR="007C538F" w:rsidRDefault="007C538F" w:rsidP="000809B6">
      <w:pPr>
        <w:spacing w:after="0"/>
      </w:pPr>
      <w:r>
        <w:t xml:space="preserve"> 2 </w:t>
      </w:r>
      <w:r w:rsidRPr="00EB41EC">
        <w:t>серпня 2017 року</w:t>
      </w:r>
    </w:p>
    <w:p w:rsidR="007C538F" w:rsidRDefault="007C538F" w:rsidP="000809B6">
      <w:pPr>
        <w:spacing w:after="0"/>
      </w:pPr>
    </w:p>
    <w:p w:rsidR="007C538F" w:rsidRPr="00480A93" w:rsidRDefault="007C538F" w:rsidP="00B462A3">
      <w:pPr>
        <w:spacing w:after="0"/>
        <w:ind w:firstLine="1985"/>
        <w:rPr>
          <w:b/>
          <w:sz w:val="28"/>
          <w:szCs w:val="28"/>
        </w:rPr>
      </w:pPr>
      <w:r>
        <w:t xml:space="preserve"> </w:t>
      </w:r>
      <w:r>
        <w:rPr>
          <w:b/>
          <w:sz w:val="28"/>
          <w:szCs w:val="28"/>
        </w:rPr>
        <w:t>Втома від розмов</w:t>
      </w:r>
    </w:p>
    <w:p w:rsidR="007C538F" w:rsidRDefault="007C538F" w:rsidP="00B462A3">
      <w:pPr>
        <w:spacing w:after="0"/>
        <w:ind w:firstLine="1985"/>
      </w:pPr>
    </w:p>
    <w:p w:rsidR="007C538F" w:rsidRPr="00A2730A" w:rsidRDefault="007C538F" w:rsidP="00B462A3">
      <w:pPr>
        <w:spacing w:after="0"/>
        <w:ind w:firstLine="1985"/>
      </w:pPr>
      <w:r w:rsidRPr="00A2730A">
        <w:t>Не гріють вісті аніяк,</w:t>
      </w:r>
    </w:p>
    <w:p w:rsidR="007C538F" w:rsidRDefault="007C538F" w:rsidP="00B462A3">
      <w:pPr>
        <w:spacing w:after="0"/>
        <w:ind w:firstLine="1985"/>
      </w:pPr>
      <w:r w:rsidRPr="00A2730A">
        <w:t>Не тішать дібрані цитати…</w:t>
      </w:r>
    </w:p>
    <w:p w:rsidR="007C538F" w:rsidRDefault="007C538F" w:rsidP="00B462A3">
      <w:pPr>
        <w:spacing w:after="0"/>
        <w:ind w:firstLine="1985"/>
      </w:pPr>
      <w:r>
        <w:t>Хто править балом, ті багаті.</w:t>
      </w:r>
    </w:p>
    <w:p w:rsidR="007C538F" w:rsidRDefault="007C538F" w:rsidP="00B462A3">
      <w:pPr>
        <w:spacing w:after="0"/>
        <w:ind w:firstLine="1985"/>
      </w:pPr>
      <w:r>
        <w:t>Хто владу дав їм, той жебрак.</w:t>
      </w:r>
    </w:p>
    <w:p w:rsidR="007C538F" w:rsidRDefault="007C538F" w:rsidP="00B462A3">
      <w:pPr>
        <w:spacing w:after="0"/>
        <w:ind w:firstLine="1985"/>
      </w:pPr>
    </w:p>
    <w:p w:rsidR="007C538F" w:rsidRDefault="007C538F" w:rsidP="00B462A3">
      <w:pPr>
        <w:spacing w:after="0"/>
        <w:ind w:firstLine="1985"/>
      </w:pPr>
      <w:r>
        <w:t>Та чи хвилює це кого</w:t>
      </w:r>
    </w:p>
    <w:p w:rsidR="007C538F" w:rsidRDefault="007C538F" w:rsidP="00B462A3">
      <w:pPr>
        <w:spacing w:after="0"/>
        <w:ind w:firstLine="1985"/>
      </w:pPr>
      <w:r>
        <w:t>На тій же Банковій чи в Раді?</w:t>
      </w:r>
    </w:p>
    <w:p w:rsidR="007C538F" w:rsidRDefault="007C538F" w:rsidP="00B462A3">
      <w:pPr>
        <w:spacing w:after="0"/>
        <w:ind w:firstLine="1985"/>
      </w:pPr>
      <w:r>
        <w:t>Невже забули, що до влади</w:t>
      </w:r>
    </w:p>
    <w:p w:rsidR="007C538F" w:rsidRDefault="007C538F" w:rsidP="00B462A3">
      <w:pPr>
        <w:spacing w:after="0"/>
        <w:ind w:firstLine="1985"/>
      </w:pPr>
      <w:r>
        <w:t>Прийшли спинить війни вогонь?</w:t>
      </w:r>
    </w:p>
    <w:p w:rsidR="007C538F" w:rsidRDefault="007C538F" w:rsidP="00B462A3">
      <w:pPr>
        <w:spacing w:after="0"/>
        <w:ind w:firstLine="1985"/>
      </w:pPr>
    </w:p>
    <w:p w:rsidR="007C538F" w:rsidRDefault="007C538F" w:rsidP="00B462A3">
      <w:pPr>
        <w:spacing w:after="0"/>
        <w:ind w:firstLine="1985"/>
      </w:pPr>
      <w:r>
        <w:t>Хто з них на гривню хоч збіднів?</w:t>
      </w:r>
    </w:p>
    <w:p w:rsidR="007C538F" w:rsidRDefault="007C538F" w:rsidP="00B462A3">
      <w:pPr>
        <w:spacing w:after="0"/>
        <w:ind w:firstLine="1985"/>
      </w:pPr>
      <w:r>
        <w:t>Але про те із вуст – ні пари!.</w:t>
      </w:r>
    </w:p>
    <w:p w:rsidR="007C538F" w:rsidRDefault="007C538F" w:rsidP="00B462A3">
      <w:pPr>
        <w:spacing w:after="0"/>
        <w:ind w:firstLine="1985"/>
      </w:pPr>
      <w:r>
        <w:t>Не віртуальні лиш удари</w:t>
      </w:r>
    </w:p>
    <w:p w:rsidR="007C538F" w:rsidRDefault="007C538F" w:rsidP="00B462A3">
      <w:pPr>
        <w:spacing w:after="0"/>
        <w:ind w:firstLine="1985"/>
      </w:pPr>
      <w:r>
        <w:t>Й бійців утрати на війні!</w:t>
      </w:r>
    </w:p>
    <w:p w:rsidR="007C538F" w:rsidRDefault="007C538F" w:rsidP="00B462A3">
      <w:pPr>
        <w:spacing w:after="0"/>
        <w:ind w:firstLine="1985"/>
      </w:pPr>
    </w:p>
    <w:p w:rsidR="007C538F" w:rsidRDefault="007C538F" w:rsidP="00B462A3">
      <w:pPr>
        <w:spacing w:after="0"/>
        <w:ind w:firstLine="1985"/>
      </w:pPr>
      <w:r>
        <w:t>Майстерно скроєний ефір:</w:t>
      </w:r>
    </w:p>
    <w:p w:rsidR="007C538F" w:rsidRDefault="007C538F" w:rsidP="00B462A3">
      <w:pPr>
        <w:spacing w:after="0"/>
        <w:ind w:firstLine="1985"/>
      </w:pPr>
      <w:r>
        <w:t>З балансом крові – в нас і в світі.</w:t>
      </w:r>
    </w:p>
    <w:p w:rsidR="007C538F" w:rsidRDefault="007C538F" w:rsidP="00B462A3">
      <w:pPr>
        <w:spacing w:after="0"/>
        <w:ind w:firstLine="1985"/>
      </w:pPr>
      <w:r>
        <w:t>А вже десятки тисяч вбитих,</w:t>
      </w:r>
    </w:p>
    <w:p w:rsidR="007C538F" w:rsidRDefault="007C538F" w:rsidP="00B462A3">
      <w:pPr>
        <w:spacing w:after="0"/>
        <w:ind w:firstLine="1985"/>
      </w:pPr>
      <w:r>
        <w:t>І де обіцяний той мир?</w:t>
      </w:r>
    </w:p>
    <w:p w:rsidR="007C538F" w:rsidRDefault="007C538F" w:rsidP="00B462A3">
      <w:pPr>
        <w:spacing w:after="0"/>
        <w:ind w:firstLine="1985"/>
      </w:pPr>
    </w:p>
    <w:p w:rsidR="007C538F" w:rsidRDefault="007C538F" w:rsidP="00B462A3">
      <w:pPr>
        <w:spacing w:after="0"/>
        <w:ind w:firstLine="1985"/>
      </w:pPr>
      <w:r>
        <w:t>Про нього вже не чути слів.</w:t>
      </w:r>
    </w:p>
    <w:p w:rsidR="007C538F" w:rsidRDefault="007C538F" w:rsidP="00B462A3">
      <w:pPr>
        <w:spacing w:after="0"/>
        <w:ind w:firstLine="1985"/>
      </w:pPr>
      <w:r>
        <w:t>От ще назвуть АТО війною,</w:t>
      </w:r>
    </w:p>
    <w:p w:rsidR="007C538F" w:rsidRDefault="007C538F" w:rsidP="00B462A3">
      <w:pPr>
        <w:spacing w:after="0"/>
        <w:ind w:firstLine="1985"/>
      </w:pPr>
      <w:r>
        <w:t>Й бійці під кулі йтимуть знову,</w:t>
      </w:r>
    </w:p>
    <w:p w:rsidR="007C538F" w:rsidRDefault="007C538F" w:rsidP="00B462A3">
      <w:pPr>
        <w:spacing w:after="0"/>
        <w:ind w:firstLine="1985"/>
      </w:pPr>
      <w:r>
        <w:t>І зайд губитиметься слід.</w:t>
      </w:r>
    </w:p>
    <w:p w:rsidR="007C538F" w:rsidRDefault="007C538F" w:rsidP="00B462A3">
      <w:pPr>
        <w:spacing w:after="0"/>
        <w:ind w:firstLine="1985"/>
      </w:pPr>
    </w:p>
    <w:p w:rsidR="007C538F" w:rsidRDefault="007C538F" w:rsidP="00B462A3">
      <w:pPr>
        <w:spacing w:after="0"/>
        <w:ind w:firstLine="1985"/>
      </w:pPr>
      <w:r>
        <w:t>Ще й досі їх під шахтарів</w:t>
      </w:r>
    </w:p>
    <w:p w:rsidR="007C538F" w:rsidRDefault="007C538F" w:rsidP="00B462A3">
      <w:pPr>
        <w:spacing w:after="0"/>
        <w:ind w:firstLine="1985"/>
      </w:pPr>
      <w:r>
        <w:t>Маскує путінська Росія.</w:t>
      </w:r>
    </w:p>
    <w:p w:rsidR="007C538F" w:rsidRDefault="007C538F" w:rsidP="00B462A3">
      <w:pPr>
        <w:spacing w:after="0"/>
        <w:ind w:firstLine="1985"/>
      </w:pPr>
      <w:r>
        <w:t>Виходить: офіційний Київ</w:t>
      </w:r>
    </w:p>
    <w:p w:rsidR="007C538F" w:rsidRDefault="007C538F" w:rsidP="00B462A3">
      <w:pPr>
        <w:spacing w:after="0"/>
        <w:ind w:firstLine="1985"/>
      </w:pPr>
      <w:r>
        <w:t>Сам і винищує свій рід!</w:t>
      </w:r>
    </w:p>
    <w:p w:rsidR="007C538F" w:rsidRDefault="007C538F" w:rsidP="00B462A3">
      <w:pPr>
        <w:spacing w:after="0"/>
        <w:ind w:firstLine="1985"/>
      </w:pPr>
    </w:p>
    <w:p w:rsidR="007C538F" w:rsidRPr="00255066" w:rsidRDefault="007C538F" w:rsidP="00B462A3">
      <w:pPr>
        <w:spacing w:after="0"/>
        <w:ind w:firstLine="1985"/>
      </w:pPr>
      <w:r>
        <w:t>Та ні: у США дозрів і Трамп</w:t>
      </w:r>
    </w:p>
    <w:p w:rsidR="007C538F" w:rsidRDefault="007C538F" w:rsidP="00B462A3">
      <w:pPr>
        <w:spacing w:after="0"/>
        <w:ind w:firstLine="1985"/>
      </w:pPr>
      <w:r>
        <w:t xml:space="preserve">На санкції вслід за Конгресом. </w:t>
      </w:r>
    </w:p>
    <w:p w:rsidR="007C538F" w:rsidRDefault="007C538F" w:rsidP="00B462A3">
      <w:pPr>
        <w:spacing w:after="0"/>
        <w:ind w:firstLine="1985"/>
      </w:pPr>
      <w:r>
        <w:t>Пусте! – запевнює агресор:</w:t>
      </w:r>
    </w:p>
    <w:p w:rsidR="007C538F" w:rsidRDefault="007C538F" w:rsidP="00B462A3">
      <w:pPr>
        <w:spacing w:after="0"/>
        <w:ind w:firstLine="1985"/>
      </w:pPr>
      <w:r>
        <w:t>Мов не Росії, Трампу – край!</w:t>
      </w:r>
    </w:p>
    <w:p w:rsidR="007C538F" w:rsidRDefault="007C538F" w:rsidP="00B462A3">
      <w:pPr>
        <w:spacing w:after="0"/>
        <w:ind w:firstLine="1985"/>
      </w:pPr>
    </w:p>
    <w:p w:rsidR="007C538F" w:rsidRDefault="007C538F" w:rsidP="00B462A3">
      <w:pPr>
        <w:spacing w:after="0"/>
        <w:ind w:firstLine="1985"/>
      </w:pPr>
      <w:r>
        <w:t>І розраховує немов</w:t>
      </w:r>
    </w:p>
    <w:p w:rsidR="007C538F" w:rsidRDefault="007C538F" w:rsidP="00B462A3">
      <w:pPr>
        <w:spacing w:after="0"/>
        <w:ind w:firstLine="1985"/>
      </w:pPr>
      <w:r>
        <w:t>Сусід – це ж треба! – на Європу:</w:t>
      </w:r>
    </w:p>
    <w:p w:rsidR="007C538F" w:rsidRDefault="007C538F" w:rsidP="00B462A3">
      <w:pPr>
        <w:spacing w:after="0"/>
        <w:ind w:firstLine="1985"/>
      </w:pPr>
      <w:r>
        <w:t>Та щодо санкцій ніби проти…</w:t>
      </w:r>
    </w:p>
    <w:p w:rsidR="007C538F" w:rsidRDefault="007C538F" w:rsidP="00B462A3">
      <w:pPr>
        <w:spacing w:after="0"/>
        <w:ind w:firstLine="1985"/>
      </w:pPr>
      <w:r>
        <w:t>А ми ж в Європу ідемо!</w:t>
      </w:r>
    </w:p>
    <w:p w:rsidR="007C538F" w:rsidRDefault="007C538F" w:rsidP="00B462A3">
      <w:pPr>
        <w:spacing w:after="0"/>
        <w:ind w:firstLine="1985"/>
      </w:pPr>
    </w:p>
    <w:p w:rsidR="007C538F" w:rsidRDefault="007C538F" w:rsidP="00B462A3">
      <w:pPr>
        <w:spacing w:after="0"/>
        <w:ind w:firstLine="1985"/>
      </w:pPr>
      <w:r>
        <w:t>Така утома від розмов!</w:t>
      </w:r>
    </w:p>
    <w:p w:rsidR="007C538F" w:rsidRDefault="007C538F" w:rsidP="00B462A3">
      <w:pPr>
        <w:spacing w:after="0"/>
        <w:ind w:firstLine="1985"/>
      </w:pPr>
      <w:r>
        <w:t>І гинуть знов бійці в окопах.</w:t>
      </w:r>
    </w:p>
    <w:p w:rsidR="007C538F" w:rsidRDefault="007C538F" w:rsidP="00B462A3">
      <w:pPr>
        <w:spacing w:after="0"/>
      </w:pPr>
      <w:r>
        <w:t xml:space="preserve"> 3 серпня 2017 року</w:t>
      </w:r>
    </w:p>
    <w:p w:rsidR="007C538F" w:rsidRDefault="007C538F" w:rsidP="00B462A3">
      <w:pPr>
        <w:spacing w:after="0"/>
      </w:pPr>
    </w:p>
    <w:p w:rsidR="007C538F" w:rsidRPr="00B462A3" w:rsidRDefault="007C538F" w:rsidP="00B462A3">
      <w:pPr>
        <w:spacing w:after="0"/>
        <w:ind w:right="-426" w:firstLine="567"/>
        <w:jc w:val="both"/>
        <w:rPr>
          <w:b/>
          <w:sz w:val="28"/>
          <w:szCs w:val="28"/>
        </w:rPr>
      </w:pPr>
      <w:r>
        <w:t xml:space="preserve"> </w:t>
      </w:r>
      <w:r w:rsidRPr="00B462A3">
        <w:rPr>
          <w:b/>
          <w:sz w:val="28"/>
          <w:szCs w:val="28"/>
        </w:rPr>
        <w:t>Під цимбали сонця</w:t>
      </w:r>
    </w:p>
    <w:p w:rsidR="007C538F" w:rsidRPr="008C55A9" w:rsidRDefault="007C538F" w:rsidP="00B462A3">
      <w:pPr>
        <w:spacing w:after="0"/>
        <w:ind w:right="-426" w:firstLine="567"/>
        <w:jc w:val="both"/>
      </w:pPr>
    </w:p>
    <w:p w:rsidR="007C538F" w:rsidRDefault="007C538F" w:rsidP="00E3730C">
      <w:pPr>
        <w:spacing w:after="0"/>
        <w:ind w:firstLine="1985"/>
      </w:pPr>
      <w:r>
        <w:t>В танку ранковім зграйка риб.</w:t>
      </w:r>
    </w:p>
    <w:p w:rsidR="007C538F" w:rsidRDefault="007C538F" w:rsidP="00E3730C">
      <w:pPr>
        <w:spacing w:after="0"/>
        <w:ind w:firstLine="1985"/>
      </w:pPr>
      <w:r>
        <w:t>Їм грало сонце на цимбалах...</w:t>
      </w:r>
    </w:p>
    <w:p w:rsidR="007C538F" w:rsidRDefault="007C538F" w:rsidP="00E3730C">
      <w:pPr>
        <w:spacing w:after="0"/>
        <w:ind w:firstLine="1985"/>
      </w:pPr>
      <w:r>
        <w:t>Пірнала качка й виринала,</w:t>
      </w:r>
    </w:p>
    <w:p w:rsidR="007C538F" w:rsidRDefault="007C538F" w:rsidP="00E3730C">
      <w:pPr>
        <w:spacing w:after="0"/>
        <w:ind w:firstLine="1985"/>
      </w:pPr>
      <w:r>
        <w:t>Здіймала крила догори.</w:t>
      </w:r>
    </w:p>
    <w:p w:rsidR="007C538F" w:rsidRDefault="007C538F" w:rsidP="00E3730C">
      <w:pPr>
        <w:spacing w:after="0"/>
        <w:ind w:firstLine="1985"/>
      </w:pPr>
    </w:p>
    <w:p w:rsidR="007C538F" w:rsidRDefault="007C538F" w:rsidP="00E3730C">
      <w:pPr>
        <w:spacing w:after="0"/>
        <w:ind w:firstLine="1985"/>
      </w:pPr>
      <w:r>
        <w:t>На верби всілися шпаки</w:t>
      </w:r>
    </w:p>
    <w:p w:rsidR="007C538F" w:rsidRDefault="007C538F" w:rsidP="00E3730C">
      <w:pPr>
        <w:spacing w:after="0"/>
        <w:ind w:firstLine="1985"/>
      </w:pPr>
      <w:r>
        <w:t>І цокотіли під цимбали.</w:t>
      </w:r>
    </w:p>
    <w:p w:rsidR="007C538F" w:rsidRDefault="007C538F" w:rsidP="00E3730C">
      <w:pPr>
        <w:spacing w:after="0"/>
        <w:ind w:firstLine="1985"/>
      </w:pPr>
      <w:r>
        <w:t>Рибалки слухали й куняли.</w:t>
      </w:r>
    </w:p>
    <w:p w:rsidR="007C538F" w:rsidRDefault="007C538F" w:rsidP="00E3730C">
      <w:pPr>
        <w:spacing w:after="0"/>
        <w:ind w:firstLine="1985"/>
      </w:pPr>
      <w:r>
        <w:t>Дрімали сонно поплавки.</w:t>
      </w:r>
    </w:p>
    <w:p w:rsidR="007C538F" w:rsidRDefault="007C538F" w:rsidP="00E3730C">
      <w:pPr>
        <w:spacing w:after="0"/>
        <w:ind w:firstLine="1985"/>
      </w:pPr>
    </w:p>
    <w:p w:rsidR="007C538F" w:rsidRDefault="007C538F" w:rsidP="00E3730C">
      <w:pPr>
        <w:spacing w:after="0"/>
        <w:ind w:firstLine="1985"/>
      </w:pPr>
      <w:r>
        <w:t>А я в тіньочку на пеньку,</w:t>
      </w:r>
    </w:p>
    <w:p w:rsidR="007C538F" w:rsidRDefault="007C538F" w:rsidP="00E3730C">
      <w:pPr>
        <w:spacing w:after="0"/>
        <w:ind w:firstLine="1985"/>
      </w:pPr>
      <w:r>
        <w:t>Дививсь, як пес водою бавивсь.</w:t>
      </w:r>
    </w:p>
    <w:p w:rsidR="007C538F" w:rsidRDefault="007C538F" w:rsidP="00E3730C">
      <w:pPr>
        <w:spacing w:after="0"/>
        <w:ind w:firstLine="1985"/>
      </w:pPr>
      <w:r>
        <w:t>І грало сонце на цимбалах</w:t>
      </w:r>
    </w:p>
    <w:p w:rsidR="007C538F" w:rsidRDefault="007C538F" w:rsidP="00E3730C">
      <w:pPr>
        <w:spacing w:after="0"/>
        <w:ind w:firstLine="1985"/>
      </w:pPr>
      <w:r>
        <w:t>Для зграйки рибок у танку.</w:t>
      </w:r>
    </w:p>
    <w:p w:rsidR="007C538F" w:rsidRDefault="007C538F" w:rsidP="00E3730C">
      <w:pPr>
        <w:spacing w:after="0"/>
        <w:ind w:firstLine="1985"/>
      </w:pPr>
    </w:p>
    <w:p w:rsidR="007C538F" w:rsidRDefault="007C538F" w:rsidP="00E3730C">
      <w:pPr>
        <w:spacing w:after="0"/>
        <w:ind w:firstLine="1985"/>
      </w:pPr>
      <w:r>
        <w:t>І хто скажи, що це – не рай?!</w:t>
      </w:r>
    </w:p>
    <w:p w:rsidR="007C538F" w:rsidRDefault="007C538F" w:rsidP="00E3730C">
      <w:pPr>
        <w:spacing w:after="0"/>
        <w:ind w:firstLine="1985"/>
      </w:pPr>
      <w:r>
        <w:t>Ще й зветься "Сонячним" озерце.</w:t>
      </w:r>
    </w:p>
    <w:p w:rsidR="007C538F" w:rsidRDefault="007C538F" w:rsidP="00E3730C">
      <w:pPr>
        <w:spacing w:after="0"/>
        <w:ind w:firstLine="1985"/>
      </w:pPr>
      <w:r>
        <w:t>...Цимбалить сонце. Й ніжно серцю,</w:t>
      </w:r>
    </w:p>
    <w:p w:rsidR="007C538F" w:rsidRDefault="007C538F" w:rsidP="00E3730C">
      <w:pPr>
        <w:spacing w:after="0"/>
        <w:ind w:firstLine="1985"/>
      </w:pPr>
      <w:r>
        <w:t xml:space="preserve">Що спрагле миру і добра. </w:t>
      </w:r>
    </w:p>
    <w:p w:rsidR="007C538F" w:rsidRDefault="007C538F" w:rsidP="00E3730C">
      <w:pPr>
        <w:spacing w:after="0"/>
        <w:ind w:firstLine="1985"/>
      </w:pPr>
      <w:r>
        <w:t xml:space="preserve"> 4 серпня 2017 року</w:t>
      </w:r>
    </w:p>
    <w:p w:rsidR="007C538F" w:rsidRDefault="007C538F" w:rsidP="00E3730C">
      <w:pPr>
        <w:spacing w:after="0"/>
        <w:ind w:firstLine="1985"/>
      </w:pPr>
    </w:p>
    <w:p w:rsidR="007C538F" w:rsidRPr="00E610BA" w:rsidRDefault="007C538F" w:rsidP="00123893">
      <w:pPr>
        <w:spacing w:after="0"/>
        <w:ind w:firstLine="1985"/>
        <w:rPr>
          <w:b/>
          <w:sz w:val="28"/>
          <w:szCs w:val="28"/>
        </w:rPr>
      </w:pPr>
      <w:r>
        <w:rPr>
          <w:b/>
          <w:sz w:val="28"/>
          <w:szCs w:val="28"/>
        </w:rPr>
        <w:t xml:space="preserve"> </w:t>
      </w:r>
      <w:r w:rsidRPr="00C13D39">
        <w:rPr>
          <w:b/>
          <w:sz w:val="28"/>
          <w:szCs w:val="28"/>
        </w:rPr>
        <w:t>Цінуймо</w:t>
      </w:r>
      <w:r>
        <w:rPr>
          <w:b/>
          <w:sz w:val="28"/>
          <w:szCs w:val="28"/>
        </w:rPr>
        <w:t>!</w:t>
      </w:r>
    </w:p>
    <w:p w:rsidR="007C538F" w:rsidRDefault="007C538F" w:rsidP="00123893">
      <w:pPr>
        <w:spacing w:after="0"/>
        <w:ind w:firstLine="1985"/>
      </w:pPr>
    </w:p>
    <w:p w:rsidR="007C538F" w:rsidRPr="005C0E77" w:rsidRDefault="007C538F" w:rsidP="00123893">
      <w:pPr>
        <w:spacing w:after="0"/>
        <w:ind w:firstLine="1843"/>
      </w:pPr>
      <w:r w:rsidRPr="005C0E77">
        <w:t>"Більш не прийду, – він їй сказав,– Й не жди!".</w:t>
      </w:r>
    </w:p>
    <w:p w:rsidR="007C538F" w:rsidRPr="005C0E77" w:rsidRDefault="007C538F" w:rsidP="00123893">
      <w:pPr>
        <w:spacing w:after="0"/>
        <w:ind w:firstLine="1843"/>
      </w:pPr>
      <w:r w:rsidRPr="005C0E77">
        <w:t>"Не стану плакати!" – вона сказала.</w:t>
      </w:r>
    </w:p>
    <w:p w:rsidR="007C538F" w:rsidRPr="005C0E77" w:rsidRDefault="007C538F" w:rsidP="00123893">
      <w:pPr>
        <w:spacing w:after="0"/>
        <w:ind w:firstLine="1843"/>
      </w:pPr>
      <w:r w:rsidRPr="005C0E77">
        <w:t>І розвели їх назавжди вокзали.</w:t>
      </w:r>
    </w:p>
    <w:p w:rsidR="007C538F" w:rsidRPr="005C0E77" w:rsidRDefault="007C538F" w:rsidP="00123893">
      <w:pPr>
        <w:spacing w:after="0"/>
        <w:ind w:firstLine="1843"/>
      </w:pPr>
      <w:r w:rsidRPr="005C0E77">
        <w:t>І розвезли врізнобіч поїзди.</w:t>
      </w:r>
    </w:p>
    <w:p w:rsidR="007C538F" w:rsidRPr="005C0E77" w:rsidRDefault="007C538F" w:rsidP="00123893">
      <w:pPr>
        <w:spacing w:after="0"/>
        <w:ind w:firstLine="1843"/>
      </w:pPr>
    </w:p>
    <w:p w:rsidR="007C538F" w:rsidRPr="005C0E77" w:rsidRDefault="007C538F" w:rsidP="00123893">
      <w:pPr>
        <w:spacing w:after="0"/>
        <w:ind w:firstLine="1843"/>
      </w:pPr>
      <w:r w:rsidRPr="005C0E77">
        <w:t>З літами пригадалася обом</w:t>
      </w:r>
    </w:p>
    <w:p w:rsidR="007C538F" w:rsidRPr="005C0E77" w:rsidRDefault="007C538F" w:rsidP="00123893">
      <w:pPr>
        <w:spacing w:after="0"/>
        <w:ind w:firstLine="1843"/>
      </w:pPr>
      <w:r w:rsidRPr="005C0E77">
        <w:t>Щаслива, світла й нерозумна юність:</w:t>
      </w:r>
    </w:p>
    <w:p w:rsidR="007C538F" w:rsidRPr="005C0E77" w:rsidRDefault="007C538F" w:rsidP="00123893">
      <w:pPr>
        <w:spacing w:after="0"/>
        <w:ind w:firstLine="1843"/>
      </w:pPr>
      <w:r w:rsidRPr="005C0E77">
        <w:t>Мов душі спали і проснулись,</w:t>
      </w:r>
    </w:p>
    <w:p w:rsidR="007C538F" w:rsidRPr="005C0E77" w:rsidRDefault="007C538F" w:rsidP="00123893">
      <w:pPr>
        <w:spacing w:after="0"/>
        <w:ind w:firstLine="1843"/>
      </w:pPr>
      <w:r w:rsidRPr="005C0E77">
        <w:t>А в них воскресла перша їх любов.</w:t>
      </w:r>
    </w:p>
    <w:p w:rsidR="007C538F" w:rsidRPr="005C0E77" w:rsidRDefault="007C538F" w:rsidP="00123893">
      <w:pPr>
        <w:spacing w:after="0"/>
        <w:ind w:firstLine="1843"/>
      </w:pPr>
    </w:p>
    <w:p w:rsidR="007C538F" w:rsidRPr="005C0E77" w:rsidRDefault="007C538F" w:rsidP="00123893">
      <w:pPr>
        <w:spacing w:after="0"/>
        <w:ind w:firstLine="1843"/>
      </w:pPr>
      <w:r w:rsidRPr="005C0E77">
        <w:t>Зірвались миттю на вокзали ті,</w:t>
      </w:r>
    </w:p>
    <w:p w:rsidR="007C538F" w:rsidRPr="005C0E77" w:rsidRDefault="007C538F" w:rsidP="00123893">
      <w:pPr>
        <w:spacing w:after="0"/>
        <w:ind w:firstLine="1843"/>
      </w:pPr>
      <w:r w:rsidRPr="005C0E77">
        <w:t>А в касі жодного квитка – й по блату!</w:t>
      </w:r>
    </w:p>
    <w:p w:rsidR="007C538F" w:rsidRPr="005C0E77" w:rsidRDefault="007C538F" w:rsidP="00123893">
      <w:pPr>
        <w:spacing w:after="0"/>
        <w:ind w:firstLine="1843"/>
      </w:pPr>
      <w:r w:rsidRPr="005C0E77">
        <w:t>Хтось заридав: казала – не заплаче...</w:t>
      </w:r>
    </w:p>
    <w:p w:rsidR="007C538F" w:rsidRPr="005C0E77" w:rsidRDefault="007C538F" w:rsidP="00123893">
      <w:pPr>
        <w:spacing w:after="0"/>
        <w:ind w:firstLine="1843"/>
      </w:pPr>
      <w:r w:rsidRPr="005C0E77">
        <w:t>А хтось був ладен навіть пішки йти,</w:t>
      </w:r>
      <w:r>
        <w:t xml:space="preserve"> </w:t>
      </w:r>
    </w:p>
    <w:p w:rsidR="007C538F" w:rsidRPr="005C0E77" w:rsidRDefault="007C538F" w:rsidP="00123893">
      <w:pPr>
        <w:spacing w:after="0"/>
        <w:ind w:firstLine="1843"/>
      </w:pPr>
    </w:p>
    <w:p w:rsidR="007C538F" w:rsidRPr="005C0E77" w:rsidRDefault="007C538F" w:rsidP="00123893">
      <w:pPr>
        <w:spacing w:after="0"/>
        <w:ind w:firstLine="1843"/>
      </w:pPr>
      <w:r w:rsidRPr="005C0E77">
        <w:t>А зарікавсь: "Більш не прийду – й не жди!".</w:t>
      </w:r>
    </w:p>
    <w:p w:rsidR="007C538F" w:rsidRPr="005C0E77" w:rsidRDefault="007C538F" w:rsidP="00123893">
      <w:pPr>
        <w:spacing w:after="0"/>
        <w:ind w:firstLine="1843"/>
      </w:pPr>
      <w:r w:rsidRPr="005C0E77">
        <w:t>Обоє телефони обривали...</w:t>
      </w:r>
    </w:p>
    <w:p w:rsidR="007C538F" w:rsidRPr="005C0E77" w:rsidRDefault="007C538F" w:rsidP="00123893">
      <w:pPr>
        <w:spacing w:after="0"/>
        <w:ind w:firstLine="1843"/>
      </w:pPr>
      <w:r w:rsidRPr="005C0E77">
        <w:t>І співчували мовчки їм вокзали.</w:t>
      </w:r>
    </w:p>
    <w:p w:rsidR="007C538F" w:rsidRPr="005C0E77" w:rsidRDefault="007C538F" w:rsidP="00123893">
      <w:pPr>
        <w:spacing w:after="0"/>
        <w:ind w:firstLine="1843"/>
      </w:pPr>
      <w:r w:rsidRPr="005C0E77">
        <w:t xml:space="preserve">І – мимо пробігали поїзди. </w:t>
      </w:r>
    </w:p>
    <w:p w:rsidR="007C538F" w:rsidRPr="005C0E77" w:rsidRDefault="007C538F" w:rsidP="00123893">
      <w:pPr>
        <w:spacing w:after="0"/>
        <w:ind w:firstLine="1843"/>
      </w:pPr>
    </w:p>
    <w:p w:rsidR="007C538F" w:rsidRPr="005C0E77" w:rsidRDefault="007C538F" w:rsidP="00123893">
      <w:pPr>
        <w:spacing w:after="0"/>
        <w:ind w:firstLine="1843"/>
      </w:pPr>
      <w:r w:rsidRPr="005C0E77">
        <w:t>Цінуймо спа</w:t>
      </w:r>
      <w:r>
        <w:t>л</w:t>
      </w:r>
      <w:r w:rsidRPr="005C0E77">
        <w:t>ах перших почуттів!</w:t>
      </w:r>
    </w:p>
    <w:p w:rsidR="007C538F" w:rsidRPr="005C0E77" w:rsidRDefault="007C538F" w:rsidP="00123893">
      <w:pPr>
        <w:spacing w:after="0"/>
        <w:ind w:firstLine="1843"/>
      </w:pPr>
      <w:r w:rsidRPr="005C0E77">
        <w:t>І нитку долі рвати не спішімо:</w:t>
      </w:r>
    </w:p>
    <w:p w:rsidR="007C538F" w:rsidRPr="005C0E77" w:rsidRDefault="007C538F" w:rsidP="00123893">
      <w:pPr>
        <w:spacing w:after="0"/>
        <w:ind w:firstLine="1843"/>
      </w:pPr>
      <w:r w:rsidRPr="005C0E77">
        <w:t>Не повернути, що неповториме.</w:t>
      </w:r>
    </w:p>
    <w:p w:rsidR="007C538F" w:rsidRPr="005C0E77" w:rsidRDefault="007C538F" w:rsidP="00123893">
      <w:pPr>
        <w:spacing w:after="0"/>
        <w:ind w:firstLine="1843"/>
      </w:pPr>
      <w:r w:rsidRPr="005C0E77">
        <w:t>У касі в юність не бува квитків.</w:t>
      </w:r>
    </w:p>
    <w:p w:rsidR="007C538F" w:rsidRDefault="007C538F" w:rsidP="00123893">
      <w:pPr>
        <w:spacing w:after="0"/>
      </w:pPr>
      <w:r>
        <w:t xml:space="preserve"> 5 серпня 2017 року</w:t>
      </w:r>
    </w:p>
    <w:p w:rsidR="007C538F" w:rsidRDefault="007C538F" w:rsidP="00123893">
      <w:pPr>
        <w:spacing w:after="0"/>
      </w:pPr>
    </w:p>
    <w:p w:rsidR="007C538F" w:rsidRPr="007062A4" w:rsidRDefault="007C538F" w:rsidP="001365F0">
      <w:pPr>
        <w:spacing w:after="0"/>
        <w:ind w:right="-426" w:firstLine="1985"/>
        <w:jc w:val="both"/>
        <w:rPr>
          <w:b/>
          <w:sz w:val="28"/>
          <w:szCs w:val="28"/>
        </w:rPr>
      </w:pPr>
      <w:r>
        <w:rPr>
          <w:b/>
          <w:sz w:val="28"/>
          <w:szCs w:val="28"/>
        </w:rPr>
        <w:t xml:space="preserve"> </w:t>
      </w:r>
      <w:r w:rsidRPr="007062A4">
        <w:rPr>
          <w:b/>
          <w:sz w:val="28"/>
          <w:szCs w:val="28"/>
        </w:rPr>
        <w:t>Чорний крук</w:t>
      </w:r>
    </w:p>
    <w:p w:rsidR="007C538F" w:rsidRPr="00FD2A9C" w:rsidRDefault="007C538F" w:rsidP="001365F0">
      <w:pPr>
        <w:spacing w:after="0"/>
        <w:ind w:right="-426" w:firstLine="1985"/>
        <w:jc w:val="both"/>
      </w:pPr>
    </w:p>
    <w:p w:rsidR="007C538F" w:rsidRPr="00E6385B" w:rsidRDefault="007C538F" w:rsidP="001365F0">
      <w:pPr>
        <w:spacing w:after="0"/>
        <w:ind w:right="-426" w:firstLine="1985"/>
        <w:jc w:val="both"/>
      </w:pPr>
      <w:r w:rsidRPr="00E6385B">
        <w:t>У гайку та й у гайочку</w:t>
      </w:r>
    </w:p>
    <w:p w:rsidR="007C538F" w:rsidRPr="00E6385B" w:rsidRDefault="007C538F" w:rsidP="001365F0">
      <w:pPr>
        <w:spacing w:after="0"/>
        <w:ind w:right="-426" w:firstLine="1985"/>
        <w:jc w:val="both"/>
      </w:pPr>
      <w:r w:rsidRPr="00E6385B">
        <w:t>Чорний крук сів на дубочку.</w:t>
      </w:r>
    </w:p>
    <w:p w:rsidR="007C538F" w:rsidRPr="00E6385B" w:rsidRDefault="007C538F" w:rsidP="001365F0">
      <w:pPr>
        <w:spacing w:after="0"/>
        <w:ind w:right="-426" w:firstLine="1985"/>
        <w:jc w:val="both"/>
      </w:pPr>
      <w:r w:rsidRPr="00E6385B">
        <w:t>Натрудив у небі крила.</w:t>
      </w:r>
    </w:p>
    <w:p w:rsidR="007C538F" w:rsidRPr="00E6385B" w:rsidRDefault="007C538F" w:rsidP="001365F0">
      <w:pPr>
        <w:spacing w:after="0"/>
        <w:ind w:right="-426" w:firstLine="1985"/>
        <w:jc w:val="both"/>
      </w:pPr>
      <w:r w:rsidRPr="00E6385B">
        <w:t>У гайку дівча ходило.</w:t>
      </w:r>
    </w:p>
    <w:p w:rsidR="007C538F" w:rsidRPr="00E6385B" w:rsidRDefault="007C538F" w:rsidP="001365F0">
      <w:pPr>
        <w:spacing w:after="0"/>
        <w:ind w:right="-426" w:firstLine="1985"/>
        <w:jc w:val="both"/>
      </w:pPr>
    </w:p>
    <w:p w:rsidR="007C538F" w:rsidRPr="00E6385B" w:rsidRDefault="007C538F" w:rsidP="001365F0">
      <w:pPr>
        <w:spacing w:after="0"/>
        <w:ind w:right="-426" w:firstLine="1985"/>
        <w:jc w:val="both"/>
      </w:pPr>
      <w:r w:rsidRPr="00E6385B">
        <w:t>У гайку, де під дубочком</w:t>
      </w:r>
    </w:p>
    <w:p w:rsidR="007C538F" w:rsidRPr="00E6385B" w:rsidRDefault="007C538F" w:rsidP="001365F0">
      <w:pPr>
        <w:spacing w:after="0"/>
        <w:ind w:right="-426" w:firstLine="1985"/>
        <w:jc w:val="both"/>
      </w:pPr>
      <w:r w:rsidRPr="00E6385B">
        <w:t>Цілувало любі очі.</w:t>
      </w:r>
    </w:p>
    <w:p w:rsidR="007C538F" w:rsidRPr="00E6385B" w:rsidRDefault="007C538F" w:rsidP="001365F0">
      <w:pPr>
        <w:spacing w:after="0"/>
        <w:ind w:right="-426" w:firstLine="1985"/>
        <w:jc w:val="both"/>
      </w:pPr>
      <w:r w:rsidRPr="00E6385B">
        <w:t>Милувало-обнімало.</w:t>
      </w:r>
    </w:p>
    <w:p w:rsidR="007C538F" w:rsidRPr="00E6385B" w:rsidRDefault="007C538F" w:rsidP="001365F0">
      <w:pPr>
        <w:spacing w:after="0"/>
        <w:ind w:right="-426" w:firstLine="1985"/>
        <w:jc w:val="both"/>
      </w:pPr>
      <w:r w:rsidRPr="00E6385B">
        <w:t>У дорогу проводжало.</w:t>
      </w:r>
    </w:p>
    <w:p w:rsidR="007C538F" w:rsidRPr="00E6385B" w:rsidRDefault="007C538F" w:rsidP="001365F0">
      <w:pPr>
        <w:spacing w:after="0"/>
        <w:ind w:right="-426" w:firstLine="1985"/>
        <w:jc w:val="both"/>
      </w:pPr>
    </w:p>
    <w:p w:rsidR="007C538F" w:rsidRPr="00E6385B" w:rsidRDefault="007C538F" w:rsidP="001365F0">
      <w:pPr>
        <w:spacing w:after="0"/>
        <w:ind w:right="-426" w:firstLine="1985"/>
        <w:jc w:val="both"/>
      </w:pPr>
      <w:r w:rsidRPr="00E6385B">
        <w:t>І ні звісточки від нього:</w:t>
      </w:r>
    </w:p>
    <w:p w:rsidR="007C538F" w:rsidRPr="00E6385B" w:rsidRDefault="007C538F" w:rsidP="001365F0">
      <w:pPr>
        <w:spacing w:after="0"/>
        <w:ind w:right="-426" w:firstLine="1985"/>
        <w:jc w:val="both"/>
      </w:pPr>
      <w:r w:rsidRPr="00E6385B">
        <w:t>Може, вже й нема живого?</w:t>
      </w:r>
    </w:p>
    <w:p w:rsidR="007C538F" w:rsidRPr="00E6385B" w:rsidRDefault="007C538F" w:rsidP="001365F0">
      <w:pPr>
        <w:spacing w:after="0"/>
        <w:ind w:right="-426" w:firstLine="1985"/>
        <w:jc w:val="both"/>
      </w:pPr>
      <w:r w:rsidRPr="00E6385B">
        <w:t>Обіцяв же повернутись,</w:t>
      </w:r>
    </w:p>
    <w:p w:rsidR="007C538F" w:rsidRPr="00E6385B" w:rsidRDefault="007C538F" w:rsidP="001365F0">
      <w:pPr>
        <w:spacing w:after="0"/>
        <w:ind w:right="-426" w:firstLine="1985"/>
        <w:jc w:val="both"/>
      </w:pPr>
      <w:r w:rsidRPr="00E6385B">
        <w:t>Як відступить ворог лютий.</w:t>
      </w:r>
    </w:p>
    <w:p w:rsidR="007C538F" w:rsidRPr="00E6385B" w:rsidRDefault="007C538F" w:rsidP="001365F0">
      <w:pPr>
        <w:spacing w:after="0"/>
        <w:ind w:right="-426" w:firstLine="1985"/>
        <w:jc w:val="both"/>
      </w:pPr>
    </w:p>
    <w:p w:rsidR="007C538F" w:rsidRPr="00E6385B" w:rsidRDefault="007C538F" w:rsidP="001365F0">
      <w:pPr>
        <w:spacing w:after="0"/>
        <w:ind w:right="-426" w:firstLine="1985"/>
        <w:jc w:val="both"/>
      </w:pPr>
      <w:r w:rsidRPr="00E6385B">
        <w:t>Із очей – сльоза гаряча.</w:t>
      </w:r>
    </w:p>
    <w:p w:rsidR="007C538F" w:rsidRPr="00E6385B" w:rsidRDefault="007C538F" w:rsidP="001365F0">
      <w:pPr>
        <w:spacing w:after="0"/>
        <w:ind w:right="-426" w:firstLine="1985"/>
        <w:jc w:val="both"/>
      </w:pPr>
      <w:r w:rsidRPr="00E6385B">
        <w:t xml:space="preserve">Чорний крук в гайочку кряче. </w:t>
      </w:r>
    </w:p>
    <w:p w:rsidR="007C538F" w:rsidRPr="00E6385B" w:rsidRDefault="007C538F" w:rsidP="001365F0">
      <w:pPr>
        <w:spacing w:after="0"/>
        <w:ind w:right="-426" w:firstLine="1985"/>
        <w:jc w:val="both"/>
      </w:pPr>
      <w:r w:rsidRPr="00E6385B">
        <w:t>На дубочку листя в’яне:</w:t>
      </w:r>
    </w:p>
    <w:p w:rsidR="007C538F" w:rsidRDefault="007C538F" w:rsidP="001365F0">
      <w:pPr>
        <w:spacing w:after="0"/>
        <w:ind w:right="-426" w:firstLine="1985"/>
        <w:jc w:val="both"/>
      </w:pPr>
      <w:r w:rsidRPr="00E6385B">
        <w:t>Повернись живим, коханий!</w:t>
      </w:r>
    </w:p>
    <w:p w:rsidR="007C538F" w:rsidRDefault="007C538F" w:rsidP="001365F0">
      <w:pPr>
        <w:spacing w:after="0"/>
        <w:ind w:right="-426"/>
        <w:jc w:val="both"/>
      </w:pPr>
      <w:r>
        <w:t xml:space="preserve"> </w:t>
      </w:r>
      <w:r w:rsidRPr="007062A4">
        <w:t>6 серпня 2017 року</w:t>
      </w:r>
    </w:p>
    <w:p w:rsidR="007C538F" w:rsidRDefault="007C538F" w:rsidP="001365F0">
      <w:pPr>
        <w:spacing w:after="0"/>
        <w:ind w:right="-426"/>
        <w:jc w:val="both"/>
      </w:pPr>
    </w:p>
    <w:p w:rsidR="007C538F" w:rsidRPr="00F8034F" w:rsidRDefault="007C538F" w:rsidP="00613392">
      <w:pPr>
        <w:spacing w:after="0"/>
        <w:ind w:firstLine="1985"/>
        <w:rPr>
          <w:b/>
          <w:sz w:val="28"/>
          <w:szCs w:val="28"/>
        </w:rPr>
      </w:pPr>
      <w:r>
        <w:t xml:space="preserve"> </w:t>
      </w:r>
      <w:r w:rsidRPr="00F8034F">
        <w:rPr>
          <w:b/>
          <w:sz w:val="28"/>
          <w:szCs w:val="28"/>
        </w:rPr>
        <w:t>Запитуй у себе</w:t>
      </w:r>
    </w:p>
    <w:p w:rsidR="007C538F" w:rsidRDefault="007C538F" w:rsidP="00613392">
      <w:pPr>
        <w:spacing w:after="0"/>
        <w:ind w:firstLine="1985"/>
      </w:pPr>
    </w:p>
    <w:p w:rsidR="007C538F" w:rsidRDefault="007C538F" w:rsidP="00613392">
      <w:pPr>
        <w:spacing w:after="0"/>
        <w:ind w:firstLine="1985"/>
      </w:pPr>
      <w:r>
        <w:t>Не у когось запитуй, а в себе,</w:t>
      </w:r>
    </w:p>
    <w:p w:rsidR="007C538F" w:rsidRDefault="007C538F" w:rsidP="00613392">
      <w:pPr>
        <w:spacing w:after="0"/>
        <w:ind w:firstLine="1985"/>
      </w:pPr>
      <w:r>
        <w:t>Що зробив ти, щоб краще жилося:</w:t>
      </w:r>
    </w:p>
    <w:p w:rsidR="007C538F" w:rsidRDefault="007C538F" w:rsidP="00613392">
      <w:pPr>
        <w:spacing w:after="0"/>
        <w:ind w:firstLine="1985"/>
      </w:pPr>
      <w:r>
        <w:t xml:space="preserve">Чи на мітингах мантри гундосив – </w:t>
      </w:r>
    </w:p>
    <w:p w:rsidR="007C538F" w:rsidRDefault="007C538F" w:rsidP="00613392">
      <w:pPr>
        <w:spacing w:after="0"/>
        <w:ind w:firstLine="1985"/>
      </w:pPr>
      <w:r>
        <w:t xml:space="preserve">Із дурними попами молебень – </w:t>
      </w:r>
    </w:p>
    <w:p w:rsidR="007C538F" w:rsidRDefault="007C538F" w:rsidP="00613392">
      <w:pPr>
        <w:spacing w:after="0"/>
        <w:ind w:firstLine="1985"/>
      </w:pPr>
      <w:r>
        <w:t>Чи упорав дозріле колосся?</w:t>
      </w:r>
    </w:p>
    <w:p w:rsidR="007C538F" w:rsidRDefault="007C538F" w:rsidP="00613392">
      <w:pPr>
        <w:spacing w:after="0"/>
        <w:ind w:firstLine="1985"/>
      </w:pPr>
    </w:p>
    <w:p w:rsidR="007C538F" w:rsidRDefault="007C538F" w:rsidP="00613392">
      <w:pPr>
        <w:spacing w:after="0"/>
        <w:ind w:firstLine="1985"/>
      </w:pPr>
      <w:r>
        <w:t>Можна кіз політичних водити</w:t>
      </w:r>
    </w:p>
    <w:p w:rsidR="007C538F" w:rsidRDefault="007C538F" w:rsidP="00613392">
      <w:pPr>
        <w:spacing w:after="0"/>
        <w:ind w:firstLine="1985"/>
      </w:pPr>
      <w:r>
        <w:t>Скільки влізе, а тільки від того</w:t>
      </w:r>
    </w:p>
    <w:p w:rsidR="007C538F" w:rsidRDefault="007C538F" w:rsidP="00613392">
      <w:pPr>
        <w:spacing w:after="0"/>
        <w:ind w:firstLine="1985"/>
      </w:pPr>
      <w:r>
        <w:t>Не проляже безпечна дорога,</w:t>
      </w:r>
    </w:p>
    <w:p w:rsidR="007C538F" w:rsidRDefault="007C538F" w:rsidP="00613392">
      <w:pPr>
        <w:spacing w:after="0"/>
        <w:ind w:firstLine="1985"/>
      </w:pPr>
      <w:r>
        <w:t>Вчасно лан не засіється житом,</w:t>
      </w:r>
    </w:p>
    <w:p w:rsidR="007C538F" w:rsidRDefault="007C538F" w:rsidP="00613392">
      <w:pPr>
        <w:spacing w:after="0"/>
        <w:ind w:firstLine="1985"/>
      </w:pPr>
      <w:r>
        <w:t xml:space="preserve">І не стане багатим убогий. </w:t>
      </w:r>
    </w:p>
    <w:p w:rsidR="007C538F" w:rsidRDefault="007C538F" w:rsidP="00613392">
      <w:pPr>
        <w:spacing w:after="0"/>
        <w:ind w:firstLine="1985"/>
      </w:pPr>
    </w:p>
    <w:p w:rsidR="007C538F" w:rsidRDefault="007C538F" w:rsidP="00613392">
      <w:pPr>
        <w:spacing w:after="0"/>
        <w:ind w:firstLine="1985"/>
      </w:pPr>
      <w:r>
        <w:t xml:space="preserve">Треба розумом ставити справу – </w:t>
      </w:r>
    </w:p>
    <w:p w:rsidR="007C538F" w:rsidRDefault="007C538F" w:rsidP="00613392">
      <w:pPr>
        <w:spacing w:after="0"/>
        <w:ind w:firstLine="1985"/>
      </w:pPr>
      <w:r>
        <w:t>Дім будуєш чи пишеш закони.</w:t>
      </w:r>
    </w:p>
    <w:p w:rsidR="007C538F" w:rsidRDefault="007C538F" w:rsidP="00613392">
      <w:pPr>
        <w:spacing w:after="0"/>
        <w:ind w:firstLine="1985"/>
      </w:pPr>
      <w:r>
        <w:t>І запитуй у себе – не в когось,</w:t>
      </w:r>
    </w:p>
    <w:p w:rsidR="007C538F" w:rsidRDefault="007C538F" w:rsidP="00613392">
      <w:pPr>
        <w:spacing w:after="0"/>
        <w:ind w:firstLine="1985"/>
      </w:pPr>
      <w:r>
        <w:t>Що зробив ти, щоб мати державу,</w:t>
      </w:r>
    </w:p>
    <w:p w:rsidR="007C538F" w:rsidRDefault="007C538F" w:rsidP="00613392">
      <w:pPr>
        <w:spacing w:after="0"/>
        <w:ind w:firstLine="1985"/>
      </w:pPr>
      <w:r>
        <w:t xml:space="preserve">Що ні в чому тобі не зашкодить? </w:t>
      </w:r>
    </w:p>
    <w:p w:rsidR="007C538F" w:rsidRDefault="007C538F" w:rsidP="00613392">
      <w:pPr>
        <w:spacing w:after="0"/>
        <w:ind w:firstLine="1985"/>
      </w:pPr>
    </w:p>
    <w:p w:rsidR="007C538F" w:rsidRDefault="007C538F" w:rsidP="00613392">
      <w:pPr>
        <w:spacing w:after="0"/>
        <w:ind w:firstLine="1985"/>
      </w:pPr>
      <w:r>
        <w:t xml:space="preserve">А коли підсобити їй треба, </w:t>
      </w:r>
    </w:p>
    <w:p w:rsidR="007C538F" w:rsidRDefault="007C538F" w:rsidP="00613392">
      <w:pPr>
        <w:spacing w:after="0"/>
        <w:ind w:firstLine="1985"/>
      </w:pPr>
      <w:r>
        <w:t>Бо без клепки попів вистачає,</w:t>
      </w:r>
    </w:p>
    <w:p w:rsidR="007C538F" w:rsidRDefault="007C538F" w:rsidP="00613392">
      <w:pPr>
        <w:spacing w:after="0"/>
        <w:ind w:firstLine="1985"/>
      </w:pPr>
      <w:r>
        <w:t>Щоб ти поруч був, рід захищав свій.</w:t>
      </w:r>
    </w:p>
    <w:p w:rsidR="007C538F" w:rsidRDefault="007C538F" w:rsidP="00613392">
      <w:pPr>
        <w:spacing w:after="0"/>
        <w:ind w:firstLine="1985"/>
      </w:pPr>
      <w:r>
        <w:t>…Не у когось запитуй – у себе,</w:t>
      </w:r>
    </w:p>
    <w:p w:rsidR="007C538F" w:rsidRDefault="007C538F" w:rsidP="00613392">
      <w:pPr>
        <w:spacing w:after="0"/>
        <w:ind w:firstLine="1985"/>
      </w:pPr>
      <w:r>
        <w:t>Що зробив, щоб жилось без печалі?</w:t>
      </w:r>
    </w:p>
    <w:p w:rsidR="007C538F" w:rsidRDefault="007C538F" w:rsidP="00613392">
      <w:pPr>
        <w:spacing w:after="0"/>
        <w:ind w:firstLine="1985"/>
      </w:pPr>
    </w:p>
    <w:p w:rsidR="007C538F" w:rsidRDefault="007C538F" w:rsidP="00613392">
      <w:pPr>
        <w:spacing w:after="0"/>
        <w:ind w:firstLine="1985"/>
      </w:pPr>
      <w:r>
        <w:t>І прозрієш тоді, що руїна</w:t>
      </w:r>
    </w:p>
    <w:p w:rsidR="007C538F" w:rsidRDefault="007C538F" w:rsidP="00613392">
      <w:pPr>
        <w:spacing w:after="0"/>
        <w:ind w:firstLine="1985"/>
      </w:pPr>
      <w:r>
        <w:t>Не привноситься – твориться нами,</w:t>
      </w:r>
    </w:p>
    <w:p w:rsidR="007C538F" w:rsidRDefault="007C538F" w:rsidP="00613392">
      <w:pPr>
        <w:spacing w:after="0"/>
        <w:ind w:firstLine="1985"/>
      </w:pPr>
      <w:r>
        <w:t>Як змиритись з дурними попами,</w:t>
      </w:r>
    </w:p>
    <w:p w:rsidR="007C538F" w:rsidRDefault="007C538F" w:rsidP="00613392">
      <w:pPr>
        <w:spacing w:after="0"/>
        <w:ind w:firstLine="1985"/>
      </w:pPr>
      <w:r>
        <w:t>Що шматують твою Україну,</w:t>
      </w:r>
    </w:p>
    <w:p w:rsidR="007C538F" w:rsidRDefault="007C538F" w:rsidP="00613392">
      <w:pPr>
        <w:spacing w:after="0"/>
        <w:ind w:firstLine="1985"/>
      </w:pPr>
      <w:r>
        <w:t xml:space="preserve">Прикриваючи зиск словесами. </w:t>
      </w:r>
    </w:p>
    <w:p w:rsidR="007C538F" w:rsidRDefault="007C538F" w:rsidP="00613392">
      <w:pPr>
        <w:spacing w:after="0"/>
      </w:pPr>
      <w:r>
        <w:t xml:space="preserve"> 7 серпня 2017 року</w:t>
      </w:r>
    </w:p>
    <w:p w:rsidR="007C538F" w:rsidRPr="004E4021" w:rsidRDefault="007C538F" w:rsidP="008651AE">
      <w:pPr>
        <w:spacing w:after="0"/>
        <w:rPr>
          <w:b/>
          <w:sz w:val="28"/>
          <w:szCs w:val="28"/>
        </w:rPr>
      </w:pPr>
      <w:r>
        <w:rPr>
          <w:b/>
          <w:sz w:val="28"/>
          <w:szCs w:val="28"/>
        </w:rPr>
        <w:t xml:space="preserve"> </w:t>
      </w:r>
      <w:r w:rsidRPr="004E4021">
        <w:rPr>
          <w:b/>
          <w:sz w:val="28"/>
          <w:szCs w:val="28"/>
        </w:rPr>
        <w:t>Осінні просяться слова</w:t>
      </w:r>
    </w:p>
    <w:p w:rsidR="007C538F" w:rsidRPr="004D7068" w:rsidRDefault="007C538F" w:rsidP="008651AE">
      <w:pPr>
        <w:spacing w:after="0"/>
      </w:pPr>
    </w:p>
    <w:p w:rsidR="007C538F" w:rsidRPr="004D7068" w:rsidRDefault="007C538F" w:rsidP="008651AE">
      <w:pPr>
        <w:spacing w:after="0"/>
        <w:ind w:firstLine="1843"/>
      </w:pPr>
      <w:r w:rsidRPr="004D7068">
        <w:t>Радіти б: чашу спеки спито...</w:t>
      </w:r>
    </w:p>
    <w:p w:rsidR="007C538F" w:rsidRPr="004D7068" w:rsidRDefault="007C538F" w:rsidP="008651AE">
      <w:pPr>
        <w:spacing w:after="0"/>
        <w:ind w:firstLine="1843"/>
      </w:pPr>
      <w:r w:rsidRPr="004D7068">
        <w:t>Не випадає: хмарний день.</w:t>
      </w:r>
    </w:p>
    <w:p w:rsidR="007C538F" w:rsidRPr="004D7068" w:rsidRDefault="007C538F" w:rsidP="008651AE">
      <w:pPr>
        <w:spacing w:after="0"/>
        <w:ind w:firstLine="1843"/>
      </w:pPr>
      <w:r w:rsidRPr="004D7068">
        <w:t>І хоч би клаптик де блакиті,</w:t>
      </w:r>
    </w:p>
    <w:p w:rsidR="007C538F" w:rsidRPr="004D7068" w:rsidRDefault="007C538F" w:rsidP="008651AE">
      <w:pPr>
        <w:spacing w:after="0"/>
        <w:ind w:firstLine="1843"/>
      </w:pPr>
      <w:r w:rsidRPr="004D7068">
        <w:t>І хоч промінчик сонця б де!</w:t>
      </w:r>
    </w:p>
    <w:p w:rsidR="007C538F" w:rsidRPr="004D7068" w:rsidRDefault="007C538F" w:rsidP="008651AE">
      <w:pPr>
        <w:spacing w:after="0"/>
        <w:ind w:firstLine="1843"/>
      </w:pPr>
    </w:p>
    <w:p w:rsidR="007C538F" w:rsidRPr="004D7068" w:rsidRDefault="007C538F" w:rsidP="008651AE">
      <w:pPr>
        <w:spacing w:after="0"/>
        <w:ind w:firstLine="1843"/>
      </w:pPr>
      <w:r w:rsidRPr="004D7068">
        <w:t>Та зеленіють наче ж клени.</w:t>
      </w:r>
    </w:p>
    <w:p w:rsidR="007C538F" w:rsidRPr="004D7068" w:rsidRDefault="007C538F" w:rsidP="008651AE">
      <w:pPr>
        <w:spacing w:after="0"/>
        <w:ind w:firstLine="1843"/>
      </w:pPr>
      <w:r w:rsidRPr="004D7068">
        <w:t>І не пожухла ще трава...</w:t>
      </w:r>
    </w:p>
    <w:p w:rsidR="007C538F" w:rsidRPr="004D7068" w:rsidRDefault="007C538F" w:rsidP="008651AE">
      <w:pPr>
        <w:spacing w:after="0"/>
        <w:ind w:firstLine="1843"/>
      </w:pPr>
      <w:r w:rsidRPr="004D7068">
        <w:t>Чому в серпневий день до мене</w:t>
      </w:r>
    </w:p>
    <w:p w:rsidR="007C538F" w:rsidRPr="004D7068" w:rsidRDefault="007C538F" w:rsidP="008651AE">
      <w:pPr>
        <w:spacing w:after="0"/>
        <w:ind w:firstLine="1843"/>
      </w:pPr>
      <w:r w:rsidRPr="004D7068">
        <w:t>Осінні просяться слова?</w:t>
      </w:r>
    </w:p>
    <w:p w:rsidR="007C538F" w:rsidRPr="004D7068" w:rsidRDefault="007C538F" w:rsidP="008651AE">
      <w:pPr>
        <w:spacing w:after="0"/>
        <w:ind w:firstLine="1843"/>
      </w:pPr>
    </w:p>
    <w:p w:rsidR="007C538F" w:rsidRPr="004D7068" w:rsidRDefault="007C538F" w:rsidP="008651AE">
      <w:pPr>
        <w:spacing w:after="0"/>
        <w:ind w:firstLine="1843"/>
      </w:pPr>
      <w:r w:rsidRPr="004D7068">
        <w:t>Бо дощ зірвавсь – такий осінній.</w:t>
      </w:r>
    </w:p>
    <w:p w:rsidR="007C538F" w:rsidRPr="004D7068" w:rsidRDefault="007C538F" w:rsidP="008651AE">
      <w:pPr>
        <w:spacing w:after="0"/>
        <w:ind w:firstLine="1843"/>
      </w:pPr>
      <w:r w:rsidRPr="004D7068">
        <w:t>Під вітром гримнуло вікно.</w:t>
      </w:r>
    </w:p>
    <w:p w:rsidR="007C538F" w:rsidRPr="004D7068" w:rsidRDefault="007C538F" w:rsidP="008651AE">
      <w:pPr>
        <w:spacing w:after="0"/>
        <w:ind w:firstLine="1843"/>
      </w:pPr>
      <w:r w:rsidRPr="004D7068">
        <w:t>У зграйки купчиться пташина:</w:t>
      </w:r>
    </w:p>
    <w:p w:rsidR="007C538F" w:rsidRPr="004D7068" w:rsidRDefault="007C538F" w:rsidP="008651AE">
      <w:pPr>
        <w:spacing w:after="0"/>
        <w:ind w:firstLine="1843"/>
      </w:pPr>
      <w:r w:rsidRPr="004D7068">
        <w:t>Їй теплий край шукати знов.</w:t>
      </w:r>
    </w:p>
    <w:p w:rsidR="007C538F" w:rsidRPr="004D7068" w:rsidRDefault="007C538F" w:rsidP="008651AE">
      <w:pPr>
        <w:spacing w:after="0"/>
        <w:ind w:firstLine="1843"/>
      </w:pPr>
    </w:p>
    <w:p w:rsidR="007C538F" w:rsidRPr="004D7068" w:rsidRDefault="007C538F" w:rsidP="008651AE">
      <w:pPr>
        <w:spacing w:after="0"/>
        <w:ind w:firstLine="1843"/>
      </w:pPr>
      <w:r w:rsidRPr="004D7068">
        <w:t>Мені нікуди не летіти.</w:t>
      </w:r>
    </w:p>
    <w:p w:rsidR="007C538F" w:rsidRPr="004D7068" w:rsidRDefault="007C538F" w:rsidP="008651AE">
      <w:pPr>
        <w:spacing w:after="0"/>
        <w:ind w:firstLine="1843"/>
      </w:pPr>
      <w:r w:rsidRPr="004D7068">
        <w:t>Мені б лиш миру, й вся печаль.</w:t>
      </w:r>
    </w:p>
    <w:p w:rsidR="007C538F" w:rsidRPr="004D7068" w:rsidRDefault="007C538F" w:rsidP="008651AE">
      <w:pPr>
        <w:spacing w:after="0"/>
        <w:ind w:firstLine="1843"/>
      </w:pPr>
      <w:r w:rsidRPr="004D7068">
        <w:t>Хіба що жаль: минає літо.</w:t>
      </w:r>
    </w:p>
    <w:p w:rsidR="007C538F" w:rsidRPr="004D7068" w:rsidRDefault="007C538F" w:rsidP="008651AE">
      <w:pPr>
        <w:spacing w:after="0"/>
        <w:ind w:firstLine="1843"/>
      </w:pPr>
      <w:r w:rsidRPr="004D7068">
        <w:t>Слізьми калюж блищить асфальт.</w:t>
      </w:r>
    </w:p>
    <w:p w:rsidR="007C538F" w:rsidRPr="004D7068" w:rsidRDefault="007C538F" w:rsidP="008651AE">
      <w:pPr>
        <w:spacing w:after="0"/>
        <w:ind w:firstLine="1843"/>
      </w:pPr>
    </w:p>
    <w:p w:rsidR="007C538F" w:rsidRPr="004D7068" w:rsidRDefault="007C538F" w:rsidP="008651AE">
      <w:pPr>
        <w:spacing w:after="0"/>
        <w:ind w:firstLine="1843"/>
      </w:pPr>
      <w:r w:rsidRPr="004D7068">
        <w:t>А що синоптики там кажуть?</w:t>
      </w:r>
    </w:p>
    <w:p w:rsidR="007C538F" w:rsidRPr="004D7068" w:rsidRDefault="007C538F" w:rsidP="008651AE">
      <w:pPr>
        <w:spacing w:after="0"/>
        <w:ind w:firstLine="1843"/>
      </w:pPr>
      <w:r w:rsidRPr="004D7068">
        <w:t>Практично те, що</w:t>
      </w:r>
      <w:r>
        <w:t xml:space="preserve"> </w:t>
      </w:r>
      <w:r w:rsidRPr="004D7068">
        <w:t>у рядках:</w:t>
      </w:r>
    </w:p>
    <w:p w:rsidR="007C538F" w:rsidRPr="004D7068" w:rsidRDefault="007C538F" w:rsidP="008651AE">
      <w:pPr>
        <w:spacing w:after="0"/>
        <w:ind w:firstLine="1843"/>
      </w:pPr>
      <w:r w:rsidRPr="004D7068">
        <w:t>Що буде хмарно... Переважно.</w:t>
      </w:r>
    </w:p>
    <w:p w:rsidR="007C538F" w:rsidRPr="004D7068" w:rsidRDefault="007C538F" w:rsidP="008651AE">
      <w:pPr>
        <w:spacing w:after="0"/>
        <w:ind w:firstLine="1843"/>
      </w:pPr>
      <w:r w:rsidRPr="004D7068">
        <w:t>Й те ж саме з фронту – у вістях:</w:t>
      </w:r>
    </w:p>
    <w:p w:rsidR="007C538F" w:rsidRPr="004D7068" w:rsidRDefault="007C538F" w:rsidP="008651AE">
      <w:pPr>
        <w:spacing w:after="0"/>
        <w:ind w:firstLine="1843"/>
      </w:pPr>
    </w:p>
    <w:p w:rsidR="007C538F" w:rsidRPr="004D7068" w:rsidRDefault="007C538F" w:rsidP="008651AE">
      <w:pPr>
        <w:spacing w:after="0"/>
        <w:ind w:firstLine="1843"/>
      </w:pPr>
      <w:r w:rsidRPr="004D7068">
        <w:t>Буденно так – про стрілянину,</w:t>
      </w:r>
    </w:p>
    <w:p w:rsidR="007C538F" w:rsidRPr="004D7068" w:rsidRDefault="007C538F" w:rsidP="008651AE">
      <w:pPr>
        <w:spacing w:after="0"/>
        <w:ind w:firstLine="1843"/>
      </w:pPr>
      <w:r w:rsidRPr="004D7068">
        <w:t>Про вбитих-ранених при тім.</w:t>
      </w:r>
    </w:p>
    <w:p w:rsidR="007C538F" w:rsidRPr="004D7068" w:rsidRDefault="007C538F" w:rsidP="008651AE">
      <w:pPr>
        <w:spacing w:after="0"/>
        <w:ind w:firstLine="1843"/>
      </w:pPr>
      <w:r w:rsidRPr="004D7068">
        <w:t>На жаль, здоровий глузд донині</w:t>
      </w:r>
    </w:p>
    <w:p w:rsidR="007C538F" w:rsidRPr="004D7068" w:rsidRDefault="007C538F" w:rsidP="008651AE">
      <w:pPr>
        <w:spacing w:after="0"/>
        <w:ind w:firstLine="1843"/>
      </w:pPr>
      <w:r w:rsidRPr="004D7068">
        <w:t>Не переважив у житті.</w:t>
      </w:r>
    </w:p>
    <w:p w:rsidR="007C538F" w:rsidRPr="004D7068" w:rsidRDefault="007C538F" w:rsidP="008651AE">
      <w:pPr>
        <w:spacing w:after="0"/>
        <w:ind w:firstLine="1843"/>
      </w:pPr>
      <w:r w:rsidRPr="004D7068">
        <w:t>Від того так душі осінньо.</w:t>
      </w:r>
    </w:p>
    <w:p w:rsidR="007C538F" w:rsidRDefault="007C538F" w:rsidP="008651AE">
      <w:pPr>
        <w:spacing w:after="0"/>
        <w:ind w:firstLine="1843"/>
      </w:pPr>
      <w:r>
        <w:t>...</w:t>
      </w:r>
      <w:r w:rsidRPr="004D7068">
        <w:t>Ще й з вітром дощ пролопотів.</w:t>
      </w:r>
    </w:p>
    <w:p w:rsidR="007C538F" w:rsidRDefault="007C538F" w:rsidP="008651AE">
      <w:pPr>
        <w:spacing w:after="0"/>
      </w:pPr>
      <w:r>
        <w:t xml:space="preserve"> 8 серпня 2017 року</w:t>
      </w:r>
    </w:p>
    <w:p w:rsidR="007C538F" w:rsidRDefault="007C538F" w:rsidP="00613392">
      <w:pPr>
        <w:spacing w:after="0"/>
      </w:pPr>
    </w:p>
    <w:p w:rsidR="007C538F" w:rsidRPr="00440311" w:rsidRDefault="007C538F" w:rsidP="00A75AA0">
      <w:pPr>
        <w:spacing w:after="0"/>
        <w:ind w:firstLine="1985"/>
        <w:rPr>
          <w:b/>
          <w:sz w:val="28"/>
          <w:szCs w:val="28"/>
        </w:rPr>
      </w:pPr>
      <w:r>
        <w:t xml:space="preserve"> </w:t>
      </w:r>
      <w:r w:rsidRPr="00440311">
        <w:rPr>
          <w:b/>
          <w:sz w:val="28"/>
          <w:szCs w:val="28"/>
        </w:rPr>
        <w:t>Листи до вічності</w:t>
      </w:r>
    </w:p>
    <w:p w:rsidR="007C538F" w:rsidRDefault="007C538F" w:rsidP="00A75AA0">
      <w:pPr>
        <w:spacing w:after="0"/>
        <w:ind w:firstLine="1985"/>
      </w:pPr>
    </w:p>
    <w:p w:rsidR="007C538F" w:rsidRPr="00AF35DD" w:rsidRDefault="007C538F" w:rsidP="00A75AA0">
      <w:pPr>
        <w:spacing w:after="0"/>
        <w:ind w:firstLine="1985"/>
      </w:pPr>
      <w:r w:rsidRPr="00AF35DD">
        <w:t>Писання – справа не з простих,</w:t>
      </w:r>
    </w:p>
    <w:p w:rsidR="007C538F" w:rsidRPr="00AF35DD" w:rsidRDefault="007C538F" w:rsidP="00A75AA0">
      <w:pPr>
        <w:spacing w:after="0"/>
        <w:ind w:firstLine="1985"/>
      </w:pPr>
      <w:r w:rsidRPr="00AF35DD">
        <w:t>Якщо по-справжньому писання.</w:t>
      </w:r>
    </w:p>
    <w:p w:rsidR="007C538F" w:rsidRPr="00AF35DD" w:rsidRDefault="007C538F" w:rsidP="00A75AA0">
      <w:pPr>
        <w:spacing w:after="0"/>
        <w:ind w:firstLine="1985"/>
      </w:pPr>
      <w:r w:rsidRPr="00AF35DD">
        <w:t>Рядки – листи до запитання,</w:t>
      </w:r>
    </w:p>
    <w:p w:rsidR="007C538F" w:rsidRPr="00AF35DD" w:rsidRDefault="007C538F" w:rsidP="00A75AA0">
      <w:pPr>
        <w:spacing w:after="0"/>
        <w:ind w:firstLine="1985"/>
      </w:pPr>
      <w:r w:rsidRPr="00AF35DD">
        <w:t xml:space="preserve">Твої до вічності листи. </w:t>
      </w:r>
    </w:p>
    <w:p w:rsidR="007C538F" w:rsidRPr="00AF35DD" w:rsidRDefault="007C538F" w:rsidP="00A75AA0">
      <w:pPr>
        <w:spacing w:after="0"/>
        <w:ind w:firstLine="1985"/>
      </w:pPr>
    </w:p>
    <w:p w:rsidR="007C538F" w:rsidRPr="00AF35DD" w:rsidRDefault="007C538F" w:rsidP="00A75AA0">
      <w:pPr>
        <w:spacing w:after="0"/>
        <w:ind w:firstLine="1985"/>
      </w:pPr>
      <w:r w:rsidRPr="00AF35DD">
        <w:t xml:space="preserve">А що насправді є </w:t>
      </w:r>
      <w:r w:rsidRPr="00E2158E">
        <w:t>"</w:t>
      </w:r>
      <w:r w:rsidRPr="00AF35DD">
        <w:t>Фейсбук",</w:t>
      </w:r>
    </w:p>
    <w:p w:rsidR="007C538F" w:rsidRPr="00AF35DD" w:rsidRDefault="007C538F" w:rsidP="00A75AA0">
      <w:pPr>
        <w:spacing w:after="0"/>
        <w:ind w:firstLine="1985"/>
      </w:pPr>
      <w:r w:rsidRPr="00AF35DD">
        <w:t>Де стільки тратиш часу й сили:</w:t>
      </w:r>
    </w:p>
    <w:p w:rsidR="007C538F" w:rsidRPr="00AF35DD" w:rsidRDefault="007C538F" w:rsidP="00A75AA0">
      <w:pPr>
        <w:spacing w:after="0"/>
        <w:ind w:firstLine="1985"/>
      </w:pPr>
      <w:r w:rsidRPr="00AF35DD">
        <w:t>Різновид братської могили,</w:t>
      </w:r>
    </w:p>
    <w:p w:rsidR="007C538F" w:rsidRPr="00AF35DD" w:rsidRDefault="007C538F" w:rsidP="00A75AA0">
      <w:pPr>
        <w:spacing w:after="0"/>
        <w:ind w:firstLine="1985"/>
      </w:pPr>
      <w:r w:rsidRPr="00AF35DD">
        <w:t>Яким би рівень твій не був.</w:t>
      </w:r>
    </w:p>
    <w:p w:rsidR="007C538F" w:rsidRPr="00AF35DD" w:rsidRDefault="007C538F" w:rsidP="00A75AA0">
      <w:pPr>
        <w:spacing w:after="0"/>
        <w:ind w:firstLine="1985"/>
      </w:pPr>
    </w:p>
    <w:p w:rsidR="007C538F" w:rsidRPr="00AF35DD" w:rsidRDefault="007C538F" w:rsidP="00A75AA0">
      <w:pPr>
        <w:spacing w:after="0"/>
        <w:ind w:firstLine="1985"/>
      </w:pPr>
      <w:r w:rsidRPr="00AF35DD">
        <w:t>Де глянь: всі – генії й майстри.</w:t>
      </w:r>
    </w:p>
    <w:p w:rsidR="007C538F" w:rsidRPr="00AF35DD" w:rsidRDefault="007C538F" w:rsidP="00A75AA0">
      <w:pPr>
        <w:spacing w:after="0"/>
        <w:ind w:firstLine="1985"/>
      </w:pPr>
      <w:r w:rsidRPr="00AF35DD">
        <w:t>І лайків – як у травні цвіту.</w:t>
      </w:r>
    </w:p>
    <w:p w:rsidR="007C538F" w:rsidRPr="00AF35DD" w:rsidRDefault="007C538F" w:rsidP="00A75AA0">
      <w:pPr>
        <w:spacing w:after="0"/>
        <w:ind w:firstLine="1985"/>
      </w:pPr>
      <w:r w:rsidRPr="00AF35DD">
        <w:t>Тьма графоманів між піїтів,</w:t>
      </w:r>
    </w:p>
    <w:p w:rsidR="007C538F" w:rsidRPr="00AF35DD" w:rsidRDefault="007C538F" w:rsidP="00A75AA0">
      <w:pPr>
        <w:spacing w:after="0"/>
        <w:ind w:firstLine="1985"/>
      </w:pPr>
      <w:r w:rsidRPr="00AF35DD">
        <w:t>Котрим душі б іще до рим.</w:t>
      </w:r>
    </w:p>
    <w:p w:rsidR="007C538F" w:rsidRPr="00AF35DD" w:rsidRDefault="007C538F" w:rsidP="00A75AA0">
      <w:pPr>
        <w:spacing w:after="0"/>
        <w:ind w:firstLine="1985"/>
      </w:pPr>
    </w:p>
    <w:p w:rsidR="007C538F" w:rsidRPr="00AF35DD" w:rsidRDefault="007C538F" w:rsidP="00A75AA0">
      <w:pPr>
        <w:spacing w:after="0"/>
        <w:ind w:firstLine="1985"/>
      </w:pPr>
      <w:r w:rsidRPr="00AF35DD">
        <w:t>Але її й нема якраз:</w:t>
      </w:r>
    </w:p>
    <w:p w:rsidR="007C538F" w:rsidRPr="00AF35DD" w:rsidRDefault="007C538F" w:rsidP="00A75AA0">
      <w:pPr>
        <w:spacing w:after="0"/>
        <w:ind w:firstLine="1985"/>
      </w:pPr>
      <w:r w:rsidRPr="00AF35DD">
        <w:t>З чужого голосу відоме</w:t>
      </w:r>
    </w:p>
    <w:p w:rsidR="007C538F" w:rsidRPr="00AF35DD" w:rsidRDefault="007C538F" w:rsidP="00A75AA0">
      <w:pPr>
        <w:spacing w:after="0"/>
        <w:ind w:firstLine="1985"/>
      </w:pPr>
      <w:r w:rsidRPr="00AF35DD">
        <w:t>В мережі шириться бадьоро,</w:t>
      </w:r>
    </w:p>
    <w:p w:rsidR="007C538F" w:rsidRPr="00AF35DD" w:rsidRDefault="007C538F" w:rsidP="00A75AA0">
      <w:pPr>
        <w:spacing w:after="0"/>
        <w:ind w:firstLine="1985"/>
      </w:pPr>
      <w:r w:rsidRPr="00AF35DD">
        <w:t>Немов "безвіз" всім на Парнас</w:t>
      </w:r>
      <w:r>
        <w:t>…</w:t>
      </w:r>
    </w:p>
    <w:p w:rsidR="007C538F" w:rsidRPr="00AF35DD" w:rsidRDefault="007C538F" w:rsidP="00A75AA0">
      <w:pPr>
        <w:spacing w:after="0"/>
        <w:ind w:firstLine="1985"/>
      </w:pPr>
    </w:p>
    <w:p w:rsidR="007C538F" w:rsidRPr="00AF35DD" w:rsidRDefault="007C538F" w:rsidP="00A75AA0">
      <w:pPr>
        <w:spacing w:after="0"/>
        <w:ind w:firstLine="1985"/>
      </w:pPr>
      <w:r w:rsidRPr="00AF35DD">
        <w:t>То як же бути, врешті, з тим?</w:t>
      </w:r>
    </w:p>
    <w:p w:rsidR="007C538F" w:rsidRPr="00AF35DD" w:rsidRDefault="007C538F" w:rsidP="00A75AA0">
      <w:pPr>
        <w:spacing w:after="0"/>
        <w:ind w:firstLine="1985"/>
      </w:pPr>
      <w:r w:rsidRPr="00AF35DD">
        <w:t>Щось поміняти – марна справа.</w:t>
      </w:r>
    </w:p>
    <w:p w:rsidR="007C538F" w:rsidRPr="00AF35DD" w:rsidRDefault="007C538F" w:rsidP="00A75AA0">
      <w:pPr>
        <w:spacing w:after="0"/>
        <w:ind w:firstLine="1985"/>
      </w:pPr>
      <w:r w:rsidRPr="00AF35DD">
        <w:t>Розсудить вічність всіх насправді,</w:t>
      </w:r>
    </w:p>
    <w:p w:rsidR="007C538F" w:rsidRPr="00AF35DD" w:rsidRDefault="007C538F" w:rsidP="00A75AA0">
      <w:pPr>
        <w:spacing w:after="0"/>
        <w:ind w:firstLine="1985"/>
      </w:pPr>
      <w:r w:rsidRPr="00AF35DD">
        <w:t>Дійшли б до неї ті листи!</w:t>
      </w:r>
    </w:p>
    <w:p w:rsidR="007C538F" w:rsidRPr="00AF35DD" w:rsidRDefault="007C538F" w:rsidP="00A75AA0">
      <w:pPr>
        <w:spacing w:after="0"/>
        <w:ind w:firstLine="1985"/>
      </w:pPr>
    </w:p>
    <w:p w:rsidR="007C538F" w:rsidRPr="00AF35DD" w:rsidRDefault="007C538F" w:rsidP="00A75AA0">
      <w:pPr>
        <w:spacing w:after="0"/>
        <w:ind w:firstLine="1985"/>
      </w:pPr>
      <w:r w:rsidRPr="00AF35DD">
        <w:t>Писання красне – це талант.</w:t>
      </w:r>
    </w:p>
    <w:p w:rsidR="007C538F" w:rsidRPr="00AF35DD" w:rsidRDefault="007C538F" w:rsidP="00A75AA0">
      <w:pPr>
        <w:spacing w:after="0"/>
        <w:ind w:firstLine="1985"/>
      </w:pPr>
      <w:r w:rsidRPr="00AF35DD">
        <w:t>Таких майстрів завжди негусто.</w:t>
      </w:r>
    </w:p>
    <w:p w:rsidR="007C538F" w:rsidRPr="00AF35DD" w:rsidRDefault="007C538F" w:rsidP="00A75AA0">
      <w:pPr>
        <w:spacing w:after="0"/>
        <w:ind w:firstLine="1985"/>
      </w:pPr>
      <w:r w:rsidRPr="00AF35DD">
        <w:t>Жаль марнословів: їм капусту б</w:t>
      </w:r>
    </w:p>
    <w:p w:rsidR="007C538F" w:rsidRDefault="007C538F" w:rsidP="00A75AA0">
      <w:pPr>
        <w:spacing w:after="0"/>
        <w:ind w:firstLine="1985"/>
      </w:pPr>
      <w:r w:rsidRPr="00AF35DD">
        <w:t>Ростити – користь би була.</w:t>
      </w:r>
    </w:p>
    <w:p w:rsidR="007C538F" w:rsidRDefault="007C538F" w:rsidP="00A75AA0">
      <w:pPr>
        <w:spacing w:after="0"/>
        <w:ind w:firstLine="1985"/>
      </w:pPr>
      <w:r>
        <w:t xml:space="preserve"> 9 серпня 2017 року</w:t>
      </w:r>
    </w:p>
    <w:p w:rsidR="007C538F" w:rsidRDefault="007C538F" w:rsidP="00A75AA0">
      <w:pPr>
        <w:spacing w:after="0"/>
        <w:ind w:firstLine="1985"/>
      </w:pPr>
    </w:p>
    <w:p w:rsidR="007C538F" w:rsidRPr="004D6436" w:rsidRDefault="007C538F" w:rsidP="00880BFE">
      <w:pPr>
        <w:spacing w:after="0"/>
        <w:ind w:firstLine="1985"/>
        <w:rPr>
          <w:b/>
          <w:sz w:val="28"/>
          <w:szCs w:val="28"/>
        </w:rPr>
      </w:pPr>
      <w:r>
        <w:t xml:space="preserve"> </w:t>
      </w:r>
      <w:r w:rsidRPr="004D6436">
        <w:rPr>
          <w:b/>
          <w:sz w:val="28"/>
          <w:szCs w:val="28"/>
        </w:rPr>
        <w:t>Стимули</w:t>
      </w:r>
    </w:p>
    <w:p w:rsidR="007C538F" w:rsidRPr="004D6436" w:rsidRDefault="007C538F" w:rsidP="00880BFE">
      <w:pPr>
        <w:spacing w:after="0"/>
        <w:ind w:firstLine="1985"/>
        <w:rPr>
          <w:b/>
          <w:sz w:val="28"/>
          <w:szCs w:val="28"/>
        </w:rPr>
      </w:pPr>
    </w:p>
    <w:p w:rsidR="007C538F" w:rsidRPr="00A21867" w:rsidRDefault="007C538F" w:rsidP="00D277E1">
      <w:pPr>
        <w:spacing w:after="0"/>
        <w:ind w:firstLine="1985"/>
      </w:pPr>
      <w:r w:rsidRPr="00A21867">
        <w:t>Лише б не зійти із дистанції,</w:t>
      </w:r>
    </w:p>
    <w:p w:rsidR="007C538F" w:rsidRPr="00A21867" w:rsidRDefault="007C538F" w:rsidP="00D277E1">
      <w:pPr>
        <w:spacing w:after="0"/>
        <w:ind w:firstLine="1985"/>
      </w:pPr>
      <w:r w:rsidRPr="00A21867">
        <w:t>Лише б по спіралі – увись!</w:t>
      </w:r>
    </w:p>
    <w:p w:rsidR="007C538F" w:rsidRPr="00A21867" w:rsidRDefault="007C538F" w:rsidP="00D277E1">
      <w:pPr>
        <w:spacing w:after="0"/>
        <w:ind w:firstLine="1985"/>
      </w:pPr>
      <w:r w:rsidRPr="00A21867">
        <w:t>...Допоки за вірші не всівсь,</w:t>
      </w:r>
    </w:p>
    <w:p w:rsidR="007C538F" w:rsidRPr="00A21867" w:rsidRDefault="007C538F" w:rsidP="00D277E1">
      <w:pPr>
        <w:spacing w:after="0"/>
        <w:ind w:firstLine="1985"/>
      </w:pPr>
      <w:r w:rsidRPr="00A21867">
        <w:t>Пробіжкою тішуся вранці я.</w:t>
      </w:r>
    </w:p>
    <w:p w:rsidR="007C538F" w:rsidRPr="00A21867" w:rsidRDefault="007C538F" w:rsidP="00D277E1">
      <w:pPr>
        <w:spacing w:after="0"/>
        <w:ind w:firstLine="1985"/>
      </w:pPr>
    </w:p>
    <w:p w:rsidR="007C538F" w:rsidRPr="00A21867" w:rsidRDefault="007C538F" w:rsidP="00D277E1">
      <w:pPr>
        <w:spacing w:after="0"/>
        <w:ind w:firstLine="1985"/>
      </w:pPr>
      <w:r w:rsidRPr="00A21867">
        <w:t>Ото тільки й подвигу в принципі.</w:t>
      </w:r>
    </w:p>
    <w:p w:rsidR="007C538F" w:rsidRPr="00A21867" w:rsidRDefault="007C538F" w:rsidP="00D277E1">
      <w:pPr>
        <w:spacing w:after="0"/>
        <w:ind w:firstLine="1985"/>
      </w:pPr>
      <w:r w:rsidRPr="00A21867">
        <w:t>Та ще пропливти озерцем.</w:t>
      </w:r>
    </w:p>
    <w:p w:rsidR="007C538F" w:rsidRPr="00A21867" w:rsidRDefault="007C538F" w:rsidP="00D277E1">
      <w:pPr>
        <w:spacing w:after="0"/>
        <w:ind w:firstLine="1985"/>
      </w:pPr>
      <w:r w:rsidRPr="00A21867">
        <w:t>А глянь – і побільшало тем,</w:t>
      </w:r>
    </w:p>
    <w:p w:rsidR="007C538F" w:rsidRPr="00A21867" w:rsidRDefault="007C538F" w:rsidP="00D277E1">
      <w:pPr>
        <w:spacing w:after="0"/>
        <w:ind w:firstLine="1985"/>
      </w:pPr>
      <w:r w:rsidRPr="00A21867">
        <w:t>Повіяло свіжими римами.</w:t>
      </w:r>
    </w:p>
    <w:p w:rsidR="007C538F" w:rsidRPr="00A21867" w:rsidRDefault="007C538F" w:rsidP="00D277E1">
      <w:pPr>
        <w:spacing w:after="0"/>
        <w:ind w:firstLine="1985"/>
      </w:pPr>
    </w:p>
    <w:p w:rsidR="007C538F" w:rsidRPr="00A21867" w:rsidRDefault="007C538F" w:rsidP="00D277E1">
      <w:pPr>
        <w:spacing w:after="0"/>
        <w:ind w:firstLine="1985"/>
      </w:pPr>
      <w:r w:rsidRPr="00A21867">
        <w:t>А вже, як у всьому зізнатися,</w:t>
      </w:r>
    </w:p>
    <w:p w:rsidR="007C538F" w:rsidRPr="00A21867" w:rsidRDefault="007C538F" w:rsidP="00D277E1">
      <w:pPr>
        <w:spacing w:after="0"/>
        <w:ind w:firstLine="1985"/>
      </w:pPr>
      <w:r w:rsidRPr="00A21867">
        <w:t>То стимул не тільки у цім:</w:t>
      </w:r>
    </w:p>
    <w:p w:rsidR="007C538F" w:rsidRPr="00A21867" w:rsidRDefault="007C538F" w:rsidP="00D277E1">
      <w:pPr>
        <w:spacing w:after="0"/>
        <w:ind w:firstLine="1985"/>
      </w:pPr>
      <w:r w:rsidRPr="00A21867">
        <w:t>Русалки живуть в озерці...</w:t>
      </w:r>
    </w:p>
    <w:p w:rsidR="007C538F" w:rsidRPr="00A21867" w:rsidRDefault="007C538F" w:rsidP="00D277E1">
      <w:pPr>
        <w:spacing w:after="0"/>
        <w:ind w:firstLine="1985"/>
      </w:pPr>
      <w:r w:rsidRPr="00A21867">
        <w:t xml:space="preserve">Хоч гріх задивлятись жонатому, </w:t>
      </w:r>
    </w:p>
    <w:p w:rsidR="007C538F" w:rsidRPr="00A21867" w:rsidRDefault="007C538F" w:rsidP="00D277E1">
      <w:pPr>
        <w:spacing w:after="0"/>
        <w:ind w:firstLine="1985"/>
      </w:pPr>
    </w:p>
    <w:p w:rsidR="007C538F" w:rsidRPr="00A21867" w:rsidRDefault="007C538F" w:rsidP="00D277E1">
      <w:pPr>
        <w:spacing w:after="0"/>
        <w:ind w:firstLine="1985"/>
      </w:pPr>
      <w:r w:rsidRPr="00A21867">
        <w:t>Натрапиш коли – привітаєшся,</w:t>
      </w:r>
    </w:p>
    <w:p w:rsidR="007C538F" w:rsidRPr="00A21867" w:rsidRDefault="007C538F" w:rsidP="00D277E1">
      <w:pPr>
        <w:spacing w:after="0"/>
        <w:ind w:firstLine="1985"/>
      </w:pPr>
      <w:r w:rsidRPr="00A21867">
        <w:t>Кивком голови відповість...</w:t>
      </w:r>
    </w:p>
    <w:p w:rsidR="007C538F" w:rsidRPr="00A21867" w:rsidRDefault="007C538F" w:rsidP="00D277E1">
      <w:pPr>
        <w:spacing w:after="0"/>
        <w:ind w:firstLine="1985"/>
      </w:pPr>
      <w:r w:rsidRPr="00A21867">
        <w:t>Й на тому спасибі – пливи</w:t>
      </w:r>
    </w:p>
    <w:p w:rsidR="007C538F" w:rsidRPr="00A21867" w:rsidRDefault="007C538F" w:rsidP="00D277E1">
      <w:pPr>
        <w:spacing w:after="0"/>
        <w:ind w:firstLine="1985"/>
      </w:pPr>
      <w:r w:rsidRPr="00A21867">
        <w:t>Собі далі: дотримуйсь дистанції.</w:t>
      </w:r>
    </w:p>
    <w:p w:rsidR="007C538F" w:rsidRPr="00A21867" w:rsidRDefault="007C538F" w:rsidP="00D277E1">
      <w:pPr>
        <w:spacing w:after="0"/>
        <w:ind w:firstLine="1985"/>
      </w:pPr>
    </w:p>
    <w:p w:rsidR="007C538F" w:rsidRPr="00A21867" w:rsidRDefault="007C538F" w:rsidP="00D277E1">
      <w:pPr>
        <w:spacing w:after="0"/>
        <w:ind w:firstLine="1985"/>
      </w:pPr>
      <w:r w:rsidRPr="00A21867">
        <w:t>Та тільки б із неї не сходити,</w:t>
      </w:r>
    </w:p>
    <w:p w:rsidR="007C538F" w:rsidRPr="00A21867" w:rsidRDefault="007C538F" w:rsidP="00D277E1">
      <w:pPr>
        <w:spacing w:after="0"/>
        <w:ind w:firstLine="1985"/>
      </w:pPr>
      <w:r w:rsidRPr="00A21867">
        <w:t>Та ввись, хоч магнітить диван.</w:t>
      </w:r>
    </w:p>
    <w:p w:rsidR="007C538F" w:rsidRPr="00A21867" w:rsidRDefault="007C538F" w:rsidP="00D277E1">
      <w:pPr>
        <w:spacing w:after="0"/>
        <w:ind w:firstLine="1985"/>
      </w:pPr>
      <w:r w:rsidRPr="00A21867">
        <w:t>А стимул – природні дива,</w:t>
      </w:r>
    </w:p>
    <w:p w:rsidR="007C538F" w:rsidRPr="00A21867" w:rsidRDefault="007C538F" w:rsidP="00D277E1">
      <w:pPr>
        <w:spacing w:after="0"/>
        <w:ind w:firstLine="1985"/>
      </w:pPr>
      <w:r w:rsidRPr="00A21867">
        <w:t xml:space="preserve">Від них і рядки є природними. </w:t>
      </w:r>
    </w:p>
    <w:p w:rsidR="007C538F" w:rsidRPr="00A21867" w:rsidRDefault="007C538F" w:rsidP="00D277E1">
      <w:pPr>
        <w:spacing w:after="0"/>
        <w:ind w:firstLine="1985"/>
      </w:pPr>
    </w:p>
    <w:p w:rsidR="007C538F" w:rsidRPr="00A21867" w:rsidRDefault="007C538F" w:rsidP="00D277E1">
      <w:pPr>
        <w:spacing w:after="0"/>
        <w:ind w:firstLine="1985"/>
      </w:pPr>
      <w:r w:rsidRPr="00A21867">
        <w:t>Втішаюся звичною працею.</w:t>
      </w:r>
    </w:p>
    <w:p w:rsidR="007C538F" w:rsidRPr="00A21867" w:rsidRDefault="007C538F" w:rsidP="00D277E1">
      <w:pPr>
        <w:spacing w:after="0"/>
        <w:ind w:firstLine="1985"/>
      </w:pPr>
      <w:r w:rsidRPr="00A21867">
        <w:t>Та щоб по спіралі – увись:</w:t>
      </w:r>
    </w:p>
    <w:p w:rsidR="007C538F" w:rsidRPr="00A21867" w:rsidRDefault="007C538F" w:rsidP="00D277E1">
      <w:pPr>
        <w:spacing w:after="0"/>
        <w:ind w:firstLine="1985"/>
      </w:pPr>
      <w:r w:rsidRPr="00A21867">
        <w:t>До сонця, до дня, що вродивсь.</w:t>
      </w:r>
    </w:p>
    <w:p w:rsidR="007C538F" w:rsidRDefault="007C538F" w:rsidP="00D277E1">
      <w:pPr>
        <w:spacing w:after="0"/>
        <w:ind w:firstLine="1985"/>
      </w:pPr>
      <w:r w:rsidRPr="00A21867">
        <w:t>Лише б не зійти із дистанції.</w:t>
      </w:r>
    </w:p>
    <w:p w:rsidR="007C538F" w:rsidRDefault="007C538F" w:rsidP="00880BFE">
      <w:pPr>
        <w:spacing w:after="0"/>
      </w:pPr>
      <w:r>
        <w:t xml:space="preserve"> 10 серпня 2017 року</w:t>
      </w:r>
    </w:p>
    <w:p w:rsidR="007C538F" w:rsidRDefault="007C538F" w:rsidP="00880BFE">
      <w:pPr>
        <w:spacing w:after="0"/>
      </w:pPr>
    </w:p>
    <w:p w:rsidR="007C538F" w:rsidRDefault="007C538F" w:rsidP="00EF68F3">
      <w:pPr>
        <w:spacing w:after="0"/>
        <w:ind w:firstLine="567"/>
        <w:jc w:val="both"/>
        <w:rPr>
          <w:b/>
          <w:sz w:val="28"/>
          <w:szCs w:val="28"/>
        </w:rPr>
      </w:pPr>
      <w:r>
        <w:rPr>
          <w:b/>
          <w:sz w:val="28"/>
          <w:szCs w:val="28"/>
        </w:rPr>
        <w:t xml:space="preserve"> </w:t>
      </w:r>
      <w:r w:rsidRPr="00B9195D">
        <w:rPr>
          <w:b/>
          <w:sz w:val="28"/>
          <w:szCs w:val="28"/>
        </w:rPr>
        <w:t>І Бог це знає</w:t>
      </w:r>
    </w:p>
    <w:p w:rsidR="007C538F" w:rsidRPr="00374A5B" w:rsidRDefault="007C538F" w:rsidP="00EF68F3">
      <w:pPr>
        <w:spacing w:after="0"/>
        <w:ind w:firstLine="567"/>
        <w:jc w:val="both"/>
        <w:rPr>
          <w:i/>
          <w:szCs w:val="24"/>
        </w:rPr>
      </w:pPr>
      <w:r>
        <w:rPr>
          <w:i/>
          <w:szCs w:val="24"/>
        </w:rPr>
        <w:t xml:space="preserve"> </w:t>
      </w:r>
      <w:r w:rsidRPr="00374A5B">
        <w:rPr>
          <w:i/>
          <w:szCs w:val="24"/>
        </w:rPr>
        <w:t>Загиблу в Хорватії в ДТП Ірину Бережну до місця поховання</w:t>
      </w:r>
    </w:p>
    <w:p w:rsidR="007C538F" w:rsidRDefault="007C538F" w:rsidP="00EF68F3">
      <w:pPr>
        <w:spacing w:after="0"/>
        <w:ind w:firstLine="567"/>
        <w:jc w:val="both"/>
        <w:rPr>
          <w:i/>
          <w:szCs w:val="24"/>
        </w:rPr>
      </w:pPr>
      <w:r>
        <w:rPr>
          <w:i/>
          <w:szCs w:val="24"/>
        </w:rPr>
        <w:t xml:space="preserve"> </w:t>
      </w:r>
      <w:r w:rsidRPr="00374A5B">
        <w:rPr>
          <w:i/>
          <w:szCs w:val="24"/>
        </w:rPr>
        <w:t>на Звіринецькому цвинтарі в Києві проводжала купка</w:t>
      </w:r>
      <w:r>
        <w:rPr>
          <w:i/>
          <w:szCs w:val="24"/>
        </w:rPr>
        <w:t xml:space="preserve"> колишніх </w:t>
      </w:r>
    </w:p>
    <w:p w:rsidR="007C538F" w:rsidRPr="00374A5B" w:rsidRDefault="007C538F" w:rsidP="00EF68F3">
      <w:pPr>
        <w:spacing w:after="0"/>
        <w:ind w:firstLine="567"/>
        <w:jc w:val="both"/>
        <w:rPr>
          <w:i/>
          <w:szCs w:val="24"/>
        </w:rPr>
      </w:pPr>
      <w:r>
        <w:rPr>
          <w:i/>
          <w:szCs w:val="24"/>
        </w:rPr>
        <w:t xml:space="preserve"> </w:t>
      </w:r>
      <w:r w:rsidRPr="00374A5B">
        <w:rPr>
          <w:i/>
          <w:szCs w:val="24"/>
        </w:rPr>
        <w:t>регіоналів,</w:t>
      </w:r>
      <w:r>
        <w:rPr>
          <w:i/>
          <w:szCs w:val="24"/>
        </w:rPr>
        <w:t xml:space="preserve"> </w:t>
      </w:r>
      <w:r w:rsidRPr="00374A5B">
        <w:rPr>
          <w:i/>
          <w:szCs w:val="24"/>
        </w:rPr>
        <w:t>серед яких були Нестор Шуфрич, Ганна Герман та інші.</w:t>
      </w:r>
    </w:p>
    <w:p w:rsidR="007C538F" w:rsidRDefault="007C538F" w:rsidP="00EF68F3">
      <w:pPr>
        <w:spacing w:after="0"/>
        <w:ind w:firstLine="567"/>
        <w:jc w:val="both"/>
        <w:rPr>
          <w:szCs w:val="24"/>
        </w:rPr>
      </w:pPr>
      <w:r>
        <w:rPr>
          <w:szCs w:val="24"/>
        </w:rPr>
        <w:t xml:space="preserve"> </w:t>
      </w:r>
      <w:r w:rsidRPr="00374A5B">
        <w:rPr>
          <w:szCs w:val="24"/>
        </w:rPr>
        <w:t>З повідомлень засобів масової інформації</w:t>
      </w:r>
      <w:r>
        <w:rPr>
          <w:szCs w:val="24"/>
        </w:rPr>
        <w:t>.</w:t>
      </w:r>
    </w:p>
    <w:p w:rsidR="007C538F" w:rsidRPr="00374A5B" w:rsidRDefault="007C538F" w:rsidP="00EF68F3">
      <w:pPr>
        <w:spacing w:after="0"/>
        <w:ind w:firstLine="567"/>
        <w:jc w:val="both"/>
        <w:rPr>
          <w:szCs w:val="24"/>
        </w:rPr>
      </w:pPr>
    </w:p>
    <w:p w:rsidR="007C538F" w:rsidRPr="00D432F9" w:rsidRDefault="007C538F" w:rsidP="00EF68F3">
      <w:pPr>
        <w:spacing w:after="0"/>
        <w:ind w:firstLine="1985"/>
        <w:jc w:val="both"/>
      </w:pPr>
      <w:r w:rsidRPr="00D432F9">
        <w:t>То діти, то вони вже гинуть:</w:t>
      </w:r>
    </w:p>
    <w:p w:rsidR="007C538F" w:rsidRPr="00D432F9" w:rsidRDefault="007C538F" w:rsidP="00EF68F3">
      <w:pPr>
        <w:spacing w:after="0"/>
        <w:ind w:firstLine="1985"/>
        <w:jc w:val="both"/>
      </w:pPr>
      <w:r w:rsidRPr="00D432F9">
        <w:t>Щось застережне в цьому є...</w:t>
      </w:r>
    </w:p>
    <w:p w:rsidR="007C538F" w:rsidRPr="00D432F9" w:rsidRDefault="007C538F" w:rsidP="00EF68F3">
      <w:pPr>
        <w:spacing w:after="0"/>
        <w:ind w:firstLine="1985"/>
        <w:jc w:val="both"/>
      </w:pPr>
      <w:r w:rsidRPr="00D432F9">
        <w:t>Поспівчував би – не дає</w:t>
      </w:r>
    </w:p>
    <w:p w:rsidR="007C538F" w:rsidRPr="00D432F9" w:rsidRDefault="007C538F" w:rsidP="00EF68F3">
      <w:pPr>
        <w:spacing w:after="0"/>
        <w:ind w:firstLine="1985"/>
        <w:jc w:val="both"/>
      </w:pPr>
      <w:r w:rsidRPr="00D432F9">
        <w:t>Ненависть їх до України.</w:t>
      </w:r>
    </w:p>
    <w:p w:rsidR="007C538F" w:rsidRPr="00D432F9" w:rsidRDefault="007C538F" w:rsidP="00EF68F3">
      <w:pPr>
        <w:spacing w:after="0"/>
        <w:ind w:firstLine="1985"/>
        <w:jc w:val="both"/>
      </w:pPr>
    </w:p>
    <w:p w:rsidR="007C538F" w:rsidRPr="00D432F9" w:rsidRDefault="007C538F" w:rsidP="00EF68F3">
      <w:pPr>
        <w:spacing w:after="0"/>
        <w:ind w:firstLine="1985"/>
        <w:jc w:val="both"/>
      </w:pPr>
      <w:r w:rsidRPr="00D432F9">
        <w:t>Я пам’ятаю всі ефіри,</w:t>
      </w:r>
    </w:p>
    <w:p w:rsidR="007C538F" w:rsidRPr="00D432F9" w:rsidRDefault="007C538F" w:rsidP="00EF68F3">
      <w:pPr>
        <w:spacing w:after="0"/>
        <w:ind w:firstLine="1985"/>
        <w:jc w:val="both"/>
      </w:pPr>
      <w:r w:rsidRPr="00D432F9">
        <w:t xml:space="preserve">Куди нападник – наш сусід – </w:t>
      </w:r>
    </w:p>
    <w:p w:rsidR="007C538F" w:rsidRPr="00D432F9" w:rsidRDefault="007C538F" w:rsidP="00EF68F3">
      <w:pPr>
        <w:spacing w:after="0"/>
        <w:ind w:firstLine="1985"/>
        <w:jc w:val="both"/>
      </w:pPr>
      <w:r w:rsidRPr="00D432F9">
        <w:t>Скликав їх гудити наш рід:</w:t>
      </w:r>
    </w:p>
    <w:p w:rsidR="007C538F" w:rsidRPr="00D432F9" w:rsidRDefault="007C538F" w:rsidP="00EF68F3">
      <w:pPr>
        <w:spacing w:after="0"/>
        <w:ind w:firstLine="1985"/>
        <w:jc w:val="both"/>
      </w:pPr>
      <w:r w:rsidRPr="00D432F9">
        <w:t>Сам забрехавсь – їм, мов, повірять...</w:t>
      </w:r>
    </w:p>
    <w:p w:rsidR="007C538F" w:rsidRPr="00D432F9" w:rsidRDefault="007C538F" w:rsidP="00EF68F3">
      <w:pPr>
        <w:spacing w:after="0"/>
        <w:ind w:firstLine="1985"/>
        <w:jc w:val="both"/>
      </w:pPr>
    </w:p>
    <w:p w:rsidR="007C538F" w:rsidRPr="00D432F9" w:rsidRDefault="007C538F" w:rsidP="00EF68F3">
      <w:pPr>
        <w:spacing w:after="0"/>
        <w:ind w:firstLine="1985"/>
        <w:jc w:val="both"/>
      </w:pPr>
      <w:r w:rsidRPr="00D432F9">
        <w:t>І завойовнику в догоду</w:t>
      </w:r>
    </w:p>
    <w:p w:rsidR="007C538F" w:rsidRPr="00D432F9" w:rsidRDefault="007C538F" w:rsidP="00EF68F3">
      <w:pPr>
        <w:spacing w:after="0"/>
        <w:ind w:firstLine="1985"/>
        <w:jc w:val="both"/>
      </w:pPr>
      <w:r w:rsidRPr="00D432F9">
        <w:t>Зацілували спину й низ...</w:t>
      </w:r>
    </w:p>
    <w:p w:rsidR="007C538F" w:rsidRPr="00D432F9" w:rsidRDefault="007C538F" w:rsidP="00EF68F3">
      <w:pPr>
        <w:spacing w:after="0"/>
        <w:ind w:firstLine="1985"/>
        <w:jc w:val="both"/>
      </w:pPr>
      <w:r w:rsidRPr="00D432F9">
        <w:t>За плату – будь-який каприз:</w:t>
      </w:r>
    </w:p>
    <w:p w:rsidR="007C538F" w:rsidRPr="00D432F9" w:rsidRDefault="007C538F" w:rsidP="00EF68F3">
      <w:pPr>
        <w:spacing w:after="0"/>
        <w:ind w:firstLine="1985"/>
        <w:jc w:val="both"/>
      </w:pPr>
      <w:r w:rsidRPr="00D432F9">
        <w:t>І навіть зраду – принародно.</w:t>
      </w:r>
    </w:p>
    <w:p w:rsidR="007C538F" w:rsidRPr="00D432F9" w:rsidRDefault="007C538F" w:rsidP="00EF68F3">
      <w:pPr>
        <w:spacing w:after="0"/>
        <w:ind w:firstLine="1985"/>
        <w:jc w:val="both"/>
      </w:pPr>
    </w:p>
    <w:p w:rsidR="007C538F" w:rsidRPr="00D432F9" w:rsidRDefault="007C538F" w:rsidP="00EF68F3">
      <w:pPr>
        <w:spacing w:after="0"/>
        <w:ind w:firstLine="1985"/>
        <w:jc w:val="both"/>
      </w:pPr>
      <w:r w:rsidRPr="00D432F9">
        <w:t>А Бог же бачить з вишини,</w:t>
      </w:r>
    </w:p>
    <w:p w:rsidR="007C538F" w:rsidRPr="00D432F9" w:rsidRDefault="007C538F" w:rsidP="00EF68F3">
      <w:pPr>
        <w:spacing w:after="0"/>
        <w:ind w:firstLine="1985"/>
        <w:jc w:val="both"/>
      </w:pPr>
      <w:r w:rsidRPr="00D432F9">
        <w:t>Інакше натяки ті звідки:</w:t>
      </w:r>
    </w:p>
    <w:p w:rsidR="007C538F" w:rsidRPr="00D432F9" w:rsidRDefault="007C538F" w:rsidP="00EF68F3">
      <w:pPr>
        <w:spacing w:after="0"/>
        <w:ind w:firstLine="1985"/>
        <w:jc w:val="both"/>
      </w:pPr>
      <w:r w:rsidRPr="00D432F9">
        <w:t>Ця – в ДТП, а той під лід йде...</w:t>
      </w:r>
    </w:p>
    <w:p w:rsidR="007C538F" w:rsidRPr="00D432F9" w:rsidRDefault="007C538F" w:rsidP="00EF68F3">
      <w:pPr>
        <w:spacing w:after="0"/>
        <w:ind w:firstLine="1985"/>
        <w:jc w:val="both"/>
      </w:pPr>
      <w:r w:rsidRPr="00D432F9">
        <w:t>Все меншає продажних гнид.</w:t>
      </w:r>
    </w:p>
    <w:p w:rsidR="007C538F" w:rsidRPr="00D432F9" w:rsidRDefault="007C538F" w:rsidP="00EF68F3">
      <w:pPr>
        <w:spacing w:after="0"/>
        <w:ind w:firstLine="1985"/>
        <w:jc w:val="both"/>
      </w:pPr>
    </w:p>
    <w:p w:rsidR="007C538F" w:rsidRPr="00D432F9" w:rsidRDefault="007C538F" w:rsidP="00EF68F3">
      <w:pPr>
        <w:spacing w:after="0"/>
        <w:ind w:firstLine="1985"/>
        <w:jc w:val="both"/>
      </w:pPr>
      <w:r w:rsidRPr="00D432F9">
        <w:t>Накрались... Й що з того добра:</w:t>
      </w:r>
    </w:p>
    <w:p w:rsidR="007C538F" w:rsidRPr="00D432F9" w:rsidRDefault="007C538F" w:rsidP="00EF68F3">
      <w:pPr>
        <w:spacing w:after="0"/>
        <w:ind w:firstLine="1985"/>
        <w:jc w:val="both"/>
      </w:pPr>
      <w:r w:rsidRPr="00D432F9">
        <w:t>Труна коштовна і могила.</w:t>
      </w:r>
    </w:p>
    <w:p w:rsidR="007C538F" w:rsidRPr="00D432F9" w:rsidRDefault="007C538F" w:rsidP="00EF68F3">
      <w:pPr>
        <w:spacing w:after="0"/>
        <w:ind w:firstLine="1985"/>
        <w:jc w:val="both"/>
      </w:pPr>
      <w:r w:rsidRPr="00D432F9">
        <w:t>Та побажання, щоб вціл</w:t>
      </w:r>
      <w:r>
        <w:t>і</w:t>
      </w:r>
      <w:r w:rsidRPr="00D432F9">
        <w:t>лих,</w:t>
      </w:r>
    </w:p>
    <w:p w:rsidR="007C538F" w:rsidRPr="00D432F9" w:rsidRDefault="007C538F" w:rsidP="00EF68F3">
      <w:pPr>
        <w:spacing w:after="0"/>
        <w:ind w:firstLine="1985"/>
        <w:jc w:val="both"/>
      </w:pPr>
      <w:r w:rsidRPr="00D432F9">
        <w:t>Хто проводжав вас, Бог прибрав.</w:t>
      </w:r>
    </w:p>
    <w:p w:rsidR="007C538F" w:rsidRPr="00D432F9" w:rsidRDefault="007C538F" w:rsidP="00EF68F3">
      <w:pPr>
        <w:spacing w:after="0"/>
        <w:ind w:firstLine="1985"/>
        <w:jc w:val="both"/>
      </w:pPr>
    </w:p>
    <w:p w:rsidR="007C538F" w:rsidRPr="00D432F9" w:rsidRDefault="007C538F" w:rsidP="00EF68F3">
      <w:pPr>
        <w:spacing w:after="0"/>
        <w:ind w:firstLine="1985"/>
        <w:jc w:val="both"/>
      </w:pPr>
      <w:r w:rsidRPr="00D432F9">
        <w:t>Тоді й закінчиться війна:</w:t>
      </w:r>
    </w:p>
    <w:p w:rsidR="007C538F" w:rsidRPr="00D432F9" w:rsidRDefault="007C538F" w:rsidP="00EF68F3">
      <w:pPr>
        <w:spacing w:after="0"/>
        <w:ind w:firstLine="1985"/>
        <w:jc w:val="both"/>
      </w:pPr>
      <w:r w:rsidRPr="00D432F9">
        <w:t>Це ж ви все кликали сусіда!</w:t>
      </w:r>
    </w:p>
    <w:p w:rsidR="007C538F" w:rsidRPr="00D432F9" w:rsidRDefault="007C538F" w:rsidP="00EF68F3">
      <w:pPr>
        <w:spacing w:after="0"/>
        <w:ind w:firstLine="1985"/>
        <w:jc w:val="both"/>
      </w:pPr>
      <w:r w:rsidRPr="00D432F9">
        <w:t>Без вас він з України піде.</w:t>
      </w:r>
    </w:p>
    <w:p w:rsidR="007C538F" w:rsidRPr="00D432F9" w:rsidRDefault="007C538F" w:rsidP="00EF68F3">
      <w:pPr>
        <w:spacing w:after="0"/>
        <w:ind w:firstLine="1985"/>
        <w:jc w:val="both"/>
      </w:pPr>
      <w:r w:rsidRPr="00D432F9">
        <w:t>І Бог це знає. Й чує нас.</w:t>
      </w:r>
    </w:p>
    <w:p w:rsidR="007C538F" w:rsidRPr="00D432F9" w:rsidRDefault="007C538F" w:rsidP="00EF68F3">
      <w:pPr>
        <w:spacing w:after="0"/>
        <w:ind w:firstLine="1985"/>
        <w:jc w:val="both"/>
      </w:pPr>
      <w:r w:rsidRPr="00D432F9">
        <w:t>От вам і "Буде всьо – Донбас!",</w:t>
      </w:r>
    </w:p>
    <w:p w:rsidR="007C538F" w:rsidRDefault="007C538F" w:rsidP="00EF68F3">
      <w:pPr>
        <w:spacing w:after="0"/>
        <w:ind w:firstLine="1985"/>
        <w:jc w:val="both"/>
      </w:pPr>
      <w:r w:rsidRPr="00D432F9">
        <w:t>Чого хотіли ви й ваш лідер.</w:t>
      </w:r>
    </w:p>
    <w:p w:rsidR="007C538F" w:rsidRDefault="007C538F" w:rsidP="00EF68F3">
      <w:pPr>
        <w:spacing w:after="0"/>
        <w:jc w:val="both"/>
      </w:pPr>
      <w:r>
        <w:t xml:space="preserve"> 11 серпня 2017 року</w:t>
      </w:r>
    </w:p>
    <w:p w:rsidR="007C538F" w:rsidRDefault="007C538F" w:rsidP="00EF68F3">
      <w:pPr>
        <w:spacing w:after="0"/>
        <w:jc w:val="both"/>
      </w:pPr>
    </w:p>
    <w:p w:rsidR="007C538F" w:rsidRPr="004F1416" w:rsidRDefault="007C538F" w:rsidP="00AB7359">
      <w:pPr>
        <w:spacing w:after="0"/>
        <w:ind w:firstLine="1985"/>
        <w:rPr>
          <w:b/>
          <w:sz w:val="28"/>
          <w:szCs w:val="28"/>
        </w:rPr>
      </w:pPr>
      <w:r>
        <w:t xml:space="preserve"> </w:t>
      </w:r>
      <w:r w:rsidRPr="004F1416">
        <w:rPr>
          <w:b/>
          <w:sz w:val="28"/>
          <w:szCs w:val="28"/>
        </w:rPr>
        <w:t>Стандарт</w:t>
      </w:r>
    </w:p>
    <w:p w:rsidR="007C538F" w:rsidRPr="004F1416" w:rsidRDefault="007C538F" w:rsidP="00AB7359">
      <w:pPr>
        <w:spacing w:after="0"/>
        <w:ind w:firstLine="1985"/>
        <w:rPr>
          <w:i/>
        </w:rPr>
      </w:pPr>
      <w:r>
        <w:t xml:space="preserve"> </w:t>
      </w:r>
      <w:r w:rsidRPr="004F1416">
        <w:rPr>
          <w:i/>
        </w:rPr>
        <w:t>Вдячно Лемкині Дудич</w:t>
      </w:r>
    </w:p>
    <w:p w:rsidR="007C538F" w:rsidRDefault="007C538F" w:rsidP="00AB7359">
      <w:pPr>
        <w:spacing w:after="0"/>
        <w:ind w:firstLine="1985"/>
      </w:pPr>
    </w:p>
    <w:p w:rsidR="007C538F" w:rsidRDefault="007C538F" w:rsidP="00AB7359">
      <w:pPr>
        <w:spacing w:after="0"/>
        <w:ind w:firstLine="1985"/>
      </w:pPr>
      <w:r>
        <w:t>Аж репнув голосно кавун,</w:t>
      </w:r>
    </w:p>
    <w:p w:rsidR="007C538F" w:rsidRDefault="007C538F" w:rsidP="00AB7359">
      <w:pPr>
        <w:spacing w:after="0"/>
        <w:ind w:firstLine="1985"/>
      </w:pPr>
      <w:r>
        <w:t>Коли ножем торкнув його я.</w:t>
      </w:r>
    </w:p>
    <w:p w:rsidR="007C538F" w:rsidRDefault="007C538F" w:rsidP="00AB7359">
      <w:pPr>
        <w:spacing w:after="0"/>
        <w:ind w:firstLine="1985"/>
      </w:pPr>
      <w:r>
        <w:t>Смакую і застуду гою,</w:t>
      </w:r>
    </w:p>
    <w:p w:rsidR="007C538F" w:rsidRDefault="007C538F" w:rsidP="00AB7359">
      <w:pPr>
        <w:spacing w:after="0"/>
        <w:ind w:firstLine="1985"/>
      </w:pPr>
      <w:r>
        <w:t>Якщо порадник не жартун.</w:t>
      </w:r>
    </w:p>
    <w:p w:rsidR="007C538F" w:rsidRDefault="007C538F" w:rsidP="00AB7359">
      <w:pPr>
        <w:spacing w:after="0"/>
        <w:ind w:firstLine="1985"/>
      </w:pPr>
    </w:p>
    <w:p w:rsidR="007C538F" w:rsidRDefault="007C538F" w:rsidP="00AB7359">
      <w:pPr>
        <w:spacing w:after="0"/>
        <w:ind w:firstLine="1985"/>
      </w:pPr>
      <w:r>
        <w:t>Нехай гикнеться продавцю,</w:t>
      </w:r>
    </w:p>
    <w:p w:rsidR="007C538F" w:rsidRDefault="007C538F" w:rsidP="00AB7359">
      <w:pPr>
        <w:spacing w:after="0"/>
        <w:ind w:firstLine="1985"/>
      </w:pPr>
      <w:r>
        <w:t>А заодно і Вам, Лемкине:</w:t>
      </w:r>
    </w:p>
    <w:p w:rsidR="007C538F" w:rsidRDefault="007C538F" w:rsidP="00AB7359">
      <w:pPr>
        <w:spacing w:after="0"/>
        <w:ind w:firstLine="1985"/>
      </w:pPr>
      <w:r>
        <w:t>Не знав, що ліками такими</w:t>
      </w:r>
    </w:p>
    <w:p w:rsidR="007C538F" w:rsidRDefault="007C538F" w:rsidP="00AB7359">
      <w:pPr>
        <w:spacing w:after="0"/>
        <w:ind w:firstLine="1985"/>
      </w:pPr>
      <w:r>
        <w:t>Я прожену хворобу цю.</w:t>
      </w:r>
    </w:p>
    <w:p w:rsidR="007C538F" w:rsidRDefault="007C538F" w:rsidP="00AB7359">
      <w:pPr>
        <w:spacing w:after="0"/>
        <w:ind w:firstLine="1985"/>
      </w:pPr>
    </w:p>
    <w:p w:rsidR="007C538F" w:rsidRDefault="007C538F" w:rsidP="00AB7359">
      <w:pPr>
        <w:spacing w:after="0"/>
        <w:ind w:firstLine="1985"/>
      </w:pPr>
      <w:r>
        <w:t>Тепер засвідчую для всіх,</w:t>
      </w:r>
    </w:p>
    <w:p w:rsidR="007C538F" w:rsidRDefault="007C538F" w:rsidP="00AB7359">
      <w:pPr>
        <w:spacing w:after="0"/>
        <w:ind w:firstLine="1985"/>
      </w:pPr>
      <w:r>
        <w:t>Як хтось також не знає досі,</w:t>
      </w:r>
    </w:p>
    <w:p w:rsidR="007C538F" w:rsidRDefault="007C538F" w:rsidP="00AB7359">
      <w:pPr>
        <w:spacing w:after="0"/>
        <w:ind w:firstLine="1985"/>
      </w:pPr>
      <w:r>
        <w:t>Переконатися вдалося:</w:t>
      </w:r>
    </w:p>
    <w:p w:rsidR="007C538F" w:rsidRDefault="007C538F" w:rsidP="00AB7359">
      <w:pPr>
        <w:spacing w:after="0"/>
        <w:ind w:firstLine="1985"/>
      </w:pPr>
      <w:r>
        <w:t>Кавун – здоров’я еліксир!</w:t>
      </w:r>
    </w:p>
    <w:p w:rsidR="007C538F" w:rsidRDefault="007C538F" w:rsidP="00AB7359">
      <w:pPr>
        <w:spacing w:after="0"/>
        <w:ind w:firstLine="1985"/>
      </w:pPr>
    </w:p>
    <w:p w:rsidR="007C538F" w:rsidRDefault="007C538F" w:rsidP="00AB7359">
      <w:pPr>
        <w:spacing w:after="0"/>
        <w:ind w:firstLine="1985"/>
      </w:pPr>
      <w:r>
        <w:t>Мов сніг на сонці – миттю щез:</w:t>
      </w:r>
    </w:p>
    <w:p w:rsidR="007C538F" w:rsidRDefault="007C538F" w:rsidP="00AB7359">
      <w:pPr>
        <w:spacing w:after="0"/>
        <w:ind w:firstLine="1985"/>
      </w:pPr>
      <w:r>
        <w:t>Важучий був такий – пузатий…</w:t>
      </w:r>
    </w:p>
    <w:p w:rsidR="007C538F" w:rsidRDefault="007C538F" w:rsidP="00AB7359">
      <w:pPr>
        <w:spacing w:after="0"/>
        <w:ind w:firstLine="1985"/>
      </w:pPr>
      <w:r>
        <w:t>Корова язиком злизала...</w:t>
      </w:r>
    </w:p>
    <w:p w:rsidR="007C538F" w:rsidRDefault="007C538F" w:rsidP="00AB7359">
      <w:pPr>
        <w:spacing w:after="0"/>
        <w:ind w:firstLine="1985"/>
      </w:pPr>
      <w:r>
        <w:t xml:space="preserve">Для профілактики – куплю іще. </w:t>
      </w:r>
    </w:p>
    <w:p w:rsidR="007C538F" w:rsidRDefault="007C538F" w:rsidP="00AB7359">
      <w:pPr>
        <w:spacing w:after="0"/>
        <w:ind w:firstLine="1985"/>
      </w:pPr>
    </w:p>
    <w:p w:rsidR="007C538F" w:rsidRDefault="007C538F" w:rsidP="00AB7359">
      <w:pPr>
        <w:spacing w:after="0"/>
        <w:ind w:firstLine="1985"/>
      </w:pPr>
      <w:r>
        <w:t>Хто не повірив – не біда,</w:t>
      </w:r>
    </w:p>
    <w:p w:rsidR="007C538F" w:rsidRDefault="007C538F" w:rsidP="00AB7359">
      <w:pPr>
        <w:spacing w:after="0"/>
        <w:ind w:firstLine="1985"/>
      </w:pPr>
      <w:r>
        <w:t>Хоча дослухатись не зайве.</w:t>
      </w:r>
    </w:p>
    <w:p w:rsidR="007C538F" w:rsidRDefault="007C538F" w:rsidP="00AB7359">
      <w:pPr>
        <w:spacing w:after="0"/>
        <w:ind w:firstLine="1985"/>
      </w:pPr>
      <w:r>
        <w:t>Зробив рядків цих звукозапис:</w:t>
      </w:r>
    </w:p>
    <w:p w:rsidR="007C538F" w:rsidRDefault="007C538F" w:rsidP="00AB7359">
      <w:pPr>
        <w:spacing w:after="0"/>
        <w:ind w:firstLine="1985"/>
      </w:pPr>
      <w:r>
        <w:t>Спасибі кавуну – стандарт!</w:t>
      </w:r>
    </w:p>
    <w:p w:rsidR="007C538F" w:rsidRDefault="007C538F" w:rsidP="00AB7359">
      <w:pPr>
        <w:spacing w:after="0"/>
      </w:pPr>
      <w:r>
        <w:t xml:space="preserve"> 12 серпня 2017 року</w:t>
      </w:r>
    </w:p>
    <w:p w:rsidR="007C538F" w:rsidRDefault="007C538F" w:rsidP="00AB7359">
      <w:pPr>
        <w:spacing w:after="0"/>
      </w:pPr>
    </w:p>
    <w:p w:rsidR="007C538F" w:rsidRPr="00C65256" w:rsidRDefault="007C538F" w:rsidP="00075D49">
      <w:pPr>
        <w:spacing w:after="0"/>
        <w:ind w:firstLine="1985"/>
        <w:rPr>
          <w:b/>
          <w:sz w:val="28"/>
          <w:szCs w:val="28"/>
        </w:rPr>
      </w:pPr>
      <w:r>
        <w:t xml:space="preserve"> </w:t>
      </w:r>
      <w:r w:rsidRPr="00C65256">
        <w:rPr>
          <w:b/>
          <w:sz w:val="28"/>
          <w:szCs w:val="28"/>
        </w:rPr>
        <w:t xml:space="preserve">Як </w:t>
      </w:r>
      <w:r>
        <w:rPr>
          <w:b/>
          <w:sz w:val="28"/>
          <w:szCs w:val="28"/>
        </w:rPr>
        <w:t>перед бурею</w:t>
      </w:r>
    </w:p>
    <w:p w:rsidR="007C538F" w:rsidRPr="00C65256" w:rsidRDefault="007C538F" w:rsidP="00075D49">
      <w:pPr>
        <w:spacing w:after="0"/>
        <w:ind w:firstLine="1985"/>
      </w:pPr>
    </w:p>
    <w:p w:rsidR="007C538F" w:rsidRPr="00D15888" w:rsidRDefault="007C538F" w:rsidP="00075D49">
      <w:pPr>
        <w:spacing w:after="0"/>
        <w:ind w:firstLine="1985"/>
        <w:jc w:val="both"/>
      </w:pPr>
      <w:r w:rsidRPr="00D15888">
        <w:t>Благословенна, водо, будь!</w:t>
      </w:r>
    </w:p>
    <w:p w:rsidR="007C538F" w:rsidRPr="00D15888" w:rsidRDefault="007C538F" w:rsidP="00075D49">
      <w:pPr>
        <w:spacing w:after="0"/>
        <w:ind w:firstLine="1985"/>
        <w:jc w:val="both"/>
      </w:pPr>
      <w:r w:rsidRPr="00D15888">
        <w:t xml:space="preserve">Мені даруєш ти полегкість: </w:t>
      </w:r>
    </w:p>
    <w:p w:rsidR="007C538F" w:rsidRPr="00D15888" w:rsidRDefault="007C538F" w:rsidP="00075D49">
      <w:pPr>
        <w:spacing w:after="0"/>
        <w:ind w:firstLine="1985"/>
        <w:jc w:val="both"/>
      </w:pPr>
      <w:r w:rsidRPr="00D15888">
        <w:t>Рятунок у нестерпну спеку</w:t>
      </w:r>
    </w:p>
    <w:p w:rsidR="007C538F" w:rsidRPr="00D15888" w:rsidRDefault="007C538F" w:rsidP="00075D49">
      <w:pPr>
        <w:spacing w:after="0"/>
        <w:ind w:firstLine="1985"/>
        <w:jc w:val="both"/>
      </w:pPr>
      <w:r w:rsidRPr="00D15888">
        <w:t>До строф прикутому рабу.</w:t>
      </w:r>
    </w:p>
    <w:p w:rsidR="007C538F" w:rsidRPr="00D15888" w:rsidRDefault="007C538F" w:rsidP="00075D49">
      <w:pPr>
        <w:spacing w:after="0"/>
        <w:ind w:firstLine="1985"/>
        <w:jc w:val="both"/>
      </w:pPr>
    </w:p>
    <w:p w:rsidR="007C538F" w:rsidRPr="00D15888" w:rsidRDefault="007C538F" w:rsidP="00075D49">
      <w:pPr>
        <w:spacing w:after="0"/>
        <w:ind w:firstLine="1985"/>
        <w:jc w:val="both"/>
      </w:pPr>
      <w:r w:rsidRPr="00D15888">
        <w:t xml:space="preserve">А сонце, любе так мені, </w:t>
      </w:r>
    </w:p>
    <w:p w:rsidR="007C538F" w:rsidRPr="00D15888" w:rsidRDefault="007C538F" w:rsidP="00075D49">
      <w:pPr>
        <w:spacing w:after="0"/>
        <w:ind w:firstLine="1985"/>
        <w:jc w:val="both"/>
      </w:pPr>
      <w:r w:rsidRPr="00D15888">
        <w:t>Ніяк не хоче вгамуватись,</w:t>
      </w:r>
    </w:p>
    <w:p w:rsidR="007C538F" w:rsidRPr="00D15888" w:rsidRDefault="007C538F" w:rsidP="00075D49">
      <w:pPr>
        <w:spacing w:after="0"/>
        <w:ind w:firstLine="1985"/>
        <w:jc w:val="both"/>
      </w:pPr>
      <w:r w:rsidRPr="00D15888">
        <w:t>Неначе зайди ті затяті</w:t>
      </w:r>
    </w:p>
    <w:p w:rsidR="007C538F" w:rsidRPr="00D15888" w:rsidRDefault="007C538F" w:rsidP="00075D49">
      <w:pPr>
        <w:spacing w:after="0"/>
        <w:ind w:firstLine="1985"/>
        <w:jc w:val="both"/>
      </w:pPr>
      <w:r w:rsidRPr="00D15888">
        <w:t>На нами проклятій війні.</w:t>
      </w:r>
    </w:p>
    <w:p w:rsidR="007C538F" w:rsidRPr="00D15888" w:rsidRDefault="007C538F" w:rsidP="00075D49">
      <w:pPr>
        <w:spacing w:after="0"/>
        <w:ind w:firstLine="1985"/>
        <w:jc w:val="both"/>
      </w:pPr>
    </w:p>
    <w:p w:rsidR="007C538F" w:rsidRPr="00D15888" w:rsidRDefault="007C538F" w:rsidP="00075D49">
      <w:pPr>
        <w:spacing w:after="0"/>
        <w:ind w:firstLine="1985"/>
        <w:jc w:val="both"/>
      </w:pPr>
      <w:r w:rsidRPr="00D15888">
        <w:t>Там зброї повні знов склади.</w:t>
      </w:r>
    </w:p>
    <w:p w:rsidR="007C538F" w:rsidRPr="00D15888" w:rsidRDefault="007C538F" w:rsidP="00075D49">
      <w:pPr>
        <w:spacing w:after="0"/>
        <w:ind w:firstLine="1985"/>
        <w:jc w:val="both"/>
      </w:pPr>
      <w:r w:rsidRPr="00D15888">
        <w:t xml:space="preserve">Підвозять танки... Недалеко </w:t>
      </w:r>
    </w:p>
    <w:p w:rsidR="007C538F" w:rsidRPr="00D15888" w:rsidRDefault="007C538F" w:rsidP="00075D49">
      <w:pPr>
        <w:spacing w:after="0"/>
        <w:ind w:firstLine="1985"/>
        <w:jc w:val="both"/>
      </w:pPr>
      <w:r w:rsidRPr="00D15888">
        <w:t>До ще пекельнішої спеки.</w:t>
      </w:r>
    </w:p>
    <w:p w:rsidR="007C538F" w:rsidRPr="00D15888" w:rsidRDefault="007C538F" w:rsidP="00075D49">
      <w:pPr>
        <w:spacing w:after="0"/>
        <w:ind w:firstLine="1985"/>
        <w:jc w:val="both"/>
      </w:pPr>
      <w:r w:rsidRPr="00D15888">
        <w:t>І де рятунок від біди?</w:t>
      </w:r>
    </w:p>
    <w:p w:rsidR="007C538F" w:rsidRPr="00D15888" w:rsidRDefault="007C538F" w:rsidP="00075D49">
      <w:pPr>
        <w:spacing w:after="0"/>
        <w:ind w:firstLine="1985"/>
        <w:jc w:val="both"/>
      </w:pPr>
    </w:p>
    <w:p w:rsidR="007C538F" w:rsidRPr="00D15888" w:rsidRDefault="007C538F" w:rsidP="00075D49">
      <w:pPr>
        <w:spacing w:after="0"/>
        <w:ind w:firstLine="1985"/>
        <w:jc w:val="both"/>
      </w:pPr>
      <w:r w:rsidRPr="00D15888">
        <w:t>Та й чи далеко справді схід,</w:t>
      </w:r>
    </w:p>
    <w:p w:rsidR="007C538F" w:rsidRPr="00D15888" w:rsidRDefault="007C538F" w:rsidP="00075D49">
      <w:pPr>
        <w:spacing w:after="0"/>
        <w:ind w:firstLine="1985"/>
        <w:jc w:val="both"/>
      </w:pPr>
      <w:r w:rsidRPr="00D15888">
        <w:t>Коли у Київ ворог цілить?</w:t>
      </w:r>
    </w:p>
    <w:p w:rsidR="007C538F" w:rsidRPr="00D15888" w:rsidRDefault="007C538F" w:rsidP="00075D49">
      <w:pPr>
        <w:spacing w:after="0"/>
        <w:ind w:firstLine="1985"/>
        <w:jc w:val="both"/>
      </w:pPr>
      <w:r w:rsidRPr="00D15888">
        <w:t>Спекотний серпень. І неділя.</w:t>
      </w:r>
    </w:p>
    <w:p w:rsidR="007C538F" w:rsidRPr="00D15888" w:rsidRDefault="007C538F" w:rsidP="00075D49">
      <w:pPr>
        <w:spacing w:after="0"/>
        <w:ind w:firstLine="1985"/>
        <w:jc w:val="both"/>
      </w:pPr>
      <w:r w:rsidRPr="00D15888">
        <w:t>А легковажити не слід:</w:t>
      </w:r>
    </w:p>
    <w:p w:rsidR="007C538F" w:rsidRPr="00D15888" w:rsidRDefault="007C538F" w:rsidP="00075D49">
      <w:pPr>
        <w:spacing w:after="0"/>
        <w:ind w:firstLine="1985"/>
        <w:jc w:val="both"/>
      </w:pPr>
    </w:p>
    <w:p w:rsidR="007C538F" w:rsidRPr="00D15888" w:rsidRDefault="007C538F" w:rsidP="00075D49">
      <w:pPr>
        <w:spacing w:after="0"/>
        <w:ind w:firstLine="1985"/>
        <w:jc w:val="both"/>
      </w:pPr>
      <w:r w:rsidRPr="00D15888">
        <w:t>Мов ліг на дно, притих сусід...</w:t>
      </w:r>
    </w:p>
    <w:p w:rsidR="007C538F" w:rsidRPr="00D15888" w:rsidRDefault="007C538F" w:rsidP="00075D49">
      <w:pPr>
        <w:spacing w:after="0"/>
        <w:ind w:firstLine="1985"/>
        <w:jc w:val="both"/>
      </w:pPr>
      <w:r w:rsidRPr="00D15888">
        <w:t>А ми з парадом заходились...</w:t>
      </w:r>
    </w:p>
    <w:p w:rsidR="007C538F" w:rsidRPr="00D15888" w:rsidRDefault="007C538F" w:rsidP="00075D49">
      <w:pPr>
        <w:spacing w:after="0"/>
        <w:ind w:firstLine="1985"/>
        <w:jc w:val="both"/>
      </w:pPr>
      <w:r w:rsidRPr="00D15888">
        <w:t>Допоки час, збираймо сили,</w:t>
      </w:r>
    </w:p>
    <w:p w:rsidR="007C538F" w:rsidRPr="00D15888" w:rsidRDefault="007C538F" w:rsidP="00075D49">
      <w:pPr>
        <w:spacing w:after="0"/>
        <w:ind w:firstLine="1985"/>
        <w:jc w:val="both"/>
      </w:pPr>
      <w:r w:rsidRPr="00D15888">
        <w:t>Щоб менше втрат, щоб менше бід!</w:t>
      </w:r>
    </w:p>
    <w:p w:rsidR="007C538F" w:rsidRPr="00D15888" w:rsidRDefault="007C538F" w:rsidP="00075D49">
      <w:pPr>
        <w:spacing w:after="0"/>
        <w:ind w:firstLine="1985"/>
        <w:jc w:val="both"/>
      </w:pPr>
    </w:p>
    <w:p w:rsidR="007C538F" w:rsidRPr="00D15888" w:rsidRDefault="007C538F" w:rsidP="00075D49">
      <w:pPr>
        <w:spacing w:after="0"/>
        <w:ind w:firstLine="1985"/>
        <w:jc w:val="both"/>
      </w:pPr>
      <w:r w:rsidRPr="00D15888">
        <w:t>Допоки ще здоровий глузд</w:t>
      </w:r>
    </w:p>
    <w:p w:rsidR="007C538F" w:rsidRPr="00D15888" w:rsidRDefault="007C538F" w:rsidP="00075D49">
      <w:pPr>
        <w:spacing w:after="0"/>
        <w:ind w:firstLine="1985"/>
        <w:jc w:val="both"/>
      </w:pPr>
      <w:r w:rsidRPr="00D15888">
        <w:t>Переважає над безумством,</w:t>
      </w:r>
    </w:p>
    <w:p w:rsidR="007C538F" w:rsidRPr="00D15888" w:rsidRDefault="007C538F" w:rsidP="00075D49">
      <w:pPr>
        <w:spacing w:after="0"/>
        <w:ind w:firstLine="1985"/>
        <w:jc w:val="both"/>
      </w:pPr>
      <w:r w:rsidRPr="00D15888">
        <w:t>Він об’єднати рід наш мусить,</w:t>
      </w:r>
    </w:p>
    <w:p w:rsidR="007C538F" w:rsidRPr="00D15888" w:rsidRDefault="007C538F" w:rsidP="00075D49">
      <w:pPr>
        <w:spacing w:after="0"/>
        <w:ind w:firstLine="1985"/>
        <w:jc w:val="both"/>
      </w:pPr>
      <w:r w:rsidRPr="00D15888">
        <w:t>Щоб ані зайд, ані іуд!</w:t>
      </w:r>
    </w:p>
    <w:p w:rsidR="007C538F" w:rsidRDefault="007C538F" w:rsidP="00075D49">
      <w:pPr>
        <w:spacing w:after="0"/>
      </w:pPr>
      <w:r>
        <w:t xml:space="preserve"> 13 серп</w:t>
      </w:r>
      <w:r w:rsidRPr="00C65256">
        <w:t>ня 2017 року</w:t>
      </w:r>
    </w:p>
    <w:p w:rsidR="007C538F" w:rsidRDefault="007C538F" w:rsidP="00075D49">
      <w:pPr>
        <w:spacing w:after="0"/>
      </w:pPr>
    </w:p>
    <w:p w:rsidR="007C538F" w:rsidRPr="009E50C0" w:rsidRDefault="007C538F" w:rsidP="007F50C1">
      <w:pPr>
        <w:spacing w:after="0"/>
        <w:ind w:firstLine="1985"/>
        <w:rPr>
          <w:b/>
          <w:sz w:val="28"/>
          <w:szCs w:val="28"/>
        </w:rPr>
      </w:pPr>
      <w:r>
        <w:t xml:space="preserve"> </w:t>
      </w:r>
      <w:r w:rsidRPr="009E50C0">
        <w:rPr>
          <w:b/>
          <w:sz w:val="28"/>
          <w:szCs w:val="28"/>
        </w:rPr>
        <w:t>Такий забобон</w:t>
      </w:r>
    </w:p>
    <w:p w:rsidR="007C538F" w:rsidRDefault="007C538F" w:rsidP="007F50C1">
      <w:pPr>
        <w:spacing w:after="0"/>
        <w:ind w:firstLine="1985"/>
      </w:pPr>
    </w:p>
    <w:p w:rsidR="007C538F" w:rsidRDefault="007C538F" w:rsidP="007F50C1">
      <w:pPr>
        <w:spacing w:after="0"/>
        <w:ind w:firstLine="1985"/>
      </w:pPr>
      <w:r>
        <w:t>Із раннього ранку кричали ворони.</w:t>
      </w:r>
    </w:p>
    <w:p w:rsidR="007C538F" w:rsidRDefault="007C538F" w:rsidP="007F50C1">
      <w:pPr>
        <w:spacing w:after="0"/>
        <w:ind w:firstLine="1985"/>
      </w:pPr>
      <w:r>
        <w:t>Розбуджені пси озивались на крик.</w:t>
      </w:r>
    </w:p>
    <w:p w:rsidR="007C538F" w:rsidRDefault="007C538F" w:rsidP="007F50C1">
      <w:pPr>
        <w:spacing w:after="0"/>
        <w:ind w:firstLine="1985"/>
      </w:pPr>
      <w:r>
        <w:t>Пробився на сході промінчик червоний,</w:t>
      </w:r>
    </w:p>
    <w:p w:rsidR="007C538F" w:rsidRDefault="007C538F" w:rsidP="007F50C1">
      <w:pPr>
        <w:spacing w:after="0"/>
        <w:ind w:firstLine="1985"/>
      </w:pPr>
      <w:r>
        <w:t>Мов сонце з-за хмар показало язик…</w:t>
      </w:r>
    </w:p>
    <w:p w:rsidR="007C538F" w:rsidRDefault="007C538F" w:rsidP="007F50C1">
      <w:pPr>
        <w:spacing w:after="0"/>
        <w:ind w:firstLine="1985"/>
      </w:pPr>
    </w:p>
    <w:p w:rsidR="007C538F" w:rsidRDefault="007C538F" w:rsidP="007F50C1">
      <w:pPr>
        <w:spacing w:after="0"/>
        <w:ind w:firstLine="1985"/>
      </w:pPr>
      <w:r>
        <w:t>Кому це? Воронам отим галасливим,</w:t>
      </w:r>
    </w:p>
    <w:p w:rsidR="007C538F" w:rsidRDefault="007C538F" w:rsidP="007F50C1">
      <w:pPr>
        <w:spacing w:after="0"/>
        <w:ind w:firstLine="1985"/>
      </w:pPr>
      <w:r>
        <w:t>Розбудженим псам, а чи, може, мені?</w:t>
      </w:r>
    </w:p>
    <w:p w:rsidR="007C538F" w:rsidRDefault="007C538F" w:rsidP="007F50C1">
      <w:pPr>
        <w:spacing w:after="0"/>
        <w:ind w:firstLine="1985"/>
      </w:pPr>
      <w:r>
        <w:t>Але запитати, з якого б то дива,</w:t>
      </w:r>
    </w:p>
    <w:p w:rsidR="007C538F" w:rsidRDefault="007C538F" w:rsidP="007F50C1">
      <w:pPr>
        <w:spacing w:after="0"/>
        <w:ind w:firstLine="1985"/>
      </w:pPr>
      <w:r>
        <w:t>Як перший рядочок уже заяснів?</w:t>
      </w:r>
    </w:p>
    <w:p w:rsidR="007C538F" w:rsidRDefault="007C538F" w:rsidP="007F50C1">
      <w:pPr>
        <w:spacing w:after="0"/>
        <w:ind w:firstLine="1985"/>
      </w:pPr>
    </w:p>
    <w:p w:rsidR="007C538F" w:rsidRDefault="007C538F" w:rsidP="007F50C1">
      <w:pPr>
        <w:spacing w:after="0"/>
        <w:ind w:firstLine="1985"/>
      </w:pPr>
      <w:r>
        <w:t>А що я хотів, як вродив понеділок,</w:t>
      </w:r>
    </w:p>
    <w:p w:rsidR="007C538F" w:rsidRDefault="007C538F" w:rsidP="007F50C1">
      <w:pPr>
        <w:spacing w:after="0"/>
        <w:ind w:firstLine="1985"/>
      </w:pPr>
      <w:r>
        <w:t>Чи досі до назви – важкий – ще не звик?</w:t>
      </w:r>
    </w:p>
    <w:p w:rsidR="007C538F" w:rsidRDefault="007C538F" w:rsidP="007F50C1">
      <w:pPr>
        <w:spacing w:after="0"/>
        <w:ind w:firstLine="1985"/>
      </w:pPr>
      <w:r>
        <w:t>Лиш промінь – веселий, хай що б не вродило,</w:t>
      </w:r>
    </w:p>
    <w:p w:rsidR="007C538F" w:rsidRDefault="007C538F" w:rsidP="007F50C1">
      <w:pPr>
        <w:spacing w:after="0"/>
        <w:ind w:firstLine="1985"/>
      </w:pPr>
      <w:r>
        <w:t>Мов сонце з-за хмар показало язик…</w:t>
      </w:r>
    </w:p>
    <w:p w:rsidR="007C538F" w:rsidRDefault="007C538F" w:rsidP="007F50C1">
      <w:pPr>
        <w:spacing w:after="0"/>
        <w:ind w:firstLine="1985"/>
      </w:pPr>
    </w:p>
    <w:p w:rsidR="007C538F" w:rsidRDefault="007C538F" w:rsidP="007F50C1">
      <w:pPr>
        <w:spacing w:after="0"/>
        <w:ind w:firstLine="1985"/>
      </w:pPr>
      <w:r>
        <w:t>І я пристаю на той настрій веселий:</w:t>
      </w:r>
    </w:p>
    <w:p w:rsidR="007C538F" w:rsidRDefault="007C538F" w:rsidP="007F50C1">
      <w:pPr>
        <w:spacing w:after="0"/>
        <w:ind w:firstLine="1985"/>
      </w:pPr>
      <w:r>
        <w:t>Рядок дописав і на кухню мерщій.</w:t>
      </w:r>
    </w:p>
    <w:p w:rsidR="007C538F" w:rsidRDefault="007C538F" w:rsidP="007F50C1">
      <w:pPr>
        <w:spacing w:after="0"/>
        <w:ind w:firstLine="1985"/>
      </w:pPr>
      <w:r>
        <w:t>Із кавою йду до твоєї постелі,</w:t>
      </w:r>
    </w:p>
    <w:p w:rsidR="007C538F" w:rsidRDefault="007C538F" w:rsidP="007F50C1">
      <w:pPr>
        <w:spacing w:after="0"/>
        <w:ind w:firstLine="1985"/>
      </w:pPr>
      <w:r>
        <w:t>Знічев’я язик демонструючи свій…</w:t>
      </w:r>
    </w:p>
    <w:p w:rsidR="007C538F" w:rsidRDefault="007C538F" w:rsidP="007F50C1">
      <w:pPr>
        <w:spacing w:after="0"/>
        <w:ind w:firstLine="1985"/>
      </w:pPr>
    </w:p>
    <w:p w:rsidR="007C538F" w:rsidRDefault="007C538F" w:rsidP="007F50C1">
      <w:pPr>
        <w:spacing w:after="0"/>
        <w:ind w:firstLine="1985"/>
      </w:pPr>
      <w:r>
        <w:t>Ти так здивувалась на те, усміхнулась.</w:t>
      </w:r>
    </w:p>
    <w:p w:rsidR="007C538F" w:rsidRDefault="007C538F" w:rsidP="007F50C1">
      <w:pPr>
        <w:spacing w:after="0"/>
        <w:ind w:firstLine="1985"/>
      </w:pPr>
      <w:r>
        <w:t>І день заладнався – затишно обом.</w:t>
      </w:r>
    </w:p>
    <w:p w:rsidR="007C538F" w:rsidRDefault="007C538F" w:rsidP="007F50C1">
      <w:pPr>
        <w:spacing w:after="0"/>
        <w:ind w:firstLine="1985"/>
      </w:pPr>
      <w:r>
        <w:t>Поїздка з дочкою й розлука – в минулім.</w:t>
      </w:r>
    </w:p>
    <w:p w:rsidR="007C538F" w:rsidRDefault="007C538F" w:rsidP="007F50C1">
      <w:pPr>
        <w:spacing w:after="0"/>
        <w:ind w:firstLine="1985"/>
      </w:pPr>
      <w:r>
        <w:t xml:space="preserve">Важкий понеділок – такий забобон! </w:t>
      </w:r>
    </w:p>
    <w:p w:rsidR="007C538F" w:rsidRDefault="007C538F" w:rsidP="007F50C1">
      <w:pPr>
        <w:spacing w:after="0"/>
        <w:ind w:firstLine="1985"/>
      </w:pPr>
    </w:p>
    <w:p w:rsidR="007C538F" w:rsidRDefault="007C538F" w:rsidP="007F50C1">
      <w:pPr>
        <w:spacing w:after="0"/>
        <w:ind w:firstLine="1985"/>
      </w:pPr>
      <w:r>
        <w:t>Отак потягнися – так смачно! – спросоння:</w:t>
      </w:r>
    </w:p>
    <w:p w:rsidR="007C538F" w:rsidRDefault="007C538F" w:rsidP="007F50C1">
      <w:pPr>
        <w:spacing w:after="0"/>
        <w:ind w:firstLine="1985"/>
      </w:pPr>
      <w:r>
        <w:t>За кавою скучила – в постіль отак?</w:t>
      </w:r>
    </w:p>
    <w:p w:rsidR="007C538F" w:rsidRDefault="007C538F" w:rsidP="007F50C1">
      <w:pPr>
        <w:spacing w:after="0"/>
        <w:ind w:firstLine="1985"/>
      </w:pPr>
      <w:r>
        <w:t>Десь гавкають пси. Галасують ворони.</w:t>
      </w:r>
    </w:p>
    <w:p w:rsidR="007C538F" w:rsidRDefault="007C538F" w:rsidP="007F50C1">
      <w:pPr>
        <w:spacing w:after="0"/>
        <w:ind w:firstLine="1985"/>
      </w:pPr>
      <w:r>
        <w:t xml:space="preserve">І я, що то скучив, до тебе пристав… </w:t>
      </w:r>
    </w:p>
    <w:p w:rsidR="007C538F" w:rsidRDefault="007C538F" w:rsidP="007F50C1">
      <w:pPr>
        <w:spacing w:after="0"/>
        <w:ind w:firstLine="1985"/>
      </w:pPr>
    </w:p>
    <w:p w:rsidR="007C538F" w:rsidRDefault="007C538F" w:rsidP="007F50C1">
      <w:pPr>
        <w:spacing w:after="0"/>
        <w:ind w:firstLine="1985"/>
      </w:pPr>
      <w:r>
        <w:t>Одне лиш прошу тебе: більше не треба</w:t>
      </w:r>
    </w:p>
    <w:p w:rsidR="007C538F" w:rsidRDefault="007C538F" w:rsidP="007F50C1">
      <w:pPr>
        <w:spacing w:after="0"/>
        <w:ind w:firstLine="1985"/>
      </w:pPr>
      <w:r>
        <w:t xml:space="preserve">Надовго мене одного залишать. </w:t>
      </w:r>
    </w:p>
    <w:p w:rsidR="007C538F" w:rsidRDefault="007C538F" w:rsidP="007F50C1">
      <w:pPr>
        <w:spacing w:after="0"/>
        <w:ind w:firstLine="1985"/>
      </w:pPr>
      <w:r>
        <w:t>Так ніжністю пахне, кохана, від тебе,</w:t>
      </w:r>
    </w:p>
    <w:p w:rsidR="007C538F" w:rsidRDefault="007C538F" w:rsidP="007F50C1">
      <w:pPr>
        <w:spacing w:after="0"/>
        <w:ind w:firstLine="1985"/>
      </w:pPr>
      <w:r>
        <w:t>Що, мовби промінчик, ясніє душа.</w:t>
      </w:r>
    </w:p>
    <w:p w:rsidR="007C538F" w:rsidRDefault="007C538F" w:rsidP="007F50C1">
      <w:pPr>
        <w:spacing w:after="0"/>
        <w:ind w:firstLine="1985"/>
      </w:pPr>
    </w:p>
    <w:p w:rsidR="007C538F" w:rsidRDefault="007C538F" w:rsidP="007F50C1">
      <w:pPr>
        <w:spacing w:after="0"/>
        <w:ind w:firstLine="1985"/>
      </w:pPr>
      <w:r>
        <w:t>І хай там кричать галасливі ворони</w:t>
      </w:r>
    </w:p>
    <w:p w:rsidR="007C538F" w:rsidRDefault="007C538F" w:rsidP="007F50C1">
      <w:pPr>
        <w:spacing w:after="0"/>
        <w:ind w:firstLine="1985"/>
      </w:pPr>
      <w:r>
        <w:t>І пси солідарно підтримують крик,</w:t>
      </w:r>
    </w:p>
    <w:p w:rsidR="007C538F" w:rsidRDefault="007C538F" w:rsidP="007F50C1">
      <w:pPr>
        <w:spacing w:after="0"/>
        <w:ind w:firstLine="1985"/>
      </w:pPr>
      <w:r>
        <w:t>Як ти, потягнувшись, й з-за хмар мовби промінь,</w:t>
      </w:r>
    </w:p>
    <w:p w:rsidR="007C538F" w:rsidRDefault="007C538F" w:rsidP="007F50C1">
      <w:pPr>
        <w:spacing w:after="0"/>
        <w:ind w:firstLine="1985"/>
      </w:pPr>
      <w:r>
        <w:t xml:space="preserve">Показую їм із вікна свій язик… </w:t>
      </w:r>
    </w:p>
    <w:p w:rsidR="007C538F" w:rsidRDefault="007C538F" w:rsidP="007F50C1">
      <w:pPr>
        <w:spacing w:after="0"/>
      </w:pPr>
      <w:r>
        <w:t xml:space="preserve"> 14 серпня 2017 року</w:t>
      </w:r>
    </w:p>
    <w:p w:rsidR="007C538F" w:rsidRDefault="007C538F" w:rsidP="007F50C1">
      <w:pPr>
        <w:spacing w:after="0"/>
      </w:pPr>
    </w:p>
    <w:p w:rsidR="007C538F" w:rsidRPr="00647674" w:rsidRDefault="007C538F" w:rsidP="00F753B0">
      <w:pPr>
        <w:spacing w:after="0"/>
        <w:rPr>
          <w:b/>
          <w:sz w:val="28"/>
          <w:szCs w:val="28"/>
        </w:rPr>
      </w:pPr>
      <w:r>
        <w:rPr>
          <w:b/>
          <w:sz w:val="28"/>
          <w:szCs w:val="28"/>
        </w:rPr>
        <w:t xml:space="preserve"> </w:t>
      </w:r>
      <w:r w:rsidRPr="00647674">
        <w:rPr>
          <w:b/>
          <w:sz w:val="28"/>
          <w:szCs w:val="28"/>
        </w:rPr>
        <w:t>Як пощастить з любов’ю</w:t>
      </w:r>
    </w:p>
    <w:p w:rsidR="007C538F" w:rsidRDefault="007C538F" w:rsidP="00F753B0">
      <w:pPr>
        <w:spacing w:after="0"/>
        <w:ind w:firstLine="1985"/>
      </w:pPr>
    </w:p>
    <w:p w:rsidR="007C538F" w:rsidRDefault="007C538F" w:rsidP="00F753B0">
      <w:pPr>
        <w:spacing w:after="0"/>
        <w:ind w:firstLine="1985"/>
      </w:pPr>
      <w:r>
        <w:t>Не ідеальний – тьма гріхів</w:t>
      </w:r>
    </w:p>
    <w:p w:rsidR="007C538F" w:rsidRDefault="007C538F" w:rsidP="00F753B0">
      <w:pPr>
        <w:spacing w:after="0"/>
        <w:ind w:firstLine="1985"/>
      </w:pPr>
      <w:r>
        <w:t>Здавен унадилась за мною.</w:t>
      </w:r>
    </w:p>
    <w:p w:rsidR="007C538F" w:rsidRDefault="007C538F" w:rsidP="00F753B0">
      <w:pPr>
        <w:spacing w:after="0"/>
        <w:ind w:firstLine="1985"/>
      </w:pPr>
      <w:r>
        <w:t>Хотів відняти б, тільки множу:</w:t>
      </w:r>
    </w:p>
    <w:p w:rsidR="007C538F" w:rsidRDefault="007C538F" w:rsidP="00F753B0">
      <w:pPr>
        <w:spacing w:after="0"/>
        <w:ind w:firstLine="1985"/>
      </w:pPr>
      <w:r>
        <w:t>Напевно, так ото хотів!</w:t>
      </w:r>
    </w:p>
    <w:p w:rsidR="007C538F" w:rsidRDefault="007C538F" w:rsidP="00F753B0">
      <w:pPr>
        <w:spacing w:after="0"/>
        <w:ind w:firstLine="1985"/>
      </w:pPr>
    </w:p>
    <w:p w:rsidR="007C538F" w:rsidRDefault="007C538F" w:rsidP="00F753B0">
      <w:pPr>
        <w:spacing w:after="0"/>
        <w:ind w:firstLine="1985"/>
      </w:pPr>
      <w:r>
        <w:t>Але чого це я винюсь,</w:t>
      </w:r>
    </w:p>
    <w:p w:rsidR="007C538F" w:rsidRDefault="007C538F" w:rsidP="00F753B0">
      <w:pPr>
        <w:spacing w:after="0"/>
        <w:ind w:firstLine="1985"/>
      </w:pPr>
      <w:r>
        <w:t>Неначе риску вже підводжу:</w:t>
      </w:r>
    </w:p>
    <w:p w:rsidR="007C538F" w:rsidRDefault="007C538F" w:rsidP="00F753B0">
      <w:pPr>
        <w:spacing w:after="0"/>
        <w:ind w:firstLine="1985"/>
      </w:pPr>
      <w:r>
        <w:t>Кохана, ти – і зваба, й подив,</w:t>
      </w:r>
    </w:p>
    <w:p w:rsidR="007C538F" w:rsidRDefault="007C538F" w:rsidP="00F753B0">
      <w:pPr>
        <w:spacing w:after="0"/>
        <w:ind w:firstLine="1985"/>
      </w:pPr>
      <w:r>
        <w:t>А що найбільше – в стилі ню…</w:t>
      </w:r>
    </w:p>
    <w:p w:rsidR="007C538F" w:rsidRDefault="007C538F" w:rsidP="00F753B0">
      <w:pPr>
        <w:spacing w:after="0"/>
        <w:ind w:firstLine="1985"/>
      </w:pPr>
    </w:p>
    <w:p w:rsidR="007C538F" w:rsidRDefault="007C538F" w:rsidP="00F753B0">
      <w:pPr>
        <w:spacing w:after="0"/>
        <w:ind w:firstLine="1985"/>
      </w:pPr>
      <w:r>
        <w:t>От пощастило так мені,</w:t>
      </w:r>
    </w:p>
    <w:p w:rsidR="007C538F" w:rsidRDefault="007C538F" w:rsidP="00F753B0">
      <w:pPr>
        <w:spacing w:after="0"/>
        <w:ind w:firstLine="1985"/>
      </w:pPr>
      <w:r>
        <w:t>Що в тебе форми ідеальні.</w:t>
      </w:r>
    </w:p>
    <w:p w:rsidR="007C538F" w:rsidRDefault="007C538F" w:rsidP="00F753B0">
      <w:pPr>
        <w:spacing w:after="0"/>
        <w:ind w:firstLine="1985"/>
      </w:pPr>
      <w:r>
        <w:t>І щоб не вірші, жив би в спальні</w:t>
      </w:r>
    </w:p>
    <w:p w:rsidR="007C538F" w:rsidRDefault="007C538F" w:rsidP="00F753B0">
      <w:pPr>
        <w:spacing w:after="0"/>
        <w:ind w:firstLine="1985"/>
      </w:pPr>
      <w:r>
        <w:t>Вже скільки б тих ночей і днів!..</w:t>
      </w:r>
    </w:p>
    <w:p w:rsidR="007C538F" w:rsidRDefault="007C538F" w:rsidP="00F753B0">
      <w:pPr>
        <w:spacing w:after="0"/>
        <w:ind w:firstLine="1985"/>
      </w:pPr>
    </w:p>
    <w:p w:rsidR="007C538F" w:rsidRDefault="007C538F" w:rsidP="00F753B0">
      <w:pPr>
        <w:spacing w:after="0"/>
        <w:ind w:firstLine="1985"/>
      </w:pPr>
      <w:r>
        <w:t>Такий талан мені – лихий.</w:t>
      </w:r>
    </w:p>
    <w:p w:rsidR="007C538F" w:rsidRDefault="007C538F" w:rsidP="00F753B0">
      <w:pPr>
        <w:spacing w:after="0"/>
        <w:ind w:firstLine="1985"/>
      </w:pPr>
      <w:r>
        <w:t>І вгамуватись час – не можу.</w:t>
      </w:r>
    </w:p>
    <w:p w:rsidR="007C538F" w:rsidRDefault="007C538F" w:rsidP="00F753B0">
      <w:pPr>
        <w:spacing w:after="0"/>
        <w:ind w:firstLine="1985"/>
      </w:pPr>
      <w:r>
        <w:t>Хотів відняти б – тільки множу,</w:t>
      </w:r>
    </w:p>
    <w:p w:rsidR="007C538F" w:rsidRDefault="007C538F" w:rsidP="00F753B0">
      <w:pPr>
        <w:spacing w:after="0"/>
        <w:ind w:firstLine="1985"/>
      </w:pPr>
      <w:r>
        <w:t>Вже бозна-скільки їх, гріхи.</w:t>
      </w:r>
    </w:p>
    <w:p w:rsidR="007C538F" w:rsidRDefault="007C538F" w:rsidP="00F753B0">
      <w:pPr>
        <w:spacing w:after="0"/>
        <w:ind w:firstLine="1985"/>
      </w:pPr>
    </w:p>
    <w:p w:rsidR="007C538F" w:rsidRDefault="007C538F" w:rsidP="00F753B0">
      <w:pPr>
        <w:spacing w:after="0"/>
        <w:ind w:firstLine="1985"/>
      </w:pPr>
      <w:r>
        <w:t>Але від щастя аж свічусь.</w:t>
      </w:r>
    </w:p>
    <w:p w:rsidR="007C538F" w:rsidRDefault="007C538F" w:rsidP="00F753B0">
      <w:pPr>
        <w:spacing w:after="0"/>
        <w:ind w:firstLine="1985"/>
      </w:pPr>
      <w:r>
        <w:t>Люблю твої і тіло, й душу.</w:t>
      </w:r>
    </w:p>
    <w:p w:rsidR="007C538F" w:rsidRDefault="007C538F" w:rsidP="00F753B0">
      <w:pPr>
        <w:spacing w:after="0"/>
        <w:ind w:firstLine="1985"/>
      </w:pPr>
      <w:r>
        <w:t>Шкода: до віршів ти байдужа,</w:t>
      </w:r>
    </w:p>
    <w:p w:rsidR="007C538F" w:rsidRDefault="007C538F" w:rsidP="00F753B0">
      <w:pPr>
        <w:spacing w:after="0"/>
        <w:ind w:firstLine="1985"/>
      </w:pPr>
      <w:r>
        <w:t>А щоб до мене – не відчув.</w:t>
      </w:r>
    </w:p>
    <w:p w:rsidR="007C538F" w:rsidRDefault="007C538F" w:rsidP="00F753B0">
      <w:pPr>
        <w:spacing w:after="0"/>
        <w:ind w:firstLine="1985"/>
      </w:pPr>
    </w:p>
    <w:p w:rsidR="007C538F" w:rsidRDefault="007C538F" w:rsidP="00F753B0">
      <w:pPr>
        <w:spacing w:after="0"/>
        <w:ind w:firstLine="1985"/>
      </w:pPr>
      <w:r>
        <w:t>І слава Богу, що все так.</w:t>
      </w:r>
    </w:p>
    <w:p w:rsidR="007C538F" w:rsidRDefault="007C538F" w:rsidP="00F753B0">
      <w:pPr>
        <w:spacing w:after="0"/>
        <w:ind w:firstLine="1985"/>
      </w:pPr>
      <w:r>
        <w:t>Погодься: пауза – ті вірші.</w:t>
      </w:r>
    </w:p>
    <w:p w:rsidR="007C538F" w:rsidRDefault="007C538F" w:rsidP="00F753B0">
      <w:pPr>
        <w:spacing w:after="0"/>
        <w:ind w:firstLine="1985"/>
      </w:pPr>
      <w:r>
        <w:t>Їм завдяки з нас кожен вижив!..</w:t>
      </w:r>
    </w:p>
    <w:p w:rsidR="007C538F" w:rsidRDefault="007C538F" w:rsidP="00F753B0">
      <w:pPr>
        <w:spacing w:after="0"/>
        <w:ind w:firstLine="1985"/>
      </w:pPr>
      <w:r>
        <w:t>І шанс є множити літа.</w:t>
      </w:r>
    </w:p>
    <w:p w:rsidR="007C538F" w:rsidRDefault="007C538F" w:rsidP="00F753B0">
      <w:pPr>
        <w:spacing w:after="0"/>
        <w:ind w:firstLine="1985"/>
      </w:pPr>
    </w:p>
    <w:p w:rsidR="007C538F" w:rsidRDefault="007C538F" w:rsidP="00F753B0">
      <w:pPr>
        <w:spacing w:after="0"/>
        <w:ind w:firstLine="1985"/>
      </w:pPr>
      <w:r>
        <w:t>Не ідеальний – визнаю.</w:t>
      </w:r>
    </w:p>
    <w:p w:rsidR="007C538F" w:rsidRDefault="007C538F" w:rsidP="00F753B0">
      <w:pPr>
        <w:spacing w:after="0"/>
        <w:ind w:firstLine="1985"/>
      </w:pPr>
      <w:r>
        <w:t>Та суть – лишатися собою.</w:t>
      </w:r>
    </w:p>
    <w:p w:rsidR="007C538F" w:rsidRDefault="007C538F" w:rsidP="00F753B0">
      <w:pPr>
        <w:spacing w:after="0"/>
        <w:ind w:firstLine="1985"/>
      </w:pPr>
      <w:r>
        <w:t>…Як пощастить в житті з любов’ю,</w:t>
      </w:r>
    </w:p>
    <w:p w:rsidR="007C538F" w:rsidRDefault="007C538F" w:rsidP="00F753B0">
      <w:pPr>
        <w:spacing w:after="0"/>
        <w:ind w:firstLine="1985"/>
      </w:pPr>
      <w:r>
        <w:t xml:space="preserve">Подякуй долі: ти – в раю. </w:t>
      </w:r>
    </w:p>
    <w:p w:rsidR="007C538F" w:rsidRDefault="007C538F" w:rsidP="00F753B0">
      <w:pPr>
        <w:spacing w:after="0"/>
        <w:ind w:firstLine="1985"/>
      </w:pPr>
    </w:p>
    <w:p w:rsidR="007C538F" w:rsidRDefault="007C538F" w:rsidP="00F753B0">
      <w:pPr>
        <w:spacing w:after="0"/>
        <w:ind w:firstLine="1985"/>
      </w:pPr>
      <w:r>
        <w:t>Милуй її, допоки літ,</w:t>
      </w:r>
    </w:p>
    <w:p w:rsidR="007C538F" w:rsidRDefault="007C538F" w:rsidP="00F753B0">
      <w:pPr>
        <w:spacing w:after="0"/>
        <w:ind w:firstLine="1985"/>
      </w:pPr>
      <w:r>
        <w:t>Допоки сил твоїх і раю.</w:t>
      </w:r>
    </w:p>
    <w:p w:rsidR="007C538F" w:rsidRDefault="007C538F" w:rsidP="00F753B0">
      <w:pPr>
        <w:spacing w:after="0"/>
        <w:ind w:firstLine="1985"/>
      </w:pPr>
      <w:r>
        <w:t>В рядку відлунює – кохаю!</w:t>
      </w:r>
    </w:p>
    <w:p w:rsidR="007C538F" w:rsidRDefault="007C538F" w:rsidP="00F753B0">
      <w:pPr>
        <w:spacing w:after="0"/>
        <w:ind w:firstLine="1985"/>
      </w:pPr>
      <w:r>
        <w:t xml:space="preserve">Це – ключ до щастя на землі. </w:t>
      </w:r>
    </w:p>
    <w:p w:rsidR="007C538F" w:rsidRDefault="007C538F" w:rsidP="00F753B0">
      <w:pPr>
        <w:spacing w:after="0"/>
      </w:pPr>
      <w:r>
        <w:t xml:space="preserve"> 15 серпня 2017 року</w:t>
      </w:r>
    </w:p>
    <w:p w:rsidR="007C538F" w:rsidRDefault="007C538F" w:rsidP="00F753B0">
      <w:pPr>
        <w:spacing w:after="0"/>
      </w:pPr>
    </w:p>
    <w:p w:rsidR="007C538F" w:rsidRDefault="007C538F" w:rsidP="005139CE">
      <w:pPr>
        <w:spacing w:after="0"/>
        <w:ind w:firstLine="1985"/>
        <w:rPr>
          <w:b/>
          <w:sz w:val="28"/>
          <w:szCs w:val="28"/>
        </w:rPr>
      </w:pPr>
      <w:r>
        <w:t xml:space="preserve"> </w:t>
      </w:r>
      <w:r>
        <w:rPr>
          <w:b/>
          <w:sz w:val="28"/>
          <w:szCs w:val="28"/>
        </w:rPr>
        <w:t>Під качиний скрик</w:t>
      </w:r>
    </w:p>
    <w:p w:rsidR="007C538F" w:rsidRDefault="007C538F" w:rsidP="005139CE">
      <w:pPr>
        <w:spacing w:after="0"/>
        <w:ind w:firstLine="1985"/>
      </w:pPr>
    </w:p>
    <w:p w:rsidR="007C538F" w:rsidRDefault="007C538F" w:rsidP="000073EB">
      <w:pPr>
        <w:spacing w:after="0"/>
        <w:ind w:firstLine="1985"/>
      </w:pPr>
      <w:r>
        <w:t>Прокряче качка – щемко серцю:</w:t>
      </w:r>
    </w:p>
    <w:p w:rsidR="007C538F" w:rsidRDefault="007C538F" w:rsidP="000073EB">
      <w:pPr>
        <w:spacing w:after="0"/>
        <w:ind w:firstLine="1985"/>
      </w:pPr>
      <w:r>
        <w:t>Немов мені в дорогу час…</w:t>
      </w:r>
    </w:p>
    <w:p w:rsidR="007C538F" w:rsidRDefault="007C538F" w:rsidP="000073EB">
      <w:pPr>
        <w:spacing w:after="0"/>
        <w:ind w:firstLine="1985"/>
      </w:pPr>
      <w:r>
        <w:t>Що то – минув Медовий Спас:</w:t>
      </w:r>
    </w:p>
    <w:p w:rsidR="007C538F" w:rsidRDefault="007C538F" w:rsidP="000073EB">
      <w:pPr>
        <w:spacing w:after="0"/>
        <w:ind w:firstLine="1985"/>
      </w:pPr>
      <w:r>
        <w:t>Похолоднішало озерце.</w:t>
      </w:r>
    </w:p>
    <w:p w:rsidR="007C538F" w:rsidRDefault="007C538F" w:rsidP="000073EB">
      <w:pPr>
        <w:spacing w:after="0"/>
        <w:ind w:firstLine="1985"/>
      </w:pPr>
    </w:p>
    <w:p w:rsidR="007C538F" w:rsidRDefault="007C538F" w:rsidP="000073EB">
      <w:pPr>
        <w:spacing w:after="0"/>
        <w:ind w:firstLine="1985"/>
      </w:pPr>
      <w:r>
        <w:t>Зірвавсь листок з верби, й метелик</w:t>
      </w:r>
    </w:p>
    <w:p w:rsidR="007C538F" w:rsidRDefault="007C538F" w:rsidP="000073EB">
      <w:pPr>
        <w:spacing w:after="0"/>
        <w:ind w:firstLine="1985"/>
      </w:pPr>
      <w:r>
        <w:t>На нім пливе, мов серфінгіст...</w:t>
      </w:r>
    </w:p>
    <w:p w:rsidR="007C538F" w:rsidRDefault="007C538F" w:rsidP="000073EB">
      <w:pPr>
        <w:spacing w:after="0"/>
        <w:ind w:firstLine="1985"/>
      </w:pPr>
      <w:r>
        <w:t>Вже пожовтів опалий лист,</w:t>
      </w:r>
    </w:p>
    <w:p w:rsidR="007C538F" w:rsidRDefault="007C538F" w:rsidP="000073EB">
      <w:pPr>
        <w:spacing w:after="0"/>
        <w:ind w:firstLine="1985"/>
      </w:pPr>
      <w:r>
        <w:t xml:space="preserve">Мелькнула думка невесела. </w:t>
      </w:r>
    </w:p>
    <w:p w:rsidR="007C538F" w:rsidRDefault="007C538F" w:rsidP="000073EB">
      <w:pPr>
        <w:spacing w:after="0"/>
        <w:ind w:firstLine="1985"/>
      </w:pPr>
    </w:p>
    <w:p w:rsidR="007C538F" w:rsidRDefault="007C538F" w:rsidP="000073EB">
      <w:pPr>
        <w:spacing w:after="0"/>
        <w:ind w:firstLine="1985"/>
      </w:pPr>
      <w:r>
        <w:t>Та що це ти, кажу, козаче:</w:t>
      </w:r>
    </w:p>
    <w:p w:rsidR="007C538F" w:rsidRDefault="007C538F" w:rsidP="000073EB">
      <w:pPr>
        <w:spacing w:after="0"/>
        <w:ind w:firstLine="1985"/>
      </w:pPr>
      <w:r>
        <w:t>Надворі літо – серпень ще.</w:t>
      </w:r>
    </w:p>
    <w:p w:rsidR="007C538F" w:rsidRDefault="007C538F" w:rsidP="000073EB">
      <w:pPr>
        <w:spacing w:after="0"/>
        <w:ind w:firstLine="1985"/>
      </w:pPr>
      <w:r>
        <w:t>Але такий на серці щем,</w:t>
      </w:r>
    </w:p>
    <w:p w:rsidR="007C538F" w:rsidRDefault="007C538F" w:rsidP="000073EB">
      <w:pPr>
        <w:spacing w:after="0"/>
        <w:ind w:firstLine="1985"/>
      </w:pPr>
      <w:r>
        <w:t>Як качка голосно прокряче.</w:t>
      </w:r>
    </w:p>
    <w:p w:rsidR="007C538F" w:rsidRDefault="007C538F" w:rsidP="000073EB">
      <w:pPr>
        <w:spacing w:after="0"/>
        <w:ind w:firstLine="1985"/>
      </w:pPr>
    </w:p>
    <w:p w:rsidR="007C538F" w:rsidRDefault="007C538F" w:rsidP="000073EB">
      <w:pPr>
        <w:spacing w:after="0"/>
        <w:ind w:firstLine="1985"/>
      </w:pPr>
      <w:r>
        <w:t>Хоч не збираюся нікуди,</w:t>
      </w:r>
    </w:p>
    <w:p w:rsidR="007C538F" w:rsidRDefault="007C538F" w:rsidP="000073EB">
      <w:pPr>
        <w:spacing w:after="0"/>
        <w:ind w:firstLine="1985"/>
      </w:pPr>
      <w:r>
        <w:t>Але опалий перший лист,</w:t>
      </w:r>
    </w:p>
    <w:p w:rsidR="007C538F" w:rsidRDefault="007C538F" w:rsidP="000073EB">
      <w:pPr>
        <w:spacing w:after="0"/>
        <w:ind w:firstLine="1985"/>
      </w:pPr>
      <w:r>
        <w:t>Мов чуб, що цвіту ковили,</w:t>
      </w:r>
    </w:p>
    <w:p w:rsidR="007C538F" w:rsidRDefault="007C538F" w:rsidP="000073EB">
      <w:pPr>
        <w:spacing w:after="0"/>
        <w:ind w:firstLine="1985"/>
      </w:pPr>
      <w:r>
        <w:t>Ту невеселу думку будить.</w:t>
      </w:r>
    </w:p>
    <w:p w:rsidR="007C538F" w:rsidRDefault="007C538F" w:rsidP="000073EB">
      <w:pPr>
        <w:spacing w:after="0"/>
        <w:ind w:firstLine="1985"/>
      </w:pPr>
    </w:p>
    <w:p w:rsidR="007C538F" w:rsidRDefault="007C538F" w:rsidP="000073EB">
      <w:pPr>
        <w:spacing w:after="0"/>
        <w:ind w:firstLine="1985"/>
      </w:pPr>
      <w:r>
        <w:t>Жену її. Й за серфінгістом</w:t>
      </w:r>
    </w:p>
    <w:p w:rsidR="007C538F" w:rsidRDefault="007C538F" w:rsidP="000073EB">
      <w:pPr>
        <w:spacing w:after="0"/>
        <w:ind w:firstLine="1985"/>
      </w:pPr>
      <w:r>
        <w:t>Пливу у теплій ще воді</w:t>
      </w:r>
    </w:p>
    <w:p w:rsidR="007C538F" w:rsidRDefault="007C538F" w:rsidP="000073EB">
      <w:pPr>
        <w:spacing w:after="0"/>
        <w:ind w:firstLine="1985"/>
      </w:pPr>
      <w:r>
        <w:t>Навстріч красуні молодій –</w:t>
      </w:r>
    </w:p>
    <w:p w:rsidR="007C538F" w:rsidRDefault="007C538F" w:rsidP="000073EB">
      <w:pPr>
        <w:spacing w:after="0"/>
        <w:ind w:firstLine="1985"/>
      </w:pPr>
      <w:r>
        <w:t>Вербі з зеленим дужим листям.</w:t>
      </w:r>
    </w:p>
    <w:p w:rsidR="007C538F" w:rsidRDefault="007C538F" w:rsidP="000073EB">
      <w:pPr>
        <w:spacing w:after="0"/>
        <w:ind w:firstLine="1985"/>
      </w:pPr>
    </w:p>
    <w:p w:rsidR="007C538F" w:rsidRDefault="007C538F" w:rsidP="000073EB">
      <w:pPr>
        <w:spacing w:after="0"/>
        <w:ind w:firstLine="1985"/>
      </w:pPr>
      <w:r>
        <w:t>Поодаль виводок качиний:</w:t>
      </w:r>
    </w:p>
    <w:p w:rsidR="007C538F" w:rsidRDefault="007C538F" w:rsidP="000073EB">
      <w:pPr>
        <w:spacing w:after="0"/>
        <w:ind w:firstLine="1985"/>
      </w:pPr>
      <w:r>
        <w:t>Невже качата то були?!</w:t>
      </w:r>
    </w:p>
    <w:p w:rsidR="007C538F" w:rsidRDefault="007C538F" w:rsidP="000073EB">
      <w:pPr>
        <w:spacing w:after="0"/>
        <w:ind w:firstLine="1985"/>
      </w:pPr>
      <w:r>
        <w:t>Та, мов більмо, опалий лист…</w:t>
      </w:r>
    </w:p>
    <w:p w:rsidR="007C538F" w:rsidRDefault="007C538F" w:rsidP="000073EB">
      <w:pPr>
        <w:spacing w:after="0"/>
        <w:ind w:firstLine="1985"/>
      </w:pPr>
      <w:r>
        <w:t>І качки скрики безпричинні…</w:t>
      </w:r>
    </w:p>
    <w:p w:rsidR="007C538F" w:rsidRDefault="007C538F" w:rsidP="000073EB">
      <w:pPr>
        <w:spacing w:after="0"/>
        <w:ind w:firstLine="1985"/>
      </w:pPr>
    </w:p>
    <w:p w:rsidR="007C538F" w:rsidRDefault="007C538F" w:rsidP="000073EB">
      <w:pPr>
        <w:spacing w:after="0"/>
        <w:ind w:firstLine="1985"/>
      </w:pPr>
      <w:r>
        <w:t>Мене примітивши, метелик</w:t>
      </w:r>
    </w:p>
    <w:p w:rsidR="007C538F" w:rsidRDefault="007C538F" w:rsidP="000073EB">
      <w:pPr>
        <w:spacing w:after="0"/>
        <w:ind w:firstLine="1985"/>
      </w:pPr>
      <w:r>
        <w:t>Змахнув крилятами й – у вись.</w:t>
      </w:r>
    </w:p>
    <w:p w:rsidR="007C538F" w:rsidRDefault="007C538F" w:rsidP="000073EB">
      <w:pPr>
        <w:spacing w:after="0"/>
        <w:ind w:firstLine="1985"/>
      </w:pPr>
      <w:r>
        <w:t>Натомість в озері іскривсь</w:t>
      </w:r>
    </w:p>
    <w:p w:rsidR="007C538F" w:rsidRDefault="007C538F" w:rsidP="000073EB">
      <w:pPr>
        <w:spacing w:after="0"/>
        <w:ind w:firstLine="1985"/>
      </w:pPr>
      <w:r>
        <w:t xml:space="preserve">Промінчик зайчиком веселим. </w:t>
      </w:r>
    </w:p>
    <w:p w:rsidR="007C538F" w:rsidRDefault="007C538F" w:rsidP="000073EB">
      <w:pPr>
        <w:spacing w:after="0"/>
        <w:ind w:firstLine="1985"/>
      </w:pPr>
    </w:p>
    <w:p w:rsidR="007C538F" w:rsidRPr="00B136EB" w:rsidRDefault="007C538F" w:rsidP="00376DCD">
      <w:pPr>
        <w:spacing w:after="0"/>
        <w:ind w:firstLine="1985"/>
      </w:pPr>
      <w:r w:rsidRPr="00B136EB">
        <w:t>А чом би й ні? З ним солідарний,</w:t>
      </w:r>
    </w:p>
    <w:p w:rsidR="007C538F" w:rsidRPr="00B136EB" w:rsidRDefault="007C538F" w:rsidP="00376DCD">
      <w:pPr>
        <w:spacing w:after="0"/>
        <w:ind w:firstLine="1985"/>
      </w:pPr>
      <w:r>
        <w:t xml:space="preserve">Я усміхаюся </w:t>
      </w:r>
      <w:r w:rsidRPr="00B136EB">
        <w:t>вербі,</w:t>
      </w:r>
    </w:p>
    <w:p w:rsidR="007C538F" w:rsidRPr="00B136EB" w:rsidRDefault="007C538F" w:rsidP="00376DCD">
      <w:pPr>
        <w:spacing w:after="0"/>
        <w:ind w:firstLine="1985"/>
      </w:pPr>
      <w:r>
        <w:t xml:space="preserve">Мов, попри біль, кажу </w:t>
      </w:r>
      <w:r w:rsidRPr="00B136EB">
        <w:t>собі:</w:t>
      </w:r>
    </w:p>
    <w:p w:rsidR="007C538F" w:rsidRPr="00B136EB" w:rsidRDefault="007C538F" w:rsidP="00376DCD">
      <w:pPr>
        <w:spacing w:after="0"/>
        <w:ind w:firstLine="1985"/>
      </w:pPr>
      <w:r w:rsidRPr="00B136EB">
        <w:t>Яке це щастя – жити далі!</w:t>
      </w:r>
    </w:p>
    <w:p w:rsidR="007C538F" w:rsidRDefault="007C538F" w:rsidP="005139CE">
      <w:pPr>
        <w:spacing w:after="0"/>
      </w:pPr>
      <w:r>
        <w:t xml:space="preserve"> 16 серпня 2017 року</w:t>
      </w:r>
    </w:p>
    <w:p w:rsidR="007C538F" w:rsidRDefault="007C538F" w:rsidP="005139CE">
      <w:pPr>
        <w:spacing w:after="0"/>
      </w:pPr>
    </w:p>
    <w:p w:rsidR="007C538F" w:rsidRPr="000C096F" w:rsidRDefault="007C538F" w:rsidP="003E0599">
      <w:pPr>
        <w:spacing w:after="0"/>
        <w:ind w:firstLine="1985"/>
        <w:rPr>
          <w:b/>
          <w:sz w:val="28"/>
          <w:szCs w:val="28"/>
        </w:rPr>
      </w:pPr>
      <w:r>
        <w:rPr>
          <w:b/>
          <w:sz w:val="28"/>
          <w:szCs w:val="28"/>
        </w:rPr>
        <w:t xml:space="preserve"> </w:t>
      </w:r>
      <w:r w:rsidRPr="000C096F">
        <w:rPr>
          <w:b/>
          <w:sz w:val="28"/>
          <w:szCs w:val="28"/>
        </w:rPr>
        <w:t>Не надивитись</w:t>
      </w:r>
    </w:p>
    <w:p w:rsidR="007C538F" w:rsidRDefault="007C538F" w:rsidP="003E0599">
      <w:pPr>
        <w:spacing w:after="0"/>
        <w:ind w:firstLine="1985"/>
      </w:pPr>
    </w:p>
    <w:p w:rsidR="007C538F" w:rsidRDefault="007C538F" w:rsidP="003E0599">
      <w:pPr>
        <w:spacing w:after="0"/>
        <w:ind w:firstLine="1985"/>
      </w:pPr>
      <w:r>
        <w:t>Не питайте весняного цвіту,</w:t>
      </w:r>
    </w:p>
    <w:p w:rsidR="007C538F" w:rsidRDefault="007C538F" w:rsidP="003E0599">
      <w:pPr>
        <w:spacing w:after="0"/>
        <w:ind w:firstLine="1985"/>
      </w:pPr>
      <w:r>
        <w:t>Де навчився так звабно цвісти?</w:t>
      </w:r>
    </w:p>
    <w:p w:rsidR="007C538F" w:rsidRDefault="007C538F" w:rsidP="003E0599">
      <w:pPr>
        <w:spacing w:after="0"/>
        <w:ind w:firstLine="1985"/>
      </w:pPr>
      <w:r>
        <w:t>Я не можу на Вас надивитись,</w:t>
      </w:r>
    </w:p>
    <w:p w:rsidR="007C538F" w:rsidRDefault="007C538F" w:rsidP="003E0599">
      <w:pPr>
        <w:spacing w:after="0"/>
        <w:ind w:firstLine="1985"/>
      </w:pPr>
      <w:r>
        <w:t>Як зустрітися нам пощастить.</w:t>
      </w:r>
    </w:p>
    <w:p w:rsidR="007C538F" w:rsidRDefault="007C538F" w:rsidP="003E0599">
      <w:pPr>
        <w:spacing w:after="0"/>
        <w:ind w:firstLine="1985"/>
      </w:pPr>
    </w:p>
    <w:p w:rsidR="007C538F" w:rsidRDefault="007C538F" w:rsidP="003E0599">
      <w:pPr>
        <w:spacing w:after="0"/>
        <w:ind w:firstLine="1985"/>
      </w:pPr>
      <w:r>
        <w:t>Де прощалася осінь із літом,</w:t>
      </w:r>
    </w:p>
    <w:p w:rsidR="007C538F" w:rsidRDefault="007C538F" w:rsidP="003E0599">
      <w:pPr>
        <w:spacing w:after="0"/>
        <w:ind w:firstLine="1985"/>
      </w:pPr>
      <w:r>
        <w:t>Там снігами зима вже ряхтить.</w:t>
      </w:r>
    </w:p>
    <w:p w:rsidR="007C538F" w:rsidRDefault="007C538F" w:rsidP="003E0599">
      <w:pPr>
        <w:spacing w:after="0"/>
        <w:ind w:firstLine="1985"/>
      </w:pPr>
      <w:r>
        <w:t>Я не можу на Вас надивитись,</w:t>
      </w:r>
    </w:p>
    <w:p w:rsidR="007C538F" w:rsidRDefault="007C538F" w:rsidP="003E0599">
      <w:pPr>
        <w:spacing w:after="0"/>
        <w:ind w:firstLine="1985"/>
      </w:pPr>
      <w:r>
        <w:t>Як зустрітися нам пощастить.</w:t>
      </w:r>
    </w:p>
    <w:p w:rsidR="007C538F" w:rsidRDefault="007C538F" w:rsidP="003E0599">
      <w:pPr>
        <w:spacing w:after="0"/>
        <w:ind w:firstLine="1985"/>
      </w:pPr>
    </w:p>
    <w:p w:rsidR="007C538F" w:rsidRDefault="007C538F" w:rsidP="003E0599">
      <w:pPr>
        <w:tabs>
          <w:tab w:val="left" w:pos="7464"/>
        </w:tabs>
        <w:spacing w:after="0"/>
        <w:ind w:firstLine="1985"/>
      </w:pPr>
      <w:r>
        <w:t>Ані часу не спиниш, ні цвіту:</w:t>
      </w:r>
      <w:r>
        <w:tab/>
      </w:r>
    </w:p>
    <w:p w:rsidR="007C538F" w:rsidRDefault="007C538F" w:rsidP="003E0599">
      <w:pPr>
        <w:spacing w:after="0"/>
        <w:ind w:firstLine="1985"/>
      </w:pPr>
      <w:r>
        <w:t>Хай судилось і Вам відцвісти,</w:t>
      </w:r>
    </w:p>
    <w:p w:rsidR="007C538F" w:rsidRDefault="007C538F" w:rsidP="003E0599">
      <w:pPr>
        <w:spacing w:after="0"/>
        <w:ind w:firstLine="1985"/>
      </w:pPr>
      <w:r>
        <w:t>Я не можу на Вас надивитись,</w:t>
      </w:r>
    </w:p>
    <w:p w:rsidR="007C538F" w:rsidRDefault="007C538F" w:rsidP="003E0599">
      <w:pPr>
        <w:spacing w:after="0"/>
        <w:ind w:firstLine="1985"/>
      </w:pPr>
      <w:r>
        <w:t>Як зустрітися нам пощастить.</w:t>
      </w:r>
    </w:p>
    <w:p w:rsidR="007C538F" w:rsidRDefault="007C538F" w:rsidP="003E0599">
      <w:pPr>
        <w:spacing w:after="0"/>
        <w:ind w:firstLine="1985"/>
      </w:pPr>
    </w:p>
    <w:p w:rsidR="007C538F" w:rsidRDefault="007C538F" w:rsidP="003E0599">
      <w:pPr>
        <w:spacing w:after="0"/>
        <w:ind w:firstLine="1985"/>
      </w:pPr>
      <w:r>
        <w:t>Не питайте весняного цвіту,</w:t>
      </w:r>
    </w:p>
    <w:p w:rsidR="007C538F" w:rsidRDefault="007C538F" w:rsidP="003E0599">
      <w:pPr>
        <w:spacing w:after="0"/>
        <w:ind w:firstLine="1985"/>
      </w:pPr>
      <w:r>
        <w:t>Де навчився так звабно цвісти?</w:t>
      </w:r>
    </w:p>
    <w:p w:rsidR="007C538F" w:rsidRDefault="007C538F" w:rsidP="003E0599">
      <w:pPr>
        <w:spacing w:after="0"/>
        <w:ind w:firstLine="1985"/>
      </w:pPr>
      <w:r>
        <w:t>Дай вам, Боже, ту квітку зустріти,</w:t>
      </w:r>
    </w:p>
    <w:p w:rsidR="007C538F" w:rsidRDefault="007C538F" w:rsidP="003E0599">
      <w:pPr>
        <w:spacing w:after="0"/>
        <w:ind w:firstLine="1985"/>
      </w:pPr>
      <w:r>
        <w:t>Що не можна очей одвести.</w:t>
      </w:r>
    </w:p>
    <w:p w:rsidR="007C538F" w:rsidRDefault="007C538F" w:rsidP="003E0599">
      <w:pPr>
        <w:spacing w:after="0"/>
        <w:ind w:firstLine="1985"/>
      </w:pPr>
      <w:r>
        <w:t>І не тільки у цвіті любити,</w:t>
      </w:r>
    </w:p>
    <w:p w:rsidR="007C538F" w:rsidRDefault="007C538F" w:rsidP="003E0599">
      <w:pPr>
        <w:spacing w:after="0"/>
        <w:ind w:firstLine="1985"/>
      </w:pPr>
      <w:r>
        <w:t>А як прийде й пора відцвісти!</w:t>
      </w:r>
    </w:p>
    <w:p w:rsidR="007C538F" w:rsidRDefault="007C538F" w:rsidP="003E0599">
      <w:pPr>
        <w:spacing w:after="0"/>
      </w:pPr>
      <w:r>
        <w:t xml:space="preserve"> 17 серпня 2017 року</w:t>
      </w:r>
    </w:p>
    <w:p w:rsidR="007C538F" w:rsidRDefault="007C538F" w:rsidP="003E0599">
      <w:pPr>
        <w:spacing w:after="0"/>
      </w:pPr>
    </w:p>
    <w:p w:rsidR="007C538F" w:rsidRPr="000404F9" w:rsidRDefault="007C538F" w:rsidP="00CE3766">
      <w:pPr>
        <w:widowControl w:val="0"/>
        <w:spacing w:after="0"/>
        <w:ind w:firstLine="567"/>
        <w:jc w:val="both"/>
        <w:rPr>
          <w:b/>
          <w:sz w:val="28"/>
          <w:szCs w:val="28"/>
        </w:rPr>
      </w:pPr>
      <w:r>
        <w:rPr>
          <w:b/>
        </w:rPr>
        <w:t xml:space="preserve"> </w:t>
      </w:r>
      <w:r w:rsidRPr="000404F9">
        <w:rPr>
          <w:b/>
          <w:sz w:val="28"/>
          <w:szCs w:val="28"/>
        </w:rPr>
        <w:t>Відваріть!</w:t>
      </w:r>
    </w:p>
    <w:p w:rsidR="007C538F" w:rsidRPr="000404F9" w:rsidRDefault="007C538F" w:rsidP="00CE3766">
      <w:pPr>
        <w:widowControl w:val="0"/>
        <w:spacing w:after="0"/>
        <w:ind w:firstLine="567"/>
        <w:jc w:val="both"/>
        <w:rPr>
          <w:b/>
        </w:rPr>
      </w:pPr>
    </w:p>
    <w:p w:rsidR="007C538F" w:rsidRPr="000404F9" w:rsidRDefault="007C538F" w:rsidP="00CE3766">
      <w:pPr>
        <w:widowControl w:val="0"/>
        <w:spacing w:after="0"/>
        <w:ind w:firstLine="1985"/>
        <w:jc w:val="both"/>
      </w:pPr>
      <w:r w:rsidRPr="000404F9">
        <w:t>З Позняків привіт вам, друзі:</w:t>
      </w:r>
    </w:p>
    <w:p w:rsidR="007C538F" w:rsidRPr="000404F9" w:rsidRDefault="007C538F" w:rsidP="00CE3766">
      <w:pPr>
        <w:widowControl w:val="0"/>
        <w:spacing w:after="0"/>
        <w:ind w:firstLine="1985"/>
        <w:jc w:val="both"/>
      </w:pPr>
      <w:r w:rsidRPr="000404F9">
        <w:t>А то ж зранку ще звідкіль?</w:t>
      </w:r>
    </w:p>
    <w:p w:rsidR="007C538F" w:rsidRPr="000404F9" w:rsidRDefault="007C538F" w:rsidP="00CE3766">
      <w:pPr>
        <w:widowControl w:val="0"/>
        <w:spacing w:after="0"/>
        <w:ind w:firstLine="1985"/>
        <w:jc w:val="both"/>
      </w:pPr>
      <w:r w:rsidRPr="000404F9">
        <w:t>На качанчик кукурудзи</w:t>
      </w:r>
    </w:p>
    <w:p w:rsidR="007C538F" w:rsidRPr="000404F9" w:rsidRDefault="007C538F" w:rsidP="00CE3766">
      <w:pPr>
        <w:widowControl w:val="0"/>
        <w:spacing w:after="0"/>
        <w:ind w:firstLine="1985"/>
        <w:jc w:val="both"/>
      </w:pPr>
      <w:r w:rsidRPr="000404F9">
        <w:t>Гімалайську сиплю сіль</w:t>
      </w:r>
    </w:p>
    <w:p w:rsidR="007C538F" w:rsidRPr="000404F9" w:rsidRDefault="007C538F" w:rsidP="00CE3766">
      <w:pPr>
        <w:widowControl w:val="0"/>
        <w:spacing w:after="0"/>
        <w:ind w:firstLine="1985"/>
        <w:jc w:val="both"/>
      </w:pPr>
    </w:p>
    <w:p w:rsidR="007C538F" w:rsidRPr="000404F9" w:rsidRDefault="007C538F" w:rsidP="00CE3766">
      <w:pPr>
        <w:widowControl w:val="0"/>
        <w:spacing w:after="0"/>
        <w:ind w:firstLine="1985"/>
        <w:jc w:val="both"/>
      </w:pPr>
      <w:r w:rsidRPr="000404F9">
        <w:t>І смакую... А вам заздро?</w:t>
      </w:r>
    </w:p>
    <w:p w:rsidR="007C538F" w:rsidRPr="000404F9" w:rsidRDefault="007C538F" w:rsidP="00CE3766">
      <w:pPr>
        <w:widowControl w:val="0"/>
        <w:spacing w:after="0"/>
        <w:ind w:firstLine="1985"/>
        <w:jc w:val="both"/>
      </w:pPr>
      <w:r w:rsidRPr="000404F9">
        <w:t>Не лінуйтесь – відваріть.</w:t>
      </w:r>
    </w:p>
    <w:p w:rsidR="007C538F" w:rsidRPr="000404F9" w:rsidRDefault="007C538F" w:rsidP="00CE3766">
      <w:pPr>
        <w:widowControl w:val="0"/>
        <w:spacing w:after="0"/>
        <w:ind w:firstLine="1985"/>
        <w:jc w:val="both"/>
      </w:pPr>
      <w:r w:rsidRPr="000404F9">
        <w:t>Часу вам даю до завтра:</w:t>
      </w:r>
    </w:p>
    <w:p w:rsidR="007C538F" w:rsidRPr="000404F9" w:rsidRDefault="007C538F" w:rsidP="00CE3766">
      <w:pPr>
        <w:widowControl w:val="0"/>
        <w:spacing w:after="0"/>
        <w:ind w:firstLine="1985"/>
        <w:jc w:val="both"/>
      </w:pPr>
      <w:r w:rsidRPr="000404F9">
        <w:t>Лиш качан щоб не старий.</w:t>
      </w:r>
    </w:p>
    <w:p w:rsidR="007C538F" w:rsidRPr="000404F9" w:rsidRDefault="007C538F" w:rsidP="00CE3766">
      <w:pPr>
        <w:widowControl w:val="0"/>
        <w:spacing w:after="0"/>
        <w:ind w:firstLine="1985"/>
        <w:jc w:val="both"/>
      </w:pPr>
    </w:p>
    <w:p w:rsidR="007C538F" w:rsidRPr="000404F9" w:rsidRDefault="007C538F" w:rsidP="00CE3766">
      <w:pPr>
        <w:widowControl w:val="0"/>
        <w:spacing w:after="0"/>
        <w:ind w:firstLine="1985"/>
        <w:jc w:val="both"/>
      </w:pPr>
      <w:r w:rsidRPr="000404F9">
        <w:t>Бо не ті уже в нас зуби,</w:t>
      </w:r>
    </w:p>
    <w:p w:rsidR="007C538F" w:rsidRPr="000404F9" w:rsidRDefault="007C538F" w:rsidP="00CE3766">
      <w:pPr>
        <w:widowControl w:val="0"/>
        <w:spacing w:after="0"/>
        <w:ind w:firstLine="1985"/>
        <w:jc w:val="both"/>
      </w:pPr>
      <w:r w:rsidRPr="000404F9">
        <w:t>Щоб вгризатися в старе.</w:t>
      </w:r>
    </w:p>
    <w:p w:rsidR="007C538F" w:rsidRPr="000404F9" w:rsidRDefault="007C538F" w:rsidP="00CE3766">
      <w:pPr>
        <w:widowControl w:val="0"/>
        <w:spacing w:after="0"/>
        <w:ind w:firstLine="1985"/>
        <w:jc w:val="both"/>
      </w:pPr>
      <w:r w:rsidRPr="000404F9">
        <w:t xml:space="preserve">Боже, збав: я не про любих – </w:t>
      </w:r>
    </w:p>
    <w:p w:rsidR="007C538F" w:rsidRPr="000404F9" w:rsidRDefault="007C538F" w:rsidP="00CE3766">
      <w:pPr>
        <w:widowControl w:val="0"/>
        <w:spacing w:after="0"/>
        <w:ind w:firstLine="1985"/>
        <w:jc w:val="both"/>
      </w:pPr>
      <w:r w:rsidRPr="000404F9">
        <w:t>Про качан я, врешті-решт…</w:t>
      </w:r>
    </w:p>
    <w:p w:rsidR="007C538F" w:rsidRPr="000404F9" w:rsidRDefault="007C538F" w:rsidP="00CE3766">
      <w:pPr>
        <w:widowControl w:val="0"/>
        <w:spacing w:after="0"/>
        <w:ind w:firstLine="1985"/>
        <w:jc w:val="both"/>
      </w:pPr>
    </w:p>
    <w:p w:rsidR="007C538F" w:rsidRPr="000404F9" w:rsidRDefault="007C538F" w:rsidP="00CE3766">
      <w:pPr>
        <w:widowControl w:val="0"/>
        <w:spacing w:after="0"/>
        <w:ind w:firstLine="1985"/>
        <w:jc w:val="both"/>
      </w:pPr>
      <w:r w:rsidRPr="000404F9">
        <w:t xml:space="preserve">А кохані поза часом – </w:t>
      </w:r>
    </w:p>
    <w:p w:rsidR="007C538F" w:rsidRPr="000404F9" w:rsidRDefault="007C538F" w:rsidP="00CE3766">
      <w:pPr>
        <w:widowControl w:val="0"/>
        <w:spacing w:after="0"/>
        <w:ind w:firstLine="1985"/>
        <w:jc w:val="both"/>
      </w:pPr>
      <w:r w:rsidRPr="000404F9">
        <w:t>Я собі це вже довів.</w:t>
      </w:r>
    </w:p>
    <w:p w:rsidR="007C538F" w:rsidRPr="000404F9" w:rsidRDefault="007C538F" w:rsidP="00CE3766">
      <w:pPr>
        <w:widowControl w:val="0"/>
        <w:spacing w:after="0"/>
        <w:ind w:firstLine="1985"/>
        <w:jc w:val="both"/>
      </w:pPr>
      <w:r w:rsidRPr="000404F9">
        <w:t>Шлю привіт вам. Той, що ласий</w:t>
      </w:r>
    </w:p>
    <w:p w:rsidR="007C538F" w:rsidRPr="000404F9" w:rsidRDefault="007C538F" w:rsidP="00CE3766">
      <w:pPr>
        <w:widowControl w:val="0"/>
        <w:spacing w:after="0"/>
        <w:ind w:firstLine="1985"/>
        <w:jc w:val="both"/>
      </w:pPr>
      <w:r w:rsidRPr="000404F9">
        <w:t>До кохання й качанів.</w:t>
      </w:r>
    </w:p>
    <w:p w:rsidR="007C538F" w:rsidRPr="000404F9" w:rsidRDefault="007C538F" w:rsidP="00CE3766">
      <w:pPr>
        <w:widowControl w:val="0"/>
        <w:spacing w:after="0"/>
        <w:ind w:firstLine="1985"/>
        <w:jc w:val="both"/>
      </w:pPr>
    </w:p>
    <w:p w:rsidR="007C538F" w:rsidRPr="000404F9" w:rsidRDefault="007C538F" w:rsidP="00CE3766">
      <w:pPr>
        <w:widowControl w:val="0"/>
        <w:spacing w:after="0"/>
        <w:ind w:firstLine="1985"/>
        <w:jc w:val="both"/>
      </w:pPr>
      <w:r w:rsidRPr="000404F9">
        <w:t>Те і те не на заваді:</w:t>
      </w:r>
    </w:p>
    <w:p w:rsidR="007C538F" w:rsidRPr="000404F9" w:rsidRDefault="007C538F" w:rsidP="00CE3766">
      <w:pPr>
        <w:widowControl w:val="0"/>
        <w:spacing w:after="0"/>
        <w:ind w:firstLine="1985"/>
        <w:jc w:val="both"/>
      </w:pPr>
      <w:r w:rsidRPr="000404F9">
        <w:t>Ані те, ні те – не</w:t>
      </w:r>
      <w:r>
        <w:t xml:space="preserve"> </w:t>
      </w:r>
      <w:r w:rsidRPr="000404F9">
        <w:t>гріх!</w:t>
      </w:r>
    </w:p>
    <w:p w:rsidR="007C538F" w:rsidRPr="000404F9" w:rsidRDefault="007C538F" w:rsidP="00CE3766">
      <w:pPr>
        <w:widowControl w:val="0"/>
        <w:spacing w:after="0"/>
        <w:ind w:firstLine="1985"/>
        <w:jc w:val="both"/>
      </w:pPr>
      <w:r w:rsidRPr="000404F9">
        <w:t>Посміхнулись? Дуже радий.</w:t>
      </w:r>
    </w:p>
    <w:p w:rsidR="007C538F" w:rsidRPr="000404F9" w:rsidRDefault="007C538F" w:rsidP="00CE3766">
      <w:pPr>
        <w:widowControl w:val="0"/>
        <w:spacing w:after="0"/>
        <w:ind w:firstLine="1985"/>
        <w:jc w:val="both"/>
      </w:pPr>
      <w:r w:rsidRPr="000404F9">
        <w:t>Кукурудзи відваріть!</w:t>
      </w:r>
    </w:p>
    <w:p w:rsidR="007C538F" w:rsidRDefault="007C538F" w:rsidP="003E0599">
      <w:pPr>
        <w:spacing w:after="0"/>
      </w:pPr>
      <w:r>
        <w:t xml:space="preserve"> 18 серпня 2017 року</w:t>
      </w:r>
    </w:p>
    <w:p w:rsidR="007C538F" w:rsidRDefault="007C538F" w:rsidP="003E0599">
      <w:pPr>
        <w:spacing w:after="0"/>
      </w:pPr>
    </w:p>
    <w:p w:rsidR="007C538F" w:rsidRPr="00973621" w:rsidRDefault="007C538F" w:rsidP="00340DA6">
      <w:pPr>
        <w:spacing w:after="0"/>
        <w:ind w:firstLine="1985"/>
        <w:rPr>
          <w:b/>
          <w:sz w:val="28"/>
          <w:szCs w:val="28"/>
        </w:rPr>
      </w:pPr>
      <w:r>
        <w:t xml:space="preserve"> </w:t>
      </w:r>
      <w:r w:rsidRPr="00973621">
        <w:rPr>
          <w:b/>
          <w:sz w:val="28"/>
          <w:szCs w:val="28"/>
        </w:rPr>
        <w:t>Запит до влади</w:t>
      </w:r>
    </w:p>
    <w:p w:rsidR="007C538F" w:rsidRPr="00973621" w:rsidRDefault="007C538F" w:rsidP="00340DA6">
      <w:pPr>
        <w:spacing w:after="0"/>
        <w:ind w:firstLine="1985"/>
      </w:pPr>
    </w:p>
    <w:p w:rsidR="007C538F" w:rsidRPr="00973621" w:rsidRDefault="007C538F" w:rsidP="00340DA6">
      <w:pPr>
        <w:spacing w:after="0"/>
        <w:ind w:firstLine="1985"/>
      </w:pPr>
      <w:r w:rsidRPr="00973621">
        <w:t>До мера я присікавсь</w:t>
      </w:r>
    </w:p>
    <w:p w:rsidR="007C538F" w:rsidRPr="00973621" w:rsidRDefault="007C538F" w:rsidP="00340DA6">
      <w:pPr>
        <w:spacing w:after="0"/>
        <w:ind w:firstLine="1985"/>
      </w:pPr>
      <w:r w:rsidRPr="00973621">
        <w:t>І до міської ради,</w:t>
      </w:r>
    </w:p>
    <w:p w:rsidR="007C538F" w:rsidRPr="00973621" w:rsidRDefault="007C538F" w:rsidP="00340DA6">
      <w:pPr>
        <w:spacing w:after="0"/>
        <w:ind w:firstLine="1985"/>
      </w:pPr>
      <w:r w:rsidRPr="00973621">
        <w:t>Скажіть: з якого страху</w:t>
      </w:r>
    </w:p>
    <w:p w:rsidR="007C538F" w:rsidRPr="00973621" w:rsidRDefault="007C538F" w:rsidP="00340DA6">
      <w:pPr>
        <w:spacing w:after="0"/>
        <w:ind w:firstLine="1985"/>
      </w:pPr>
      <w:r w:rsidRPr="00973621">
        <w:t xml:space="preserve">В нас вулиця </w:t>
      </w:r>
      <w:r>
        <w:t>–</w:t>
      </w:r>
      <w:r w:rsidRPr="00973621">
        <w:t xml:space="preserve"> Російська?</w:t>
      </w:r>
    </w:p>
    <w:p w:rsidR="007C538F" w:rsidRPr="00973621" w:rsidRDefault="007C538F" w:rsidP="00340DA6">
      <w:pPr>
        <w:spacing w:after="0"/>
        <w:ind w:firstLine="1985"/>
      </w:pPr>
    </w:p>
    <w:p w:rsidR="007C538F" w:rsidRPr="00973621" w:rsidRDefault="007C538F" w:rsidP="00340DA6">
      <w:pPr>
        <w:spacing w:after="0"/>
        <w:ind w:firstLine="1985"/>
      </w:pPr>
      <w:r w:rsidRPr="00973621">
        <w:t>Кому це приверзлося</w:t>
      </w:r>
    </w:p>
    <w:p w:rsidR="007C538F" w:rsidRPr="00973621" w:rsidRDefault="007C538F" w:rsidP="00340DA6">
      <w:pPr>
        <w:spacing w:after="0"/>
        <w:ind w:firstLine="1985"/>
      </w:pPr>
      <w:r w:rsidRPr="00973621">
        <w:t>Й харчевню йменувати</w:t>
      </w:r>
    </w:p>
    <w:p w:rsidR="007C538F" w:rsidRPr="00973621" w:rsidRDefault="007C538F" w:rsidP="00340DA6">
      <w:pPr>
        <w:spacing w:after="0"/>
        <w:ind w:firstLine="1985"/>
      </w:pPr>
      <w:r w:rsidRPr="00973621">
        <w:t xml:space="preserve">Ні </w:t>
      </w:r>
      <w:r>
        <w:t>–</w:t>
      </w:r>
      <w:r w:rsidRPr="00973621">
        <w:t xml:space="preserve"> не</w:t>
      </w:r>
      <w:r>
        <w:t xml:space="preserve"> </w:t>
      </w:r>
      <w:r w:rsidRPr="00973621">
        <w:t>"Рибалки хата",</w:t>
      </w:r>
    </w:p>
    <w:p w:rsidR="007C538F" w:rsidRPr="00973621" w:rsidRDefault="007C538F" w:rsidP="00340DA6">
      <w:pPr>
        <w:spacing w:after="0"/>
        <w:ind w:firstLine="1985"/>
      </w:pPr>
      <w:r w:rsidRPr="00973621">
        <w:t>А "Рибака" і досі?</w:t>
      </w:r>
    </w:p>
    <w:p w:rsidR="007C538F" w:rsidRPr="00973621" w:rsidRDefault="007C538F" w:rsidP="00340DA6">
      <w:pPr>
        <w:spacing w:after="0"/>
        <w:ind w:firstLine="1985"/>
      </w:pPr>
    </w:p>
    <w:p w:rsidR="007C538F" w:rsidRPr="00973621" w:rsidRDefault="007C538F" w:rsidP="00340DA6">
      <w:pPr>
        <w:spacing w:after="0"/>
        <w:ind w:firstLine="1985"/>
      </w:pPr>
      <w:r w:rsidRPr="00973621">
        <w:t>А хлопці на Донбасі</w:t>
      </w:r>
    </w:p>
    <w:p w:rsidR="007C538F" w:rsidRPr="00973621" w:rsidRDefault="007C538F" w:rsidP="00340DA6">
      <w:pPr>
        <w:spacing w:after="0"/>
        <w:ind w:firstLine="1985"/>
      </w:pPr>
      <w:r w:rsidRPr="00973621">
        <w:t>Йдуть в бій за Україну.</w:t>
      </w:r>
    </w:p>
    <w:p w:rsidR="007C538F" w:rsidRPr="00973621" w:rsidRDefault="007C538F" w:rsidP="00340DA6">
      <w:pPr>
        <w:spacing w:after="0"/>
        <w:ind w:firstLine="1985"/>
      </w:pPr>
      <w:r w:rsidRPr="00973621">
        <w:t>А їм стріляють в спину</w:t>
      </w:r>
    </w:p>
    <w:p w:rsidR="007C538F" w:rsidRPr="00973621" w:rsidRDefault="007C538F" w:rsidP="00340DA6">
      <w:pPr>
        <w:spacing w:after="0"/>
        <w:ind w:firstLine="1985"/>
      </w:pPr>
      <w:r w:rsidRPr="00973621">
        <w:t>Свої до цього часу!</w:t>
      </w:r>
    </w:p>
    <w:p w:rsidR="007C538F" w:rsidRPr="00973621" w:rsidRDefault="007C538F" w:rsidP="00340DA6">
      <w:pPr>
        <w:spacing w:after="0"/>
        <w:ind w:firstLine="1985"/>
      </w:pPr>
    </w:p>
    <w:p w:rsidR="007C538F" w:rsidRPr="00973621" w:rsidRDefault="007C538F" w:rsidP="00340DA6">
      <w:pPr>
        <w:spacing w:after="0"/>
        <w:ind w:firstLine="1985"/>
      </w:pPr>
      <w:r w:rsidRPr="00973621">
        <w:t>Ой, ні, не тих рибалок</w:t>
      </w:r>
    </w:p>
    <w:p w:rsidR="007C538F" w:rsidRPr="00973621" w:rsidRDefault="007C538F" w:rsidP="00340DA6">
      <w:pPr>
        <w:spacing w:after="0"/>
        <w:ind w:firstLine="1985"/>
      </w:pPr>
      <w:r w:rsidRPr="00973621">
        <w:t>Обрали ми, як бачу.</w:t>
      </w:r>
    </w:p>
    <w:p w:rsidR="007C538F" w:rsidRPr="00973621" w:rsidRDefault="007C538F" w:rsidP="00340DA6">
      <w:pPr>
        <w:spacing w:after="0"/>
        <w:ind w:firstLine="1985"/>
      </w:pPr>
      <w:r w:rsidRPr="00973621">
        <w:t>За що ж така невдячність?</w:t>
      </w:r>
    </w:p>
    <w:p w:rsidR="007C538F" w:rsidRPr="00973621" w:rsidRDefault="007C538F" w:rsidP="00340DA6">
      <w:pPr>
        <w:spacing w:after="0"/>
        <w:ind w:firstLine="1985"/>
      </w:pPr>
      <w:r w:rsidRPr="00973621">
        <w:t>Чи нам Донбасу мало?</w:t>
      </w:r>
    </w:p>
    <w:p w:rsidR="007C538F" w:rsidRPr="00973621" w:rsidRDefault="007C538F" w:rsidP="00340DA6">
      <w:pPr>
        <w:spacing w:after="0"/>
        <w:ind w:firstLine="1985"/>
      </w:pPr>
    </w:p>
    <w:p w:rsidR="007C538F" w:rsidRPr="00973621" w:rsidRDefault="007C538F" w:rsidP="00340DA6">
      <w:pPr>
        <w:spacing w:after="0"/>
        <w:ind w:firstLine="1985"/>
      </w:pPr>
      <w:r w:rsidRPr="00973621">
        <w:t>Забули, що сусід в нас,</w:t>
      </w:r>
    </w:p>
    <w:p w:rsidR="007C538F" w:rsidRPr="00973621" w:rsidRDefault="007C538F" w:rsidP="00340DA6">
      <w:pPr>
        <w:spacing w:after="0"/>
        <w:ind w:firstLine="1985"/>
      </w:pPr>
      <w:r w:rsidRPr="00973621">
        <w:t>Як щось російським пахне,</w:t>
      </w:r>
    </w:p>
    <w:p w:rsidR="007C538F" w:rsidRPr="00973621" w:rsidRDefault="007C538F" w:rsidP="00340DA6">
      <w:pPr>
        <w:spacing w:after="0"/>
        <w:ind w:firstLine="1985"/>
      </w:pPr>
      <w:r w:rsidRPr="00973621">
        <w:t>Вмить розставляє пастки</w:t>
      </w:r>
      <w:r>
        <w:t>?</w:t>
      </w:r>
    </w:p>
    <w:p w:rsidR="007C538F" w:rsidRPr="00973621" w:rsidRDefault="007C538F" w:rsidP="00340DA6">
      <w:pPr>
        <w:spacing w:after="0"/>
        <w:ind w:firstLine="1985"/>
      </w:pPr>
      <w:r w:rsidRPr="00973621">
        <w:t>Й до Києва так дійде,</w:t>
      </w:r>
    </w:p>
    <w:p w:rsidR="007C538F" w:rsidRPr="00973621" w:rsidRDefault="007C538F" w:rsidP="00340DA6">
      <w:pPr>
        <w:spacing w:after="0"/>
        <w:ind w:firstLine="1985"/>
      </w:pPr>
    </w:p>
    <w:p w:rsidR="007C538F" w:rsidRPr="00973621" w:rsidRDefault="007C538F" w:rsidP="00340DA6">
      <w:pPr>
        <w:spacing w:after="0"/>
        <w:ind w:firstLine="1985"/>
      </w:pPr>
      <w:r w:rsidRPr="00973621">
        <w:t>Якщо лише базікать</w:t>
      </w:r>
    </w:p>
    <w:p w:rsidR="007C538F" w:rsidRPr="00973621" w:rsidRDefault="007C538F" w:rsidP="00340DA6">
      <w:pPr>
        <w:spacing w:after="0"/>
        <w:ind w:firstLine="1985"/>
      </w:pPr>
      <w:r w:rsidRPr="00973621">
        <w:t>І зовсім не зважати,</w:t>
      </w:r>
    </w:p>
    <w:p w:rsidR="007C538F" w:rsidRPr="00973621" w:rsidRDefault="007C538F" w:rsidP="00340DA6">
      <w:pPr>
        <w:spacing w:after="0"/>
        <w:ind w:firstLine="1985"/>
      </w:pPr>
      <w:r w:rsidRPr="00973621">
        <w:t>Що "Рибака" в нас "хата"</w:t>
      </w:r>
    </w:p>
    <w:p w:rsidR="007C538F" w:rsidRDefault="007C538F" w:rsidP="00340DA6">
      <w:pPr>
        <w:spacing w:after="0"/>
        <w:ind w:firstLine="1985"/>
      </w:pPr>
      <w:r w:rsidRPr="00973621">
        <w:t>На вулиці Російській!</w:t>
      </w:r>
    </w:p>
    <w:p w:rsidR="007C538F" w:rsidRDefault="007C538F" w:rsidP="00340DA6">
      <w:pPr>
        <w:spacing w:after="0"/>
        <w:ind w:firstLine="1985"/>
      </w:pPr>
    </w:p>
    <w:p w:rsidR="007C538F" w:rsidRPr="00472AE2" w:rsidRDefault="007C538F" w:rsidP="008E72B3">
      <w:pPr>
        <w:widowControl w:val="0"/>
        <w:spacing w:after="0"/>
        <w:ind w:firstLine="1985"/>
        <w:jc w:val="both"/>
      </w:pPr>
      <w:r w:rsidRPr="00472AE2">
        <w:t>А хлопці на Донбасі</w:t>
      </w:r>
    </w:p>
    <w:p w:rsidR="007C538F" w:rsidRPr="00472AE2" w:rsidRDefault="007C538F" w:rsidP="008E72B3">
      <w:pPr>
        <w:widowControl w:val="0"/>
        <w:spacing w:after="0"/>
        <w:ind w:firstLine="1985"/>
        <w:jc w:val="both"/>
      </w:pPr>
      <w:r w:rsidRPr="00472AE2">
        <w:t>Йдуть в бій за Україну.</w:t>
      </w:r>
    </w:p>
    <w:p w:rsidR="007C538F" w:rsidRPr="00472AE2" w:rsidRDefault="007C538F" w:rsidP="008E72B3">
      <w:pPr>
        <w:widowControl w:val="0"/>
        <w:spacing w:after="0"/>
        <w:ind w:firstLine="1985"/>
        <w:jc w:val="both"/>
      </w:pPr>
      <w:r w:rsidRPr="00472AE2">
        <w:t>А їм стріляють в спину</w:t>
      </w:r>
    </w:p>
    <w:p w:rsidR="007C538F" w:rsidRPr="00472AE2" w:rsidRDefault="007C538F" w:rsidP="008E72B3">
      <w:pPr>
        <w:widowControl w:val="0"/>
        <w:spacing w:after="0"/>
        <w:ind w:firstLine="1985"/>
        <w:jc w:val="both"/>
      </w:pPr>
      <w:r w:rsidRPr="00472AE2">
        <w:t>Свої до цього часу!</w:t>
      </w:r>
    </w:p>
    <w:p w:rsidR="007C538F" w:rsidRPr="00973621" w:rsidRDefault="007C538F" w:rsidP="00340DA6">
      <w:pPr>
        <w:spacing w:after="0"/>
      </w:pPr>
      <w:r>
        <w:t xml:space="preserve"> </w:t>
      </w:r>
      <w:r w:rsidRPr="00973621">
        <w:t>1</w:t>
      </w:r>
      <w:r>
        <w:t>9</w:t>
      </w:r>
      <w:r w:rsidRPr="00973621">
        <w:t xml:space="preserve"> серпня 2017 року</w:t>
      </w:r>
    </w:p>
    <w:p w:rsidR="007C538F" w:rsidRDefault="007C538F" w:rsidP="003E0599">
      <w:pPr>
        <w:spacing w:after="0"/>
      </w:pPr>
    </w:p>
    <w:p w:rsidR="007C538F" w:rsidRPr="002152F1" w:rsidRDefault="007C538F" w:rsidP="00A75AA0">
      <w:pPr>
        <w:spacing w:after="0"/>
        <w:ind w:firstLine="1985"/>
        <w:rPr>
          <w:b/>
          <w:sz w:val="28"/>
          <w:szCs w:val="28"/>
        </w:rPr>
      </w:pPr>
      <w:r>
        <w:t xml:space="preserve"> </w:t>
      </w:r>
      <w:r w:rsidRPr="002152F1">
        <w:rPr>
          <w:b/>
          <w:sz w:val="28"/>
          <w:szCs w:val="28"/>
        </w:rPr>
        <w:t>Зграйки</w:t>
      </w:r>
    </w:p>
    <w:p w:rsidR="007C538F" w:rsidRDefault="007C538F" w:rsidP="002152F1">
      <w:pPr>
        <w:spacing w:after="0"/>
        <w:ind w:firstLine="1985"/>
      </w:pPr>
    </w:p>
    <w:p w:rsidR="007C538F" w:rsidRDefault="007C538F" w:rsidP="002152F1">
      <w:pPr>
        <w:spacing w:after="0"/>
        <w:ind w:firstLine="1985"/>
      </w:pPr>
      <w:r>
        <w:t>Уже почавсь обліт качок...</w:t>
      </w:r>
    </w:p>
    <w:p w:rsidR="007C538F" w:rsidRDefault="007C538F" w:rsidP="002152F1">
      <w:pPr>
        <w:spacing w:after="0"/>
        <w:ind w:firstLine="1985"/>
      </w:pPr>
      <w:r>
        <w:t>Вожак у даль готує зграю:</w:t>
      </w:r>
    </w:p>
    <w:p w:rsidR="007C538F" w:rsidRDefault="007C538F" w:rsidP="002152F1">
      <w:pPr>
        <w:spacing w:after="0"/>
        <w:ind w:firstLine="1985"/>
      </w:pPr>
      <w:r>
        <w:t>Вона над озером кружляє.</w:t>
      </w:r>
    </w:p>
    <w:p w:rsidR="007C538F" w:rsidRDefault="007C538F" w:rsidP="002152F1">
      <w:pPr>
        <w:spacing w:after="0"/>
        <w:ind w:firstLine="1985"/>
      </w:pPr>
      <w:r>
        <w:t>В траві – то тут, то там – шпачок...</w:t>
      </w:r>
    </w:p>
    <w:p w:rsidR="007C538F" w:rsidRDefault="007C538F" w:rsidP="002152F1">
      <w:pPr>
        <w:spacing w:after="0"/>
        <w:ind w:firstLine="1985"/>
      </w:pPr>
    </w:p>
    <w:p w:rsidR="007C538F" w:rsidRDefault="007C538F" w:rsidP="002152F1">
      <w:pPr>
        <w:spacing w:after="0"/>
        <w:ind w:firstLine="1985"/>
      </w:pPr>
      <w:r>
        <w:t>А у тіньочку п’ють вино:</w:t>
      </w:r>
    </w:p>
    <w:p w:rsidR="007C538F" w:rsidRDefault="007C538F" w:rsidP="002152F1">
      <w:pPr>
        <w:spacing w:after="0"/>
        <w:ind w:firstLine="1985"/>
      </w:pPr>
      <w:r>
        <w:t>Три хлопці весело гигочуть.</w:t>
      </w:r>
    </w:p>
    <w:p w:rsidR="007C538F" w:rsidRDefault="007C538F" w:rsidP="002152F1">
      <w:pPr>
        <w:spacing w:after="0"/>
        <w:ind w:firstLine="1985"/>
      </w:pPr>
      <w:r>
        <w:t>Проходжу повз – відводжу очі:</w:t>
      </w:r>
    </w:p>
    <w:p w:rsidR="007C538F" w:rsidRDefault="007C538F" w:rsidP="002152F1">
      <w:pPr>
        <w:spacing w:after="0"/>
        <w:ind w:firstLine="1985"/>
      </w:pPr>
      <w:r>
        <w:t>Своє у кожного кіно...</w:t>
      </w:r>
    </w:p>
    <w:p w:rsidR="007C538F" w:rsidRDefault="007C538F" w:rsidP="002152F1">
      <w:pPr>
        <w:spacing w:after="0"/>
        <w:ind w:firstLine="1985"/>
      </w:pPr>
    </w:p>
    <w:p w:rsidR="007C538F" w:rsidRDefault="007C538F" w:rsidP="002152F1">
      <w:pPr>
        <w:spacing w:after="0"/>
        <w:ind w:firstLine="1985"/>
      </w:pPr>
      <w:r>
        <w:t>Рядок осик. На турніку,</w:t>
      </w:r>
    </w:p>
    <w:p w:rsidR="007C538F" w:rsidRDefault="007C538F" w:rsidP="002152F1">
      <w:pPr>
        <w:spacing w:after="0"/>
        <w:ind w:firstLine="1985"/>
      </w:pPr>
      <w:r>
        <w:t>Що на майданчикові в парку,</w:t>
      </w:r>
    </w:p>
    <w:p w:rsidR="007C538F" w:rsidRDefault="007C538F" w:rsidP="002152F1">
      <w:pPr>
        <w:spacing w:after="0"/>
        <w:ind w:firstLine="1985"/>
      </w:pPr>
      <w:r>
        <w:t>Ровесник мій і двійко старших –</w:t>
      </w:r>
    </w:p>
    <w:p w:rsidR="007C538F" w:rsidRDefault="007C538F" w:rsidP="002152F1">
      <w:pPr>
        <w:spacing w:after="0"/>
        <w:ind w:firstLine="1985"/>
      </w:pPr>
      <w:r>
        <w:t>В останній зграйці на віку...</w:t>
      </w:r>
    </w:p>
    <w:p w:rsidR="007C538F" w:rsidRDefault="007C538F" w:rsidP="002152F1">
      <w:pPr>
        <w:spacing w:after="0"/>
        <w:ind w:firstLine="1985"/>
      </w:pPr>
    </w:p>
    <w:p w:rsidR="007C538F" w:rsidRDefault="007C538F" w:rsidP="002152F1">
      <w:pPr>
        <w:spacing w:after="0"/>
        <w:ind w:firstLine="1985"/>
      </w:pPr>
      <w:r>
        <w:t>Я пристаю до неї теж,</w:t>
      </w:r>
    </w:p>
    <w:p w:rsidR="007C538F" w:rsidRDefault="007C538F" w:rsidP="002152F1">
      <w:pPr>
        <w:spacing w:after="0"/>
        <w:ind w:firstLine="1985"/>
      </w:pPr>
      <w:r>
        <w:t>Бо з-поміж інших – ближча зграйка.</w:t>
      </w:r>
    </w:p>
    <w:p w:rsidR="007C538F" w:rsidRDefault="007C538F" w:rsidP="002152F1">
      <w:pPr>
        <w:spacing w:after="0"/>
        <w:ind w:firstLine="1985"/>
      </w:pPr>
      <w:r>
        <w:t>І всіх вітає з добрим ранком</w:t>
      </w:r>
    </w:p>
    <w:p w:rsidR="007C538F" w:rsidRDefault="007C538F" w:rsidP="002152F1">
      <w:pPr>
        <w:spacing w:after="0"/>
        <w:ind w:firstLine="1985"/>
      </w:pPr>
      <w:r>
        <w:t>З блакиті сонце золоте.</w:t>
      </w:r>
    </w:p>
    <w:p w:rsidR="007C538F" w:rsidRDefault="007C538F" w:rsidP="002152F1">
      <w:pPr>
        <w:spacing w:after="0"/>
        <w:ind w:firstLine="1985"/>
      </w:pPr>
    </w:p>
    <w:p w:rsidR="007C538F" w:rsidRDefault="007C538F" w:rsidP="002152F1">
      <w:pPr>
        <w:spacing w:after="0"/>
        <w:ind w:firstLine="1985"/>
      </w:pPr>
      <w:r>
        <w:t>О, зграйки-зграйки... Мов гачок...</w:t>
      </w:r>
    </w:p>
    <w:p w:rsidR="007C538F" w:rsidRDefault="007C538F" w:rsidP="002152F1">
      <w:pPr>
        <w:spacing w:after="0"/>
        <w:ind w:firstLine="1985"/>
      </w:pPr>
      <w:r>
        <w:t xml:space="preserve">Вирішуй сам: турнік чи пити? </w:t>
      </w:r>
    </w:p>
    <w:p w:rsidR="007C538F" w:rsidRDefault="007C538F" w:rsidP="002152F1">
      <w:pPr>
        <w:spacing w:after="0"/>
        <w:ind w:firstLine="1985"/>
      </w:pPr>
      <w:r>
        <w:t>А час нашіптує піїту:</w:t>
      </w:r>
    </w:p>
    <w:p w:rsidR="007C538F" w:rsidRDefault="007C538F" w:rsidP="002152F1">
      <w:pPr>
        <w:spacing w:after="0"/>
        <w:ind w:firstLine="1985"/>
      </w:pPr>
      <w:r>
        <w:t>Уже почавсь обліт качок...</w:t>
      </w:r>
    </w:p>
    <w:p w:rsidR="007C538F" w:rsidRDefault="007C538F" w:rsidP="002152F1">
      <w:pPr>
        <w:spacing w:after="0"/>
        <w:ind w:firstLine="1985"/>
      </w:pPr>
    </w:p>
    <w:p w:rsidR="007C538F" w:rsidRDefault="007C538F" w:rsidP="002152F1">
      <w:pPr>
        <w:spacing w:after="0"/>
        <w:ind w:firstLine="1985"/>
      </w:pPr>
      <w:r>
        <w:t>Ще місяць-два, і їм у путь:</w:t>
      </w:r>
    </w:p>
    <w:p w:rsidR="007C538F" w:rsidRDefault="007C538F" w:rsidP="002152F1">
      <w:pPr>
        <w:spacing w:after="0"/>
        <w:ind w:firstLine="1985"/>
      </w:pPr>
      <w:r>
        <w:t>Аби подалі холоднечі.</w:t>
      </w:r>
    </w:p>
    <w:p w:rsidR="007C538F" w:rsidRDefault="007C538F" w:rsidP="002152F1">
      <w:pPr>
        <w:spacing w:after="0"/>
        <w:ind w:firstLine="1985"/>
      </w:pPr>
      <w:r>
        <w:t>А хлопцям що – їм ще не вечір:</w:t>
      </w:r>
    </w:p>
    <w:p w:rsidR="007C538F" w:rsidRDefault="007C538F" w:rsidP="002152F1">
      <w:pPr>
        <w:spacing w:after="0"/>
        <w:ind w:firstLine="1985"/>
      </w:pPr>
      <w:r>
        <w:t>Своє не випили ще – п’ють...</w:t>
      </w:r>
    </w:p>
    <w:p w:rsidR="007C538F" w:rsidRDefault="007C538F" w:rsidP="00A75AA0">
      <w:pPr>
        <w:spacing w:after="0"/>
        <w:ind w:firstLine="1985"/>
      </w:pPr>
      <w:r>
        <w:t xml:space="preserve"> 20 серпня 2017 року</w:t>
      </w:r>
    </w:p>
    <w:p w:rsidR="007C538F" w:rsidRDefault="007C538F" w:rsidP="00A75AA0">
      <w:pPr>
        <w:spacing w:after="0"/>
        <w:ind w:firstLine="1985"/>
      </w:pPr>
    </w:p>
    <w:p w:rsidR="007C538F" w:rsidRPr="006326B1" w:rsidRDefault="007C538F" w:rsidP="00E61FDD">
      <w:pPr>
        <w:spacing w:after="0"/>
        <w:ind w:firstLine="1985"/>
        <w:rPr>
          <w:b/>
          <w:sz w:val="28"/>
          <w:szCs w:val="28"/>
        </w:rPr>
      </w:pPr>
      <w:r>
        <w:rPr>
          <w:b/>
          <w:sz w:val="28"/>
          <w:szCs w:val="28"/>
        </w:rPr>
        <w:t xml:space="preserve"> </w:t>
      </w:r>
      <w:r w:rsidRPr="006326B1">
        <w:rPr>
          <w:b/>
          <w:sz w:val="28"/>
          <w:szCs w:val="28"/>
        </w:rPr>
        <w:t>Ілюзії</w:t>
      </w:r>
    </w:p>
    <w:p w:rsidR="007C538F" w:rsidRDefault="007C538F" w:rsidP="00E61FDD">
      <w:pPr>
        <w:spacing w:after="0"/>
        <w:ind w:firstLine="1985"/>
      </w:pPr>
    </w:p>
    <w:p w:rsidR="007C538F" w:rsidRDefault="007C538F" w:rsidP="00E61FDD">
      <w:pPr>
        <w:spacing w:after="0"/>
        <w:ind w:firstLine="1985"/>
      </w:pPr>
      <w:r>
        <w:t>Недільний день прямує в ніч.</w:t>
      </w:r>
    </w:p>
    <w:p w:rsidR="007C538F" w:rsidRDefault="007C538F" w:rsidP="00E61FDD">
      <w:pPr>
        <w:spacing w:after="0"/>
        <w:ind w:firstLine="1985"/>
      </w:pPr>
      <w:r>
        <w:t>Підводжу риску знов під тижнем:</w:t>
      </w:r>
    </w:p>
    <w:p w:rsidR="007C538F" w:rsidRDefault="007C538F" w:rsidP="00E61FDD">
      <w:pPr>
        <w:spacing w:after="0"/>
        <w:ind w:firstLine="1985"/>
      </w:pPr>
      <w:r>
        <w:t>Печалюсь – мало так устиг я.</w:t>
      </w:r>
    </w:p>
    <w:p w:rsidR="007C538F" w:rsidRDefault="007C538F" w:rsidP="00E61FDD">
      <w:pPr>
        <w:spacing w:after="0"/>
        <w:ind w:firstLine="1985"/>
      </w:pPr>
      <w:r>
        <w:t>Радію – пишеться мені.</w:t>
      </w:r>
    </w:p>
    <w:p w:rsidR="007C538F" w:rsidRDefault="007C538F" w:rsidP="00E61FDD">
      <w:pPr>
        <w:spacing w:after="0"/>
        <w:ind w:firstLine="1985"/>
      </w:pPr>
    </w:p>
    <w:p w:rsidR="007C538F" w:rsidRDefault="007C538F" w:rsidP="00E61FDD">
      <w:pPr>
        <w:spacing w:after="0"/>
        <w:ind w:firstLine="1985"/>
      </w:pPr>
      <w:r>
        <w:t>Сім віршів – от і весь баланс.</w:t>
      </w:r>
    </w:p>
    <w:p w:rsidR="007C538F" w:rsidRDefault="007C538F" w:rsidP="00E61FDD">
      <w:pPr>
        <w:spacing w:after="0"/>
        <w:ind w:firstLine="1985"/>
      </w:pPr>
      <w:r>
        <w:t>А маячню вже й не згадаю…</w:t>
      </w:r>
    </w:p>
    <w:p w:rsidR="007C538F" w:rsidRDefault="007C538F" w:rsidP="00E61FDD">
      <w:pPr>
        <w:spacing w:after="0"/>
        <w:ind w:firstLine="1985"/>
      </w:pPr>
      <w:r>
        <w:t>Під кожним віршем – точна дата.</w:t>
      </w:r>
    </w:p>
    <w:p w:rsidR="007C538F" w:rsidRDefault="007C538F" w:rsidP="00E61FDD">
      <w:pPr>
        <w:spacing w:after="0"/>
        <w:ind w:firstLine="1985"/>
      </w:pPr>
      <w:r>
        <w:t>Якщо рядочки – не баласт…</w:t>
      </w:r>
    </w:p>
    <w:p w:rsidR="007C538F" w:rsidRDefault="007C538F" w:rsidP="00E61FDD">
      <w:pPr>
        <w:spacing w:after="0"/>
        <w:ind w:firstLine="1985"/>
      </w:pPr>
    </w:p>
    <w:p w:rsidR="007C538F" w:rsidRDefault="007C538F" w:rsidP="00E61FDD">
      <w:pPr>
        <w:spacing w:after="0"/>
        <w:ind w:firstLine="1985"/>
      </w:pPr>
      <w:r>
        <w:t>Беруть знов сумніви в полон.</w:t>
      </w:r>
    </w:p>
    <w:p w:rsidR="007C538F" w:rsidRDefault="007C538F" w:rsidP="00E61FDD">
      <w:pPr>
        <w:spacing w:after="0"/>
        <w:ind w:firstLine="1985"/>
      </w:pPr>
      <w:r>
        <w:t>А хто казав – не марнославний,</w:t>
      </w:r>
    </w:p>
    <w:p w:rsidR="007C538F" w:rsidRDefault="007C538F" w:rsidP="00E61FDD">
      <w:pPr>
        <w:spacing w:after="0"/>
        <w:ind w:firstLine="1985"/>
      </w:pPr>
      <w:r>
        <w:t>Кепкують з мене й балом правлять</w:t>
      </w:r>
    </w:p>
    <w:p w:rsidR="007C538F" w:rsidRDefault="007C538F" w:rsidP="00E61FDD">
      <w:pPr>
        <w:spacing w:after="0"/>
        <w:ind w:firstLine="1985"/>
      </w:pPr>
      <w:r>
        <w:t>Серпнева тиша, ніч і сон.</w:t>
      </w:r>
    </w:p>
    <w:p w:rsidR="007C538F" w:rsidRDefault="007C538F" w:rsidP="00E61FDD">
      <w:pPr>
        <w:spacing w:after="0"/>
        <w:ind w:firstLine="1985"/>
      </w:pPr>
    </w:p>
    <w:p w:rsidR="007C538F" w:rsidRDefault="007C538F" w:rsidP="00E61FDD">
      <w:pPr>
        <w:spacing w:after="0"/>
        <w:ind w:firstLine="1985"/>
      </w:pPr>
      <w:r>
        <w:t>І я здаюсь на милість їх.</w:t>
      </w:r>
    </w:p>
    <w:p w:rsidR="007C538F" w:rsidRDefault="007C538F" w:rsidP="00E61FDD">
      <w:pPr>
        <w:spacing w:after="0"/>
        <w:ind w:firstLine="1985"/>
      </w:pPr>
      <w:r>
        <w:t>Мов після бою сплять солдати:</w:t>
      </w:r>
    </w:p>
    <w:p w:rsidR="007C538F" w:rsidRDefault="007C538F" w:rsidP="00E61FDD">
      <w:pPr>
        <w:spacing w:after="0"/>
        <w:ind w:firstLine="1985"/>
      </w:pPr>
      <w:r>
        <w:t xml:space="preserve">До віршів притулились дати… </w:t>
      </w:r>
    </w:p>
    <w:p w:rsidR="007C538F" w:rsidRDefault="007C538F" w:rsidP="00E61FDD">
      <w:pPr>
        <w:spacing w:after="0"/>
        <w:ind w:firstLine="1985"/>
      </w:pPr>
      <w:r>
        <w:t>На чатах день новий стоїть.</w:t>
      </w:r>
    </w:p>
    <w:p w:rsidR="007C538F" w:rsidRDefault="007C538F" w:rsidP="00E61FDD">
      <w:pPr>
        <w:spacing w:after="0"/>
        <w:ind w:firstLine="1985"/>
      </w:pPr>
    </w:p>
    <w:p w:rsidR="007C538F" w:rsidRDefault="007C538F" w:rsidP="00E61FDD">
      <w:pPr>
        <w:spacing w:after="0"/>
        <w:ind w:firstLine="1985"/>
      </w:pPr>
      <w:r>
        <w:t>Шепоче тижню в сповитку</w:t>
      </w:r>
    </w:p>
    <w:p w:rsidR="007C538F" w:rsidRDefault="007C538F" w:rsidP="00E61FDD">
      <w:pPr>
        <w:spacing w:after="0"/>
        <w:ind w:firstLine="1985"/>
      </w:pPr>
      <w:r>
        <w:t>Слова, котрі крізь сон вже чую.</w:t>
      </w:r>
    </w:p>
    <w:p w:rsidR="007C538F" w:rsidRDefault="007C538F" w:rsidP="00E61FDD">
      <w:pPr>
        <w:spacing w:after="0"/>
        <w:ind w:firstLine="1985"/>
      </w:pPr>
      <w:r>
        <w:t>Підводжусь. І, як вірник чуду,</w:t>
      </w:r>
    </w:p>
    <w:p w:rsidR="007C538F" w:rsidRDefault="007C538F" w:rsidP="00E61FDD">
      <w:pPr>
        <w:spacing w:after="0"/>
        <w:ind w:firstLine="1985"/>
      </w:pPr>
      <w:r>
        <w:t>Молюся їм в новім рядку.</w:t>
      </w:r>
    </w:p>
    <w:p w:rsidR="007C538F" w:rsidRDefault="007C538F" w:rsidP="00E61FDD">
      <w:pPr>
        <w:spacing w:after="0"/>
        <w:ind w:firstLine="1985"/>
      </w:pPr>
    </w:p>
    <w:p w:rsidR="007C538F" w:rsidRDefault="007C538F" w:rsidP="00E61FDD">
      <w:pPr>
        <w:spacing w:after="0"/>
        <w:ind w:firstLine="1985"/>
      </w:pPr>
      <w:r>
        <w:t>Надії іскорка у нім.</w:t>
      </w:r>
    </w:p>
    <w:p w:rsidR="007C538F" w:rsidRDefault="007C538F" w:rsidP="00E61FDD">
      <w:pPr>
        <w:spacing w:after="0"/>
        <w:ind w:firstLine="1985"/>
      </w:pPr>
      <w:r>
        <w:t>Її лелію, доки тиші.</w:t>
      </w:r>
    </w:p>
    <w:p w:rsidR="007C538F" w:rsidRDefault="007C538F" w:rsidP="00E61FDD">
      <w:pPr>
        <w:spacing w:after="0"/>
        <w:ind w:firstLine="1985"/>
      </w:pPr>
      <w:r>
        <w:t>От би окличний знак на тижні,</w:t>
      </w:r>
    </w:p>
    <w:p w:rsidR="007C538F" w:rsidRDefault="007C538F" w:rsidP="00E61FDD">
      <w:pPr>
        <w:spacing w:after="0"/>
        <w:ind w:firstLine="1985"/>
      </w:pPr>
      <w:r>
        <w:t>Якщо парад, – кінець війні!</w:t>
      </w:r>
    </w:p>
    <w:p w:rsidR="007C538F" w:rsidRDefault="007C538F" w:rsidP="00E61FDD">
      <w:pPr>
        <w:spacing w:after="0"/>
        <w:ind w:firstLine="1985"/>
      </w:pPr>
    </w:p>
    <w:p w:rsidR="007C538F" w:rsidRDefault="007C538F" w:rsidP="00E61FDD">
      <w:pPr>
        <w:spacing w:after="0"/>
        <w:ind w:firstLine="1985"/>
      </w:pPr>
      <w:r>
        <w:t>Боюсь – ілюзія. Й не більш:</w:t>
      </w:r>
    </w:p>
    <w:p w:rsidR="007C538F" w:rsidRDefault="007C538F" w:rsidP="00E61FDD">
      <w:pPr>
        <w:spacing w:after="0"/>
        <w:ind w:firstLine="1985"/>
      </w:pPr>
      <w:r>
        <w:t>Ще не минули смугу чорну –</w:t>
      </w:r>
    </w:p>
    <w:p w:rsidR="007C538F" w:rsidRDefault="007C538F" w:rsidP="00E61FDD">
      <w:pPr>
        <w:spacing w:after="0"/>
        <w:ind w:firstLine="1985"/>
      </w:pPr>
      <w:r>
        <w:t>Лунали обстріли і вчора.</w:t>
      </w:r>
    </w:p>
    <w:p w:rsidR="007C538F" w:rsidRDefault="007C538F" w:rsidP="00E61FDD">
      <w:pPr>
        <w:spacing w:after="0"/>
        <w:ind w:firstLine="1985"/>
      </w:pPr>
      <w:r>
        <w:t>Тому й волає миру вірш.</w:t>
      </w:r>
    </w:p>
    <w:p w:rsidR="007C538F" w:rsidRDefault="007C538F" w:rsidP="00E61FDD">
      <w:pPr>
        <w:spacing w:after="0"/>
        <w:ind w:firstLine="1985"/>
      </w:pPr>
    </w:p>
    <w:p w:rsidR="007C538F" w:rsidRDefault="007C538F" w:rsidP="00E61FDD">
      <w:pPr>
        <w:spacing w:after="0"/>
        <w:ind w:firstLine="1985"/>
      </w:pPr>
      <w:r>
        <w:t>Команди чути голосні:</w:t>
      </w:r>
    </w:p>
    <w:p w:rsidR="007C538F" w:rsidRDefault="007C538F" w:rsidP="00E61FDD">
      <w:pPr>
        <w:spacing w:after="0"/>
        <w:ind w:firstLine="1985"/>
      </w:pPr>
      <w:r>
        <w:t>О, на парадах ми це вмієм!</w:t>
      </w:r>
    </w:p>
    <w:p w:rsidR="007C538F" w:rsidRDefault="007C538F" w:rsidP="00E61FDD">
      <w:pPr>
        <w:spacing w:after="0"/>
        <w:ind w:firstLine="1985"/>
      </w:pPr>
      <w:r>
        <w:t>І день здається мирним-мирним,</w:t>
      </w:r>
    </w:p>
    <w:p w:rsidR="007C538F" w:rsidRDefault="007C538F" w:rsidP="00E61FDD">
      <w:pPr>
        <w:spacing w:after="0"/>
        <w:ind w:firstLine="1985"/>
      </w:pPr>
      <w:r>
        <w:t>Допоки тих ілюзій в нім.</w:t>
      </w:r>
    </w:p>
    <w:p w:rsidR="007C538F" w:rsidRDefault="007C538F" w:rsidP="00E61FDD">
      <w:pPr>
        <w:spacing w:after="0"/>
        <w:ind w:firstLine="1985"/>
      </w:pPr>
      <w:r>
        <w:t>Та не ошкірилась Росія</w:t>
      </w:r>
    </w:p>
    <w:p w:rsidR="007C538F" w:rsidRDefault="007C538F" w:rsidP="00E61FDD">
      <w:pPr>
        <w:spacing w:after="0"/>
        <w:ind w:firstLine="1985"/>
      </w:pPr>
      <w:r>
        <w:t>На сході обстрілом новим.</w:t>
      </w:r>
    </w:p>
    <w:p w:rsidR="007C538F" w:rsidRDefault="007C538F" w:rsidP="00E61FDD">
      <w:pPr>
        <w:spacing w:after="0"/>
      </w:pPr>
      <w:r>
        <w:t xml:space="preserve"> 21 серпня 2017 року</w:t>
      </w:r>
    </w:p>
    <w:p w:rsidR="007C538F" w:rsidRDefault="007C538F" w:rsidP="00E61FDD">
      <w:pPr>
        <w:spacing w:after="0"/>
      </w:pPr>
    </w:p>
    <w:p w:rsidR="007C538F" w:rsidRPr="003624ED" w:rsidRDefault="007C538F" w:rsidP="00063626">
      <w:pPr>
        <w:spacing w:after="0"/>
        <w:ind w:firstLine="1985"/>
        <w:rPr>
          <w:b/>
          <w:sz w:val="28"/>
          <w:szCs w:val="28"/>
        </w:rPr>
      </w:pPr>
      <w:r>
        <w:t xml:space="preserve"> </w:t>
      </w:r>
      <w:r w:rsidRPr="003624ED">
        <w:rPr>
          <w:b/>
          <w:sz w:val="28"/>
          <w:szCs w:val="28"/>
        </w:rPr>
        <w:t>Мов заведені</w:t>
      </w:r>
    </w:p>
    <w:p w:rsidR="007C538F" w:rsidRDefault="007C538F" w:rsidP="00063626">
      <w:pPr>
        <w:spacing w:after="0"/>
        <w:ind w:firstLine="1985"/>
      </w:pPr>
    </w:p>
    <w:p w:rsidR="007C538F" w:rsidRPr="00F827FB" w:rsidRDefault="007C538F" w:rsidP="00063626">
      <w:pPr>
        <w:spacing w:after="0"/>
        <w:ind w:firstLine="1985"/>
      </w:pPr>
      <w:r w:rsidRPr="00F827FB">
        <w:t>Ми заведені немов:</w:t>
      </w:r>
    </w:p>
    <w:p w:rsidR="007C538F" w:rsidRPr="00F827FB" w:rsidRDefault="007C538F" w:rsidP="00063626">
      <w:pPr>
        <w:spacing w:after="0"/>
        <w:ind w:firstLine="1985"/>
      </w:pPr>
      <w:r w:rsidRPr="00F827FB">
        <w:t>Я схиливсь над віршем звично,</w:t>
      </w:r>
    </w:p>
    <w:p w:rsidR="007C538F" w:rsidRPr="00F827FB" w:rsidRDefault="007C538F" w:rsidP="00063626">
      <w:pPr>
        <w:spacing w:after="0"/>
        <w:ind w:firstLine="1985"/>
      </w:pPr>
      <w:r w:rsidRPr="00F827FB">
        <w:t>Ти танцюєш па ритмічні.</w:t>
      </w:r>
    </w:p>
    <w:p w:rsidR="007C538F" w:rsidRPr="00F827FB" w:rsidRDefault="007C538F" w:rsidP="00063626">
      <w:pPr>
        <w:spacing w:after="0"/>
        <w:ind w:firstLine="1985"/>
      </w:pPr>
      <w:r w:rsidRPr="00F827FB">
        <w:t>Вдасться: каву вдвох п’ємо.</w:t>
      </w:r>
    </w:p>
    <w:p w:rsidR="007C538F" w:rsidRPr="00F827FB" w:rsidRDefault="007C538F" w:rsidP="00063626">
      <w:pPr>
        <w:spacing w:after="0"/>
        <w:ind w:firstLine="1985"/>
      </w:pPr>
    </w:p>
    <w:p w:rsidR="007C538F" w:rsidRPr="00F827FB" w:rsidRDefault="007C538F" w:rsidP="00063626">
      <w:pPr>
        <w:spacing w:after="0"/>
        <w:ind w:firstLine="1985"/>
      </w:pPr>
      <w:r w:rsidRPr="00F827FB">
        <w:t>А як ні, ти – за поріг.</w:t>
      </w:r>
    </w:p>
    <w:p w:rsidR="007C538F" w:rsidRPr="00F827FB" w:rsidRDefault="007C538F" w:rsidP="00063626">
      <w:pPr>
        <w:spacing w:after="0"/>
        <w:ind w:firstLine="1985"/>
      </w:pPr>
      <w:r w:rsidRPr="00F827FB">
        <w:t>Гостем зайчик до кімнати:</w:t>
      </w:r>
    </w:p>
    <w:p w:rsidR="007C538F" w:rsidRPr="00F827FB" w:rsidRDefault="007C538F" w:rsidP="00063626">
      <w:pPr>
        <w:spacing w:after="0"/>
        <w:ind w:firstLine="1985"/>
      </w:pPr>
      <w:r w:rsidRPr="00F827FB">
        <w:t>Мовби теж потанцювати.</w:t>
      </w:r>
    </w:p>
    <w:p w:rsidR="007C538F" w:rsidRPr="00F827FB" w:rsidRDefault="007C538F" w:rsidP="00063626">
      <w:pPr>
        <w:spacing w:after="0"/>
        <w:ind w:firstLine="1985"/>
      </w:pPr>
      <w:r w:rsidRPr="00F827FB">
        <w:t>Де вже тут мені до рим?</w:t>
      </w:r>
    </w:p>
    <w:p w:rsidR="007C538F" w:rsidRPr="00F827FB" w:rsidRDefault="007C538F" w:rsidP="00063626">
      <w:pPr>
        <w:spacing w:after="0"/>
        <w:ind w:firstLine="1985"/>
      </w:pPr>
    </w:p>
    <w:p w:rsidR="007C538F" w:rsidRPr="00F827FB" w:rsidRDefault="007C538F" w:rsidP="00063626">
      <w:pPr>
        <w:spacing w:after="0"/>
        <w:ind w:firstLine="1985"/>
      </w:pPr>
      <w:r w:rsidRPr="00F827FB">
        <w:t>Я аж мружусь від тих па:</w:t>
      </w:r>
    </w:p>
    <w:p w:rsidR="007C538F" w:rsidRPr="00F827FB" w:rsidRDefault="007C538F" w:rsidP="00063626">
      <w:pPr>
        <w:spacing w:after="0"/>
        <w:ind w:firstLine="1985"/>
      </w:pPr>
      <w:r w:rsidRPr="00F827FB">
        <w:t>Поетично так і мрійно.</w:t>
      </w:r>
    </w:p>
    <w:p w:rsidR="007C538F" w:rsidRPr="00F827FB" w:rsidRDefault="007C538F" w:rsidP="00063626">
      <w:pPr>
        <w:spacing w:after="0"/>
        <w:ind w:firstLine="1985"/>
      </w:pPr>
      <w:r w:rsidRPr="00F827FB">
        <w:t>І тебе, і вечір стріну.</w:t>
      </w:r>
    </w:p>
    <w:p w:rsidR="007C538F" w:rsidRPr="00F827FB" w:rsidRDefault="007C538F" w:rsidP="00063626">
      <w:pPr>
        <w:spacing w:after="0"/>
        <w:ind w:firstLine="1985"/>
      </w:pPr>
      <w:r w:rsidRPr="00F827FB">
        <w:t>Мить – і сон обох приспав.</w:t>
      </w:r>
    </w:p>
    <w:p w:rsidR="007C538F" w:rsidRPr="00F827FB" w:rsidRDefault="007C538F" w:rsidP="00063626">
      <w:pPr>
        <w:spacing w:after="0"/>
        <w:ind w:firstLine="1985"/>
      </w:pPr>
    </w:p>
    <w:p w:rsidR="007C538F" w:rsidRPr="00F827FB" w:rsidRDefault="007C538F" w:rsidP="00063626">
      <w:pPr>
        <w:spacing w:after="0"/>
        <w:ind w:firstLine="1985"/>
      </w:pPr>
      <w:r w:rsidRPr="00F827FB">
        <w:t>Пролітають день за днем.</w:t>
      </w:r>
    </w:p>
    <w:p w:rsidR="007C538F" w:rsidRPr="00F827FB" w:rsidRDefault="007C538F" w:rsidP="00063626">
      <w:pPr>
        <w:spacing w:after="0"/>
        <w:ind w:firstLine="1985"/>
      </w:pPr>
      <w:r w:rsidRPr="00F827FB">
        <w:t>Вже за тиждень з гаком – осінь.</w:t>
      </w:r>
    </w:p>
    <w:p w:rsidR="007C538F" w:rsidRPr="00F827FB" w:rsidRDefault="007C538F" w:rsidP="00063626">
      <w:pPr>
        <w:spacing w:after="0"/>
        <w:ind w:firstLine="1985"/>
      </w:pPr>
      <w:r w:rsidRPr="00F827FB">
        <w:t>Мов заведені і досі.</w:t>
      </w:r>
    </w:p>
    <w:p w:rsidR="007C538F" w:rsidRPr="00F827FB" w:rsidRDefault="007C538F" w:rsidP="00063626">
      <w:pPr>
        <w:spacing w:after="0"/>
        <w:ind w:firstLine="1985"/>
      </w:pPr>
      <w:r w:rsidRPr="00F827FB">
        <w:t>Але в формі – головне.</w:t>
      </w:r>
    </w:p>
    <w:p w:rsidR="007C538F" w:rsidRPr="00F827FB" w:rsidRDefault="007C538F" w:rsidP="00063626">
      <w:pPr>
        <w:spacing w:after="0"/>
        <w:ind w:firstLine="1985"/>
      </w:pPr>
    </w:p>
    <w:p w:rsidR="007C538F" w:rsidRPr="00F827FB" w:rsidRDefault="007C538F" w:rsidP="00063626">
      <w:pPr>
        <w:spacing w:after="0"/>
        <w:ind w:firstLine="1985"/>
      </w:pPr>
      <w:r w:rsidRPr="00F827FB">
        <w:t>Звісно, балом правиш ти.</w:t>
      </w:r>
    </w:p>
    <w:p w:rsidR="007C538F" w:rsidRPr="00F827FB" w:rsidRDefault="007C538F" w:rsidP="00063626">
      <w:pPr>
        <w:spacing w:after="0"/>
        <w:ind w:firstLine="1985"/>
      </w:pPr>
      <w:r w:rsidRPr="00F827FB">
        <w:t>Й щоб від тебе не відстати</w:t>
      </w:r>
    </w:p>
    <w:p w:rsidR="007C538F" w:rsidRPr="00F827FB" w:rsidRDefault="007C538F" w:rsidP="00063626">
      <w:pPr>
        <w:spacing w:after="0"/>
        <w:ind w:firstLine="1985"/>
      </w:pPr>
      <w:r w:rsidRPr="00F827FB">
        <w:t>(Боже, збав: я не про танці!),</w:t>
      </w:r>
    </w:p>
    <w:p w:rsidR="007C538F" w:rsidRPr="00F827FB" w:rsidRDefault="007C538F" w:rsidP="00063626">
      <w:pPr>
        <w:spacing w:after="0"/>
        <w:ind w:firstLine="1985"/>
      </w:pPr>
      <w:r w:rsidRPr="00F827FB">
        <w:t>Вихід маю більш простий:</w:t>
      </w:r>
    </w:p>
    <w:p w:rsidR="007C538F" w:rsidRPr="00F827FB" w:rsidRDefault="007C538F" w:rsidP="00063626">
      <w:pPr>
        <w:spacing w:after="0"/>
        <w:ind w:firstLine="1985"/>
      </w:pPr>
    </w:p>
    <w:p w:rsidR="007C538F" w:rsidRPr="00F827FB" w:rsidRDefault="007C538F" w:rsidP="00063626">
      <w:pPr>
        <w:spacing w:after="0"/>
        <w:ind w:firstLine="1985"/>
      </w:pPr>
      <w:r w:rsidRPr="00F827FB">
        <w:t>Доки в мене сили є,</w:t>
      </w:r>
    </w:p>
    <w:p w:rsidR="007C538F" w:rsidRPr="00F827FB" w:rsidRDefault="007C538F" w:rsidP="00063626">
      <w:pPr>
        <w:spacing w:after="0"/>
        <w:ind w:firstLine="1985"/>
      </w:pPr>
      <w:r w:rsidRPr="00F827FB">
        <w:t>Це – пробіжка, в постіль – кава…</w:t>
      </w:r>
    </w:p>
    <w:p w:rsidR="007C538F" w:rsidRPr="00F827FB" w:rsidRDefault="007C538F" w:rsidP="00063626">
      <w:pPr>
        <w:spacing w:after="0"/>
        <w:ind w:firstLine="1985"/>
      </w:pPr>
      <w:r w:rsidRPr="00F827FB">
        <w:t>Тут я</w:t>
      </w:r>
      <w:r>
        <w:t xml:space="preserve"> </w:t>
      </w:r>
      <w:r w:rsidRPr="00F827FB">
        <w:t>тільки натякаю:</w:t>
      </w:r>
    </w:p>
    <w:p w:rsidR="007C538F" w:rsidRPr="00F827FB" w:rsidRDefault="007C538F" w:rsidP="00063626">
      <w:pPr>
        <w:spacing w:after="0"/>
        <w:ind w:firstLine="1985"/>
      </w:pPr>
      <w:r w:rsidRPr="00F827FB">
        <w:t>Всяк додумає своє.</w:t>
      </w:r>
    </w:p>
    <w:p w:rsidR="007C538F" w:rsidRPr="00F827FB" w:rsidRDefault="007C538F" w:rsidP="00063626">
      <w:pPr>
        <w:spacing w:after="0"/>
        <w:ind w:firstLine="1985"/>
      </w:pPr>
    </w:p>
    <w:p w:rsidR="007C538F" w:rsidRPr="00F827FB" w:rsidRDefault="007C538F" w:rsidP="00063626">
      <w:pPr>
        <w:spacing w:after="0"/>
        <w:ind w:firstLine="1985"/>
      </w:pPr>
      <w:r w:rsidRPr="00F827FB">
        <w:t>Без розстань немає стріч.</w:t>
      </w:r>
    </w:p>
    <w:p w:rsidR="007C538F" w:rsidRPr="00F827FB" w:rsidRDefault="007C538F" w:rsidP="00063626">
      <w:pPr>
        <w:spacing w:after="0"/>
        <w:ind w:firstLine="1985"/>
      </w:pPr>
      <w:r w:rsidRPr="00F827FB">
        <w:t xml:space="preserve">Ними власні душі грієм, </w:t>
      </w:r>
    </w:p>
    <w:p w:rsidR="007C538F" w:rsidRPr="00F827FB" w:rsidRDefault="007C538F" w:rsidP="00063626">
      <w:pPr>
        <w:spacing w:after="0"/>
        <w:ind w:firstLine="1985"/>
      </w:pPr>
      <w:r w:rsidRPr="00F827FB">
        <w:t>Щоб змогли і па, і рими</w:t>
      </w:r>
    </w:p>
    <w:p w:rsidR="007C538F" w:rsidRPr="00F827FB" w:rsidRDefault="007C538F" w:rsidP="00063626">
      <w:pPr>
        <w:spacing w:after="0"/>
        <w:ind w:firstLine="1985"/>
      </w:pPr>
      <w:r w:rsidRPr="00F827FB">
        <w:t>Душу ближньому зігріть.</w:t>
      </w:r>
    </w:p>
    <w:p w:rsidR="007C538F" w:rsidRPr="00F827FB" w:rsidRDefault="007C538F" w:rsidP="00063626">
      <w:pPr>
        <w:spacing w:after="0"/>
        <w:ind w:firstLine="1985"/>
      </w:pPr>
    </w:p>
    <w:p w:rsidR="007C538F" w:rsidRPr="00F827FB" w:rsidRDefault="007C538F" w:rsidP="00063626">
      <w:pPr>
        <w:spacing w:after="0"/>
        <w:ind w:firstLine="1985"/>
      </w:pPr>
      <w:r w:rsidRPr="00F827FB">
        <w:t>Суголосні ми у цім,</w:t>
      </w:r>
    </w:p>
    <w:p w:rsidR="007C538F" w:rsidRPr="00F827FB" w:rsidRDefault="007C538F" w:rsidP="00063626">
      <w:pPr>
        <w:spacing w:after="0"/>
        <w:ind w:firstLine="1985"/>
      </w:pPr>
      <w:r w:rsidRPr="00F827FB">
        <w:t>Бо того найбільше спраглі.</w:t>
      </w:r>
    </w:p>
    <w:p w:rsidR="007C538F" w:rsidRPr="00F827FB" w:rsidRDefault="007C538F" w:rsidP="00063626">
      <w:pPr>
        <w:spacing w:after="0"/>
        <w:ind w:firstLine="1985"/>
      </w:pPr>
      <w:r w:rsidRPr="00F827FB">
        <w:t>Нагорода – щастя й радість,</w:t>
      </w:r>
    </w:p>
    <w:p w:rsidR="007C538F" w:rsidRPr="00F827FB" w:rsidRDefault="007C538F" w:rsidP="00063626">
      <w:pPr>
        <w:spacing w:after="0"/>
        <w:ind w:firstLine="1985"/>
      </w:pPr>
      <w:r w:rsidRPr="00F827FB">
        <w:t>Спільні долі промінці.</w:t>
      </w:r>
    </w:p>
    <w:p w:rsidR="007C538F" w:rsidRPr="00F827FB" w:rsidRDefault="007C538F" w:rsidP="00063626">
      <w:pPr>
        <w:spacing w:after="0"/>
        <w:ind w:firstLine="1985"/>
      </w:pPr>
    </w:p>
    <w:p w:rsidR="007C538F" w:rsidRPr="00F827FB" w:rsidRDefault="007C538F" w:rsidP="00063626">
      <w:pPr>
        <w:spacing w:after="0"/>
        <w:ind w:firstLine="1985"/>
      </w:pPr>
      <w:r w:rsidRPr="00F827FB">
        <w:t>Скачуть зайчиком між нас</w:t>
      </w:r>
    </w:p>
    <w:p w:rsidR="007C538F" w:rsidRPr="00F827FB" w:rsidRDefault="007C538F" w:rsidP="00063626">
      <w:pPr>
        <w:spacing w:after="0"/>
        <w:ind w:firstLine="1985"/>
      </w:pPr>
      <w:r w:rsidRPr="00F827FB">
        <w:t>І дарують нам натхнення.</w:t>
      </w:r>
    </w:p>
    <w:p w:rsidR="007C538F" w:rsidRPr="00F827FB" w:rsidRDefault="007C538F" w:rsidP="00063626">
      <w:pPr>
        <w:spacing w:after="0"/>
        <w:ind w:firstLine="1985"/>
      </w:pPr>
      <w:r w:rsidRPr="00F827FB">
        <w:t>Натомилась? Йди до мене.</w:t>
      </w:r>
    </w:p>
    <w:p w:rsidR="007C538F" w:rsidRPr="00F827FB" w:rsidRDefault="007C538F" w:rsidP="00063626">
      <w:pPr>
        <w:spacing w:after="0"/>
        <w:ind w:firstLine="1985"/>
      </w:pPr>
      <w:r w:rsidRPr="00F827FB">
        <w:t xml:space="preserve">Так зручніше? Спімо – час! </w:t>
      </w:r>
    </w:p>
    <w:p w:rsidR="007C538F" w:rsidRDefault="007C538F" w:rsidP="00063626">
      <w:pPr>
        <w:spacing w:after="0"/>
      </w:pPr>
      <w:r>
        <w:t xml:space="preserve"> 22 серпня 2017 року</w:t>
      </w:r>
    </w:p>
    <w:p w:rsidR="007C538F" w:rsidRDefault="007C538F" w:rsidP="00E61FDD">
      <w:pPr>
        <w:spacing w:after="0"/>
      </w:pPr>
    </w:p>
    <w:p w:rsidR="007C538F" w:rsidRDefault="007C538F" w:rsidP="00063626">
      <w:pPr>
        <w:tabs>
          <w:tab w:val="left" w:pos="2694"/>
        </w:tabs>
        <w:spacing w:after="0"/>
        <w:ind w:firstLine="1985"/>
        <w:rPr>
          <w:b/>
          <w:sz w:val="28"/>
          <w:szCs w:val="28"/>
        </w:rPr>
      </w:pPr>
      <w:r>
        <w:t xml:space="preserve"> </w:t>
      </w:r>
      <w:r>
        <w:rPr>
          <w:b/>
          <w:sz w:val="28"/>
          <w:szCs w:val="28"/>
        </w:rPr>
        <w:t>Банани в аптеці</w:t>
      </w:r>
    </w:p>
    <w:p w:rsidR="007C538F" w:rsidRDefault="007C538F" w:rsidP="00063626">
      <w:pPr>
        <w:spacing w:after="0"/>
        <w:ind w:firstLine="1985"/>
      </w:pPr>
    </w:p>
    <w:p w:rsidR="007C538F" w:rsidRDefault="007C538F" w:rsidP="00063626">
      <w:pPr>
        <w:spacing w:after="0"/>
        <w:ind w:firstLine="1985"/>
      </w:pPr>
      <w:r>
        <w:t>Чув смішних байок до греця:</w:t>
      </w:r>
    </w:p>
    <w:p w:rsidR="007C538F" w:rsidRDefault="007C538F" w:rsidP="00063626">
      <w:pPr>
        <w:spacing w:after="0"/>
        <w:ind w:firstLine="1985"/>
      </w:pPr>
      <w:r>
        <w:t>В тому морі-океані</w:t>
      </w:r>
    </w:p>
    <w:p w:rsidR="007C538F" w:rsidRDefault="007C538F" w:rsidP="00063626">
      <w:pPr>
        <w:spacing w:after="0"/>
        <w:ind w:firstLine="1985"/>
      </w:pPr>
      <w:r>
        <w:t>Найсмішніша – про банани,</w:t>
      </w:r>
    </w:p>
    <w:p w:rsidR="007C538F" w:rsidRDefault="007C538F" w:rsidP="00063626">
      <w:pPr>
        <w:spacing w:after="0"/>
        <w:ind w:firstLine="1985"/>
      </w:pPr>
      <w:r>
        <w:t>Що питав дивак в аптеці.</w:t>
      </w:r>
    </w:p>
    <w:p w:rsidR="007C538F" w:rsidRDefault="007C538F" w:rsidP="00063626">
      <w:pPr>
        <w:spacing w:after="0"/>
        <w:ind w:firstLine="1985"/>
      </w:pPr>
    </w:p>
    <w:p w:rsidR="007C538F" w:rsidRDefault="007C538F" w:rsidP="00063626">
      <w:pPr>
        <w:spacing w:after="0"/>
        <w:ind w:firstLine="1985"/>
      </w:pPr>
      <w:r>
        <w:t>Розповів її знайомий</w:t>
      </w:r>
    </w:p>
    <w:p w:rsidR="007C538F" w:rsidRDefault="007C538F" w:rsidP="00063626">
      <w:pPr>
        <w:spacing w:after="0"/>
        <w:ind w:firstLine="1985"/>
      </w:pPr>
      <w:r>
        <w:t>Фармацевт чи пак – провізор:</w:t>
      </w:r>
    </w:p>
    <w:p w:rsidR="007C538F" w:rsidRDefault="007C538F" w:rsidP="00063626">
      <w:pPr>
        <w:spacing w:after="0"/>
        <w:ind w:firstLine="1985"/>
      </w:pPr>
      <w:r>
        <w:t>До істерики довів всіх</w:t>
      </w:r>
    </w:p>
    <w:p w:rsidR="007C538F" w:rsidRDefault="007C538F" w:rsidP="00063626">
      <w:pPr>
        <w:spacing w:after="0"/>
        <w:ind w:firstLine="1985"/>
      </w:pPr>
      <w:r>
        <w:t>У аптеці невідомий:</w:t>
      </w:r>
    </w:p>
    <w:p w:rsidR="007C538F" w:rsidRDefault="007C538F" w:rsidP="00063626">
      <w:pPr>
        <w:spacing w:after="0"/>
        <w:ind w:firstLine="1985"/>
      </w:pPr>
    </w:p>
    <w:p w:rsidR="007C538F" w:rsidRDefault="007C538F" w:rsidP="00063626">
      <w:pPr>
        <w:spacing w:after="0"/>
        <w:ind w:firstLine="1985"/>
      </w:pPr>
      <w:r>
        <w:t xml:space="preserve">Зайде й чемно: </w:t>
      </w:r>
    </w:p>
    <w:p w:rsidR="007C538F" w:rsidRDefault="007C538F" w:rsidP="00063626">
      <w:pPr>
        <w:pStyle w:val="ListParagraph"/>
        <w:numPr>
          <w:ilvl w:val="0"/>
          <w:numId w:val="8"/>
        </w:numPr>
        <w:spacing w:after="0"/>
        <w:rPr>
          <w:lang w:val="uk-UA"/>
        </w:rPr>
      </w:pPr>
      <w:r>
        <w:rPr>
          <w:lang w:val="uk-UA"/>
        </w:rPr>
        <w:t>Добрий ранок!</w:t>
      </w:r>
    </w:p>
    <w:p w:rsidR="007C538F" w:rsidRDefault="007C538F" w:rsidP="00063626">
      <w:pPr>
        <w:spacing w:after="0"/>
        <w:ind w:left="1985"/>
      </w:pPr>
      <w:r>
        <w:t>Й не моргнувши оком навіть,</w:t>
      </w:r>
    </w:p>
    <w:p w:rsidR="007C538F" w:rsidRDefault="007C538F" w:rsidP="00063626">
      <w:pPr>
        <w:spacing w:after="0"/>
        <w:ind w:left="1985"/>
      </w:pPr>
      <w:r>
        <w:t>Запитання тут же ставить,</w:t>
      </w:r>
    </w:p>
    <w:p w:rsidR="007C538F" w:rsidRDefault="007C538F" w:rsidP="00063626">
      <w:pPr>
        <w:spacing w:after="0"/>
        <w:ind w:left="1985"/>
      </w:pPr>
      <w:r>
        <w:t>Мов про ліки:</w:t>
      </w:r>
    </w:p>
    <w:p w:rsidR="007C538F" w:rsidRDefault="007C538F" w:rsidP="00063626">
      <w:pPr>
        <w:pStyle w:val="ListParagraph"/>
        <w:numPr>
          <w:ilvl w:val="0"/>
          <w:numId w:val="8"/>
        </w:numPr>
        <w:spacing w:after="0"/>
        <w:rPr>
          <w:lang w:val="uk-UA"/>
        </w:rPr>
      </w:pPr>
      <w:r>
        <w:rPr>
          <w:lang w:val="uk-UA"/>
        </w:rPr>
        <w:t>Є банани?</w:t>
      </w:r>
    </w:p>
    <w:p w:rsidR="007C538F" w:rsidRDefault="007C538F" w:rsidP="00063626">
      <w:pPr>
        <w:pStyle w:val="ListParagraph"/>
        <w:spacing w:after="0"/>
        <w:ind w:left="2345"/>
        <w:rPr>
          <w:lang w:val="uk-UA"/>
        </w:rPr>
      </w:pPr>
    </w:p>
    <w:p w:rsidR="007C538F" w:rsidRDefault="007C538F" w:rsidP="00063626">
      <w:pPr>
        <w:pStyle w:val="ListParagraph"/>
        <w:numPr>
          <w:ilvl w:val="0"/>
          <w:numId w:val="8"/>
        </w:numPr>
        <w:spacing w:after="0"/>
        <w:rPr>
          <w:lang w:val="uk-UA"/>
        </w:rPr>
      </w:pPr>
      <w:r>
        <w:rPr>
          <w:lang w:val="uk-UA"/>
        </w:rPr>
        <w:t>Вам, напевно, в супермаркет?</w:t>
      </w:r>
    </w:p>
    <w:p w:rsidR="007C538F" w:rsidRDefault="007C538F" w:rsidP="00063626">
      <w:pPr>
        <w:pStyle w:val="ListParagraph"/>
        <w:numPr>
          <w:ilvl w:val="0"/>
          <w:numId w:val="8"/>
        </w:numPr>
        <w:spacing w:after="0"/>
        <w:rPr>
          <w:lang w:val="uk-UA"/>
        </w:rPr>
      </w:pPr>
      <w:r>
        <w:rPr>
          <w:lang w:val="uk-UA"/>
        </w:rPr>
        <w:t>Ну, немає – то й немає!</w:t>
      </w:r>
    </w:p>
    <w:p w:rsidR="007C538F" w:rsidRDefault="007C538F" w:rsidP="00063626">
      <w:pPr>
        <w:spacing w:after="0"/>
        <w:ind w:left="1985"/>
      </w:pPr>
      <w:r>
        <w:t>Так щоранку тиждень майже:</w:t>
      </w:r>
    </w:p>
    <w:p w:rsidR="007C538F" w:rsidRDefault="007C538F" w:rsidP="00063626">
      <w:pPr>
        <w:pStyle w:val="ListParagraph"/>
        <w:numPr>
          <w:ilvl w:val="0"/>
          <w:numId w:val="8"/>
        </w:numPr>
        <w:spacing w:after="0"/>
        <w:rPr>
          <w:lang w:val="uk-UA"/>
        </w:rPr>
      </w:pPr>
      <w:r>
        <w:rPr>
          <w:lang w:val="uk-UA"/>
        </w:rPr>
        <w:t>Є банани?</w:t>
      </w:r>
    </w:p>
    <w:p w:rsidR="007C538F" w:rsidRDefault="007C538F" w:rsidP="00063626">
      <w:pPr>
        <w:pStyle w:val="ListParagraph"/>
        <w:numPr>
          <w:ilvl w:val="0"/>
          <w:numId w:val="8"/>
        </w:numPr>
        <w:spacing w:after="0"/>
        <w:rPr>
          <w:lang w:val="uk-UA"/>
        </w:rPr>
      </w:pPr>
      <w:r>
        <w:rPr>
          <w:lang w:val="uk-UA"/>
        </w:rPr>
        <w:t>Що за жарти?!</w:t>
      </w:r>
    </w:p>
    <w:p w:rsidR="007C538F" w:rsidRDefault="007C538F" w:rsidP="00063626">
      <w:pPr>
        <w:spacing w:after="0"/>
        <w:ind w:left="1985"/>
      </w:pPr>
    </w:p>
    <w:p w:rsidR="007C538F" w:rsidRDefault="007C538F" w:rsidP="00063626">
      <w:pPr>
        <w:spacing w:after="0"/>
        <w:ind w:left="1985"/>
      </w:pPr>
      <w:r>
        <w:t>Навіть напис приладнали,</w:t>
      </w:r>
    </w:p>
    <w:p w:rsidR="007C538F" w:rsidRDefault="007C538F" w:rsidP="00063626">
      <w:pPr>
        <w:spacing w:after="0"/>
        <w:ind w:left="1985"/>
      </w:pPr>
      <w:r>
        <w:t>Що, мовляв, нема бананів.</w:t>
      </w:r>
    </w:p>
    <w:p w:rsidR="007C538F" w:rsidRDefault="007C538F" w:rsidP="00063626">
      <w:pPr>
        <w:pStyle w:val="ListParagraph"/>
        <w:numPr>
          <w:ilvl w:val="0"/>
          <w:numId w:val="8"/>
        </w:numPr>
        <w:spacing w:after="0"/>
        <w:rPr>
          <w:lang w:val="uk-UA"/>
        </w:rPr>
      </w:pPr>
      <w:r>
        <w:rPr>
          <w:lang w:val="uk-UA"/>
        </w:rPr>
        <w:t>А! Були ж! – дивак горланив:</w:t>
      </w:r>
    </w:p>
    <w:p w:rsidR="007C538F" w:rsidRDefault="007C538F" w:rsidP="00063626">
      <w:pPr>
        <w:spacing w:after="0"/>
        <w:ind w:left="1985"/>
      </w:pPr>
      <w:r>
        <w:t>Ледве виштовхали з зали…</w:t>
      </w:r>
    </w:p>
    <w:p w:rsidR="007C538F" w:rsidRDefault="007C538F" w:rsidP="00063626">
      <w:pPr>
        <w:spacing w:after="0"/>
        <w:ind w:firstLine="1985"/>
      </w:pPr>
      <w:r>
        <w:t xml:space="preserve"> </w:t>
      </w:r>
    </w:p>
    <w:p w:rsidR="007C538F" w:rsidRDefault="007C538F" w:rsidP="00063626">
      <w:pPr>
        <w:spacing w:after="0"/>
        <w:ind w:firstLine="1985"/>
      </w:pPr>
      <w:r>
        <w:t>…Був у нас один, здається,</w:t>
      </w:r>
    </w:p>
    <w:p w:rsidR="007C538F" w:rsidRDefault="007C538F" w:rsidP="00063626">
      <w:pPr>
        <w:spacing w:after="0"/>
        <w:ind w:firstLine="1985"/>
      </w:pPr>
      <w:r>
        <w:t>Що війну спинить мав плани –</w:t>
      </w:r>
    </w:p>
    <w:p w:rsidR="007C538F" w:rsidRDefault="007C538F" w:rsidP="00063626">
      <w:pPr>
        <w:spacing w:after="0"/>
        <w:ind w:firstLine="1985"/>
      </w:pPr>
      <w:r>
        <w:t>Ну один в один – банани,</w:t>
      </w:r>
    </w:p>
    <w:p w:rsidR="007C538F" w:rsidRDefault="007C538F" w:rsidP="00063626">
      <w:pPr>
        <w:spacing w:after="0"/>
        <w:ind w:firstLine="1985"/>
      </w:pPr>
      <w:r>
        <w:t>Що питав дивак в аптеці.</w:t>
      </w:r>
    </w:p>
    <w:p w:rsidR="007C538F" w:rsidRDefault="007C538F" w:rsidP="00063626">
      <w:pPr>
        <w:spacing w:after="0"/>
      </w:pPr>
      <w:r>
        <w:t xml:space="preserve"> 23 серпня 2017 року</w:t>
      </w:r>
    </w:p>
    <w:p w:rsidR="007C538F" w:rsidRDefault="007C538F" w:rsidP="00E61FDD">
      <w:pPr>
        <w:spacing w:after="0"/>
      </w:pPr>
    </w:p>
    <w:p w:rsidR="007C538F" w:rsidRDefault="007C538F" w:rsidP="001B5C8C">
      <w:pPr>
        <w:spacing w:after="0"/>
        <w:rPr>
          <w:sz w:val="36"/>
          <w:szCs w:val="36"/>
        </w:rPr>
      </w:pPr>
    </w:p>
    <w:p w:rsidR="007C538F" w:rsidRPr="00E66D18" w:rsidRDefault="007C538F" w:rsidP="00E66D18">
      <w:pPr>
        <w:spacing w:after="0"/>
        <w:ind w:firstLine="1985"/>
        <w:rPr>
          <w:b/>
          <w:sz w:val="28"/>
          <w:szCs w:val="28"/>
        </w:rPr>
      </w:pPr>
      <w:r>
        <w:rPr>
          <w:sz w:val="36"/>
          <w:szCs w:val="36"/>
        </w:rPr>
        <w:t xml:space="preserve"> </w:t>
      </w:r>
      <w:r w:rsidRPr="00E66D18">
        <w:rPr>
          <w:b/>
          <w:sz w:val="28"/>
          <w:szCs w:val="28"/>
        </w:rPr>
        <w:t>Дійти б сподіваного</w:t>
      </w:r>
    </w:p>
    <w:p w:rsidR="007C538F" w:rsidRPr="000E7BB3" w:rsidRDefault="007C538F" w:rsidP="00E66D18">
      <w:pPr>
        <w:spacing w:after="0"/>
        <w:ind w:firstLine="1985"/>
      </w:pPr>
    </w:p>
    <w:p w:rsidR="007C538F" w:rsidRPr="000E7BB3" w:rsidRDefault="007C538F" w:rsidP="00E66D18">
      <w:pPr>
        <w:spacing w:after="0"/>
        <w:ind w:firstLine="1985"/>
      </w:pPr>
      <w:r w:rsidRPr="000E7BB3">
        <w:t>У сонці день, мов спіла диня.</w:t>
      </w:r>
    </w:p>
    <w:p w:rsidR="007C538F" w:rsidRPr="000E7BB3" w:rsidRDefault="007C538F" w:rsidP="00E66D18">
      <w:pPr>
        <w:spacing w:after="0"/>
        <w:ind w:firstLine="1985"/>
      </w:pPr>
      <w:r w:rsidRPr="000E7BB3">
        <w:t>Зелена даль, немов кавун…</w:t>
      </w:r>
    </w:p>
    <w:p w:rsidR="007C538F" w:rsidRPr="000E7BB3" w:rsidRDefault="007C538F" w:rsidP="00E66D18">
      <w:pPr>
        <w:spacing w:after="0"/>
        <w:ind w:firstLine="1985"/>
      </w:pPr>
      <w:r w:rsidRPr="000E7BB3">
        <w:t>І хмари смужками</w:t>
      </w:r>
      <w:r>
        <w:t xml:space="preserve"> </w:t>
      </w:r>
      <w:r w:rsidRPr="000E7BB3">
        <w:t>пливуть…</w:t>
      </w:r>
    </w:p>
    <w:p w:rsidR="007C538F" w:rsidRPr="000E7BB3" w:rsidRDefault="007C538F" w:rsidP="00E66D18">
      <w:pPr>
        <w:spacing w:after="0"/>
        <w:ind w:firstLine="1985"/>
      </w:pPr>
      <w:r w:rsidRPr="000E7BB3">
        <w:t>День Незалежності вродився.</w:t>
      </w:r>
    </w:p>
    <w:p w:rsidR="007C538F" w:rsidRPr="000E7BB3" w:rsidRDefault="007C538F" w:rsidP="00E66D18">
      <w:pPr>
        <w:spacing w:after="0"/>
        <w:ind w:firstLine="1985"/>
      </w:pPr>
    </w:p>
    <w:p w:rsidR="007C538F" w:rsidRPr="000E7BB3" w:rsidRDefault="007C538F" w:rsidP="00E66D18">
      <w:pPr>
        <w:spacing w:after="0"/>
        <w:ind w:firstLine="1985"/>
      </w:pPr>
      <w:r w:rsidRPr="000E7BB3">
        <w:t>Пташина зграйка ввись зрина.</w:t>
      </w:r>
    </w:p>
    <w:p w:rsidR="007C538F" w:rsidRPr="000E7BB3" w:rsidRDefault="007C538F" w:rsidP="00E66D18">
      <w:pPr>
        <w:spacing w:after="0"/>
        <w:ind w:firstLine="1985"/>
      </w:pPr>
      <w:r w:rsidRPr="000E7BB3">
        <w:t>І вітер свище. Й даль гримкоче:</w:t>
      </w:r>
    </w:p>
    <w:p w:rsidR="007C538F" w:rsidRPr="000E7BB3" w:rsidRDefault="007C538F" w:rsidP="00E66D18">
      <w:pPr>
        <w:spacing w:after="0"/>
        <w:ind w:firstLine="1985"/>
      </w:pPr>
      <w:r w:rsidRPr="000E7BB3">
        <w:t>В столиці йде парад військовий.</w:t>
      </w:r>
    </w:p>
    <w:p w:rsidR="007C538F" w:rsidRPr="000E7BB3" w:rsidRDefault="007C538F" w:rsidP="00E66D18">
      <w:pPr>
        <w:spacing w:after="0"/>
        <w:ind w:firstLine="1985"/>
      </w:pPr>
      <w:r w:rsidRPr="000E7BB3">
        <w:t>А на Донбасі</w:t>
      </w:r>
      <w:r>
        <w:t xml:space="preserve"> </w:t>
      </w:r>
      <w:r w:rsidRPr="000E7BB3">
        <w:t>йде війна.</w:t>
      </w:r>
    </w:p>
    <w:p w:rsidR="007C538F" w:rsidRPr="000E7BB3" w:rsidRDefault="007C538F" w:rsidP="00E66D18">
      <w:pPr>
        <w:spacing w:after="0"/>
        <w:ind w:firstLine="1985"/>
      </w:pPr>
    </w:p>
    <w:p w:rsidR="007C538F" w:rsidRPr="000E7BB3" w:rsidRDefault="007C538F" w:rsidP="00E66D18">
      <w:pPr>
        <w:spacing w:after="0"/>
        <w:ind w:firstLine="1985"/>
      </w:pPr>
      <w:r w:rsidRPr="000E7BB3">
        <w:t>Я знов пишу гіркий рядок –</w:t>
      </w:r>
    </w:p>
    <w:p w:rsidR="007C538F" w:rsidRPr="000E7BB3" w:rsidRDefault="007C538F" w:rsidP="00E66D18">
      <w:pPr>
        <w:spacing w:after="0"/>
        <w:ind w:firstLine="1985"/>
      </w:pPr>
      <w:r w:rsidRPr="000E7BB3">
        <w:t>Втрат непоправних, горя свідок.</w:t>
      </w:r>
    </w:p>
    <w:p w:rsidR="007C538F" w:rsidRPr="000E7BB3" w:rsidRDefault="007C538F" w:rsidP="00E66D18">
      <w:pPr>
        <w:spacing w:after="0"/>
        <w:ind w:firstLine="1985"/>
      </w:pPr>
      <w:r w:rsidRPr="000E7BB3">
        <w:t>Пильную наміри сусіда.</w:t>
      </w:r>
    </w:p>
    <w:p w:rsidR="007C538F" w:rsidRPr="000E7BB3" w:rsidRDefault="007C538F" w:rsidP="00E66D18">
      <w:pPr>
        <w:spacing w:after="0"/>
        <w:ind w:firstLine="1985"/>
      </w:pPr>
      <w:r w:rsidRPr="000E7BB3">
        <w:t>І чую, як ридає дощ,</w:t>
      </w:r>
    </w:p>
    <w:p w:rsidR="007C538F" w:rsidRPr="000E7BB3" w:rsidRDefault="007C538F" w:rsidP="00E66D18">
      <w:pPr>
        <w:spacing w:after="0"/>
        <w:ind w:firstLine="1985"/>
      </w:pPr>
    </w:p>
    <w:p w:rsidR="007C538F" w:rsidRPr="000E7BB3" w:rsidRDefault="007C538F" w:rsidP="00E66D18">
      <w:pPr>
        <w:spacing w:after="0"/>
        <w:ind w:firstLine="1985"/>
      </w:pPr>
      <w:r w:rsidRPr="000E7BB3">
        <w:t>А з ним – удови й матері.</w:t>
      </w:r>
    </w:p>
    <w:p w:rsidR="007C538F" w:rsidRPr="000E7BB3" w:rsidRDefault="007C538F" w:rsidP="00E66D18">
      <w:pPr>
        <w:spacing w:after="0"/>
        <w:ind w:firstLine="1985"/>
      </w:pPr>
      <w:r w:rsidRPr="000E7BB3">
        <w:t>Кляну й таврую воєн дикість.</w:t>
      </w:r>
    </w:p>
    <w:p w:rsidR="007C538F" w:rsidRPr="000E7BB3" w:rsidRDefault="007C538F" w:rsidP="00E66D18">
      <w:pPr>
        <w:spacing w:after="0"/>
        <w:ind w:firstLine="1985"/>
      </w:pPr>
      <w:r w:rsidRPr="000E7BB3">
        <w:t>І де те сонце – спіла диня?</w:t>
      </w:r>
    </w:p>
    <w:p w:rsidR="007C538F" w:rsidRPr="000E7BB3" w:rsidRDefault="007C538F" w:rsidP="00E66D18">
      <w:pPr>
        <w:spacing w:after="0"/>
        <w:ind w:firstLine="1985"/>
      </w:pPr>
      <w:r w:rsidRPr="000E7BB3">
        <w:t>Кавун розрізав – аж горить,</w:t>
      </w:r>
    </w:p>
    <w:p w:rsidR="007C538F" w:rsidRPr="000E7BB3" w:rsidRDefault="007C538F" w:rsidP="00E66D18">
      <w:pPr>
        <w:spacing w:after="0"/>
        <w:ind w:firstLine="1985"/>
      </w:pPr>
    </w:p>
    <w:p w:rsidR="007C538F" w:rsidRPr="000E7BB3" w:rsidRDefault="007C538F" w:rsidP="00E66D18">
      <w:pPr>
        <w:spacing w:after="0"/>
        <w:ind w:firstLine="1985"/>
      </w:pPr>
      <w:r w:rsidRPr="000E7BB3">
        <w:t>Мов розтривожена душа.</w:t>
      </w:r>
    </w:p>
    <w:p w:rsidR="007C538F" w:rsidRPr="000E7BB3" w:rsidRDefault="007C538F" w:rsidP="00E66D18">
      <w:pPr>
        <w:spacing w:after="0"/>
        <w:ind w:firstLine="1985"/>
      </w:pPr>
      <w:r w:rsidRPr="000E7BB3">
        <w:t>Їм кавунову спілу душу.</w:t>
      </w:r>
    </w:p>
    <w:p w:rsidR="007C538F" w:rsidRPr="000E7BB3" w:rsidRDefault="007C538F" w:rsidP="00E66D18">
      <w:pPr>
        <w:spacing w:after="0"/>
        <w:ind w:firstLine="1985"/>
      </w:pPr>
      <w:r w:rsidRPr="000E7BB3">
        <w:t>І сподіваюся найдужче,</w:t>
      </w:r>
    </w:p>
    <w:p w:rsidR="007C538F" w:rsidRPr="000E7BB3" w:rsidRDefault="007C538F" w:rsidP="00E66D18">
      <w:pPr>
        <w:spacing w:after="0"/>
        <w:ind w:firstLine="1985"/>
      </w:pPr>
      <w:r w:rsidRPr="000E7BB3">
        <w:t>Що не навік на троні шах,</w:t>
      </w:r>
    </w:p>
    <w:p w:rsidR="007C538F" w:rsidRPr="000E7BB3" w:rsidRDefault="007C538F" w:rsidP="00E66D18">
      <w:pPr>
        <w:spacing w:after="0"/>
        <w:ind w:firstLine="1985"/>
      </w:pPr>
    </w:p>
    <w:p w:rsidR="007C538F" w:rsidRPr="000E7BB3" w:rsidRDefault="007C538F" w:rsidP="00E66D18">
      <w:pPr>
        <w:spacing w:after="0"/>
        <w:ind w:firstLine="1985"/>
      </w:pPr>
      <w:r w:rsidRPr="000E7BB3">
        <w:t>Що замість плачу буде сміх.</w:t>
      </w:r>
    </w:p>
    <w:p w:rsidR="007C538F" w:rsidRPr="000E7BB3" w:rsidRDefault="007C538F" w:rsidP="00E66D18">
      <w:pPr>
        <w:spacing w:after="0"/>
        <w:ind w:firstLine="1985"/>
      </w:pPr>
      <w:r w:rsidRPr="000E7BB3">
        <w:t>І</w:t>
      </w:r>
      <w:r>
        <w:t xml:space="preserve"> </w:t>
      </w:r>
      <w:r w:rsidRPr="000E7BB3">
        <w:t xml:space="preserve">свята справжнього ми дійдем, </w:t>
      </w:r>
    </w:p>
    <w:p w:rsidR="007C538F" w:rsidRPr="000E7BB3" w:rsidRDefault="007C538F" w:rsidP="00E66D18">
      <w:pPr>
        <w:spacing w:after="0"/>
        <w:ind w:firstLine="1985"/>
      </w:pPr>
      <w:r w:rsidRPr="000E7BB3">
        <w:t>І долі, щоб мов</w:t>
      </w:r>
      <w:r>
        <w:t xml:space="preserve"> </w:t>
      </w:r>
      <w:r w:rsidRPr="000E7BB3">
        <w:t>спіла диня,</w:t>
      </w:r>
    </w:p>
    <w:p w:rsidR="007C538F" w:rsidRPr="000E7BB3" w:rsidRDefault="007C538F" w:rsidP="00E66D18">
      <w:pPr>
        <w:spacing w:after="0"/>
        <w:ind w:firstLine="1985"/>
      </w:pPr>
      <w:r w:rsidRPr="000E7BB3">
        <w:t xml:space="preserve">На сонце схожа, гріла всіх. </w:t>
      </w:r>
    </w:p>
    <w:p w:rsidR="007C538F" w:rsidRDefault="007C538F" w:rsidP="00E66D18">
      <w:pPr>
        <w:spacing w:after="0"/>
      </w:pPr>
      <w:r>
        <w:t xml:space="preserve"> </w:t>
      </w:r>
      <w:r w:rsidRPr="000E7BB3">
        <w:t>24 серпня 2017 року</w:t>
      </w:r>
    </w:p>
    <w:p w:rsidR="007C538F" w:rsidRDefault="007C538F" w:rsidP="00E66D18">
      <w:pPr>
        <w:spacing w:after="0"/>
      </w:pPr>
    </w:p>
    <w:p w:rsidR="007C538F" w:rsidRPr="00F25327" w:rsidRDefault="007C538F" w:rsidP="0042362A">
      <w:pPr>
        <w:spacing w:after="0"/>
        <w:ind w:firstLine="1985"/>
        <w:rPr>
          <w:b/>
          <w:sz w:val="28"/>
          <w:szCs w:val="28"/>
        </w:rPr>
      </w:pPr>
      <w:r>
        <w:t xml:space="preserve"> </w:t>
      </w:r>
      <w:r w:rsidRPr="00F25327">
        <w:rPr>
          <w:b/>
          <w:sz w:val="28"/>
          <w:szCs w:val="28"/>
        </w:rPr>
        <w:t>Поезія і проза життя</w:t>
      </w:r>
    </w:p>
    <w:p w:rsidR="007C538F" w:rsidRDefault="007C538F" w:rsidP="0042362A">
      <w:pPr>
        <w:spacing w:after="0"/>
        <w:ind w:firstLine="1985"/>
      </w:pPr>
    </w:p>
    <w:p w:rsidR="007C538F" w:rsidRPr="005F1317" w:rsidRDefault="007C538F" w:rsidP="001B3626">
      <w:pPr>
        <w:spacing w:after="0"/>
        <w:ind w:firstLine="1985"/>
      </w:pPr>
      <w:r w:rsidRPr="005F1317">
        <w:t xml:space="preserve">Що любиш – все в асортименті: </w:t>
      </w:r>
    </w:p>
    <w:p w:rsidR="007C538F" w:rsidRPr="005F1317" w:rsidRDefault="007C538F" w:rsidP="001B3626">
      <w:pPr>
        <w:spacing w:after="0"/>
        <w:ind w:firstLine="1985"/>
      </w:pPr>
      <w:r w:rsidRPr="005F1317">
        <w:t>Банани, сливи, кабачок...</w:t>
      </w:r>
    </w:p>
    <w:p w:rsidR="007C538F" w:rsidRPr="005F1317" w:rsidRDefault="007C538F" w:rsidP="001B3626">
      <w:pPr>
        <w:spacing w:after="0"/>
        <w:ind w:firstLine="1985"/>
      </w:pPr>
      <w:r w:rsidRPr="005F1317">
        <w:t>Піду за пластівцями, щоб</w:t>
      </w:r>
    </w:p>
    <w:p w:rsidR="007C538F" w:rsidRPr="005F1317" w:rsidRDefault="007C538F" w:rsidP="001B3626">
      <w:pPr>
        <w:spacing w:after="0"/>
        <w:ind w:firstLine="1985"/>
      </w:pPr>
      <w:r w:rsidRPr="005F1317">
        <w:t>Була вівсянка в тебе й мене.</w:t>
      </w:r>
    </w:p>
    <w:p w:rsidR="007C538F" w:rsidRPr="005F1317" w:rsidRDefault="007C538F" w:rsidP="001B3626">
      <w:pPr>
        <w:spacing w:after="0"/>
        <w:ind w:firstLine="1985"/>
      </w:pPr>
    </w:p>
    <w:p w:rsidR="007C538F" w:rsidRPr="005F1317" w:rsidRDefault="007C538F" w:rsidP="001B3626">
      <w:pPr>
        <w:spacing w:after="0"/>
        <w:ind w:firstLine="1985"/>
      </w:pPr>
      <w:r w:rsidRPr="005F1317">
        <w:t>А нагуляю апетит,</w:t>
      </w:r>
    </w:p>
    <w:p w:rsidR="007C538F" w:rsidRPr="005F1317" w:rsidRDefault="007C538F" w:rsidP="001B3626">
      <w:pPr>
        <w:spacing w:after="0"/>
        <w:ind w:firstLine="1985"/>
      </w:pPr>
      <w:r w:rsidRPr="005F1317">
        <w:t>Борщем утішуся чи супом</w:t>
      </w:r>
      <w:r>
        <w:t>…</w:t>
      </w:r>
    </w:p>
    <w:p w:rsidR="007C538F" w:rsidRPr="005F1317" w:rsidRDefault="007C538F" w:rsidP="001B3626">
      <w:pPr>
        <w:spacing w:after="0"/>
        <w:ind w:firstLine="1985"/>
      </w:pPr>
      <w:r w:rsidRPr="005F1317">
        <w:t>З роботи йтимеш – яблук купиш:</w:t>
      </w:r>
    </w:p>
    <w:p w:rsidR="007C538F" w:rsidRPr="006562AD" w:rsidRDefault="007C538F" w:rsidP="001B3626">
      <w:pPr>
        <w:spacing w:after="0"/>
        <w:ind w:firstLine="1985"/>
      </w:pPr>
      <w:r w:rsidRPr="006562AD">
        <w:t>Я б сам купив, боюсь – не ті</w:t>
      </w:r>
      <w:r>
        <w:t>!</w:t>
      </w:r>
    </w:p>
    <w:p w:rsidR="007C538F" w:rsidRPr="005F1317" w:rsidRDefault="007C538F" w:rsidP="001B3626">
      <w:pPr>
        <w:spacing w:after="0"/>
        <w:ind w:firstLine="1985"/>
      </w:pPr>
    </w:p>
    <w:p w:rsidR="007C538F" w:rsidRPr="005F1317" w:rsidRDefault="007C538F" w:rsidP="001B3626">
      <w:pPr>
        <w:spacing w:after="0"/>
        <w:ind w:firstLine="1985"/>
      </w:pPr>
      <w:r>
        <w:t xml:space="preserve">Ще непочата </w:t>
      </w:r>
      <w:r w:rsidRPr="005F1317">
        <w:t>банк</w:t>
      </w:r>
      <w:r>
        <w:t>а</w:t>
      </w:r>
      <w:r w:rsidRPr="005F1317">
        <w:t xml:space="preserve"> з медом</w:t>
      </w:r>
      <w:r>
        <w:t>.</w:t>
      </w:r>
    </w:p>
    <w:p w:rsidR="007C538F" w:rsidRPr="005F1317" w:rsidRDefault="007C538F" w:rsidP="001B3626">
      <w:pPr>
        <w:spacing w:after="0"/>
        <w:ind w:firstLine="1985"/>
      </w:pPr>
      <w:r>
        <w:t>А</w:t>
      </w:r>
      <w:r w:rsidRPr="005F1317">
        <w:t xml:space="preserve"> кава вже на дні – змелю.</w:t>
      </w:r>
    </w:p>
    <w:p w:rsidR="007C538F" w:rsidRPr="005F1317" w:rsidRDefault="007C538F" w:rsidP="001B3626">
      <w:pPr>
        <w:spacing w:after="0"/>
        <w:ind w:firstLine="1985"/>
      </w:pPr>
      <w:r w:rsidRPr="005F1317">
        <w:t>Що любиш – все в асортименті.</w:t>
      </w:r>
    </w:p>
    <w:p w:rsidR="007C538F" w:rsidRPr="005F1317" w:rsidRDefault="007C538F" w:rsidP="001B3626">
      <w:pPr>
        <w:spacing w:after="0"/>
        <w:ind w:firstLine="1985"/>
      </w:pPr>
      <w:r w:rsidRPr="005F1317">
        <w:t>Тому що я тебе люблю.</w:t>
      </w:r>
    </w:p>
    <w:p w:rsidR="007C538F" w:rsidRPr="005F1317" w:rsidRDefault="007C538F" w:rsidP="001B3626">
      <w:pPr>
        <w:spacing w:after="0"/>
        <w:ind w:firstLine="1985"/>
      </w:pPr>
    </w:p>
    <w:p w:rsidR="007C538F" w:rsidRPr="005F1317" w:rsidRDefault="007C538F" w:rsidP="001B3626">
      <w:pPr>
        <w:spacing w:after="0"/>
        <w:ind w:firstLine="1985"/>
      </w:pPr>
      <w:r w:rsidRPr="005F1317">
        <w:t>Гадаю: це у нас навзаєм,</w:t>
      </w:r>
    </w:p>
    <w:p w:rsidR="007C538F" w:rsidRPr="005F1317" w:rsidRDefault="007C538F" w:rsidP="001B3626">
      <w:pPr>
        <w:spacing w:after="0"/>
        <w:ind w:firstLine="1985"/>
      </w:pPr>
      <w:r w:rsidRPr="005F1317">
        <w:t>А то б чому біля плити,</w:t>
      </w:r>
    </w:p>
    <w:p w:rsidR="007C538F" w:rsidRPr="005F1317" w:rsidRDefault="007C538F" w:rsidP="001B3626">
      <w:pPr>
        <w:spacing w:after="0"/>
        <w:ind w:firstLine="1985"/>
      </w:pPr>
      <w:r w:rsidRPr="005F1317">
        <w:t>Як не втомилась, завжди ти</w:t>
      </w:r>
    </w:p>
    <w:p w:rsidR="007C538F" w:rsidRPr="005F1317" w:rsidRDefault="007C538F" w:rsidP="001B3626">
      <w:pPr>
        <w:spacing w:after="0"/>
        <w:ind w:firstLine="1985"/>
      </w:pPr>
      <w:r w:rsidRPr="005F1317">
        <w:t>З таким натхненням пропадаєш?!</w:t>
      </w:r>
    </w:p>
    <w:p w:rsidR="007C538F" w:rsidRPr="005F1317" w:rsidRDefault="007C538F" w:rsidP="001B3626">
      <w:pPr>
        <w:spacing w:after="0"/>
        <w:ind w:firstLine="1985"/>
      </w:pPr>
    </w:p>
    <w:p w:rsidR="007C538F" w:rsidRPr="005F1317" w:rsidRDefault="007C538F" w:rsidP="001B3626">
      <w:pPr>
        <w:spacing w:after="0"/>
        <w:ind w:firstLine="1985"/>
      </w:pPr>
      <w:r w:rsidRPr="005F1317">
        <w:t>Життєва проза – апетит,</w:t>
      </w:r>
    </w:p>
    <w:p w:rsidR="007C538F" w:rsidRPr="005F1317" w:rsidRDefault="007C538F" w:rsidP="001B3626">
      <w:pPr>
        <w:spacing w:after="0"/>
        <w:ind w:firstLine="1985"/>
      </w:pPr>
      <w:r w:rsidRPr="005F1317">
        <w:t>Асортимент... А суть в отих</w:t>
      </w:r>
    </w:p>
    <w:p w:rsidR="007C538F" w:rsidRPr="005F1317" w:rsidRDefault="007C538F" w:rsidP="001B3626">
      <w:pPr>
        <w:spacing w:after="0"/>
        <w:ind w:firstLine="1985"/>
      </w:pPr>
      <w:r w:rsidRPr="005F1317">
        <w:t>Словах трьох: я тебе кохаю!</w:t>
      </w:r>
    </w:p>
    <w:p w:rsidR="007C538F" w:rsidRDefault="007C538F" w:rsidP="001B3626">
      <w:pPr>
        <w:spacing w:after="0"/>
        <w:ind w:firstLine="1985"/>
      </w:pPr>
      <w:r w:rsidRPr="005F1317">
        <w:t>І всесвіт в стислім слові – ти!</w:t>
      </w:r>
    </w:p>
    <w:p w:rsidR="007C538F" w:rsidRDefault="007C538F" w:rsidP="0042362A">
      <w:pPr>
        <w:spacing w:after="0"/>
      </w:pPr>
      <w:r>
        <w:t xml:space="preserve"> 25 серпня 2017 року</w:t>
      </w:r>
    </w:p>
    <w:p w:rsidR="007C538F" w:rsidRDefault="007C538F" w:rsidP="0042362A">
      <w:pPr>
        <w:spacing w:after="0"/>
      </w:pPr>
    </w:p>
    <w:p w:rsidR="007C538F" w:rsidRPr="003A2AE5" w:rsidRDefault="007C538F" w:rsidP="00977FEB">
      <w:pPr>
        <w:spacing w:after="0"/>
        <w:ind w:firstLine="1985"/>
        <w:rPr>
          <w:b/>
          <w:sz w:val="28"/>
          <w:szCs w:val="28"/>
        </w:rPr>
      </w:pPr>
      <w:r>
        <w:t xml:space="preserve"> </w:t>
      </w:r>
      <w:r w:rsidRPr="003A2AE5">
        <w:rPr>
          <w:b/>
          <w:sz w:val="28"/>
          <w:szCs w:val="28"/>
        </w:rPr>
        <w:t xml:space="preserve">Що </w:t>
      </w:r>
      <w:r>
        <w:rPr>
          <w:b/>
          <w:sz w:val="28"/>
          <w:szCs w:val="28"/>
        </w:rPr>
        <w:t xml:space="preserve">там </w:t>
      </w:r>
      <w:r w:rsidRPr="003A2AE5">
        <w:rPr>
          <w:b/>
          <w:sz w:val="28"/>
          <w:szCs w:val="28"/>
        </w:rPr>
        <w:t>серцю?</w:t>
      </w:r>
    </w:p>
    <w:p w:rsidR="007C538F" w:rsidRPr="003A2AE5" w:rsidRDefault="007C538F" w:rsidP="00977FEB">
      <w:pPr>
        <w:spacing w:after="0"/>
        <w:ind w:firstLine="1985"/>
        <w:rPr>
          <w:i/>
        </w:rPr>
      </w:pPr>
      <w:r>
        <w:t xml:space="preserve"> </w:t>
      </w:r>
      <w:r w:rsidRPr="003A2AE5">
        <w:rPr>
          <w:i/>
        </w:rPr>
        <w:t>Другу дитинства Федор</w:t>
      </w:r>
      <w:r>
        <w:rPr>
          <w:i/>
        </w:rPr>
        <w:t xml:space="preserve">ові </w:t>
      </w:r>
      <w:r w:rsidRPr="003A2AE5">
        <w:rPr>
          <w:i/>
        </w:rPr>
        <w:t>Химичу</w:t>
      </w:r>
    </w:p>
    <w:p w:rsidR="007C538F" w:rsidRDefault="007C538F" w:rsidP="00977FEB">
      <w:pPr>
        <w:spacing w:after="0"/>
        <w:ind w:firstLine="1985"/>
      </w:pPr>
    </w:p>
    <w:p w:rsidR="007C538F" w:rsidRPr="00E445B5" w:rsidRDefault="007C538F" w:rsidP="00977FEB">
      <w:pPr>
        <w:spacing w:after="0"/>
        <w:ind w:firstLine="1985"/>
      </w:pPr>
      <w:r w:rsidRPr="00E445B5">
        <w:t>Отчий край… Що серцю там є?</w:t>
      </w:r>
    </w:p>
    <w:p w:rsidR="007C538F" w:rsidRPr="00E445B5" w:rsidRDefault="007C538F" w:rsidP="00977FEB">
      <w:pPr>
        <w:spacing w:after="0"/>
        <w:ind w:firstLine="1985"/>
      </w:pPr>
      <w:r w:rsidRPr="00E445B5">
        <w:t>Що йому від стріч-розлук?</w:t>
      </w:r>
    </w:p>
    <w:p w:rsidR="007C538F" w:rsidRPr="00E445B5" w:rsidRDefault="007C538F" w:rsidP="00977FEB">
      <w:pPr>
        <w:spacing w:after="0"/>
        <w:ind w:firstLine="1985"/>
      </w:pPr>
      <w:r w:rsidRPr="00E445B5">
        <w:t>Ні рідні…</w:t>
      </w:r>
      <w:r>
        <w:t xml:space="preserve"> </w:t>
      </w:r>
      <w:r w:rsidRPr="00E445B5">
        <w:t xml:space="preserve">Лиш пам’ятають </w:t>
      </w:r>
    </w:p>
    <w:p w:rsidR="007C538F" w:rsidRPr="00E445B5" w:rsidRDefault="007C538F" w:rsidP="00977FEB">
      <w:pPr>
        <w:spacing w:after="0"/>
        <w:ind w:firstLine="1985"/>
      </w:pPr>
      <w:r w:rsidRPr="00E445B5">
        <w:t>Друг дитинства й друга внук.</w:t>
      </w:r>
    </w:p>
    <w:p w:rsidR="007C538F" w:rsidRPr="00E445B5" w:rsidRDefault="007C538F" w:rsidP="00977FEB">
      <w:pPr>
        <w:spacing w:after="0"/>
        <w:ind w:firstLine="1985"/>
      </w:pPr>
    </w:p>
    <w:p w:rsidR="007C538F" w:rsidRPr="00E445B5" w:rsidRDefault="007C538F" w:rsidP="00977FEB">
      <w:pPr>
        <w:spacing w:after="0"/>
        <w:ind w:firstLine="1985"/>
      </w:pPr>
      <w:r w:rsidRPr="00E445B5">
        <w:t>Внук у тій же школі вчився,</w:t>
      </w:r>
    </w:p>
    <w:p w:rsidR="007C538F" w:rsidRPr="00E445B5" w:rsidRDefault="007C538F" w:rsidP="00977FEB">
      <w:pPr>
        <w:spacing w:after="0"/>
        <w:ind w:firstLine="1985"/>
      </w:pPr>
      <w:r w:rsidRPr="00E445B5">
        <w:t>Де ти гість із давніх пір.</w:t>
      </w:r>
    </w:p>
    <w:p w:rsidR="007C538F" w:rsidRPr="00E445B5" w:rsidRDefault="007C538F" w:rsidP="00977FEB">
      <w:pPr>
        <w:spacing w:after="0"/>
        <w:ind w:firstLine="1985"/>
      </w:pPr>
      <w:r w:rsidRPr="00E445B5">
        <w:t>А за крок – двір Химичівський:</w:t>
      </w:r>
    </w:p>
    <w:p w:rsidR="007C538F" w:rsidRPr="00E445B5" w:rsidRDefault="007C538F" w:rsidP="00977FEB">
      <w:pPr>
        <w:spacing w:after="0"/>
        <w:ind w:firstLine="1985"/>
      </w:pPr>
      <w:r w:rsidRPr="00E445B5">
        <w:t>По-сільському – друга двір.</w:t>
      </w:r>
    </w:p>
    <w:p w:rsidR="007C538F" w:rsidRPr="00E445B5" w:rsidRDefault="007C538F" w:rsidP="00977FEB">
      <w:pPr>
        <w:spacing w:after="0"/>
        <w:ind w:firstLine="1985"/>
      </w:pPr>
    </w:p>
    <w:p w:rsidR="007C538F" w:rsidRPr="00E445B5" w:rsidRDefault="007C538F" w:rsidP="00977FEB">
      <w:pPr>
        <w:spacing w:after="0"/>
        <w:ind w:firstLine="1985"/>
      </w:pPr>
      <w:r w:rsidRPr="00E445B5">
        <w:t>Он і друг – посеред двору:</w:t>
      </w:r>
    </w:p>
    <w:p w:rsidR="007C538F" w:rsidRPr="00E445B5" w:rsidRDefault="007C538F" w:rsidP="00977FEB">
      <w:pPr>
        <w:spacing w:after="0"/>
        <w:ind w:firstLine="1985"/>
      </w:pPr>
      <w:r w:rsidRPr="00E445B5">
        <w:t>Ти в обіймах – рідний мов…</w:t>
      </w:r>
    </w:p>
    <w:p w:rsidR="007C538F" w:rsidRPr="00E445B5" w:rsidRDefault="007C538F" w:rsidP="00977FEB">
      <w:pPr>
        <w:spacing w:after="0"/>
        <w:ind w:firstLine="1985"/>
      </w:pPr>
      <w:r w:rsidRPr="00E445B5">
        <w:t>Вже й на небо вийшли зорі –</w:t>
      </w:r>
    </w:p>
    <w:p w:rsidR="007C538F" w:rsidRPr="00E445B5" w:rsidRDefault="007C538F" w:rsidP="00977FEB">
      <w:pPr>
        <w:spacing w:after="0"/>
        <w:ind w:firstLine="1985"/>
      </w:pPr>
      <w:r w:rsidRPr="00E445B5">
        <w:t>Не спинити з ним розмов.</w:t>
      </w:r>
    </w:p>
    <w:p w:rsidR="007C538F" w:rsidRPr="00E445B5" w:rsidRDefault="007C538F" w:rsidP="00977FEB">
      <w:pPr>
        <w:spacing w:after="0"/>
        <w:ind w:firstLine="1985"/>
      </w:pPr>
    </w:p>
    <w:p w:rsidR="007C538F" w:rsidRPr="00E445B5" w:rsidRDefault="007C538F" w:rsidP="00977FEB">
      <w:pPr>
        <w:spacing w:after="0"/>
        <w:ind w:firstLine="1985"/>
      </w:pPr>
      <w:r w:rsidRPr="00E445B5">
        <w:t>В отчий край вертає старість,</w:t>
      </w:r>
    </w:p>
    <w:p w:rsidR="007C538F" w:rsidRPr="00E445B5" w:rsidRDefault="007C538F" w:rsidP="00977FEB">
      <w:pPr>
        <w:spacing w:after="0"/>
        <w:ind w:firstLine="1985"/>
      </w:pPr>
      <w:r w:rsidRPr="00E445B5">
        <w:t>Де в могилках рід заснув.</w:t>
      </w:r>
    </w:p>
    <w:p w:rsidR="007C538F" w:rsidRPr="00E445B5" w:rsidRDefault="007C538F" w:rsidP="00977FEB">
      <w:pPr>
        <w:spacing w:after="0"/>
        <w:ind w:firstLine="1985"/>
      </w:pPr>
      <w:r w:rsidRPr="00E445B5">
        <w:t xml:space="preserve">Де ще ждуть і пам’ятають </w:t>
      </w:r>
    </w:p>
    <w:p w:rsidR="007C538F" w:rsidRPr="00E445B5" w:rsidRDefault="007C538F" w:rsidP="00977FEB">
      <w:pPr>
        <w:spacing w:after="0"/>
        <w:ind w:firstLine="1985"/>
      </w:pPr>
      <w:r w:rsidRPr="00E445B5">
        <w:t>Друг дитинства й друга внук.</w:t>
      </w:r>
    </w:p>
    <w:p w:rsidR="007C538F" w:rsidRPr="00E445B5" w:rsidRDefault="007C538F" w:rsidP="00977FEB">
      <w:pPr>
        <w:spacing w:after="0"/>
        <w:ind w:firstLine="1985"/>
      </w:pPr>
    </w:p>
    <w:p w:rsidR="007C538F" w:rsidRPr="00E445B5" w:rsidRDefault="007C538F" w:rsidP="00977FEB">
      <w:pPr>
        <w:spacing w:after="0"/>
        <w:ind w:firstLine="1985"/>
      </w:pPr>
      <w:r w:rsidRPr="00E445B5">
        <w:t>Сниться батьківщина: скучив!</w:t>
      </w:r>
    </w:p>
    <w:p w:rsidR="007C538F" w:rsidRPr="00E445B5" w:rsidRDefault="007C538F" w:rsidP="00977FEB">
      <w:pPr>
        <w:spacing w:after="0"/>
        <w:ind w:firstLine="1985"/>
      </w:pPr>
      <w:r w:rsidRPr="00E445B5">
        <w:t>Зачастив і друг у сни –</w:t>
      </w:r>
    </w:p>
    <w:p w:rsidR="007C538F" w:rsidRPr="00E445B5" w:rsidRDefault="007C538F" w:rsidP="00977FEB">
      <w:pPr>
        <w:spacing w:after="0"/>
        <w:ind w:firstLine="1985"/>
      </w:pPr>
      <w:r w:rsidRPr="00E445B5">
        <w:t>Юний-юний, мов онучок:</w:t>
      </w:r>
    </w:p>
    <w:p w:rsidR="007C538F" w:rsidRPr="00E445B5" w:rsidRDefault="007C538F" w:rsidP="00977FEB">
      <w:pPr>
        <w:spacing w:after="0"/>
        <w:ind w:firstLine="1985"/>
      </w:pPr>
      <w:r w:rsidRPr="00E445B5">
        <w:t>Як дві краплі, схожий з ним.</w:t>
      </w:r>
    </w:p>
    <w:p w:rsidR="007C538F" w:rsidRPr="00E445B5" w:rsidRDefault="007C538F" w:rsidP="00977FEB">
      <w:pPr>
        <w:spacing w:after="0"/>
        <w:ind w:firstLine="1985"/>
      </w:pPr>
    </w:p>
    <w:p w:rsidR="007C538F" w:rsidRPr="00E445B5" w:rsidRDefault="007C538F" w:rsidP="00977FEB">
      <w:pPr>
        <w:spacing w:after="0"/>
        <w:ind w:firstLine="1985"/>
      </w:pPr>
      <w:r w:rsidRPr="00E445B5">
        <w:t>І в житті ми нерозлучні:</w:t>
      </w:r>
    </w:p>
    <w:p w:rsidR="007C538F" w:rsidRPr="00E445B5" w:rsidRDefault="007C538F" w:rsidP="00977FEB">
      <w:pPr>
        <w:spacing w:after="0"/>
        <w:ind w:firstLine="1985"/>
      </w:pPr>
      <w:r w:rsidRPr="00E445B5">
        <w:t>Отчий край нас поріднив.</w:t>
      </w:r>
    </w:p>
    <w:p w:rsidR="007C538F" w:rsidRPr="00E445B5" w:rsidRDefault="007C538F" w:rsidP="00977FEB">
      <w:pPr>
        <w:spacing w:after="0"/>
        <w:ind w:firstLine="1985"/>
      </w:pPr>
      <w:r w:rsidRPr="00E445B5">
        <w:t>Буде зустріч?</w:t>
      </w:r>
      <w:r>
        <w:t xml:space="preserve"> </w:t>
      </w:r>
      <w:r w:rsidRPr="00E445B5">
        <w:t xml:space="preserve">Неминуча! </w:t>
      </w:r>
    </w:p>
    <w:p w:rsidR="007C538F" w:rsidRPr="00E445B5" w:rsidRDefault="007C538F" w:rsidP="00977FEB">
      <w:pPr>
        <w:spacing w:after="0"/>
        <w:ind w:firstLine="1985"/>
      </w:pPr>
      <w:r w:rsidRPr="00E445B5">
        <w:t>Що там серцю? Край мій – в нім.</w:t>
      </w:r>
    </w:p>
    <w:p w:rsidR="007C538F" w:rsidRDefault="007C538F" w:rsidP="00977FEB">
      <w:pPr>
        <w:spacing w:after="0"/>
      </w:pPr>
      <w:r>
        <w:t xml:space="preserve"> 26 серпня 2017 року </w:t>
      </w:r>
    </w:p>
    <w:p w:rsidR="007C538F" w:rsidRDefault="007C538F" w:rsidP="00977FEB">
      <w:pPr>
        <w:spacing w:after="0"/>
      </w:pPr>
    </w:p>
    <w:p w:rsidR="007C538F" w:rsidRDefault="007C538F" w:rsidP="00C11301">
      <w:pPr>
        <w:spacing w:after="0"/>
        <w:ind w:firstLine="1985"/>
        <w:rPr>
          <w:b/>
          <w:sz w:val="28"/>
          <w:szCs w:val="28"/>
        </w:rPr>
      </w:pPr>
      <w:r>
        <w:rPr>
          <w:b/>
          <w:sz w:val="28"/>
          <w:szCs w:val="28"/>
        </w:rPr>
        <w:t xml:space="preserve"> Говори!</w:t>
      </w:r>
    </w:p>
    <w:p w:rsidR="007C538F" w:rsidRDefault="007C538F" w:rsidP="00C11301">
      <w:pPr>
        <w:spacing w:after="0"/>
        <w:ind w:firstLine="1985"/>
      </w:pPr>
    </w:p>
    <w:p w:rsidR="007C538F" w:rsidRDefault="007C538F" w:rsidP="00C11301">
      <w:pPr>
        <w:spacing w:after="0"/>
        <w:ind w:firstLine="1985"/>
      </w:pPr>
      <w:r>
        <w:t>Вийду зранку. В рядку явори:</w:t>
      </w:r>
    </w:p>
    <w:p w:rsidR="007C538F" w:rsidRDefault="007C538F" w:rsidP="00C11301">
      <w:pPr>
        <w:spacing w:after="0"/>
        <w:ind w:firstLine="1985"/>
      </w:pPr>
      <w:r>
        <w:t>– Говори!</w:t>
      </w:r>
    </w:p>
    <w:p w:rsidR="007C538F" w:rsidRDefault="007C538F" w:rsidP="00C11301">
      <w:pPr>
        <w:spacing w:after="0"/>
        <w:ind w:firstLine="1985"/>
      </w:pPr>
      <w:r>
        <w:t>Вторить сонце згори:</w:t>
      </w:r>
    </w:p>
    <w:p w:rsidR="007C538F" w:rsidRDefault="007C538F" w:rsidP="00C11301">
      <w:pPr>
        <w:spacing w:after="0"/>
        <w:ind w:firstLine="1985"/>
      </w:pPr>
      <w:r>
        <w:t>– Говори!</w:t>
      </w:r>
    </w:p>
    <w:p w:rsidR="007C538F" w:rsidRDefault="007C538F" w:rsidP="00C11301">
      <w:pPr>
        <w:spacing w:after="0"/>
        <w:ind w:firstLine="1985"/>
      </w:pPr>
    </w:p>
    <w:p w:rsidR="007C538F" w:rsidRDefault="007C538F" w:rsidP="00C11301">
      <w:pPr>
        <w:spacing w:after="0"/>
        <w:ind w:firstLine="1985"/>
      </w:pPr>
      <w:r>
        <w:t>Із дитятком матусю зустрів,</w:t>
      </w:r>
    </w:p>
    <w:p w:rsidR="007C538F" w:rsidRDefault="007C538F" w:rsidP="00C11301">
      <w:pPr>
        <w:spacing w:after="0"/>
        <w:ind w:firstLine="1985"/>
      </w:pPr>
      <w:r>
        <w:t>Чи йому, чи мені:</w:t>
      </w:r>
    </w:p>
    <w:p w:rsidR="007C538F" w:rsidRDefault="007C538F" w:rsidP="00C11301">
      <w:pPr>
        <w:spacing w:after="0"/>
        <w:ind w:firstLine="1985"/>
      </w:pPr>
      <w:r>
        <w:t>– Говори!</w:t>
      </w:r>
    </w:p>
    <w:p w:rsidR="007C538F" w:rsidRDefault="007C538F" w:rsidP="00C11301">
      <w:pPr>
        <w:spacing w:after="0"/>
        <w:ind w:firstLine="1985"/>
      </w:pPr>
    </w:p>
    <w:p w:rsidR="007C538F" w:rsidRDefault="007C538F" w:rsidP="00C11301">
      <w:pPr>
        <w:spacing w:after="0"/>
        <w:ind w:firstLine="1985"/>
      </w:pPr>
      <w:r>
        <w:t>– Говори! – і акація з кленом.</w:t>
      </w:r>
    </w:p>
    <w:p w:rsidR="007C538F" w:rsidRDefault="007C538F" w:rsidP="00C11301">
      <w:pPr>
        <w:spacing w:after="0"/>
        <w:ind w:firstLine="1985"/>
      </w:pPr>
      <w:r>
        <w:t>Озираюсь: нікого, крім мене...</w:t>
      </w:r>
    </w:p>
    <w:p w:rsidR="007C538F" w:rsidRDefault="007C538F" w:rsidP="00C11301">
      <w:pPr>
        <w:spacing w:after="0"/>
        <w:ind w:firstLine="1985"/>
      </w:pPr>
    </w:p>
    <w:p w:rsidR="007C538F" w:rsidRDefault="007C538F" w:rsidP="00C11301">
      <w:pPr>
        <w:spacing w:after="0"/>
        <w:ind w:firstLine="1985"/>
      </w:pPr>
      <w:r>
        <w:t>Мрійна липа й собі:</w:t>
      </w:r>
    </w:p>
    <w:p w:rsidR="007C538F" w:rsidRDefault="007C538F" w:rsidP="00C11301">
      <w:pPr>
        <w:spacing w:after="0"/>
        <w:ind w:firstLine="1985"/>
      </w:pPr>
      <w:r>
        <w:t xml:space="preserve">– Говори! </w:t>
      </w:r>
    </w:p>
    <w:p w:rsidR="007C538F" w:rsidRDefault="007C538F" w:rsidP="00C11301">
      <w:pPr>
        <w:spacing w:after="0"/>
        <w:ind w:firstLine="1985"/>
      </w:pPr>
      <w:r>
        <w:t>Хочеш з римами, хочеш без рим!</w:t>
      </w:r>
    </w:p>
    <w:p w:rsidR="007C538F" w:rsidRDefault="007C538F" w:rsidP="00C11301">
      <w:pPr>
        <w:spacing w:after="0"/>
        <w:ind w:firstLine="1985"/>
      </w:pPr>
    </w:p>
    <w:p w:rsidR="007C538F" w:rsidRDefault="007C538F" w:rsidP="00C11301">
      <w:pPr>
        <w:spacing w:after="0"/>
        <w:ind w:firstLine="1985"/>
      </w:pPr>
      <w:r>
        <w:t xml:space="preserve">– Говори! – вслід за нею берізки </w:t>
      </w:r>
    </w:p>
    <w:p w:rsidR="007C538F" w:rsidRDefault="007C538F" w:rsidP="00C11301">
      <w:pPr>
        <w:spacing w:after="0"/>
        <w:ind w:firstLine="1985"/>
      </w:pPr>
      <w:r>
        <w:t>Теж припрошують лагідним листям.</w:t>
      </w:r>
    </w:p>
    <w:p w:rsidR="007C538F" w:rsidRDefault="007C538F" w:rsidP="00C11301">
      <w:pPr>
        <w:spacing w:after="0"/>
        <w:ind w:firstLine="1985"/>
      </w:pPr>
    </w:p>
    <w:p w:rsidR="007C538F" w:rsidRDefault="007C538F" w:rsidP="00C11301">
      <w:pPr>
        <w:spacing w:after="0"/>
        <w:ind w:firstLine="1985"/>
      </w:pPr>
      <w:r>
        <w:t>І ворони, здіймаючи крик,</w:t>
      </w:r>
    </w:p>
    <w:p w:rsidR="007C538F" w:rsidRDefault="007C538F" w:rsidP="00C11301">
      <w:pPr>
        <w:spacing w:after="0"/>
        <w:ind w:firstLine="1985"/>
      </w:pPr>
      <w:r>
        <w:t>Щоб уважив і їх:</w:t>
      </w:r>
    </w:p>
    <w:p w:rsidR="007C538F" w:rsidRDefault="007C538F" w:rsidP="00C11301">
      <w:pPr>
        <w:spacing w:after="0"/>
        <w:ind w:firstLine="1985"/>
      </w:pPr>
      <w:r>
        <w:t>– Говори!</w:t>
      </w:r>
    </w:p>
    <w:p w:rsidR="007C538F" w:rsidRDefault="007C538F" w:rsidP="00C11301">
      <w:pPr>
        <w:spacing w:after="0"/>
        <w:ind w:firstLine="1985"/>
      </w:pPr>
    </w:p>
    <w:p w:rsidR="007C538F" w:rsidRDefault="007C538F" w:rsidP="00C11301">
      <w:pPr>
        <w:spacing w:after="0"/>
        <w:ind w:firstLine="1985"/>
      </w:pPr>
      <w:r>
        <w:t>У озерці полощучи коси:</w:t>
      </w:r>
    </w:p>
    <w:p w:rsidR="007C538F" w:rsidRDefault="007C538F" w:rsidP="00C11301">
      <w:pPr>
        <w:spacing w:after="0"/>
        <w:ind w:firstLine="1985"/>
      </w:pPr>
      <w:r>
        <w:t>– Говори! – три вербиченьки просять.</w:t>
      </w:r>
    </w:p>
    <w:p w:rsidR="007C538F" w:rsidRDefault="007C538F" w:rsidP="00C11301">
      <w:pPr>
        <w:spacing w:after="0"/>
        <w:ind w:firstLine="1985"/>
      </w:pPr>
      <w:r>
        <w:t xml:space="preserve"> </w:t>
      </w:r>
    </w:p>
    <w:p w:rsidR="007C538F" w:rsidRDefault="007C538F" w:rsidP="00C11301">
      <w:pPr>
        <w:spacing w:after="0"/>
        <w:ind w:firstLine="1985"/>
      </w:pPr>
      <w:r>
        <w:t>Лиш поодаль самітна осика</w:t>
      </w:r>
    </w:p>
    <w:p w:rsidR="007C538F" w:rsidRDefault="007C538F" w:rsidP="00C11301">
      <w:pPr>
        <w:spacing w:after="0"/>
        <w:ind w:firstLine="1985"/>
      </w:pPr>
      <w:r>
        <w:t>Проронила ледь чутно:</w:t>
      </w:r>
    </w:p>
    <w:p w:rsidR="007C538F" w:rsidRDefault="007C538F" w:rsidP="00C11301">
      <w:pPr>
        <w:spacing w:after="0"/>
        <w:ind w:firstLine="1985"/>
      </w:pPr>
      <w:r>
        <w:t>– Базіки!</w:t>
      </w:r>
    </w:p>
    <w:p w:rsidR="007C538F" w:rsidRDefault="007C538F" w:rsidP="00C11301">
      <w:pPr>
        <w:spacing w:after="0"/>
        <w:ind w:firstLine="1985"/>
      </w:pPr>
    </w:p>
    <w:p w:rsidR="007C538F" w:rsidRDefault="007C538F" w:rsidP="00C11301">
      <w:pPr>
        <w:spacing w:after="0"/>
        <w:ind w:firstLine="1985"/>
      </w:pPr>
      <w:r>
        <w:t>І зітхнув, їх послухавши, вітер…</w:t>
      </w:r>
    </w:p>
    <w:p w:rsidR="007C538F" w:rsidRDefault="007C538F" w:rsidP="00C11301">
      <w:pPr>
        <w:spacing w:after="0"/>
        <w:ind w:firstLine="1985"/>
      </w:pPr>
      <w:r>
        <w:t>А я в дім із новісіньким віршем.</w:t>
      </w:r>
    </w:p>
    <w:p w:rsidR="007C538F" w:rsidRDefault="007C538F" w:rsidP="00C11301">
      <w:pPr>
        <w:spacing w:after="0"/>
        <w:ind w:firstLine="1985"/>
      </w:pPr>
    </w:p>
    <w:p w:rsidR="007C538F" w:rsidRDefault="007C538F" w:rsidP="00C11301">
      <w:pPr>
        <w:spacing w:after="0"/>
        <w:ind w:firstLine="1985"/>
      </w:pPr>
      <w:r>
        <w:t>Ще б от назву... Гадаю не гріх,</w:t>
      </w:r>
    </w:p>
    <w:p w:rsidR="007C538F" w:rsidRDefault="007C538F" w:rsidP="00C11301">
      <w:pPr>
        <w:spacing w:after="0"/>
        <w:ind w:firstLine="1985"/>
      </w:pPr>
      <w:r>
        <w:t>Що у всіх на вустах:</w:t>
      </w:r>
    </w:p>
    <w:p w:rsidR="007C538F" w:rsidRDefault="007C538F" w:rsidP="00C11301">
      <w:pPr>
        <w:spacing w:after="0"/>
        <w:ind w:firstLine="1985"/>
      </w:pPr>
      <w:r>
        <w:t>– Говори!</w:t>
      </w:r>
    </w:p>
    <w:p w:rsidR="007C538F" w:rsidRDefault="007C538F" w:rsidP="00C11301">
      <w:pPr>
        <w:spacing w:after="0"/>
        <w:ind w:firstLine="1985"/>
      </w:pPr>
      <w:r>
        <w:t xml:space="preserve"> 27 серпня 2017 року</w:t>
      </w:r>
    </w:p>
    <w:p w:rsidR="007C538F" w:rsidRDefault="007C538F" w:rsidP="00C11301">
      <w:pPr>
        <w:spacing w:after="0"/>
        <w:ind w:firstLine="1985"/>
      </w:pPr>
    </w:p>
    <w:p w:rsidR="007C538F" w:rsidRPr="005310B3" w:rsidRDefault="007C538F" w:rsidP="004348E9">
      <w:pPr>
        <w:spacing w:after="0"/>
        <w:ind w:firstLine="1985"/>
        <w:rPr>
          <w:b/>
          <w:sz w:val="28"/>
          <w:szCs w:val="28"/>
        </w:rPr>
      </w:pPr>
      <w:r>
        <w:t xml:space="preserve"> </w:t>
      </w:r>
      <w:r w:rsidRPr="005310B3">
        <w:rPr>
          <w:b/>
          <w:sz w:val="28"/>
          <w:szCs w:val="28"/>
        </w:rPr>
        <w:t>Деталь</w:t>
      </w:r>
    </w:p>
    <w:p w:rsidR="007C538F" w:rsidRDefault="007C538F" w:rsidP="004348E9">
      <w:pPr>
        <w:spacing w:after="0"/>
        <w:ind w:firstLine="1985"/>
      </w:pPr>
    </w:p>
    <w:p w:rsidR="007C538F" w:rsidRPr="00FB239B" w:rsidRDefault="007C538F" w:rsidP="004348E9">
      <w:pPr>
        <w:spacing w:after="0"/>
        <w:ind w:firstLine="1985"/>
      </w:pPr>
      <w:r w:rsidRPr="00FB239B">
        <w:t>Ще сам збираюся на бруси.</w:t>
      </w:r>
    </w:p>
    <w:p w:rsidR="007C538F" w:rsidRPr="00FB239B" w:rsidRDefault="007C538F" w:rsidP="004348E9">
      <w:pPr>
        <w:spacing w:after="0"/>
        <w:ind w:firstLine="1985"/>
      </w:pPr>
      <w:r w:rsidRPr="00FB239B">
        <w:t>Фіксує внучка пірует…</w:t>
      </w:r>
    </w:p>
    <w:p w:rsidR="007C538F" w:rsidRPr="00FB239B" w:rsidRDefault="007C538F" w:rsidP="004348E9">
      <w:pPr>
        <w:spacing w:after="0"/>
        <w:ind w:firstLine="1985"/>
      </w:pPr>
      <w:r w:rsidRPr="00FB239B">
        <w:t>На турніку ще підтягнуся,</w:t>
      </w:r>
    </w:p>
    <w:p w:rsidR="007C538F" w:rsidRPr="00FB239B" w:rsidRDefault="007C538F" w:rsidP="004348E9">
      <w:pPr>
        <w:spacing w:after="0"/>
        <w:ind w:firstLine="1985"/>
      </w:pPr>
      <w:r w:rsidRPr="00FB239B">
        <w:t>І не розвалина – поет.</w:t>
      </w:r>
    </w:p>
    <w:p w:rsidR="007C538F" w:rsidRPr="00FB239B" w:rsidRDefault="007C538F" w:rsidP="004348E9">
      <w:pPr>
        <w:spacing w:after="0"/>
        <w:ind w:firstLine="1985"/>
      </w:pPr>
    </w:p>
    <w:p w:rsidR="007C538F" w:rsidRPr="00FB239B" w:rsidRDefault="007C538F" w:rsidP="004348E9">
      <w:pPr>
        <w:spacing w:after="0"/>
        <w:ind w:firstLine="1985"/>
      </w:pPr>
      <w:r w:rsidRPr="00FB239B">
        <w:t>Але вдивляюся в деталі,</w:t>
      </w:r>
    </w:p>
    <w:p w:rsidR="007C538F" w:rsidRPr="00FB239B" w:rsidRDefault="007C538F" w:rsidP="004348E9">
      <w:pPr>
        <w:spacing w:after="0"/>
        <w:ind w:firstLine="1985"/>
      </w:pPr>
      <w:r w:rsidRPr="00FB239B">
        <w:t>І настрій наче вітер здув:</w:t>
      </w:r>
    </w:p>
    <w:p w:rsidR="007C538F" w:rsidRPr="00FB239B" w:rsidRDefault="007C538F" w:rsidP="004348E9">
      <w:pPr>
        <w:spacing w:after="0"/>
        <w:ind w:firstLine="1985"/>
      </w:pPr>
      <w:r w:rsidRPr="00FB239B">
        <w:t>Отам на лавочці подалі</w:t>
      </w:r>
    </w:p>
    <w:p w:rsidR="007C538F" w:rsidRPr="00FB239B" w:rsidRDefault="007C538F" w:rsidP="004348E9">
      <w:pPr>
        <w:spacing w:after="0"/>
        <w:ind w:firstLine="1985"/>
      </w:pPr>
      <w:r w:rsidRPr="00FB239B">
        <w:t>У кадр попав з ціпком дідусь.</w:t>
      </w:r>
    </w:p>
    <w:p w:rsidR="007C538F" w:rsidRPr="00FB239B" w:rsidRDefault="007C538F" w:rsidP="004348E9">
      <w:pPr>
        <w:spacing w:after="0"/>
        <w:ind w:firstLine="1985"/>
      </w:pPr>
    </w:p>
    <w:p w:rsidR="007C538F" w:rsidRPr="00FB239B" w:rsidRDefault="007C538F" w:rsidP="004348E9">
      <w:pPr>
        <w:spacing w:after="0"/>
        <w:ind w:firstLine="1985"/>
      </w:pPr>
      <w:r w:rsidRPr="00FB239B">
        <w:t>О, об’єктивні об’єктиви!..</w:t>
      </w:r>
    </w:p>
    <w:p w:rsidR="007C538F" w:rsidRPr="00FB239B" w:rsidRDefault="007C538F" w:rsidP="004348E9">
      <w:pPr>
        <w:spacing w:after="0"/>
        <w:ind w:firstLine="1985"/>
      </w:pPr>
      <w:r w:rsidRPr="00FB239B">
        <w:t>Деталь промовиста однак:</w:t>
      </w:r>
    </w:p>
    <w:p w:rsidR="007C538F" w:rsidRPr="00FB239B" w:rsidRDefault="007C538F" w:rsidP="004348E9">
      <w:pPr>
        <w:spacing w:after="0"/>
        <w:ind w:firstLine="1985"/>
      </w:pPr>
      <w:r w:rsidRPr="00FB239B">
        <w:t>Твоя невдовзі перспектива,</w:t>
      </w:r>
    </w:p>
    <w:p w:rsidR="007C538F" w:rsidRPr="00FB239B" w:rsidRDefault="007C538F" w:rsidP="004348E9">
      <w:pPr>
        <w:spacing w:after="0"/>
        <w:ind w:firstLine="1985"/>
      </w:pPr>
      <w:r w:rsidRPr="00FB239B">
        <w:t>І зветься старістю вона.</w:t>
      </w:r>
    </w:p>
    <w:p w:rsidR="007C538F" w:rsidRPr="00FB239B" w:rsidRDefault="007C538F" w:rsidP="004348E9">
      <w:pPr>
        <w:spacing w:after="0"/>
        <w:ind w:firstLine="1985"/>
      </w:pPr>
    </w:p>
    <w:p w:rsidR="007C538F" w:rsidRPr="00FB239B" w:rsidRDefault="007C538F" w:rsidP="004348E9">
      <w:pPr>
        <w:spacing w:after="0"/>
        <w:ind w:firstLine="1985"/>
      </w:pPr>
      <w:r w:rsidRPr="00FB239B">
        <w:t>Повз мене погляд – хтозна де він…</w:t>
      </w:r>
    </w:p>
    <w:p w:rsidR="007C538F" w:rsidRPr="00FB239B" w:rsidRDefault="007C538F" w:rsidP="004348E9">
      <w:pPr>
        <w:spacing w:after="0"/>
        <w:ind w:firstLine="1985"/>
      </w:pPr>
      <w:r w:rsidRPr="00FB239B">
        <w:t>Мовляв, тренуйсь чи не тренуйсь,</w:t>
      </w:r>
    </w:p>
    <w:p w:rsidR="007C538F" w:rsidRPr="00FB239B" w:rsidRDefault="007C538F" w:rsidP="004348E9">
      <w:pPr>
        <w:spacing w:after="0"/>
        <w:ind w:firstLine="1985"/>
      </w:pPr>
      <w:r w:rsidRPr="00FB239B">
        <w:t>Але зупинка є кінцева,</w:t>
      </w:r>
    </w:p>
    <w:p w:rsidR="007C538F" w:rsidRPr="00FB239B" w:rsidRDefault="007C538F" w:rsidP="004348E9">
      <w:pPr>
        <w:spacing w:after="0"/>
        <w:ind w:firstLine="1985"/>
      </w:pPr>
      <w:r w:rsidRPr="00FB239B">
        <w:t>Котру ніхто ще не минув.</w:t>
      </w:r>
    </w:p>
    <w:p w:rsidR="007C538F" w:rsidRPr="00FB239B" w:rsidRDefault="007C538F" w:rsidP="004348E9">
      <w:pPr>
        <w:spacing w:after="0"/>
        <w:ind w:firstLine="1985"/>
      </w:pPr>
    </w:p>
    <w:p w:rsidR="007C538F" w:rsidRPr="00FB239B" w:rsidRDefault="007C538F" w:rsidP="004348E9">
      <w:pPr>
        <w:spacing w:after="0"/>
        <w:ind w:firstLine="1985"/>
      </w:pPr>
      <w:r w:rsidRPr="00FB239B">
        <w:t>Хоч перспектива й неминуча</w:t>
      </w:r>
    </w:p>
    <w:p w:rsidR="007C538F" w:rsidRPr="00FB239B" w:rsidRDefault="007C538F" w:rsidP="004348E9">
      <w:pPr>
        <w:spacing w:after="0"/>
        <w:ind w:firstLine="1985"/>
      </w:pPr>
      <w:r w:rsidRPr="00FB239B">
        <w:t>І усвідомлюю яка,</w:t>
      </w:r>
    </w:p>
    <w:p w:rsidR="007C538F" w:rsidRPr="00FB239B" w:rsidRDefault="007C538F" w:rsidP="004348E9">
      <w:pPr>
        <w:spacing w:after="0"/>
        <w:ind w:firstLine="1985"/>
      </w:pPr>
      <w:r w:rsidRPr="00FB239B">
        <w:t>Зіскок фіксує радо внучка.</w:t>
      </w:r>
    </w:p>
    <w:p w:rsidR="007C538F" w:rsidRPr="00FB239B" w:rsidRDefault="007C538F" w:rsidP="004348E9">
      <w:pPr>
        <w:spacing w:after="0"/>
        <w:ind w:firstLine="1985"/>
      </w:pPr>
      <w:r w:rsidRPr="00FB239B">
        <w:t>А отже,</w:t>
      </w:r>
      <w:r>
        <w:t xml:space="preserve"> </w:t>
      </w:r>
      <w:r w:rsidRPr="00FB239B">
        <w:t>час не для ціпка.</w:t>
      </w:r>
      <w:r>
        <w:t xml:space="preserve"> </w:t>
      </w:r>
    </w:p>
    <w:p w:rsidR="007C538F" w:rsidRPr="00FB239B" w:rsidRDefault="007C538F" w:rsidP="004348E9">
      <w:pPr>
        <w:spacing w:after="0"/>
        <w:ind w:firstLine="1985"/>
      </w:pPr>
    </w:p>
    <w:p w:rsidR="007C538F" w:rsidRPr="00FB239B" w:rsidRDefault="007C538F" w:rsidP="004348E9">
      <w:pPr>
        <w:spacing w:after="0"/>
        <w:ind w:firstLine="1985"/>
      </w:pPr>
      <w:r w:rsidRPr="00FB239B">
        <w:t>І хай на сонце хмари в небі,</w:t>
      </w:r>
    </w:p>
    <w:p w:rsidR="007C538F" w:rsidRPr="00FB239B" w:rsidRDefault="007C538F" w:rsidP="004348E9">
      <w:pPr>
        <w:spacing w:after="0"/>
        <w:ind w:firstLine="1985"/>
      </w:pPr>
      <w:r w:rsidRPr="00FB239B">
        <w:t>І</w:t>
      </w:r>
      <w:r>
        <w:t xml:space="preserve"> </w:t>
      </w:r>
      <w:r w:rsidRPr="00FB239B">
        <w:t>вітер долі їх нагнав,</w:t>
      </w:r>
    </w:p>
    <w:p w:rsidR="007C538F" w:rsidRPr="00FB239B" w:rsidRDefault="007C538F" w:rsidP="004348E9">
      <w:pPr>
        <w:spacing w:after="0"/>
        <w:ind w:firstLine="1985"/>
      </w:pPr>
      <w:r w:rsidRPr="00FB239B">
        <w:t>Не хоронити себе треба,</w:t>
      </w:r>
    </w:p>
    <w:p w:rsidR="007C538F" w:rsidRPr="00FB239B" w:rsidRDefault="007C538F" w:rsidP="004348E9">
      <w:pPr>
        <w:spacing w:after="0"/>
        <w:ind w:firstLine="1985"/>
      </w:pPr>
      <w:r w:rsidRPr="00FB239B">
        <w:t>А жити, доки сил, – сповна!</w:t>
      </w:r>
    </w:p>
    <w:p w:rsidR="007C538F" w:rsidRPr="00FB239B" w:rsidRDefault="007C538F" w:rsidP="004348E9">
      <w:pPr>
        <w:spacing w:after="0"/>
        <w:ind w:firstLine="1985"/>
      </w:pPr>
    </w:p>
    <w:p w:rsidR="007C538F" w:rsidRPr="00FB239B" w:rsidRDefault="007C538F" w:rsidP="004348E9">
      <w:pPr>
        <w:spacing w:after="0"/>
        <w:ind w:firstLine="1985"/>
      </w:pPr>
      <w:r w:rsidRPr="00FB239B">
        <w:t>Їх тьма – промовистих деталей.</w:t>
      </w:r>
    </w:p>
    <w:p w:rsidR="007C538F" w:rsidRPr="00FB239B" w:rsidRDefault="007C538F" w:rsidP="004348E9">
      <w:pPr>
        <w:spacing w:after="0"/>
        <w:ind w:firstLine="1985"/>
      </w:pPr>
      <w:r w:rsidRPr="00FB239B">
        <w:t xml:space="preserve">І об’єктивний – об’єктив. </w:t>
      </w:r>
    </w:p>
    <w:p w:rsidR="007C538F" w:rsidRPr="00FB239B" w:rsidRDefault="007C538F" w:rsidP="004348E9">
      <w:pPr>
        <w:spacing w:after="0"/>
        <w:ind w:firstLine="1985"/>
      </w:pPr>
      <w:r w:rsidRPr="00FB239B">
        <w:t>Та суть у тім, щоб жити далі,</w:t>
      </w:r>
    </w:p>
    <w:p w:rsidR="007C538F" w:rsidRPr="00FB239B" w:rsidRDefault="007C538F" w:rsidP="004348E9">
      <w:pPr>
        <w:spacing w:after="0"/>
        <w:ind w:firstLine="1985"/>
      </w:pPr>
      <w:r w:rsidRPr="00FB239B">
        <w:t>Ще й внуків радуючи тим.</w:t>
      </w:r>
    </w:p>
    <w:p w:rsidR="007C538F" w:rsidRDefault="007C538F" w:rsidP="004348E9">
      <w:pPr>
        <w:spacing w:after="0"/>
      </w:pPr>
      <w:r>
        <w:t xml:space="preserve"> 28 серпня 2017 року</w:t>
      </w:r>
    </w:p>
    <w:p w:rsidR="007C538F" w:rsidRDefault="007C538F" w:rsidP="001B3626">
      <w:pPr>
        <w:spacing w:after="0"/>
        <w:ind w:firstLine="1985"/>
      </w:pPr>
      <w:r>
        <w:t xml:space="preserve"> </w:t>
      </w:r>
    </w:p>
    <w:p w:rsidR="007C538F" w:rsidRDefault="007C538F" w:rsidP="001B3626">
      <w:pPr>
        <w:spacing w:after="0"/>
        <w:ind w:firstLine="1985"/>
        <w:rPr>
          <w:b/>
          <w:sz w:val="28"/>
          <w:szCs w:val="28"/>
        </w:rPr>
      </w:pPr>
      <w:r>
        <w:rPr>
          <w:b/>
          <w:sz w:val="28"/>
          <w:szCs w:val="28"/>
        </w:rPr>
        <w:t>Випробування на міць</w:t>
      </w:r>
    </w:p>
    <w:p w:rsidR="007C538F" w:rsidRDefault="007C538F" w:rsidP="001B3626">
      <w:pPr>
        <w:spacing w:after="0"/>
        <w:ind w:firstLine="1985"/>
      </w:pPr>
    </w:p>
    <w:p w:rsidR="007C538F" w:rsidRDefault="007C538F" w:rsidP="001B3626">
      <w:pPr>
        <w:spacing w:after="0"/>
        <w:ind w:firstLine="1985"/>
      </w:pPr>
      <w:r>
        <w:t xml:space="preserve">Все важче словом утішати, </w:t>
      </w:r>
    </w:p>
    <w:p w:rsidR="007C538F" w:rsidRDefault="007C538F" w:rsidP="001B3626">
      <w:pPr>
        <w:spacing w:after="0"/>
        <w:ind w:firstLine="1985"/>
      </w:pPr>
      <w:r>
        <w:t>Хоч невиправний оптиміст…</w:t>
      </w:r>
    </w:p>
    <w:p w:rsidR="007C538F" w:rsidRDefault="007C538F" w:rsidP="001B3626">
      <w:pPr>
        <w:spacing w:after="0"/>
        <w:ind w:firstLine="1985"/>
      </w:pPr>
      <w:r>
        <w:t xml:space="preserve">Та випробовує на міць </w:t>
      </w:r>
    </w:p>
    <w:p w:rsidR="007C538F" w:rsidRDefault="007C538F" w:rsidP="001B3626">
      <w:pPr>
        <w:spacing w:after="0"/>
        <w:ind w:firstLine="1985"/>
      </w:pPr>
      <w:r>
        <w:t>Оте пекельне слово втрати.</w:t>
      </w:r>
    </w:p>
    <w:p w:rsidR="007C538F" w:rsidRDefault="007C538F" w:rsidP="001B3626">
      <w:pPr>
        <w:spacing w:after="0"/>
        <w:ind w:firstLine="1985"/>
      </w:pPr>
    </w:p>
    <w:p w:rsidR="007C538F" w:rsidRDefault="007C538F" w:rsidP="001B3626">
      <w:pPr>
        <w:spacing w:after="0"/>
        <w:ind w:firstLine="1985"/>
      </w:pPr>
      <w:r>
        <w:t>Воно і в мить коротку сну</w:t>
      </w:r>
    </w:p>
    <w:p w:rsidR="007C538F" w:rsidRDefault="007C538F" w:rsidP="001B3626">
      <w:pPr>
        <w:spacing w:after="0"/>
        <w:ind w:firstLine="1985"/>
      </w:pPr>
      <w:r>
        <w:t>Незмінно душу непокоїть:</w:t>
      </w:r>
    </w:p>
    <w:p w:rsidR="007C538F" w:rsidRDefault="007C538F" w:rsidP="001B3626">
      <w:pPr>
        <w:spacing w:after="0"/>
        <w:ind w:firstLine="1985"/>
      </w:pPr>
      <w:r>
        <w:t>Коли думки всі про війну,</w:t>
      </w:r>
    </w:p>
    <w:p w:rsidR="007C538F" w:rsidRDefault="007C538F" w:rsidP="001B3626">
      <w:pPr>
        <w:spacing w:after="0"/>
        <w:ind w:firstLine="1985"/>
      </w:pPr>
      <w:r>
        <w:t xml:space="preserve">І сновидіння – поле бою. </w:t>
      </w:r>
    </w:p>
    <w:p w:rsidR="007C538F" w:rsidRDefault="007C538F" w:rsidP="001B3626">
      <w:pPr>
        <w:spacing w:after="0"/>
        <w:ind w:firstLine="1985"/>
      </w:pPr>
    </w:p>
    <w:p w:rsidR="007C538F" w:rsidRDefault="007C538F" w:rsidP="001B3626">
      <w:pPr>
        <w:spacing w:after="0"/>
        <w:ind w:firstLine="1985"/>
      </w:pPr>
      <w:r>
        <w:t>А глянеш вранці за вікно:</w:t>
      </w:r>
    </w:p>
    <w:p w:rsidR="007C538F" w:rsidRDefault="007C538F" w:rsidP="001B3626">
      <w:pPr>
        <w:spacing w:after="0"/>
        <w:ind w:firstLine="1985"/>
      </w:pPr>
      <w:r>
        <w:t>Яка війна – гримить будова!</w:t>
      </w:r>
    </w:p>
    <w:p w:rsidR="007C538F" w:rsidRDefault="007C538F" w:rsidP="001B3626">
      <w:pPr>
        <w:spacing w:after="0"/>
        <w:ind w:firstLine="1985"/>
      </w:pPr>
      <w:r>
        <w:t>Зелене серпня знамено</w:t>
      </w:r>
    </w:p>
    <w:p w:rsidR="007C538F" w:rsidRDefault="007C538F" w:rsidP="001B3626">
      <w:pPr>
        <w:spacing w:after="0"/>
        <w:ind w:firstLine="1985"/>
      </w:pPr>
      <w:r>
        <w:t>Вже де-не-де жовтіє знову.</w:t>
      </w:r>
    </w:p>
    <w:p w:rsidR="007C538F" w:rsidRDefault="007C538F" w:rsidP="001B3626">
      <w:pPr>
        <w:spacing w:after="0"/>
        <w:ind w:firstLine="1985"/>
      </w:pPr>
    </w:p>
    <w:p w:rsidR="007C538F" w:rsidRDefault="007C538F" w:rsidP="001B3626">
      <w:pPr>
        <w:spacing w:after="0"/>
        <w:ind w:firstLine="1985"/>
      </w:pPr>
      <w:r>
        <w:t>Що вдієш – осінь на поріг.</w:t>
      </w:r>
    </w:p>
    <w:p w:rsidR="007C538F" w:rsidRDefault="007C538F" w:rsidP="001B3626">
      <w:pPr>
        <w:spacing w:after="0"/>
        <w:ind w:firstLine="1985"/>
      </w:pPr>
      <w:r>
        <w:t>Невдовзі вересень стрічати.</w:t>
      </w:r>
    </w:p>
    <w:p w:rsidR="007C538F" w:rsidRDefault="007C538F" w:rsidP="001B3626">
      <w:pPr>
        <w:spacing w:after="0"/>
        <w:ind w:firstLine="1985"/>
      </w:pPr>
      <w:r>
        <w:t>Я б утішати й далі міг,</w:t>
      </w:r>
    </w:p>
    <w:p w:rsidR="007C538F" w:rsidRDefault="007C538F" w:rsidP="001B3626">
      <w:pPr>
        <w:spacing w:after="0"/>
        <w:ind w:firstLine="1985"/>
      </w:pPr>
      <w:r>
        <w:t>Щоб не пекельне слово втрати.</w:t>
      </w:r>
    </w:p>
    <w:p w:rsidR="007C538F" w:rsidRDefault="007C538F" w:rsidP="001B3626">
      <w:pPr>
        <w:spacing w:after="0"/>
        <w:ind w:firstLine="1985"/>
      </w:pPr>
    </w:p>
    <w:p w:rsidR="007C538F" w:rsidRDefault="007C538F" w:rsidP="001B3626">
      <w:pPr>
        <w:spacing w:after="0"/>
        <w:ind w:firstLine="1985"/>
      </w:pPr>
      <w:r>
        <w:t>І що я вересню повім,</w:t>
      </w:r>
    </w:p>
    <w:p w:rsidR="007C538F" w:rsidRDefault="007C538F" w:rsidP="001B3626">
      <w:pPr>
        <w:spacing w:after="0"/>
        <w:ind w:firstLine="1985"/>
      </w:pPr>
      <w:r>
        <w:t>Коли четвертий рік без миру?</w:t>
      </w:r>
    </w:p>
    <w:p w:rsidR="007C538F" w:rsidRDefault="007C538F" w:rsidP="001B3626">
      <w:pPr>
        <w:spacing w:after="0"/>
        <w:ind w:firstLine="1985"/>
      </w:pPr>
      <w:r>
        <w:t>Бійці під обстрілом новим –</w:t>
      </w:r>
    </w:p>
    <w:p w:rsidR="007C538F" w:rsidRDefault="007C538F" w:rsidP="001B3626">
      <w:pPr>
        <w:spacing w:after="0"/>
        <w:ind w:firstLine="1985"/>
      </w:pPr>
      <w:r>
        <w:t>І ми обстріляні ефіром.</w:t>
      </w:r>
    </w:p>
    <w:p w:rsidR="007C538F" w:rsidRDefault="007C538F" w:rsidP="001B3626">
      <w:pPr>
        <w:spacing w:after="0"/>
        <w:ind w:firstLine="1985"/>
      </w:pPr>
    </w:p>
    <w:p w:rsidR="007C538F" w:rsidRDefault="007C538F" w:rsidP="001B3626">
      <w:pPr>
        <w:spacing w:after="0"/>
        <w:ind w:firstLine="1985"/>
      </w:pPr>
      <w:r>
        <w:t>Про перемир’я – балачки:</w:t>
      </w:r>
    </w:p>
    <w:p w:rsidR="007C538F" w:rsidRDefault="007C538F" w:rsidP="001B3626">
      <w:pPr>
        <w:spacing w:after="0"/>
        <w:ind w:firstLine="1985"/>
      </w:pPr>
      <w:r>
        <w:t>То "хлібне", то тепер осіннє….</w:t>
      </w:r>
    </w:p>
    <w:p w:rsidR="007C538F" w:rsidRDefault="007C538F" w:rsidP="001B3626">
      <w:pPr>
        <w:spacing w:after="0"/>
        <w:ind w:firstLine="1985"/>
      </w:pPr>
      <w:r>
        <w:t>І осад на душі тяжкий</w:t>
      </w:r>
    </w:p>
    <w:p w:rsidR="007C538F" w:rsidRDefault="007C538F" w:rsidP="001B3626">
      <w:pPr>
        <w:spacing w:after="0"/>
        <w:ind w:firstLine="1985"/>
      </w:pPr>
      <w:r>
        <w:t>Від похоронок безупинних.</w:t>
      </w:r>
    </w:p>
    <w:p w:rsidR="007C538F" w:rsidRDefault="007C538F" w:rsidP="001B3626">
      <w:pPr>
        <w:spacing w:after="0"/>
        <w:ind w:firstLine="1985"/>
      </w:pPr>
    </w:p>
    <w:p w:rsidR="007C538F" w:rsidRDefault="007C538F" w:rsidP="001B3626">
      <w:pPr>
        <w:spacing w:after="0"/>
        <w:ind w:firstLine="1985"/>
      </w:pPr>
      <w:r>
        <w:t>Хоч слова рідного солдатом</w:t>
      </w:r>
    </w:p>
    <w:p w:rsidR="007C538F" w:rsidRDefault="007C538F" w:rsidP="001B3626">
      <w:pPr>
        <w:spacing w:after="0"/>
        <w:ind w:firstLine="1985"/>
      </w:pPr>
      <w:r>
        <w:t>Себе вважаєш як піїт,</w:t>
      </w:r>
    </w:p>
    <w:p w:rsidR="007C538F" w:rsidRDefault="007C538F" w:rsidP="001B3626">
      <w:pPr>
        <w:spacing w:after="0"/>
        <w:ind w:firstLine="1985"/>
      </w:pPr>
      <w:r>
        <w:t>Все важче й важче утішати</w:t>
      </w:r>
    </w:p>
    <w:p w:rsidR="007C538F" w:rsidRDefault="007C538F" w:rsidP="001B3626">
      <w:pPr>
        <w:spacing w:after="0"/>
        <w:ind w:firstLine="1985"/>
      </w:pPr>
      <w:r>
        <w:t xml:space="preserve">Рядком нескореним своїм. </w:t>
      </w:r>
    </w:p>
    <w:p w:rsidR="007C538F" w:rsidRDefault="007C538F" w:rsidP="001B3626">
      <w:pPr>
        <w:spacing w:after="0"/>
        <w:ind w:firstLine="1985"/>
      </w:pPr>
    </w:p>
    <w:p w:rsidR="007C538F" w:rsidRDefault="007C538F" w:rsidP="001B3626">
      <w:pPr>
        <w:spacing w:after="0"/>
        <w:ind w:firstLine="1985"/>
      </w:pPr>
      <w:r>
        <w:t>Але береш себе у руки,</w:t>
      </w:r>
    </w:p>
    <w:p w:rsidR="007C538F" w:rsidRDefault="007C538F" w:rsidP="001B3626">
      <w:pPr>
        <w:spacing w:after="0"/>
        <w:ind w:firstLine="1985"/>
      </w:pPr>
      <w:r>
        <w:t>Бо віриш – з нами правда все ж.</w:t>
      </w:r>
    </w:p>
    <w:p w:rsidR="007C538F" w:rsidRDefault="007C538F" w:rsidP="001B3626">
      <w:pPr>
        <w:spacing w:after="0"/>
        <w:ind w:firstLine="1985"/>
      </w:pPr>
      <w:r>
        <w:t>І попри втрати, біль і муки</w:t>
      </w:r>
    </w:p>
    <w:p w:rsidR="007C538F" w:rsidRDefault="007C538F" w:rsidP="001B3626">
      <w:pPr>
        <w:spacing w:after="0"/>
        <w:ind w:firstLine="1985"/>
      </w:pPr>
      <w:r>
        <w:t>З захисниками в бій ідеш.</w:t>
      </w:r>
    </w:p>
    <w:p w:rsidR="007C538F" w:rsidRDefault="007C538F" w:rsidP="001B3626">
      <w:pPr>
        <w:spacing w:after="0"/>
        <w:ind w:firstLine="1985"/>
      </w:pPr>
    </w:p>
    <w:p w:rsidR="007C538F" w:rsidRDefault="007C538F" w:rsidP="001B3626">
      <w:pPr>
        <w:spacing w:after="0"/>
        <w:ind w:firstLine="1985"/>
      </w:pPr>
      <w:r>
        <w:t>І слову мовиш: не зневірюйсь!</w:t>
      </w:r>
    </w:p>
    <w:p w:rsidR="007C538F" w:rsidRDefault="007C538F" w:rsidP="001B3626">
      <w:pPr>
        <w:spacing w:after="0"/>
        <w:ind w:firstLine="1985"/>
      </w:pPr>
      <w:r>
        <w:t>Своє боронимо в бою.</w:t>
      </w:r>
    </w:p>
    <w:p w:rsidR="007C538F" w:rsidRDefault="007C538F" w:rsidP="001B3626">
      <w:pPr>
        <w:spacing w:after="0"/>
        <w:ind w:firstLine="1985"/>
      </w:pPr>
      <w:r>
        <w:t>І неодмінно дійдем миру,</w:t>
      </w:r>
    </w:p>
    <w:p w:rsidR="007C538F" w:rsidRDefault="007C538F" w:rsidP="001B3626">
      <w:pPr>
        <w:spacing w:after="0"/>
        <w:ind w:firstLine="1985"/>
      </w:pPr>
      <w:r>
        <w:t xml:space="preserve">Лиш землю звільнимо свою. </w:t>
      </w:r>
    </w:p>
    <w:p w:rsidR="007C538F" w:rsidRDefault="007C538F" w:rsidP="001B3626">
      <w:pPr>
        <w:spacing w:after="0"/>
        <w:ind w:firstLine="1985"/>
      </w:pPr>
    </w:p>
    <w:p w:rsidR="007C538F" w:rsidRDefault="007C538F" w:rsidP="001B3626">
      <w:pPr>
        <w:spacing w:after="0"/>
        <w:ind w:firstLine="1985"/>
      </w:pPr>
      <w:r>
        <w:t>Зневіра як отрута шкодить:</w:t>
      </w:r>
    </w:p>
    <w:p w:rsidR="007C538F" w:rsidRDefault="007C538F" w:rsidP="001B3626">
      <w:pPr>
        <w:spacing w:after="0"/>
        <w:ind w:firstLine="1985"/>
      </w:pPr>
      <w:r>
        <w:t>Це – білий стяг, коли йде бій.</w:t>
      </w:r>
    </w:p>
    <w:p w:rsidR="007C538F" w:rsidRDefault="007C538F" w:rsidP="001B3626">
      <w:pPr>
        <w:spacing w:after="0"/>
        <w:ind w:firstLine="1985"/>
      </w:pPr>
      <w:r>
        <w:t>А втома, звісно, – річ природна:</w:t>
      </w:r>
    </w:p>
    <w:p w:rsidR="007C538F" w:rsidRDefault="007C538F" w:rsidP="004348E9">
      <w:pPr>
        <w:spacing w:after="0"/>
        <w:ind w:left="4536" w:hanging="2551"/>
      </w:pPr>
      <w:r>
        <w:t>Дух перевів, і знов – у стрій! 29 серпня 2017 року</w:t>
      </w:r>
    </w:p>
    <w:p w:rsidR="007C538F" w:rsidRPr="009059B7" w:rsidRDefault="007C538F" w:rsidP="00046447">
      <w:pPr>
        <w:spacing w:after="0"/>
        <w:ind w:firstLine="1985"/>
        <w:rPr>
          <w:b/>
          <w:sz w:val="28"/>
          <w:szCs w:val="28"/>
        </w:rPr>
      </w:pPr>
      <w:r>
        <w:t xml:space="preserve"> </w:t>
      </w:r>
      <w:r w:rsidRPr="009059B7">
        <w:rPr>
          <w:b/>
          <w:sz w:val="28"/>
          <w:szCs w:val="28"/>
        </w:rPr>
        <w:t>Усміх літа</w:t>
      </w:r>
    </w:p>
    <w:p w:rsidR="007C538F" w:rsidRDefault="007C538F" w:rsidP="00046447">
      <w:pPr>
        <w:spacing w:after="0"/>
        <w:ind w:firstLine="1985"/>
      </w:pPr>
    </w:p>
    <w:p w:rsidR="007C538F" w:rsidRPr="00BF164F" w:rsidRDefault="007C538F" w:rsidP="00046447">
      <w:pPr>
        <w:spacing w:after="0"/>
        <w:ind w:firstLine="1985"/>
      </w:pPr>
      <w:r w:rsidRPr="00BF164F">
        <w:t>Як сонце, ружа в квітнику.</w:t>
      </w:r>
    </w:p>
    <w:p w:rsidR="007C538F" w:rsidRPr="00BF164F" w:rsidRDefault="007C538F" w:rsidP="00046447">
      <w:pPr>
        <w:spacing w:after="0"/>
        <w:ind w:firstLine="1985"/>
      </w:pPr>
      <w:r w:rsidRPr="00BF164F">
        <w:t xml:space="preserve">І тільки айстри </w:t>
      </w:r>
      <w:r>
        <w:t>в нім при</w:t>
      </w:r>
      <w:r w:rsidRPr="00BF164F">
        <w:t>в’яли</w:t>
      </w:r>
      <w:r>
        <w:t>…</w:t>
      </w:r>
    </w:p>
    <w:p w:rsidR="007C538F" w:rsidRPr="00BF164F" w:rsidRDefault="007C538F" w:rsidP="00046447">
      <w:pPr>
        <w:spacing w:after="0"/>
        <w:ind w:firstLine="1985"/>
      </w:pPr>
      <w:r>
        <w:t xml:space="preserve">День-два, і </w:t>
      </w:r>
      <w:r w:rsidRPr="00BF164F">
        <w:t>осінь</w:t>
      </w:r>
      <w:r>
        <w:t xml:space="preserve"> </w:t>
      </w:r>
      <w:r w:rsidRPr="00BF164F">
        <w:t>– час печалі</w:t>
      </w:r>
      <w:r>
        <w:t>.</w:t>
      </w:r>
    </w:p>
    <w:p w:rsidR="007C538F" w:rsidRDefault="007C538F" w:rsidP="00046447">
      <w:pPr>
        <w:spacing w:after="0"/>
        <w:ind w:firstLine="1985"/>
      </w:pPr>
      <w:r>
        <w:t>А</w:t>
      </w:r>
      <w:r w:rsidRPr="00BF164F">
        <w:t xml:space="preserve"> що у серці, те в рядку.</w:t>
      </w:r>
    </w:p>
    <w:p w:rsidR="007C538F" w:rsidRDefault="007C538F" w:rsidP="00046447">
      <w:pPr>
        <w:spacing w:after="0"/>
        <w:ind w:firstLine="1985"/>
      </w:pPr>
    </w:p>
    <w:p w:rsidR="007C538F" w:rsidRPr="00BF164F" w:rsidRDefault="007C538F" w:rsidP="00046447">
      <w:pPr>
        <w:spacing w:after="0"/>
        <w:ind w:firstLine="1985"/>
      </w:pPr>
      <w:r>
        <w:t>Яке не є, тепло зібрав</w:t>
      </w:r>
      <w:r w:rsidRPr="00BF164F">
        <w:t>,</w:t>
      </w:r>
    </w:p>
    <w:p w:rsidR="007C538F" w:rsidRPr="00BF164F" w:rsidRDefault="007C538F" w:rsidP="00046447">
      <w:pPr>
        <w:spacing w:after="0"/>
        <w:ind w:firstLine="1985"/>
      </w:pPr>
      <w:r>
        <w:t xml:space="preserve">Обцілував очима </w:t>
      </w:r>
      <w:r w:rsidRPr="00BF164F">
        <w:t>руж</w:t>
      </w:r>
      <w:r>
        <w:t>у,</w:t>
      </w:r>
    </w:p>
    <w:p w:rsidR="007C538F" w:rsidRPr="00BF164F" w:rsidRDefault="007C538F" w:rsidP="00046447">
      <w:pPr>
        <w:spacing w:after="0"/>
        <w:ind w:firstLine="1985"/>
      </w:pPr>
      <w:r>
        <w:t xml:space="preserve">Хоч стрель: у серці </w:t>
      </w:r>
      <w:r w:rsidRPr="00BF164F">
        <w:t>небайдуж</w:t>
      </w:r>
      <w:r>
        <w:t>ім</w:t>
      </w:r>
    </w:p>
    <w:p w:rsidR="007C538F" w:rsidRPr="00BF164F" w:rsidRDefault="007C538F" w:rsidP="00046447">
      <w:pPr>
        <w:spacing w:after="0"/>
        <w:ind w:firstLine="1985"/>
      </w:pPr>
      <w:r>
        <w:t>Печалі – осені пора</w:t>
      </w:r>
      <w:r w:rsidRPr="00BF164F">
        <w:t>.</w:t>
      </w:r>
    </w:p>
    <w:p w:rsidR="007C538F" w:rsidRPr="00BF164F" w:rsidRDefault="007C538F" w:rsidP="00046447">
      <w:pPr>
        <w:spacing w:after="0"/>
        <w:ind w:firstLine="1985"/>
      </w:pPr>
    </w:p>
    <w:p w:rsidR="007C538F" w:rsidRPr="00BF164F" w:rsidRDefault="007C538F" w:rsidP="00046447">
      <w:pPr>
        <w:spacing w:after="0"/>
        <w:ind w:firstLine="1985"/>
      </w:pPr>
      <w:r>
        <w:t xml:space="preserve">Минає все – </w:t>
      </w:r>
      <w:r w:rsidRPr="00BF164F">
        <w:t>прощатись час,</w:t>
      </w:r>
    </w:p>
    <w:p w:rsidR="007C538F" w:rsidRPr="00BF164F" w:rsidRDefault="007C538F" w:rsidP="00046447">
      <w:pPr>
        <w:spacing w:after="0"/>
        <w:ind w:firstLine="1985"/>
      </w:pPr>
      <w:r w:rsidRPr="00BF164F">
        <w:t>Врожайний мій, весільний серпню,</w:t>
      </w:r>
    </w:p>
    <w:p w:rsidR="007C538F" w:rsidRPr="00BF164F" w:rsidRDefault="007C538F" w:rsidP="00046447">
      <w:pPr>
        <w:spacing w:after="0"/>
        <w:ind w:firstLine="1985"/>
      </w:pPr>
      <w:r w:rsidRPr="00BF164F">
        <w:t>А ще у спеку – мій нестерпний!</w:t>
      </w:r>
    </w:p>
    <w:p w:rsidR="007C538F" w:rsidRPr="00BF164F" w:rsidRDefault="007C538F" w:rsidP="00046447">
      <w:pPr>
        <w:spacing w:after="0"/>
        <w:ind w:firstLine="1985"/>
      </w:pPr>
      <w:r w:rsidRPr="00BF164F">
        <w:t>За ружу дякую! Прощай!</w:t>
      </w:r>
    </w:p>
    <w:p w:rsidR="007C538F" w:rsidRPr="00BF164F" w:rsidRDefault="007C538F" w:rsidP="00046447">
      <w:pPr>
        <w:spacing w:after="0"/>
        <w:ind w:firstLine="1985"/>
      </w:pPr>
    </w:p>
    <w:p w:rsidR="007C538F" w:rsidRPr="00BF164F" w:rsidRDefault="007C538F" w:rsidP="00046447">
      <w:pPr>
        <w:spacing w:after="0"/>
        <w:ind w:firstLine="1985"/>
      </w:pPr>
      <w:r w:rsidRPr="00BF164F">
        <w:t>Сум навіваючи в рядку,</w:t>
      </w:r>
    </w:p>
    <w:p w:rsidR="007C538F" w:rsidRPr="00BF164F" w:rsidRDefault="007C538F" w:rsidP="00046447">
      <w:pPr>
        <w:spacing w:after="0"/>
        <w:ind w:firstLine="1985"/>
      </w:pPr>
      <w:r>
        <w:t>При</w:t>
      </w:r>
      <w:r w:rsidRPr="00BF164F">
        <w:t>в’ялі айстри хилить вітер.</w:t>
      </w:r>
    </w:p>
    <w:p w:rsidR="007C538F" w:rsidRPr="00BF164F" w:rsidRDefault="007C538F" w:rsidP="00046447">
      <w:pPr>
        <w:spacing w:after="0"/>
        <w:ind w:firstLine="1985"/>
      </w:pPr>
      <w:r w:rsidRPr="00BF164F">
        <w:t>І мов прощальний усміх літа,</w:t>
      </w:r>
    </w:p>
    <w:p w:rsidR="007C538F" w:rsidRPr="00BF164F" w:rsidRDefault="007C538F" w:rsidP="00046447">
      <w:pPr>
        <w:spacing w:after="0"/>
        <w:ind w:firstLine="1985"/>
      </w:pPr>
      <w:r w:rsidRPr="00BF164F">
        <w:t xml:space="preserve">Як сонце, ружа в квітнику. </w:t>
      </w:r>
    </w:p>
    <w:p w:rsidR="007C538F" w:rsidRPr="00BF164F" w:rsidRDefault="007C538F" w:rsidP="00046447">
      <w:pPr>
        <w:spacing w:after="0"/>
        <w:ind w:firstLine="1985"/>
      </w:pPr>
    </w:p>
    <w:p w:rsidR="007C538F" w:rsidRPr="00BF164F" w:rsidRDefault="007C538F" w:rsidP="00046447">
      <w:pPr>
        <w:spacing w:after="0"/>
        <w:ind w:firstLine="1985"/>
      </w:pPr>
      <w:r w:rsidRPr="00BF164F">
        <w:t>І вже не знаєш, чого більш</w:t>
      </w:r>
    </w:p>
    <w:p w:rsidR="007C538F" w:rsidRPr="00BF164F" w:rsidRDefault="007C538F" w:rsidP="00046447">
      <w:pPr>
        <w:spacing w:after="0"/>
        <w:ind w:firstLine="1985"/>
      </w:pPr>
      <w:r w:rsidRPr="00BF164F">
        <w:t>В душі – чи радості чи суму.</w:t>
      </w:r>
    </w:p>
    <w:p w:rsidR="007C538F" w:rsidRPr="00BF164F" w:rsidRDefault="007C538F" w:rsidP="00046447">
      <w:pPr>
        <w:spacing w:after="0"/>
        <w:ind w:firstLine="1985"/>
      </w:pPr>
      <w:r w:rsidRPr="00BF164F">
        <w:t>На ружу дивлячись, додумавсь:</w:t>
      </w:r>
    </w:p>
    <w:p w:rsidR="007C538F" w:rsidRPr="00BF164F" w:rsidRDefault="007C538F" w:rsidP="00046447">
      <w:pPr>
        <w:spacing w:after="0"/>
        <w:ind w:firstLine="1985"/>
      </w:pPr>
      <w:r w:rsidRPr="00BF164F">
        <w:t xml:space="preserve">Що б не було, живи й люби! </w:t>
      </w:r>
    </w:p>
    <w:p w:rsidR="007C538F" w:rsidRPr="00BF164F" w:rsidRDefault="007C538F" w:rsidP="00046447">
      <w:pPr>
        <w:spacing w:after="0"/>
        <w:ind w:firstLine="1985"/>
      </w:pPr>
    </w:p>
    <w:p w:rsidR="007C538F" w:rsidRPr="00BF164F" w:rsidRDefault="007C538F" w:rsidP="00046447">
      <w:pPr>
        <w:spacing w:after="0"/>
        <w:ind w:firstLine="1985"/>
      </w:pPr>
      <w:r w:rsidRPr="00BF164F">
        <w:t>І ти ж поглянь: рядок розцвів,</w:t>
      </w:r>
    </w:p>
    <w:p w:rsidR="007C538F" w:rsidRPr="00BF164F" w:rsidRDefault="007C538F" w:rsidP="00046447">
      <w:pPr>
        <w:spacing w:after="0"/>
        <w:ind w:firstLine="1985"/>
      </w:pPr>
      <w:r w:rsidRPr="00BF164F">
        <w:t>Неначе ружа, ніжним словом:</w:t>
      </w:r>
    </w:p>
    <w:p w:rsidR="007C538F" w:rsidRPr="00BF164F" w:rsidRDefault="007C538F" w:rsidP="00046447">
      <w:pPr>
        <w:spacing w:after="0"/>
        <w:ind w:firstLine="1985"/>
      </w:pPr>
      <w:r w:rsidRPr="00BF164F">
        <w:t>Якщо на світі все з любові,</w:t>
      </w:r>
    </w:p>
    <w:p w:rsidR="007C538F" w:rsidRPr="00BF164F" w:rsidRDefault="007C538F" w:rsidP="00046447">
      <w:pPr>
        <w:spacing w:after="0"/>
        <w:ind w:firstLine="1985"/>
      </w:pPr>
      <w:r w:rsidRPr="00BF164F">
        <w:t>Любімо, доки ми живі!</w:t>
      </w:r>
    </w:p>
    <w:p w:rsidR="007C538F" w:rsidRPr="00BF164F" w:rsidRDefault="007C538F" w:rsidP="00046447">
      <w:pPr>
        <w:spacing w:after="0"/>
        <w:ind w:firstLine="1985"/>
      </w:pPr>
    </w:p>
    <w:p w:rsidR="007C538F" w:rsidRPr="00BF164F" w:rsidRDefault="007C538F" w:rsidP="00046447">
      <w:pPr>
        <w:spacing w:after="0"/>
        <w:ind w:firstLine="1985"/>
      </w:pPr>
      <w:r>
        <w:t xml:space="preserve">Тим словом </w:t>
      </w:r>
      <w:r w:rsidRPr="00BF164F">
        <w:t>загнана у кут,</w:t>
      </w:r>
    </w:p>
    <w:p w:rsidR="007C538F" w:rsidRPr="00BF164F" w:rsidRDefault="007C538F" w:rsidP="00046447">
      <w:pPr>
        <w:spacing w:after="0"/>
        <w:ind w:firstLine="1985"/>
      </w:pPr>
      <w:r w:rsidRPr="00BF164F">
        <w:t>Печаль притихла. Хай до часу…</w:t>
      </w:r>
    </w:p>
    <w:p w:rsidR="007C538F" w:rsidRPr="00BF164F" w:rsidRDefault="007C538F" w:rsidP="00046447">
      <w:pPr>
        <w:spacing w:after="0"/>
        <w:ind w:firstLine="1985"/>
      </w:pPr>
      <w:r w:rsidRPr="00BF164F">
        <w:t>Але допоки ще печалі,</w:t>
      </w:r>
    </w:p>
    <w:p w:rsidR="007C538F" w:rsidRPr="00BF164F" w:rsidRDefault="007C538F" w:rsidP="00046447">
      <w:pPr>
        <w:spacing w:after="0"/>
        <w:ind w:firstLine="1985"/>
      </w:pPr>
      <w:r w:rsidRPr="00BF164F">
        <w:t>Як сонце, ружа в квітнику!</w:t>
      </w:r>
    </w:p>
    <w:p w:rsidR="007C538F" w:rsidRDefault="007C538F" w:rsidP="00046447">
      <w:pPr>
        <w:spacing w:after="0"/>
      </w:pPr>
      <w:r>
        <w:t xml:space="preserve"> 30 серпня 2017 року</w:t>
      </w:r>
    </w:p>
    <w:p w:rsidR="007C538F" w:rsidRDefault="007C538F" w:rsidP="00046447">
      <w:pPr>
        <w:spacing w:after="0"/>
      </w:pPr>
    </w:p>
    <w:p w:rsidR="007C538F" w:rsidRPr="004157AE" w:rsidRDefault="007C538F" w:rsidP="0080753E">
      <w:pPr>
        <w:spacing w:after="0"/>
        <w:ind w:firstLine="1985"/>
        <w:rPr>
          <w:b/>
          <w:sz w:val="28"/>
          <w:szCs w:val="28"/>
        </w:rPr>
      </w:pPr>
      <w:r>
        <w:t xml:space="preserve"> </w:t>
      </w:r>
      <w:r>
        <w:rPr>
          <w:b/>
          <w:sz w:val="28"/>
          <w:szCs w:val="28"/>
        </w:rPr>
        <w:t>І с</w:t>
      </w:r>
      <w:r w:rsidRPr="004157AE">
        <w:rPr>
          <w:b/>
          <w:sz w:val="28"/>
          <w:szCs w:val="28"/>
        </w:rPr>
        <w:t>міх</w:t>
      </w:r>
      <w:r>
        <w:rPr>
          <w:b/>
          <w:sz w:val="28"/>
          <w:szCs w:val="28"/>
        </w:rPr>
        <w:t>,</w:t>
      </w:r>
      <w:r w:rsidRPr="004157AE">
        <w:rPr>
          <w:b/>
          <w:sz w:val="28"/>
          <w:szCs w:val="28"/>
        </w:rPr>
        <w:t xml:space="preserve"> і гріх</w:t>
      </w:r>
    </w:p>
    <w:p w:rsidR="007C538F" w:rsidRDefault="007C538F" w:rsidP="0080753E">
      <w:pPr>
        <w:spacing w:after="0"/>
        <w:ind w:firstLine="1985"/>
      </w:pPr>
    </w:p>
    <w:p w:rsidR="007C538F" w:rsidRPr="006438CA" w:rsidRDefault="007C538F" w:rsidP="0080753E">
      <w:pPr>
        <w:spacing w:after="0"/>
        <w:ind w:firstLine="1985"/>
      </w:pPr>
      <w:r w:rsidRPr="006438CA">
        <w:t>Купив мішок старих горіхів:</w:t>
      </w:r>
    </w:p>
    <w:p w:rsidR="007C538F" w:rsidRPr="006438CA" w:rsidRDefault="007C538F" w:rsidP="0080753E">
      <w:pPr>
        <w:spacing w:after="0"/>
        <w:ind w:firstLine="1985"/>
      </w:pPr>
      <w:r w:rsidRPr="006438CA">
        <w:t>Нові іще не підійшли...</w:t>
      </w:r>
    </w:p>
    <w:p w:rsidR="007C538F" w:rsidRPr="006438CA" w:rsidRDefault="007C538F" w:rsidP="0080753E">
      <w:pPr>
        <w:spacing w:after="0"/>
        <w:ind w:firstLine="1985"/>
      </w:pPr>
      <w:r w:rsidRPr="006438CA">
        <w:t>Але який не розколи –</w:t>
      </w:r>
    </w:p>
    <w:p w:rsidR="007C538F" w:rsidRPr="006438CA" w:rsidRDefault="007C538F" w:rsidP="0080753E">
      <w:pPr>
        <w:spacing w:after="0"/>
        <w:ind w:firstLine="1985"/>
      </w:pPr>
      <w:r w:rsidRPr="006438CA">
        <w:t>Труха... Ще й комашня – на лихо!</w:t>
      </w:r>
    </w:p>
    <w:p w:rsidR="007C538F" w:rsidRPr="006438CA" w:rsidRDefault="007C538F" w:rsidP="0080753E">
      <w:pPr>
        <w:spacing w:after="0"/>
        <w:ind w:firstLine="1985"/>
      </w:pPr>
    </w:p>
    <w:p w:rsidR="007C538F" w:rsidRPr="006438CA" w:rsidRDefault="007C538F" w:rsidP="0080753E">
      <w:pPr>
        <w:spacing w:after="0"/>
        <w:ind w:firstLine="1985"/>
      </w:pPr>
      <w:r w:rsidRPr="006438CA">
        <w:t>Здоров’ю власному не ворог –</w:t>
      </w:r>
    </w:p>
    <w:p w:rsidR="007C538F" w:rsidRPr="006438CA" w:rsidRDefault="007C538F" w:rsidP="0080753E">
      <w:pPr>
        <w:spacing w:after="0"/>
        <w:ind w:firstLine="1985"/>
      </w:pPr>
      <w:r w:rsidRPr="006438CA">
        <w:t>Відніс горіхи на сміття:</w:t>
      </w:r>
    </w:p>
    <w:p w:rsidR="007C538F" w:rsidRPr="006438CA" w:rsidRDefault="007C538F" w:rsidP="0080753E">
      <w:pPr>
        <w:spacing w:after="0"/>
        <w:ind w:firstLine="1985"/>
      </w:pPr>
      <w:r w:rsidRPr="006438CA">
        <w:t>Дивак, не навчений життям –</w:t>
      </w:r>
    </w:p>
    <w:p w:rsidR="007C538F" w:rsidRPr="006438CA" w:rsidRDefault="007C538F" w:rsidP="0080753E">
      <w:pPr>
        <w:spacing w:after="0"/>
        <w:ind w:firstLine="1985"/>
      </w:pPr>
      <w:r w:rsidRPr="006438CA">
        <w:t>Отим учителем суворим.</w:t>
      </w:r>
    </w:p>
    <w:p w:rsidR="007C538F" w:rsidRPr="006438CA" w:rsidRDefault="007C538F" w:rsidP="0080753E">
      <w:pPr>
        <w:spacing w:after="0"/>
        <w:ind w:firstLine="1985"/>
      </w:pPr>
    </w:p>
    <w:p w:rsidR="007C538F" w:rsidRPr="006438CA" w:rsidRDefault="007C538F" w:rsidP="0080753E">
      <w:pPr>
        <w:spacing w:after="0"/>
        <w:ind w:firstLine="1985"/>
      </w:pPr>
      <w:r w:rsidRPr="006438CA">
        <w:t>Не перший день же на віку,</w:t>
      </w:r>
    </w:p>
    <w:p w:rsidR="007C538F" w:rsidRPr="006438CA" w:rsidRDefault="007C538F" w:rsidP="0080753E">
      <w:pPr>
        <w:spacing w:after="0"/>
        <w:ind w:firstLine="1985"/>
      </w:pPr>
      <w:r w:rsidRPr="006438CA">
        <w:t>А спокусивсь: за безцінь майже!</w:t>
      </w:r>
    </w:p>
    <w:p w:rsidR="007C538F" w:rsidRPr="006438CA" w:rsidRDefault="007C538F" w:rsidP="0080753E">
      <w:pPr>
        <w:spacing w:after="0"/>
        <w:ind w:firstLine="1985"/>
      </w:pPr>
      <w:r w:rsidRPr="006438CA">
        <w:t>Кота ж, як приповідка каже,</w:t>
      </w:r>
    </w:p>
    <w:p w:rsidR="007C538F" w:rsidRPr="006438CA" w:rsidRDefault="007C538F" w:rsidP="0080753E">
      <w:pPr>
        <w:spacing w:after="0"/>
        <w:ind w:firstLine="1985"/>
      </w:pPr>
      <w:r w:rsidRPr="006438CA">
        <w:t>Не слід купляти у мішку.</w:t>
      </w:r>
    </w:p>
    <w:p w:rsidR="007C538F" w:rsidRPr="006438CA" w:rsidRDefault="007C538F" w:rsidP="0080753E">
      <w:pPr>
        <w:spacing w:after="0"/>
        <w:ind w:firstLine="1985"/>
      </w:pPr>
    </w:p>
    <w:p w:rsidR="007C538F" w:rsidRPr="006438CA" w:rsidRDefault="007C538F" w:rsidP="0080753E">
      <w:pPr>
        <w:spacing w:after="0"/>
        <w:ind w:firstLine="1985"/>
      </w:pPr>
      <w:r w:rsidRPr="006438CA">
        <w:t>А що казати про горіх:</w:t>
      </w:r>
    </w:p>
    <w:p w:rsidR="007C538F" w:rsidRPr="006438CA" w:rsidRDefault="007C538F" w:rsidP="0080753E">
      <w:pPr>
        <w:spacing w:after="0"/>
        <w:ind w:firstLine="1985"/>
      </w:pPr>
      <w:r w:rsidRPr="006438CA">
        <w:t>Вгадай, що там – під шкарлупою!</w:t>
      </w:r>
    </w:p>
    <w:p w:rsidR="007C538F" w:rsidRPr="006438CA" w:rsidRDefault="007C538F" w:rsidP="0080753E">
      <w:pPr>
        <w:spacing w:after="0"/>
        <w:ind w:firstLine="1985"/>
      </w:pPr>
      <w:r w:rsidRPr="006438CA">
        <w:t>Сиджу й глузую над собою:</w:t>
      </w:r>
    </w:p>
    <w:p w:rsidR="007C538F" w:rsidRPr="006438CA" w:rsidRDefault="007C538F" w:rsidP="0080753E">
      <w:pPr>
        <w:spacing w:after="0"/>
        <w:ind w:firstLine="1985"/>
      </w:pPr>
      <w:r w:rsidRPr="006438CA">
        <w:t>Ну, й покупець!..</w:t>
      </w:r>
      <w:r>
        <w:t xml:space="preserve"> </w:t>
      </w:r>
      <w:r w:rsidRPr="006438CA">
        <w:t>І сміх, і гріх:</w:t>
      </w:r>
    </w:p>
    <w:p w:rsidR="007C538F" w:rsidRPr="006438CA" w:rsidRDefault="007C538F" w:rsidP="0080753E">
      <w:pPr>
        <w:spacing w:after="0"/>
        <w:ind w:firstLine="1985"/>
      </w:pPr>
    </w:p>
    <w:p w:rsidR="007C538F" w:rsidRPr="006438CA" w:rsidRDefault="007C538F" w:rsidP="0080753E">
      <w:pPr>
        <w:spacing w:after="0"/>
        <w:ind w:firstLine="1985"/>
      </w:pPr>
      <w:r w:rsidRPr="006438CA">
        <w:t>Купив старих горіхів міх.</w:t>
      </w:r>
    </w:p>
    <w:p w:rsidR="007C538F" w:rsidRPr="006438CA" w:rsidRDefault="007C538F" w:rsidP="0080753E">
      <w:pPr>
        <w:spacing w:after="0"/>
        <w:ind w:firstLine="1985"/>
      </w:pPr>
      <w:r>
        <w:t xml:space="preserve">Не ними – </w:t>
      </w:r>
      <w:r w:rsidRPr="006438CA">
        <w:t>темою утішивсь</w:t>
      </w:r>
      <w:r>
        <w:t>…</w:t>
      </w:r>
    </w:p>
    <w:p w:rsidR="007C538F" w:rsidRPr="006438CA" w:rsidRDefault="007C538F" w:rsidP="0080753E">
      <w:pPr>
        <w:spacing w:after="0"/>
        <w:ind w:firstLine="1985"/>
      </w:pPr>
      <w:r w:rsidRPr="006438CA">
        <w:t>А не писав би ото вірші,</w:t>
      </w:r>
    </w:p>
    <w:p w:rsidR="007C538F" w:rsidRPr="006438CA" w:rsidRDefault="007C538F" w:rsidP="0080753E">
      <w:pPr>
        <w:spacing w:after="0"/>
        <w:ind w:firstLine="1985"/>
      </w:pPr>
      <w:r w:rsidRPr="006438CA">
        <w:t>І чим би виправдатись міг?!</w:t>
      </w:r>
    </w:p>
    <w:p w:rsidR="007C538F" w:rsidRPr="006438CA" w:rsidRDefault="007C538F" w:rsidP="0080753E">
      <w:pPr>
        <w:spacing w:after="0"/>
        <w:ind w:firstLine="1985"/>
      </w:pPr>
    </w:p>
    <w:p w:rsidR="007C538F" w:rsidRPr="006438CA" w:rsidRDefault="007C538F" w:rsidP="0080753E">
      <w:pPr>
        <w:spacing w:after="0"/>
        <w:ind w:firstLine="1985"/>
      </w:pPr>
      <w:r w:rsidRPr="006438CA">
        <w:t xml:space="preserve">Воістину </w:t>
      </w:r>
      <w:r>
        <w:t>–</w:t>
      </w:r>
      <w:r w:rsidRPr="006438CA">
        <w:t xml:space="preserve"> і</w:t>
      </w:r>
      <w:r>
        <w:t xml:space="preserve"> </w:t>
      </w:r>
      <w:r w:rsidRPr="006438CA">
        <w:t>гріх, і сміх.</w:t>
      </w:r>
    </w:p>
    <w:p w:rsidR="007C538F" w:rsidRPr="006438CA" w:rsidRDefault="007C538F" w:rsidP="0080753E">
      <w:pPr>
        <w:spacing w:after="0"/>
        <w:ind w:firstLine="1985"/>
      </w:pPr>
      <w:r w:rsidRPr="006438CA">
        <w:t>Це мов питати у колишніх</w:t>
      </w:r>
    </w:p>
    <w:p w:rsidR="007C538F" w:rsidRPr="006438CA" w:rsidRDefault="007C538F" w:rsidP="0080753E">
      <w:pPr>
        <w:spacing w:after="0"/>
        <w:ind w:firstLine="1985"/>
      </w:pPr>
      <w:r w:rsidRPr="006438CA">
        <w:t>Цноти, вертаючи до них,</w:t>
      </w:r>
    </w:p>
    <w:p w:rsidR="007C538F" w:rsidRDefault="007C538F" w:rsidP="0080753E">
      <w:pPr>
        <w:spacing w:after="0"/>
        <w:ind w:firstLine="1985"/>
      </w:pPr>
      <w:r w:rsidRPr="006438CA">
        <w:t>Хоч сам, як той горіх торішній...</w:t>
      </w:r>
    </w:p>
    <w:p w:rsidR="007C538F" w:rsidRDefault="007C538F" w:rsidP="0080753E">
      <w:pPr>
        <w:spacing w:after="0"/>
      </w:pPr>
      <w:r>
        <w:t xml:space="preserve"> 31 серпня 2017 року</w:t>
      </w:r>
    </w:p>
    <w:p w:rsidR="007C538F" w:rsidRDefault="007C538F" w:rsidP="00046447">
      <w:pPr>
        <w:spacing w:after="0"/>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p>
    <w:p w:rsidR="007C538F" w:rsidRDefault="007C538F" w:rsidP="004348E9">
      <w:pPr>
        <w:spacing w:after="0"/>
        <w:ind w:left="4536" w:hanging="2551"/>
        <w:rPr>
          <w:sz w:val="36"/>
          <w:szCs w:val="36"/>
        </w:rPr>
      </w:pPr>
      <w:r>
        <w:rPr>
          <w:sz w:val="36"/>
          <w:szCs w:val="36"/>
        </w:rPr>
        <w:t xml:space="preserve"> </w:t>
      </w: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4348E9">
      <w:pPr>
        <w:spacing w:after="0"/>
        <w:ind w:left="4536" w:hanging="2551"/>
      </w:pPr>
    </w:p>
    <w:p w:rsidR="007C538F" w:rsidRDefault="007C538F" w:rsidP="00B16DBE">
      <w:pPr>
        <w:spacing w:after="0"/>
        <w:rPr>
          <w:sz w:val="56"/>
          <w:szCs w:val="56"/>
        </w:rPr>
      </w:pPr>
      <w:r>
        <w:rPr>
          <w:sz w:val="56"/>
          <w:szCs w:val="56"/>
        </w:rPr>
        <w:t xml:space="preserve"> </w:t>
      </w:r>
      <w:r w:rsidRPr="00B16DBE">
        <w:rPr>
          <w:sz w:val="56"/>
          <w:szCs w:val="56"/>
        </w:rPr>
        <w:t>Аби удача лиш не вбік</w:t>
      </w:r>
    </w:p>
    <w:p w:rsidR="007C538F" w:rsidRDefault="007C538F" w:rsidP="004348E9">
      <w:pPr>
        <w:spacing w:after="0"/>
        <w:ind w:left="4536" w:hanging="2551"/>
        <w:rPr>
          <w:sz w:val="56"/>
          <w:szCs w:val="56"/>
        </w:rPr>
      </w:pPr>
    </w:p>
    <w:p w:rsidR="007C538F" w:rsidRDefault="007C538F" w:rsidP="004348E9">
      <w:pPr>
        <w:spacing w:after="0"/>
        <w:ind w:left="4536" w:hanging="2551"/>
        <w:rPr>
          <w:sz w:val="56"/>
          <w:szCs w:val="56"/>
        </w:rPr>
      </w:pPr>
    </w:p>
    <w:p w:rsidR="007C538F" w:rsidRDefault="007C538F" w:rsidP="004348E9">
      <w:pPr>
        <w:spacing w:after="0"/>
        <w:ind w:left="4536" w:hanging="2551"/>
        <w:rPr>
          <w:sz w:val="56"/>
          <w:szCs w:val="56"/>
        </w:rPr>
      </w:pPr>
    </w:p>
    <w:p w:rsidR="007C538F" w:rsidRDefault="007C538F" w:rsidP="004348E9">
      <w:pPr>
        <w:spacing w:after="0"/>
        <w:ind w:left="4536" w:hanging="2551"/>
        <w:rPr>
          <w:sz w:val="56"/>
          <w:szCs w:val="56"/>
        </w:rPr>
      </w:pPr>
    </w:p>
    <w:p w:rsidR="007C538F" w:rsidRDefault="007C538F" w:rsidP="004348E9">
      <w:pPr>
        <w:spacing w:after="0"/>
        <w:ind w:left="4536" w:hanging="2551"/>
        <w:rPr>
          <w:sz w:val="56"/>
          <w:szCs w:val="56"/>
        </w:rPr>
      </w:pPr>
    </w:p>
    <w:p w:rsidR="007C538F" w:rsidRDefault="007C538F" w:rsidP="004348E9">
      <w:pPr>
        <w:spacing w:after="0"/>
        <w:ind w:left="4536" w:hanging="2551"/>
        <w:rPr>
          <w:sz w:val="56"/>
          <w:szCs w:val="56"/>
        </w:rPr>
      </w:pPr>
    </w:p>
    <w:p w:rsidR="007C538F" w:rsidRDefault="007C538F" w:rsidP="004348E9">
      <w:pPr>
        <w:spacing w:after="0"/>
        <w:ind w:left="4536" w:hanging="2551"/>
        <w:rPr>
          <w:sz w:val="56"/>
          <w:szCs w:val="56"/>
        </w:rPr>
      </w:pPr>
    </w:p>
    <w:p w:rsidR="007C538F" w:rsidRDefault="007C538F" w:rsidP="004348E9">
      <w:pPr>
        <w:spacing w:after="0"/>
        <w:ind w:left="4536" w:hanging="2551"/>
        <w:rPr>
          <w:sz w:val="56"/>
          <w:szCs w:val="56"/>
        </w:rPr>
      </w:pPr>
    </w:p>
    <w:p w:rsidR="007C538F" w:rsidRDefault="007C538F" w:rsidP="004348E9">
      <w:pPr>
        <w:spacing w:after="0"/>
        <w:ind w:left="4536" w:hanging="2551"/>
        <w:rPr>
          <w:sz w:val="56"/>
          <w:szCs w:val="56"/>
        </w:rPr>
      </w:pPr>
    </w:p>
    <w:p w:rsidR="007C538F" w:rsidRPr="00B16DBE" w:rsidRDefault="007C538F" w:rsidP="004348E9">
      <w:pPr>
        <w:spacing w:after="0"/>
        <w:ind w:left="4536" w:hanging="2551"/>
        <w:rPr>
          <w:sz w:val="56"/>
          <w:szCs w:val="56"/>
        </w:rPr>
      </w:pPr>
    </w:p>
    <w:p w:rsidR="007C538F" w:rsidRPr="005D191E" w:rsidRDefault="007C538F" w:rsidP="00B16DBE">
      <w:pPr>
        <w:spacing w:after="0"/>
        <w:ind w:firstLine="1985"/>
        <w:rPr>
          <w:b/>
          <w:sz w:val="28"/>
          <w:szCs w:val="28"/>
        </w:rPr>
      </w:pPr>
      <w:r>
        <w:rPr>
          <w:b/>
          <w:sz w:val="28"/>
          <w:szCs w:val="28"/>
        </w:rPr>
        <w:t xml:space="preserve"> </w:t>
      </w:r>
      <w:r w:rsidRPr="005D191E">
        <w:rPr>
          <w:b/>
          <w:sz w:val="28"/>
          <w:szCs w:val="28"/>
        </w:rPr>
        <w:t>Будь ласка</w:t>
      </w:r>
    </w:p>
    <w:p w:rsidR="007C538F" w:rsidRDefault="007C538F" w:rsidP="00B16DBE">
      <w:pPr>
        <w:spacing w:after="0"/>
        <w:ind w:firstLine="1985"/>
      </w:pPr>
    </w:p>
    <w:p w:rsidR="007C538F" w:rsidRDefault="007C538F" w:rsidP="00B16DBE">
      <w:pPr>
        <w:spacing w:after="0"/>
        <w:ind w:firstLine="1985"/>
      </w:pPr>
      <w:r>
        <w:t>Ввіходжу в осінь без боргів:</w:t>
      </w:r>
    </w:p>
    <w:p w:rsidR="007C538F" w:rsidRDefault="007C538F" w:rsidP="00B16DBE">
      <w:pPr>
        <w:spacing w:after="0"/>
        <w:ind w:firstLine="1985"/>
      </w:pPr>
      <w:r>
        <w:t>Показники встиг передати!</w:t>
      </w:r>
    </w:p>
    <w:p w:rsidR="007C538F" w:rsidRDefault="007C538F" w:rsidP="00B16DBE">
      <w:pPr>
        <w:spacing w:after="0"/>
        <w:ind w:firstLine="1985"/>
      </w:pPr>
      <w:r>
        <w:t>Така люб’язна оператор –</w:t>
      </w:r>
    </w:p>
    <w:p w:rsidR="007C538F" w:rsidRDefault="007C538F" w:rsidP="00B16DBE">
      <w:pPr>
        <w:spacing w:after="0"/>
        <w:ind w:firstLine="1985"/>
      </w:pPr>
      <w:r>
        <w:t xml:space="preserve">Із нею душу аж відвів. </w:t>
      </w:r>
    </w:p>
    <w:p w:rsidR="007C538F" w:rsidRDefault="007C538F" w:rsidP="00B16DBE">
      <w:pPr>
        <w:spacing w:after="0"/>
        <w:ind w:firstLine="1985"/>
      </w:pPr>
    </w:p>
    <w:p w:rsidR="007C538F" w:rsidRDefault="007C538F" w:rsidP="00B16DBE">
      <w:pPr>
        <w:spacing w:after="0"/>
        <w:ind w:firstLine="1985"/>
      </w:pPr>
      <w:r>
        <w:t>Півдня комп’ютер ґвалтував:</w:t>
      </w:r>
    </w:p>
    <w:p w:rsidR="007C538F" w:rsidRDefault="007C538F" w:rsidP="00B16DBE">
      <w:pPr>
        <w:spacing w:after="0"/>
        <w:ind w:firstLine="1985"/>
      </w:pPr>
      <w:r>
        <w:t>Не завантажилась сторінка.</w:t>
      </w:r>
    </w:p>
    <w:p w:rsidR="007C538F" w:rsidRDefault="007C538F" w:rsidP="00B16DBE">
      <w:pPr>
        <w:spacing w:after="0"/>
        <w:ind w:firstLine="1985"/>
      </w:pPr>
      <w:r>
        <w:t>А телефон набрав, і жінка</w:t>
      </w:r>
    </w:p>
    <w:p w:rsidR="007C538F" w:rsidRDefault="007C538F" w:rsidP="00B16DBE">
      <w:pPr>
        <w:spacing w:after="0"/>
        <w:ind w:firstLine="1985"/>
      </w:pPr>
      <w:r>
        <w:t>Ласкаві мовила слова:</w:t>
      </w:r>
    </w:p>
    <w:p w:rsidR="007C538F" w:rsidRDefault="007C538F" w:rsidP="00B16DBE">
      <w:pPr>
        <w:spacing w:after="0"/>
        <w:ind w:firstLine="1985"/>
      </w:pPr>
    </w:p>
    <w:p w:rsidR="007C538F" w:rsidRPr="005D191E" w:rsidRDefault="007C538F" w:rsidP="00B16DBE">
      <w:pPr>
        <w:spacing w:after="0"/>
        <w:ind w:left="1985"/>
      </w:pPr>
      <w:r w:rsidRPr="001B596C">
        <w:t>"</w:t>
      </w:r>
      <w:r w:rsidRPr="005D191E">
        <w:t>Рахунка номер підкажіть,</w:t>
      </w:r>
    </w:p>
    <w:p w:rsidR="007C538F" w:rsidRDefault="007C538F" w:rsidP="00B16DBE">
      <w:pPr>
        <w:spacing w:after="0"/>
        <w:ind w:left="1985"/>
      </w:pPr>
      <w:r>
        <w:t>Будь ласка! Як мені вас звати?</w:t>
      </w:r>
    </w:p>
    <w:p w:rsidR="007C538F" w:rsidRDefault="007C538F" w:rsidP="00B16DBE">
      <w:pPr>
        <w:spacing w:after="0"/>
        <w:ind w:left="1985"/>
      </w:pPr>
      <w:r>
        <w:t>Така люб’язна оператор –</w:t>
      </w:r>
    </w:p>
    <w:p w:rsidR="007C538F" w:rsidRDefault="007C538F" w:rsidP="00B16DBE">
      <w:pPr>
        <w:spacing w:after="0"/>
        <w:ind w:left="1985"/>
      </w:pPr>
      <w:r>
        <w:t>Такий бальзам моїй душі.</w:t>
      </w:r>
    </w:p>
    <w:p w:rsidR="007C538F" w:rsidRDefault="007C538F" w:rsidP="00B16DBE">
      <w:pPr>
        <w:spacing w:after="0"/>
        <w:ind w:left="1985"/>
      </w:pPr>
    </w:p>
    <w:p w:rsidR="007C538F" w:rsidRDefault="007C538F" w:rsidP="00B16DBE">
      <w:pPr>
        <w:spacing w:after="0"/>
        <w:ind w:left="1985"/>
      </w:pPr>
      <w:r>
        <w:t>Раніш ненавидів той день,</w:t>
      </w:r>
    </w:p>
    <w:p w:rsidR="007C538F" w:rsidRDefault="007C538F" w:rsidP="00B16DBE">
      <w:pPr>
        <w:spacing w:after="0"/>
        <w:ind w:left="1985"/>
      </w:pPr>
      <w:r>
        <w:t>Котрий у місяці останній:</w:t>
      </w:r>
    </w:p>
    <w:p w:rsidR="007C538F" w:rsidRDefault="007C538F" w:rsidP="00B16DBE">
      <w:pPr>
        <w:spacing w:after="0"/>
        <w:ind w:left="1985"/>
      </w:pPr>
      <w:r>
        <w:t>Ждеш з’єднань, щоб надати дані,</w:t>
      </w:r>
    </w:p>
    <w:p w:rsidR="007C538F" w:rsidRDefault="007C538F" w:rsidP="00B16DBE">
      <w:pPr>
        <w:spacing w:after="0"/>
        <w:ind w:left="1985"/>
      </w:pPr>
      <w:r>
        <w:t>І не пробитися ніде.</w:t>
      </w:r>
    </w:p>
    <w:p w:rsidR="007C538F" w:rsidRDefault="007C538F" w:rsidP="00B16DBE">
      <w:pPr>
        <w:spacing w:after="0"/>
        <w:ind w:left="1985"/>
      </w:pPr>
    </w:p>
    <w:p w:rsidR="007C538F" w:rsidRDefault="007C538F" w:rsidP="00B16DBE">
      <w:pPr>
        <w:spacing w:after="0"/>
        <w:ind w:left="1985"/>
      </w:pPr>
      <w:r>
        <w:t>Найважче – в міськводоканал.</w:t>
      </w:r>
    </w:p>
    <w:p w:rsidR="007C538F" w:rsidRDefault="007C538F" w:rsidP="00B16DBE">
      <w:pPr>
        <w:spacing w:after="0"/>
        <w:ind w:left="1985"/>
      </w:pPr>
      <w:r>
        <w:t>Й така мені удача раптом!</w:t>
      </w:r>
    </w:p>
    <w:p w:rsidR="007C538F" w:rsidRDefault="007C538F" w:rsidP="00B16DBE">
      <w:pPr>
        <w:spacing w:after="0"/>
        <w:ind w:left="1985"/>
      </w:pPr>
      <w:r>
        <w:t>Не встиг ім’я її спитати:</w:t>
      </w:r>
    </w:p>
    <w:p w:rsidR="007C538F" w:rsidRDefault="007C538F" w:rsidP="00B16DBE">
      <w:pPr>
        <w:spacing w:after="0"/>
        <w:ind w:left="1985"/>
      </w:pPr>
      <w:r>
        <w:t>Зачарувала так вона.</w:t>
      </w:r>
    </w:p>
    <w:p w:rsidR="007C538F" w:rsidRDefault="007C538F" w:rsidP="00B16DBE">
      <w:pPr>
        <w:spacing w:after="0"/>
        <w:ind w:left="1985"/>
      </w:pPr>
    </w:p>
    <w:p w:rsidR="007C538F" w:rsidRDefault="007C538F" w:rsidP="00B16DBE">
      <w:pPr>
        <w:spacing w:after="0"/>
        <w:ind w:left="1985"/>
      </w:pPr>
      <w:r>
        <w:t>Ввіходжу в осінь без боргів.</w:t>
      </w:r>
    </w:p>
    <w:p w:rsidR="007C538F" w:rsidRDefault="007C538F" w:rsidP="00B16DBE">
      <w:pPr>
        <w:spacing w:after="0"/>
        <w:ind w:left="1985"/>
      </w:pPr>
      <w:r>
        <w:t xml:space="preserve">Ще й з операторським </w:t>
      </w:r>
      <w:r w:rsidRPr="001B596C">
        <w:t>"</w:t>
      </w:r>
      <w:r>
        <w:t>Будь ласка</w:t>
      </w:r>
      <w:r w:rsidRPr="001B596C">
        <w:t>"</w:t>
      </w:r>
      <w:r>
        <w:t>…</w:t>
      </w:r>
    </w:p>
    <w:p w:rsidR="007C538F" w:rsidRDefault="007C538F" w:rsidP="00B16DBE">
      <w:pPr>
        <w:spacing w:after="0"/>
        <w:ind w:left="1985"/>
      </w:pPr>
      <w:r>
        <w:t>Така обслуга щоб була вся,</w:t>
      </w:r>
    </w:p>
    <w:p w:rsidR="007C538F" w:rsidRDefault="007C538F" w:rsidP="00B16DBE">
      <w:pPr>
        <w:spacing w:after="0"/>
        <w:ind w:left="1985"/>
      </w:pPr>
      <w:r>
        <w:t>Я ладен їй співати гімн.</w:t>
      </w:r>
    </w:p>
    <w:p w:rsidR="007C538F" w:rsidRDefault="007C538F" w:rsidP="00B16DBE">
      <w:pPr>
        <w:spacing w:after="0"/>
        <w:ind w:left="1985"/>
      </w:pPr>
    </w:p>
    <w:p w:rsidR="007C538F" w:rsidRDefault="007C538F" w:rsidP="00B16DBE">
      <w:pPr>
        <w:spacing w:after="0"/>
        <w:ind w:left="1985"/>
      </w:pPr>
      <w:r>
        <w:t>Чекаю вересня фінал,</w:t>
      </w:r>
    </w:p>
    <w:p w:rsidR="007C538F" w:rsidRDefault="007C538F" w:rsidP="00B16DBE">
      <w:pPr>
        <w:spacing w:after="0"/>
        <w:ind w:left="1985"/>
      </w:pPr>
      <w:r>
        <w:t>І сподіваюся: а раптом</w:t>
      </w:r>
    </w:p>
    <w:p w:rsidR="007C538F" w:rsidRDefault="007C538F" w:rsidP="00B16DBE">
      <w:pPr>
        <w:spacing w:after="0"/>
        <w:ind w:left="1985"/>
      </w:pPr>
      <w:r>
        <w:t>Я на Будь ласка знов натраплю:</w:t>
      </w:r>
    </w:p>
    <w:p w:rsidR="007C538F" w:rsidRDefault="007C538F" w:rsidP="00B16DBE">
      <w:pPr>
        <w:spacing w:after="0"/>
        <w:ind w:left="1985"/>
      </w:pPr>
      <w:r>
        <w:t xml:space="preserve">З таким ім’ям тепер вона. </w:t>
      </w:r>
    </w:p>
    <w:p w:rsidR="007C538F" w:rsidRDefault="007C538F" w:rsidP="00B16DBE">
      <w:pPr>
        <w:spacing w:after="0"/>
        <w:ind w:left="1985"/>
      </w:pPr>
    </w:p>
    <w:p w:rsidR="007C538F" w:rsidRDefault="007C538F" w:rsidP="00B16DBE">
      <w:pPr>
        <w:spacing w:after="0"/>
        <w:ind w:left="1985"/>
      </w:pPr>
      <w:r>
        <w:t>Але якщо удача вбік:</w:t>
      </w:r>
    </w:p>
    <w:p w:rsidR="007C538F" w:rsidRDefault="007C538F" w:rsidP="00B16DBE">
      <w:pPr>
        <w:spacing w:after="0"/>
        <w:ind w:left="1985"/>
      </w:pPr>
      <w:r>
        <w:t>Приміром, в неї інша зміна,</w:t>
      </w:r>
    </w:p>
    <w:p w:rsidR="007C538F" w:rsidRDefault="007C538F" w:rsidP="00B16DBE">
      <w:pPr>
        <w:spacing w:after="0"/>
        <w:ind w:left="1985"/>
      </w:pPr>
      <w:r>
        <w:t>То передайте неодмінно:</w:t>
      </w:r>
      <w:r>
        <w:br/>
        <w:t>Її Будь ласка я нарік.</w:t>
      </w:r>
    </w:p>
    <w:p w:rsidR="007C538F" w:rsidRDefault="007C538F" w:rsidP="00B16DBE">
      <w:pPr>
        <w:spacing w:after="0"/>
      </w:pPr>
      <w:r>
        <w:t xml:space="preserve"> 1 вересня 2017 року</w:t>
      </w:r>
    </w:p>
    <w:p w:rsidR="007C538F" w:rsidRDefault="007C538F" w:rsidP="00B16DBE">
      <w:pPr>
        <w:spacing w:after="0"/>
      </w:pPr>
    </w:p>
    <w:p w:rsidR="007C538F" w:rsidRDefault="007C538F" w:rsidP="00B16DBE">
      <w:pPr>
        <w:spacing w:after="0"/>
      </w:pPr>
    </w:p>
    <w:p w:rsidR="007C538F" w:rsidRDefault="007C538F" w:rsidP="00B16DBE">
      <w:pPr>
        <w:spacing w:after="0"/>
      </w:pPr>
    </w:p>
    <w:p w:rsidR="007C538F" w:rsidRPr="00C23A95" w:rsidRDefault="007C538F" w:rsidP="00EC00E2">
      <w:pPr>
        <w:spacing w:after="0"/>
        <w:ind w:firstLine="1985"/>
        <w:rPr>
          <w:b/>
          <w:sz w:val="28"/>
          <w:szCs w:val="28"/>
        </w:rPr>
      </w:pPr>
      <w:r>
        <w:rPr>
          <w:b/>
          <w:sz w:val="28"/>
          <w:szCs w:val="28"/>
        </w:rPr>
        <w:t xml:space="preserve"> </w:t>
      </w:r>
      <w:r w:rsidRPr="00C23A95">
        <w:rPr>
          <w:b/>
          <w:sz w:val="28"/>
          <w:szCs w:val="28"/>
        </w:rPr>
        <w:t>Застерегти б</w:t>
      </w:r>
      <w:r>
        <w:rPr>
          <w:b/>
          <w:sz w:val="28"/>
          <w:szCs w:val="28"/>
        </w:rPr>
        <w:t>!</w:t>
      </w:r>
    </w:p>
    <w:p w:rsidR="007C538F" w:rsidRPr="00C23A95" w:rsidRDefault="007C538F" w:rsidP="00EC00E2">
      <w:pPr>
        <w:spacing w:after="0"/>
        <w:ind w:firstLine="1985"/>
        <w:rPr>
          <w:i/>
        </w:rPr>
      </w:pPr>
      <w:r>
        <w:t xml:space="preserve"> </w:t>
      </w:r>
      <w:r w:rsidRPr="00C23A95">
        <w:rPr>
          <w:i/>
        </w:rPr>
        <w:t>Світлій пам’яті лікаря Олега Копієвського</w:t>
      </w:r>
    </w:p>
    <w:p w:rsidR="007C538F" w:rsidRDefault="007C538F" w:rsidP="00EC00E2">
      <w:pPr>
        <w:spacing w:after="0"/>
        <w:ind w:firstLine="1985"/>
      </w:pPr>
    </w:p>
    <w:p w:rsidR="007C538F" w:rsidRPr="006A0CEF" w:rsidRDefault="007C538F" w:rsidP="00EC00E2">
      <w:pPr>
        <w:spacing w:after="0"/>
        <w:ind w:firstLine="1985"/>
      </w:pPr>
      <w:r w:rsidRPr="006A0CEF">
        <w:t>Чого б то рано встати мав:</w:t>
      </w:r>
    </w:p>
    <w:p w:rsidR="007C538F" w:rsidRPr="006A0CEF" w:rsidRDefault="007C538F" w:rsidP="00EC00E2">
      <w:pPr>
        <w:spacing w:after="0"/>
        <w:ind w:firstLine="1985"/>
      </w:pPr>
      <w:r w:rsidRPr="006A0CEF">
        <w:t>Пітьма довкруж. Лиш мчить авто десь…</w:t>
      </w:r>
    </w:p>
    <w:p w:rsidR="007C538F" w:rsidRPr="006A0CEF" w:rsidRDefault="007C538F" w:rsidP="00EC00E2">
      <w:pPr>
        <w:spacing w:after="0"/>
        <w:ind w:firstLine="1985"/>
      </w:pPr>
      <w:r w:rsidRPr="006A0CEF">
        <w:t>Поспати б – сон перечить: годі!</w:t>
      </w:r>
    </w:p>
    <w:p w:rsidR="007C538F" w:rsidRPr="006A0CEF" w:rsidRDefault="007C538F" w:rsidP="00EC00E2">
      <w:pPr>
        <w:spacing w:after="0"/>
        <w:ind w:firstLine="1985"/>
      </w:pPr>
      <w:r w:rsidRPr="006A0CEF">
        <w:t>Писати б – думки ще нема.</w:t>
      </w:r>
    </w:p>
    <w:p w:rsidR="007C538F" w:rsidRPr="006A0CEF" w:rsidRDefault="007C538F" w:rsidP="00EC00E2">
      <w:pPr>
        <w:spacing w:after="0"/>
        <w:ind w:firstLine="1985"/>
      </w:pPr>
    </w:p>
    <w:p w:rsidR="007C538F" w:rsidRPr="006A0CEF" w:rsidRDefault="007C538F" w:rsidP="00EC00E2">
      <w:pPr>
        <w:spacing w:after="0"/>
        <w:ind w:firstLine="1985"/>
      </w:pPr>
      <w:r w:rsidRPr="006A0CEF">
        <w:t>І половинка ще вві сні.</w:t>
      </w:r>
    </w:p>
    <w:p w:rsidR="007C538F" w:rsidRPr="006A0CEF" w:rsidRDefault="007C538F" w:rsidP="00EC00E2">
      <w:pPr>
        <w:spacing w:after="0"/>
        <w:ind w:firstLine="1985"/>
      </w:pPr>
      <w:r w:rsidRPr="006A0CEF">
        <w:t>Прислухавсь: дихання спокійне.</w:t>
      </w:r>
    </w:p>
    <w:p w:rsidR="007C538F" w:rsidRPr="006A0CEF" w:rsidRDefault="007C538F" w:rsidP="00EC00E2">
      <w:pPr>
        <w:spacing w:after="0"/>
        <w:ind w:firstLine="1985"/>
      </w:pPr>
      <w:r w:rsidRPr="006A0CEF">
        <w:t>Ритмічно йде собі годинник.</w:t>
      </w:r>
    </w:p>
    <w:p w:rsidR="007C538F" w:rsidRPr="006A0CEF" w:rsidRDefault="007C538F" w:rsidP="00EC00E2">
      <w:pPr>
        <w:spacing w:after="0"/>
        <w:ind w:firstLine="1985"/>
      </w:pPr>
      <w:r w:rsidRPr="006A0CEF">
        <w:t>От в кого вчитися б мені:</w:t>
      </w:r>
    </w:p>
    <w:p w:rsidR="007C538F" w:rsidRPr="006A0CEF" w:rsidRDefault="007C538F" w:rsidP="00EC00E2">
      <w:pPr>
        <w:spacing w:after="0"/>
        <w:ind w:firstLine="1985"/>
      </w:pPr>
    </w:p>
    <w:p w:rsidR="007C538F" w:rsidRPr="006A0CEF" w:rsidRDefault="007C538F" w:rsidP="00EC00E2">
      <w:pPr>
        <w:spacing w:after="0"/>
        <w:ind w:firstLine="1985"/>
      </w:pPr>
      <w:r w:rsidRPr="006A0CEF">
        <w:t>Іде, відмірюючи час,</w:t>
      </w:r>
    </w:p>
    <w:p w:rsidR="007C538F" w:rsidRPr="006A0CEF" w:rsidRDefault="007C538F" w:rsidP="00EC00E2">
      <w:pPr>
        <w:spacing w:after="0"/>
        <w:ind w:firstLine="1985"/>
      </w:pPr>
      <w:r w:rsidRPr="006A0CEF">
        <w:t>Допоки стачить батарейки…</w:t>
      </w:r>
    </w:p>
    <w:p w:rsidR="007C538F" w:rsidRPr="006A0CEF" w:rsidRDefault="007C538F" w:rsidP="00EC00E2">
      <w:pPr>
        <w:spacing w:after="0"/>
        <w:ind w:firstLine="1985"/>
      </w:pPr>
      <w:r w:rsidRPr="006A0CEF">
        <w:t>…Вмер вчора лікар Копієвський:</w:t>
      </w:r>
    </w:p>
    <w:p w:rsidR="007C538F" w:rsidRPr="006A0CEF" w:rsidRDefault="007C538F" w:rsidP="00EC00E2">
      <w:pPr>
        <w:spacing w:after="0"/>
        <w:ind w:firstLine="1985"/>
      </w:pPr>
      <w:r w:rsidRPr="006A0CEF">
        <w:t>Знайомий. Біль знов і печаль.</w:t>
      </w:r>
    </w:p>
    <w:p w:rsidR="007C538F" w:rsidRPr="006A0CEF" w:rsidRDefault="007C538F" w:rsidP="00EC00E2">
      <w:pPr>
        <w:spacing w:after="0"/>
        <w:ind w:firstLine="1985"/>
      </w:pPr>
    </w:p>
    <w:p w:rsidR="007C538F" w:rsidRPr="006A0CEF" w:rsidRDefault="007C538F" w:rsidP="00EC00E2">
      <w:pPr>
        <w:spacing w:after="0"/>
        <w:ind w:firstLine="1985"/>
      </w:pPr>
      <w:r w:rsidRPr="006A0CEF">
        <w:t>Раптовість повергає в шок.</w:t>
      </w:r>
    </w:p>
    <w:p w:rsidR="007C538F" w:rsidRPr="006A0CEF" w:rsidRDefault="007C538F" w:rsidP="00EC00E2">
      <w:pPr>
        <w:spacing w:after="0"/>
        <w:ind w:firstLine="1985"/>
      </w:pPr>
      <w:r w:rsidRPr="006A0CEF">
        <w:t>Ще б жити – п’ятдесят із лишком…</w:t>
      </w:r>
    </w:p>
    <w:p w:rsidR="007C538F" w:rsidRPr="006A0CEF" w:rsidRDefault="007C538F" w:rsidP="00EC00E2">
      <w:pPr>
        <w:spacing w:after="0"/>
        <w:ind w:firstLine="1985"/>
      </w:pPr>
      <w:r w:rsidRPr="006A0CEF">
        <w:t>Якби ж про себе дбав хоч трішки!</w:t>
      </w:r>
    </w:p>
    <w:p w:rsidR="007C538F" w:rsidRPr="006A0CEF" w:rsidRDefault="007C538F" w:rsidP="00EC00E2">
      <w:pPr>
        <w:spacing w:after="0"/>
        <w:ind w:firstLine="1985"/>
      </w:pPr>
      <w:r w:rsidRPr="006A0CEF">
        <w:t>Та якось часу не знайшов.</w:t>
      </w:r>
    </w:p>
    <w:p w:rsidR="007C538F" w:rsidRPr="006A0CEF" w:rsidRDefault="007C538F" w:rsidP="00EC00E2">
      <w:pPr>
        <w:spacing w:after="0"/>
        <w:ind w:firstLine="1985"/>
      </w:pPr>
    </w:p>
    <w:p w:rsidR="007C538F" w:rsidRPr="006A0CEF" w:rsidRDefault="007C538F" w:rsidP="00EC00E2">
      <w:pPr>
        <w:spacing w:after="0"/>
        <w:ind w:firstLine="1985"/>
      </w:pPr>
      <w:r w:rsidRPr="006A0CEF">
        <w:t>О, знову це словечко – час!</w:t>
      </w:r>
    </w:p>
    <w:p w:rsidR="007C538F" w:rsidRPr="006A0CEF" w:rsidRDefault="007C538F" w:rsidP="00EC00E2">
      <w:pPr>
        <w:spacing w:after="0"/>
        <w:ind w:firstLine="1985"/>
      </w:pPr>
      <w:r w:rsidRPr="006A0CEF">
        <w:t>Гадаєм: вічність у запасі.</w:t>
      </w:r>
    </w:p>
    <w:p w:rsidR="007C538F" w:rsidRPr="006A0CEF" w:rsidRDefault="007C538F" w:rsidP="00EC00E2">
      <w:pPr>
        <w:spacing w:after="0"/>
        <w:ind w:firstLine="1985"/>
      </w:pPr>
      <w:r w:rsidRPr="006A0CEF">
        <w:t>Насправді ж: мить якась там – часу.</w:t>
      </w:r>
    </w:p>
    <w:p w:rsidR="007C538F" w:rsidRPr="006A0CEF" w:rsidRDefault="007C538F" w:rsidP="00EC00E2">
      <w:pPr>
        <w:spacing w:after="0"/>
        <w:ind w:firstLine="1985"/>
      </w:pPr>
      <w:r w:rsidRPr="006A0CEF">
        <w:t>Тому і втрати так гірчать.</w:t>
      </w:r>
    </w:p>
    <w:p w:rsidR="007C538F" w:rsidRPr="006A0CEF" w:rsidRDefault="007C538F" w:rsidP="00EC00E2">
      <w:pPr>
        <w:spacing w:after="0"/>
        <w:ind w:firstLine="1985"/>
      </w:pPr>
    </w:p>
    <w:p w:rsidR="007C538F" w:rsidRPr="006A0CEF" w:rsidRDefault="007C538F" w:rsidP="00EC00E2">
      <w:pPr>
        <w:spacing w:after="0"/>
        <w:ind w:firstLine="1985"/>
      </w:pPr>
      <w:r w:rsidRPr="006A0CEF">
        <w:t>Ну, от і думка струменить:</w:t>
      </w:r>
    </w:p>
    <w:p w:rsidR="007C538F" w:rsidRPr="006A0CEF" w:rsidRDefault="007C538F" w:rsidP="00EC00E2">
      <w:pPr>
        <w:spacing w:after="0"/>
        <w:ind w:firstLine="1985"/>
      </w:pPr>
      <w:r w:rsidRPr="006A0CEF">
        <w:t>Застерегти б, щоб жити далі</w:t>
      </w:r>
    </w:p>
    <w:p w:rsidR="007C538F" w:rsidRPr="006A0CEF" w:rsidRDefault="007C538F" w:rsidP="00EC00E2">
      <w:pPr>
        <w:spacing w:after="0"/>
        <w:ind w:firstLine="1985"/>
      </w:pPr>
      <w:r w:rsidRPr="006A0CEF">
        <w:t>Як можна довше без печалі…</w:t>
      </w:r>
    </w:p>
    <w:p w:rsidR="007C538F" w:rsidRPr="006A0CEF" w:rsidRDefault="007C538F" w:rsidP="00EC00E2">
      <w:pPr>
        <w:spacing w:after="0"/>
        <w:ind w:firstLine="1985"/>
      </w:pPr>
      <w:r w:rsidRPr="006A0CEF">
        <w:t>Життя – така коротка мить!</w:t>
      </w:r>
    </w:p>
    <w:p w:rsidR="007C538F" w:rsidRPr="006A0CEF" w:rsidRDefault="007C538F" w:rsidP="00EC00E2">
      <w:pPr>
        <w:spacing w:after="0"/>
        <w:ind w:firstLine="1985"/>
      </w:pPr>
    </w:p>
    <w:p w:rsidR="007C538F" w:rsidRPr="006A0CEF" w:rsidRDefault="007C538F" w:rsidP="00EC00E2">
      <w:pPr>
        <w:spacing w:after="0"/>
        <w:ind w:firstLine="1985"/>
      </w:pPr>
      <w:r w:rsidRPr="006A0CEF">
        <w:t>І легковажні надто ми,</w:t>
      </w:r>
    </w:p>
    <w:p w:rsidR="007C538F" w:rsidRPr="006A0CEF" w:rsidRDefault="007C538F" w:rsidP="00EC00E2">
      <w:pPr>
        <w:spacing w:after="0"/>
        <w:ind w:firstLine="1985"/>
      </w:pPr>
      <w:r w:rsidRPr="006A0CEF">
        <w:t>Хоч вічність є: не в нас, а в часу</w:t>
      </w:r>
    </w:p>
    <w:p w:rsidR="007C538F" w:rsidRPr="006A0CEF" w:rsidRDefault="007C538F" w:rsidP="00EC00E2">
      <w:pPr>
        <w:spacing w:after="0"/>
        <w:ind w:firstLine="1985"/>
      </w:pPr>
      <w:r w:rsidRPr="006A0CEF">
        <w:t>Та у могильної пітьми…</w:t>
      </w:r>
    </w:p>
    <w:p w:rsidR="007C538F" w:rsidRPr="006A0CEF" w:rsidRDefault="007C538F" w:rsidP="00EC00E2">
      <w:pPr>
        <w:spacing w:after="0"/>
        <w:ind w:firstLine="1985"/>
      </w:pPr>
      <w:r w:rsidRPr="006A0CEF">
        <w:t xml:space="preserve">То й не до сну у день прощання. </w:t>
      </w:r>
    </w:p>
    <w:p w:rsidR="007C538F" w:rsidRDefault="007C538F" w:rsidP="00EC00E2">
      <w:pPr>
        <w:spacing w:after="0"/>
        <w:ind w:firstLine="1134"/>
      </w:pPr>
      <w:r>
        <w:t xml:space="preserve"> 2 вересня 2017 року</w:t>
      </w:r>
    </w:p>
    <w:p w:rsidR="007C538F" w:rsidRDefault="007C538F" w:rsidP="00EC00E2">
      <w:pPr>
        <w:spacing w:after="0"/>
        <w:ind w:firstLine="1134"/>
      </w:pPr>
    </w:p>
    <w:p w:rsidR="007C538F" w:rsidRPr="00F55C66" w:rsidRDefault="007C538F" w:rsidP="0040148B">
      <w:pPr>
        <w:spacing w:after="0"/>
        <w:ind w:firstLine="1985"/>
        <w:rPr>
          <w:b/>
          <w:sz w:val="28"/>
          <w:szCs w:val="28"/>
        </w:rPr>
      </w:pPr>
      <w:r w:rsidRPr="00F55C66">
        <w:rPr>
          <w:b/>
          <w:sz w:val="28"/>
          <w:szCs w:val="28"/>
        </w:rPr>
        <w:t>Благословилася неділя</w:t>
      </w:r>
    </w:p>
    <w:p w:rsidR="007C538F" w:rsidRDefault="007C538F" w:rsidP="0040148B">
      <w:pPr>
        <w:spacing w:after="0"/>
        <w:ind w:firstLine="1985"/>
      </w:pPr>
    </w:p>
    <w:p w:rsidR="007C538F" w:rsidRDefault="007C538F" w:rsidP="0040148B">
      <w:pPr>
        <w:spacing w:after="0"/>
        <w:ind w:firstLine="1985"/>
      </w:pPr>
      <w:r>
        <w:t>За озером церковний дзвін</w:t>
      </w:r>
    </w:p>
    <w:p w:rsidR="007C538F" w:rsidRDefault="007C538F" w:rsidP="0040148B">
      <w:pPr>
        <w:spacing w:after="0"/>
        <w:ind w:firstLine="1985"/>
      </w:pPr>
      <w:r>
        <w:t>Скликає вірників до себе.</w:t>
      </w:r>
    </w:p>
    <w:p w:rsidR="007C538F" w:rsidRDefault="007C538F" w:rsidP="0040148B">
      <w:pPr>
        <w:spacing w:after="0"/>
        <w:ind w:firstLine="1985"/>
      </w:pPr>
      <w:r>
        <w:t>І мов спокою вартові,</w:t>
      </w:r>
    </w:p>
    <w:p w:rsidR="007C538F" w:rsidRDefault="007C538F" w:rsidP="0040148B">
      <w:pPr>
        <w:spacing w:after="0"/>
        <w:ind w:firstLine="1985"/>
      </w:pPr>
      <w:r>
        <w:t>Його заслухалися верби</w:t>
      </w:r>
    </w:p>
    <w:p w:rsidR="007C538F" w:rsidRDefault="007C538F" w:rsidP="0040148B">
      <w:pPr>
        <w:spacing w:after="0"/>
        <w:ind w:firstLine="1985"/>
      </w:pPr>
    </w:p>
    <w:p w:rsidR="007C538F" w:rsidRDefault="007C538F" w:rsidP="0040148B">
      <w:pPr>
        <w:spacing w:after="0"/>
        <w:ind w:firstLine="1985"/>
      </w:pPr>
      <w:r>
        <w:t>Із мрійним сонцем угорі:</w:t>
      </w:r>
    </w:p>
    <w:p w:rsidR="007C538F" w:rsidRDefault="007C538F" w:rsidP="0040148B">
      <w:pPr>
        <w:spacing w:after="0"/>
        <w:ind w:firstLine="1985"/>
      </w:pPr>
      <w:r>
        <w:t>Привітна вранішня неділя.</w:t>
      </w:r>
    </w:p>
    <w:p w:rsidR="007C538F" w:rsidRDefault="007C538F" w:rsidP="0040148B">
      <w:pPr>
        <w:spacing w:after="0"/>
        <w:ind w:firstLine="1985"/>
      </w:pPr>
      <w:r>
        <w:t>Я душу звуками зігрів.</w:t>
      </w:r>
    </w:p>
    <w:p w:rsidR="007C538F" w:rsidRDefault="007C538F" w:rsidP="0040148B">
      <w:pPr>
        <w:spacing w:after="0"/>
        <w:ind w:firstLine="1985"/>
      </w:pPr>
      <w:r>
        <w:t>Зігрілось променями тіло.</w:t>
      </w:r>
    </w:p>
    <w:p w:rsidR="007C538F" w:rsidRDefault="007C538F" w:rsidP="0040148B">
      <w:pPr>
        <w:spacing w:after="0"/>
        <w:ind w:firstLine="1985"/>
      </w:pPr>
    </w:p>
    <w:p w:rsidR="007C538F" w:rsidRDefault="007C538F" w:rsidP="0040148B">
      <w:pPr>
        <w:spacing w:after="0"/>
        <w:ind w:firstLine="1985"/>
      </w:pPr>
      <w:r>
        <w:t>Біжить доріжкою дівча.</w:t>
      </w:r>
    </w:p>
    <w:p w:rsidR="007C538F" w:rsidRDefault="007C538F" w:rsidP="0040148B">
      <w:pPr>
        <w:spacing w:after="0"/>
        <w:ind w:firstLine="1985"/>
        <w:rPr>
          <w:szCs w:val="24"/>
        </w:rPr>
      </w:pPr>
      <w:r>
        <w:t xml:space="preserve">І порівнявшись – </w:t>
      </w:r>
      <w:r w:rsidRPr="004639CC">
        <w:rPr>
          <w:szCs w:val="24"/>
        </w:rPr>
        <w:t>"</w:t>
      </w:r>
      <w:r>
        <w:t>Добрий ранок!</w:t>
      </w:r>
      <w:r w:rsidRPr="004639CC">
        <w:rPr>
          <w:szCs w:val="24"/>
        </w:rPr>
        <w:t>"</w:t>
      </w:r>
      <w:r>
        <w:rPr>
          <w:szCs w:val="24"/>
        </w:rPr>
        <w:t>.</w:t>
      </w:r>
    </w:p>
    <w:p w:rsidR="007C538F" w:rsidRDefault="007C538F" w:rsidP="0040148B">
      <w:pPr>
        <w:spacing w:after="0"/>
        <w:ind w:firstLine="1985"/>
        <w:rPr>
          <w:szCs w:val="24"/>
        </w:rPr>
      </w:pPr>
      <w:r>
        <w:rPr>
          <w:szCs w:val="24"/>
        </w:rPr>
        <w:t>Як гарно день новий почавсь:</w:t>
      </w:r>
    </w:p>
    <w:p w:rsidR="007C538F" w:rsidRDefault="007C538F" w:rsidP="0040148B">
      <w:pPr>
        <w:spacing w:after="0"/>
        <w:ind w:firstLine="1985"/>
        <w:rPr>
          <w:szCs w:val="24"/>
        </w:rPr>
      </w:pPr>
      <w:r>
        <w:rPr>
          <w:szCs w:val="24"/>
        </w:rPr>
        <w:t>З неділею, мій рідний краю!</w:t>
      </w:r>
    </w:p>
    <w:p w:rsidR="007C538F" w:rsidRDefault="007C538F" w:rsidP="0040148B">
      <w:pPr>
        <w:spacing w:after="0"/>
        <w:ind w:firstLine="1985"/>
        <w:rPr>
          <w:szCs w:val="24"/>
        </w:rPr>
      </w:pPr>
    </w:p>
    <w:p w:rsidR="007C538F" w:rsidRDefault="007C538F" w:rsidP="0040148B">
      <w:pPr>
        <w:spacing w:after="0"/>
        <w:ind w:firstLine="1985"/>
        <w:rPr>
          <w:szCs w:val="24"/>
        </w:rPr>
      </w:pPr>
      <w:r>
        <w:rPr>
          <w:szCs w:val="24"/>
        </w:rPr>
        <w:t>І вже в рядочку на зачин</w:t>
      </w:r>
    </w:p>
    <w:p w:rsidR="007C538F" w:rsidRDefault="007C538F" w:rsidP="0040148B">
      <w:pPr>
        <w:spacing w:after="0"/>
        <w:ind w:firstLine="1985"/>
        <w:rPr>
          <w:szCs w:val="24"/>
        </w:rPr>
      </w:pPr>
      <w:r>
        <w:rPr>
          <w:szCs w:val="24"/>
        </w:rPr>
        <w:t>І мирне сонце, й мирні верби.</w:t>
      </w:r>
    </w:p>
    <w:p w:rsidR="007C538F" w:rsidRDefault="007C538F" w:rsidP="0040148B">
      <w:pPr>
        <w:spacing w:after="0"/>
        <w:ind w:firstLine="1985"/>
      </w:pPr>
      <w:r>
        <w:t>…За озером церковний дзвін</w:t>
      </w:r>
    </w:p>
    <w:p w:rsidR="007C538F" w:rsidRDefault="007C538F" w:rsidP="0040148B">
      <w:pPr>
        <w:spacing w:after="0"/>
        <w:ind w:firstLine="1985"/>
      </w:pPr>
      <w:r>
        <w:t>Скликає вірників до себе.</w:t>
      </w:r>
    </w:p>
    <w:p w:rsidR="007C538F" w:rsidRDefault="007C538F" w:rsidP="0040148B">
      <w:pPr>
        <w:spacing w:after="0"/>
        <w:ind w:firstLine="1985"/>
      </w:pPr>
    </w:p>
    <w:p w:rsidR="007C538F" w:rsidRDefault="007C538F" w:rsidP="0040148B">
      <w:pPr>
        <w:spacing w:after="0"/>
        <w:ind w:firstLine="1985"/>
      </w:pPr>
      <w:r>
        <w:t>Дай, Боже, миру, люди, вам</w:t>
      </w:r>
    </w:p>
    <w:p w:rsidR="007C538F" w:rsidRDefault="007C538F" w:rsidP="0040148B">
      <w:pPr>
        <w:spacing w:after="0"/>
        <w:ind w:firstLine="1985"/>
      </w:pPr>
      <w:r>
        <w:t>В думках, у мріях і у діях.</w:t>
      </w:r>
    </w:p>
    <w:p w:rsidR="007C538F" w:rsidRDefault="007C538F" w:rsidP="0040148B">
      <w:pPr>
        <w:spacing w:after="0"/>
        <w:ind w:firstLine="1985"/>
      </w:pPr>
      <w:r>
        <w:t>Так легко йдуть в рядок слова:</w:t>
      </w:r>
    </w:p>
    <w:p w:rsidR="007C538F" w:rsidRDefault="007C538F" w:rsidP="0040148B">
      <w:pPr>
        <w:spacing w:after="0"/>
        <w:ind w:firstLine="1985"/>
      </w:pPr>
      <w:r>
        <w:t>Благословилася неділя.</w:t>
      </w:r>
    </w:p>
    <w:p w:rsidR="007C538F" w:rsidRDefault="007C538F" w:rsidP="0040148B">
      <w:pPr>
        <w:spacing w:after="0"/>
        <w:ind w:firstLine="1985"/>
      </w:pPr>
    </w:p>
    <w:p w:rsidR="007C538F" w:rsidRDefault="007C538F" w:rsidP="0040148B">
      <w:pPr>
        <w:spacing w:after="0"/>
        <w:ind w:firstLine="1985"/>
      </w:pPr>
      <w:r>
        <w:t>І лиш увімкнений ефір</w:t>
      </w:r>
    </w:p>
    <w:p w:rsidR="007C538F" w:rsidRDefault="007C538F" w:rsidP="0040148B">
      <w:pPr>
        <w:spacing w:after="0"/>
        <w:ind w:firstLine="1985"/>
      </w:pPr>
      <w:r>
        <w:t>Прогнозом іншим душу крає.</w:t>
      </w:r>
    </w:p>
    <w:p w:rsidR="007C538F" w:rsidRDefault="007C538F" w:rsidP="0040148B">
      <w:pPr>
        <w:spacing w:after="0"/>
        <w:ind w:firstLine="1985"/>
      </w:pPr>
      <w:r>
        <w:t>Та все одно слова про мир</w:t>
      </w:r>
    </w:p>
    <w:p w:rsidR="007C538F" w:rsidRDefault="007C538F" w:rsidP="0040148B">
      <w:pPr>
        <w:spacing w:after="0"/>
        <w:ind w:firstLine="1985"/>
      </w:pPr>
      <w:r>
        <w:t>Тулю в рядок, мій рідний краю.</w:t>
      </w:r>
    </w:p>
    <w:p w:rsidR="007C538F" w:rsidRDefault="007C538F" w:rsidP="0040148B">
      <w:pPr>
        <w:spacing w:after="0"/>
        <w:ind w:firstLine="1985"/>
      </w:pPr>
    </w:p>
    <w:p w:rsidR="007C538F" w:rsidRDefault="007C538F" w:rsidP="0040148B">
      <w:pPr>
        <w:spacing w:after="0"/>
        <w:ind w:firstLine="1985"/>
      </w:pPr>
      <w:r>
        <w:t>Бо наче вірник, що на дзвін</w:t>
      </w:r>
    </w:p>
    <w:p w:rsidR="007C538F" w:rsidRDefault="007C538F" w:rsidP="0040148B">
      <w:pPr>
        <w:spacing w:after="0"/>
        <w:ind w:firstLine="1985"/>
      </w:pPr>
      <w:r>
        <w:t>До церкви йде відкрити душу,</w:t>
      </w:r>
    </w:p>
    <w:p w:rsidR="007C538F" w:rsidRDefault="007C538F" w:rsidP="0040148B">
      <w:pPr>
        <w:spacing w:after="0"/>
        <w:ind w:firstLine="1985"/>
      </w:pPr>
      <w:r>
        <w:t>Єднаю з тими голос свій,</w:t>
      </w:r>
    </w:p>
    <w:p w:rsidR="007C538F" w:rsidRDefault="007C538F" w:rsidP="0040148B">
      <w:pPr>
        <w:spacing w:after="0"/>
        <w:ind w:firstLine="1985"/>
      </w:pPr>
      <w:r>
        <w:t xml:space="preserve">Хто миру прагне якнайдужче. </w:t>
      </w:r>
    </w:p>
    <w:p w:rsidR="007C538F" w:rsidRDefault="007C538F" w:rsidP="0040148B">
      <w:pPr>
        <w:spacing w:after="0"/>
      </w:pPr>
      <w:r>
        <w:t xml:space="preserve"> 3 вересня 2017 року</w:t>
      </w:r>
    </w:p>
    <w:p w:rsidR="007C538F" w:rsidRDefault="007C538F" w:rsidP="0040148B">
      <w:pPr>
        <w:spacing w:after="0"/>
      </w:pPr>
    </w:p>
    <w:p w:rsidR="007C538F" w:rsidRPr="0020237D" w:rsidRDefault="007C538F" w:rsidP="009560CC">
      <w:pPr>
        <w:spacing w:after="0"/>
        <w:ind w:firstLine="1985"/>
        <w:rPr>
          <w:b/>
          <w:sz w:val="28"/>
          <w:szCs w:val="28"/>
        </w:rPr>
      </w:pPr>
      <w:r>
        <w:rPr>
          <w:b/>
          <w:sz w:val="28"/>
          <w:szCs w:val="28"/>
        </w:rPr>
        <w:t xml:space="preserve"> Нічого не вдієш</w:t>
      </w:r>
    </w:p>
    <w:p w:rsidR="007C538F" w:rsidRPr="00855F23" w:rsidRDefault="007C538F" w:rsidP="009560CC">
      <w:pPr>
        <w:spacing w:after="0"/>
        <w:ind w:firstLine="1985"/>
        <w:rPr>
          <w:i/>
        </w:rPr>
      </w:pPr>
      <w:r>
        <w:t xml:space="preserve"> </w:t>
      </w:r>
      <w:r w:rsidRPr="00855F23">
        <w:rPr>
          <w:i/>
        </w:rPr>
        <w:t>Сивина в бороду, біс – у ребро</w:t>
      </w:r>
    </w:p>
    <w:p w:rsidR="007C538F" w:rsidRDefault="007C538F" w:rsidP="009560CC">
      <w:pPr>
        <w:spacing w:after="0"/>
        <w:ind w:firstLine="1985"/>
      </w:pPr>
      <w:r>
        <w:t xml:space="preserve"> З народних прикмет</w:t>
      </w:r>
    </w:p>
    <w:p w:rsidR="007C538F" w:rsidRDefault="007C538F" w:rsidP="009560CC">
      <w:pPr>
        <w:spacing w:after="0"/>
        <w:ind w:firstLine="1985"/>
      </w:pPr>
    </w:p>
    <w:p w:rsidR="007C538F" w:rsidRPr="004E7A54" w:rsidRDefault="007C538F" w:rsidP="009560CC">
      <w:pPr>
        <w:spacing w:after="0"/>
        <w:ind w:firstLine="1985"/>
      </w:pPr>
      <w:r>
        <w:t>М</w:t>
      </w:r>
      <w:r w:rsidRPr="004E7A54">
        <w:t>оя сивіюча красуне,</w:t>
      </w:r>
    </w:p>
    <w:p w:rsidR="007C538F" w:rsidRPr="004E7A54" w:rsidRDefault="007C538F" w:rsidP="009560CC">
      <w:pPr>
        <w:spacing w:after="0"/>
        <w:ind w:firstLine="1985"/>
      </w:pPr>
      <w:r w:rsidRPr="004E7A54">
        <w:t>Ревнуєш ти – ревнуй і далі:</w:t>
      </w:r>
    </w:p>
    <w:p w:rsidR="007C538F" w:rsidRPr="004E7A54" w:rsidRDefault="007C538F" w:rsidP="009560CC">
      <w:pPr>
        <w:spacing w:after="0"/>
        <w:ind w:firstLine="1985"/>
      </w:pPr>
      <w:r w:rsidRPr="004E7A54">
        <w:t>Ровесники закохуються в юних –</w:t>
      </w:r>
    </w:p>
    <w:p w:rsidR="007C538F" w:rsidRPr="004E7A54" w:rsidRDefault="007C538F" w:rsidP="009560CC">
      <w:pPr>
        <w:spacing w:after="0"/>
        <w:ind w:firstLine="1985"/>
      </w:pPr>
      <w:r w:rsidRPr="004E7A54">
        <w:t xml:space="preserve">Ті тим же їм відповідають... </w:t>
      </w:r>
    </w:p>
    <w:p w:rsidR="007C538F" w:rsidRPr="004E7A54" w:rsidRDefault="007C538F" w:rsidP="009560CC">
      <w:pPr>
        <w:spacing w:after="0"/>
        <w:ind w:firstLine="1985"/>
      </w:pPr>
    </w:p>
    <w:p w:rsidR="007C538F" w:rsidRPr="004E7A54" w:rsidRDefault="007C538F" w:rsidP="009560CC">
      <w:pPr>
        <w:spacing w:after="0"/>
        <w:ind w:firstLine="1985"/>
      </w:pPr>
      <w:r w:rsidRPr="004E7A54">
        <w:t>Щоправда, бігають до мене</w:t>
      </w:r>
    </w:p>
    <w:p w:rsidR="007C538F" w:rsidRPr="004E7A54" w:rsidRDefault="007C538F" w:rsidP="009560CC">
      <w:pPr>
        <w:spacing w:after="0"/>
        <w:ind w:firstLine="1985"/>
      </w:pPr>
      <w:r w:rsidRPr="004E7A54">
        <w:t>За віршиками – для освідчень...</w:t>
      </w:r>
    </w:p>
    <w:p w:rsidR="007C538F" w:rsidRPr="004E7A54" w:rsidRDefault="007C538F" w:rsidP="009560CC">
      <w:pPr>
        <w:spacing w:after="0"/>
        <w:ind w:firstLine="1985"/>
      </w:pPr>
      <w:r w:rsidRPr="004E7A54">
        <w:t>А ти мені – як круг спасенний,</w:t>
      </w:r>
    </w:p>
    <w:p w:rsidR="007C538F" w:rsidRPr="004E7A54" w:rsidRDefault="007C538F" w:rsidP="009560CC">
      <w:pPr>
        <w:spacing w:after="0"/>
        <w:ind w:firstLine="1985"/>
      </w:pPr>
      <w:r w:rsidRPr="004E7A54">
        <w:t>Хоч і словам не завжди віриш.</w:t>
      </w:r>
    </w:p>
    <w:p w:rsidR="007C538F" w:rsidRPr="004E7A54" w:rsidRDefault="007C538F" w:rsidP="009560CC">
      <w:pPr>
        <w:spacing w:after="0"/>
        <w:ind w:firstLine="1985"/>
      </w:pPr>
    </w:p>
    <w:p w:rsidR="007C538F" w:rsidRPr="004E7A54" w:rsidRDefault="007C538F" w:rsidP="009560CC">
      <w:pPr>
        <w:spacing w:after="0"/>
        <w:ind w:firstLine="1985"/>
      </w:pPr>
      <w:r w:rsidRPr="004E7A54">
        <w:t>Мовляв, як локшину</w:t>
      </w:r>
      <w:r>
        <w:t>,</w:t>
      </w:r>
      <w:r w:rsidRPr="004E7A54">
        <w:t xml:space="preserve"> тобі їх</w:t>
      </w:r>
    </w:p>
    <w:p w:rsidR="007C538F" w:rsidRPr="004E7A54" w:rsidRDefault="007C538F" w:rsidP="009560CC">
      <w:pPr>
        <w:spacing w:after="0"/>
        <w:ind w:firstLine="1985"/>
      </w:pPr>
      <w:r w:rsidRPr="004E7A54">
        <w:t>На вуха вішаю донині.</w:t>
      </w:r>
    </w:p>
    <w:p w:rsidR="007C538F" w:rsidRPr="004E7A54" w:rsidRDefault="007C538F" w:rsidP="009560CC">
      <w:pPr>
        <w:spacing w:after="0"/>
        <w:ind w:firstLine="1985"/>
      </w:pPr>
      <w:r w:rsidRPr="004E7A54">
        <w:t xml:space="preserve">Що не кажи, а бачу </w:t>
      </w:r>
      <w:r>
        <w:t>–</w:t>
      </w:r>
      <w:r w:rsidRPr="004E7A54">
        <w:t xml:space="preserve"> діють:</w:t>
      </w:r>
    </w:p>
    <w:p w:rsidR="007C538F" w:rsidRPr="004E7A54" w:rsidRDefault="007C538F" w:rsidP="009560CC">
      <w:pPr>
        <w:spacing w:after="0"/>
        <w:ind w:firstLine="1985"/>
      </w:pPr>
      <w:r w:rsidRPr="004E7A54">
        <w:t>Вже двадцять літ, моя дружино!</w:t>
      </w:r>
    </w:p>
    <w:p w:rsidR="007C538F" w:rsidRPr="004E7A54" w:rsidRDefault="007C538F" w:rsidP="009560CC">
      <w:pPr>
        <w:spacing w:after="0"/>
        <w:ind w:firstLine="1985"/>
      </w:pPr>
    </w:p>
    <w:p w:rsidR="007C538F" w:rsidRPr="004E7A54" w:rsidRDefault="007C538F" w:rsidP="009560CC">
      <w:pPr>
        <w:spacing w:after="0"/>
        <w:ind w:firstLine="1985"/>
      </w:pPr>
      <w:r w:rsidRPr="004E7A54">
        <w:t>Тому отак собі й гадаю:</w:t>
      </w:r>
    </w:p>
    <w:p w:rsidR="007C538F" w:rsidRPr="004E7A54" w:rsidRDefault="007C538F" w:rsidP="009560CC">
      <w:pPr>
        <w:spacing w:after="0"/>
        <w:ind w:firstLine="1985"/>
      </w:pPr>
      <w:r w:rsidRPr="004E7A54">
        <w:t xml:space="preserve">Якщо ревнуєш </w:t>
      </w:r>
      <w:r>
        <w:t>–</w:t>
      </w:r>
      <w:r w:rsidRPr="004E7A54">
        <w:t xml:space="preserve"> небайдужа.</w:t>
      </w:r>
    </w:p>
    <w:p w:rsidR="007C538F" w:rsidRPr="004E7A54" w:rsidRDefault="007C538F" w:rsidP="009560CC">
      <w:pPr>
        <w:spacing w:after="0"/>
        <w:ind w:firstLine="1985"/>
      </w:pPr>
      <w:r w:rsidRPr="004E7A54">
        <w:t>Тому ревнуй, ревнуй і далі,</w:t>
      </w:r>
    </w:p>
    <w:p w:rsidR="007C538F" w:rsidRPr="004E7A54" w:rsidRDefault="007C538F" w:rsidP="009560CC">
      <w:pPr>
        <w:spacing w:after="0"/>
        <w:ind w:firstLine="1985"/>
      </w:pPr>
      <w:r w:rsidRPr="004E7A54">
        <w:t>Допоки порох є у мужа...</w:t>
      </w:r>
    </w:p>
    <w:p w:rsidR="007C538F" w:rsidRPr="004E7A54" w:rsidRDefault="007C538F" w:rsidP="009560CC">
      <w:pPr>
        <w:spacing w:after="0"/>
        <w:ind w:firstLine="1985"/>
      </w:pPr>
    </w:p>
    <w:p w:rsidR="007C538F" w:rsidRPr="004E7A54" w:rsidRDefault="007C538F" w:rsidP="009560CC">
      <w:pPr>
        <w:spacing w:after="0"/>
        <w:ind w:firstLine="1985"/>
      </w:pPr>
      <w:r w:rsidRPr="004E7A54">
        <w:t>Та ще й ровесники на диво</w:t>
      </w:r>
    </w:p>
    <w:p w:rsidR="007C538F" w:rsidRPr="004E7A54" w:rsidRDefault="007C538F" w:rsidP="009560CC">
      <w:pPr>
        <w:spacing w:after="0"/>
        <w:ind w:firstLine="1985"/>
      </w:pPr>
      <w:r w:rsidRPr="004E7A54">
        <w:t>Клинці до юних підбивають...</w:t>
      </w:r>
    </w:p>
    <w:p w:rsidR="007C538F" w:rsidRPr="004E7A54" w:rsidRDefault="007C538F" w:rsidP="009560CC">
      <w:pPr>
        <w:spacing w:after="0"/>
        <w:ind w:firstLine="1985"/>
      </w:pPr>
      <w:r w:rsidRPr="004E7A54">
        <w:t>І як на те – не безнадійно!</w:t>
      </w:r>
    </w:p>
    <w:p w:rsidR="007C538F" w:rsidRPr="004E7A54" w:rsidRDefault="007C538F" w:rsidP="009560CC">
      <w:pPr>
        <w:spacing w:after="0"/>
        <w:ind w:firstLine="1985"/>
      </w:pPr>
      <w:r w:rsidRPr="004E7A54">
        <w:t>То щоб не ти... Ну, далі знаєш.</w:t>
      </w:r>
    </w:p>
    <w:p w:rsidR="007C538F" w:rsidRPr="004E7A54" w:rsidRDefault="007C538F" w:rsidP="009560CC">
      <w:pPr>
        <w:spacing w:after="0"/>
        <w:ind w:firstLine="1985"/>
      </w:pPr>
    </w:p>
    <w:p w:rsidR="007C538F" w:rsidRPr="004E7A54" w:rsidRDefault="007C538F" w:rsidP="009560CC">
      <w:pPr>
        <w:spacing w:after="0"/>
        <w:ind w:firstLine="1985"/>
      </w:pPr>
      <w:r w:rsidRPr="004E7A54">
        <w:t>Для інших же – і молодих теж,</w:t>
      </w:r>
    </w:p>
    <w:p w:rsidR="007C538F" w:rsidRPr="004E7A54" w:rsidRDefault="007C538F" w:rsidP="009560CC">
      <w:pPr>
        <w:spacing w:after="0"/>
        <w:ind w:firstLine="1985"/>
      </w:pPr>
      <w:r w:rsidRPr="004E7A54">
        <w:t xml:space="preserve">Таких спокусливих, </w:t>
      </w:r>
      <w:r>
        <w:t xml:space="preserve">– </w:t>
      </w:r>
      <w:r w:rsidRPr="004E7A54">
        <w:t>зітхаю</w:t>
      </w:r>
    </w:p>
    <w:p w:rsidR="007C538F" w:rsidRPr="004E7A54" w:rsidRDefault="007C538F" w:rsidP="009560CC">
      <w:pPr>
        <w:spacing w:after="0"/>
        <w:ind w:firstLine="1985"/>
      </w:pPr>
      <w:r w:rsidRPr="004E7A54">
        <w:t>Й кажу</w:t>
      </w:r>
      <w:r>
        <w:t>:</w:t>
      </w:r>
      <w:r w:rsidRPr="004E7A54">
        <w:t xml:space="preserve"> нічого тут не вдієш –</w:t>
      </w:r>
    </w:p>
    <w:p w:rsidR="007C538F" w:rsidRDefault="007C538F" w:rsidP="009560CC">
      <w:pPr>
        <w:spacing w:after="0"/>
        <w:ind w:firstLine="1985"/>
      </w:pPr>
      <w:r w:rsidRPr="004E7A54">
        <w:t>Честь честю</w:t>
      </w:r>
      <w:r>
        <w:t xml:space="preserve">, </w:t>
      </w:r>
      <w:r w:rsidRPr="004E7A54">
        <w:t>я її кохаю!</w:t>
      </w:r>
      <w:r>
        <w:t xml:space="preserve"> </w:t>
      </w:r>
    </w:p>
    <w:p w:rsidR="007C538F" w:rsidRDefault="007C538F" w:rsidP="009560CC">
      <w:pPr>
        <w:spacing w:after="0"/>
      </w:pPr>
      <w:r>
        <w:t xml:space="preserve"> 4 вересня 2017 року</w:t>
      </w:r>
    </w:p>
    <w:p w:rsidR="007C538F" w:rsidRDefault="007C538F" w:rsidP="00EC00E2">
      <w:pPr>
        <w:spacing w:after="0"/>
        <w:ind w:firstLine="1134"/>
      </w:pPr>
    </w:p>
    <w:p w:rsidR="007C538F" w:rsidRDefault="007C538F" w:rsidP="00790576">
      <w:pPr>
        <w:spacing w:after="0"/>
        <w:ind w:firstLine="1985"/>
        <w:rPr>
          <w:b/>
          <w:sz w:val="28"/>
          <w:szCs w:val="28"/>
        </w:rPr>
      </w:pPr>
      <w:r>
        <w:rPr>
          <w:b/>
          <w:sz w:val="28"/>
          <w:szCs w:val="28"/>
        </w:rPr>
        <w:t xml:space="preserve"> </w:t>
      </w:r>
      <w:r w:rsidRPr="004F2977">
        <w:rPr>
          <w:b/>
          <w:sz w:val="28"/>
          <w:szCs w:val="28"/>
        </w:rPr>
        <w:t>Мудрості пора</w:t>
      </w:r>
    </w:p>
    <w:p w:rsidR="007C538F" w:rsidRDefault="007C538F" w:rsidP="00790576">
      <w:pPr>
        <w:spacing w:after="0"/>
        <w:ind w:firstLine="1985"/>
        <w:rPr>
          <w:b/>
          <w:szCs w:val="24"/>
        </w:rPr>
      </w:pPr>
    </w:p>
    <w:p w:rsidR="007C538F" w:rsidRDefault="007C538F" w:rsidP="00790576">
      <w:pPr>
        <w:spacing w:after="0"/>
        <w:ind w:firstLine="1985"/>
        <w:rPr>
          <w:szCs w:val="24"/>
        </w:rPr>
      </w:pPr>
      <w:r>
        <w:rPr>
          <w:szCs w:val="24"/>
        </w:rPr>
        <w:t>На тренажер усівся крук</w:t>
      </w:r>
    </w:p>
    <w:p w:rsidR="007C538F" w:rsidRDefault="007C538F" w:rsidP="00790576">
      <w:pPr>
        <w:spacing w:after="0"/>
        <w:ind w:firstLine="1985"/>
        <w:rPr>
          <w:szCs w:val="24"/>
        </w:rPr>
      </w:pPr>
      <w:r>
        <w:rPr>
          <w:szCs w:val="24"/>
        </w:rPr>
        <w:t>І гріє пір’я віковічне…</w:t>
      </w:r>
    </w:p>
    <w:p w:rsidR="007C538F" w:rsidRDefault="007C538F" w:rsidP="00790576">
      <w:pPr>
        <w:spacing w:after="0"/>
        <w:ind w:firstLine="1985"/>
        <w:rPr>
          <w:szCs w:val="24"/>
        </w:rPr>
      </w:pPr>
      <w:r>
        <w:rPr>
          <w:szCs w:val="24"/>
        </w:rPr>
        <w:t>Пасеться голуб у травичці.</w:t>
      </w:r>
    </w:p>
    <w:p w:rsidR="007C538F" w:rsidRDefault="007C538F" w:rsidP="00790576">
      <w:pPr>
        <w:spacing w:after="0"/>
        <w:ind w:firstLine="1985"/>
        <w:rPr>
          <w:szCs w:val="24"/>
        </w:rPr>
      </w:pPr>
      <w:r>
        <w:rPr>
          <w:szCs w:val="24"/>
        </w:rPr>
        <w:t xml:space="preserve">І я качаю м’язи рук. </w:t>
      </w:r>
    </w:p>
    <w:p w:rsidR="007C538F" w:rsidRDefault="007C538F" w:rsidP="00790576">
      <w:pPr>
        <w:spacing w:after="0"/>
        <w:ind w:firstLine="1985"/>
        <w:rPr>
          <w:szCs w:val="24"/>
        </w:rPr>
      </w:pPr>
    </w:p>
    <w:p w:rsidR="007C538F" w:rsidRDefault="007C538F" w:rsidP="00790576">
      <w:pPr>
        <w:spacing w:after="0"/>
        <w:ind w:firstLine="1985"/>
        <w:rPr>
          <w:szCs w:val="24"/>
        </w:rPr>
      </w:pPr>
      <w:r>
        <w:rPr>
          <w:szCs w:val="24"/>
        </w:rPr>
        <w:t>А сонце з висі сипле сміх,</w:t>
      </w:r>
    </w:p>
    <w:p w:rsidR="007C538F" w:rsidRDefault="007C538F" w:rsidP="00790576">
      <w:pPr>
        <w:spacing w:after="0"/>
        <w:ind w:firstLine="1985"/>
        <w:rPr>
          <w:szCs w:val="24"/>
        </w:rPr>
      </w:pPr>
      <w:r>
        <w:rPr>
          <w:szCs w:val="24"/>
        </w:rPr>
        <w:t>Немов у нього свято нині.</w:t>
      </w:r>
    </w:p>
    <w:p w:rsidR="007C538F" w:rsidRDefault="007C538F" w:rsidP="00790576">
      <w:pPr>
        <w:spacing w:after="0"/>
        <w:ind w:firstLine="1985"/>
        <w:rPr>
          <w:szCs w:val="24"/>
        </w:rPr>
      </w:pPr>
      <w:r>
        <w:rPr>
          <w:szCs w:val="24"/>
        </w:rPr>
        <w:t>Поодаль виснуть дві хмарини.</w:t>
      </w:r>
    </w:p>
    <w:p w:rsidR="007C538F" w:rsidRDefault="007C538F" w:rsidP="00790576">
      <w:pPr>
        <w:spacing w:after="0"/>
        <w:ind w:firstLine="1985"/>
        <w:rPr>
          <w:szCs w:val="24"/>
        </w:rPr>
      </w:pPr>
      <w:r>
        <w:rPr>
          <w:szCs w:val="24"/>
        </w:rPr>
        <w:t>Не помічає сонце їх:</w:t>
      </w:r>
    </w:p>
    <w:p w:rsidR="007C538F" w:rsidRDefault="007C538F" w:rsidP="00790576">
      <w:pPr>
        <w:spacing w:after="0"/>
        <w:ind w:firstLine="1985"/>
        <w:rPr>
          <w:szCs w:val="24"/>
        </w:rPr>
      </w:pPr>
    </w:p>
    <w:p w:rsidR="007C538F" w:rsidRDefault="007C538F" w:rsidP="00790576">
      <w:pPr>
        <w:spacing w:after="0"/>
        <w:ind w:firstLine="1985"/>
        <w:rPr>
          <w:szCs w:val="24"/>
        </w:rPr>
      </w:pPr>
      <w:r>
        <w:rPr>
          <w:szCs w:val="24"/>
        </w:rPr>
        <w:t>Немов у морі, в сині тій</w:t>
      </w:r>
    </w:p>
    <w:p w:rsidR="007C538F" w:rsidRDefault="007C538F" w:rsidP="00790576">
      <w:pPr>
        <w:spacing w:after="0"/>
        <w:ind w:firstLine="1985"/>
        <w:rPr>
          <w:szCs w:val="24"/>
        </w:rPr>
      </w:pPr>
      <w:r>
        <w:rPr>
          <w:szCs w:val="24"/>
        </w:rPr>
        <w:t>Купає промені ласкаві.</w:t>
      </w:r>
    </w:p>
    <w:p w:rsidR="007C538F" w:rsidRDefault="007C538F" w:rsidP="00790576">
      <w:pPr>
        <w:spacing w:after="0"/>
        <w:ind w:firstLine="1985"/>
        <w:rPr>
          <w:szCs w:val="24"/>
        </w:rPr>
      </w:pPr>
      <w:r>
        <w:rPr>
          <w:szCs w:val="24"/>
        </w:rPr>
        <w:t>Йду до коханої на каву.</w:t>
      </w:r>
    </w:p>
    <w:p w:rsidR="007C538F" w:rsidRDefault="007C538F" w:rsidP="00790576">
      <w:pPr>
        <w:spacing w:after="0"/>
        <w:ind w:firstLine="1985"/>
        <w:rPr>
          <w:szCs w:val="24"/>
        </w:rPr>
      </w:pPr>
      <w:r>
        <w:rPr>
          <w:szCs w:val="24"/>
        </w:rPr>
        <w:t>І знявся крук – геть полетів.</w:t>
      </w:r>
    </w:p>
    <w:p w:rsidR="007C538F" w:rsidRDefault="007C538F" w:rsidP="00790576">
      <w:pPr>
        <w:spacing w:after="0"/>
        <w:ind w:firstLine="1985"/>
        <w:rPr>
          <w:szCs w:val="24"/>
        </w:rPr>
      </w:pPr>
    </w:p>
    <w:p w:rsidR="007C538F" w:rsidRDefault="007C538F" w:rsidP="00790576">
      <w:pPr>
        <w:spacing w:after="0"/>
        <w:ind w:firstLine="1985"/>
        <w:rPr>
          <w:szCs w:val="24"/>
        </w:rPr>
      </w:pPr>
      <w:r>
        <w:rPr>
          <w:szCs w:val="24"/>
        </w:rPr>
        <w:t>Будова оживає знов.</w:t>
      </w:r>
    </w:p>
    <w:p w:rsidR="007C538F" w:rsidRDefault="007C538F" w:rsidP="00790576">
      <w:pPr>
        <w:spacing w:after="0"/>
        <w:ind w:firstLine="1985"/>
        <w:rPr>
          <w:szCs w:val="24"/>
        </w:rPr>
      </w:pPr>
      <w:r>
        <w:rPr>
          <w:szCs w:val="24"/>
        </w:rPr>
        <w:t>Озвався весело горобчик.</w:t>
      </w:r>
    </w:p>
    <w:p w:rsidR="007C538F" w:rsidRDefault="007C538F" w:rsidP="00790576">
      <w:pPr>
        <w:spacing w:after="0"/>
        <w:ind w:firstLine="1985"/>
        <w:rPr>
          <w:szCs w:val="24"/>
        </w:rPr>
      </w:pPr>
      <w:r>
        <w:rPr>
          <w:szCs w:val="24"/>
        </w:rPr>
        <w:t>Від сонця й щастя мружу очі,</w:t>
      </w:r>
    </w:p>
    <w:p w:rsidR="007C538F" w:rsidRDefault="007C538F" w:rsidP="00790576">
      <w:pPr>
        <w:spacing w:after="0"/>
        <w:ind w:firstLine="1985"/>
        <w:rPr>
          <w:szCs w:val="24"/>
        </w:rPr>
      </w:pPr>
      <w:r>
        <w:rPr>
          <w:szCs w:val="24"/>
        </w:rPr>
        <w:t>В світ прочиняючи вікно.</w:t>
      </w:r>
    </w:p>
    <w:p w:rsidR="007C538F" w:rsidRDefault="007C538F" w:rsidP="00790576">
      <w:pPr>
        <w:spacing w:after="0"/>
        <w:ind w:firstLine="1985"/>
        <w:rPr>
          <w:szCs w:val="24"/>
        </w:rPr>
      </w:pPr>
    </w:p>
    <w:p w:rsidR="007C538F" w:rsidRDefault="007C538F" w:rsidP="00790576">
      <w:pPr>
        <w:spacing w:after="0"/>
        <w:ind w:firstLine="1985"/>
        <w:rPr>
          <w:szCs w:val="24"/>
        </w:rPr>
      </w:pPr>
      <w:r>
        <w:rPr>
          <w:szCs w:val="24"/>
        </w:rPr>
        <w:t>Осінній дню, привіт тобі!</w:t>
      </w:r>
    </w:p>
    <w:p w:rsidR="007C538F" w:rsidRDefault="007C538F" w:rsidP="00790576">
      <w:pPr>
        <w:spacing w:after="0"/>
        <w:ind w:firstLine="1985"/>
        <w:rPr>
          <w:szCs w:val="24"/>
        </w:rPr>
      </w:pPr>
      <w:r>
        <w:rPr>
          <w:szCs w:val="24"/>
        </w:rPr>
        <w:t xml:space="preserve">Надії сонячні вселяєш! </w:t>
      </w:r>
    </w:p>
    <w:p w:rsidR="007C538F" w:rsidRDefault="007C538F" w:rsidP="00790576">
      <w:pPr>
        <w:spacing w:after="0"/>
        <w:ind w:firstLine="1985"/>
        <w:rPr>
          <w:szCs w:val="24"/>
        </w:rPr>
      </w:pPr>
      <w:r>
        <w:rPr>
          <w:szCs w:val="24"/>
        </w:rPr>
        <w:t>Лиш дві хмарини в небокраї</w:t>
      </w:r>
    </w:p>
    <w:p w:rsidR="007C538F" w:rsidRDefault="007C538F" w:rsidP="00790576">
      <w:pPr>
        <w:spacing w:after="0"/>
        <w:ind w:firstLine="1985"/>
        <w:rPr>
          <w:szCs w:val="24"/>
        </w:rPr>
      </w:pPr>
      <w:r>
        <w:rPr>
          <w:szCs w:val="24"/>
        </w:rPr>
        <w:t>Нагадують про смугу бід.</w:t>
      </w:r>
    </w:p>
    <w:p w:rsidR="007C538F" w:rsidRDefault="007C538F" w:rsidP="00790576">
      <w:pPr>
        <w:spacing w:after="0"/>
        <w:ind w:firstLine="1985"/>
        <w:rPr>
          <w:szCs w:val="24"/>
        </w:rPr>
      </w:pPr>
    </w:p>
    <w:p w:rsidR="007C538F" w:rsidRDefault="007C538F" w:rsidP="00790576">
      <w:pPr>
        <w:spacing w:after="0"/>
        <w:ind w:firstLine="1985"/>
        <w:rPr>
          <w:szCs w:val="24"/>
        </w:rPr>
      </w:pPr>
      <w:r>
        <w:rPr>
          <w:szCs w:val="24"/>
        </w:rPr>
        <w:t>Як сонце, свята б я хотів,</w:t>
      </w:r>
    </w:p>
    <w:p w:rsidR="007C538F" w:rsidRDefault="007C538F" w:rsidP="00790576">
      <w:pPr>
        <w:spacing w:after="0"/>
        <w:ind w:firstLine="1985"/>
        <w:rPr>
          <w:szCs w:val="24"/>
        </w:rPr>
      </w:pPr>
      <w:r>
        <w:rPr>
          <w:szCs w:val="24"/>
        </w:rPr>
        <w:t>Але не можу не зважати,</w:t>
      </w:r>
    </w:p>
    <w:p w:rsidR="007C538F" w:rsidRDefault="007C538F" w:rsidP="00790576">
      <w:pPr>
        <w:spacing w:after="0"/>
        <w:ind w:firstLine="1985"/>
        <w:rPr>
          <w:szCs w:val="24"/>
        </w:rPr>
      </w:pPr>
      <w:r>
        <w:rPr>
          <w:szCs w:val="24"/>
        </w:rPr>
        <w:t>Що в край мій сунуть біснуваті,</w:t>
      </w:r>
    </w:p>
    <w:p w:rsidR="007C538F" w:rsidRPr="004F2977" w:rsidRDefault="007C538F" w:rsidP="00790576">
      <w:pPr>
        <w:spacing w:after="0"/>
        <w:ind w:firstLine="1985"/>
        <w:rPr>
          <w:b/>
          <w:sz w:val="28"/>
          <w:szCs w:val="28"/>
        </w:rPr>
      </w:pPr>
      <w:r>
        <w:rPr>
          <w:szCs w:val="24"/>
        </w:rPr>
        <w:t>Й війна все нищить на путі.</w:t>
      </w:r>
    </w:p>
    <w:p w:rsidR="007C538F" w:rsidRDefault="007C538F" w:rsidP="00790576">
      <w:pPr>
        <w:spacing w:after="0"/>
        <w:ind w:firstLine="1985"/>
      </w:pPr>
    </w:p>
    <w:p w:rsidR="007C538F" w:rsidRDefault="007C538F" w:rsidP="00790576">
      <w:pPr>
        <w:spacing w:after="0"/>
        <w:ind w:firstLine="1985"/>
      </w:pPr>
      <w:r>
        <w:t>Вклонивсь новому дню, й до справ</w:t>
      </w:r>
    </w:p>
    <w:p w:rsidR="007C538F" w:rsidRDefault="007C538F" w:rsidP="00790576">
      <w:pPr>
        <w:spacing w:after="0"/>
        <w:ind w:firstLine="1985"/>
      </w:pPr>
      <w:r>
        <w:t>Вертаю сил сповна і віри,</w:t>
      </w:r>
    </w:p>
    <w:p w:rsidR="007C538F" w:rsidRDefault="007C538F" w:rsidP="00790576">
      <w:pPr>
        <w:spacing w:after="0"/>
        <w:ind w:firstLine="1985"/>
      </w:pPr>
      <w:r>
        <w:t>Що, попри все, ми дійдем миру:</w:t>
      </w:r>
    </w:p>
    <w:p w:rsidR="007C538F" w:rsidRDefault="007C538F" w:rsidP="00790576">
      <w:pPr>
        <w:spacing w:after="0"/>
        <w:ind w:firstLine="1985"/>
      </w:pPr>
      <w:r>
        <w:t>Осіння – мудрості пора.</w:t>
      </w:r>
    </w:p>
    <w:p w:rsidR="007C538F" w:rsidRDefault="007C538F" w:rsidP="00790576">
      <w:pPr>
        <w:spacing w:after="0"/>
      </w:pPr>
      <w:r>
        <w:t xml:space="preserve"> 5 вересня 2017 року</w:t>
      </w:r>
    </w:p>
    <w:p w:rsidR="007C538F" w:rsidRDefault="007C538F" w:rsidP="00790576">
      <w:pPr>
        <w:spacing w:after="0"/>
      </w:pPr>
    </w:p>
    <w:p w:rsidR="007C538F" w:rsidRPr="00846296" w:rsidRDefault="007C538F" w:rsidP="000C6EC9">
      <w:pPr>
        <w:spacing w:after="0"/>
        <w:ind w:firstLine="1985"/>
        <w:rPr>
          <w:b/>
          <w:sz w:val="28"/>
          <w:szCs w:val="28"/>
        </w:rPr>
      </w:pPr>
      <w:r>
        <w:t xml:space="preserve"> </w:t>
      </w:r>
      <w:r w:rsidRPr="00846296">
        <w:rPr>
          <w:b/>
          <w:sz w:val="28"/>
          <w:szCs w:val="28"/>
        </w:rPr>
        <w:t>Наздогнав</w:t>
      </w:r>
    </w:p>
    <w:p w:rsidR="007C538F" w:rsidRDefault="007C538F" w:rsidP="000C6EC9">
      <w:pPr>
        <w:spacing w:after="0"/>
        <w:ind w:firstLine="1985"/>
      </w:pPr>
    </w:p>
    <w:p w:rsidR="007C538F" w:rsidRDefault="007C538F" w:rsidP="000C6EC9">
      <w:pPr>
        <w:spacing w:after="0"/>
        <w:ind w:firstLine="1985"/>
      </w:pPr>
      <w:r>
        <w:t>Шмигнула радість повз мій двір:</w:t>
      </w:r>
    </w:p>
    <w:p w:rsidR="007C538F" w:rsidRDefault="007C538F" w:rsidP="000C6EC9">
      <w:pPr>
        <w:spacing w:after="0"/>
        <w:ind w:firstLine="1985"/>
      </w:pPr>
      <w:r>
        <w:t>Чого б, спитати, верне носа?</w:t>
      </w:r>
    </w:p>
    <w:p w:rsidR="007C538F" w:rsidRDefault="007C538F" w:rsidP="000C6EC9">
      <w:pPr>
        <w:spacing w:after="0"/>
        <w:ind w:firstLine="1985"/>
      </w:pPr>
      <w:r>
        <w:t>З дощем у гості рання осінь,</w:t>
      </w:r>
    </w:p>
    <w:p w:rsidR="007C538F" w:rsidRDefault="007C538F" w:rsidP="000C6EC9">
      <w:pPr>
        <w:spacing w:after="0"/>
        <w:ind w:firstLine="1985"/>
      </w:pPr>
      <w:r>
        <w:t>Хоч і дощило до сих пір…</w:t>
      </w:r>
    </w:p>
    <w:p w:rsidR="007C538F" w:rsidRDefault="007C538F" w:rsidP="000C6EC9">
      <w:pPr>
        <w:spacing w:after="0"/>
        <w:ind w:firstLine="1985"/>
      </w:pPr>
    </w:p>
    <w:p w:rsidR="007C538F" w:rsidRDefault="007C538F" w:rsidP="000C6EC9">
      <w:pPr>
        <w:spacing w:after="0"/>
        <w:ind w:firstLine="1985"/>
      </w:pPr>
      <w:r>
        <w:t>Чи то душа на самоті</w:t>
      </w:r>
    </w:p>
    <w:p w:rsidR="007C538F" w:rsidRDefault="007C538F" w:rsidP="000C6EC9">
      <w:pPr>
        <w:spacing w:after="0"/>
        <w:ind w:firstLine="1985"/>
      </w:pPr>
      <w:r>
        <w:t>Ніяк не може вгамуватись:</w:t>
      </w:r>
    </w:p>
    <w:p w:rsidR="007C538F" w:rsidRDefault="007C538F" w:rsidP="000C6EC9">
      <w:pPr>
        <w:spacing w:after="0"/>
        <w:ind w:firstLine="1985"/>
      </w:pPr>
      <w:r>
        <w:t>Від внуків слід простиг у хаті.</w:t>
      </w:r>
    </w:p>
    <w:p w:rsidR="007C538F" w:rsidRDefault="007C538F" w:rsidP="000C6EC9">
      <w:pPr>
        <w:spacing w:after="0"/>
        <w:ind w:firstLine="1985"/>
      </w:pPr>
      <w:r>
        <w:t>Без сонця день. Дощ лопотить.</w:t>
      </w:r>
    </w:p>
    <w:p w:rsidR="007C538F" w:rsidRDefault="007C538F" w:rsidP="000C6EC9">
      <w:pPr>
        <w:spacing w:after="0"/>
        <w:ind w:firstLine="1985"/>
      </w:pPr>
    </w:p>
    <w:p w:rsidR="007C538F" w:rsidRDefault="007C538F" w:rsidP="000C6EC9">
      <w:pPr>
        <w:spacing w:after="0"/>
        <w:ind w:firstLine="1985"/>
      </w:pPr>
      <w:r>
        <w:t>І мій рядочок зажуривсь…</w:t>
      </w:r>
    </w:p>
    <w:p w:rsidR="007C538F" w:rsidRDefault="007C538F" w:rsidP="000C6EC9">
      <w:pPr>
        <w:spacing w:after="0"/>
        <w:ind w:firstLine="1985"/>
      </w:pPr>
      <w:r>
        <w:t>Сумну лишаю писанину.</w:t>
      </w:r>
    </w:p>
    <w:p w:rsidR="007C538F" w:rsidRDefault="007C538F" w:rsidP="000C6EC9">
      <w:pPr>
        <w:spacing w:after="0"/>
        <w:ind w:firstLine="1985"/>
      </w:pPr>
      <w:r>
        <w:t>І – нумо з дому: може, стріну</w:t>
      </w:r>
    </w:p>
    <w:p w:rsidR="007C538F" w:rsidRDefault="007C538F" w:rsidP="000C6EC9">
      <w:pPr>
        <w:spacing w:after="0"/>
        <w:ind w:firstLine="1985"/>
      </w:pPr>
      <w:r>
        <w:t>Де радість, що була колись.</w:t>
      </w:r>
    </w:p>
    <w:p w:rsidR="007C538F" w:rsidRDefault="007C538F" w:rsidP="000C6EC9">
      <w:pPr>
        <w:spacing w:after="0"/>
        <w:ind w:firstLine="1985"/>
      </w:pPr>
    </w:p>
    <w:p w:rsidR="007C538F" w:rsidRDefault="007C538F" w:rsidP="000C6EC9">
      <w:pPr>
        <w:spacing w:after="0"/>
        <w:ind w:firstLine="1985"/>
      </w:pPr>
      <w:r>
        <w:t>І мов набридло – дощ притих.</w:t>
      </w:r>
    </w:p>
    <w:p w:rsidR="007C538F" w:rsidRDefault="007C538F" w:rsidP="000C6EC9">
      <w:pPr>
        <w:spacing w:after="0"/>
        <w:ind w:firstLine="1985"/>
      </w:pPr>
      <w:r>
        <w:t>Утихомирився і вітер.</w:t>
      </w:r>
    </w:p>
    <w:p w:rsidR="007C538F" w:rsidRDefault="007C538F" w:rsidP="000C6EC9">
      <w:pPr>
        <w:spacing w:after="0"/>
        <w:ind w:firstLine="1985"/>
      </w:pPr>
      <w:r>
        <w:t>Тепер би радість ще зустріти</w:t>
      </w:r>
    </w:p>
    <w:p w:rsidR="007C538F" w:rsidRDefault="007C538F" w:rsidP="000C6EC9">
      <w:pPr>
        <w:spacing w:after="0"/>
        <w:ind w:firstLine="1985"/>
      </w:pPr>
      <w:r>
        <w:t xml:space="preserve">І всім про неї повісти. </w:t>
      </w:r>
    </w:p>
    <w:p w:rsidR="007C538F" w:rsidRDefault="007C538F" w:rsidP="000C6EC9">
      <w:pPr>
        <w:spacing w:after="0"/>
        <w:ind w:firstLine="1985"/>
      </w:pPr>
    </w:p>
    <w:p w:rsidR="007C538F" w:rsidRDefault="007C538F" w:rsidP="000C6EC9">
      <w:pPr>
        <w:spacing w:after="0"/>
        <w:ind w:firstLine="1985"/>
      </w:pPr>
      <w:r>
        <w:t>Чи не вона ото – з дитям,</w:t>
      </w:r>
    </w:p>
    <w:p w:rsidR="007C538F" w:rsidRDefault="007C538F" w:rsidP="000C6EC9">
      <w:pPr>
        <w:spacing w:after="0"/>
        <w:ind w:firstLine="1985"/>
      </w:pPr>
      <w:r>
        <w:t>Що дріботить навстріч бабусі?</w:t>
      </w:r>
    </w:p>
    <w:p w:rsidR="007C538F" w:rsidRDefault="007C538F" w:rsidP="000C6EC9">
      <w:pPr>
        <w:spacing w:after="0"/>
        <w:ind w:firstLine="1985"/>
      </w:pPr>
      <w:r>
        <w:t>На них усміхнених дивлюся,</w:t>
      </w:r>
    </w:p>
    <w:p w:rsidR="007C538F" w:rsidRDefault="007C538F" w:rsidP="000C6EC9">
      <w:pPr>
        <w:spacing w:after="0"/>
        <w:ind w:firstLine="1985"/>
      </w:pPr>
      <w:r>
        <w:t>Й сум викидає білий стяг…</w:t>
      </w:r>
    </w:p>
    <w:p w:rsidR="007C538F" w:rsidRDefault="007C538F" w:rsidP="000C6EC9">
      <w:pPr>
        <w:spacing w:after="0"/>
        <w:ind w:firstLine="1985"/>
      </w:pPr>
    </w:p>
    <w:p w:rsidR="007C538F" w:rsidRDefault="007C538F" w:rsidP="000C6EC9">
      <w:pPr>
        <w:spacing w:after="0"/>
        <w:ind w:firstLine="1985"/>
      </w:pPr>
      <w:r>
        <w:t>На серці втішно так мені,</w:t>
      </w:r>
    </w:p>
    <w:p w:rsidR="007C538F" w:rsidRDefault="007C538F" w:rsidP="000C6EC9">
      <w:pPr>
        <w:spacing w:after="0"/>
        <w:ind w:firstLine="1985"/>
      </w:pPr>
      <w:r>
        <w:t>Мов знов до мене внуки в гості.</w:t>
      </w:r>
    </w:p>
    <w:p w:rsidR="007C538F" w:rsidRDefault="007C538F" w:rsidP="000C6EC9">
      <w:pPr>
        <w:spacing w:after="0"/>
        <w:ind w:firstLine="1985"/>
      </w:pPr>
      <w:r>
        <w:t>І там, де з хмар сльозилась осінь,</w:t>
      </w:r>
    </w:p>
    <w:p w:rsidR="007C538F" w:rsidRDefault="007C538F" w:rsidP="000C6EC9">
      <w:pPr>
        <w:spacing w:after="0"/>
        <w:ind w:firstLine="1985"/>
      </w:pPr>
      <w:r>
        <w:t>Промінчик сонця заяснів.</w:t>
      </w:r>
    </w:p>
    <w:p w:rsidR="007C538F" w:rsidRDefault="007C538F" w:rsidP="000C6EC9">
      <w:pPr>
        <w:spacing w:after="0"/>
        <w:ind w:firstLine="1985"/>
      </w:pPr>
    </w:p>
    <w:p w:rsidR="007C538F" w:rsidRDefault="007C538F" w:rsidP="000C6EC9">
      <w:pPr>
        <w:spacing w:after="0"/>
        <w:ind w:firstLine="1985"/>
      </w:pPr>
      <w:r>
        <w:t>Даруймо усмішки свої,</w:t>
      </w:r>
    </w:p>
    <w:p w:rsidR="007C538F" w:rsidRDefault="007C538F" w:rsidP="000C6EC9">
      <w:pPr>
        <w:spacing w:after="0"/>
        <w:ind w:firstLine="1985"/>
      </w:pPr>
      <w:r>
        <w:t>Хай і негода, й злиться вітер.</w:t>
      </w:r>
    </w:p>
    <w:p w:rsidR="007C538F" w:rsidRDefault="007C538F" w:rsidP="000C6EC9">
      <w:pPr>
        <w:spacing w:after="0"/>
        <w:ind w:firstLine="1985"/>
      </w:pPr>
      <w:r>
        <w:t>Бо радість – усмішка привітна.</w:t>
      </w:r>
    </w:p>
    <w:p w:rsidR="007C538F" w:rsidRDefault="007C538F" w:rsidP="000C6EC9">
      <w:pPr>
        <w:spacing w:after="0"/>
        <w:ind w:firstLine="1985"/>
      </w:pPr>
      <w:r>
        <w:t>Я наздогнав таки її.</w:t>
      </w:r>
    </w:p>
    <w:p w:rsidR="007C538F" w:rsidRDefault="007C538F" w:rsidP="000C6EC9">
      <w:pPr>
        <w:spacing w:after="0"/>
        <w:ind w:firstLine="1985"/>
      </w:pPr>
    </w:p>
    <w:p w:rsidR="007C538F" w:rsidRDefault="007C538F" w:rsidP="000C6EC9">
      <w:pPr>
        <w:spacing w:after="0"/>
        <w:ind w:firstLine="1985"/>
      </w:pPr>
      <w:r>
        <w:t>Ще й з фронту втішна новина,</w:t>
      </w:r>
    </w:p>
    <w:p w:rsidR="007C538F" w:rsidRDefault="007C538F" w:rsidP="000C6EC9">
      <w:pPr>
        <w:spacing w:after="0"/>
        <w:ind w:firstLine="1985"/>
      </w:pPr>
      <w:r>
        <w:t>Де ані втрат, ані поранень.</w:t>
      </w:r>
    </w:p>
    <w:p w:rsidR="007C538F" w:rsidRDefault="007C538F" w:rsidP="000C6EC9">
      <w:pPr>
        <w:spacing w:after="0" w:line="240" w:lineRule="auto"/>
        <w:ind w:firstLine="1985"/>
      </w:pPr>
      <w:r>
        <w:t>Благословенна світла радість:</w:t>
      </w:r>
    </w:p>
    <w:p w:rsidR="007C538F" w:rsidRDefault="007C538F" w:rsidP="000C6EC9">
      <w:pPr>
        <w:spacing w:after="0" w:line="240" w:lineRule="auto"/>
        <w:ind w:firstLine="1985"/>
      </w:pPr>
      <w:r>
        <w:t>В рядку моєму знов вона.</w:t>
      </w:r>
    </w:p>
    <w:p w:rsidR="007C538F" w:rsidRDefault="007C538F" w:rsidP="000C6EC9">
      <w:pPr>
        <w:spacing w:after="0"/>
      </w:pPr>
      <w:r>
        <w:t xml:space="preserve"> 6 вересня 2017 року</w:t>
      </w:r>
    </w:p>
    <w:p w:rsidR="007C538F" w:rsidRDefault="007C538F" w:rsidP="00790576">
      <w:pPr>
        <w:spacing w:after="0"/>
      </w:pPr>
    </w:p>
    <w:p w:rsidR="007C538F" w:rsidRPr="00B40FD8" w:rsidRDefault="007C538F" w:rsidP="000C6EC9">
      <w:pPr>
        <w:spacing w:after="0"/>
        <w:ind w:firstLine="1985"/>
        <w:rPr>
          <w:b/>
          <w:sz w:val="28"/>
          <w:szCs w:val="28"/>
        </w:rPr>
      </w:pPr>
      <w:r>
        <w:t xml:space="preserve"> </w:t>
      </w:r>
      <w:r>
        <w:rPr>
          <w:b/>
          <w:sz w:val="28"/>
          <w:szCs w:val="28"/>
        </w:rPr>
        <w:t>Без кухні – ніяк!</w:t>
      </w:r>
    </w:p>
    <w:p w:rsidR="007C538F" w:rsidRDefault="007C538F" w:rsidP="000C6EC9">
      <w:pPr>
        <w:spacing w:after="0"/>
        <w:ind w:firstLine="1985"/>
      </w:pPr>
    </w:p>
    <w:p w:rsidR="007C538F" w:rsidRPr="004A1824" w:rsidRDefault="007C538F" w:rsidP="00964810">
      <w:pPr>
        <w:spacing w:after="0"/>
        <w:ind w:firstLine="1985"/>
        <w:jc w:val="both"/>
      </w:pPr>
      <w:r w:rsidRPr="004A1824">
        <w:t>І от скажи, що ти служниця,</w:t>
      </w:r>
    </w:p>
    <w:p w:rsidR="007C538F" w:rsidRPr="004A1824" w:rsidRDefault="007C538F" w:rsidP="00964810">
      <w:pPr>
        <w:spacing w:after="0"/>
        <w:ind w:firstLine="1985"/>
        <w:jc w:val="both"/>
      </w:pPr>
      <w:r w:rsidRPr="004A1824">
        <w:t>Як в тебе я в помічниках!</w:t>
      </w:r>
    </w:p>
    <w:p w:rsidR="007C538F" w:rsidRPr="004A1824" w:rsidRDefault="007C538F" w:rsidP="00964810">
      <w:pPr>
        <w:spacing w:after="0"/>
        <w:ind w:firstLine="1985"/>
        <w:jc w:val="both"/>
      </w:pPr>
      <w:r w:rsidRPr="004A1824">
        <w:t>…Переберу овес-пшеницю,</w:t>
      </w:r>
    </w:p>
    <w:p w:rsidR="007C538F" w:rsidRPr="004A1824" w:rsidRDefault="007C538F" w:rsidP="00964810">
      <w:pPr>
        <w:spacing w:after="0"/>
        <w:ind w:firstLine="1985"/>
        <w:jc w:val="both"/>
      </w:pPr>
      <w:r w:rsidRPr="004A1824">
        <w:t>Щоб ні сміття, ні остюка.</w:t>
      </w:r>
    </w:p>
    <w:p w:rsidR="007C538F" w:rsidRDefault="007C538F" w:rsidP="00964810">
      <w:pPr>
        <w:spacing w:after="0"/>
        <w:ind w:firstLine="1985"/>
        <w:jc w:val="both"/>
      </w:pPr>
    </w:p>
    <w:p w:rsidR="007C538F" w:rsidRPr="004A1824" w:rsidRDefault="007C538F" w:rsidP="00964810">
      <w:pPr>
        <w:spacing w:after="0"/>
        <w:ind w:firstLine="1985"/>
        <w:jc w:val="both"/>
      </w:pPr>
      <w:r w:rsidRPr="004A1824">
        <w:t xml:space="preserve">Вівсянка, печений гарбузик </w:t>
      </w:r>
    </w:p>
    <w:p w:rsidR="007C538F" w:rsidRPr="004A1824" w:rsidRDefault="007C538F" w:rsidP="00964810">
      <w:pPr>
        <w:spacing w:after="0"/>
        <w:ind w:firstLine="1985"/>
        <w:jc w:val="both"/>
      </w:pPr>
      <w:r w:rsidRPr="004A1824">
        <w:t>І борщ – сьо</w:t>
      </w:r>
      <w:r>
        <w:t>го</w:t>
      </w:r>
      <w:r w:rsidRPr="004A1824">
        <w:t>днішнє меню!</w:t>
      </w:r>
    </w:p>
    <w:p w:rsidR="007C538F" w:rsidRPr="004A1824" w:rsidRDefault="007C538F" w:rsidP="00964810">
      <w:pPr>
        <w:spacing w:after="0"/>
        <w:ind w:firstLine="1985"/>
        <w:jc w:val="both"/>
      </w:pPr>
      <w:r w:rsidRPr="004A1824">
        <w:t>Ти не служниця в мене – муза:</w:t>
      </w:r>
    </w:p>
    <w:p w:rsidR="007C538F" w:rsidRPr="004A1824" w:rsidRDefault="007C538F" w:rsidP="00964810">
      <w:pPr>
        <w:spacing w:after="0"/>
        <w:ind w:firstLine="1985"/>
        <w:jc w:val="both"/>
      </w:pPr>
      <w:r w:rsidRPr="004A1824">
        <w:t>Про те й у віршах гомоню.</w:t>
      </w:r>
    </w:p>
    <w:p w:rsidR="007C538F" w:rsidRPr="00651727" w:rsidRDefault="007C538F" w:rsidP="000C6EC9">
      <w:pPr>
        <w:spacing w:after="0"/>
        <w:ind w:firstLine="1985"/>
        <w:jc w:val="both"/>
      </w:pPr>
    </w:p>
    <w:p w:rsidR="007C538F" w:rsidRPr="00651727" w:rsidRDefault="007C538F" w:rsidP="000C6EC9">
      <w:pPr>
        <w:spacing w:after="0"/>
        <w:ind w:firstLine="1985"/>
        <w:jc w:val="both"/>
      </w:pPr>
      <w:r w:rsidRPr="00651727">
        <w:t>А те, що кухня випадає,</w:t>
      </w:r>
    </w:p>
    <w:p w:rsidR="007C538F" w:rsidRPr="00651727" w:rsidRDefault="007C538F" w:rsidP="000C6EC9">
      <w:pPr>
        <w:spacing w:after="0"/>
        <w:ind w:firstLine="1985"/>
        <w:jc w:val="both"/>
      </w:pPr>
      <w:r w:rsidRPr="00651727">
        <w:t>На ній практично ми удвох.</w:t>
      </w:r>
    </w:p>
    <w:p w:rsidR="007C538F" w:rsidRPr="00651727" w:rsidRDefault="007C538F" w:rsidP="000C6EC9">
      <w:pPr>
        <w:spacing w:after="0"/>
        <w:ind w:firstLine="1985"/>
        <w:jc w:val="both"/>
      </w:pPr>
      <w:r w:rsidRPr="00651727">
        <w:t>А я ще й з віршами встигаю.</w:t>
      </w:r>
    </w:p>
    <w:p w:rsidR="007C538F" w:rsidRDefault="007C538F" w:rsidP="000C6EC9">
      <w:pPr>
        <w:spacing w:after="0"/>
        <w:ind w:firstLine="1985"/>
        <w:jc w:val="both"/>
      </w:pPr>
      <w:r w:rsidRPr="00345967">
        <w:t>А це ж не лущити горох!</w:t>
      </w:r>
    </w:p>
    <w:p w:rsidR="007C538F" w:rsidRPr="00651727" w:rsidRDefault="007C538F" w:rsidP="000C6EC9">
      <w:pPr>
        <w:spacing w:after="0"/>
        <w:ind w:firstLine="1985"/>
        <w:jc w:val="both"/>
      </w:pPr>
    </w:p>
    <w:p w:rsidR="007C538F" w:rsidRPr="00651727" w:rsidRDefault="007C538F" w:rsidP="000C6EC9">
      <w:pPr>
        <w:spacing w:after="0"/>
        <w:ind w:firstLine="1985"/>
        <w:jc w:val="both"/>
      </w:pPr>
      <w:r w:rsidRPr="00651727">
        <w:t>У тебе настрій нікудишній</w:t>
      </w:r>
      <w:r>
        <w:t>!</w:t>
      </w:r>
    </w:p>
    <w:p w:rsidR="007C538F" w:rsidRPr="00651727" w:rsidRDefault="007C538F" w:rsidP="000C6EC9">
      <w:pPr>
        <w:spacing w:after="0"/>
        <w:ind w:firstLine="1985"/>
        <w:jc w:val="both"/>
      </w:pPr>
      <w:r w:rsidRPr="00651727">
        <w:t>А в мене, що мед</w:t>
      </w:r>
      <w:r>
        <w:t>овий</w:t>
      </w:r>
      <w:r w:rsidRPr="00651727">
        <w:t xml:space="preserve">? </w:t>
      </w:r>
      <w:r>
        <w:t>Н</w:t>
      </w:r>
      <w:r w:rsidRPr="00651727">
        <w:t>і</w:t>
      </w:r>
      <w:r>
        <w:t>!</w:t>
      </w:r>
    </w:p>
    <w:p w:rsidR="007C538F" w:rsidRPr="00651727" w:rsidRDefault="007C538F" w:rsidP="000C6EC9">
      <w:pPr>
        <w:spacing w:after="0"/>
        <w:ind w:firstLine="1985"/>
        <w:jc w:val="both"/>
      </w:pPr>
      <w:r w:rsidRPr="00651727">
        <w:t>Але ти муза: маю віршем</w:t>
      </w:r>
    </w:p>
    <w:p w:rsidR="007C538F" w:rsidRPr="00651727" w:rsidRDefault="007C538F" w:rsidP="000C6EC9">
      <w:pPr>
        <w:spacing w:after="0"/>
        <w:ind w:firstLine="1985"/>
        <w:jc w:val="both"/>
      </w:pPr>
      <w:r w:rsidRPr="00651727">
        <w:t>Віддячить за борщі смачні.</w:t>
      </w:r>
    </w:p>
    <w:p w:rsidR="007C538F" w:rsidRPr="00651727" w:rsidRDefault="007C538F" w:rsidP="000C6EC9">
      <w:pPr>
        <w:spacing w:after="0"/>
        <w:ind w:firstLine="1985"/>
        <w:jc w:val="both"/>
      </w:pPr>
    </w:p>
    <w:p w:rsidR="007C538F" w:rsidRPr="00651727" w:rsidRDefault="007C538F" w:rsidP="000C6EC9">
      <w:pPr>
        <w:spacing w:after="0"/>
        <w:ind w:firstLine="1985"/>
        <w:jc w:val="both"/>
      </w:pPr>
      <w:r w:rsidRPr="00651727">
        <w:t>В житті ми всі на службі, люба:</w:t>
      </w:r>
    </w:p>
    <w:p w:rsidR="007C538F" w:rsidRPr="00651727" w:rsidRDefault="007C538F" w:rsidP="000C6EC9">
      <w:pPr>
        <w:spacing w:after="0"/>
        <w:ind w:firstLine="1985"/>
        <w:jc w:val="both"/>
      </w:pPr>
      <w:r w:rsidRPr="00651727">
        <w:t>Чи фітнес-клуб твій, чи мій вірш...</w:t>
      </w:r>
    </w:p>
    <w:p w:rsidR="007C538F" w:rsidRPr="00651727" w:rsidRDefault="007C538F" w:rsidP="000C6EC9">
      <w:pPr>
        <w:spacing w:after="0"/>
        <w:ind w:firstLine="1985"/>
        <w:jc w:val="both"/>
      </w:pPr>
      <w:r w:rsidRPr="00651727">
        <w:t>Дай поцілую тебе в губи:</w:t>
      </w:r>
    </w:p>
    <w:p w:rsidR="007C538F" w:rsidRPr="00651727" w:rsidRDefault="007C538F" w:rsidP="000C6EC9">
      <w:pPr>
        <w:spacing w:after="0"/>
        <w:ind w:firstLine="1985"/>
        <w:jc w:val="both"/>
      </w:pPr>
      <w:r w:rsidRPr="00651727">
        <w:t>Я так люблю тебе</w:t>
      </w:r>
      <w:r>
        <w:t>! П</w:t>
      </w:r>
      <w:r w:rsidRPr="00651727">
        <w:t>овір</w:t>
      </w:r>
      <w:r>
        <w:t>:</w:t>
      </w:r>
    </w:p>
    <w:p w:rsidR="007C538F" w:rsidRPr="00651727" w:rsidRDefault="007C538F" w:rsidP="000C6EC9">
      <w:pPr>
        <w:spacing w:after="0"/>
        <w:ind w:firstLine="1985"/>
        <w:jc w:val="both"/>
      </w:pPr>
    </w:p>
    <w:p w:rsidR="007C538F" w:rsidRPr="00651727" w:rsidRDefault="007C538F" w:rsidP="000C6EC9">
      <w:pPr>
        <w:spacing w:after="0"/>
        <w:ind w:firstLine="1985"/>
        <w:jc w:val="both"/>
      </w:pPr>
      <w:r w:rsidRPr="00651727">
        <w:t>Все інше – похідне на світі.</w:t>
      </w:r>
    </w:p>
    <w:p w:rsidR="007C538F" w:rsidRPr="00651727" w:rsidRDefault="007C538F" w:rsidP="000C6EC9">
      <w:pPr>
        <w:spacing w:after="0"/>
        <w:ind w:firstLine="1985"/>
        <w:jc w:val="both"/>
      </w:pPr>
      <w:r w:rsidRPr="00651727">
        <w:t>Але без кухні – ну ніяк:</w:t>
      </w:r>
    </w:p>
    <w:p w:rsidR="007C538F" w:rsidRPr="00651727" w:rsidRDefault="007C538F" w:rsidP="000C6EC9">
      <w:pPr>
        <w:spacing w:after="0"/>
        <w:ind w:firstLine="1985"/>
        <w:jc w:val="both"/>
      </w:pPr>
      <w:r w:rsidRPr="00651727">
        <w:t>Щось їсти маємо, щоб жити.</w:t>
      </w:r>
    </w:p>
    <w:p w:rsidR="007C538F" w:rsidRPr="00651727" w:rsidRDefault="007C538F" w:rsidP="000C6EC9">
      <w:pPr>
        <w:spacing w:after="0"/>
        <w:ind w:firstLine="1985"/>
        <w:jc w:val="both"/>
      </w:pPr>
      <w:r w:rsidRPr="00651727">
        <w:t>Клич, як потрібен: поруч я.</w:t>
      </w:r>
    </w:p>
    <w:p w:rsidR="007C538F" w:rsidRPr="00651727" w:rsidRDefault="007C538F" w:rsidP="000C6EC9">
      <w:pPr>
        <w:spacing w:after="0"/>
        <w:ind w:firstLine="1985"/>
        <w:jc w:val="both"/>
      </w:pPr>
    </w:p>
    <w:p w:rsidR="007C538F" w:rsidRPr="00651727" w:rsidRDefault="007C538F" w:rsidP="000C6EC9">
      <w:pPr>
        <w:spacing w:after="0"/>
        <w:ind w:firstLine="1985"/>
        <w:jc w:val="both"/>
      </w:pPr>
      <w:r w:rsidRPr="00651727">
        <w:t>Мені б лиш думку не злякати:</w:t>
      </w:r>
    </w:p>
    <w:p w:rsidR="007C538F" w:rsidRPr="00651727" w:rsidRDefault="007C538F" w:rsidP="000C6EC9">
      <w:pPr>
        <w:spacing w:after="0"/>
        <w:ind w:firstLine="1985"/>
        <w:jc w:val="both"/>
      </w:pPr>
      <w:r w:rsidRPr="00651727">
        <w:t>Пробач, на хвильку відлучусь...</w:t>
      </w:r>
    </w:p>
    <w:p w:rsidR="007C538F" w:rsidRPr="00651727" w:rsidRDefault="007C538F" w:rsidP="000C6EC9">
      <w:pPr>
        <w:spacing w:after="0"/>
        <w:ind w:firstLine="1985"/>
        <w:jc w:val="both"/>
      </w:pPr>
      <w:r w:rsidRPr="00651727">
        <w:t>Ти ба – в рядочках ожила ти.</w:t>
      </w:r>
    </w:p>
    <w:p w:rsidR="007C538F" w:rsidRPr="00651727" w:rsidRDefault="007C538F" w:rsidP="000C6EC9">
      <w:pPr>
        <w:spacing w:after="0"/>
        <w:ind w:firstLine="1985"/>
        <w:jc w:val="both"/>
      </w:pPr>
      <w:r w:rsidRPr="00651727">
        <w:t>Ой, смачно пахне! Лий борщу!</w:t>
      </w:r>
    </w:p>
    <w:p w:rsidR="007C538F" w:rsidRDefault="007C538F" w:rsidP="000C6EC9">
      <w:pPr>
        <w:spacing w:after="0"/>
      </w:pPr>
      <w:r>
        <w:t xml:space="preserve"> 7 вересня 2017 року</w:t>
      </w:r>
    </w:p>
    <w:p w:rsidR="007C538F" w:rsidRDefault="007C538F" w:rsidP="000C6EC9">
      <w:pPr>
        <w:spacing w:after="0"/>
      </w:pPr>
    </w:p>
    <w:p w:rsidR="007C538F" w:rsidRPr="00F776CB" w:rsidRDefault="007C538F" w:rsidP="007F7FA2">
      <w:pPr>
        <w:spacing w:after="0"/>
        <w:ind w:firstLine="1985"/>
        <w:rPr>
          <w:b/>
          <w:sz w:val="28"/>
          <w:szCs w:val="28"/>
        </w:rPr>
      </w:pPr>
      <w:r>
        <w:t xml:space="preserve"> </w:t>
      </w:r>
      <w:r w:rsidRPr="00F776CB">
        <w:rPr>
          <w:b/>
          <w:sz w:val="28"/>
          <w:szCs w:val="28"/>
        </w:rPr>
        <w:t>Хто править балом</w:t>
      </w:r>
    </w:p>
    <w:p w:rsidR="007C538F" w:rsidRDefault="007C538F" w:rsidP="007F7FA2">
      <w:pPr>
        <w:spacing w:after="0"/>
        <w:ind w:firstLine="1985"/>
      </w:pPr>
    </w:p>
    <w:p w:rsidR="007C538F" w:rsidRPr="000C36FA" w:rsidRDefault="007C538F" w:rsidP="007F7FA2">
      <w:pPr>
        <w:spacing w:after="0"/>
        <w:ind w:firstLine="1985"/>
        <w:jc w:val="both"/>
      </w:pPr>
      <w:r w:rsidRPr="000C36FA">
        <w:t>Коли закінчиться війна,</w:t>
      </w:r>
    </w:p>
    <w:p w:rsidR="007C538F" w:rsidRPr="000C36FA" w:rsidRDefault="007C538F" w:rsidP="007F7FA2">
      <w:pPr>
        <w:spacing w:after="0"/>
        <w:ind w:firstLine="1985"/>
        <w:jc w:val="both"/>
      </w:pPr>
      <w:r w:rsidRPr="000C36FA">
        <w:t>А є така надія в мене,</w:t>
      </w:r>
    </w:p>
    <w:p w:rsidR="007C538F" w:rsidRPr="000C36FA" w:rsidRDefault="007C538F" w:rsidP="007F7FA2">
      <w:pPr>
        <w:spacing w:after="0"/>
        <w:ind w:firstLine="1985"/>
        <w:jc w:val="both"/>
      </w:pPr>
      <w:r w:rsidRPr="000C36FA">
        <w:t>Ніхто, як бачу, не поверне,</w:t>
      </w:r>
    </w:p>
    <w:p w:rsidR="007C538F" w:rsidRPr="000C36FA" w:rsidRDefault="007C538F" w:rsidP="007F7FA2">
      <w:pPr>
        <w:spacing w:after="0"/>
        <w:ind w:firstLine="1985"/>
        <w:jc w:val="both"/>
      </w:pPr>
      <w:r w:rsidRPr="000C36FA">
        <w:t>Те, що загарбано у нас:</w:t>
      </w:r>
    </w:p>
    <w:p w:rsidR="007C538F" w:rsidRPr="000C36FA" w:rsidRDefault="007C538F" w:rsidP="007F7FA2">
      <w:pPr>
        <w:spacing w:after="0"/>
        <w:ind w:firstLine="1985"/>
        <w:jc w:val="both"/>
      </w:pPr>
      <w:r>
        <w:t xml:space="preserve">Півострів </w:t>
      </w:r>
      <w:r w:rsidRPr="000C36FA">
        <w:t>Крим</w:t>
      </w:r>
      <w:r>
        <w:t xml:space="preserve">. Й </w:t>
      </w:r>
      <w:r w:rsidRPr="000C36FA">
        <w:t>Донбас</w:t>
      </w:r>
      <w:r>
        <w:t>, напевно…</w:t>
      </w:r>
    </w:p>
    <w:p w:rsidR="007C538F" w:rsidRPr="000C36FA" w:rsidRDefault="007C538F" w:rsidP="007F7FA2">
      <w:pPr>
        <w:spacing w:after="0"/>
        <w:ind w:firstLine="1985"/>
        <w:jc w:val="both"/>
      </w:pPr>
    </w:p>
    <w:p w:rsidR="007C538F" w:rsidRPr="000C36FA" w:rsidRDefault="007C538F" w:rsidP="007F7FA2">
      <w:pPr>
        <w:spacing w:after="0"/>
        <w:ind w:firstLine="1985"/>
        <w:jc w:val="both"/>
      </w:pPr>
      <w:r w:rsidRPr="000C36FA">
        <w:t>В війні за зиск, відомо чий,</w:t>
      </w:r>
    </w:p>
    <w:p w:rsidR="007C538F" w:rsidRPr="000C36FA" w:rsidRDefault="007C538F" w:rsidP="007F7FA2">
      <w:pPr>
        <w:spacing w:after="0"/>
        <w:ind w:firstLine="1985"/>
        <w:jc w:val="both"/>
      </w:pPr>
      <w:r w:rsidRPr="000C36FA">
        <w:t>Розмінна, бачу, ми монета.</w:t>
      </w:r>
    </w:p>
    <w:p w:rsidR="007C538F" w:rsidRPr="000C36FA" w:rsidRDefault="007C538F" w:rsidP="007F7FA2">
      <w:pPr>
        <w:spacing w:after="0"/>
        <w:ind w:firstLine="1985"/>
        <w:jc w:val="both"/>
      </w:pPr>
      <w:r w:rsidRPr="000C36FA">
        <w:t xml:space="preserve">Хто зрадив, віри вже не ймеш тим. </w:t>
      </w:r>
    </w:p>
    <w:p w:rsidR="007C538F" w:rsidRPr="000C36FA" w:rsidRDefault="007C538F" w:rsidP="007F7FA2">
      <w:pPr>
        <w:spacing w:after="0"/>
        <w:ind w:firstLine="1985"/>
        <w:jc w:val="both"/>
      </w:pPr>
      <w:r w:rsidRPr="000C36FA">
        <w:t>Й відкраяне – не доточить,</w:t>
      </w:r>
    </w:p>
    <w:p w:rsidR="007C538F" w:rsidRPr="000C36FA" w:rsidRDefault="007C538F" w:rsidP="007F7FA2">
      <w:pPr>
        <w:spacing w:after="0"/>
        <w:ind w:firstLine="1985"/>
        <w:jc w:val="both"/>
      </w:pPr>
      <w:r w:rsidRPr="000C36FA">
        <w:t>Та й нащо кінь Троянський врешті?</w:t>
      </w:r>
    </w:p>
    <w:p w:rsidR="007C538F" w:rsidRPr="000C36FA" w:rsidRDefault="007C538F" w:rsidP="007F7FA2">
      <w:pPr>
        <w:spacing w:after="0"/>
        <w:ind w:firstLine="1985"/>
        <w:jc w:val="both"/>
      </w:pPr>
    </w:p>
    <w:p w:rsidR="007C538F" w:rsidRPr="000C36FA" w:rsidRDefault="007C538F" w:rsidP="007F7FA2">
      <w:pPr>
        <w:spacing w:after="0"/>
        <w:ind w:firstLine="1985"/>
        <w:jc w:val="both"/>
      </w:pPr>
      <w:r w:rsidRPr="000C36FA">
        <w:t>І що ж у підсумку сухім:</w:t>
      </w:r>
    </w:p>
    <w:p w:rsidR="007C538F" w:rsidRPr="000C36FA" w:rsidRDefault="007C538F" w:rsidP="007F7FA2">
      <w:pPr>
        <w:spacing w:after="0"/>
        <w:ind w:firstLine="1985"/>
        <w:jc w:val="both"/>
      </w:pPr>
      <w:r w:rsidRPr="000C36FA">
        <w:t>Поразка, коли миру просиш?</w:t>
      </w:r>
    </w:p>
    <w:p w:rsidR="007C538F" w:rsidRPr="000C36FA" w:rsidRDefault="007C538F" w:rsidP="007F7FA2">
      <w:pPr>
        <w:spacing w:after="0"/>
        <w:ind w:firstLine="1985"/>
        <w:jc w:val="both"/>
      </w:pPr>
      <w:r w:rsidRPr="000C36FA">
        <w:t>Ні, мудрість мовить бійні досить</w:t>
      </w:r>
    </w:p>
    <w:p w:rsidR="007C538F" w:rsidRPr="000C36FA" w:rsidRDefault="007C538F" w:rsidP="007F7FA2">
      <w:pPr>
        <w:spacing w:after="0"/>
        <w:ind w:firstLine="1985"/>
        <w:jc w:val="both"/>
      </w:pPr>
      <w:r w:rsidRPr="000C36FA">
        <w:t>І облаштовує</w:t>
      </w:r>
      <w:r>
        <w:t xml:space="preserve"> </w:t>
      </w:r>
      <w:r w:rsidRPr="000C36FA">
        <w:t>свій дім,</w:t>
      </w:r>
    </w:p>
    <w:p w:rsidR="007C538F" w:rsidRPr="000C36FA" w:rsidRDefault="007C538F" w:rsidP="007F7FA2">
      <w:pPr>
        <w:spacing w:after="0"/>
        <w:ind w:firstLine="1985"/>
        <w:jc w:val="both"/>
      </w:pPr>
      <w:r w:rsidRPr="000C36FA">
        <w:t>Своєї спекавшись корости –</w:t>
      </w:r>
    </w:p>
    <w:p w:rsidR="007C538F" w:rsidRPr="000C36FA" w:rsidRDefault="007C538F" w:rsidP="007F7FA2">
      <w:pPr>
        <w:spacing w:after="0"/>
        <w:ind w:firstLine="1985"/>
        <w:jc w:val="both"/>
      </w:pPr>
    </w:p>
    <w:p w:rsidR="007C538F" w:rsidRPr="000C36FA" w:rsidRDefault="007C538F" w:rsidP="007F7FA2">
      <w:pPr>
        <w:spacing w:after="0"/>
        <w:ind w:firstLine="1985"/>
        <w:jc w:val="both"/>
      </w:pPr>
      <w:r w:rsidRPr="000C36FA">
        <w:t>Тієї, що здала наш Крим,</w:t>
      </w:r>
    </w:p>
    <w:p w:rsidR="007C538F" w:rsidRPr="000C36FA" w:rsidRDefault="007C538F" w:rsidP="007F7FA2">
      <w:pPr>
        <w:spacing w:after="0"/>
        <w:ind w:firstLine="1985"/>
        <w:jc w:val="both"/>
      </w:pPr>
      <w:r>
        <w:t xml:space="preserve">З ним </w:t>
      </w:r>
      <w:r w:rsidRPr="000C36FA">
        <w:t>Севастополь і Донбас наш</w:t>
      </w:r>
      <w:r>
        <w:t>,</w:t>
      </w:r>
    </w:p>
    <w:p w:rsidR="007C538F" w:rsidRPr="000C36FA" w:rsidRDefault="007C538F" w:rsidP="007F7FA2">
      <w:pPr>
        <w:spacing w:after="0"/>
        <w:ind w:firstLine="1985"/>
        <w:jc w:val="both"/>
      </w:pPr>
      <w:r w:rsidRPr="000C36FA">
        <w:t>Та вміла лиш про себе дбати:</w:t>
      </w:r>
    </w:p>
    <w:p w:rsidR="007C538F" w:rsidRPr="000C36FA" w:rsidRDefault="007C538F" w:rsidP="007F7FA2">
      <w:pPr>
        <w:spacing w:after="0"/>
        <w:ind w:firstLine="1985"/>
        <w:jc w:val="both"/>
      </w:pPr>
      <w:r w:rsidRPr="000C36FA">
        <w:t>Заручниця чужої гри.</w:t>
      </w:r>
    </w:p>
    <w:p w:rsidR="007C538F" w:rsidRPr="000C36FA" w:rsidRDefault="007C538F" w:rsidP="007F7FA2">
      <w:pPr>
        <w:spacing w:after="0"/>
        <w:ind w:firstLine="1985"/>
        <w:jc w:val="both"/>
      </w:pPr>
      <w:r w:rsidRPr="000C36FA">
        <w:t>А нам самим час править балом:</w:t>
      </w:r>
    </w:p>
    <w:p w:rsidR="007C538F" w:rsidRPr="000C36FA" w:rsidRDefault="007C538F" w:rsidP="007F7FA2">
      <w:pPr>
        <w:spacing w:after="0"/>
        <w:ind w:firstLine="1985"/>
        <w:jc w:val="both"/>
      </w:pPr>
    </w:p>
    <w:p w:rsidR="007C538F" w:rsidRPr="000C36FA" w:rsidRDefault="007C538F" w:rsidP="007F7FA2">
      <w:pPr>
        <w:spacing w:after="0"/>
        <w:ind w:firstLine="1985"/>
        <w:jc w:val="both"/>
      </w:pPr>
      <w:r w:rsidRPr="000C36FA">
        <w:t>Щоб шанувалося своє,</w:t>
      </w:r>
    </w:p>
    <w:p w:rsidR="007C538F" w:rsidRPr="000C36FA" w:rsidRDefault="007C538F" w:rsidP="007F7FA2">
      <w:pPr>
        <w:spacing w:after="0"/>
        <w:ind w:firstLine="1985"/>
        <w:jc w:val="both"/>
      </w:pPr>
      <w:r w:rsidRPr="000C36FA">
        <w:t>А не нав’язане сусідом.</w:t>
      </w:r>
    </w:p>
    <w:p w:rsidR="007C538F" w:rsidRPr="000C36FA" w:rsidRDefault="007C538F" w:rsidP="007F7FA2">
      <w:pPr>
        <w:spacing w:after="0"/>
        <w:ind w:firstLine="1985"/>
        <w:jc w:val="both"/>
      </w:pPr>
      <w:r w:rsidRPr="000C36FA">
        <w:t>Хто в приймаки – вокзал: хай їде.</w:t>
      </w:r>
    </w:p>
    <w:p w:rsidR="007C538F" w:rsidRPr="000C36FA" w:rsidRDefault="007C538F" w:rsidP="007F7FA2">
      <w:pPr>
        <w:spacing w:after="0"/>
        <w:ind w:firstLine="1985"/>
        <w:jc w:val="both"/>
      </w:pPr>
      <w:r w:rsidRPr="000C36FA">
        <w:t>Не кра</w:t>
      </w:r>
      <w:r>
        <w:t>х</w:t>
      </w:r>
      <w:r w:rsidRPr="000C36FA">
        <w:t>, як Україна є,</w:t>
      </w:r>
    </w:p>
    <w:p w:rsidR="007C538F" w:rsidRPr="000C36FA" w:rsidRDefault="007C538F" w:rsidP="007F7FA2">
      <w:pPr>
        <w:spacing w:after="0"/>
        <w:ind w:firstLine="1985"/>
        <w:jc w:val="both"/>
      </w:pPr>
      <w:r w:rsidRPr="000C36FA">
        <w:t>Й живим із бійні вийде рід наш!</w:t>
      </w:r>
    </w:p>
    <w:p w:rsidR="007C538F" w:rsidRPr="000C36FA" w:rsidRDefault="007C538F" w:rsidP="007F7FA2">
      <w:pPr>
        <w:spacing w:after="0"/>
        <w:ind w:firstLine="1985"/>
        <w:jc w:val="both"/>
      </w:pPr>
    </w:p>
    <w:p w:rsidR="007C538F" w:rsidRPr="000C36FA" w:rsidRDefault="007C538F" w:rsidP="007F7FA2">
      <w:pPr>
        <w:spacing w:after="0"/>
        <w:ind w:firstLine="1985"/>
        <w:jc w:val="both"/>
      </w:pPr>
      <w:r w:rsidRPr="000C36FA">
        <w:t>Дай, Боже, мудрості і лиш!</w:t>
      </w:r>
    </w:p>
    <w:p w:rsidR="007C538F" w:rsidRPr="000C36FA" w:rsidRDefault="007C538F" w:rsidP="007F7FA2">
      <w:pPr>
        <w:spacing w:after="0"/>
        <w:ind w:firstLine="1985"/>
        <w:jc w:val="both"/>
      </w:pPr>
      <w:r w:rsidRPr="000C36FA">
        <w:t>Все інше можна надолужить.</w:t>
      </w:r>
    </w:p>
    <w:p w:rsidR="007C538F" w:rsidRPr="000C36FA" w:rsidRDefault="007C538F" w:rsidP="007F7FA2">
      <w:pPr>
        <w:spacing w:after="0"/>
        <w:ind w:firstLine="1985"/>
        <w:jc w:val="both"/>
      </w:pPr>
      <w:r w:rsidRPr="000C36FA">
        <w:t>Лиш знати – з ким водити дружбу,</w:t>
      </w:r>
    </w:p>
    <w:p w:rsidR="007C538F" w:rsidRPr="000C36FA" w:rsidRDefault="007C538F" w:rsidP="007F7FA2">
      <w:pPr>
        <w:spacing w:after="0"/>
        <w:ind w:firstLine="1985"/>
        <w:jc w:val="both"/>
      </w:pPr>
      <w:r w:rsidRPr="000C36FA">
        <w:t>Щоб не зазнати втрат і лих,</w:t>
      </w:r>
    </w:p>
    <w:p w:rsidR="007C538F" w:rsidRPr="000C36FA" w:rsidRDefault="007C538F" w:rsidP="007F7FA2">
      <w:pPr>
        <w:spacing w:after="0"/>
        <w:ind w:firstLine="1985"/>
        <w:jc w:val="both"/>
      </w:pPr>
      <w:r w:rsidRPr="000C36FA">
        <w:t>Котрі лиш миром і подужать.</w:t>
      </w:r>
    </w:p>
    <w:p w:rsidR="007C538F" w:rsidRPr="000C36FA" w:rsidRDefault="007C538F" w:rsidP="007F7FA2">
      <w:pPr>
        <w:spacing w:after="0"/>
        <w:ind w:firstLine="1985"/>
        <w:jc w:val="both"/>
      </w:pPr>
    </w:p>
    <w:p w:rsidR="007C538F" w:rsidRPr="000C36FA" w:rsidRDefault="007C538F" w:rsidP="007F7FA2">
      <w:pPr>
        <w:spacing w:after="0"/>
        <w:ind w:firstLine="1985"/>
      </w:pPr>
      <w:r>
        <w:t>Єдиний, певно, вихід</w:t>
      </w:r>
      <w:r w:rsidRPr="000C36FA">
        <w:t xml:space="preserve"> це</w:t>
      </w:r>
      <w:r>
        <w:t>.</w:t>
      </w:r>
    </w:p>
    <w:p w:rsidR="007C538F" w:rsidRDefault="007C538F" w:rsidP="007F7FA2">
      <w:pPr>
        <w:spacing w:after="0"/>
        <w:ind w:firstLine="1985"/>
      </w:pPr>
      <w:r>
        <w:t>Чому ж нема на фронті тиші?</w:t>
      </w:r>
    </w:p>
    <w:p w:rsidR="007C538F" w:rsidRDefault="007C538F" w:rsidP="007F7FA2">
      <w:pPr>
        <w:spacing w:after="0"/>
        <w:ind w:firstLine="1985"/>
      </w:pPr>
      <w:r>
        <w:t>Бо гра чужа іде між тими,</w:t>
      </w:r>
    </w:p>
    <w:p w:rsidR="007C538F" w:rsidRPr="000C36FA" w:rsidRDefault="007C538F" w:rsidP="007F7FA2">
      <w:pPr>
        <w:spacing w:after="0"/>
        <w:ind w:firstLine="1985"/>
      </w:pPr>
      <w:r>
        <w:t xml:space="preserve">Хто нас втягнув в </w:t>
      </w:r>
      <w:r w:rsidRPr="000C36FA">
        <w:t>своє сильце.</w:t>
      </w:r>
    </w:p>
    <w:p w:rsidR="007C538F" w:rsidRPr="000C36FA" w:rsidRDefault="007C538F" w:rsidP="007F7FA2">
      <w:pPr>
        <w:spacing w:after="0"/>
        <w:ind w:firstLine="1985"/>
        <w:jc w:val="both"/>
      </w:pPr>
      <w:r w:rsidRPr="000C36FA">
        <w:t xml:space="preserve">То й не здаю Донбасу й Криму… </w:t>
      </w:r>
    </w:p>
    <w:p w:rsidR="007C538F" w:rsidRPr="000C36FA" w:rsidRDefault="007C538F" w:rsidP="007F7FA2">
      <w:pPr>
        <w:spacing w:after="0"/>
        <w:ind w:firstLine="1985"/>
        <w:jc w:val="both"/>
      </w:pPr>
    </w:p>
    <w:p w:rsidR="007C538F" w:rsidRPr="000C36FA" w:rsidRDefault="007C538F" w:rsidP="007F7FA2">
      <w:pPr>
        <w:spacing w:after="0"/>
        <w:ind w:firstLine="1985"/>
        <w:jc w:val="both"/>
      </w:pPr>
      <w:r>
        <w:t xml:space="preserve">І не забув: </w:t>
      </w:r>
      <w:r w:rsidRPr="000C36FA">
        <w:t>там</w:t>
      </w:r>
      <w:r>
        <w:t xml:space="preserve"> є й</w:t>
      </w:r>
      <w:r w:rsidRPr="000C36FA">
        <w:t xml:space="preserve"> свої.</w:t>
      </w:r>
    </w:p>
    <w:p w:rsidR="007C538F" w:rsidRPr="000C36FA" w:rsidRDefault="007C538F" w:rsidP="007F7FA2">
      <w:pPr>
        <w:spacing w:after="0"/>
        <w:ind w:firstLine="1985"/>
        <w:jc w:val="both"/>
      </w:pPr>
      <w:r w:rsidRPr="000C36FA">
        <w:t>Тож гріх здавати чужакам їх.</w:t>
      </w:r>
    </w:p>
    <w:p w:rsidR="007C538F" w:rsidRPr="000C36FA" w:rsidRDefault="007C538F" w:rsidP="007F7FA2">
      <w:pPr>
        <w:spacing w:after="0"/>
        <w:ind w:firstLine="1985"/>
        <w:jc w:val="both"/>
      </w:pPr>
      <w:r w:rsidRPr="000C36FA">
        <w:t>Були і житимуть із нами,</w:t>
      </w:r>
    </w:p>
    <w:p w:rsidR="007C538F" w:rsidRPr="000C36FA" w:rsidRDefault="007C538F" w:rsidP="007F7FA2">
      <w:pPr>
        <w:spacing w:after="0"/>
        <w:ind w:firstLine="1985"/>
        <w:jc w:val="both"/>
      </w:pPr>
      <w:r w:rsidRPr="000C36FA">
        <w:t>Коли закінчаться бої</w:t>
      </w:r>
    </w:p>
    <w:p w:rsidR="007C538F" w:rsidRPr="000C36FA" w:rsidRDefault="007C538F" w:rsidP="007F7FA2">
      <w:pPr>
        <w:spacing w:after="0"/>
        <w:ind w:firstLine="1985"/>
        <w:jc w:val="both"/>
      </w:pPr>
      <w:r w:rsidRPr="000C36FA">
        <w:t>Й зрадлив</w:t>
      </w:r>
      <w:r>
        <w:t>ц</w:t>
      </w:r>
      <w:r w:rsidRPr="000C36FA">
        <w:t>і підуть з чужаками.</w:t>
      </w:r>
    </w:p>
    <w:p w:rsidR="007C538F" w:rsidRPr="000C36FA" w:rsidRDefault="007C538F" w:rsidP="007F7FA2">
      <w:pPr>
        <w:spacing w:after="0"/>
        <w:ind w:firstLine="1985"/>
        <w:jc w:val="both"/>
      </w:pPr>
    </w:p>
    <w:p w:rsidR="007C538F" w:rsidRPr="000C36FA" w:rsidRDefault="007C538F" w:rsidP="007F7FA2">
      <w:pPr>
        <w:spacing w:after="0"/>
        <w:ind w:firstLine="1985"/>
        <w:jc w:val="both"/>
      </w:pPr>
      <w:r w:rsidRPr="000C36FA">
        <w:t>А доти, дай нам, Боже, сил</w:t>
      </w:r>
    </w:p>
    <w:p w:rsidR="007C538F" w:rsidRPr="000C36FA" w:rsidRDefault="007C538F" w:rsidP="007F7FA2">
      <w:pPr>
        <w:spacing w:after="0"/>
        <w:ind w:firstLine="1985"/>
        <w:jc w:val="both"/>
      </w:pPr>
      <w:r w:rsidRPr="000C36FA">
        <w:t>Нікого не пускати далі:</w:t>
      </w:r>
    </w:p>
    <w:p w:rsidR="007C538F" w:rsidRPr="000C36FA" w:rsidRDefault="007C538F" w:rsidP="007F7FA2">
      <w:pPr>
        <w:spacing w:after="0"/>
        <w:ind w:firstLine="1985"/>
        <w:jc w:val="both"/>
      </w:pPr>
      <w:r w:rsidRPr="000C36FA">
        <w:t>І наволоч свою, й навалу.</w:t>
      </w:r>
    </w:p>
    <w:p w:rsidR="007C538F" w:rsidRPr="000C36FA" w:rsidRDefault="007C538F" w:rsidP="007F7FA2">
      <w:pPr>
        <w:spacing w:after="0"/>
        <w:ind w:firstLine="1985"/>
        <w:jc w:val="both"/>
      </w:pPr>
      <w:r w:rsidRPr="000C36FA">
        <w:t>Такі вже випали часи</w:t>
      </w:r>
      <w:r>
        <w:t>:</w:t>
      </w:r>
    </w:p>
    <w:p w:rsidR="007C538F" w:rsidRPr="000C36FA" w:rsidRDefault="007C538F" w:rsidP="007F7FA2">
      <w:pPr>
        <w:spacing w:after="0"/>
        <w:ind w:firstLine="1985"/>
        <w:jc w:val="both"/>
      </w:pPr>
      <w:r w:rsidRPr="000C36FA">
        <w:t>Хто вистоїть, той править балом.</w:t>
      </w:r>
    </w:p>
    <w:p w:rsidR="007C538F" w:rsidRDefault="007C538F" w:rsidP="007F7FA2">
      <w:pPr>
        <w:spacing w:after="0"/>
        <w:ind w:firstLine="1985"/>
      </w:pPr>
      <w:r>
        <w:t xml:space="preserve"> 8 вересня 2017 року</w:t>
      </w:r>
    </w:p>
    <w:p w:rsidR="007C538F" w:rsidRDefault="007C538F" w:rsidP="000C6EC9">
      <w:pPr>
        <w:spacing w:after="0"/>
      </w:pPr>
    </w:p>
    <w:p w:rsidR="007C538F" w:rsidRDefault="007C538F" w:rsidP="00CC1DCC">
      <w:pPr>
        <w:spacing w:after="0"/>
        <w:ind w:firstLine="1985"/>
        <w:rPr>
          <w:b/>
          <w:sz w:val="28"/>
          <w:szCs w:val="28"/>
        </w:rPr>
      </w:pPr>
      <w:r>
        <w:t xml:space="preserve"> </w:t>
      </w:r>
      <w:r>
        <w:rPr>
          <w:b/>
          <w:sz w:val="28"/>
          <w:szCs w:val="28"/>
        </w:rPr>
        <w:t>Мов павутинка</w:t>
      </w:r>
    </w:p>
    <w:p w:rsidR="007C538F" w:rsidRDefault="007C538F" w:rsidP="00CC1DCC">
      <w:pPr>
        <w:spacing w:after="0"/>
        <w:ind w:firstLine="1985"/>
      </w:pPr>
    </w:p>
    <w:p w:rsidR="007C538F" w:rsidRDefault="007C538F" w:rsidP="00CC1DCC">
      <w:pPr>
        <w:spacing w:after="0"/>
        <w:ind w:firstLine="1985"/>
      </w:pPr>
      <w:r>
        <w:t>Тонесенька, мов павутинка,</w:t>
      </w:r>
    </w:p>
    <w:p w:rsidR="007C538F" w:rsidRDefault="007C538F" w:rsidP="00CC1DCC">
      <w:pPr>
        <w:spacing w:after="0"/>
        <w:ind w:firstLine="1985"/>
      </w:pPr>
      <w:r>
        <w:t>Між літом й осінню межа.</w:t>
      </w:r>
    </w:p>
    <w:p w:rsidR="007C538F" w:rsidRDefault="007C538F" w:rsidP="00CC1DCC">
      <w:pPr>
        <w:spacing w:after="0"/>
        <w:ind w:firstLine="1985"/>
      </w:pPr>
      <w:r>
        <w:t xml:space="preserve">І сонце – вгадник побажань – </w:t>
      </w:r>
    </w:p>
    <w:p w:rsidR="007C538F" w:rsidRDefault="007C538F" w:rsidP="00CC1DCC">
      <w:pPr>
        <w:spacing w:after="0"/>
        <w:ind w:firstLine="1985"/>
      </w:pPr>
      <w:r>
        <w:t xml:space="preserve">Ранковий промінь засвітило. </w:t>
      </w:r>
    </w:p>
    <w:p w:rsidR="007C538F" w:rsidRDefault="007C538F" w:rsidP="00CC1DCC">
      <w:pPr>
        <w:spacing w:after="0"/>
        <w:ind w:firstLine="1985"/>
      </w:pPr>
    </w:p>
    <w:p w:rsidR="007C538F" w:rsidRDefault="007C538F" w:rsidP="00CC1DCC">
      <w:pPr>
        <w:spacing w:after="0"/>
        <w:ind w:firstLine="1985"/>
      </w:pPr>
      <w:r>
        <w:t>Вдихаєш першу прохолоду</w:t>
      </w:r>
    </w:p>
    <w:p w:rsidR="007C538F" w:rsidRDefault="007C538F" w:rsidP="00CC1DCC">
      <w:pPr>
        <w:spacing w:after="0"/>
        <w:ind w:firstLine="1985"/>
      </w:pPr>
      <w:r>
        <w:t>І помічаєш жовтий цвіт</w:t>
      </w:r>
    </w:p>
    <w:p w:rsidR="007C538F" w:rsidRDefault="007C538F" w:rsidP="00CC1DCC">
      <w:pPr>
        <w:spacing w:after="0"/>
        <w:ind w:firstLine="1985"/>
      </w:pPr>
      <w:r>
        <w:t>На вербах: міниться природа.</w:t>
      </w:r>
    </w:p>
    <w:p w:rsidR="007C538F" w:rsidRDefault="007C538F" w:rsidP="00CC1DCC">
      <w:pPr>
        <w:spacing w:after="0"/>
        <w:ind w:firstLine="1985"/>
      </w:pPr>
      <w:r>
        <w:t xml:space="preserve">Шпачки притихли у траві… </w:t>
      </w:r>
    </w:p>
    <w:p w:rsidR="007C538F" w:rsidRDefault="007C538F" w:rsidP="00CC1DCC">
      <w:pPr>
        <w:spacing w:after="0"/>
        <w:ind w:firstLine="1985"/>
      </w:pPr>
    </w:p>
    <w:p w:rsidR="007C538F" w:rsidRDefault="007C538F" w:rsidP="00CC1DCC">
      <w:pPr>
        <w:spacing w:after="0"/>
        <w:ind w:firstLine="1985"/>
      </w:pPr>
      <w:r>
        <w:t>Тремтить на вітрі павутинка:</w:t>
      </w:r>
    </w:p>
    <w:p w:rsidR="007C538F" w:rsidRDefault="007C538F" w:rsidP="00CC1DCC">
      <w:pPr>
        <w:spacing w:after="0"/>
        <w:ind w:firstLine="1985"/>
      </w:pPr>
      <w:r>
        <w:t>Подме – й обірветься, на жаль…</w:t>
      </w:r>
    </w:p>
    <w:p w:rsidR="007C538F" w:rsidRDefault="007C538F" w:rsidP="00CC1DCC">
      <w:pPr>
        <w:spacing w:after="0"/>
        <w:ind w:firstLine="1985"/>
      </w:pPr>
      <w:r>
        <w:t>Тонесенька, немов межа</w:t>
      </w:r>
    </w:p>
    <w:p w:rsidR="007C538F" w:rsidRDefault="007C538F" w:rsidP="00CC1DCC">
      <w:pPr>
        <w:spacing w:after="0"/>
        <w:ind w:firstLine="1985"/>
      </w:pPr>
      <w:r>
        <w:t>Між літнім днем і днем осіннім.</w:t>
      </w:r>
    </w:p>
    <w:p w:rsidR="007C538F" w:rsidRDefault="007C538F" w:rsidP="00CC1DCC">
      <w:pPr>
        <w:spacing w:after="0"/>
        <w:ind w:firstLine="1985"/>
      </w:pPr>
    </w:p>
    <w:p w:rsidR="007C538F" w:rsidRDefault="007C538F" w:rsidP="00CC1DCC">
      <w:pPr>
        <w:spacing w:after="0"/>
        <w:ind w:firstLine="1985"/>
      </w:pPr>
      <w:r>
        <w:t>Рибалка вже сховав свій невід.</w:t>
      </w:r>
    </w:p>
    <w:p w:rsidR="007C538F" w:rsidRDefault="007C538F" w:rsidP="00CC1DCC">
      <w:pPr>
        <w:spacing w:after="0"/>
        <w:ind w:firstLine="1985"/>
      </w:pPr>
      <w:r>
        <w:t>Лиш павучок розвісив сіть,</w:t>
      </w:r>
    </w:p>
    <w:p w:rsidR="007C538F" w:rsidRDefault="007C538F" w:rsidP="00CC1DCC">
      <w:pPr>
        <w:spacing w:after="0"/>
        <w:ind w:firstLine="1985"/>
      </w:pPr>
      <w:r>
        <w:t>Ще сподіваючись зловить</w:t>
      </w:r>
    </w:p>
    <w:p w:rsidR="007C538F" w:rsidRDefault="007C538F" w:rsidP="00CC1DCC">
      <w:pPr>
        <w:spacing w:after="0"/>
        <w:ind w:firstLine="1985"/>
      </w:pPr>
      <w:r>
        <w:t>І літо бабине у неї.</w:t>
      </w:r>
    </w:p>
    <w:p w:rsidR="007C538F" w:rsidRDefault="007C538F" w:rsidP="00CC1DCC">
      <w:pPr>
        <w:spacing w:after="0"/>
      </w:pPr>
      <w:r>
        <w:t xml:space="preserve"> 9 вересня 2017 року</w:t>
      </w:r>
    </w:p>
    <w:p w:rsidR="007C538F" w:rsidRDefault="007C538F" w:rsidP="00CC1DCC">
      <w:pPr>
        <w:spacing w:after="0"/>
      </w:pPr>
    </w:p>
    <w:p w:rsidR="007C538F" w:rsidRPr="002E69D3" w:rsidRDefault="007C538F" w:rsidP="00D57058">
      <w:pPr>
        <w:spacing w:after="0"/>
        <w:ind w:firstLine="1985"/>
        <w:rPr>
          <w:b/>
          <w:sz w:val="28"/>
          <w:szCs w:val="28"/>
        </w:rPr>
      </w:pPr>
      <w:r w:rsidRPr="002E69D3">
        <w:rPr>
          <w:b/>
          <w:sz w:val="28"/>
          <w:szCs w:val="28"/>
        </w:rPr>
        <w:t>Чим пахне ранок</w:t>
      </w:r>
    </w:p>
    <w:p w:rsidR="007C538F" w:rsidRDefault="007C538F" w:rsidP="00D57058">
      <w:pPr>
        <w:spacing w:after="0"/>
        <w:ind w:firstLine="1985"/>
      </w:pPr>
    </w:p>
    <w:p w:rsidR="007C538F" w:rsidRDefault="007C538F" w:rsidP="00D57058">
      <w:pPr>
        <w:spacing w:after="0"/>
        <w:ind w:firstLine="1985"/>
      </w:pPr>
      <w:r>
        <w:t>Відбиває ритми</w:t>
      </w:r>
    </w:p>
    <w:p w:rsidR="007C538F" w:rsidRDefault="007C538F" w:rsidP="00D57058">
      <w:pPr>
        <w:spacing w:after="0"/>
        <w:ind w:firstLine="1985"/>
      </w:pPr>
      <w:r>
        <w:t>В тишині годинник.</w:t>
      </w:r>
    </w:p>
    <w:p w:rsidR="007C538F" w:rsidRDefault="007C538F" w:rsidP="00D57058">
      <w:pPr>
        <w:spacing w:after="0"/>
        <w:ind w:firstLine="1985"/>
      </w:pPr>
      <w:r>
        <w:t xml:space="preserve">Хай там і неділя – </w:t>
      </w:r>
    </w:p>
    <w:p w:rsidR="007C538F" w:rsidRDefault="007C538F" w:rsidP="00D57058">
      <w:pPr>
        <w:spacing w:after="0"/>
        <w:ind w:firstLine="1985"/>
      </w:pPr>
      <w:r>
        <w:t>Зріє перша рима.</w:t>
      </w:r>
    </w:p>
    <w:p w:rsidR="007C538F" w:rsidRDefault="007C538F" w:rsidP="00D57058">
      <w:pPr>
        <w:spacing w:after="0"/>
        <w:ind w:firstLine="1985"/>
      </w:pPr>
    </w:p>
    <w:p w:rsidR="007C538F" w:rsidRDefault="007C538F" w:rsidP="00D57058">
      <w:pPr>
        <w:spacing w:after="0"/>
        <w:ind w:firstLine="1985"/>
      </w:pPr>
      <w:r>
        <w:t>Я цілую пальці:</w:t>
      </w:r>
    </w:p>
    <w:p w:rsidR="007C538F" w:rsidRDefault="007C538F" w:rsidP="00D57058">
      <w:pPr>
        <w:spacing w:after="0"/>
        <w:ind w:firstLine="1985"/>
      </w:pPr>
      <w:r>
        <w:t>Ти ще хочеш спати.</w:t>
      </w:r>
    </w:p>
    <w:p w:rsidR="007C538F" w:rsidRDefault="007C538F" w:rsidP="00D57058">
      <w:pPr>
        <w:spacing w:after="0"/>
        <w:ind w:firstLine="1985"/>
      </w:pPr>
      <w:r>
        <w:t>Близькістю не пахне,</w:t>
      </w:r>
    </w:p>
    <w:p w:rsidR="007C538F" w:rsidRDefault="007C538F" w:rsidP="00D57058">
      <w:pPr>
        <w:spacing w:after="0"/>
        <w:ind w:firstLine="1985"/>
      </w:pPr>
      <w:r>
        <w:t>Хоч, здавалось, пахло…</w:t>
      </w:r>
    </w:p>
    <w:p w:rsidR="007C538F" w:rsidRDefault="007C538F" w:rsidP="00D57058">
      <w:pPr>
        <w:spacing w:after="0"/>
        <w:ind w:firstLine="1985"/>
      </w:pPr>
    </w:p>
    <w:p w:rsidR="007C538F" w:rsidRDefault="007C538F" w:rsidP="00D57058">
      <w:pPr>
        <w:spacing w:after="0"/>
        <w:ind w:firstLine="1985"/>
      </w:pPr>
      <w:r>
        <w:t>За вікном концерти</w:t>
      </w:r>
    </w:p>
    <w:p w:rsidR="007C538F" w:rsidRDefault="007C538F" w:rsidP="00D57058">
      <w:pPr>
        <w:spacing w:after="0"/>
        <w:ind w:firstLine="1985"/>
      </w:pPr>
      <w:r>
        <w:t>Горобців співочих</w:t>
      </w:r>
    </w:p>
    <w:p w:rsidR="007C538F" w:rsidRDefault="007C538F" w:rsidP="00D57058">
      <w:pPr>
        <w:spacing w:after="0"/>
        <w:ind w:firstLine="1985"/>
      </w:pPr>
      <w:r>
        <w:t>Й невгамовних зночі</w:t>
      </w:r>
    </w:p>
    <w:p w:rsidR="007C538F" w:rsidRDefault="007C538F" w:rsidP="00D57058">
      <w:pPr>
        <w:spacing w:after="0"/>
        <w:ind w:firstLine="1985"/>
      </w:pPr>
      <w:r>
        <w:t>Жабок на озерці.</w:t>
      </w:r>
    </w:p>
    <w:p w:rsidR="007C538F" w:rsidRDefault="007C538F" w:rsidP="00D57058">
      <w:pPr>
        <w:spacing w:after="0"/>
        <w:ind w:firstLine="1985"/>
      </w:pPr>
    </w:p>
    <w:p w:rsidR="007C538F" w:rsidRDefault="007C538F" w:rsidP="00D57058">
      <w:pPr>
        <w:spacing w:after="0"/>
        <w:ind w:firstLine="1985"/>
      </w:pPr>
      <w:r>
        <w:t>Виповзаю з спальні.</w:t>
      </w:r>
    </w:p>
    <w:p w:rsidR="007C538F" w:rsidRDefault="007C538F" w:rsidP="00D57058">
      <w:pPr>
        <w:spacing w:after="0"/>
        <w:ind w:firstLine="1985"/>
      </w:pPr>
      <w:r>
        <w:t xml:space="preserve">І – на автоматі </w:t>
      </w:r>
    </w:p>
    <w:p w:rsidR="007C538F" w:rsidRDefault="007C538F" w:rsidP="00D57058">
      <w:pPr>
        <w:spacing w:after="0"/>
        <w:ind w:firstLine="1985"/>
      </w:pPr>
      <w:r>
        <w:t>Нумо одягатись:</w:t>
      </w:r>
    </w:p>
    <w:p w:rsidR="007C538F" w:rsidRDefault="007C538F" w:rsidP="00D57058">
      <w:pPr>
        <w:spacing w:after="0"/>
        <w:ind w:firstLine="1985"/>
      </w:pPr>
      <w:r>
        <w:t>Раннім бігом пахне.</w:t>
      </w:r>
    </w:p>
    <w:p w:rsidR="007C538F" w:rsidRDefault="007C538F" w:rsidP="00D57058">
      <w:pPr>
        <w:spacing w:after="0"/>
        <w:ind w:firstLine="1985"/>
      </w:pPr>
    </w:p>
    <w:p w:rsidR="007C538F" w:rsidRDefault="007C538F" w:rsidP="00D57058">
      <w:pPr>
        <w:spacing w:after="0"/>
        <w:ind w:firstLine="1985"/>
      </w:pPr>
      <w:r>
        <w:t>Спи, кохана! Згоден</w:t>
      </w:r>
    </w:p>
    <w:p w:rsidR="007C538F" w:rsidRDefault="007C538F" w:rsidP="00D57058">
      <w:pPr>
        <w:spacing w:after="0"/>
        <w:ind w:firstLine="1985"/>
      </w:pPr>
      <w:r>
        <w:t>Я тестостерон той,</w:t>
      </w:r>
    </w:p>
    <w:p w:rsidR="007C538F" w:rsidRDefault="007C538F" w:rsidP="00D57058">
      <w:pPr>
        <w:spacing w:after="0"/>
        <w:ind w:firstLine="1985"/>
      </w:pPr>
      <w:r>
        <w:t>Якщо ти не проти,</w:t>
      </w:r>
    </w:p>
    <w:p w:rsidR="007C538F" w:rsidRDefault="007C538F" w:rsidP="00D57058">
      <w:pPr>
        <w:spacing w:after="0"/>
        <w:ind w:firstLine="1985"/>
      </w:pPr>
      <w:r>
        <w:t>Вгамувати згодом.</w:t>
      </w:r>
    </w:p>
    <w:p w:rsidR="007C538F" w:rsidRDefault="007C538F" w:rsidP="00D57058">
      <w:pPr>
        <w:spacing w:after="0"/>
        <w:ind w:firstLine="1985"/>
      </w:pPr>
    </w:p>
    <w:p w:rsidR="007C538F" w:rsidRDefault="007C538F" w:rsidP="00D57058">
      <w:pPr>
        <w:spacing w:after="0"/>
        <w:ind w:firstLine="1985"/>
      </w:pPr>
      <w:r>
        <w:t>Може, так і краще.</w:t>
      </w:r>
    </w:p>
    <w:p w:rsidR="007C538F" w:rsidRDefault="007C538F" w:rsidP="00D57058">
      <w:pPr>
        <w:spacing w:after="0"/>
        <w:ind w:firstLine="1985"/>
      </w:pPr>
      <w:r>
        <w:t>Хтось же має мовить</w:t>
      </w:r>
    </w:p>
    <w:p w:rsidR="007C538F" w:rsidRDefault="007C538F" w:rsidP="00D57058">
      <w:pPr>
        <w:spacing w:after="0"/>
        <w:ind w:firstLine="1985"/>
      </w:pPr>
      <w:r>
        <w:t>Першим вдячне слово</w:t>
      </w:r>
    </w:p>
    <w:p w:rsidR="007C538F" w:rsidRDefault="007C538F" w:rsidP="00D57058">
      <w:pPr>
        <w:spacing w:after="0"/>
        <w:ind w:firstLine="1985"/>
      </w:pPr>
      <w:r>
        <w:t xml:space="preserve">Сонцю: </w:t>
      </w:r>
    </w:p>
    <w:p w:rsidR="007C538F" w:rsidRPr="00495E7C" w:rsidRDefault="007C538F" w:rsidP="00D57058">
      <w:pPr>
        <w:pStyle w:val="ListParagraph"/>
        <w:numPr>
          <w:ilvl w:val="0"/>
          <w:numId w:val="9"/>
        </w:numPr>
        <w:spacing w:after="0"/>
        <w:rPr>
          <w:lang w:val="uk-UA"/>
        </w:rPr>
      </w:pPr>
      <w:r w:rsidRPr="00495E7C">
        <w:rPr>
          <w:lang w:val="uk-UA"/>
        </w:rPr>
        <w:t>Добрий ранок!</w:t>
      </w:r>
    </w:p>
    <w:p w:rsidR="007C538F" w:rsidRDefault="007C538F" w:rsidP="00D57058">
      <w:pPr>
        <w:spacing w:after="0"/>
        <w:ind w:firstLine="1985"/>
      </w:pPr>
    </w:p>
    <w:p w:rsidR="007C538F" w:rsidRDefault="007C538F" w:rsidP="00D57058">
      <w:pPr>
        <w:spacing w:after="0"/>
        <w:ind w:firstLine="1985"/>
      </w:pPr>
      <w:r>
        <w:t>Сонцелюби, гляньте:</w:t>
      </w:r>
    </w:p>
    <w:p w:rsidR="007C538F" w:rsidRDefault="007C538F" w:rsidP="00D57058">
      <w:pPr>
        <w:spacing w:after="0"/>
        <w:ind w:firstLine="1985"/>
      </w:pPr>
      <w:r>
        <w:t xml:space="preserve">День наш – не проспіте! </w:t>
      </w:r>
    </w:p>
    <w:p w:rsidR="007C538F" w:rsidRDefault="007C538F" w:rsidP="00D57058">
      <w:pPr>
        <w:spacing w:after="0"/>
        <w:ind w:firstLine="1985"/>
      </w:pPr>
      <w:r>
        <w:t>Ранок пахне літом.</w:t>
      </w:r>
    </w:p>
    <w:p w:rsidR="007C538F" w:rsidRDefault="007C538F" w:rsidP="00D57058">
      <w:pPr>
        <w:spacing w:after="0"/>
        <w:ind w:firstLine="1985"/>
      </w:pPr>
      <w:r>
        <w:t xml:space="preserve">Згодні? Ставте лайки. </w:t>
      </w:r>
    </w:p>
    <w:p w:rsidR="007C538F" w:rsidRDefault="007C538F" w:rsidP="00D57058">
      <w:pPr>
        <w:spacing w:after="0"/>
      </w:pPr>
      <w:r>
        <w:t xml:space="preserve"> 10 вересня 2017 року</w:t>
      </w:r>
    </w:p>
    <w:p w:rsidR="007C538F" w:rsidRDefault="007C538F" w:rsidP="00D57058">
      <w:pPr>
        <w:spacing w:after="0"/>
      </w:pPr>
    </w:p>
    <w:p w:rsidR="007C538F" w:rsidRPr="00B96BC7" w:rsidRDefault="007C538F" w:rsidP="00B71D8D">
      <w:pPr>
        <w:spacing w:after="0"/>
        <w:ind w:firstLine="1985"/>
        <w:rPr>
          <w:b/>
          <w:sz w:val="28"/>
          <w:szCs w:val="28"/>
        </w:rPr>
      </w:pPr>
      <w:r>
        <w:t xml:space="preserve"> </w:t>
      </w:r>
      <w:r w:rsidRPr="00B96BC7">
        <w:rPr>
          <w:b/>
          <w:sz w:val="28"/>
          <w:szCs w:val="28"/>
        </w:rPr>
        <w:t xml:space="preserve">Останній кордон </w:t>
      </w:r>
    </w:p>
    <w:p w:rsidR="007C538F" w:rsidRDefault="007C538F" w:rsidP="00B71D8D">
      <w:pPr>
        <w:spacing w:after="0"/>
        <w:ind w:firstLine="1985"/>
      </w:pPr>
    </w:p>
    <w:p w:rsidR="007C538F" w:rsidRDefault="007C538F" w:rsidP="00B71D8D">
      <w:pPr>
        <w:spacing w:after="0"/>
        <w:ind w:firstLine="1985"/>
      </w:pPr>
      <w:r>
        <w:t>Й це називається кордон,</w:t>
      </w:r>
    </w:p>
    <w:p w:rsidR="007C538F" w:rsidRDefault="007C538F" w:rsidP="00B71D8D">
      <w:pPr>
        <w:spacing w:after="0"/>
        <w:ind w:firstLine="1985"/>
      </w:pPr>
      <w:r>
        <w:t>Котрий долає натовп легко?</w:t>
      </w:r>
    </w:p>
    <w:p w:rsidR="007C538F" w:rsidRDefault="007C538F" w:rsidP="00B71D8D">
      <w:pPr>
        <w:spacing w:after="0"/>
        <w:ind w:firstLine="1985"/>
      </w:pPr>
      <w:r>
        <w:t>Саакашвілі… Тимошенко…</w:t>
      </w:r>
    </w:p>
    <w:p w:rsidR="007C538F" w:rsidRDefault="007C538F" w:rsidP="00B71D8D">
      <w:pPr>
        <w:spacing w:after="0"/>
        <w:ind w:firstLine="1985"/>
      </w:pPr>
      <w:r>
        <w:t>Прорив – державі в гріб гвіздок!..</w:t>
      </w:r>
    </w:p>
    <w:p w:rsidR="007C538F" w:rsidRDefault="007C538F" w:rsidP="00B71D8D">
      <w:pPr>
        <w:spacing w:after="0"/>
        <w:ind w:firstLine="1985"/>
      </w:pPr>
    </w:p>
    <w:p w:rsidR="007C538F" w:rsidRDefault="007C538F" w:rsidP="00B71D8D">
      <w:pPr>
        <w:spacing w:after="0"/>
        <w:ind w:firstLine="1985"/>
      </w:pPr>
      <w:r>
        <w:t>Біду накликали самі.</w:t>
      </w:r>
    </w:p>
    <w:p w:rsidR="007C538F" w:rsidRDefault="007C538F" w:rsidP="00B71D8D">
      <w:pPr>
        <w:spacing w:after="0"/>
        <w:ind w:firstLine="1985"/>
      </w:pPr>
      <w:r>
        <w:t>І повторив сценарій натовп:</w:t>
      </w:r>
    </w:p>
    <w:p w:rsidR="007C538F" w:rsidRDefault="007C538F" w:rsidP="00B71D8D">
      <w:pPr>
        <w:spacing w:after="0"/>
        <w:ind w:firstLine="1985"/>
      </w:pPr>
      <w:r>
        <w:t>Так Міхо скинув Шеварнадзе,</w:t>
      </w:r>
    </w:p>
    <w:p w:rsidR="007C538F" w:rsidRDefault="007C538F" w:rsidP="00B71D8D">
      <w:pPr>
        <w:spacing w:after="0"/>
        <w:ind w:firstLine="1985"/>
      </w:pPr>
      <w:r>
        <w:t>Так в нас всіх обіграть зумів.</w:t>
      </w:r>
    </w:p>
    <w:p w:rsidR="007C538F" w:rsidRDefault="007C538F" w:rsidP="00B71D8D">
      <w:pPr>
        <w:spacing w:after="0"/>
        <w:ind w:firstLine="1985"/>
      </w:pPr>
    </w:p>
    <w:p w:rsidR="007C538F" w:rsidRDefault="007C538F" w:rsidP="00B71D8D">
      <w:pPr>
        <w:spacing w:after="0"/>
        <w:ind w:firstLine="1985"/>
      </w:pPr>
      <w:r>
        <w:t>Цинічна політична гра,</w:t>
      </w:r>
    </w:p>
    <w:p w:rsidR="007C538F" w:rsidRDefault="007C538F" w:rsidP="00B71D8D">
      <w:pPr>
        <w:spacing w:after="0"/>
        <w:ind w:firstLine="1985"/>
      </w:pPr>
      <w:r>
        <w:t>В яку ми втягнуті варягом.</w:t>
      </w:r>
    </w:p>
    <w:p w:rsidR="007C538F" w:rsidRDefault="007C538F" w:rsidP="00B71D8D">
      <w:pPr>
        <w:spacing w:after="0"/>
        <w:ind w:firstLine="1985"/>
      </w:pPr>
      <w:r>
        <w:t>Він булави, звичайно, прагне,</w:t>
      </w:r>
    </w:p>
    <w:p w:rsidR="007C538F" w:rsidRDefault="007C538F" w:rsidP="00B71D8D">
      <w:pPr>
        <w:spacing w:after="0"/>
        <w:ind w:firstLine="1985"/>
      </w:pPr>
      <w:r>
        <w:t>Яку тримає ледь гарант.</w:t>
      </w:r>
    </w:p>
    <w:p w:rsidR="007C538F" w:rsidRDefault="007C538F" w:rsidP="00B71D8D">
      <w:pPr>
        <w:spacing w:after="0"/>
        <w:ind w:firstLine="1985"/>
      </w:pPr>
    </w:p>
    <w:p w:rsidR="007C538F" w:rsidRDefault="007C538F" w:rsidP="00B71D8D">
      <w:pPr>
        <w:spacing w:after="0"/>
        <w:ind w:firstLine="1985"/>
      </w:pPr>
      <w:r>
        <w:t>То що, виходить, знов Майдан,</w:t>
      </w:r>
    </w:p>
    <w:p w:rsidR="007C538F" w:rsidRDefault="007C538F" w:rsidP="00B71D8D">
      <w:pPr>
        <w:spacing w:after="0"/>
        <w:ind w:firstLine="1985"/>
      </w:pPr>
      <w:r>
        <w:t>Й що з попередниками буде?</w:t>
      </w:r>
    </w:p>
    <w:p w:rsidR="007C538F" w:rsidRDefault="007C538F" w:rsidP="00B71D8D">
      <w:pPr>
        <w:spacing w:after="0"/>
        <w:ind w:firstLine="1985"/>
      </w:pPr>
      <w:r>
        <w:t>А запалає захід, люди,</w:t>
      </w:r>
    </w:p>
    <w:p w:rsidR="007C538F" w:rsidRDefault="007C538F" w:rsidP="00B71D8D">
      <w:pPr>
        <w:spacing w:after="0"/>
        <w:ind w:firstLine="1985"/>
      </w:pPr>
      <w:r>
        <w:t>І Львів полякам влада здасть…</w:t>
      </w:r>
    </w:p>
    <w:p w:rsidR="007C538F" w:rsidRDefault="007C538F" w:rsidP="00B71D8D">
      <w:pPr>
        <w:spacing w:after="0"/>
        <w:ind w:firstLine="1985"/>
      </w:pPr>
    </w:p>
    <w:p w:rsidR="007C538F" w:rsidRDefault="007C538F" w:rsidP="00B71D8D">
      <w:pPr>
        <w:spacing w:after="0"/>
        <w:ind w:firstLine="1985"/>
      </w:pPr>
      <w:r>
        <w:t>Цього ми хочемо чи ні?</w:t>
      </w:r>
    </w:p>
    <w:p w:rsidR="007C538F" w:rsidRDefault="007C538F" w:rsidP="00B71D8D">
      <w:pPr>
        <w:spacing w:after="0"/>
        <w:ind w:firstLine="1985"/>
      </w:pPr>
      <w:r>
        <w:t>Як ні, чинімо за законом –</w:t>
      </w:r>
    </w:p>
    <w:p w:rsidR="007C538F" w:rsidRDefault="007C538F" w:rsidP="00B71D8D">
      <w:pPr>
        <w:spacing w:after="0"/>
        <w:ind w:firstLine="1985"/>
      </w:pPr>
      <w:r>
        <w:t>Останнім, уважай, кордоном:</w:t>
      </w:r>
    </w:p>
    <w:p w:rsidR="007C538F" w:rsidRDefault="007C538F" w:rsidP="00B71D8D">
      <w:pPr>
        <w:spacing w:after="0"/>
        <w:ind w:firstLine="1985"/>
      </w:pPr>
      <w:r>
        <w:t>Прорвуть, і зайд вже не спинить!</w:t>
      </w:r>
    </w:p>
    <w:p w:rsidR="007C538F" w:rsidRDefault="007C538F" w:rsidP="00B71D8D">
      <w:pPr>
        <w:spacing w:after="0"/>
      </w:pPr>
      <w:r>
        <w:t xml:space="preserve"> 11 вересня 2017 року </w:t>
      </w:r>
    </w:p>
    <w:p w:rsidR="007C538F" w:rsidRDefault="007C538F" w:rsidP="00B71D8D">
      <w:pPr>
        <w:spacing w:after="0"/>
      </w:pPr>
    </w:p>
    <w:p w:rsidR="007C538F" w:rsidRPr="008D5817" w:rsidRDefault="007C538F" w:rsidP="008374A5">
      <w:pPr>
        <w:spacing w:after="0"/>
        <w:ind w:firstLine="1985"/>
        <w:rPr>
          <w:b/>
          <w:sz w:val="28"/>
          <w:szCs w:val="28"/>
        </w:rPr>
      </w:pPr>
      <w:r w:rsidRPr="008D5817">
        <w:rPr>
          <w:b/>
          <w:sz w:val="28"/>
          <w:szCs w:val="28"/>
        </w:rPr>
        <w:t>Галасливі горобці</w:t>
      </w:r>
    </w:p>
    <w:p w:rsidR="007C538F" w:rsidRDefault="007C538F" w:rsidP="008374A5">
      <w:pPr>
        <w:spacing w:after="0"/>
        <w:ind w:firstLine="1985"/>
      </w:pPr>
    </w:p>
    <w:p w:rsidR="007C538F" w:rsidRDefault="007C538F" w:rsidP="00E92122">
      <w:pPr>
        <w:spacing w:after="0"/>
        <w:ind w:firstLine="1985"/>
      </w:pPr>
      <w:r>
        <w:t>Горобці галасували,</w:t>
      </w:r>
    </w:p>
    <w:p w:rsidR="007C538F" w:rsidRDefault="007C538F" w:rsidP="00E92122">
      <w:pPr>
        <w:spacing w:after="0"/>
        <w:ind w:firstLine="1985"/>
      </w:pPr>
      <w:r>
        <w:t>Мов екранні депутати…</w:t>
      </w:r>
    </w:p>
    <w:p w:rsidR="007C538F" w:rsidRDefault="007C538F" w:rsidP="00E92122">
      <w:pPr>
        <w:spacing w:after="0"/>
        <w:ind w:firstLine="1985"/>
      </w:pPr>
      <w:r>
        <w:t>Патріоти, що й казати,</w:t>
      </w:r>
    </w:p>
    <w:p w:rsidR="007C538F" w:rsidRDefault="007C538F" w:rsidP="00E92122">
      <w:pPr>
        <w:spacing w:after="0"/>
        <w:ind w:firstLine="1985"/>
      </w:pPr>
      <w:r>
        <w:t>Лиш погрузли у скандалах:</w:t>
      </w:r>
    </w:p>
    <w:p w:rsidR="007C538F" w:rsidRDefault="007C538F" w:rsidP="00E92122">
      <w:pPr>
        <w:spacing w:after="0"/>
        <w:ind w:firstLine="1985"/>
      </w:pPr>
    </w:p>
    <w:p w:rsidR="007C538F" w:rsidRDefault="007C538F" w:rsidP="00E92122">
      <w:pPr>
        <w:spacing w:after="0"/>
        <w:ind w:firstLine="1985"/>
      </w:pPr>
      <w:r>
        <w:t>То украдуть із бюджету,</w:t>
      </w:r>
    </w:p>
    <w:p w:rsidR="007C538F" w:rsidRDefault="007C538F" w:rsidP="00E92122">
      <w:pPr>
        <w:spacing w:after="0"/>
        <w:ind w:firstLine="1985"/>
      </w:pPr>
      <w:r>
        <w:t>А то тягнуть із законом...</w:t>
      </w:r>
    </w:p>
    <w:p w:rsidR="007C538F" w:rsidRDefault="007C538F" w:rsidP="00E92122">
      <w:pPr>
        <w:spacing w:after="0"/>
        <w:ind w:firstLine="1985"/>
      </w:pPr>
      <w:r>
        <w:t>Словом, ті, хто біля трону,</w:t>
      </w:r>
    </w:p>
    <w:p w:rsidR="007C538F" w:rsidRDefault="007C538F" w:rsidP="00E92122">
      <w:pPr>
        <w:spacing w:after="0"/>
        <w:ind w:firstLine="1985"/>
      </w:pPr>
      <w:r>
        <w:t>Імітують президента.</w:t>
      </w:r>
    </w:p>
    <w:p w:rsidR="007C538F" w:rsidRDefault="007C538F" w:rsidP="00E92122">
      <w:pPr>
        <w:spacing w:after="0"/>
        <w:ind w:firstLine="1985"/>
      </w:pPr>
    </w:p>
    <w:p w:rsidR="007C538F" w:rsidRDefault="007C538F" w:rsidP="00E92122">
      <w:pPr>
        <w:spacing w:after="0"/>
        <w:ind w:firstLine="1985"/>
      </w:pPr>
      <w:r>
        <w:t>А тому й розкішні дачі,</w:t>
      </w:r>
    </w:p>
    <w:p w:rsidR="007C538F" w:rsidRDefault="007C538F" w:rsidP="00E92122">
      <w:pPr>
        <w:spacing w:after="0"/>
        <w:ind w:firstLine="1985"/>
      </w:pPr>
      <w:r>
        <w:t>Й статки мають позахмарні.</w:t>
      </w:r>
    </w:p>
    <w:p w:rsidR="007C538F" w:rsidRDefault="007C538F" w:rsidP="00E92122">
      <w:pPr>
        <w:spacing w:after="0"/>
        <w:ind w:firstLine="1985"/>
      </w:pPr>
      <w:r>
        <w:t>Галасують на екрані –</w:t>
      </w:r>
    </w:p>
    <w:p w:rsidR="007C538F" w:rsidRDefault="007C538F" w:rsidP="00E92122">
      <w:pPr>
        <w:spacing w:after="0"/>
        <w:ind w:firstLine="1985"/>
      </w:pPr>
      <w:r>
        <w:t>Жирувати хочуть далі.</w:t>
      </w:r>
    </w:p>
    <w:p w:rsidR="007C538F" w:rsidRDefault="007C538F" w:rsidP="00E92122">
      <w:pPr>
        <w:spacing w:after="0"/>
        <w:ind w:firstLine="1985"/>
      </w:pPr>
    </w:p>
    <w:p w:rsidR="007C538F" w:rsidRDefault="007C538F" w:rsidP="00E92122">
      <w:pPr>
        <w:spacing w:after="0"/>
        <w:ind w:firstLine="1985"/>
      </w:pPr>
      <w:r>
        <w:t>Патріоти – лиш герої,</w:t>
      </w:r>
    </w:p>
    <w:p w:rsidR="007C538F" w:rsidRDefault="007C538F" w:rsidP="00E92122">
      <w:pPr>
        <w:spacing w:after="0"/>
        <w:ind w:firstLine="1985"/>
      </w:pPr>
      <w:r>
        <w:t>Що на фронті й досі гинуть:</w:t>
      </w:r>
    </w:p>
    <w:p w:rsidR="007C538F" w:rsidRDefault="007C538F" w:rsidP="00E92122">
      <w:pPr>
        <w:spacing w:after="0"/>
        <w:ind w:firstLine="1985"/>
      </w:pPr>
      <w:r>
        <w:t>Захищають Україну,</w:t>
      </w:r>
    </w:p>
    <w:p w:rsidR="007C538F" w:rsidRDefault="007C538F" w:rsidP="00E92122">
      <w:pPr>
        <w:spacing w:after="0"/>
        <w:ind w:firstLine="1985"/>
      </w:pPr>
      <w:r>
        <w:t>Прикривають рід собою.</w:t>
      </w:r>
    </w:p>
    <w:p w:rsidR="007C538F" w:rsidRDefault="007C538F" w:rsidP="00E92122">
      <w:pPr>
        <w:spacing w:after="0"/>
        <w:ind w:firstLine="1985"/>
      </w:pPr>
    </w:p>
    <w:p w:rsidR="007C538F" w:rsidRDefault="007C538F" w:rsidP="00E92122">
      <w:pPr>
        <w:spacing w:after="0"/>
        <w:ind w:firstLine="1985"/>
      </w:pPr>
      <w:r>
        <w:t>От у чім різниця, Петре!</w:t>
      </w:r>
    </w:p>
    <w:p w:rsidR="007C538F" w:rsidRDefault="007C538F" w:rsidP="00E92122">
      <w:pPr>
        <w:spacing w:after="0"/>
        <w:ind w:firstLine="1985"/>
      </w:pPr>
      <w:r>
        <w:t>Бійсь, щоб в згадці не зостались</w:t>
      </w:r>
    </w:p>
    <w:p w:rsidR="007C538F" w:rsidRDefault="007C538F" w:rsidP="00E92122">
      <w:pPr>
        <w:spacing w:after="0"/>
        <w:ind w:firstLine="1985"/>
      </w:pPr>
      <w:r>
        <w:t>Щодо тебе лиш скандали</w:t>
      </w:r>
    </w:p>
    <w:p w:rsidR="007C538F" w:rsidRDefault="007C538F" w:rsidP="00E92122">
      <w:pPr>
        <w:spacing w:after="0"/>
        <w:ind w:firstLine="1985"/>
      </w:pPr>
      <w:r>
        <w:t>Й продірявлені шкарпетки…</w:t>
      </w:r>
    </w:p>
    <w:p w:rsidR="007C538F" w:rsidRDefault="007C538F" w:rsidP="008374A5">
      <w:pPr>
        <w:spacing w:after="0"/>
      </w:pPr>
      <w:r>
        <w:t xml:space="preserve"> 12 вересня 2017 року</w:t>
      </w:r>
    </w:p>
    <w:p w:rsidR="007C538F" w:rsidRPr="00DC7E17" w:rsidRDefault="007C538F" w:rsidP="005772A8">
      <w:pPr>
        <w:spacing w:after="0"/>
        <w:ind w:firstLine="1985"/>
        <w:rPr>
          <w:b/>
          <w:sz w:val="28"/>
          <w:szCs w:val="28"/>
        </w:rPr>
      </w:pPr>
      <w:r>
        <w:rPr>
          <w:b/>
          <w:sz w:val="28"/>
          <w:szCs w:val="28"/>
        </w:rPr>
        <w:t xml:space="preserve"> </w:t>
      </w:r>
      <w:r w:rsidRPr="00DC7E17">
        <w:rPr>
          <w:b/>
          <w:sz w:val="28"/>
          <w:szCs w:val="28"/>
        </w:rPr>
        <w:t>Баракуда</w:t>
      </w:r>
    </w:p>
    <w:p w:rsidR="007C538F" w:rsidRPr="00EF6F0D" w:rsidRDefault="007C538F" w:rsidP="005772A8">
      <w:pPr>
        <w:spacing w:after="0"/>
        <w:ind w:firstLine="1985"/>
        <w:rPr>
          <w:i/>
        </w:rPr>
      </w:pPr>
      <w:r>
        <w:rPr>
          <w:i/>
        </w:rPr>
        <w:t xml:space="preserve"> </w:t>
      </w:r>
      <w:r w:rsidRPr="00EF6F0D">
        <w:rPr>
          <w:i/>
        </w:rPr>
        <w:t xml:space="preserve">Після телевізійної програми </w:t>
      </w:r>
      <w:r w:rsidRPr="00EF6F0D">
        <w:rPr>
          <w:rStyle w:val="uficommentbody"/>
          <w:i/>
          <w:color w:val="1D2129"/>
          <w:szCs w:val="24"/>
          <w:shd w:val="clear" w:color="auto" w:fill="F6F7F9"/>
        </w:rPr>
        <w:t>"</w:t>
      </w:r>
      <w:r w:rsidRPr="00EF6F0D">
        <w:rPr>
          <w:i/>
        </w:rPr>
        <w:t>Свобода слова</w:t>
      </w:r>
      <w:r w:rsidRPr="00EF6F0D">
        <w:rPr>
          <w:rStyle w:val="uficommentbody"/>
          <w:i/>
          <w:color w:val="1D2129"/>
          <w:szCs w:val="24"/>
          <w:shd w:val="clear" w:color="auto" w:fill="F6F7F9"/>
        </w:rPr>
        <w:t>"</w:t>
      </w:r>
      <w:r w:rsidRPr="00EF6F0D">
        <w:rPr>
          <w:i/>
        </w:rPr>
        <w:t xml:space="preserve"> на каналі </w:t>
      </w:r>
      <w:r w:rsidRPr="00EF6F0D">
        <w:rPr>
          <w:rStyle w:val="uficommentbody"/>
          <w:i/>
          <w:color w:val="1D2129"/>
          <w:szCs w:val="24"/>
          <w:shd w:val="clear" w:color="auto" w:fill="F6F7F9"/>
        </w:rPr>
        <w:t>"</w:t>
      </w:r>
      <w:r w:rsidRPr="00EF6F0D">
        <w:rPr>
          <w:i/>
          <w:lang w:val="en-US"/>
        </w:rPr>
        <w:t>ICTV</w:t>
      </w:r>
      <w:r w:rsidRPr="00EF6F0D">
        <w:rPr>
          <w:rStyle w:val="uficommentbody"/>
          <w:i/>
          <w:color w:val="1D2129"/>
          <w:szCs w:val="24"/>
          <w:shd w:val="clear" w:color="auto" w:fill="F6F7F9"/>
        </w:rPr>
        <w:t>"</w:t>
      </w:r>
      <w:r w:rsidRPr="00EF6F0D">
        <w:rPr>
          <w:i/>
        </w:rPr>
        <w:t xml:space="preserve"> </w:t>
      </w:r>
    </w:p>
    <w:p w:rsidR="007C538F" w:rsidRPr="00EF6F0D" w:rsidRDefault="007C538F" w:rsidP="005772A8">
      <w:pPr>
        <w:spacing w:after="0"/>
        <w:ind w:firstLine="1985"/>
        <w:rPr>
          <w:i/>
        </w:rPr>
      </w:pPr>
      <w:r>
        <w:rPr>
          <w:i/>
        </w:rPr>
        <w:t xml:space="preserve"> </w:t>
      </w:r>
      <w:r w:rsidRPr="00EF6F0D">
        <w:rPr>
          <w:i/>
        </w:rPr>
        <w:t>від 11 вересня 2017 року за участю Юлії Тимошенко</w:t>
      </w:r>
    </w:p>
    <w:p w:rsidR="007C538F" w:rsidRPr="006500F8" w:rsidRDefault="007C538F" w:rsidP="005772A8">
      <w:pPr>
        <w:spacing w:after="0"/>
      </w:pPr>
    </w:p>
    <w:p w:rsidR="007C538F" w:rsidRPr="006500F8" w:rsidRDefault="007C538F" w:rsidP="005772A8">
      <w:pPr>
        <w:spacing w:after="0"/>
        <w:ind w:firstLine="1985"/>
      </w:pPr>
      <w:r w:rsidRPr="006500F8">
        <w:t>Хоч стрель, а є харизма в ній:</w:t>
      </w:r>
    </w:p>
    <w:p w:rsidR="007C538F" w:rsidRPr="006500F8" w:rsidRDefault="007C538F" w:rsidP="005772A8">
      <w:pPr>
        <w:spacing w:after="0"/>
        <w:ind w:firstLine="1985"/>
      </w:pPr>
      <w:r w:rsidRPr="006500F8">
        <w:t>Поміж акул, мов баракуда...</w:t>
      </w:r>
    </w:p>
    <w:p w:rsidR="007C538F" w:rsidRPr="006500F8" w:rsidRDefault="007C538F" w:rsidP="005772A8">
      <w:pPr>
        <w:spacing w:after="0"/>
        <w:ind w:firstLine="1985"/>
      </w:pPr>
      <w:r w:rsidRPr="006500F8">
        <w:t>Уже була прем’єр-міністр,</w:t>
      </w:r>
    </w:p>
    <w:p w:rsidR="007C538F" w:rsidRPr="006500F8" w:rsidRDefault="007C538F" w:rsidP="005772A8">
      <w:pPr>
        <w:spacing w:after="0"/>
        <w:ind w:firstLine="1985"/>
      </w:pPr>
      <w:r w:rsidRPr="006500F8">
        <w:t>І президентом, певно, буде.</w:t>
      </w:r>
    </w:p>
    <w:p w:rsidR="007C538F" w:rsidRPr="006500F8" w:rsidRDefault="007C538F" w:rsidP="005772A8">
      <w:pPr>
        <w:spacing w:after="0"/>
        <w:ind w:firstLine="1985"/>
      </w:pPr>
    </w:p>
    <w:p w:rsidR="007C538F" w:rsidRPr="006500F8" w:rsidRDefault="007C538F" w:rsidP="005772A8">
      <w:pPr>
        <w:spacing w:after="0"/>
        <w:ind w:firstLine="1985"/>
      </w:pPr>
      <w:r w:rsidRPr="006500F8">
        <w:t>Хоч сумнів є... Бо хто ж таку</w:t>
      </w:r>
    </w:p>
    <w:p w:rsidR="007C538F" w:rsidRPr="006500F8" w:rsidRDefault="007C538F" w:rsidP="005772A8">
      <w:pPr>
        <w:spacing w:after="0"/>
        <w:ind w:firstLine="1985"/>
      </w:pPr>
      <w:r w:rsidRPr="006500F8">
        <w:t>І язикату, і зубасту</w:t>
      </w:r>
    </w:p>
    <w:p w:rsidR="007C538F" w:rsidRPr="006500F8" w:rsidRDefault="007C538F" w:rsidP="005772A8">
      <w:pPr>
        <w:spacing w:after="0"/>
        <w:ind w:firstLine="1985"/>
      </w:pPr>
      <w:r w:rsidRPr="006500F8">
        <w:t>Пропустить поміж тих акул,</w:t>
      </w:r>
    </w:p>
    <w:p w:rsidR="007C538F" w:rsidRPr="006500F8" w:rsidRDefault="007C538F" w:rsidP="005772A8">
      <w:pPr>
        <w:spacing w:after="0"/>
        <w:ind w:firstLine="1985"/>
      </w:pPr>
      <w:r w:rsidRPr="006500F8">
        <w:t>Що лиш в держави вміють красти?</w:t>
      </w:r>
    </w:p>
    <w:p w:rsidR="007C538F" w:rsidRPr="006500F8" w:rsidRDefault="007C538F" w:rsidP="005772A8">
      <w:pPr>
        <w:spacing w:after="0"/>
        <w:ind w:firstLine="1985"/>
      </w:pPr>
    </w:p>
    <w:p w:rsidR="007C538F" w:rsidRPr="006500F8" w:rsidRDefault="007C538F" w:rsidP="005772A8">
      <w:pPr>
        <w:spacing w:after="0"/>
        <w:ind w:firstLine="1985"/>
      </w:pPr>
      <w:r w:rsidRPr="006500F8">
        <w:t>Сказити правду, і вона</w:t>
      </w:r>
    </w:p>
    <w:p w:rsidR="007C538F" w:rsidRPr="006500F8" w:rsidRDefault="007C538F" w:rsidP="005772A8">
      <w:pPr>
        <w:spacing w:after="0"/>
        <w:ind w:firstLine="1985"/>
      </w:pPr>
      <w:r w:rsidRPr="006500F8">
        <w:t>Не папа Римський: є грішки теж...</w:t>
      </w:r>
    </w:p>
    <w:p w:rsidR="007C538F" w:rsidRPr="006500F8" w:rsidRDefault="007C538F" w:rsidP="005772A8">
      <w:pPr>
        <w:spacing w:after="0"/>
        <w:ind w:firstLine="1985"/>
      </w:pPr>
      <w:r w:rsidRPr="006500F8">
        <w:t>Та між акул отих, однак,</w:t>
      </w:r>
    </w:p>
    <w:p w:rsidR="007C538F" w:rsidRPr="006500F8" w:rsidRDefault="007C538F" w:rsidP="005772A8">
      <w:pPr>
        <w:spacing w:after="0"/>
        <w:ind w:firstLine="1985"/>
      </w:pPr>
      <w:r w:rsidRPr="006500F8">
        <w:t>Найвідчайдушніший політик.</w:t>
      </w:r>
    </w:p>
    <w:p w:rsidR="007C538F" w:rsidRPr="006500F8" w:rsidRDefault="007C538F" w:rsidP="005772A8">
      <w:pPr>
        <w:spacing w:after="0"/>
        <w:ind w:firstLine="1985"/>
      </w:pPr>
    </w:p>
    <w:p w:rsidR="007C538F" w:rsidRPr="006500F8" w:rsidRDefault="007C538F" w:rsidP="005772A8">
      <w:pPr>
        <w:spacing w:after="0"/>
        <w:ind w:firstLine="1985"/>
      </w:pPr>
      <w:r w:rsidRPr="006500F8">
        <w:t>Бо не зламали ні тюрма,</w:t>
      </w:r>
    </w:p>
    <w:p w:rsidR="007C538F" w:rsidRPr="006500F8" w:rsidRDefault="007C538F" w:rsidP="005772A8">
      <w:pPr>
        <w:spacing w:after="0"/>
        <w:ind w:firstLine="1985"/>
      </w:pPr>
      <w:r w:rsidRPr="006500F8">
        <w:t>Ані плітки із ярликами.</w:t>
      </w:r>
    </w:p>
    <w:p w:rsidR="007C538F" w:rsidRPr="006500F8" w:rsidRDefault="007C538F" w:rsidP="005772A8">
      <w:pPr>
        <w:spacing w:after="0"/>
        <w:ind w:firstLine="1985"/>
      </w:pPr>
      <w:r w:rsidRPr="006500F8">
        <w:t>Уміє думати сама.</w:t>
      </w:r>
    </w:p>
    <w:p w:rsidR="007C538F" w:rsidRPr="006500F8" w:rsidRDefault="007C538F" w:rsidP="005772A8">
      <w:pPr>
        <w:spacing w:after="0"/>
        <w:ind w:firstLine="1985"/>
      </w:pPr>
      <w:r w:rsidRPr="006500F8">
        <w:t>Хай і в спідниці, а отаман!</w:t>
      </w:r>
    </w:p>
    <w:p w:rsidR="007C538F" w:rsidRPr="006500F8" w:rsidRDefault="007C538F" w:rsidP="005772A8">
      <w:pPr>
        <w:spacing w:after="0"/>
        <w:ind w:firstLine="1985"/>
      </w:pPr>
    </w:p>
    <w:p w:rsidR="007C538F" w:rsidRPr="006500F8" w:rsidRDefault="007C538F" w:rsidP="005772A8">
      <w:pPr>
        <w:spacing w:after="0"/>
        <w:ind w:firstLine="1985"/>
      </w:pPr>
      <w:r w:rsidRPr="006500F8">
        <w:t>Але питання не у тім:</w:t>
      </w:r>
    </w:p>
    <w:p w:rsidR="007C538F" w:rsidRPr="006500F8" w:rsidRDefault="007C538F" w:rsidP="005772A8">
      <w:pPr>
        <w:spacing w:after="0"/>
        <w:ind w:firstLine="1985"/>
      </w:pPr>
      <w:r w:rsidRPr="006500F8">
        <w:t>Акул згадав не випадково,</w:t>
      </w:r>
    </w:p>
    <w:p w:rsidR="007C538F" w:rsidRPr="006500F8" w:rsidRDefault="007C538F" w:rsidP="005772A8">
      <w:pPr>
        <w:spacing w:after="0"/>
        <w:ind w:firstLine="1985"/>
      </w:pPr>
      <w:r w:rsidRPr="006500F8">
        <w:t>Та за громадою лиш слово,</w:t>
      </w:r>
    </w:p>
    <w:p w:rsidR="007C538F" w:rsidRPr="006500F8" w:rsidRDefault="007C538F" w:rsidP="005772A8">
      <w:pPr>
        <w:spacing w:after="0"/>
        <w:ind w:firstLine="1985"/>
      </w:pPr>
      <w:r w:rsidRPr="006500F8">
        <w:t>Як справді хоче змін в житті,</w:t>
      </w:r>
    </w:p>
    <w:p w:rsidR="007C538F" w:rsidRPr="006500F8" w:rsidRDefault="007C538F" w:rsidP="005772A8">
      <w:pPr>
        <w:spacing w:after="0"/>
        <w:ind w:firstLine="1985"/>
      </w:pPr>
      <w:r w:rsidRPr="006500F8">
        <w:t>А не ведеться на розмови,</w:t>
      </w:r>
    </w:p>
    <w:p w:rsidR="007C538F" w:rsidRPr="006500F8" w:rsidRDefault="007C538F" w:rsidP="005772A8">
      <w:pPr>
        <w:spacing w:after="0"/>
        <w:ind w:firstLine="1985"/>
      </w:pPr>
      <w:r w:rsidRPr="006500F8">
        <w:t>Гучні, як бубон, і пусті.</w:t>
      </w:r>
    </w:p>
    <w:p w:rsidR="007C538F" w:rsidRDefault="007C538F" w:rsidP="005772A8">
      <w:pPr>
        <w:spacing w:after="0"/>
      </w:pPr>
      <w:r>
        <w:t xml:space="preserve"> 13 вересня 2017 року</w:t>
      </w:r>
    </w:p>
    <w:p w:rsidR="007C538F" w:rsidRDefault="007C538F" w:rsidP="005772A8">
      <w:pPr>
        <w:spacing w:after="0"/>
      </w:pPr>
    </w:p>
    <w:p w:rsidR="007C538F" w:rsidRPr="006A2ADF" w:rsidRDefault="007C538F" w:rsidP="00221394">
      <w:pPr>
        <w:spacing w:after="0"/>
        <w:ind w:firstLine="1985"/>
        <w:rPr>
          <w:b/>
          <w:sz w:val="28"/>
          <w:szCs w:val="28"/>
        </w:rPr>
      </w:pPr>
      <w:r>
        <w:t xml:space="preserve"> </w:t>
      </w:r>
      <w:r w:rsidRPr="006A2ADF">
        <w:rPr>
          <w:b/>
          <w:sz w:val="28"/>
          <w:szCs w:val="28"/>
        </w:rPr>
        <w:t>Був би хист</w:t>
      </w:r>
    </w:p>
    <w:p w:rsidR="007C538F" w:rsidRDefault="007C538F" w:rsidP="00221394">
      <w:pPr>
        <w:spacing w:after="0"/>
        <w:ind w:firstLine="1985"/>
      </w:pPr>
    </w:p>
    <w:p w:rsidR="007C538F" w:rsidRDefault="007C538F" w:rsidP="00221394">
      <w:pPr>
        <w:spacing w:after="0"/>
        <w:ind w:firstLine="1985"/>
      </w:pPr>
      <w:r>
        <w:t>Молитва незмінна в мене</w:t>
      </w:r>
    </w:p>
    <w:p w:rsidR="007C538F" w:rsidRDefault="007C538F" w:rsidP="00221394">
      <w:pPr>
        <w:spacing w:after="0"/>
        <w:ind w:firstLine="1985"/>
      </w:pPr>
      <w:r>
        <w:t>Узимку і восени:</w:t>
      </w:r>
    </w:p>
    <w:p w:rsidR="007C538F" w:rsidRDefault="007C538F" w:rsidP="00221394">
      <w:pPr>
        <w:spacing w:after="0"/>
        <w:ind w:firstLine="1985"/>
      </w:pPr>
      <w:r>
        <w:t>Дай, Боже, тепла й натхнення –</w:t>
      </w:r>
    </w:p>
    <w:p w:rsidR="007C538F" w:rsidRDefault="007C538F" w:rsidP="00221394">
      <w:pPr>
        <w:spacing w:after="0"/>
        <w:ind w:firstLine="1985"/>
      </w:pPr>
      <w:r>
        <w:t>Від слова не одверни!</w:t>
      </w:r>
    </w:p>
    <w:p w:rsidR="007C538F" w:rsidRDefault="007C538F" w:rsidP="00221394">
      <w:pPr>
        <w:spacing w:after="0"/>
        <w:ind w:firstLine="1985"/>
      </w:pPr>
    </w:p>
    <w:p w:rsidR="007C538F" w:rsidRDefault="007C538F" w:rsidP="00221394">
      <w:pPr>
        <w:spacing w:after="0"/>
        <w:ind w:firstLine="1985"/>
      </w:pPr>
      <w:r>
        <w:t>А як же у пору літа,</w:t>
      </w:r>
    </w:p>
    <w:p w:rsidR="007C538F" w:rsidRDefault="007C538F" w:rsidP="00221394">
      <w:pPr>
        <w:spacing w:after="0"/>
        <w:ind w:firstLine="1985"/>
      </w:pPr>
      <w:r>
        <w:t>Не кажучи навесні?</w:t>
      </w:r>
    </w:p>
    <w:p w:rsidR="007C538F" w:rsidRDefault="007C538F" w:rsidP="00221394">
      <w:pPr>
        <w:spacing w:after="0"/>
        <w:ind w:firstLine="1985"/>
      </w:pPr>
      <w:r>
        <w:t>То – зоряний час піїтів:</w:t>
      </w:r>
    </w:p>
    <w:p w:rsidR="007C538F" w:rsidRDefault="007C538F" w:rsidP="00221394">
      <w:pPr>
        <w:spacing w:after="0"/>
        <w:ind w:firstLine="1985"/>
      </w:pPr>
      <w:r>
        <w:t>Самі йдуть з душі пісні.</w:t>
      </w:r>
    </w:p>
    <w:p w:rsidR="007C538F" w:rsidRDefault="007C538F" w:rsidP="00221394">
      <w:pPr>
        <w:spacing w:after="0"/>
        <w:ind w:firstLine="1985"/>
      </w:pPr>
    </w:p>
    <w:p w:rsidR="007C538F" w:rsidRDefault="007C538F" w:rsidP="00221394">
      <w:pPr>
        <w:spacing w:after="0"/>
        <w:ind w:firstLine="1985"/>
      </w:pPr>
      <w:r>
        <w:t>Бо що про тепло казати</w:t>
      </w:r>
    </w:p>
    <w:p w:rsidR="007C538F" w:rsidRDefault="007C538F" w:rsidP="00221394">
      <w:pPr>
        <w:spacing w:after="0"/>
        <w:ind w:firstLine="1985"/>
      </w:pPr>
      <w:r>
        <w:t>Чи цвіт, що серця п’янить?!</w:t>
      </w:r>
    </w:p>
    <w:p w:rsidR="007C538F" w:rsidRDefault="007C538F" w:rsidP="00221394">
      <w:pPr>
        <w:spacing w:after="0"/>
        <w:ind w:firstLine="1985"/>
      </w:pPr>
      <w:r>
        <w:t>Лишень устигай, козаче,</w:t>
      </w:r>
    </w:p>
    <w:p w:rsidR="007C538F" w:rsidRDefault="007C538F" w:rsidP="00221394">
      <w:pPr>
        <w:spacing w:after="0"/>
        <w:ind w:firstLine="1985"/>
      </w:pPr>
      <w:r>
        <w:t>За словом у слушну мить.</w:t>
      </w:r>
    </w:p>
    <w:p w:rsidR="007C538F" w:rsidRDefault="007C538F" w:rsidP="00221394">
      <w:pPr>
        <w:spacing w:after="0"/>
        <w:ind w:firstLine="1985"/>
      </w:pPr>
    </w:p>
    <w:p w:rsidR="007C538F" w:rsidRDefault="007C538F" w:rsidP="00221394">
      <w:pPr>
        <w:spacing w:after="0"/>
        <w:ind w:firstLine="1985"/>
      </w:pPr>
      <w:r>
        <w:t>Мине ж листопад надворі</w:t>
      </w:r>
    </w:p>
    <w:p w:rsidR="007C538F" w:rsidRDefault="007C538F" w:rsidP="00221394">
      <w:pPr>
        <w:spacing w:after="0"/>
        <w:ind w:firstLine="1985"/>
      </w:pPr>
      <w:r>
        <w:t>І прийде час зимних снів,</w:t>
      </w:r>
    </w:p>
    <w:p w:rsidR="007C538F" w:rsidRDefault="007C538F" w:rsidP="00221394">
      <w:pPr>
        <w:spacing w:after="0"/>
        <w:ind w:firstLine="1985"/>
      </w:pPr>
      <w:r>
        <w:t>Дай, Боже, тепла в ту пору,</w:t>
      </w:r>
    </w:p>
    <w:p w:rsidR="007C538F" w:rsidRDefault="007C538F" w:rsidP="00221394">
      <w:pPr>
        <w:spacing w:after="0"/>
        <w:ind w:firstLine="1985"/>
      </w:pPr>
      <w:r>
        <w:t>Натхнення і ніжних слів!</w:t>
      </w:r>
    </w:p>
    <w:p w:rsidR="007C538F" w:rsidRDefault="007C538F" w:rsidP="00221394">
      <w:pPr>
        <w:spacing w:after="0"/>
        <w:ind w:firstLine="1985"/>
      </w:pPr>
    </w:p>
    <w:p w:rsidR="007C538F" w:rsidRDefault="007C538F" w:rsidP="00221394">
      <w:pPr>
        <w:spacing w:after="0"/>
        <w:ind w:firstLine="1985"/>
      </w:pPr>
      <w:r>
        <w:t>Ще сонце в ясній блакиті,</w:t>
      </w:r>
    </w:p>
    <w:p w:rsidR="007C538F" w:rsidRDefault="007C538F" w:rsidP="00221394">
      <w:pPr>
        <w:spacing w:after="0"/>
        <w:ind w:firstLine="1985"/>
      </w:pPr>
      <w:r>
        <w:t>Тріпоче зелений лист:</w:t>
      </w:r>
    </w:p>
    <w:p w:rsidR="007C538F" w:rsidRDefault="007C538F" w:rsidP="00221394">
      <w:pPr>
        <w:spacing w:after="0"/>
        <w:ind w:firstLine="1985"/>
      </w:pPr>
      <w:r>
        <w:t>Хай бабине, але ж літо.</w:t>
      </w:r>
    </w:p>
    <w:p w:rsidR="007C538F" w:rsidRDefault="007C538F" w:rsidP="00221394">
      <w:pPr>
        <w:spacing w:after="0"/>
        <w:ind w:firstLine="1985"/>
      </w:pPr>
      <w:r>
        <w:t xml:space="preserve">І слово йде – був би хист. </w:t>
      </w:r>
    </w:p>
    <w:p w:rsidR="007C538F" w:rsidRDefault="007C538F" w:rsidP="00221394">
      <w:pPr>
        <w:spacing w:after="0"/>
        <w:ind w:firstLine="1985"/>
      </w:pPr>
    </w:p>
    <w:p w:rsidR="007C538F" w:rsidRDefault="007C538F" w:rsidP="00221394">
      <w:pPr>
        <w:spacing w:after="0"/>
        <w:ind w:firstLine="1985"/>
      </w:pPr>
      <w:r>
        <w:t>Рядочку мій вересневий,</w:t>
      </w:r>
    </w:p>
    <w:p w:rsidR="007C538F" w:rsidRDefault="007C538F" w:rsidP="00221394">
      <w:pPr>
        <w:spacing w:after="0"/>
        <w:ind w:firstLine="1985"/>
      </w:pPr>
      <w:r>
        <w:t>Збери, як бджола пергу,</w:t>
      </w:r>
    </w:p>
    <w:p w:rsidR="007C538F" w:rsidRDefault="007C538F" w:rsidP="00221394">
      <w:pPr>
        <w:spacing w:after="0"/>
        <w:ind w:firstLine="1985"/>
      </w:pPr>
      <w:r>
        <w:t>Це сонце й блакить у небі,</w:t>
      </w:r>
    </w:p>
    <w:p w:rsidR="007C538F" w:rsidRDefault="007C538F" w:rsidP="00221394">
      <w:pPr>
        <w:spacing w:after="0"/>
        <w:ind w:firstLine="1985"/>
      </w:pPr>
      <w:r>
        <w:t>Щоб гріти в сльоту й пургу.</w:t>
      </w:r>
    </w:p>
    <w:p w:rsidR="007C538F" w:rsidRDefault="007C538F" w:rsidP="00221394">
      <w:pPr>
        <w:spacing w:after="0"/>
        <w:ind w:firstLine="1985"/>
      </w:pPr>
    </w:p>
    <w:p w:rsidR="007C538F" w:rsidRDefault="007C538F" w:rsidP="00221394">
      <w:pPr>
        <w:spacing w:after="0"/>
        <w:ind w:firstLine="1985"/>
      </w:pPr>
      <w:r>
        <w:t>Тим душу від сну розбудиш,</w:t>
      </w:r>
    </w:p>
    <w:p w:rsidR="007C538F" w:rsidRDefault="007C538F" w:rsidP="00221394">
      <w:pPr>
        <w:spacing w:after="0"/>
        <w:ind w:firstLine="1985"/>
      </w:pPr>
      <w:r>
        <w:t>На слово нове надихнеш.</w:t>
      </w:r>
    </w:p>
    <w:p w:rsidR="007C538F" w:rsidRDefault="007C538F" w:rsidP="00221394">
      <w:pPr>
        <w:spacing w:after="0"/>
        <w:ind w:firstLine="1985"/>
      </w:pPr>
      <w:r>
        <w:t>І, може, в нагоді будеш,</w:t>
      </w:r>
    </w:p>
    <w:p w:rsidR="007C538F" w:rsidRDefault="007C538F" w:rsidP="00221394">
      <w:pPr>
        <w:spacing w:after="0"/>
        <w:ind w:firstLine="1985"/>
      </w:pPr>
      <w:r>
        <w:t xml:space="preserve">Як чутиме хто мене. </w:t>
      </w:r>
    </w:p>
    <w:p w:rsidR="007C538F" w:rsidRDefault="007C538F" w:rsidP="00221394">
      <w:pPr>
        <w:spacing w:after="0"/>
      </w:pPr>
      <w:r>
        <w:t xml:space="preserve"> 14 вересня 2017 року</w:t>
      </w:r>
    </w:p>
    <w:p w:rsidR="007C538F" w:rsidRDefault="007C538F" w:rsidP="005772A8">
      <w:pPr>
        <w:spacing w:after="0"/>
      </w:pPr>
    </w:p>
    <w:p w:rsidR="007C538F" w:rsidRPr="00A37D5E" w:rsidRDefault="007C538F" w:rsidP="00775217">
      <w:pPr>
        <w:spacing w:after="0"/>
        <w:ind w:firstLine="1985"/>
        <w:rPr>
          <w:b/>
          <w:sz w:val="28"/>
          <w:szCs w:val="28"/>
        </w:rPr>
      </w:pPr>
      <w:r>
        <w:t xml:space="preserve"> </w:t>
      </w:r>
      <w:r w:rsidRPr="00A37D5E">
        <w:rPr>
          <w:b/>
          <w:sz w:val="28"/>
          <w:szCs w:val="28"/>
        </w:rPr>
        <w:t>Каламуть</w:t>
      </w:r>
    </w:p>
    <w:p w:rsidR="007C538F" w:rsidRDefault="007C538F" w:rsidP="00775217">
      <w:pPr>
        <w:spacing w:after="0"/>
        <w:ind w:firstLine="1985"/>
      </w:pPr>
    </w:p>
    <w:p w:rsidR="007C538F" w:rsidRDefault="007C538F" w:rsidP="00775217">
      <w:pPr>
        <w:spacing w:after="0"/>
        <w:ind w:firstLine="1985"/>
      </w:pPr>
      <w:r>
        <w:t>В думках – новинна каламуть:</w:t>
      </w:r>
    </w:p>
    <w:p w:rsidR="007C538F" w:rsidRDefault="007C538F" w:rsidP="00775217">
      <w:pPr>
        <w:spacing w:after="0"/>
        <w:ind w:firstLine="1985"/>
      </w:pPr>
      <w:r>
        <w:t>Вправляють мізки бездоганно…</w:t>
      </w:r>
    </w:p>
    <w:p w:rsidR="007C538F" w:rsidRDefault="007C538F" w:rsidP="00775217">
      <w:pPr>
        <w:spacing w:after="0"/>
        <w:ind w:firstLine="1985"/>
      </w:pPr>
      <w:r>
        <w:t>Й одне-однісіньке бажання:</w:t>
      </w:r>
    </w:p>
    <w:p w:rsidR="007C538F" w:rsidRDefault="007C538F" w:rsidP="00775217">
      <w:pPr>
        <w:spacing w:after="0"/>
        <w:ind w:firstLine="1985"/>
      </w:pPr>
      <w:r>
        <w:t>Щоб пекла спекатись, заснуть!</w:t>
      </w:r>
    </w:p>
    <w:p w:rsidR="007C538F" w:rsidRDefault="007C538F" w:rsidP="00775217">
      <w:pPr>
        <w:spacing w:after="0"/>
        <w:ind w:firstLine="1985"/>
      </w:pPr>
    </w:p>
    <w:p w:rsidR="007C538F" w:rsidRDefault="007C538F" w:rsidP="00775217">
      <w:pPr>
        <w:spacing w:after="0"/>
        <w:ind w:firstLine="1985"/>
      </w:pPr>
      <w:r>
        <w:t>Та де там – знаний балакун</w:t>
      </w:r>
    </w:p>
    <w:p w:rsidR="007C538F" w:rsidRDefault="007C538F" w:rsidP="00775217">
      <w:pPr>
        <w:spacing w:after="0"/>
        <w:ind w:firstLine="1985"/>
      </w:pPr>
      <w:r>
        <w:t>Бере в облогу душу знову.</w:t>
      </w:r>
    </w:p>
    <w:p w:rsidR="007C538F" w:rsidRDefault="007C538F" w:rsidP="00775217">
      <w:pPr>
        <w:spacing w:after="0"/>
        <w:ind w:firstLine="1985"/>
      </w:pPr>
      <w:r>
        <w:t>О, нескінченні ці розмови!</w:t>
      </w:r>
    </w:p>
    <w:p w:rsidR="007C538F" w:rsidRDefault="007C538F" w:rsidP="00775217">
      <w:pPr>
        <w:spacing w:after="0"/>
        <w:ind w:firstLine="1985"/>
      </w:pPr>
      <w:r>
        <w:t>Й ти, ними загнаний у кут!</w:t>
      </w:r>
    </w:p>
    <w:p w:rsidR="007C538F" w:rsidRDefault="007C538F" w:rsidP="00775217">
      <w:pPr>
        <w:spacing w:after="0"/>
        <w:ind w:firstLine="1985"/>
      </w:pPr>
    </w:p>
    <w:p w:rsidR="007C538F" w:rsidRDefault="007C538F" w:rsidP="00775217">
      <w:pPr>
        <w:spacing w:after="0"/>
        <w:ind w:firstLine="1985"/>
      </w:pPr>
      <w:r>
        <w:t>Той реаліст… Той фантазер…</w:t>
      </w:r>
    </w:p>
    <w:p w:rsidR="007C538F" w:rsidRDefault="007C538F" w:rsidP="00775217">
      <w:pPr>
        <w:spacing w:after="0"/>
        <w:ind w:firstLine="1985"/>
      </w:pPr>
      <w:r>
        <w:t>І все в клубок. А в нім – єдине:</w:t>
      </w:r>
    </w:p>
    <w:p w:rsidR="007C538F" w:rsidRDefault="007C538F" w:rsidP="00775217">
      <w:pPr>
        <w:spacing w:after="0"/>
        <w:ind w:firstLine="1985"/>
      </w:pPr>
      <w:r>
        <w:t>Росія шпетить Україну</w:t>
      </w:r>
    </w:p>
    <w:p w:rsidR="007C538F" w:rsidRDefault="007C538F" w:rsidP="00775217">
      <w:pPr>
        <w:spacing w:after="0"/>
        <w:ind w:firstLine="1985"/>
      </w:pPr>
      <w:r>
        <w:t>І хоче знов в СРСР,</w:t>
      </w:r>
    </w:p>
    <w:p w:rsidR="007C538F" w:rsidRDefault="007C538F" w:rsidP="00775217">
      <w:pPr>
        <w:spacing w:after="0"/>
        <w:ind w:firstLine="1985"/>
      </w:pPr>
    </w:p>
    <w:p w:rsidR="007C538F" w:rsidRDefault="007C538F" w:rsidP="00775217">
      <w:pPr>
        <w:spacing w:after="0"/>
        <w:ind w:firstLine="1985"/>
      </w:pPr>
      <w:r>
        <w:t>Аби загнати в стійло всіх</w:t>
      </w:r>
    </w:p>
    <w:p w:rsidR="007C538F" w:rsidRDefault="007C538F" w:rsidP="00775217">
      <w:pPr>
        <w:spacing w:after="0"/>
        <w:ind w:firstLine="1985"/>
      </w:pPr>
      <w:r>
        <w:t>Та балом правити у ньому.</w:t>
      </w:r>
    </w:p>
    <w:p w:rsidR="007C538F" w:rsidRDefault="007C538F" w:rsidP="00775217">
      <w:pPr>
        <w:spacing w:after="0"/>
        <w:ind w:firstLine="1985"/>
      </w:pPr>
      <w:r>
        <w:t>Кому ж запрагнеться самому,</w:t>
      </w:r>
    </w:p>
    <w:p w:rsidR="007C538F" w:rsidRDefault="007C538F" w:rsidP="00775217">
      <w:pPr>
        <w:spacing w:after="0"/>
        <w:ind w:firstLine="1985"/>
      </w:pPr>
      <w:r>
        <w:t>Приборкати війною тих.</w:t>
      </w:r>
    </w:p>
    <w:p w:rsidR="007C538F" w:rsidRDefault="007C538F" w:rsidP="00775217">
      <w:pPr>
        <w:spacing w:after="0"/>
        <w:ind w:firstLine="1985"/>
      </w:pPr>
    </w:p>
    <w:p w:rsidR="007C538F" w:rsidRDefault="007C538F" w:rsidP="00775217">
      <w:pPr>
        <w:spacing w:after="0"/>
        <w:ind w:firstLine="1985"/>
      </w:pPr>
      <w:r>
        <w:t>Чи не відчув, що йде вона:</w:t>
      </w:r>
    </w:p>
    <w:p w:rsidR="007C538F" w:rsidRDefault="007C538F" w:rsidP="00775217">
      <w:pPr>
        <w:spacing w:after="0"/>
        <w:ind w:firstLine="1985"/>
      </w:pPr>
      <w:r>
        <w:t>І там – в окопах, і в ефірі,</w:t>
      </w:r>
    </w:p>
    <w:p w:rsidR="007C538F" w:rsidRDefault="007C538F" w:rsidP="00775217">
      <w:pPr>
        <w:spacing w:after="0"/>
        <w:ind w:firstLine="1985"/>
      </w:pPr>
      <w:r>
        <w:t>Де поодинці, мов у тирі,</w:t>
      </w:r>
    </w:p>
    <w:p w:rsidR="007C538F" w:rsidRDefault="007C538F" w:rsidP="00775217">
      <w:pPr>
        <w:spacing w:after="0"/>
        <w:ind w:firstLine="1985"/>
      </w:pPr>
      <w:r>
        <w:t>Відстрілюють незгодних нас?!</w:t>
      </w:r>
    </w:p>
    <w:p w:rsidR="007C538F" w:rsidRDefault="007C538F" w:rsidP="00775217">
      <w:pPr>
        <w:spacing w:after="0"/>
        <w:ind w:firstLine="1985"/>
      </w:pPr>
    </w:p>
    <w:p w:rsidR="007C538F" w:rsidRDefault="007C538F" w:rsidP="00775217">
      <w:pPr>
        <w:spacing w:after="0"/>
        <w:ind w:firstLine="1985"/>
      </w:pPr>
      <w:r>
        <w:t>А хтось рахує бариші</w:t>
      </w:r>
    </w:p>
    <w:p w:rsidR="007C538F" w:rsidRDefault="007C538F" w:rsidP="00775217">
      <w:pPr>
        <w:spacing w:after="0"/>
        <w:ind w:firstLine="1985"/>
      </w:pPr>
      <w:r>
        <w:t>За зброю, продану військовим,</w:t>
      </w:r>
    </w:p>
    <w:p w:rsidR="007C538F" w:rsidRDefault="007C538F" w:rsidP="00775217">
      <w:pPr>
        <w:spacing w:after="0"/>
        <w:ind w:firstLine="1985"/>
      </w:pPr>
      <w:r>
        <w:t>Вділивши частку – на розмови</w:t>
      </w:r>
    </w:p>
    <w:p w:rsidR="007C538F" w:rsidRDefault="007C538F" w:rsidP="00775217">
      <w:pPr>
        <w:spacing w:after="0"/>
        <w:ind w:firstLine="1985"/>
      </w:pPr>
      <w:r>
        <w:t>Й відстріл незгодної душі.</w:t>
      </w:r>
    </w:p>
    <w:p w:rsidR="007C538F" w:rsidRDefault="007C538F" w:rsidP="00775217">
      <w:pPr>
        <w:spacing w:after="0"/>
        <w:ind w:firstLine="1985"/>
      </w:pPr>
    </w:p>
    <w:p w:rsidR="007C538F" w:rsidRDefault="007C538F" w:rsidP="00775217">
      <w:pPr>
        <w:spacing w:after="0"/>
        <w:ind w:firstLine="1985"/>
      </w:pPr>
      <w:r>
        <w:t xml:space="preserve">Питання лиш у тому – </w:t>
      </w:r>
      <w:r w:rsidRPr="00D46911">
        <w:t>"</w:t>
      </w:r>
      <w:r>
        <w:t>хтось</w:t>
      </w:r>
      <w:r w:rsidRPr="00D46911">
        <w:t>"</w:t>
      </w:r>
      <w:r>
        <w:t>:</w:t>
      </w:r>
    </w:p>
    <w:p w:rsidR="007C538F" w:rsidRDefault="007C538F" w:rsidP="00775217">
      <w:pPr>
        <w:spacing w:after="0"/>
        <w:ind w:firstLine="1985"/>
      </w:pPr>
      <w:r>
        <w:t>Він у Москві чи Вашингтоні…</w:t>
      </w:r>
    </w:p>
    <w:p w:rsidR="007C538F" w:rsidRDefault="007C538F" w:rsidP="00775217">
      <w:pPr>
        <w:spacing w:after="0"/>
        <w:ind w:firstLine="1985"/>
      </w:pPr>
      <w:r>
        <w:t>Та де б не був – поза законом,</w:t>
      </w:r>
    </w:p>
    <w:p w:rsidR="007C538F" w:rsidRDefault="007C538F" w:rsidP="00775217">
      <w:pPr>
        <w:spacing w:after="0"/>
        <w:ind w:firstLine="1985"/>
      </w:pPr>
      <w:r>
        <w:t>Бо прагне воєн і АТО…</w:t>
      </w:r>
    </w:p>
    <w:p w:rsidR="007C538F" w:rsidRDefault="007C538F" w:rsidP="00775217">
      <w:pPr>
        <w:spacing w:after="0"/>
        <w:ind w:firstLine="1985"/>
      </w:pPr>
    </w:p>
    <w:p w:rsidR="007C538F" w:rsidRPr="007B16B2" w:rsidRDefault="007C538F" w:rsidP="00775217">
      <w:pPr>
        <w:spacing w:after="0"/>
        <w:ind w:firstLine="1985"/>
        <w:rPr>
          <w:szCs w:val="24"/>
        </w:rPr>
      </w:pPr>
      <w:r w:rsidRPr="007B16B2">
        <w:rPr>
          <w:szCs w:val="24"/>
        </w:rPr>
        <w:t>І доки є він, каламуть</w:t>
      </w:r>
    </w:p>
    <w:p w:rsidR="007C538F" w:rsidRPr="007B16B2" w:rsidRDefault="007C538F" w:rsidP="00775217">
      <w:pPr>
        <w:spacing w:after="0"/>
        <w:ind w:firstLine="1985"/>
        <w:rPr>
          <w:szCs w:val="24"/>
        </w:rPr>
      </w:pPr>
      <w:r w:rsidRPr="007B16B2">
        <w:rPr>
          <w:szCs w:val="24"/>
        </w:rPr>
        <w:t>Ота, проплачена, судилась,</w:t>
      </w:r>
    </w:p>
    <w:p w:rsidR="007C538F" w:rsidRPr="007B16B2" w:rsidRDefault="007C538F" w:rsidP="00775217">
      <w:pPr>
        <w:spacing w:after="0"/>
        <w:ind w:firstLine="1985"/>
        <w:rPr>
          <w:szCs w:val="24"/>
        </w:rPr>
      </w:pPr>
      <w:r w:rsidRPr="007B16B2">
        <w:rPr>
          <w:szCs w:val="24"/>
        </w:rPr>
        <w:t>І зветься пеклом – тим "ІДІЛом",</w:t>
      </w:r>
    </w:p>
    <w:p w:rsidR="007C538F" w:rsidRPr="007B16B2" w:rsidRDefault="007C538F" w:rsidP="00775217">
      <w:pPr>
        <w:spacing w:after="0"/>
        <w:ind w:firstLine="1985"/>
        <w:rPr>
          <w:szCs w:val="24"/>
        </w:rPr>
      </w:pPr>
      <w:r w:rsidRPr="007B16B2">
        <w:rPr>
          <w:szCs w:val="24"/>
        </w:rPr>
        <w:t>Що не втекти: прицільно б’ють!</w:t>
      </w:r>
    </w:p>
    <w:p w:rsidR="007C538F" w:rsidRPr="007B16B2" w:rsidRDefault="007C538F" w:rsidP="00775217">
      <w:pPr>
        <w:spacing w:after="0"/>
        <w:ind w:firstLine="1985"/>
        <w:rPr>
          <w:szCs w:val="24"/>
        </w:rPr>
      </w:pPr>
    </w:p>
    <w:p w:rsidR="007C538F" w:rsidRPr="007B16B2" w:rsidRDefault="007C538F" w:rsidP="00775217">
      <w:pPr>
        <w:spacing w:after="0"/>
        <w:ind w:firstLine="1985"/>
        <w:rPr>
          <w:szCs w:val="24"/>
        </w:rPr>
      </w:pPr>
      <w:r w:rsidRPr="007B16B2">
        <w:rPr>
          <w:szCs w:val="24"/>
        </w:rPr>
        <w:t>Де ж вихід? Ткнешся лобом – кут:</w:t>
      </w:r>
    </w:p>
    <w:p w:rsidR="007C538F" w:rsidRPr="007B16B2" w:rsidRDefault="007C538F" w:rsidP="00775217">
      <w:pPr>
        <w:spacing w:after="0"/>
        <w:ind w:firstLine="1985"/>
        <w:rPr>
          <w:szCs w:val="24"/>
        </w:rPr>
      </w:pPr>
      <w:r w:rsidRPr="007B16B2">
        <w:rPr>
          <w:szCs w:val="24"/>
        </w:rPr>
        <w:t>По цей чи той бік мусиш стати,</w:t>
      </w:r>
    </w:p>
    <w:p w:rsidR="007C538F" w:rsidRPr="007B16B2" w:rsidRDefault="007C538F" w:rsidP="00775217">
      <w:pPr>
        <w:spacing w:after="0"/>
        <w:ind w:firstLine="1985"/>
        <w:rPr>
          <w:szCs w:val="24"/>
        </w:rPr>
      </w:pPr>
      <w:r w:rsidRPr="007B16B2">
        <w:rPr>
          <w:szCs w:val="24"/>
        </w:rPr>
        <w:t>Інакше не порятуватись,</w:t>
      </w:r>
    </w:p>
    <w:p w:rsidR="007C538F" w:rsidRPr="007B16B2" w:rsidRDefault="007C538F" w:rsidP="00775217">
      <w:pPr>
        <w:spacing w:after="0"/>
        <w:ind w:firstLine="1985"/>
        <w:rPr>
          <w:szCs w:val="24"/>
        </w:rPr>
      </w:pPr>
      <w:r w:rsidRPr="007B16B2">
        <w:rPr>
          <w:szCs w:val="24"/>
        </w:rPr>
        <w:t>Бо на усіх відлито куль.</w:t>
      </w:r>
    </w:p>
    <w:p w:rsidR="007C538F" w:rsidRPr="007B16B2" w:rsidRDefault="007C538F" w:rsidP="00775217">
      <w:pPr>
        <w:spacing w:after="0"/>
        <w:ind w:firstLine="1985"/>
        <w:jc w:val="both"/>
        <w:rPr>
          <w:szCs w:val="24"/>
        </w:rPr>
      </w:pPr>
      <w:r w:rsidRPr="007B16B2">
        <w:rPr>
          <w:szCs w:val="24"/>
        </w:rPr>
        <w:t>А відмахнешся, й на гачку</w:t>
      </w:r>
    </w:p>
    <w:p w:rsidR="007C538F" w:rsidRPr="007B16B2" w:rsidRDefault="007C538F" w:rsidP="00775217">
      <w:pPr>
        <w:spacing w:after="0"/>
        <w:ind w:firstLine="1985"/>
        <w:jc w:val="both"/>
        <w:rPr>
          <w:szCs w:val="24"/>
        </w:rPr>
      </w:pPr>
      <w:r w:rsidRPr="007B16B2">
        <w:rPr>
          <w:szCs w:val="24"/>
        </w:rPr>
        <w:t>Чи на налигачеві – в ката!</w:t>
      </w:r>
    </w:p>
    <w:p w:rsidR="007C538F" w:rsidRPr="007B16B2" w:rsidRDefault="007C538F" w:rsidP="00775217">
      <w:pPr>
        <w:spacing w:after="0"/>
        <w:ind w:firstLine="1985"/>
        <w:rPr>
          <w:szCs w:val="24"/>
        </w:rPr>
      </w:pPr>
    </w:p>
    <w:p w:rsidR="007C538F" w:rsidRPr="007B16B2" w:rsidRDefault="007C538F" w:rsidP="00775217">
      <w:pPr>
        <w:spacing w:after="0"/>
        <w:ind w:firstLine="1985"/>
        <w:rPr>
          <w:szCs w:val="24"/>
        </w:rPr>
      </w:pPr>
      <w:r w:rsidRPr="007B16B2">
        <w:rPr>
          <w:szCs w:val="24"/>
        </w:rPr>
        <w:t>Сліпий сліпому – не указ:</w:t>
      </w:r>
    </w:p>
    <w:p w:rsidR="007C538F" w:rsidRPr="007B16B2" w:rsidRDefault="007C538F" w:rsidP="00775217">
      <w:pPr>
        <w:spacing w:after="0"/>
        <w:ind w:firstLine="1985"/>
        <w:rPr>
          <w:szCs w:val="24"/>
        </w:rPr>
      </w:pPr>
      <w:r w:rsidRPr="007B16B2">
        <w:rPr>
          <w:szCs w:val="24"/>
        </w:rPr>
        <w:t>Указом може бути зрячий,</w:t>
      </w:r>
    </w:p>
    <w:p w:rsidR="007C538F" w:rsidRPr="007B16B2" w:rsidRDefault="007C538F" w:rsidP="00775217">
      <w:pPr>
        <w:spacing w:after="0"/>
        <w:ind w:firstLine="1985"/>
        <w:rPr>
          <w:szCs w:val="24"/>
        </w:rPr>
      </w:pPr>
      <w:r w:rsidRPr="007B16B2">
        <w:rPr>
          <w:szCs w:val="24"/>
        </w:rPr>
        <w:t>Що вихід у єднанні бачить,</w:t>
      </w:r>
    </w:p>
    <w:p w:rsidR="007C538F" w:rsidRPr="007B16B2" w:rsidRDefault="007C538F" w:rsidP="00775217">
      <w:pPr>
        <w:spacing w:after="0"/>
        <w:ind w:firstLine="1985"/>
        <w:rPr>
          <w:szCs w:val="24"/>
        </w:rPr>
      </w:pPr>
      <w:r w:rsidRPr="007B16B2">
        <w:rPr>
          <w:szCs w:val="24"/>
        </w:rPr>
        <w:t>Перед яким безсилий кат.</w:t>
      </w:r>
    </w:p>
    <w:p w:rsidR="007C538F" w:rsidRDefault="007C538F" w:rsidP="00775217">
      <w:pPr>
        <w:spacing w:after="0"/>
      </w:pPr>
      <w:r>
        <w:t xml:space="preserve"> 15 вересня 2017 року</w:t>
      </w:r>
    </w:p>
    <w:p w:rsidR="007C538F" w:rsidRDefault="007C538F" w:rsidP="005772A8">
      <w:pPr>
        <w:spacing w:after="0"/>
      </w:pPr>
    </w:p>
    <w:p w:rsidR="007C538F" w:rsidRPr="00DD561A" w:rsidRDefault="007C538F" w:rsidP="005772A8">
      <w:pPr>
        <w:spacing w:after="0"/>
        <w:ind w:firstLine="1985"/>
        <w:rPr>
          <w:b/>
          <w:sz w:val="28"/>
          <w:szCs w:val="28"/>
        </w:rPr>
      </w:pPr>
      <w:r>
        <w:rPr>
          <w:b/>
          <w:sz w:val="28"/>
          <w:szCs w:val="28"/>
        </w:rPr>
        <w:t xml:space="preserve"> </w:t>
      </w:r>
      <w:r w:rsidRPr="00DD561A">
        <w:rPr>
          <w:b/>
          <w:sz w:val="28"/>
          <w:szCs w:val="28"/>
        </w:rPr>
        <w:t>Щоб зігрітись</w:t>
      </w:r>
    </w:p>
    <w:p w:rsidR="007C538F" w:rsidRDefault="007C538F" w:rsidP="005772A8">
      <w:pPr>
        <w:spacing w:after="0"/>
        <w:ind w:firstLine="1985"/>
      </w:pPr>
    </w:p>
    <w:p w:rsidR="007C538F" w:rsidRPr="00444FB6" w:rsidRDefault="007C538F" w:rsidP="005772A8">
      <w:pPr>
        <w:spacing w:after="0"/>
        <w:ind w:firstLine="1985"/>
      </w:pPr>
      <w:r w:rsidRPr="00444FB6">
        <w:t xml:space="preserve">Знов жовтіє листя </w:t>
      </w:r>
    </w:p>
    <w:p w:rsidR="007C538F" w:rsidRPr="00444FB6" w:rsidRDefault="007C538F" w:rsidP="005772A8">
      <w:pPr>
        <w:spacing w:after="0"/>
        <w:ind w:firstLine="1985"/>
      </w:pPr>
      <w:r w:rsidRPr="00444FB6">
        <w:t>На вербі й берізці.</w:t>
      </w:r>
    </w:p>
    <w:p w:rsidR="007C538F" w:rsidRPr="00444FB6" w:rsidRDefault="007C538F" w:rsidP="005772A8">
      <w:pPr>
        <w:spacing w:after="0"/>
        <w:ind w:firstLine="1985"/>
      </w:pPr>
      <w:r w:rsidRPr="00444FB6">
        <w:t>Сядь до мене ближче,</w:t>
      </w:r>
    </w:p>
    <w:p w:rsidR="007C538F" w:rsidRPr="00444FB6" w:rsidRDefault="007C538F" w:rsidP="005772A8">
      <w:pPr>
        <w:spacing w:after="0"/>
        <w:ind w:firstLine="1985"/>
      </w:pPr>
      <w:r w:rsidRPr="00444FB6">
        <w:t>Люба, щоб зігрітись!</w:t>
      </w:r>
    </w:p>
    <w:p w:rsidR="007C538F" w:rsidRPr="00444FB6" w:rsidRDefault="007C538F" w:rsidP="005772A8">
      <w:pPr>
        <w:spacing w:after="0"/>
        <w:ind w:firstLine="1985"/>
      </w:pPr>
    </w:p>
    <w:p w:rsidR="007C538F" w:rsidRPr="00444FB6" w:rsidRDefault="007C538F" w:rsidP="005772A8">
      <w:pPr>
        <w:spacing w:after="0"/>
        <w:ind w:firstLine="1985"/>
      </w:pPr>
      <w:r w:rsidRPr="00444FB6">
        <w:t>Шелестить-зітхає</w:t>
      </w:r>
    </w:p>
    <w:p w:rsidR="007C538F" w:rsidRPr="00444FB6" w:rsidRDefault="007C538F" w:rsidP="005772A8">
      <w:pPr>
        <w:spacing w:after="0"/>
        <w:ind w:firstLine="1985"/>
      </w:pPr>
      <w:r w:rsidRPr="00444FB6">
        <w:t>Вітер, плачуть зливи:</w:t>
      </w:r>
    </w:p>
    <w:p w:rsidR="007C538F" w:rsidRPr="00444FB6" w:rsidRDefault="007C538F" w:rsidP="005772A8">
      <w:pPr>
        <w:spacing w:after="0"/>
        <w:ind w:firstLine="1985"/>
      </w:pPr>
      <w:r w:rsidRPr="00444FB6">
        <w:t>Вересень, кохана,</w:t>
      </w:r>
    </w:p>
    <w:p w:rsidR="007C538F" w:rsidRPr="00444FB6" w:rsidRDefault="007C538F" w:rsidP="005772A8">
      <w:pPr>
        <w:spacing w:after="0"/>
        <w:ind w:firstLine="1985"/>
      </w:pPr>
      <w:r w:rsidRPr="00444FB6">
        <w:t>Сядь до мене ближче.</w:t>
      </w:r>
    </w:p>
    <w:p w:rsidR="007C538F" w:rsidRPr="00444FB6" w:rsidRDefault="007C538F" w:rsidP="005772A8">
      <w:pPr>
        <w:spacing w:after="0"/>
        <w:ind w:firstLine="1985"/>
      </w:pPr>
    </w:p>
    <w:p w:rsidR="007C538F" w:rsidRPr="00444FB6" w:rsidRDefault="007C538F" w:rsidP="005772A8">
      <w:pPr>
        <w:spacing w:after="0"/>
        <w:ind w:firstLine="1985"/>
      </w:pPr>
      <w:r w:rsidRPr="00444FB6">
        <w:t>Наче листя, губи</w:t>
      </w:r>
    </w:p>
    <w:p w:rsidR="007C538F" w:rsidRPr="00444FB6" w:rsidRDefault="007C538F" w:rsidP="005772A8">
      <w:pPr>
        <w:spacing w:after="0"/>
        <w:ind w:firstLine="1985"/>
      </w:pPr>
      <w:r w:rsidRPr="00444FB6">
        <w:t>Шерхнуть на вітрищі.</w:t>
      </w:r>
    </w:p>
    <w:p w:rsidR="007C538F" w:rsidRPr="00444FB6" w:rsidRDefault="007C538F" w:rsidP="005772A8">
      <w:pPr>
        <w:spacing w:after="0"/>
        <w:ind w:firstLine="1985"/>
      </w:pPr>
      <w:r w:rsidRPr="00444FB6">
        <w:t>Не зважаймо, люба:</w:t>
      </w:r>
    </w:p>
    <w:p w:rsidR="007C538F" w:rsidRPr="00444FB6" w:rsidRDefault="007C538F" w:rsidP="005772A8">
      <w:pPr>
        <w:spacing w:after="0"/>
        <w:ind w:firstLine="1985"/>
      </w:pPr>
      <w:r w:rsidRPr="00444FB6">
        <w:t>Сядь до мене ближче.</w:t>
      </w:r>
      <w:r>
        <w:t xml:space="preserve"> </w:t>
      </w:r>
    </w:p>
    <w:p w:rsidR="007C538F" w:rsidRPr="00444FB6" w:rsidRDefault="007C538F" w:rsidP="005772A8">
      <w:pPr>
        <w:spacing w:after="0"/>
        <w:ind w:firstLine="1985"/>
      </w:pPr>
    </w:p>
    <w:p w:rsidR="007C538F" w:rsidRPr="00444FB6" w:rsidRDefault="007C538F" w:rsidP="005772A8">
      <w:pPr>
        <w:spacing w:after="0"/>
        <w:ind w:firstLine="1985"/>
      </w:pPr>
      <w:r w:rsidRPr="00444FB6">
        <w:t>Поцілунку ніжність.</w:t>
      </w:r>
    </w:p>
    <w:p w:rsidR="007C538F" w:rsidRPr="00444FB6" w:rsidRDefault="007C538F" w:rsidP="005772A8">
      <w:pPr>
        <w:spacing w:after="0"/>
        <w:ind w:firstLine="1985"/>
      </w:pPr>
      <w:r w:rsidRPr="00444FB6">
        <w:t>Лагідні обійми.</w:t>
      </w:r>
    </w:p>
    <w:p w:rsidR="007C538F" w:rsidRPr="00444FB6" w:rsidRDefault="007C538F" w:rsidP="005772A8">
      <w:pPr>
        <w:spacing w:after="0"/>
        <w:ind w:firstLine="1985"/>
      </w:pPr>
      <w:r w:rsidRPr="00444FB6">
        <w:t>Ближче, люба, ближче!</w:t>
      </w:r>
    </w:p>
    <w:p w:rsidR="007C538F" w:rsidRPr="00444FB6" w:rsidRDefault="007C538F" w:rsidP="005772A8">
      <w:pPr>
        <w:spacing w:after="0"/>
        <w:ind w:firstLine="1985"/>
      </w:pPr>
      <w:r w:rsidRPr="00444FB6">
        <w:t>Й попри все, любімо!</w:t>
      </w:r>
      <w:r>
        <w:t xml:space="preserve"> </w:t>
      </w:r>
    </w:p>
    <w:p w:rsidR="007C538F" w:rsidRPr="00444FB6" w:rsidRDefault="007C538F" w:rsidP="005772A8">
      <w:pPr>
        <w:spacing w:after="0"/>
        <w:ind w:firstLine="1985"/>
      </w:pPr>
    </w:p>
    <w:p w:rsidR="007C538F" w:rsidRPr="00444FB6" w:rsidRDefault="007C538F" w:rsidP="005772A8">
      <w:pPr>
        <w:spacing w:after="0"/>
        <w:ind w:firstLine="1985"/>
      </w:pPr>
      <w:r w:rsidRPr="00444FB6">
        <w:t>Дав Бог день прийдешній,</w:t>
      </w:r>
    </w:p>
    <w:p w:rsidR="007C538F" w:rsidRPr="00444FB6" w:rsidRDefault="007C538F" w:rsidP="005772A8">
      <w:pPr>
        <w:spacing w:after="0"/>
        <w:ind w:firstLine="1985"/>
      </w:pPr>
      <w:r w:rsidRPr="00444FB6">
        <w:t xml:space="preserve">Доки не останній, </w:t>
      </w:r>
    </w:p>
    <w:p w:rsidR="007C538F" w:rsidRPr="00444FB6" w:rsidRDefault="007C538F" w:rsidP="005772A8">
      <w:pPr>
        <w:spacing w:after="0"/>
        <w:ind w:firstLine="1985"/>
      </w:pPr>
      <w:r w:rsidRPr="00444FB6">
        <w:t>Дякуймо за те, що</w:t>
      </w:r>
    </w:p>
    <w:p w:rsidR="007C538F" w:rsidRPr="00444FB6" w:rsidRDefault="007C538F" w:rsidP="005772A8">
      <w:pPr>
        <w:spacing w:after="0"/>
        <w:ind w:firstLine="1985"/>
      </w:pPr>
      <w:r w:rsidRPr="00444FB6">
        <w:t>Тепло нам, кохана.</w:t>
      </w:r>
    </w:p>
    <w:p w:rsidR="007C538F" w:rsidRDefault="007C538F" w:rsidP="005772A8">
      <w:pPr>
        <w:spacing w:after="0"/>
      </w:pPr>
      <w:r>
        <w:t xml:space="preserve"> 16 вересня 2017 року</w:t>
      </w:r>
    </w:p>
    <w:p w:rsidR="007C538F" w:rsidRDefault="007C538F" w:rsidP="005772A8">
      <w:pPr>
        <w:spacing w:after="0"/>
      </w:pPr>
    </w:p>
    <w:p w:rsidR="007C538F" w:rsidRPr="009F1582" w:rsidRDefault="007C538F" w:rsidP="006D45DD">
      <w:pPr>
        <w:spacing w:after="0"/>
        <w:ind w:firstLine="2127"/>
        <w:rPr>
          <w:b/>
          <w:sz w:val="28"/>
          <w:szCs w:val="28"/>
        </w:rPr>
      </w:pPr>
      <w:r>
        <w:t xml:space="preserve"> </w:t>
      </w:r>
      <w:r w:rsidRPr="009F1582">
        <w:rPr>
          <w:b/>
          <w:sz w:val="28"/>
          <w:szCs w:val="28"/>
        </w:rPr>
        <w:t>Долетіти б!</w:t>
      </w:r>
    </w:p>
    <w:p w:rsidR="007C538F" w:rsidRPr="009F1582" w:rsidRDefault="007C538F" w:rsidP="006D45DD">
      <w:pPr>
        <w:spacing w:after="0"/>
        <w:ind w:firstLine="2127"/>
      </w:pPr>
    </w:p>
    <w:p w:rsidR="007C538F" w:rsidRPr="009F1582" w:rsidRDefault="007C538F" w:rsidP="006D45DD">
      <w:pPr>
        <w:spacing w:after="0"/>
        <w:ind w:firstLine="2127"/>
      </w:pPr>
      <w:r w:rsidRPr="009F1582">
        <w:t>Сягнути б сині-висоти:</w:t>
      </w:r>
    </w:p>
    <w:p w:rsidR="007C538F" w:rsidRPr="009F1582" w:rsidRDefault="007C538F" w:rsidP="006D45DD">
      <w:pPr>
        <w:spacing w:after="0"/>
        <w:ind w:firstLine="2127"/>
      </w:pPr>
      <w:r w:rsidRPr="009F1582">
        <w:t>У ній пташиною висіти</w:t>
      </w:r>
    </w:p>
    <w:p w:rsidR="007C538F" w:rsidRPr="009F1582" w:rsidRDefault="007C538F" w:rsidP="006D45DD">
      <w:pPr>
        <w:spacing w:after="0"/>
        <w:ind w:firstLine="2127"/>
      </w:pPr>
      <w:r w:rsidRPr="009F1582">
        <w:t>І повісти усьому світу</w:t>
      </w:r>
    </w:p>
    <w:p w:rsidR="007C538F" w:rsidRPr="009F1582" w:rsidRDefault="007C538F" w:rsidP="006D45DD">
      <w:pPr>
        <w:spacing w:after="0"/>
        <w:ind w:firstLine="2127"/>
      </w:pPr>
      <w:r w:rsidRPr="009F1582">
        <w:t>Про те, що є у мене ти.</w:t>
      </w:r>
    </w:p>
    <w:p w:rsidR="007C538F" w:rsidRPr="009F1582" w:rsidRDefault="007C538F" w:rsidP="006D45DD">
      <w:pPr>
        <w:spacing w:after="0"/>
        <w:ind w:firstLine="2127"/>
      </w:pPr>
    </w:p>
    <w:p w:rsidR="007C538F" w:rsidRPr="009F1582" w:rsidRDefault="007C538F" w:rsidP="006D45DD">
      <w:pPr>
        <w:spacing w:after="0"/>
        <w:ind w:firstLine="2127"/>
      </w:pPr>
      <w:r w:rsidRPr="009F1582">
        <w:t>А то б чого, спитати, там,</w:t>
      </w:r>
    </w:p>
    <w:p w:rsidR="007C538F" w:rsidRPr="009F1582" w:rsidRDefault="007C538F" w:rsidP="006D45DD">
      <w:pPr>
        <w:spacing w:after="0"/>
        <w:ind w:firstLine="2127"/>
      </w:pPr>
      <w:r w:rsidRPr="009F1582">
        <w:t>У синяві пташина висне?</w:t>
      </w:r>
    </w:p>
    <w:p w:rsidR="007C538F" w:rsidRPr="009F1582" w:rsidRDefault="007C538F" w:rsidP="006D45DD">
      <w:pPr>
        <w:spacing w:after="0"/>
        <w:ind w:firstLine="2127"/>
      </w:pPr>
      <w:r w:rsidRPr="009F1582">
        <w:t>Щоб світові явити пісню</w:t>
      </w:r>
    </w:p>
    <w:p w:rsidR="007C538F" w:rsidRPr="009F1582" w:rsidRDefault="007C538F" w:rsidP="006D45DD">
      <w:pPr>
        <w:spacing w:after="0"/>
        <w:ind w:firstLine="2127"/>
      </w:pPr>
      <w:r w:rsidRPr="009F1582">
        <w:t>Про те, як ніжно любить птах.</w:t>
      </w:r>
    </w:p>
    <w:p w:rsidR="007C538F" w:rsidRPr="009F1582" w:rsidRDefault="007C538F" w:rsidP="006D45DD">
      <w:pPr>
        <w:spacing w:after="0"/>
        <w:ind w:firstLine="2127"/>
      </w:pPr>
    </w:p>
    <w:p w:rsidR="007C538F" w:rsidRPr="009F1582" w:rsidRDefault="007C538F" w:rsidP="006D45DD">
      <w:pPr>
        <w:spacing w:after="0"/>
        <w:ind w:firstLine="2127"/>
      </w:pPr>
      <w:r w:rsidRPr="009F1582">
        <w:t>І як же вабить пташки спів:</w:t>
      </w:r>
    </w:p>
    <w:p w:rsidR="007C538F" w:rsidRPr="009F1582" w:rsidRDefault="007C538F" w:rsidP="006D45DD">
      <w:pPr>
        <w:spacing w:after="0"/>
        <w:ind w:firstLine="2127"/>
      </w:pPr>
      <w:r w:rsidRPr="009F1582">
        <w:t>Такий сердечний – щирий-щирий.</w:t>
      </w:r>
    </w:p>
    <w:p w:rsidR="007C538F" w:rsidRPr="009F1582" w:rsidRDefault="007C538F" w:rsidP="006D45DD">
      <w:pPr>
        <w:spacing w:after="0"/>
        <w:ind w:firstLine="2127"/>
      </w:pPr>
      <w:r w:rsidRPr="009F1582">
        <w:t>Бо лиш тому, що з серця, віриш.</w:t>
      </w:r>
    </w:p>
    <w:p w:rsidR="007C538F" w:rsidRPr="009F1582" w:rsidRDefault="007C538F" w:rsidP="006D45DD">
      <w:pPr>
        <w:spacing w:after="0"/>
        <w:ind w:firstLine="2127"/>
      </w:pPr>
      <w:r w:rsidRPr="009F1582">
        <w:t>Такого й слова б я хотів.</w:t>
      </w:r>
    </w:p>
    <w:p w:rsidR="007C538F" w:rsidRPr="009F1582" w:rsidRDefault="007C538F" w:rsidP="006D45DD">
      <w:pPr>
        <w:spacing w:after="0"/>
        <w:ind w:firstLine="2127"/>
      </w:pPr>
    </w:p>
    <w:p w:rsidR="007C538F" w:rsidRPr="009F1582" w:rsidRDefault="007C538F" w:rsidP="006D45DD">
      <w:pPr>
        <w:spacing w:after="0"/>
        <w:ind w:firstLine="2127"/>
      </w:pPr>
      <w:r w:rsidRPr="009F1582">
        <w:t>Синь неба манить у політ.</w:t>
      </w:r>
    </w:p>
    <w:p w:rsidR="007C538F" w:rsidRPr="009F1582" w:rsidRDefault="007C538F" w:rsidP="006D45DD">
      <w:pPr>
        <w:spacing w:after="0"/>
        <w:ind w:firstLine="2127"/>
      </w:pPr>
      <w:r w:rsidRPr="009F1582">
        <w:t>Хоч подумки, та долетіти б!</w:t>
      </w:r>
    </w:p>
    <w:p w:rsidR="007C538F" w:rsidRPr="009F1582" w:rsidRDefault="007C538F" w:rsidP="006D45DD">
      <w:pPr>
        <w:spacing w:after="0"/>
        <w:ind w:firstLine="2127"/>
      </w:pPr>
      <w:r w:rsidRPr="009F1582">
        <w:t>І що найкраща ти у світі</w:t>
      </w:r>
    </w:p>
    <w:p w:rsidR="007C538F" w:rsidRPr="009F1582" w:rsidRDefault="007C538F" w:rsidP="006D45DD">
      <w:pPr>
        <w:spacing w:after="0"/>
        <w:ind w:firstLine="2127"/>
      </w:pPr>
      <w:r w:rsidRPr="009F1582">
        <w:t xml:space="preserve">Повідать небу і землі. </w:t>
      </w:r>
    </w:p>
    <w:p w:rsidR="007C538F" w:rsidRPr="009F1582" w:rsidRDefault="007C538F" w:rsidP="006D45DD">
      <w:pPr>
        <w:spacing w:after="0"/>
      </w:pPr>
      <w:r>
        <w:t xml:space="preserve"> </w:t>
      </w:r>
      <w:r w:rsidRPr="009F1582">
        <w:t>17 вересня 2017 року</w:t>
      </w:r>
    </w:p>
    <w:p w:rsidR="007C538F" w:rsidRDefault="007C538F" w:rsidP="005772A8">
      <w:pPr>
        <w:spacing w:after="0"/>
      </w:pPr>
    </w:p>
    <w:p w:rsidR="007C538F" w:rsidRPr="00214035" w:rsidRDefault="007C538F" w:rsidP="00B15119">
      <w:pPr>
        <w:spacing w:after="0"/>
        <w:ind w:firstLine="1985"/>
        <w:rPr>
          <w:b/>
          <w:sz w:val="28"/>
          <w:szCs w:val="28"/>
        </w:rPr>
      </w:pPr>
      <w:r>
        <w:rPr>
          <w:b/>
          <w:sz w:val="28"/>
          <w:szCs w:val="28"/>
        </w:rPr>
        <w:t xml:space="preserve"> </w:t>
      </w:r>
      <w:r w:rsidRPr="00214035">
        <w:rPr>
          <w:b/>
          <w:sz w:val="28"/>
          <w:szCs w:val="28"/>
        </w:rPr>
        <w:t>На гостя</w:t>
      </w:r>
    </w:p>
    <w:p w:rsidR="007C538F" w:rsidRDefault="007C538F" w:rsidP="00B15119">
      <w:pPr>
        <w:spacing w:after="0"/>
        <w:ind w:firstLine="1985"/>
      </w:pPr>
    </w:p>
    <w:p w:rsidR="007C538F" w:rsidRDefault="007C538F" w:rsidP="00781412">
      <w:pPr>
        <w:spacing w:after="0"/>
        <w:ind w:firstLine="1985"/>
      </w:pPr>
      <w:r>
        <w:t>Вмивається котик у друга в дворі:</w:t>
      </w:r>
    </w:p>
    <w:p w:rsidR="007C538F" w:rsidRDefault="007C538F" w:rsidP="00781412">
      <w:pPr>
        <w:spacing w:after="0"/>
        <w:ind w:firstLine="1985"/>
      </w:pPr>
      <w:r>
        <w:t>Спасибі смартфону – я поруч неначе...</w:t>
      </w:r>
    </w:p>
    <w:p w:rsidR="007C538F" w:rsidRDefault="007C538F" w:rsidP="00781412">
      <w:pPr>
        <w:spacing w:after="0"/>
        <w:ind w:firstLine="1985"/>
      </w:pPr>
      <w:r>
        <w:t>Долинув у слухавку гавкіт собачий:</w:t>
      </w:r>
    </w:p>
    <w:p w:rsidR="007C538F" w:rsidRDefault="007C538F" w:rsidP="00781412">
      <w:pPr>
        <w:spacing w:after="0"/>
        <w:ind w:firstLine="1985"/>
      </w:pPr>
      <w:r>
        <w:t>Кум друга – Петро – підоспів до воріт.</w:t>
      </w:r>
    </w:p>
    <w:p w:rsidR="007C538F" w:rsidRDefault="007C538F" w:rsidP="00781412">
      <w:pPr>
        <w:spacing w:after="0"/>
        <w:ind w:firstLine="1985"/>
      </w:pPr>
    </w:p>
    <w:p w:rsidR="007C538F" w:rsidRDefault="007C538F" w:rsidP="00781412">
      <w:pPr>
        <w:spacing w:after="0"/>
        <w:ind w:firstLine="1985"/>
      </w:pPr>
      <w:r>
        <w:t>А в мене сорока в гостях за вікном:</w:t>
      </w:r>
    </w:p>
    <w:p w:rsidR="007C538F" w:rsidRDefault="007C538F" w:rsidP="00781412">
      <w:pPr>
        <w:spacing w:after="0"/>
        <w:ind w:firstLine="1985"/>
      </w:pPr>
      <w:r>
        <w:t>Сидить – про своє галасливо стрекоче.</w:t>
      </w:r>
    </w:p>
    <w:p w:rsidR="007C538F" w:rsidRDefault="007C538F" w:rsidP="00781412">
      <w:pPr>
        <w:spacing w:after="0"/>
        <w:ind w:firstLine="1985"/>
      </w:pPr>
      <w:r>
        <w:t>І бабине літо у сонячнім почті</w:t>
      </w:r>
    </w:p>
    <w:p w:rsidR="007C538F" w:rsidRDefault="007C538F" w:rsidP="00781412">
      <w:pPr>
        <w:spacing w:after="0"/>
        <w:ind w:firstLine="1985"/>
      </w:pPr>
      <w:r>
        <w:t xml:space="preserve">Мене обнадіює знову теплом. </w:t>
      </w:r>
    </w:p>
    <w:p w:rsidR="007C538F" w:rsidRDefault="007C538F" w:rsidP="00781412">
      <w:pPr>
        <w:spacing w:after="0"/>
        <w:ind w:firstLine="1985"/>
      </w:pPr>
    </w:p>
    <w:p w:rsidR="007C538F" w:rsidRDefault="007C538F" w:rsidP="00781412">
      <w:pPr>
        <w:spacing w:after="0"/>
        <w:ind w:firstLine="1985"/>
      </w:pPr>
      <w:r>
        <w:t>Такого і слова жадає рядок:</w:t>
      </w:r>
    </w:p>
    <w:p w:rsidR="007C538F" w:rsidRDefault="007C538F" w:rsidP="00781412">
      <w:pPr>
        <w:spacing w:after="0"/>
        <w:ind w:firstLine="1985"/>
      </w:pPr>
      <w:r>
        <w:t>Знаходжу – йому і собі теж – на радість.</w:t>
      </w:r>
    </w:p>
    <w:p w:rsidR="007C538F" w:rsidRDefault="007C538F" w:rsidP="00781412">
      <w:pPr>
        <w:spacing w:after="0"/>
        <w:ind w:firstLine="1985"/>
      </w:pPr>
      <w:r>
        <w:t>У ньому я сонячним зайчиком граюсь.</w:t>
      </w:r>
    </w:p>
    <w:p w:rsidR="007C538F" w:rsidRDefault="007C538F" w:rsidP="00781412">
      <w:pPr>
        <w:spacing w:after="0"/>
        <w:ind w:firstLine="1985"/>
      </w:pPr>
      <w:r>
        <w:t xml:space="preserve">На гостя вмивається друга коток. </w:t>
      </w:r>
    </w:p>
    <w:p w:rsidR="007C538F" w:rsidRDefault="007C538F" w:rsidP="00781412">
      <w:pPr>
        <w:spacing w:after="0"/>
        <w:ind w:firstLine="1985"/>
      </w:pPr>
    </w:p>
    <w:p w:rsidR="007C538F" w:rsidRDefault="007C538F" w:rsidP="00781412">
      <w:pPr>
        <w:spacing w:after="0"/>
        <w:ind w:firstLine="1985"/>
      </w:pPr>
      <w:r>
        <w:t>Замруживсь: мов гладжу собачку Яшка,</w:t>
      </w:r>
    </w:p>
    <w:p w:rsidR="007C538F" w:rsidRDefault="007C538F" w:rsidP="00781412">
      <w:pPr>
        <w:spacing w:after="0"/>
        <w:ind w:firstLine="1985"/>
      </w:pPr>
      <w:r>
        <w:t>Й до щему – отак закортіло в село знов.</w:t>
      </w:r>
    </w:p>
    <w:p w:rsidR="007C538F" w:rsidRDefault="007C538F" w:rsidP="00781412">
      <w:pPr>
        <w:spacing w:after="0"/>
        <w:ind w:firstLine="1985"/>
      </w:pPr>
      <w:r>
        <w:t>Розчулилась хмарка – не втримала сльози:</w:t>
      </w:r>
    </w:p>
    <w:p w:rsidR="007C538F" w:rsidRDefault="007C538F" w:rsidP="00781412">
      <w:pPr>
        <w:spacing w:after="0"/>
        <w:ind w:firstLine="1985"/>
      </w:pPr>
      <w:r>
        <w:t>Хто б так розумів, як вона, селюка?</w:t>
      </w:r>
    </w:p>
    <w:p w:rsidR="007C538F" w:rsidRDefault="007C538F" w:rsidP="00781412">
      <w:pPr>
        <w:spacing w:after="0"/>
        <w:ind w:firstLine="1985"/>
      </w:pPr>
    </w:p>
    <w:p w:rsidR="007C538F" w:rsidRDefault="007C538F" w:rsidP="00781412">
      <w:pPr>
        <w:spacing w:after="0"/>
        <w:ind w:firstLine="1985"/>
      </w:pPr>
      <w:r>
        <w:t>Прописую вдячно і хмарку в рядках.</w:t>
      </w:r>
    </w:p>
    <w:p w:rsidR="007C538F" w:rsidRDefault="007C538F" w:rsidP="00781412">
      <w:pPr>
        <w:spacing w:after="0"/>
        <w:ind w:firstLine="1985"/>
      </w:pPr>
      <w:r>
        <w:t>Стрекоче сорока: на зливи і грози…</w:t>
      </w:r>
    </w:p>
    <w:p w:rsidR="007C538F" w:rsidRDefault="007C538F" w:rsidP="00781412">
      <w:pPr>
        <w:spacing w:after="0"/>
        <w:ind w:firstLine="1985"/>
      </w:pPr>
      <w:r>
        <w:t>Погоджуюсь з нею: нагрянуть невдовзі.</w:t>
      </w:r>
    </w:p>
    <w:p w:rsidR="007C538F" w:rsidRDefault="007C538F" w:rsidP="00781412">
      <w:pPr>
        <w:spacing w:after="0"/>
        <w:ind w:firstLine="1985"/>
      </w:pPr>
      <w:r>
        <w:t xml:space="preserve">Й теплом утішаюся – сонця й дзвінка. </w:t>
      </w:r>
    </w:p>
    <w:p w:rsidR="007C538F" w:rsidRDefault="007C538F" w:rsidP="00DE7B6B">
      <w:pPr>
        <w:spacing w:after="0"/>
      </w:pPr>
      <w:r>
        <w:t xml:space="preserve"> 18 вересня 2017 року</w:t>
      </w:r>
    </w:p>
    <w:p w:rsidR="007C538F" w:rsidRDefault="007C538F" w:rsidP="00DE7B6B">
      <w:pPr>
        <w:spacing w:after="0"/>
      </w:pPr>
    </w:p>
    <w:p w:rsidR="007C538F" w:rsidRPr="00FD1F3D" w:rsidRDefault="007C538F" w:rsidP="00DE7B6B">
      <w:pPr>
        <w:spacing w:after="0"/>
        <w:ind w:firstLine="1985"/>
        <w:rPr>
          <w:b/>
          <w:sz w:val="28"/>
          <w:szCs w:val="28"/>
        </w:rPr>
      </w:pPr>
      <w:r>
        <w:t xml:space="preserve"> </w:t>
      </w:r>
      <w:r w:rsidRPr="00FD1F3D">
        <w:rPr>
          <w:b/>
          <w:sz w:val="28"/>
          <w:szCs w:val="28"/>
        </w:rPr>
        <w:t>Розчулься, світе!</w:t>
      </w:r>
    </w:p>
    <w:p w:rsidR="007C538F" w:rsidRDefault="007C538F" w:rsidP="00DE7B6B">
      <w:pPr>
        <w:spacing w:after="0"/>
        <w:ind w:firstLine="1985"/>
      </w:pPr>
    </w:p>
    <w:p w:rsidR="007C538F" w:rsidRDefault="007C538F" w:rsidP="00DE7B6B">
      <w:pPr>
        <w:spacing w:after="0"/>
        <w:ind w:firstLine="1985"/>
      </w:pPr>
      <w:r>
        <w:t>Так мирно спалося мені:</w:t>
      </w:r>
    </w:p>
    <w:p w:rsidR="007C538F" w:rsidRDefault="007C538F" w:rsidP="00DE7B6B">
      <w:pPr>
        <w:spacing w:after="0"/>
        <w:ind w:firstLine="1985"/>
      </w:pPr>
      <w:r>
        <w:t>Наснилось, мов війни немає.</w:t>
      </w:r>
    </w:p>
    <w:p w:rsidR="007C538F" w:rsidRDefault="007C538F" w:rsidP="00DE7B6B">
      <w:pPr>
        <w:spacing w:after="0"/>
        <w:ind w:firstLine="1985"/>
      </w:pPr>
      <w:r>
        <w:t>Наснилися щасливі мами,</w:t>
      </w:r>
    </w:p>
    <w:p w:rsidR="007C538F" w:rsidRDefault="007C538F" w:rsidP="00DE7B6B">
      <w:pPr>
        <w:spacing w:after="0"/>
        <w:ind w:firstLine="1985"/>
      </w:pPr>
      <w:r>
        <w:t>Що дочекалися синів.</w:t>
      </w:r>
    </w:p>
    <w:p w:rsidR="007C538F" w:rsidRDefault="007C538F" w:rsidP="00DE7B6B">
      <w:pPr>
        <w:spacing w:after="0"/>
        <w:ind w:firstLine="1985"/>
      </w:pPr>
    </w:p>
    <w:p w:rsidR="007C538F" w:rsidRDefault="007C538F" w:rsidP="00DE7B6B">
      <w:pPr>
        <w:spacing w:after="0"/>
        <w:ind w:firstLine="1985"/>
      </w:pPr>
      <w:r>
        <w:t>До них притислися: живі!</w:t>
      </w:r>
    </w:p>
    <w:p w:rsidR="007C538F" w:rsidRDefault="007C538F" w:rsidP="00DE7B6B">
      <w:pPr>
        <w:spacing w:after="0"/>
        <w:ind w:firstLine="1985"/>
      </w:pPr>
      <w:r>
        <w:t>Пекельні обстріли в минулім.</w:t>
      </w:r>
    </w:p>
    <w:p w:rsidR="007C538F" w:rsidRDefault="007C538F" w:rsidP="00DE7B6B">
      <w:pPr>
        <w:spacing w:after="0"/>
        <w:ind w:firstLine="1985"/>
      </w:pPr>
      <w:r>
        <w:t>Здавалося, від стріч розчуливсь,</w:t>
      </w:r>
    </w:p>
    <w:p w:rsidR="007C538F" w:rsidRDefault="007C538F" w:rsidP="00DE7B6B">
      <w:pPr>
        <w:spacing w:after="0"/>
        <w:ind w:firstLine="1985"/>
      </w:pPr>
      <w:r>
        <w:t>Полегшено зітхнувши, світ.</w:t>
      </w:r>
    </w:p>
    <w:p w:rsidR="007C538F" w:rsidRDefault="007C538F" w:rsidP="00DE7B6B">
      <w:pPr>
        <w:spacing w:after="0"/>
        <w:ind w:firstLine="1985"/>
      </w:pPr>
    </w:p>
    <w:p w:rsidR="007C538F" w:rsidRDefault="007C538F" w:rsidP="00DE7B6B">
      <w:pPr>
        <w:spacing w:after="0"/>
        <w:ind w:firstLine="1985"/>
      </w:pPr>
      <w:r>
        <w:t>І мов не осінь, а весна:</w:t>
      </w:r>
    </w:p>
    <w:p w:rsidR="007C538F" w:rsidRDefault="007C538F" w:rsidP="00DE7B6B">
      <w:pPr>
        <w:spacing w:after="0"/>
        <w:ind w:firstLine="1985"/>
      </w:pPr>
      <w:r>
        <w:t>Куди не глянь – скрізь первоцвіти.</w:t>
      </w:r>
    </w:p>
    <w:p w:rsidR="007C538F" w:rsidRDefault="007C538F" w:rsidP="00DE7B6B">
      <w:pPr>
        <w:spacing w:after="0"/>
        <w:ind w:firstLine="1985"/>
      </w:pPr>
      <w:r>
        <w:t>І сонце лагідне в блакиті.</w:t>
      </w:r>
    </w:p>
    <w:p w:rsidR="007C538F" w:rsidRDefault="007C538F" w:rsidP="00DE7B6B">
      <w:pPr>
        <w:spacing w:after="0" w:line="480" w:lineRule="auto"/>
        <w:ind w:firstLine="1985"/>
      </w:pPr>
      <w:r>
        <w:t xml:space="preserve">Лиш </w:t>
      </w:r>
      <w:r w:rsidRPr="004E11C4">
        <w:t>"</w:t>
      </w:r>
      <w:r>
        <w:t>Плине кача</w:t>
      </w:r>
      <w:r w:rsidRPr="004E11C4">
        <w:t>"</w:t>
      </w:r>
      <w:r>
        <w:t xml:space="preserve"> – долина:</w:t>
      </w:r>
    </w:p>
    <w:p w:rsidR="007C538F" w:rsidRDefault="007C538F" w:rsidP="00DE7B6B">
      <w:pPr>
        <w:spacing w:after="0"/>
        <w:ind w:firstLine="1985"/>
      </w:pPr>
    </w:p>
    <w:p w:rsidR="007C538F" w:rsidRDefault="007C538F" w:rsidP="00DE7B6B">
      <w:pPr>
        <w:spacing w:after="0"/>
        <w:ind w:firstLine="1985"/>
      </w:pPr>
      <w:r>
        <w:t>Полеглих згадують героїв.</w:t>
      </w:r>
    </w:p>
    <w:p w:rsidR="007C538F" w:rsidRDefault="007C538F" w:rsidP="00DE7B6B">
      <w:pPr>
        <w:spacing w:after="0"/>
        <w:ind w:firstLine="1985"/>
      </w:pPr>
      <w:r>
        <w:t>На дошці в школі малюкам</w:t>
      </w:r>
    </w:p>
    <w:p w:rsidR="007C538F" w:rsidRDefault="007C538F" w:rsidP="00DE7B6B">
      <w:pPr>
        <w:spacing w:after="0"/>
        <w:ind w:firstLine="1985"/>
      </w:pPr>
      <w:r>
        <w:t>Виводить мир моя рука,</w:t>
      </w:r>
    </w:p>
    <w:p w:rsidR="007C538F" w:rsidRDefault="007C538F" w:rsidP="00DE7B6B">
      <w:pPr>
        <w:spacing w:after="0"/>
        <w:ind w:firstLine="1985"/>
      </w:pPr>
      <w:r>
        <w:t>І кожен пише мир за мною.</w:t>
      </w:r>
    </w:p>
    <w:p w:rsidR="007C538F" w:rsidRDefault="007C538F" w:rsidP="00DE7B6B">
      <w:pPr>
        <w:spacing w:after="0"/>
        <w:ind w:firstLine="1985"/>
      </w:pPr>
    </w:p>
    <w:p w:rsidR="007C538F" w:rsidRDefault="007C538F" w:rsidP="00DE7B6B">
      <w:pPr>
        <w:spacing w:after="0"/>
        <w:ind w:firstLine="1985"/>
      </w:pPr>
      <w:r>
        <w:t>Пташини чути голосок:</w:t>
      </w:r>
    </w:p>
    <w:p w:rsidR="007C538F" w:rsidRDefault="007C538F" w:rsidP="00DE7B6B">
      <w:pPr>
        <w:spacing w:after="0"/>
        <w:ind w:firstLine="1985"/>
      </w:pPr>
      <w:r>
        <w:t>Вернула з вирію й щебече.</w:t>
      </w:r>
    </w:p>
    <w:p w:rsidR="007C538F" w:rsidRDefault="007C538F" w:rsidP="00DE7B6B">
      <w:pPr>
        <w:spacing w:after="0"/>
        <w:ind w:firstLine="1985"/>
      </w:pPr>
      <w:r>
        <w:t>Підписую книжки малечі.</w:t>
      </w:r>
    </w:p>
    <w:p w:rsidR="007C538F" w:rsidRDefault="007C538F" w:rsidP="00DE7B6B">
      <w:pPr>
        <w:spacing w:after="0"/>
        <w:ind w:firstLine="1985"/>
      </w:pPr>
      <w:r>
        <w:t>Й на тім урвався мирний сон.</w:t>
      </w:r>
    </w:p>
    <w:p w:rsidR="007C538F" w:rsidRDefault="007C538F" w:rsidP="00DE7B6B">
      <w:pPr>
        <w:spacing w:after="0"/>
        <w:ind w:firstLine="1985"/>
      </w:pPr>
    </w:p>
    <w:p w:rsidR="007C538F" w:rsidRDefault="007C538F" w:rsidP="00DE7B6B">
      <w:pPr>
        <w:spacing w:after="0"/>
        <w:ind w:firstLine="1985"/>
      </w:pPr>
      <w:r>
        <w:t>А вже і сонце до вікна.</w:t>
      </w:r>
    </w:p>
    <w:p w:rsidR="007C538F" w:rsidRDefault="007C538F" w:rsidP="00DE7B6B">
      <w:pPr>
        <w:spacing w:after="0"/>
        <w:ind w:firstLine="1985"/>
      </w:pPr>
      <w:r>
        <w:t>Екран з надією вмикаю:</w:t>
      </w:r>
    </w:p>
    <w:p w:rsidR="007C538F" w:rsidRDefault="007C538F" w:rsidP="00DE7B6B">
      <w:pPr>
        <w:spacing w:after="0"/>
        <w:ind w:firstLine="1985"/>
      </w:pPr>
      <w:r>
        <w:t>Без змін – війна з бойовиками</w:t>
      </w:r>
    </w:p>
    <w:p w:rsidR="007C538F" w:rsidRDefault="007C538F" w:rsidP="00DE7B6B">
      <w:pPr>
        <w:spacing w:after="0"/>
        <w:ind w:firstLine="1985"/>
      </w:pPr>
      <w:r>
        <w:t xml:space="preserve">Та </w:t>
      </w:r>
      <w:r w:rsidRPr="004E11C4">
        <w:t>"</w:t>
      </w:r>
      <w:r>
        <w:t>бла-бла-бла!</w:t>
      </w:r>
      <w:r w:rsidRPr="004E11C4">
        <w:t>"</w:t>
      </w:r>
      <w:r>
        <w:t xml:space="preserve">… Мир – лиш у снах. </w:t>
      </w:r>
    </w:p>
    <w:p w:rsidR="007C538F" w:rsidRDefault="007C538F" w:rsidP="00DE7B6B">
      <w:pPr>
        <w:spacing w:after="0"/>
        <w:ind w:firstLine="1985"/>
      </w:pPr>
    </w:p>
    <w:p w:rsidR="007C538F" w:rsidRDefault="007C538F" w:rsidP="00DE7B6B">
      <w:pPr>
        <w:spacing w:after="0"/>
        <w:ind w:firstLine="1985"/>
      </w:pPr>
      <w:r>
        <w:t xml:space="preserve">А слово молить: не звикай </w:t>
      </w:r>
    </w:p>
    <w:p w:rsidR="007C538F" w:rsidRDefault="007C538F" w:rsidP="00DE7B6B">
      <w:pPr>
        <w:spacing w:after="0"/>
        <w:ind w:firstLine="1985"/>
      </w:pPr>
      <w:r>
        <w:t>До балачок! Звертайсь до світу,</w:t>
      </w:r>
    </w:p>
    <w:p w:rsidR="007C538F" w:rsidRDefault="007C538F" w:rsidP="00DE7B6B">
      <w:pPr>
        <w:spacing w:after="0"/>
        <w:ind w:firstLine="1985"/>
      </w:pPr>
      <w:r>
        <w:t>Аби поміг спинити битву,</w:t>
      </w:r>
    </w:p>
    <w:p w:rsidR="007C538F" w:rsidRDefault="007C538F" w:rsidP="00DE7B6B">
      <w:pPr>
        <w:spacing w:after="0"/>
        <w:ind w:firstLine="1985"/>
      </w:pPr>
      <w:r>
        <w:t>Щоб мир писати малюкам,</w:t>
      </w:r>
    </w:p>
    <w:p w:rsidR="007C538F" w:rsidRDefault="007C538F" w:rsidP="00DE7B6B">
      <w:pPr>
        <w:spacing w:after="0"/>
        <w:ind w:firstLine="1985"/>
      </w:pPr>
    </w:p>
    <w:p w:rsidR="007C538F" w:rsidRDefault="007C538F" w:rsidP="00DE7B6B">
      <w:pPr>
        <w:spacing w:after="0"/>
        <w:ind w:firstLine="1985"/>
      </w:pPr>
      <w:r>
        <w:t>А не лише тим миром снити</w:t>
      </w:r>
    </w:p>
    <w:p w:rsidR="007C538F" w:rsidRDefault="007C538F" w:rsidP="00DE7B6B">
      <w:pPr>
        <w:spacing w:after="0"/>
        <w:ind w:firstLine="1985"/>
      </w:pPr>
      <w:r>
        <w:t>Та співчувати воякам</w:t>
      </w:r>
    </w:p>
    <w:p w:rsidR="007C538F" w:rsidRDefault="007C538F" w:rsidP="00DE7B6B">
      <w:pPr>
        <w:spacing w:after="0"/>
        <w:ind w:firstLine="1985"/>
      </w:pPr>
      <w:r>
        <w:t>І їх згорьованим батькам,</w:t>
      </w:r>
    </w:p>
    <w:p w:rsidR="007C538F" w:rsidRDefault="007C538F" w:rsidP="00DE7B6B">
      <w:pPr>
        <w:spacing w:after="0"/>
        <w:ind w:firstLine="1985"/>
      </w:pPr>
      <w:r>
        <w:t xml:space="preserve">Як </w:t>
      </w:r>
      <w:r w:rsidRPr="004E11C4">
        <w:t>"</w:t>
      </w:r>
      <w:r>
        <w:t>Плине кача</w:t>
      </w:r>
      <w:r w:rsidRPr="004E11C4">
        <w:t>"</w:t>
      </w:r>
      <w:r>
        <w:t xml:space="preserve"> над убитим…</w:t>
      </w:r>
    </w:p>
    <w:p w:rsidR="007C538F" w:rsidRDefault="007C538F" w:rsidP="00DE7B6B">
      <w:pPr>
        <w:spacing w:after="0"/>
      </w:pPr>
      <w:r>
        <w:t xml:space="preserve"> 19 вересня 2017 року</w:t>
      </w:r>
    </w:p>
    <w:p w:rsidR="007C538F" w:rsidRDefault="007C538F" w:rsidP="00DE7B6B">
      <w:pPr>
        <w:spacing w:after="0"/>
      </w:pPr>
    </w:p>
    <w:p w:rsidR="007C538F" w:rsidRDefault="007C538F" w:rsidP="00D65B81">
      <w:pPr>
        <w:spacing w:after="0"/>
        <w:ind w:firstLine="1985"/>
        <w:rPr>
          <w:b/>
          <w:sz w:val="28"/>
          <w:szCs w:val="28"/>
        </w:rPr>
      </w:pPr>
      <w:r>
        <w:rPr>
          <w:b/>
          <w:sz w:val="28"/>
          <w:szCs w:val="28"/>
        </w:rPr>
        <w:t xml:space="preserve"> Пречудовий день</w:t>
      </w:r>
    </w:p>
    <w:p w:rsidR="007C538F" w:rsidRDefault="007C538F" w:rsidP="00D65B81">
      <w:pPr>
        <w:spacing w:after="0"/>
        <w:ind w:firstLine="1985"/>
        <w:rPr>
          <w:i/>
        </w:rPr>
      </w:pPr>
      <w:r>
        <w:t xml:space="preserve"> </w:t>
      </w:r>
      <w:r>
        <w:rPr>
          <w:i/>
        </w:rPr>
        <w:t>На 10 літ внукові Іванку</w:t>
      </w:r>
    </w:p>
    <w:p w:rsidR="007C538F" w:rsidRDefault="007C538F" w:rsidP="00D65B81">
      <w:pPr>
        <w:spacing w:after="0"/>
        <w:ind w:firstLine="1985"/>
      </w:pPr>
    </w:p>
    <w:p w:rsidR="007C538F" w:rsidRDefault="007C538F" w:rsidP="00D65B81">
      <w:pPr>
        <w:spacing w:after="0"/>
        <w:ind w:firstLine="1985"/>
      </w:pPr>
      <w:r>
        <w:t>Доріжкою уранці біг</w:t>
      </w:r>
    </w:p>
    <w:p w:rsidR="007C538F" w:rsidRDefault="007C538F" w:rsidP="00D65B81">
      <w:pPr>
        <w:spacing w:after="0"/>
        <w:ind w:firstLine="1985"/>
      </w:pPr>
      <w:r>
        <w:t>Вздовж озера неспішно</w:t>
      </w:r>
    </w:p>
    <w:p w:rsidR="007C538F" w:rsidRDefault="007C538F" w:rsidP="00D65B81">
      <w:pPr>
        <w:spacing w:after="0"/>
        <w:ind w:firstLine="1985"/>
      </w:pPr>
      <w:r>
        <w:t>Удячний, вересню, тобі</w:t>
      </w:r>
    </w:p>
    <w:p w:rsidR="007C538F" w:rsidRDefault="007C538F" w:rsidP="00D65B81">
      <w:pPr>
        <w:spacing w:after="0"/>
        <w:ind w:firstLine="1985"/>
      </w:pPr>
      <w:r>
        <w:t>За день такий затишний.</w:t>
      </w:r>
    </w:p>
    <w:p w:rsidR="007C538F" w:rsidRDefault="007C538F" w:rsidP="00D65B81">
      <w:pPr>
        <w:spacing w:after="0"/>
        <w:ind w:firstLine="1985"/>
      </w:pPr>
    </w:p>
    <w:p w:rsidR="007C538F" w:rsidRDefault="007C538F" w:rsidP="00D65B81">
      <w:pPr>
        <w:spacing w:after="0"/>
        <w:ind w:firstLine="1985"/>
      </w:pPr>
      <w:r>
        <w:t>Десь, кажуть, зливи, навіть град,</w:t>
      </w:r>
    </w:p>
    <w:p w:rsidR="007C538F" w:rsidRDefault="007C538F" w:rsidP="00D65B81">
      <w:pPr>
        <w:spacing w:after="0"/>
        <w:ind w:firstLine="1985"/>
      </w:pPr>
      <w:r>
        <w:t>А в мене – сонячно, й зелені</w:t>
      </w:r>
    </w:p>
    <w:p w:rsidR="007C538F" w:rsidRDefault="007C538F" w:rsidP="00D65B81">
      <w:pPr>
        <w:spacing w:after="0"/>
        <w:ind w:firstLine="1985"/>
      </w:pPr>
      <w:r>
        <w:t>Стоять в рядку осики й клени,</w:t>
      </w:r>
    </w:p>
    <w:p w:rsidR="007C538F" w:rsidRDefault="007C538F" w:rsidP="00D65B81">
      <w:pPr>
        <w:spacing w:after="0"/>
        <w:ind w:firstLine="1985"/>
      </w:pPr>
      <w:r>
        <w:t>Хіба беріз жовтіє ряд.</w:t>
      </w:r>
    </w:p>
    <w:p w:rsidR="007C538F" w:rsidRDefault="007C538F" w:rsidP="00D65B81">
      <w:pPr>
        <w:spacing w:after="0"/>
        <w:ind w:firstLine="1985"/>
      </w:pPr>
    </w:p>
    <w:p w:rsidR="007C538F" w:rsidRDefault="007C538F" w:rsidP="00D65B81">
      <w:pPr>
        <w:spacing w:after="0"/>
        <w:ind w:firstLine="1985"/>
      </w:pPr>
      <w:r>
        <w:t>Така ж коса і на вербі.</w:t>
      </w:r>
    </w:p>
    <w:p w:rsidR="007C538F" w:rsidRDefault="007C538F" w:rsidP="00D65B81">
      <w:pPr>
        <w:spacing w:after="0"/>
        <w:ind w:firstLine="1985"/>
      </w:pPr>
      <w:r>
        <w:t xml:space="preserve">Її та в озері купає… </w:t>
      </w:r>
    </w:p>
    <w:p w:rsidR="007C538F" w:rsidRDefault="007C538F" w:rsidP="00D65B81">
      <w:pPr>
        <w:spacing w:after="0"/>
        <w:ind w:firstLine="1985"/>
      </w:pPr>
      <w:r>
        <w:t>Поглянути: розкішна пані.</w:t>
      </w:r>
    </w:p>
    <w:p w:rsidR="007C538F" w:rsidRDefault="007C538F" w:rsidP="00D65B81">
      <w:pPr>
        <w:spacing w:after="0"/>
        <w:ind w:firstLine="1985"/>
      </w:pPr>
      <w:r>
        <w:t>Замилувавсь, як вранці біг.</w:t>
      </w:r>
    </w:p>
    <w:p w:rsidR="007C538F" w:rsidRDefault="007C538F" w:rsidP="00D65B81">
      <w:pPr>
        <w:spacing w:after="0"/>
        <w:ind w:firstLine="1985"/>
      </w:pPr>
    </w:p>
    <w:p w:rsidR="007C538F" w:rsidRDefault="007C538F" w:rsidP="00D65B81">
      <w:pPr>
        <w:spacing w:after="0"/>
        <w:ind w:firstLine="1985"/>
      </w:pPr>
      <w:r>
        <w:t>Моє містечко хтось зайняв,</w:t>
      </w:r>
    </w:p>
    <w:p w:rsidR="007C538F" w:rsidRDefault="007C538F" w:rsidP="00D65B81">
      <w:pPr>
        <w:spacing w:after="0"/>
        <w:ind w:firstLine="1985"/>
      </w:pPr>
      <w:r>
        <w:t>Де я купавсь… Дивлюсь: рибалка</w:t>
      </w:r>
    </w:p>
    <w:p w:rsidR="007C538F" w:rsidRDefault="007C538F" w:rsidP="00D65B81">
      <w:pPr>
        <w:spacing w:after="0"/>
        <w:ind w:firstLine="1985"/>
      </w:pPr>
      <w:r>
        <w:t>Усівсь. Та хай – мені не жалко:</w:t>
      </w:r>
    </w:p>
    <w:p w:rsidR="007C538F" w:rsidRDefault="007C538F" w:rsidP="00D65B81">
      <w:pPr>
        <w:spacing w:after="0"/>
        <w:ind w:firstLine="1985"/>
      </w:pPr>
      <w:r>
        <w:t>Всім зичу радісного дня.</w:t>
      </w:r>
    </w:p>
    <w:p w:rsidR="007C538F" w:rsidRDefault="007C538F" w:rsidP="00D65B81">
      <w:pPr>
        <w:spacing w:after="0"/>
        <w:ind w:firstLine="1985"/>
      </w:pPr>
    </w:p>
    <w:p w:rsidR="007C538F" w:rsidRDefault="007C538F" w:rsidP="00D65B81">
      <w:pPr>
        <w:spacing w:after="0"/>
        <w:ind w:firstLine="1985"/>
      </w:pPr>
      <w:r>
        <w:t>От ще строфу чи дві утну</w:t>
      </w:r>
    </w:p>
    <w:p w:rsidR="007C538F" w:rsidRDefault="007C538F" w:rsidP="00D65B81">
      <w:pPr>
        <w:spacing w:after="0"/>
        <w:ind w:firstLine="1985"/>
      </w:pPr>
      <w:r>
        <w:t>І в гості стану готуватись.</w:t>
      </w:r>
    </w:p>
    <w:p w:rsidR="007C538F" w:rsidRDefault="007C538F" w:rsidP="00D65B81">
      <w:pPr>
        <w:spacing w:after="0"/>
        <w:ind w:firstLine="1985"/>
      </w:pPr>
      <w:r>
        <w:t>20 вересня – день свята:</w:t>
      </w:r>
    </w:p>
    <w:p w:rsidR="007C538F" w:rsidRDefault="007C538F" w:rsidP="00D65B81">
      <w:pPr>
        <w:spacing w:after="0"/>
        <w:ind w:firstLine="1985"/>
      </w:pPr>
      <w:r>
        <w:t>Тезко мій іменинник – внук.</w:t>
      </w:r>
    </w:p>
    <w:p w:rsidR="007C538F" w:rsidRDefault="007C538F" w:rsidP="00D65B81">
      <w:pPr>
        <w:spacing w:after="0"/>
        <w:ind w:firstLine="1985"/>
      </w:pPr>
    </w:p>
    <w:p w:rsidR="007C538F" w:rsidRDefault="007C538F" w:rsidP="00D65B81">
      <w:pPr>
        <w:spacing w:after="0"/>
        <w:ind w:firstLine="1985"/>
      </w:pPr>
      <w:r>
        <w:t>Спасибі, вересню, за день</w:t>
      </w:r>
    </w:p>
    <w:p w:rsidR="007C538F" w:rsidRDefault="007C538F" w:rsidP="00D65B81">
      <w:pPr>
        <w:spacing w:after="0"/>
        <w:ind w:firstLine="1985"/>
      </w:pPr>
      <w:r>
        <w:t>В теплі та сонці – пречудовий:</w:t>
      </w:r>
    </w:p>
    <w:p w:rsidR="007C538F" w:rsidRDefault="007C538F" w:rsidP="00D65B81">
      <w:pPr>
        <w:spacing w:after="0"/>
        <w:ind w:firstLine="1985"/>
      </w:pPr>
      <w:r>
        <w:t>Такий дарунок онучкові!</w:t>
      </w:r>
    </w:p>
    <w:p w:rsidR="007C538F" w:rsidRDefault="007C538F" w:rsidP="00D65B81">
      <w:pPr>
        <w:spacing w:after="0"/>
        <w:ind w:firstLine="1985"/>
      </w:pPr>
      <w:r>
        <w:t xml:space="preserve">Ну, я вже бігтиму. Бо жде. </w:t>
      </w:r>
    </w:p>
    <w:p w:rsidR="007C538F" w:rsidRDefault="007C538F" w:rsidP="00D65B81">
      <w:pPr>
        <w:spacing w:after="0"/>
      </w:pPr>
      <w:r>
        <w:t xml:space="preserve"> 20 вересня 2017 року</w:t>
      </w:r>
    </w:p>
    <w:p w:rsidR="007C538F" w:rsidRDefault="007C538F" w:rsidP="00D65B81">
      <w:pPr>
        <w:spacing w:after="0"/>
      </w:pPr>
    </w:p>
    <w:p w:rsidR="007C538F" w:rsidRPr="00B90677" w:rsidRDefault="007C538F" w:rsidP="004467F2">
      <w:pPr>
        <w:spacing w:after="0"/>
        <w:ind w:firstLine="1985"/>
        <w:rPr>
          <w:b/>
          <w:sz w:val="28"/>
          <w:szCs w:val="28"/>
        </w:rPr>
      </w:pPr>
      <w:r>
        <w:rPr>
          <w:b/>
          <w:sz w:val="28"/>
          <w:szCs w:val="28"/>
        </w:rPr>
        <w:t xml:space="preserve"> </w:t>
      </w:r>
      <w:r w:rsidRPr="00B90677">
        <w:rPr>
          <w:b/>
          <w:sz w:val="28"/>
          <w:szCs w:val="28"/>
        </w:rPr>
        <w:t>Причаруй!</w:t>
      </w:r>
    </w:p>
    <w:p w:rsidR="007C538F" w:rsidRDefault="007C538F" w:rsidP="004467F2">
      <w:pPr>
        <w:spacing w:after="0"/>
        <w:ind w:firstLine="1985"/>
      </w:pPr>
    </w:p>
    <w:p w:rsidR="007C538F" w:rsidRDefault="007C538F" w:rsidP="004467F2">
      <w:pPr>
        <w:spacing w:after="0"/>
        <w:ind w:firstLine="1985"/>
      </w:pPr>
      <w:r>
        <w:t>З любистком ти вже запізнилась,</w:t>
      </w:r>
    </w:p>
    <w:p w:rsidR="007C538F" w:rsidRDefault="007C538F" w:rsidP="004467F2">
      <w:pPr>
        <w:spacing w:after="0"/>
        <w:ind w:firstLine="1985"/>
      </w:pPr>
      <w:r>
        <w:t>Бо де Івана те Купала…</w:t>
      </w:r>
    </w:p>
    <w:p w:rsidR="007C538F" w:rsidRDefault="007C538F" w:rsidP="004467F2">
      <w:pPr>
        <w:spacing w:after="0"/>
        <w:ind w:firstLine="1985"/>
      </w:pPr>
      <w:r>
        <w:t>Надія на барвінок, мила,</w:t>
      </w:r>
    </w:p>
    <w:p w:rsidR="007C538F" w:rsidRDefault="007C538F" w:rsidP="004467F2">
      <w:pPr>
        <w:spacing w:after="0"/>
        <w:ind w:firstLine="1985"/>
      </w:pPr>
      <w:r>
        <w:t>Щоб ним мене причарувала.</w:t>
      </w:r>
    </w:p>
    <w:p w:rsidR="007C538F" w:rsidRDefault="007C538F" w:rsidP="004467F2">
      <w:pPr>
        <w:spacing w:after="0"/>
        <w:ind w:firstLine="1985"/>
      </w:pPr>
    </w:p>
    <w:p w:rsidR="007C538F" w:rsidRDefault="007C538F" w:rsidP="004467F2">
      <w:pPr>
        <w:spacing w:after="0"/>
        <w:ind w:firstLine="1985"/>
      </w:pPr>
      <w:r>
        <w:t>В народі кажуть, що любистком</w:t>
      </w:r>
    </w:p>
    <w:p w:rsidR="007C538F" w:rsidRDefault="007C538F" w:rsidP="004467F2">
      <w:pPr>
        <w:spacing w:after="0"/>
        <w:ind w:firstLine="1985"/>
      </w:pPr>
      <w:r>
        <w:t>Слід чарувати до Успіння.</w:t>
      </w:r>
    </w:p>
    <w:p w:rsidR="007C538F" w:rsidRDefault="007C538F" w:rsidP="004467F2">
      <w:pPr>
        <w:spacing w:after="0"/>
        <w:ind w:firstLine="1985"/>
      </w:pPr>
      <w:r>
        <w:t>Та де той серпень!.. Шанс – Пречиста</w:t>
      </w:r>
    </w:p>
    <w:p w:rsidR="007C538F" w:rsidRDefault="007C538F" w:rsidP="004467F2">
      <w:pPr>
        <w:spacing w:after="0"/>
        <w:ind w:firstLine="1985"/>
      </w:pPr>
      <w:r>
        <w:t>Ця друга: заготуй барвінок.</w:t>
      </w:r>
    </w:p>
    <w:p w:rsidR="007C538F" w:rsidRDefault="007C538F" w:rsidP="004467F2">
      <w:pPr>
        <w:spacing w:after="0"/>
        <w:ind w:firstLine="1985"/>
      </w:pPr>
    </w:p>
    <w:p w:rsidR="007C538F" w:rsidRDefault="007C538F" w:rsidP="004467F2">
      <w:pPr>
        <w:spacing w:after="0"/>
        <w:ind w:firstLine="1985"/>
      </w:pPr>
      <w:r>
        <w:t>Барвінок – приворотне зілля:</w:t>
      </w:r>
    </w:p>
    <w:p w:rsidR="007C538F" w:rsidRDefault="007C538F" w:rsidP="004467F2">
      <w:pPr>
        <w:spacing w:after="0"/>
        <w:ind w:firstLine="1985"/>
      </w:pPr>
      <w:r>
        <w:t>З’їси листок – спахне кохання.</w:t>
      </w:r>
    </w:p>
    <w:p w:rsidR="007C538F" w:rsidRDefault="007C538F" w:rsidP="004467F2">
      <w:pPr>
        <w:spacing w:after="0"/>
        <w:ind w:firstLine="1985"/>
      </w:pPr>
      <w:r>
        <w:t>Ти причаруй мене ним, мила,</w:t>
      </w:r>
    </w:p>
    <w:p w:rsidR="007C538F" w:rsidRDefault="007C538F" w:rsidP="004467F2">
      <w:pPr>
        <w:spacing w:after="0"/>
        <w:ind w:firstLine="1985"/>
      </w:pPr>
      <w:r>
        <w:t xml:space="preserve">Та уквітчай барвінком хату. </w:t>
      </w:r>
    </w:p>
    <w:p w:rsidR="007C538F" w:rsidRDefault="007C538F" w:rsidP="004467F2">
      <w:pPr>
        <w:spacing w:after="0"/>
        <w:ind w:firstLine="1985"/>
      </w:pPr>
    </w:p>
    <w:p w:rsidR="007C538F" w:rsidRDefault="007C538F" w:rsidP="004467F2">
      <w:pPr>
        <w:spacing w:after="0"/>
        <w:ind w:firstLine="1985"/>
      </w:pPr>
      <w:r>
        <w:t>І запусти в таріль з водою</w:t>
      </w:r>
    </w:p>
    <w:p w:rsidR="007C538F" w:rsidRDefault="007C538F" w:rsidP="004467F2">
      <w:pPr>
        <w:spacing w:after="0"/>
        <w:ind w:firstLine="1985"/>
      </w:pPr>
      <w:r>
        <w:t>Листочки, зірвані з барвінку:</w:t>
      </w:r>
    </w:p>
    <w:p w:rsidR="007C538F" w:rsidRDefault="007C538F" w:rsidP="004467F2">
      <w:pPr>
        <w:spacing w:after="0"/>
        <w:ind w:firstLine="1985"/>
      </w:pPr>
      <w:r>
        <w:t>Як поєднаються – з тобою,</w:t>
      </w:r>
    </w:p>
    <w:p w:rsidR="007C538F" w:rsidRDefault="007C538F" w:rsidP="004467F2">
      <w:pPr>
        <w:spacing w:after="0"/>
        <w:ind w:firstLine="1985"/>
      </w:pPr>
      <w:r>
        <w:t>Кохана, бути нам довіку!</w:t>
      </w:r>
    </w:p>
    <w:p w:rsidR="007C538F" w:rsidRDefault="007C538F" w:rsidP="004467F2">
      <w:pPr>
        <w:spacing w:after="0"/>
        <w:ind w:firstLine="1985"/>
      </w:pPr>
    </w:p>
    <w:p w:rsidR="007C538F" w:rsidRDefault="007C538F" w:rsidP="004467F2">
      <w:pPr>
        <w:spacing w:after="0"/>
        <w:ind w:firstLine="1985"/>
      </w:pPr>
      <w:r>
        <w:t>…Отак сиджу собі самітним,</w:t>
      </w:r>
    </w:p>
    <w:p w:rsidR="007C538F" w:rsidRDefault="007C538F" w:rsidP="004467F2">
      <w:pPr>
        <w:spacing w:after="0"/>
        <w:ind w:firstLine="1985"/>
      </w:pPr>
      <w:r>
        <w:t>Чекаючи з роботи милу,</w:t>
      </w:r>
    </w:p>
    <w:p w:rsidR="007C538F" w:rsidRDefault="007C538F" w:rsidP="004467F2">
      <w:pPr>
        <w:spacing w:after="0"/>
        <w:ind w:firstLine="1985"/>
      </w:pPr>
      <w:r>
        <w:t>І мрію, ставши ворожбитом:</w:t>
      </w:r>
    </w:p>
    <w:p w:rsidR="007C538F" w:rsidRDefault="007C538F" w:rsidP="004467F2">
      <w:pPr>
        <w:spacing w:after="0"/>
        <w:ind w:firstLine="1985"/>
      </w:pPr>
      <w:r>
        <w:t xml:space="preserve">Пречиста друга підоспіла. </w:t>
      </w:r>
    </w:p>
    <w:p w:rsidR="007C538F" w:rsidRDefault="007C538F" w:rsidP="004467F2">
      <w:pPr>
        <w:spacing w:after="0"/>
        <w:ind w:firstLine="1985"/>
      </w:pPr>
    </w:p>
    <w:p w:rsidR="007C538F" w:rsidRDefault="007C538F" w:rsidP="004467F2">
      <w:pPr>
        <w:spacing w:after="0"/>
        <w:ind w:firstLine="1985"/>
      </w:pPr>
      <w:r>
        <w:t>Не те, щоб сумніви якісь там,</w:t>
      </w:r>
    </w:p>
    <w:p w:rsidR="007C538F" w:rsidRDefault="007C538F" w:rsidP="004467F2">
      <w:pPr>
        <w:spacing w:after="0"/>
        <w:ind w:firstLine="1985"/>
      </w:pPr>
      <w:r>
        <w:t>А все одно, їй-богу, хочу,</w:t>
      </w:r>
    </w:p>
    <w:p w:rsidR="007C538F" w:rsidRDefault="007C538F" w:rsidP="004467F2">
      <w:pPr>
        <w:spacing w:after="0"/>
        <w:ind w:firstLine="1985"/>
      </w:pPr>
      <w:r>
        <w:t>Аби в тарелі на Пречисту</w:t>
      </w:r>
    </w:p>
    <w:p w:rsidR="007C538F" w:rsidRDefault="007C538F" w:rsidP="004467F2">
      <w:pPr>
        <w:spacing w:after="0"/>
        <w:ind w:firstLine="1985"/>
      </w:pPr>
      <w:r>
        <w:t>Не розминулися листочки.</w:t>
      </w:r>
    </w:p>
    <w:p w:rsidR="007C538F" w:rsidRDefault="007C538F" w:rsidP="004467F2">
      <w:pPr>
        <w:spacing w:after="0"/>
      </w:pPr>
      <w:r>
        <w:t xml:space="preserve"> 21 вересня 2017 року</w:t>
      </w:r>
    </w:p>
    <w:p w:rsidR="007C538F" w:rsidRDefault="007C538F" w:rsidP="00D65B81">
      <w:pPr>
        <w:spacing w:after="0"/>
      </w:pPr>
    </w:p>
    <w:p w:rsidR="007C538F" w:rsidRDefault="007C538F" w:rsidP="00570418">
      <w:pPr>
        <w:spacing w:after="0"/>
        <w:ind w:firstLine="1985"/>
        <w:rPr>
          <w:b/>
          <w:sz w:val="28"/>
          <w:szCs w:val="28"/>
        </w:rPr>
      </w:pPr>
      <w:r>
        <w:t xml:space="preserve"> </w:t>
      </w:r>
      <w:r>
        <w:rPr>
          <w:b/>
          <w:sz w:val="28"/>
          <w:szCs w:val="28"/>
        </w:rPr>
        <w:t>Про спокуси і печалі</w:t>
      </w:r>
    </w:p>
    <w:p w:rsidR="007C538F" w:rsidRDefault="007C538F" w:rsidP="00570418">
      <w:pPr>
        <w:spacing w:after="0"/>
        <w:ind w:firstLine="1985"/>
      </w:pPr>
    </w:p>
    <w:p w:rsidR="007C538F" w:rsidRDefault="007C538F" w:rsidP="00570418">
      <w:pPr>
        <w:spacing w:after="0"/>
        <w:ind w:firstLine="1985"/>
      </w:pPr>
      <w:r>
        <w:t>Не ідеальний, бо з гріхів.</w:t>
      </w:r>
    </w:p>
    <w:p w:rsidR="007C538F" w:rsidRDefault="007C538F" w:rsidP="00570418">
      <w:pPr>
        <w:spacing w:after="0"/>
        <w:ind w:firstLine="1985"/>
      </w:pPr>
      <w:r>
        <w:t>І усвідомив, як постаршав.</w:t>
      </w:r>
    </w:p>
    <w:p w:rsidR="007C538F" w:rsidRDefault="007C538F" w:rsidP="00570418">
      <w:pPr>
        <w:spacing w:after="0"/>
        <w:ind w:firstLine="1985"/>
      </w:pPr>
      <w:r>
        <w:t>Якби ж той розум та на старті,</w:t>
      </w:r>
    </w:p>
    <w:p w:rsidR="007C538F" w:rsidRDefault="007C538F" w:rsidP="00570418">
      <w:pPr>
        <w:spacing w:after="0"/>
        <w:ind w:firstLine="1985"/>
      </w:pPr>
      <w:r>
        <w:t>Не шкодував би, як чинив…</w:t>
      </w:r>
    </w:p>
    <w:p w:rsidR="007C538F" w:rsidRDefault="007C538F" w:rsidP="00570418">
      <w:pPr>
        <w:spacing w:after="0"/>
        <w:ind w:firstLine="1985"/>
      </w:pPr>
    </w:p>
    <w:p w:rsidR="007C538F" w:rsidRDefault="007C538F" w:rsidP="00570418">
      <w:pPr>
        <w:spacing w:after="0"/>
        <w:ind w:firstLine="1985"/>
      </w:pPr>
      <w:r>
        <w:t>А то ж пече – і се, і те,</w:t>
      </w:r>
    </w:p>
    <w:p w:rsidR="007C538F" w:rsidRDefault="007C538F" w:rsidP="00570418">
      <w:pPr>
        <w:spacing w:after="0"/>
        <w:ind w:firstLine="1985"/>
      </w:pPr>
      <w:r>
        <w:t>Що випробовувало, певно,</w:t>
      </w:r>
    </w:p>
    <w:p w:rsidR="007C538F" w:rsidRDefault="007C538F" w:rsidP="00570418">
      <w:pPr>
        <w:spacing w:after="0"/>
        <w:ind w:firstLine="1985"/>
      </w:pPr>
      <w:r>
        <w:t>Чи є святе в душі у мене</w:t>
      </w:r>
    </w:p>
    <w:p w:rsidR="007C538F" w:rsidRDefault="007C538F" w:rsidP="00570418">
      <w:pPr>
        <w:spacing w:after="0"/>
        <w:ind w:firstLine="1985"/>
      </w:pPr>
      <w:r>
        <w:t xml:space="preserve">І чи зважаю на святе. </w:t>
      </w:r>
    </w:p>
    <w:p w:rsidR="007C538F" w:rsidRDefault="007C538F" w:rsidP="00570418">
      <w:pPr>
        <w:spacing w:after="0"/>
        <w:ind w:firstLine="1985"/>
      </w:pPr>
    </w:p>
    <w:p w:rsidR="007C538F" w:rsidRDefault="007C538F" w:rsidP="00570418">
      <w:pPr>
        <w:spacing w:after="0"/>
        <w:ind w:firstLine="1985"/>
      </w:pPr>
      <w:r>
        <w:t>Але ж ті пошепти спокус!</w:t>
      </w:r>
    </w:p>
    <w:p w:rsidR="007C538F" w:rsidRDefault="007C538F" w:rsidP="00570418">
      <w:pPr>
        <w:spacing w:after="0"/>
        <w:ind w:firstLine="1985"/>
      </w:pPr>
      <w:r>
        <w:t>Тому й кажу – не ідеальний.</w:t>
      </w:r>
    </w:p>
    <w:p w:rsidR="007C538F" w:rsidRDefault="007C538F" w:rsidP="00570418">
      <w:pPr>
        <w:spacing w:after="0"/>
        <w:ind w:firstLine="1985"/>
      </w:pPr>
      <w:r>
        <w:t>І множать спогади печалі,</w:t>
      </w:r>
    </w:p>
    <w:p w:rsidR="007C538F" w:rsidRDefault="007C538F" w:rsidP="00570418">
      <w:pPr>
        <w:spacing w:after="0"/>
        <w:ind w:firstLine="1985"/>
      </w:pPr>
      <w:r>
        <w:t>Що заганяють душу в кут.</w:t>
      </w:r>
    </w:p>
    <w:p w:rsidR="007C538F" w:rsidRDefault="007C538F" w:rsidP="00570418">
      <w:pPr>
        <w:spacing w:after="0"/>
        <w:ind w:firstLine="1985"/>
      </w:pPr>
    </w:p>
    <w:p w:rsidR="007C538F" w:rsidRDefault="007C538F" w:rsidP="00570418">
      <w:pPr>
        <w:spacing w:after="0"/>
        <w:ind w:firstLine="1985"/>
      </w:pPr>
      <w:r>
        <w:t>А дехто думає: святий!</w:t>
      </w:r>
    </w:p>
    <w:p w:rsidR="007C538F" w:rsidRDefault="007C538F" w:rsidP="00570418">
      <w:pPr>
        <w:spacing w:after="0"/>
        <w:ind w:firstLine="1985"/>
      </w:pPr>
      <w:r>
        <w:t>Так само чинить, як і пише.</w:t>
      </w:r>
    </w:p>
    <w:p w:rsidR="007C538F" w:rsidRDefault="007C538F" w:rsidP="00570418">
      <w:pPr>
        <w:spacing w:after="0"/>
        <w:ind w:firstLine="1985"/>
      </w:pPr>
      <w:r>
        <w:t>Душі моєї сповідь – вірші:</w:t>
      </w:r>
    </w:p>
    <w:p w:rsidR="007C538F" w:rsidRDefault="007C538F" w:rsidP="00570418">
      <w:pPr>
        <w:spacing w:after="0"/>
        <w:ind w:firstLine="1985"/>
      </w:pPr>
      <w:r>
        <w:t>В них прагну істини дійти,</w:t>
      </w:r>
    </w:p>
    <w:p w:rsidR="007C538F" w:rsidRDefault="007C538F" w:rsidP="00570418">
      <w:pPr>
        <w:spacing w:after="0"/>
        <w:ind w:firstLine="1985"/>
      </w:pPr>
    </w:p>
    <w:p w:rsidR="007C538F" w:rsidRDefault="007C538F" w:rsidP="00570418">
      <w:pPr>
        <w:spacing w:after="0"/>
        <w:ind w:firstLine="1985"/>
      </w:pPr>
      <w:r>
        <w:t>Коли позаду Крим і Рим…</w:t>
      </w:r>
    </w:p>
    <w:p w:rsidR="007C538F" w:rsidRDefault="007C538F" w:rsidP="00570418">
      <w:pPr>
        <w:spacing w:after="0"/>
        <w:ind w:firstLine="1985"/>
      </w:pPr>
      <w:r>
        <w:t>Винюсь і від гріхів страждаю,</w:t>
      </w:r>
    </w:p>
    <w:p w:rsidR="007C538F" w:rsidRDefault="007C538F" w:rsidP="00570418">
      <w:pPr>
        <w:spacing w:after="0"/>
        <w:ind w:firstLine="1985"/>
      </w:pPr>
      <w:r>
        <w:t>Аби на схилі літ бодай вже</w:t>
      </w:r>
    </w:p>
    <w:p w:rsidR="007C538F" w:rsidRDefault="007C538F" w:rsidP="00570418">
      <w:pPr>
        <w:spacing w:after="0"/>
        <w:ind w:firstLine="1985"/>
      </w:pPr>
      <w:r>
        <w:t>Не легковажити святим.</w:t>
      </w:r>
    </w:p>
    <w:p w:rsidR="007C538F" w:rsidRDefault="007C538F" w:rsidP="00570418">
      <w:pPr>
        <w:spacing w:after="0"/>
        <w:ind w:firstLine="1985"/>
      </w:pPr>
    </w:p>
    <w:p w:rsidR="007C538F" w:rsidRDefault="007C538F" w:rsidP="00570418">
      <w:pPr>
        <w:spacing w:after="0"/>
        <w:ind w:firstLine="1985"/>
      </w:pPr>
      <w:r>
        <w:t>Й коли надійде мить ота</w:t>
      </w:r>
    </w:p>
    <w:p w:rsidR="007C538F" w:rsidRDefault="007C538F" w:rsidP="00570418">
      <w:pPr>
        <w:spacing w:after="0"/>
        <w:ind w:firstLine="1985"/>
      </w:pPr>
      <w:r>
        <w:t>В святі постукати ворота,</w:t>
      </w:r>
    </w:p>
    <w:p w:rsidR="007C538F" w:rsidRDefault="007C538F" w:rsidP="00570418">
      <w:pPr>
        <w:spacing w:after="0"/>
        <w:ind w:firstLine="1985"/>
      </w:pPr>
      <w:r>
        <w:t>Щоб переважило добро там</w:t>
      </w:r>
    </w:p>
    <w:p w:rsidR="007C538F" w:rsidRDefault="007C538F" w:rsidP="00570418">
      <w:pPr>
        <w:spacing w:after="0"/>
        <w:ind w:firstLine="1985"/>
      </w:pPr>
      <w:r>
        <w:t>І не лукавили вуста.</w:t>
      </w:r>
    </w:p>
    <w:p w:rsidR="007C538F" w:rsidRDefault="007C538F" w:rsidP="00570418">
      <w:pPr>
        <w:spacing w:after="0"/>
        <w:ind w:firstLine="1985"/>
      </w:pPr>
      <w:r>
        <w:t>Бо не солідно: рать свята,</w:t>
      </w:r>
    </w:p>
    <w:p w:rsidR="007C538F" w:rsidRDefault="007C538F" w:rsidP="00570418">
      <w:pPr>
        <w:spacing w:after="0"/>
        <w:ind w:firstLine="1985"/>
      </w:pPr>
      <w:r>
        <w:t>А з тебе – хіть спокус й марноти.</w:t>
      </w:r>
    </w:p>
    <w:p w:rsidR="007C538F" w:rsidRDefault="007C538F" w:rsidP="00570418">
      <w:pPr>
        <w:spacing w:after="0"/>
        <w:ind w:firstLine="1985"/>
      </w:pPr>
    </w:p>
    <w:p w:rsidR="007C538F" w:rsidRDefault="007C538F" w:rsidP="00570418">
      <w:pPr>
        <w:spacing w:after="0"/>
        <w:ind w:firstLine="1985"/>
      </w:pPr>
      <w:r>
        <w:t>То що життя? Те, що зумів.</w:t>
      </w:r>
    </w:p>
    <w:p w:rsidR="007C538F" w:rsidRDefault="007C538F" w:rsidP="00570418">
      <w:pPr>
        <w:spacing w:after="0"/>
        <w:ind w:firstLine="1985"/>
      </w:pPr>
      <w:r>
        <w:t>На старті, спраглий ідеалу,</w:t>
      </w:r>
    </w:p>
    <w:p w:rsidR="007C538F" w:rsidRDefault="007C538F" w:rsidP="00570418">
      <w:pPr>
        <w:spacing w:after="0"/>
        <w:ind w:firstLine="1985"/>
      </w:pPr>
      <w:r>
        <w:t>Дійди, хай що б не спокушало.</w:t>
      </w:r>
    </w:p>
    <w:p w:rsidR="007C538F" w:rsidRDefault="007C538F" w:rsidP="00570418">
      <w:pPr>
        <w:spacing w:after="0"/>
        <w:ind w:firstLine="1985"/>
      </w:pPr>
      <w:r>
        <w:t>Святим зневажиш, і не зміг!</w:t>
      </w:r>
    </w:p>
    <w:p w:rsidR="007C538F" w:rsidRDefault="007C538F" w:rsidP="00570418">
      <w:pPr>
        <w:spacing w:after="0"/>
        <w:ind w:firstLine="1985"/>
      </w:pPr>
      <w:r>
        <w:t>Такий і слід, які самі.</w:t>
      </w:r>
    </w:p>
    <w:p w:rsidR="007C538F" w:rsidRDefault="007C538F" w:rsidP="00570418">
      <w:pPr>
        <w:spacing w:after="0"/>
        <w:ind w:firstLine="1985"/>
      </w:pPr>
      <w:r>
        <w:t>Збав, Боже, множити печалі!</w:t>
      </w:r>
    </w:p>
    <w:p w:rsidR="007C538F" w:rsidRDefault="007C538F" w:rsidP="00570418">
      <w:pPr>
        <w:spacing w:after="0"/>
      </w:pPr>
      <w:r>
        <w:t xml:space="preserve"> 22 вересня 2017 року</w:t>
      </w:r>
    </w:p>
    <w:p w:rsidR="007C538F" w:rsidRDefault="007C538F" w:rsidP="004467F2">
      <w:pPr>
        <w:spacing w:after="0"/>
        <w:ind w:firstLine="1985"/>
      </w:pPr>
      <w:r>
        <w:t xml:space="preserve"> </w:t>
      </w:r>
    </w:p>
    <w:p w:rsidR="007C538F" w:rsidRDefault="007C538F" w:rsidP="004467F2">
      <w:pPr>
        <w:spacing w:after="0"/>
        <w:ind w:firstLine="1985"/>
      </w:pPr>
    </w:p>
    <w:p w:rsidR="007C538F" w:rsidRDefault="007C538F" w:rsidP="004467F2">
      <w:pPr>
        <w:spacing w:after="0"/>
        <w:ind w:firstLine="1985"/>
      </w:pPr>
    </w:p>
    <w:p w:rsidR="007C538F" w:rsidRDefault="007C538F" w:rsidP="004467F2">
      <w:pPr>
        <w:spacing w:after="0"/>
        <w:ind w:firstLine="1985"/>
      </w:pPr>
    </w:p>
    <w:p w:rsidR="007C538F" w:rsidRPr="006D1367" w:rsidRDefault="007C538F" w:rsidP="009D6FBF">
      <w:pPr>
        <w:spacing w:after="0"/>
        <w:ind w:firstLine="1985"/>
        <w:rPr>
          <w:b/>
          <w:sz w:val="28"/>
          <w:szCs w:val="28"/>
        </w:rPr>
      </w:pPr>
      <w:r>
        <w:rPr>
          <w:b/>
          <w:sz w:val="28"/>
          <w:szCs w:val="28"/>
        </w:rPr>
        <w:t xml:space="preserve"> К</w:t>
      </w:r>
      <w:r w:rsidRPr="006D1367">
        <w:rPr>
          <w:b/>
          <w:sz w:val="28"/>
          <w:szCs w:val="28"/>
        </w:rPr>
        <w:t>оріння</w:t>
      </w:r>
    </w:p>
    <w:p w:rsidR="007C538F" w:rsidRDefault="007C538F" w:rsidP="009D6FBF">
      <w:pPr>
        <w:spacing w:after="0"/>
        <w:ind w:firstLine="1985"/>
      </w:pPr>
    </w:p>
    <w:p w:rsidR="007C538F" w:rsidRPr="00DE4322" w:rsidRDefault="007C538F" w:rsidP="009D6FBF">
      <w:pPr>
        <w:spacing w:after="0"/>
        <w:ind w:firstLine="1985"/>
      </w:pPr>
      <w:r w:rsidRPr="00DE4322">
        <w:t>Звалив топольку буревій:</w:t>
      </w:r>
    </w:p>
    <w:p w:rsidR="007C538F" w:rsidRPr="00DE4322" w:rsidRDefault="007C538F" w:rsidP="009D6FBF">
      <w:pPr>
        <w:spacing w:after="0"/>
        <w:ind w:firstLine="1985"/>
      </w:pPr>
      <w:r w:rsidRPr="00DE4322">
        <w:t>Немов уражений солдат,</w:t>
      </w:r>
    </w:p>
    <w:p w:rsidR="007C538F" w:rsidRPr="00DE4322" w:rsidRDefault="007C538F" w:rsidP="009D6FBF">
      <w:pPr>
        <w:spacing w:after="0"/>
        <w:ind w:firstLine="1985"/>
      </w:pPr>
      <w:r w:rsidRPr="00DE4322">
        <w:t>Вона завмерла на траві...</w:t>
      </w:r>
    </w:p>
    <w:p w:rsidR="007C538F" w:rsidRPr="00DE4322" w:rsidRDefault="007C538F" w:rsidP="009D6FBF">
      <w:pPr>
        <w:spacing w:after="0"/>
        <w:ind w:firstLine="1985"/>
      </w:pPr>
      <w:r w:rsidRPr="00DE4322">
        <w:t>Всяк мимо йшов і споглядав.</w:t>
      </w:r>
    </w:p>
    <w:p w:rsidR="007C538F" w:rsidRPr="00DE4322" w:rsidRDefault="007C538F" w:rsidP="009D6FBF">
      <w:pPr>
        <w:spacing w:after="0"/>
        <w:ind w:firstLine="1985"/>
      </w:pPr>
    </w:p>
    <w:p w:rsidR="007C538F" w:rsidRPr="00DE4322" w:rsidRDefault="007C538F" w:rsidP="009D6FBF">
      <w:pPr>
        <w:spacing w:after="0"/>
        <w:ind w:firstLine="1985"/>
      </w:pPr>
      <w:r w:rsidRPr="00DE4322">
        <w:t>І я примітив із вікна,</w:t>
      </w:r>
    </w:p>
    <w:p w:rsidR="007C538F" w:rsidRPr="00DE4322" w:rsidRDefault="007C538F" w:rsidP="009D6FBF">
      <w:pPr>
        <w:spacing w:after="0"/>
        <w:ind w:firstLine="1985"/>
      </w:pPr>
      <w:r w:rsidRPr="00DE4322">
        <w:t>Як тріпотів під вітром лист,</w:t>
      </w:r>
    </w:p>
    <w:p w:rsidR="007C538F" w:rsidRPr="00DE4322" w:rsidRDefault="007C538F" w:rsidP="009D6FBF">
      <w:pPr>
        <w:spacing w:after="0"/>
        <w:ind w:firstLine="1985"/>
      </w:pPr>
      <w:r w:rsidRPr="00DE4322">
        <w:t>Немовби дихала вона,</w:t>
      </w:r>
    </w:p>
    <w:p w:rsidR="007C538F" w:rsidRPr="00DE4322" w:rsidRDefault="007C538F" w:rsidP="009D6FBF">
      <w:pPr>
        <w:spacing w:after="0"/>
        <w:ind w:firstLine="1985"/>
      </w:pPr>
      <w:r w:rsidRPr="00DE4322">
        <w:t>Бо корінь все-таки вцілів.</w:t>
      </w:r>
    </w:p>
    <w:p w:rsidR="007C538F" w:rsidRPr="00DE4322" w:rsidRDefault="007C538F" w:rsidP="009D6FBF">
      <w:pPr>
        <w:spacing w:after="0"/>
        <w:ind w:firstLine="1985"/>
      </w:pPr>
    </w:p>
    <w:p w:rsidR="007C538F" w:rsidRPr="00DE4322" w:rsidRDefault="007C538F" w:rsidP="009D6FBF">
      <w:pPr>
        <w:spacing w:after="0"/>
        <w:ind w:firstLine="1985"/>
      </w:pPr>
      <w:r w:rsidRPr="00DE4322">
        <w:t>З душі зірвалося: рятуй!</w:t>
      </w:r>
    </w:p>
    <w:p w:rsidR="007C538F" w:rsidRPr="00DE4322" w:rsidRDefault="007C538F" w:rsidP="009D6FBF">
      <w:pPr>
        <w:spacing w:after="0"/>
        <w:ind w:firstLine="1985"/>
      </w:pPr>
      <w:r w:rsidRPr="00DE4322">
        <w:t>В консьєржа віднайшлась лопата.</w:t>
      </w:r>
    </w:p>
    <w:p w:rsidR="007C538F" w:rsidRPr="00DE4322" w:rsidRDefault="007C538F" w:rsidP="009D6FBF">
      <w:pPr>
        <w:spacing w:after="0"/>
        <w:ind w:firstLine="1985"/>
      </w:pPr>
      <w:r w:rsidRPr="00DE4322">
        <w:t>Я обкопав топольку ту,</w:t>
      </w:r>
    </w:p>
    <w:p w:rsidR="007C538F" w:rsidRPr="00DE4322" w:rsidRDefault="007C538F" w:rsidP="009D6FBF">
      <w:pPr>
        <w:spacing w:after="0"/>
        <w:ind w:firstLine="1985"/>
      </w:pPr>
      <w:r w:rsidRPr="00DE4322">
        <w:t>Щоб в яму глибше закопати.</w:t>
      </w:r>
    </w:p>
    <w:p w:rsidR="007C538F" w:rsidRPr="00DE4322" w:rsidRDefault="007C538F" w:rsidP="009D6FBF">
      <w:pPr>
        <w:spacing w:after="0"/>
        <w:ind w:firstLine="1985"/>
      </w:pPr>
    </w:p>
    <w:p w:rsidR="007C538F" w:rsidRPr="00DE4322" w:rsidRDefault="007C538F" w:rsidP="009D6FBF">
      <w:pPr>
        <w:spacing w:after="0"/>
        <w:ind w:firstLine="1985"/>
      </w:pPr>
      <w:r w:rsidRPr="00DE4322">
        <w:t>Пильную із вікна її.</w:t>
      </w:r>
    </w:p>
    <w:p w:rsidR="007C538F" w:rsidRPr="00DE4322" w:rsidRDefault="007C538F" w:rsidP="009D6FBF">
      <w:pPr>
        <w:spacing w:after="0"/>
        <w:ind w:firstLine="1985"/>
      </w:pPr>
      <w:r w:rsidRPr="00DE4322">
        <w:t>Щоразу вигляну й радію:</w:t>
      </w:r>
    </w:p>
    <w:p w:rsidR="007C538F" w:rsidRPr="00DE4322" w:rsidRDefault="007C538F" w:rsidP="009D6FBF">
      <w:pPr>
        <w:spacing w:after="0"/>
        <w:ind w:firstLine="1985"/>
      </w:pPr>
      <w:r w:rsidRPr="00DE4322">
        <w:t>Немов солдат, вона стоїть,</w:t>
      </w:r>
    </w:p>
    <w:p w:rsidR="007C538F" w:rsidRPr="00DE4322" w:rsidRDefault="007C538F" w:rsidP="009D6FBF">
      <w:pPr>
        <w:spacing w:after="0"/>
        <w:ind w:firstLine="1985"/>
      </w:pPr>
      <w:r w:rsidRPr="00DE4322">
        <w:t xml:space="preserve">На прю готова з буревієм. </w:t>
      </w:r>
    </w:p>
    <w:p w:rsidR="007C538F" w:rsidRPr="00DE4322" w:rsidRDefault="007C538F" w:rsidP="009D6FBF">
      <w:pPr>
        <w:spacing w:after="0"/>
        <w:ind w:firstLine="1985"/>
      </w:pPr>
    </w:p>
    <w:p w:rsidR="007C538F" w:rsidRPr="00DE4322" w:rsidRDefault="007C538F" w:rsidP="009D6FBF">
      <w:pPr>
        <w:spacing w:after="0"/>
        <w:ind w:firstLine="1985"/>
      </w:pPr>
      <w:r w:rsidRPr="00DE4322">
        <w:t>Що то – вцілілі корінці!</w:t>
      </w:r>
    </w:p>
    <w:p w:rsidR="007C538F" w:rsidRPr="00DE4322" w:rsidRDefault="007C538F" w:rsidP="009D6FBF">
      <w:pPr>
        <w:spacing w:after="0"/>
        <w:ind w:firstLine="1985"/>
      </w:pPr>
      <w:r w:rsidRPr="00DE4322">
        <w:t>Чи не тому й отак на сході</w:t>
      </w:r>
    </w:p>
    <w:p w:rsidR="007C538F" w:rsidRPr="00DE4322" w:rsidRDefault="007C538F" w:rsidP="009D6FBF">
      <w:pPr>
        <w:spacing w:after="0"/>
        <w:ind w:firstLine="1985"/>
      </w:pPr>
      <w:r w:rsidRPr="00DE4322">
        <w:t>Незламні під вогнем бійці,</w:t>
      </w:r>
    </w:p>
    <w:p w:rsidR="007C538F" w:rsidRPr="00DE4322" w:rsidRDefault="007C538F" w:rsidP="009D6FBF">
      <w:pPr>
        <w:spacing w:after="0"/>
        <w:ind w:firstLine="1985"/>
      </w:pPr>
      <w:r w:rsidRPr="00DE4322">
        <w:t>Бо укорінені в народі.</w:t>
      </w:r>
    </w:p>
    <w:p w:rsidR="007C538F" w:rsidRPr="00DE4322" w:rsidRDefault="007C538F" w:rsidP="009D6FBF">
      <w:pPr>
        <w:spacing w:after="0"/>
        <w:ind w:firstLine="1985"/>
      </w:pPr>
    </w:p>
    <w:p w:rsidR="007C538F" w:rsidRPr="00DE4322" w:rsidRDefault="007C538F" w:rsidP="009D6FBF">
      <w:pPr>
        <w:spacing w:after="0"/>
        <w:ind w:firstLine="1985"/>
      </w:pPr>
      <w:r w:rsidRPr="00DE4322">
        <w:t>На жаль, між нас чимало й тих,</w:t>
      </w:r>
    </w:p>
    <w:p w:rsidR="007C538F" w:rsidRPr="00DE4322" w:rsidRDefault="007C538F" w:rsidP="009D6FBF">
      <w:pPr>
        <w:spacing w:after="0"/>
        <w:ind w:firstLine="1985"/>
      </w:pPr>
      <w:r w:rsidRPr="00DE4322">
        <w:t>Що буревій у ріднім краї</w:t>
      </w:r>
    </w:p>
    <w:p w:rsidR="007C538F" w:rsidRPr="00DE4322" w:rsidRDefault="007C538F" w:rsidP="009D6FBF">
      <w:pPr>
        <w:spacing w:after="0"/>
        <w:ind w:firstLine="1985"/>
      </w:pPr>
      <w:r w:rsidRPr="00DE4322">
        <w:t>Байдужо прагнуть обійти.</w:t>
      </w:r>
    </w:p>
    <w:p w:rsidR="007C538F" w:rsidRPr="00DE4322" w:rsidRDefault="007C538F" w:rsidP="009D6FBF">
      <w:pPr>
        <w:spacing w:after="0"/>
        <w:ind w:firstLine="1985"/>
      </w:pPr>
      <w:r w:rsidRPr="00DE4322">
        <w:t>Ба більше – зайдам підсобляють.</w:t>
      </w:r>
    </w:p>
    <w:p w:rsidR="007C538F" w:rsidRPr="00DE4322" w:rsidRDefault="007C538F" w:rsidP="009D6FBF">
      <w:pPr>
        <w:spacing w:after="0"/>
        <w:ind w:firstLine="1985"/>
      </w:pPr>
    </w:p>
    <w:p w:rsidR="007C538F" w:rsidRPr="002525CE" w:rsidRDefault="007C538F" w:rsidP="009D6FBF">
      <w:pPr>
        <w:spacing w:after="0"/>
        <w:ind w:firstLine="1985"/>
      </w:pPr>
      <w:r w:rsidRPr="002525CE">
        <w:t>Тому і бій ще не затих:</w:t>
      </w:r>
    </w:p>
    <w:p w:rsidR="007C538F" w:rsidRPr="002525CE" w:rsidRDefault="007C538F" w:rsidP="009D6FBF">
      <w:pPr>
        <w:spacing w:after="0"/>
        <w:ind w:firstLine="1985"/>
      </w:pPr>
      <w:r w:rsidRPr="002525CE">
        <w:t xml:space="preserve">Про перемир’я лиш говорять... </w:t>
      </w:r>
    </w:p>
    <w:p w:rsidR="007C538F" w:rsidRPr="002525CE" w:rsidRDefault="007C538F" w:rsidP="009D6FBF">
      <w:pPr>
        <w:spacing w:after="0"/>
        <w:ind w:firstLine="1985"/>
      </w:pPr>
      <w:r w:rsidRPr="002525CE">
        <w:t>Бо миру з тими не знайти,</w:t>
      </w:r>
    </w:p>
    <w:p w:rsidR="007C538F" w:rsidRPr="002525CE" w:rsidRDefault="007C538F" w:rsidP="009D6FBF">
      <w:pPr>
        <w:spacing w:after="0"/>
        <w:ind w:firstLine="1985"/>
      </w:pPr>
      <w:r w:rsidRPr="002525CE">
        <w:t>Хто зневажає роду корінь.</w:t>
      </w:r>
    </w:p>
    <w:p w:rsidR="007C538F" w:rsidRPr="002525CE" w:rsidRDefault="007C538F" w:rsidP="009D6FBF">
      <w:pPr>
        <w:spacing w:after="0"/>
        <w:ind w:firstLine="1985"/>
      </w:pPr>
      <w:r w:rsidRPr="002525CE">
        <w:t>Отож, допоки їх не скориш,</w:t>
      </w:r>
    </w:p>
    <w:p w:rsidR="007C538F" w:rsidRDefault="007C538F" w:rsidP="009D6FBF">
      <w:pPr>
        <w:spacing w:after="0"/>
        <w:ind w:firstLine="1985"/>
      </w:pPr>
      <w:r w:rsidRPr="002525CE">
        <w:t>До перемоги не дійти.</w:t>
      </w:r>
      <w:r>
        <w:t xml:space="preserve"> </w:t>
      </w:r>
      <w:r>
        <w:tab/>
      </w:r>
    </w:p>
    <w:p w:rsidR="007C538F" w:rsidRDefault="007C538F" w:rsidP="009D6FBF">
      <w:pPr>
        <w:spacing w:after="0"/>
      </w:pPr>
      <w:r>
        <w:t xml:space="preserve"> 23 вересня 2017 року</w:t>
      </w:r>
    </w:p>
    <w:p w:rsidR="007C538F" w:rsidRDefault="007C538F" w:rsidP="004467F2">
      <w:pPr>
        <w:spacing w:after="0"/>
        <w:ind w:firstLine="1985"/>
      </w:pPr>
    </w:p>
    <w:p w:rsidR="007C538F" w:rsidRPr="007977BD" w:rsidRDefault="007C538F" w:rsidP="004467F2">
      <w:pPr>
        <w:spacing w:after="0"/>
        <w:ind w:firstLine="1985"/>
        <w:rPr>
          <w:b/>
          <w:sz w:val="28"/>
          <w:szCs w:val="28"/>
        </w:rPr>
      </w:pPr>
      <w:r>
        <w:t xml:space="preserve"> </w:t>
      </w:r>
      <w:r w:rsidRPr="007977BD">
        <w:rPr>
          <w:b/>
          <w:sz w:val="28"/>
          <w:szCs w:val="28"/>
        </w:rPr>
        <w:t>Щоб обійшлося…</w:t>
      </w:r>
    </w:p>
    <w:p w:rsidR="007C538F" w:rsidRDefault="007C538F" w:rsidP="004467F2">
      <w:pPr>
        <w:spacing w:after="0"/>
        <w:ind w:firstLine="1985"/>
        <w:rPr>
          <w:b/>
          <w:sz w:val="28"/>
          <w:szCs w:val="28"/>
        </w:rPr>
      </w:pPr>
    </w:p>
    <w:p w:rsidR="007C538F" w:rsidRDefault="007C538F" w:rsidP="004467F2">
      <w:pPr>
        <w:spacing w:after="0"/>
        <w:ind w:firstLine="1985"/>
      </w:pPr>
      <w:r>
        <w:t>Нашіптуй, дощику, про осінь:</w:t>
      </w:r>
    </w:p>
    <w:p w:rsidR="007C538F" w:rsidRDefault="007C538F" w:rsidP="004467F2">
      <w:pPr>
        <w:spacing w:after="0"/>
        <w:ind w:firstLine="1985"/>
      </w:pPr>
      <w:r>
        <w:t>У тебе право є таке.</w:t>
      </w:r>
    </w:p>
    <w:p w:rsidR="007C538F" w:rsidRDefault="007C538F" w:rsidP="004467F2">
      <w:pPr>
        <w:spacing w:after="0"/>
        <w:ind w:firstLine="1985"/>
      </w:pPr>
      <w:r>
        <w:t>Велить осінній етикет,</w:t>
      </w:r>
    </w:p>
    <w:p w:rsidR="007C538F" w:rsidRDefault="007C538F" w:rsidP="004467F2">
      <w:pPr>
        <w:spacing w:after="0"/>
        <w:ind w:firstLine="1985"/>
      </w:pPr>
      <w:r>
        <w:t>Ніким не змінений і досі:</w:t>
      </w:r>
    </w:p>
    <w:p w:rsidR="007C538F" w:rsidRDefault="007C538F" w:rsidP="004467F2">
      <w:pPr>
        <w:spacing w:after="0"/>
        <w:ind w:firstLine="1985"/>
      </w:pPr>
      <w:r>
        <w:t>Нашіптуй, дощику, про осінь!</w:t>
      </w:r>
    </w:p>
    <w:p w:rsidR="007C538F" w:rsidRPr="00C21C06" w:rsidRDefault="007C538F" w:rsidP="004467F2">
      <w:pPr>
        <w:spacing w:after="0"/>
        <w:ind w:firstLine="1985"/>
        <w:rPr>
          <w:b/>
          <w:sz w:val="28"/>
          <w:szCs w:val="28"/>
        </w:rPr>
      </w:pPr>
    </w:p>
    <w:p w:rsidR="007C538F" w:rsidRDefault="007C538F" w:rsidP="004467F2">
      <w:pPr>
        <w:spacing w:after="0"/>
        <w:ind w:firstLine="1985"/>
      </w:pPr>
      <w:r>
        <w:t>У тебе право є таке:</w:t>
      </w:r>
    </w:p>
    <w:p w:rsidR="007C538F" w:rsidRDefault="007C538F" w:rsidP="004467F2">
      <w:pPr>
        <w:spacing w:after="0"/>
        <w:ind w:firstLine="1985"/>
      </w:pPr>
      <w:r>
        <w:t>Прийти й поплакати за літом,</w:t>
      </w:r>
    </w:p>
    <w:p w:rsidR="007C538F" w:rsidRDefault="007C538F" w:rsidP="004467F2">
      <w:pPr>
        <w:spacing w:after="0"/>
        <w:ind w:firstLine="1985"/>
      </w:pPr>
      <w:r>
        <w:t>З усього порох літній змити</w:t>
      </w:r>
    </w:p>
    <w:p w:rsidR="007C538F" w:rsidRDefault="007C538F" w:rsidP="004467F2">
      <w:pPr>
        <w:spacing w:after="0"/>
        <w:ind w:firstLine="1985"/>
      </w:pPr>
      <w:r>
        <w:t>Під вітру шемрання щемке.</w:t>
      </w:r>
    </w:p>
    <w:p w:rsidR="007C538F" w:rsidRDefault="007C538F" w:rsidP="004467F2">
      <w:pPr>
        <w:spacing w:after="0"/>
        <w:ind w:firstLine="1985"/>
      </w:pPr>
      <w:r>
        <w:t>У тебе право є таке.</w:t>
      </w:r>
    </w:p>
    <w:p w:rsidR="007C538F" w:rsidRDefault="007C538F" w:rsidP="004467F2">
      <w:pPr>
        <w:spacing w:after="0"/>
        <w:ind w:firstLine="1985"/>
      </w:pPr>
    </w:p>
    <w:p w:rsidR="007C538F" w:rsidRDefault="007C538F" w:rsidP="004467F2">
      <w:pPr>
        <w:spacing w:after="0"/>
        <w:ind w:firstLine="1985"/>
      </w:pPr>
      <w:r>
        <w:t>Велить осінній етикет:</w:t>
      </w:r>
    </w:p>
    <w:p w:rsidR="007C538F" w:rsidRDefault="007C538F" w:rsidP="004467F2">
      <w:pPr>
        <w:spacing w:after="0"/>
        <w:ind w:firstLine="1985"/>
      </w:pPr>
      <w:r>
        <w:t>Без парасольки ані кроку!</w:t>
      </w:r>
    </w:p>
    <w:p w:rsidR="007C538F" w:rsidRDefault="007C538F" w:rsidP="004467F2">
      <w:pPr>
        <w:spacing w:after="0"/>
        <w:ind w:firstLine="1985"/>
      </w:pPr>
      <w:r>
        <w:t>Знайти вдяганку теплу в сховку,</w:t>
      </w:r>
    </w:p>
    <w:p w:rsidR="007C538F" w:rsidRDefault="007C538F" w:rsidP="004467F2">
      <w:pPr>
        <w:spacing w:after="0"/>
        <w:ind w:firstLine="1985"/>
      </w:pPr>
      <w:r>
        <w:t>Вбрання ховаючи легке.</w:t>
      </w:r>
    </w:p>
    <w:p w:rsidR="007C538F" w:rsidRDefault="007C538F" w:rsidP="004467F2">
      <w:pPr>
        <w:spacing w:after="0"/>
        <w:ind w:firstLine="1985"/>
      </w:pPr>
      <w:r>
        <w:t>Велить осінній етикет.</w:t>
      </w:r>
    </w:p>
    <w:p w:rsidR="007C538F" w:rsidRDefault="007C538F" w:rsidP="004467F2">
      <w:pPr>
        <w:spacing w:after="0"/>
        <w:ind w:firstLine="1985"/>
      </w:pPr>
    </w:p>
    <w:p w:rsidR="007C538F" w:rsidRDefault="007C538F" w:rsidP="004467F2">
      <w:pPr>
        <w:spacing w:after="0"/>
        <w:ind w:firstLine="1985"/>
      </w:pPr>
      <w:r>
        <w:t>Ніким не змінений і досі.</w:t>
      </w:r>
    </w:p>
    <w:p w:rsidR="007C538F" w:rsidRDefault="007C538F" w:rsidP="004467F2">
      <w:pPr>
        <w:spacing w:after="0"/>
        <w:ind w:firstLine="1985"/>
      </w:pPr>
      <w:r>
        <w:t>А що міняти, як дощить:</w:t>
      </w:r>
    </w:p>
    <w:p w:rsidR="007C538F" w:rsidRDefault="007C538F" w:rsidP="004467F2">
      <w:pPr>
        <w:spacing w:after="0"/>
        <w:ind w:firstLine="1985"/>
      </w:pPr>
      <w:r>
        <w:t>І тілу холодно, й душі.</w:t>
      </w:r>
    </w:p>
    <w:p w:rsidR="007C538F" w:rsidRDefault="007C538F" w:rsidP="004467F2">
      <w:pPr>
        <w:spacing w:after="0"/>
        <w:ind w:firstLine="1985"/>
      </w:pPr>
      <w:r>
        <w:t>Репертуар – дощі і грози –</w:t>
      </w:r>
    </w:p>
    <w:p w:rsidR="007C538F" w:rsidRDefault="007C538F" w:rsidP="004467F2">
      <w:pPr>
        <w:spacing w:after="0"/>
        <w:ind w:firstLine="1985"/>
      </w:pPr>
      <w:r>
        <w:t>Ніким не змінений і досі.</w:t>
      </w:r>
    </w:p>
    <w:p w:rsidR="007C538F" w:rsidRDefault="007C538F" w:rsidP="004467F2">
      <w:pPr>
        <w:spacing w:after="0"/>
        <w:ind w:firstLine="1985"/>
      </w:pPr>
    </w:p>
    <w:p w:rsidR="007C538F" w:rsidRDefault="007C538F" w:rsidP="004467F2">
      <w:pPr>
        <w:spacing w:after="0"/>
        <w:ind w:firstLine="1985"/>
      </w:pPr>
      <w:r>
        <w:t>Нашіптуй, дощику, про осінь.</w:t>
      </w:r>
    </w:p>
    <w:p w:rsidR="007C538F" w:rsidRDefault="007C538F" w:rsidP="004467F2">
      <w:pPr>
        <w:spacing w:after="0"/>
        <w:ind w:firstLine="1985"/>
      </w:pPr>
      <w:r>
        <w:t>Римуй печаль зі словом жаль,</w:t>
      </w:r>
    </w:p>
    <w:p w:rsidR="007C538F" w:rsidRDefault="007C538F" w:rsidP="004467F2">
      <w:pPr>
        <w:spacing w:after="0"/>
        <w:ind w:firstLine="1985"/>
      </w:pPr>
      <w:r>
        <w:t>І лиш без рими жаль і жах,</w:t>
      </w:r>
    </w:p>
    <w:p w:rsidR="007C538F" w:rsidRPr="00791F69" w:rsidRDefault="007C538F" w:rsidP="004467F2">
      <w:pPr>
        <w:spacing w:after="0"/>
        <w:ind w:firstLine="1985"/>
      </w:pPr>
      <w:r>
        <w:t>Прошу тебе, щоб обійшлося.</w:t>
      </w:r>
    </w:p>
    <w:p w:rsidR="007C538F" w:rsidRDefault="007C538F" w:rsidP="004467F2">
      <w:pPr>
        <w:spacing w:after="0"/>
        <w:ind w:firstLine="1985"/>
      </w:pPr>
      <w:r>
        <w:t>Нашіптуй, дощику, про осінь.</w:t>
      </w:r>
    </w:p>
    <w:p w:rsidR="007C538F" w:rsidRDefault="007C538F" w:rsidP="004467F2">
      <w:pPr>
        <w:spacing w:after="0"/>
      </w:pPr>
      <w:r>
        <w:t xml:space="preserve"> 24 вересня 2017 року</w:t>
      </w:r>
    </w:p>
    <w:p w:rsidR="007C538F" w:rsidRDefault="007C538F" w:rsidP="004467F2">
      <w:pPr>
        <w:spacing w:after="0"/>
      </w:pPr>
    </w:p>
    <w:p w:rsidR="007C538F" w:rsidRPr="00BD2D1E" w:rsidRDefault="007C538F" w:rsidP="00A62F7D">
      <w:pPr>
        <w:spacing w:after="0"/>
        <w:ind w:firstLine="1985"/>
        <w:rPr>
          <w:b/>
          <w:sz w:val="28"/>
          <w:szCs w:val="28"/>
        </w:rPr>
      </w:pPr>
      <w:r>
        <w:rPr>
          <w:b/>
          <w:sz w:val="28"/>
          <w:szCs w:val="28"/>
        </w:rPr>
        <w:t xml:space="preserve"> </w:t>
      </w:r>
      <w:r w:rsidRPr="00BD2D1E">
        <w:rPr>
          <w:b/>
          <w:sz w:val="28"/>
          <w:szCs w:val="28"/>
        </w:rPr>
        <w:t>Раюю</w:t>
      </w:r>
    </w:p>
    <w:p w:rsidR="007C538F" w:rsidRDefault="007C538F" w:rsidP="00A62F7D">
      <w:pPr>
        <w:spacing w:after="0"/>
        <w:ind w:firstLine="1985"/>
      </w:pPr>
    </w:p>
    <w:p w:rsidR="007C538F" w:rsidRDefault="007C538F" w:rsidP="00A62F7D">
      <w:pPr>
        <w:spacing w:after="0"/>
        <w:ind w:firstLine="1985"/>
      </w:pPr>
      <w:r>
        <w:t xml:space="preserve">Знов сонця промені зіп’ю </w:t>
      </w:r>
    </w:p>
    <w:p w:rsidR="007C538F" w:rsidRDefault="007C538F" w:rsidP="00A62F7D">
      <w:pPr>
        <w:spacing w:after="0"/>
        <w:ind w:firstLine="1985"/>
      </w:pPr>
      <w:r>
        <w:t>І очі викупаю в сині…</w:t>
      </w:r>
    </w:p>
    <w:p w:rsidR="007C538F" w:rsidRDefault="007C538F" w:rsidP="00A62F7D">
      <w:pPr>
        <w:spacing w:after="0"/>
        <w:ind w:firstLine="1985"/>
      </w:pPr>
      <w:r>
        <w:t>Позаздріть: я живу в раю –</w:t>
      </w:r>
    </w:p>
    <w:p w:rsidR="007C538F" w:rsidRDefault="007C538F" w:rsidP="00A62F7D">
      <w:pPr>
        <w:spacing w:after="0"/>
        <w:ind w:firstLine="1985"/>
      </w:pPr>
      <w:r>
        <w:t xml:space="preserve">У любій серцю Україні. </w:t>
      </w:r>
    </w:p>
    <w:p w:rsidR="007C538F" w:rsidRDefault="007C538F" w:rsidP="00A62F7D">
      <w:pPr>
        <w:spacing w:after="0"/>
        <w:ind w:firstLine="1985"/>
      </w:pPr>
    </w:p>
    <w:p w:rsidR="007C538F" w:rsidRDefault="007C538F" w:rsidP="00A62F7D">
      <w:pPr>
        <w:spacing w:after="0"/>
        <w:ind w:firstLine="1985"/>
      </w:pPr>
      <w:r>
        <w:t>Вже відспівали солов’ї,</w:t>
      </w:r>
    </w:p>
    <w:p w:rsidR="007C538F" w:rsidRDefault="007C538F" w:rsidP="00A62F7D">
      <w:pPr>
        <w:spacing w:after="0"/>
        <w:ind w:firstLine="1985"/>
      </w:pPr>
      <w:r>
        <w:t>А в мене й досі спів – кохаю.</w:t>
      </w:r>
    </w:p>
    <w:p w:rsidR="007C538F" w:rsidRDefault="007C538F" w:rsidP="00A62F7D">
      <w:pPr>
        <w:spacing w:after="0"/>
        <w:ind w:firstLine="1985"/>
      </w:pPr>
      <w:r>
        <w:t>О, щоб ви бачили її:</w:t>
      </w:r>
    </w:p>
    <w:p w:rsidR="007C538F" w:rsidRDefault="007C538F" w:rsidP="00A62F7D">
      <w:pPr>
        <w:spacing w:after="0"/>
        <w:ind w:firstLine="1985"/>
      </w:pPr>
      <w:r>
        <w:t>Вона – краса земного раю.</w:t>
      </w:r>
    </w:p>
    <w:p w:rsidR="007C538F" w:rsidRDefault="007C538F" w:rsidP="00A62F7D">
      <w:pPr>
        <w:spacing w:after="0"/>
        <w:ind w:firstLine="1985"/>
      </w:pPr>
    </w:p>
    <w:p w:rsidR="007C538F" w:rsidRDefault="007C538F" w:rsidP="00A62F7D">
      <w:pPr>
        <w:spacing w:after="0"/>
        <w:ind w:firstLine="1985"/>
      </w:pPr>
      <w:r>
        <w:t>Куди ти, сонце, стрімголов?</w:t>
      </w:r>
    </w:p>
    <w:p w:rsidR="007C538F" w:rsidRDefault="007C538F" w:rsidP="00A62F7D">
      <w:pPr>
        <w:spacing w:after="0"/>
        <w:ind w:firstLine="1985"/>
      </w:pPr>
      <w:r>
        <w:t>Дай на розстанку обійму хоч…</w:t>
      </w:r>
    </w:p>
    <w:p w:rsidR="007C538F" w:rsidRDefault="007C538F" w:rsidP="00A62F7D">
      <w:pPr>
        <w:spacing w:after="0"/>
        <w:ind w:firstLine="1985"/>
      </w:pPr>
      <w:r>
        <w:t>Таке від доторку тепло!</w:t>
      </w:r>
    </w:p>
    <w:p w:rsidR="007C538F" w:rsidRDefault="007C538F" w:rsidP="00A62F7D">
      <w:pPr>
        <w:spacing w:after="0"/>
        <w:ind w:firstLine="1985"/>
      </w:pPr>
      <w:r>
        <w:t>Такі ласкаві в тебе очі!</w:t>
      </w:r>
    </w:p>
    <w:p w:rsidR="007C538F" w:rsidRDefault="007C538F" w:rsidP="00A62F7D">
      <w:pPr>
        <w:spacing w:after="0"/>
        <w:ind w:firstLine="1985"/>
      </w:pPr>
    </w:p>
    <w:p w:rsidR="007C538F" w:rsidRDefault="007C538F" w:rsidP="00A62F7D">
      <w:pPr>
        <w:spacing w:after="0"/>
        <w:ind w:firstLine="1985"/>
      </w:pPr>
      <w:r>
        <w:t>Помчала… Мрійливий стою.</w:t>
      </w:r>
    </w:p>
    <w:p w:rsidR="007C538F" w:rsidRDefault="007C538F" w:rsidP="00A62F7D">
      <w:pPr>
        <w:spacing w:after="0"/>
        <w:ind w:firstLine="1985"/>
      </w:pPr>
      <w:r>
        <w:t>А в небі сонце – й ні хмарини.</w:t>
      </w:r>
    </w:p>
    <w:p w:rsidR="007C538F" w:rsidRDefault="007C538F" w:rsidP="00A62F7D">
      <w:pPr>
        <w:spacing w:after="0"/>
        <w:ind w:firstLine="1985"/>
      </w:pPr>
      <w:r>
        <w:t>Позаздріть: я живу в раю –</w:t>
      </w:r>
    </w:p>
    <w:p w:rsidR="007C538F" w:rsidRDefault="007C538F" w:rsidP="00A62F7D">
      <w:pPr>
        <w:spacing w:after="0"/>
        <w:ind w:firstLine="1985"/>
      </w:pPr>
      <w:r>
        <w:t>У любій серцю Україні.</w:t>
      </w:r>
    </w:p>
    <w:p w:rsidR="007C538F" w:rsidRDefault="007C538F" w:rsidP="00A62F7D">
      <w:pPr>
        <w:spacing w:after="0"/>
        <w:ind w:firstLine="1985"/>
      </w:pPr>
    </w:p>
    <w:p w:rsidR="007C538F" w:rsidRDefault="007C538F" w:rsidP="00A62F7D">
      <w:pPr>
        <w:spacing w:after="0"/>
        <w:ind w:firstLine="1985"/>
      </w:pPr>
      <w:r>
        <w:t>І наче ж осінь надійшла…</w:t>
      </w:r>
    </w:p>
    <w:p w:rsidR="007C538F" w:rsidRDefault="007C538F" w:rsidP="00A62F7D">
      <w:pPr>
        <w:spacing w:after="0"/>
        <w:ind w:firstLine="1985"/>
      </w:pPr>
      <w:r>
        <w:t>І дощ холодний лився з неба.</w:t>
      </w:r>
    </w:p>
    <w:p w:rsidR="007C538F" w:rsidRDefault="007C538F" w:rsidP="00A62F7D">
      <w:pPr>
        <w:spacing w:after="0"/>
        <w:ind w:firstLine="1985"/>
      </w:pPr>
      <w:r>
        <w:t>А стільки ніжності й тепла –</w:t>
      </w:r>
    </w:p>
    <w:p w:rsidR="007C538F" w:rsidRDefault="007C538F" w:rsidP="00A62F7D">
      <w:pPr>
        <w:spacing w:after="0"/>
        <w:ind w:firstLine="1985"/>
      </w:pPr>
      <w:r>
        <w:t>Лише торкнутися до тебе.</w:t>
      </w:r>
    </w:p>
    <w:p w:rsidR="007C538F" w:rsidRDefault="007C538F" w:rsidP="00A62F7D">
      <w:pPr>
        <w:spacing w:after="0"/>
        <w:ind w:firstLine="1985"/>
      </w:pPr>
    </w:p>
    <w:p w:rsidR="007C538F" w:rsidRDefault="007C538F" w:rsidP="00A62F7D">
      <w:pPr>
        <w:spacing w:after="0"/>
        <w:ind w:firstLine="1985"/>
      </w:pPr>
      <w:r>
        <w:t>А в себе взяти всю тебе</w:t>
      </w:r>
    </w:p>
    <w:p w:rsidR="007C538F" w:rsidRDefault="007C538F" w:rsidP="00A62F7D">
      <w:pPr>
        <w:spacing w:after="0"/>
        <w:ind w:firstLine="1985"/>
      </w:pPr>
      <w:r>
        <w:t>Й гортанно мовити – кохаю!</w:t>
      </w:r>
    </w:p>
    <w:p w:rsidR="007C538F" w:rsidRDefault="007C538F" w:rsidP="00A62F7D">
      <w:pPr>
        <w:spacing w:after="0"/>
        <w:ind w:firstLine="1985"/>
      </w:pPr>
      <w:r>
        <w:t>О, сонце в синяві небес!</w:t>
      </w:r>
    </w:p>
    <w:p w:rsidR="007C538F" w:rsidRDefault="007C538F" w:rsidP="00A62F7D">
      <w:pPr>
        <w:spacing w:after="0"/>
        <w:ind w:firstLine="1985"/>
      </w:pPr>
      <w:r>
        <w:t>Якого ще потрібно раю?</w:t>
      </w:r>
    </w:p>
    <w:p w:rsidR="007C538F" w:rsidRDefault="007C538F" w:rsidP="00A62F7D">
      <w:pPr>
        <w:spacing w:after="0"/>
        <w:ind w:firstLine="1985"/>
      </w:pPr>
    </w:p>
    <w:p w:rsidR="007C538F" w:rsidRDefault="007C538F" w:rsidP="00A62F7D">
      <w:pPr>
        <w:spacing w:after="0"/>
        <w:ind w:firstLine="1985"/>
      </w:pPr>
      <w:r>
        <w:t xml:space="preserve">Раюю, душе! Й навіть сам </w:t>
      </w:r>
    </w:p>
    <w:p w:rsidR="007C538F" w:rsidRDefault="007C538F" w:rsidP="00A62F7D">
      <w:pPr>
        <w:spacing w:after="0"/>
        <w:ind w:firstLine="1985"/>
      </w:pPr>
      <w:r>
        <w:t>Собі вже заздрю, й вголос мовлю:</w:t>
      </w:r>
    </w:p>
    <w:p w:rsidR="007C538F" w:rsidRDefault="007C538F" w:rsidP="00A62F7D">
      <w:pPr>
        <w:spacing w:after="0"/>
        <w:ind w:firstLine="1985"/>
      </w:pPr>
      <w:r>
        <w:t>Рай на землі, о небеса,</w:t>
      </w:r>
    </w:p>
    <w:p w:rsidR="007C538F" w:rsidRDefault="007C538F" w:rsidP="00A62F7D">
      <w:pPr>
        <w:spacing w:after="0"/>
        <w:ind w:firstLine="1985"/>
      </w:pPr>
      <w:r>
        <w:t xml:space="preserve">І називається любов’ю. </w:t>
      </w:r>
    </w:p>
    <w:p w:rsidR="007C538F" w:rsidRDefault="007C538F" w:rsidP="00A62F7D">
      <w:pPr>
        <w:spacing w:after="0"/>
      </w:pPr>
      <w:r>
        <w:t xml:space="preserve"> 25 вересня 2017 року</w:t>
      </w:r>
    </w:p>
    <w:p w:rsidR="007C538F" w:rsidRDefault="007C538F" w:rsidP="004467F2">
      <w:pPr>
        <w:spacing w:after="0"/>
      </w:pPr>
    </w:p>
    <w:p w:rsidR="007C538F" w:rsidRPr="00371EC3" w:rsidRDefault="007C538F" w:rsidP="006434BB">
      <w:pPr>
        <w:spacing w:after="0"/>
        <w:ind w:firstLine="1985"/>
        <w:rPr>
          <w:b/>
          <w:sz w:val="28"/>
          <w:szCs w:val="28"/>
        </w:rPr>
      </w:pPr>
      <w:r>
        <w:rPr>
          <w:b/>
          <w:sz w:val="28"/>
          <w:szCs w:val="28"/>
        </w:rPr>
        <w:t>Дівча, т</w:t>
      </w:r>
      <w:r w:rsidRPr="00371EC3">
        <w:rPr>
          <w:b/>
          <w:sz w:val="28"/>
          <w:szCs w:val="28"/>
        </w:rPr>
        <w:t>ополька</w:t>
      </w:r>
      <w:r>
        <w:rPr>
          <w:b/>
          <w:sz w:val="28"/>
          <w:szCs w:val="28"/>
        </w:rPr>
        <w:t xml:space="preserve"> і бабусі</w:t>
      </w:r>
    </w:p>
    <w:p w:rsidR="007C538F" w:rsidRDefault="007C538F" w:rsidP="006434BB">
      <w:pPr>
        <w:spacing w:after="0"/>
        <w:ind w:firstLine="1985"/>
      </w:pPr>
    </w:p>
    <w:p w:rsidR="007C538F" w:rsidRDefault="007C538F" w:rsidP="006434BB">
      <w:pPr>
        <w:spacing w:after="0"/>
        <w:ind w:firstLine="1985"/>
      </w:pPr>
      <w:r>
        <w:t>Крізь хащі вранішніх думок</w:t>
      </w:r>
    </w:p>
    <w:p w:rsidR="007C538F" w:rsidRDefault="007C538F" w:rsidP="006434BB">
      <w:pPr>
        <w:spacing w:after="0"/>
        <w:ind w:firstLine="1985"/>
      </w:pPr>
      <w:r>
        <w:t>Я пробираюсь до рядочка…</w:t>
      </w:r>
    </w:p>
    <w:p w:rsidR="007C538F" w:rsidRDefault="007C538F" w:rsidP="006434BB">
      <w:pPr>
        <w:spacing w:after="0"/>
        <w:ind w:firstLine="1985"/>
      </w:pPr>
      <w:r>
        <w:t xml:space="preserve">Тополька листячком тріпоче – </w:t>
      </w:r>
    </w:p>
    <w:p w:rsidR="007C538F" w:rsidRDefault="007C538F" w:rsidP="006434BB">
      <w:pPr>
        <w:spacing w:after="0"/>
        <w:ind w:firstLine="1985"/>
      </w:pPr>
      <w:r>
        <w:t>Мені нашіптує немов:</w:t>
      </w:r>
    </w:p>
    <w:p w:rsidR="007C538F" w:rsidRDefault="007C538F" w:rsidP="006434BB">
      <w:pPr>
        <w:spacing w:after="0"/>
        <w:ind w:firstLine="1985"/>
      </w:pPr>
    </w:p>
    <w:p w:rsidR="007C538F" w:rsidRPr="002B7303" w:rsidRDefault="007C538F" w:rsidP="006434BB">
      <w:pPr>
        <w:pStyle w:val="ListParagraph"/>
        <w:numPr>
          <w:ilvl w:val="0"/>
          <w:numId w:val="9"/>
        </w:numPr>
        <w:spacing w:after="0"/>
        <w:rPr>
          <w:lang w:val="uk-UA"/>
        </w:rPr>
      </w:pPr>
      <w:r w:rsidRPr="002B7303">
        <w:rPr>
          <w:lang w:val="uk-UA"/>
        </w:rPr>
        <w:t>Та он же, глянь, яка краса:</w:t>
      </w:r>
    </w:p>
    <w:p w:rsidR="007C538F" w:rsidRDefault="007C538F" w:rsidP="006434BB">
      <w:pPr>
        <w:spacing w:after="0"/>
        <w:ind w:left="1985"/>
      </w:pPr>
      <w:r>
        <w:t>Дівчатко з плеєром у вусі!..</w:t>
      </w:r>
    </w:p>
    <w:p w:rsidR="007C538F" w:rsidRDefault="007C538F" w:rsidP="006434BB">
      <w:pPr>
        <w:spacing w:after="0"/>
        <w:ind w:left="1985"/>
      </w:pPr>
      <w:r>
        <w:t>Красуня й справді. Дві бабусі</w:t>
      </w:r>
    </w:p>
    <w:p w:rsidR="007C538F" w:rsidRDefault="007C538F" w:rsidP="006434BB">
      <w:pPr>
        <w:spacing w:after="0"/>
        <w:ind w:left="1985"/>
      </w:pPr>
      <w:r>
        <w:t>Йдуть повз, вигулюючи пса.</w:t>
      </w:r>
    </w:p>
    <w:p w:rsidR="007C538F" w:rsidRDefault="007C538F" w:rsidP="006434BB">
      <w:pPr>
        <w:spacing w:after="0"/>
        <w:ind w:left="1985"/>
      </w:pPr>
    </w:p>
    <w:p w:rsidR="007C538F" w:rsidRDefault="007C538F" w:rsidP="006434BB">
      <w:pPr>
        <w:spacing w:after="0"/>
        <w:ind w:left="1985"/>
      </w:pPr>
      <w:r>
        <w:t>І долітають кілька фраз:</w:t>
      </w:r>
    </w:p>
    <w:p w:rsidR="007C538F" w:rsidRDefault="007C538F" w:rsidP="006434BB">
      <w:pPr>
        <w:spacing w:after="0"/>
        <w:ind w:left="1985"/>
      </w:pPr>
      <w:r>
        <w:t>Про ліки і захмарні ціни…</w:t>
      </w:r>
    </w:p>
    <w:p w:rsidR="007C538F" w:rsidRDefault="007C538F" w:rsidP="006434BB">
      <w:pPr>
        <w:spacing w:after="0"/>
        <w:ind w:left="1985"/>
      </w:pPr>
      <w:r>
        <w:t>За ноліпрелом я повинен</w:t>
      </w:r>
    </w:p>
    <w:p w:rsidR="007C538F" w:rsidRDefault="007C538F" w:rsidP="006434BB">
      <w:pPr>
        <w:spacing w:after="0"/>
        <w:ind w:left="1985"/>
      </w:pPr>
      <w:r>
        <w:t>В аптеку збігати якраз.</w:t>
      </w:r>
    </w:p>
    <w:p w:rsidR="007C538F" w:rsidRDefault="007C538F" w:rsidP="006434BB">
      <w:pPr>
        <w:spacing w:after="0"/>
        <w:ind w:left="1985"/>
      </w:pPr>
    </w:p>
    <w:p w:rsidR="007C538F" w:rsidRDefault="007C538F" w:rsidP="006434BB">
      <w:pPr>
        <w:spacing w:after="0"/>
        <w:ind w:left="1985"/>
      </w:pPr>
      <w:r>
        <w:t>Дивлюсь ровесницям услід,</w:t>
      </w:r>
    </w:p>
    <w:p w:rsidR="007C538F" w:rsidRDefault="007C538F" w:rsidP="006434BB">
      <w:pPr>
        <w:spacing w:after="0"/>
        <w:ind w:left="1985"/>
      </w:pPr>
      <w:r>
        <w:t>Уже нащупавши рядочок.</w:t>
      </w:r>
    </w:p>
    <w:p w:rsidR="007C538F" w:rsidRDefault="007C538F" w:rsidP="006434BB">
      <w:pPr>
        <w:spacing w:after="0"/>
        <w:ind w:left="1985"/>
      </w:pPr>
      <w:r>
        <w:t>Тополька листячком тріпоче,</w:t>
      </w:r>
    </w:p>
    <w:p w:rsidR="007C538F" w:rsidRDefault="007C538F" w:rsidP="006434BB">
      <w:pPr>
        <w:spacing w:after="0"/>
        <w:ind w:left="1985"/>
      </w:pPr>
      <w:r>
        <w:t>Чи то дивується від слів,</w:t>
      </w:r>
    </w:p>
    <w:p w:rsidR="007C538F" w:rsidRDefault="007C538F" w:rsidP="006434BB">
      <w:pPr>
        <w:spacing w:after="0"/>
        <w:ind w:left="1985"/>
      </w:pPr>
    </w:p>
    <w:p w:rsidR="007C538F" w:rsidRDefault="007C538F" w:rsidP="006434BB">
      <w:pPr>
        <w:spacing w:after="0"/>
        <w:ind w:left="1985"/>
      </w:pPr>
      <w:r>
        <w:t>Чи, може, дякує за те,</w:t>
      </w:r>
    </w:p>
    <w:p w:rsidR="007C538F" w:rsidRDefault="007C538F" w:rsidP="006434BB">
      <w:pPr>
        <w:spacing w:after="0"/>
        <w:ind w:left="1985"/>
      </w:pPr>
      <w:r>
        <w:t>Що врятував її в негоду.</w:t>
      </w:r>
    </w:p>
    <w:p w:rsidR="007C538F" w:rsidRDefault="007C538F" w:rsidP="006434BB">
      <w:pPr>
        <w:spacing w:after="0"/>
        <w:ind w:left="1985"/>
      </w:pPr>
      <w:r>
        <w:t>Як не було б, а вірш виходить.</w:t>
      </w:r>
    </w:p>
    <w:p w:rsidR="007C538F" w:rsidRDefault="007C538F" w:rsidP="006434BB">
      <w:pPr>
        <w:spacing w:after="0"/>
        <w:ind w:left="1985"/>
      </w:pPr>
      <w:r>
        <w:t>Й тополька, попри все, росте:</w:t>
      </w:r>
    </w:p>
    <w:p w:rsidR="007C538F" w:rsidRDefault="007C538F" w:rsidP="006434BB">
      <w:pPr>
        <w:spacing w:after="0"/>
        <w:ind w:left="1985"/>
      </w:pPr>
    </w:p>
    <w:p w:rsidR="007C538F" w:rsidRDefault="007C538F" w:rsidP="006434BB">
      <w:pPr>
        <w:spacing w:after="0"/>
        <w:ind w:left="1985"/>
      </w:pPr>
      <w:r>
        <w:t>Струнка й гарненька, мов дівча –</w:t>
      </w:r>
    </w:p>
    <w:p w:rsidR="007C538F" w:rsidRDefault="007C538F" w:rsidP="006434BB">
      <w:pPr>
        <w:spacing w:after="0"/>
        <w:ind w:left="1985"/>
      </w:pPr>
      <w:r>
        <w:t>Оте із плеєром у вусі…</w:t>
      </w:r>
    </w:p>
    <w:p w:rsidR="007C538F" w:rsidRDefault="007C538F" w:rsidP="006434BB">
      <w:pPr>
        <w:spacing w:after="0"/>
        <w:ind w:left="1985"/>
      </w:pPr>
      <w:r>
        <w:t>І лиш ровесниці-бабусі</w:t>
      </w:r>
    </w:p>
    <w:p w:rsidR="007C538F" w:rsidRDefault="007C538F" w:rsidP="006434BB">
      <w:pPr>
        <w:spacing w:after="0"/>
        <w:ind w:left="1985"/>
      </w:pPr>
      <w:r>
        <w:t>Нагадують: в аптеку час!</w:t>
      </w:r>
    </w:p>
    <w:p w:rsidR="007C538F" w:rsidRDefault="007C538F" w:rsidP="006434BB">
      <w:pPr>
        <w:spacing w:after="0"/>
      </w:pPr>
      <w:r>
        <w:t xml:space="preserve"> 26 вересня 2017 року</w:t>
      </w:r>
    </w:p>
    <w:p w:rsidR="007C538F" w:rsidRDefault="007C538F" w:rsidP="004467F2">
      <w:pPr>
        <w:spacing w:after="0"/>
      </w:pPr>
    </w:p>
    <w:p w:rsidR="007C538F" w:rsidRDefault="007C538F" w:rsidP="00785204">
      <w:pPr>
        <w:ind w:firstLine="1985"/>
        <w:rPr>
          <w:b/>
          <w:sz w:val="28"/>
          <w:szCs w:val="28"/>
        </w:rPr>
      </w:pPr>
      <w:r>
        <w:t xml:space="preserve"> </w:t>
      </w:r>
      <w:r>
        <w:rPr>
          <w:b/>
          <w:sz w:val="28"/>
          <w:szCs w:val="28"/>
        </w:rPr>
        <w:t>Душа і серце</w:t>
      </w:r>
    </w:p>
    <w:p w:rsidR="007C538F" w:rsidRDefault="007C538F" w:rsidP="00785204">
      <w:pPr>
        <w:spacing w:after="0"/>
        <w:ind w:firstLine="1985"/>
      </w:pPr>
      <w:r>
        <w:t>Душа озветься, бо чутлива,</w:t>
      </w:r>
    </w:p>
    <w:p w:rsidR="007C538F" w:rsidRDefault="007C538F" w:rsidP="00785204">
      <w:pPr>
        <w:spacing w:after="0"/>
        <w:ind w:firstLine="1985"/>
      </w:pPr>
      <w:r>
        <w:t>Коли бентежно шелестить</w:t>
      </w:r>
    </w:p>
    <w:p w:rsidR="007C538F" w:rsidRDefault="007C538F" w:rsidP="00785204">
      <w:pPr>
        <w:spacing w:after="0"/>
        <w:ind w:firstLine="1985"/>
      </w:pPr>
      <w:r>
        <w:t>У листі вітер, плаче злива</w:t>
      </w:r>
    </w:p>
    <w:p w:rsidR="007C538F" w:rsidRDefault="007C538F" w:rsidP="00785204">
      <w:pPr>
        <w:spacing w:after="0"/>
        <w:ind w:firstLine="1985"/>
      </w:pPr>
      <w:r>
        <w:t>І сонце спалює мости,</w:t>
      </w:r>
    </w:p>
    <w:p w:rsidR="007C538F" w:rsidRDefault="007C538F" w:rsidP="00785204">
      <w:pPr>
        <w:spacing w:after="0"/>
        <w:ind w:firstLine="1985"/>
      </w:pPr>
    </w:p>
    <w:p w:rsidR="007C538F" w:rsidRDefault="007C538F" w:rsidP="00785204">
      <w:pPr>
        <w:spacing w:after="0"/>
        <w:ind w:firstLine="1985"/>
      </w:pPr>
      <w:r>
        <w:t>Лишивши в хмарах сірих небо.</w:t>
      </w:r>
    </w:p>
    <w:p w:rsidR="007C538F" w:rsidRDefault="007C538F" w:rsidP="00785204">
      <w:pPr>
        <w:spacing w:after="0"/>
        <w:ind w:firstLine="1985"/>
      </w:pPr>
      <w:r>
        <w:t>Від них сльота і холоди…</w:t>
      </w:r>
    </w:p>
    <w:p w:rsidR="007C538F" w:rsidRDefault="007C538F" w:rsidP="00785204">
      <w:pPr>
        <w:spacing w:after="0"/>
        <w:ind w:firstLine="1985"/>
      </w:pPr>
      <w:r>
        <w:t>Й де взявсь мінорний настрій в тебе:</w:t>
      </w:r>
    </w:p>
    <w:p w:rsidR="007C538F" w:rsidRDefault="007C538F" w:rsidP="00785204">
      <w:pPr>
        <w:spacing w:after="0"/>
        <w:ind w:firstLine="1985"/>
      </w:pPr>
      <w:r>
        <w:t>В душі чутливій уродив.</w:t>
      </w:r>
    </w:p>
    <w:p w:rsidR="007C538F" w:rsidRDefault="007C538F" w:rsidP="00785204">
      <w:pPr>
        <w:spacing w:after="0"/>
        <w:ind w:firstLine="1985"/>
      </w:pPr>
    </w:p>
    <w:p w:rsidR="007C538F" w:rsidRDefault="007C538F" w:rsidP="00785204">
      <w:pPr>
        <w:spacing w:after="0"/>
        <w:ind w:firstLine="1985"/>
      </w:pPr>
      <w:r>
        <w:t>Його навіює знов осінь,</w:t>
      </w:r>
    </w:p>
    <w:p w:rsidR="007C538F" w:rsidRDefault="007C538F" w:rsidP="00785204">
      <w:pPr>
        <w:spacing w:after="0"/>
        <w:ind w:firstLine="1985"/>
      </w:pPr>
      <w:r>
        <w:t>Як сни – краплинок перестук.</w:t>
      </w:r>
    </w:p>
    <w:p w:rsidR="007C538F" w:rsidRDefault="007C538F" w:rsidP="00785204">
      <w:pPr>
        <w:spacing w:after="0"/>
        <w:ind w:firstLine="1985"/>
      </w:pPr>
      <w:r>
        <w:t>І лиш безсонне серце просить</w:t>
      </w:r>
    </w:p>
    <w:p w:rsidR="007C538F" w:rsidRDefault="007C538F" w:rsidP="00785204">
      <w:pPr>
        <w:spacing w:after="0"/>
        <w:ind w:firstLine="1985"/>
      </w:pPr>
      <w:r>
        <w:t>Тепла, любові й творчих мук.</w:t>
      </w:r>
    </w:p>
    <w:p w:rsidR="007C538F" w:rsidRDefault="007C538F" w:rsidP="00785204">
      <w:pPr>
        <w:spacing w:after="0"/>
        <w:ind w:firstLine="1985"/>
      </w:pPr>
    </w:p>
    <w:p w:rsidR="007C538F" w:rsidRDefault="007C538F" w:rsidP="00785204">
      <w:pPr>
        <w:spacing w:after="0"/>
        <w:ind w:firstLine="1985"/>
      </w:pPr>
      <w:r>
        <w:t>Щоб зберегти, бодай у слові,</w:t>
      </w:r>
    </w:p>
    <w:p w:rsidR="007C538F" w:rsidRDefault="007C538F" w:rsidP="00785204">
      <w:pPr>
        <w:spacing w:after="0"/>
        <w:ind w:firstLine="1985"/>
      </w:pPr>
      <w:r>
        <w:t>Що серцю хочеться завжди,</w:t>
      </w:r>
    </w:p>
    <w:p w:rsidR="007C538F" w:rsidRDefault="007C538F" w:rsidP="00785204">
      <w:pPr>
        <w:spacing w:after="0"/>
        <w:ind w:firstLine="1985"/>
      </w:pPr>
      <w:r>
        <w:t>Хай і мінорний настрій знову</w:t>
      </w:r>
    </w:p>
    <w:p w:rsidR="007C538F" w:rsidRDefault="007C538F" w:rsidP="00785204">
      <w:pPr>
        <w:spacing w:after="0"/>
        <w:ind w:firstLine="1985"/>
      </w:pPr>
      <w:r>
        <w:t xml:space="preserve">В душі чутливій уродив. </w:t>
      </w:r>
    </w:p>
    <w:p w:rsidR="007C538F" w:rsidRDefault="007C538F" w:rsidP="00785204">
      <w:pPr>
        <w:spacing w:after="0"/>
        <w:ind w:firstLine="1985"/>
      </w:pPr>
    </w:p>
    <w:p w:rsidR="007C538F" w:rsidRDefault="007C538F" w:rsidP="00785204">
      <w:pPr>
        <w:spacing w:after="0"/>
        <w:ind w:firstLine="1985"/>
      </w:pPr>
      <w:r>
        <w:t>Як пташка, слово полохливе.</w:t>
      </w:r>
    </w:p>
    <w:p w:rsidR="007C538F" w:rsidRDefault="007C538F" w:rsidP="00785204">
      <w:pPr>
        <w:spacing w:after="0"/>
        <w:ind w:firstLine="1985"/>
      </w:pPr>
      <w:r>
        <w:t>Піймав – на сьомім небі ти:</w:t>
      </w:r>
    </w:p>
    <w:p w:rsidR="007C538F" w:rsidRDefault="007C538F" w:rsidP="00785204">
      <w:pPr>
        <w:spacing w:after="0"/>
        <w:ind w:firstLine="1985"/>
      </w:pPr>
      <w:r>
        <w:t>Бринить рядок душевним співом</w:t>
      </w:r>
    </w:p>
    <w:p w:rsidR="007C538F" w:rsidRDefault="007C538F" w:rsidP="00785204">
      <w:pPr>
        <w:spacing w:after="0"/>
        <w:ind w:firstLine="1985"/>
      </w:pPr>
      <w:r>
        <w:t>І гріє серце співом тим.</w:t>
      </w:r>
    </w:p>
    <w:p w:rsidR="007C538F" w:rsidRDefault="007C538F" w:rsidP="00785204">
      <w:pPr>
        <w:spacing w:after="0"/>
        <w:ind w:firstLine="1985"/>
      </w:pPr>
    </w:p>
    <w:p w:rsidR="007C538F" w:rsidRDefault="007C538F" w:rsidP="00785204">
      <w:pPr>
        <w:spacing w:after="0"/>
        <w:ind w:firstLine="1985"/>
      </w:pPr>
      <w:r>
        <w:t>У ньому сонячно і в осінь.</w:t>
      </w:r>
    </w:p>
    <w:p w:rsidR="007C538F" w:rsidRDefault="007C538F" w:rsidP="00785204">
      <w:pPr>
        <w:spacing w:after="0"/>
        <w:ind w:firstLine="1985"/>
      </w:pPr>
      <w:r>
        <w:t>Затишно в ньому і в дощі.</w:t>
      </w:r>
    </w:p>
    <w:p w:rsidR="007C538F" w:rsidRDefault="007C538F" w:rsidP="00785204">
      <w:pPr>
        <w:spacing w:after="0"/>
        <w:ind w:firstLine="1985"/>
      </w:pPr>
      <w:r>
        <w:t>Тепла й любові серце просить</w:t>
      </w:r>
    </w:p>
    <w:p w:rsidR="007C538F" w:rsidRDefault="007C538F" w:rsidP="00785204">
      <w:pPr>
        <w:spacing w:after="0"/>
        <w:ind w:firstLine="1985"/>
      </w:pPr>
      <w:r>
        <w:t xml:space="preserve">Під спів чутливої душі. </w:t>
      </w:r>
    </w:p>
    <w:p w:rsidR="007C538F" w:rsidRDefault="007C538F" w:rsidP="00785204">
      <w:pPr>
        <w:spacing w:after="0"/>
        <w:ind w:firstLine="1985"/>
      </w:pPr>
    </w:p>
    <w:p w:rsidR="007C538F" w:rsidRDefault="007C538F" w:rsidP="00785204">
      <w:pPr>
        <w:spacing w:after="0"/>
        <w:ind w:firstLine="1985"/>
      </w:pPr>
      <w:r>
        <w:t>Ото й бажання: тільки б мила</w:t>
      </w:r>
    </w:p>
    <w:p w:rsidR="007C538F" w:rsidRDefault="007C538F" w:rsidP="00785204">
      <w:pPr>
        <w:spacing w:after="0"/>
        <w:ind w:firstLine="1985"/>
      </w:pPr>
      <w:r>
        <w:t>Озвалась, той почувши спів.</w:t>
      </w:r>
    </w:p>
    <w:p w:rsidR="007C538F" w:rsidRDefault="007C538F" w:rsidP="00785204">
      <w:pPr>
        <w:spacing w:after="0"/>
        <w:ind w:firstLine="1985"/>
      </w:pPr>
      <w:r>
        <w:t>Спасибі, душе: ти зуміла</w:t>
      </w:r>
    </w:p>
    <w:p w:rsidR="007C538F" w:rsidRDefault="007C538F" w:rsidP="00785204">
      <w:pPr>
        <w:spacing w:after="0"/>
        <w:ind w:firstLine="1985"/>
      </w:pPr>
      <w:r>
        <w:t>Сказати, що найбільш хотів:</w:t>
      </w:r>
    </w:p>
    <w:p w:rsidR="007C538F" w:rsidRDefault="007C538F" w:rsidP="00785204">
      <w:pPr>
        <w:spacing w:after="0"/>
        <w:ind w:firstLine="1985"/>
      </w:pPr>
    </w:p>
    <w:p w:rsidR="007C538F" w:rsidRDefault="007C538F" w:rsidP="00785204">
      <w:pPr>
        <w:spacing w:after="0"/>
        <w:ind w:firstLine="1985"/>
      </w:pPr>
      <w:r>
        <w:t>Що серце любить, як любило.</w:t>
      </w:r>
    </w:p>
    <w:p w:rsidR="007C538F" w:rsidRDefault="007C538F" w:rsidP="00785204">
      <w:pPr>
        <w:spacing w:after="0"/>
        <w:ind w:firstLine="1985"/>
      </w:pPr>
      <w:r>
        <w:t>Що не спалило всіх мостів</w:t>
      </w:r>
    </w:p>
    <w:p w:rsidR="007C538F" w:rsidRDefault="007C538F" w:rsidP="00785204">
      <w:pPr>
        <w:spacing w:after="0"/>
        <w:ind w:firstLine="1985"/>
      </w:pPr>
      <w:r>
        <w:t>І сонце – в небі заясніло.</w:t>
      </w:r>
    </w:p>
    <w:p w:rsidR="007C538F" w:rsidRDefault="007C538F" w:rsidP="00785204">
      <w:pPr>
        <w:spacing w:after="0"/>
        <w:ind w:firstLine="1985"/>
      </w:pPr>
      <w:r>
        <w:t xml:space="preserve">І серцю сонячно – від слів. </w:t>
      </w:r>
    </w:p>
    <w:p w:rsidR="007C538F" w:rsidRDefault="007C538F" w:rsidP="00785204">
      <w:pPr>
        <w:spacing w:after="0"/>
      </w:pPr>
      <w:r>
        <w:t xml:space="preserve"> 27 вересня 2017 року</w:t>
      </w:r>
    </w:p>
    <w:p w:rsidR="007C538F" w:rsidRDefault="007C538F" w:rsidP="00785204">
      <w:pPr>
        <w:spacing w:after="0"/>
      </w:pPr>
    </w:p>
    <w:p w:rsidR="007C538F" w:rsidRPr="00125E35" w:rsidRDefault="007C538F" w:rsidP="001F6E79">
      <w:pPr>
        <w:spacing w:after="0"/>
        <w:ind w:right="-426" w:firstLine="1985"/>
        <w:jc w:val="both"/>
        <w:rPr>
          <w:b/>
          <w:sz w:val="28"/>
          <w:szCs w:val="28"/>
        </w:rPr>
      </w:pPr>
      <w:r>
        <w:rPr>
          <w:b/>
          <w:sz w:val="28"/>
          <w:szCs w:val="28"/>
        </w:rPr>
        <w:t xml:space="preserve"> </w:t>
      </w:r>
      <w:r w:rsidRPr="00125E35">
        <w:rPr>
          <w:b/>
          <w:sz w:val="28"/>
          <w:szCs w:val="28"/>
        </w:rPr>
        <w:t>З ким і проти кого?</w:t>
      </w:r>
    </w:p>
    <w:p w:rsidR="007C538F" w:rsidRPr="00C52FB8" w:rsidRDefault="007C538F" w:rsidP="001F6E79">
      <w:pPr>
        <w:spacing w:after="0"/>
        <w:ind w:right="-426" w:firstLine="1985"/>
        <w:jc w:val="both"/>
        <w:rPr>
          <w:i/>
        </w:rPr>
      </w:pPr>
      <w:r>
        <w:t xml:space="preserve"> </w:t>
      </w:r>
      <w:r w:rsidRPr="00C52FB8">
        <w:rPr>
          <w:i/>
        </w:rPr>
        <w:t>Найбільшою за часів Незалежності України стала евакуація</w:t>
      </w:r>
    </w:p>
    <w:p w:rsidR="007C538F" w:rsidRPr="00C52FB8" w:rsidRDefault="007C538F" w:rsidP="001F6E79">
      <w:pPr>
        <w:spacing w:after="0"/>
        <w:ind w:right="-426" w:firstLine="1985"/>
        <w:jc w:val="both"/>
        <w:rPr>
          <w:i/>
        </w:rPr>
      </w:pPr>
      <w:r>
        <w:rPr>
          <w:i/>
        </w:rPr>
        <w:t xml:space="preserve"> </w:t>
      </w:r>
      <w:r w:rsidRPr="00C52FB8">
        <w:rPr>
          <w:i/>
        </w:rPr>
        <w:t>понад 30 тисяч людей на Вінниччині через вибухи на стратегічних</w:t>
      </w:r>
    </w:p>
    <w:p w:rsidR="007C538F" w:rsidRDefault="007C538F" w:rsidP="001F6E79">
      <w:pPr>
        <w:spacing w:after="0"/>
        <w:ind w:right="-426" w:firstLine="1985"/>
        <w:jc w:val="both"/>
        <w:rPr>
          <w:i/>
        </w:rPr>
      </w:pPr>
      <w:r>
        <w:rPr>
          <w:i/>
        </w:rPr>
        <w:t xml:space="preserve"> </w:t>
      </w:r>
      <w:r w:rsidRPr="00C52FB8">
        <w:rPr>
          <w:i/>
        </w:rPr>
        <w:t xml:space="preserve">військових складах Калинівки </w:t>
      </w:r>
      <w:r>
        <w:rPr>
          <w:i/>
        </w:rPr>
        <w:t xml:space="preserve">майже </w:t>
      </w:r>
      <w:r w:rsidRPr="00C52FB8">
        <w:rPr>
          <w:i/>
        </w:rPr>
        <w:t xml:space="preserve">100 тисяч </w:t>
      </w:r>
      <w:r>
        <w:rPr>
          <w:i/>
        </w:rPr>
        <w:t xml:space="preserve">тонн </w:t>
      </w:r>
      <w:r w:rsidRPr="00C52FB8">
        <w:rPr>
          <w:i/>
        </w:rPr>
        <w:t>боєприпасів</w:t>
      </w:r>
    </w:p>
    <w:p w:rsidR="007C538F" w:rsidRDefault="007C538F" w:rsidP="001F6E79">
      <w:pPr>
        <w:spacing w:after="0"/>
        <w:ind w:right="-426" w:firstLine="1985"/>
        <w:jc w:val="both"/>
        <w:rPr>
          <w:i/>
        </w:rPr>
      </w:pPr>
      <w:r>
        <w:rPr>
          <w:i/>
        </w:rPr>
        <w:t xml:space="preserve"> для танків і систем залпового вогню </w:t>
      </w:r>
      <w:r w:rsidRPr="00455F79">
        <w:rPr>
          <w:i/>
        </w:rPr>
        <w:t>"</w:t>
      </w:r>
      <w:r>
        <w:rPr>
          <w:i/>
        </w:rPr>
        <w:t>Град</w:t>
      </w:r>
      <w:r w:rsidRPr="00455F79">
        <w:rPr>
          <w:i/>
        </w:rPr>
        <w:t>"</w:t>
      </w:r>
      <w:r>
        <w:rPr>
          <w:i/>
        </w:rPr>
        <w:t xml:space="preserve">, </w:t>
      </w:r>
      <w:r w:rsidRPr="00455F79">
        <w:rPr>
          <w:i/>
        </w:rPr>
        <w:t>"</w:t>
      </w:r>
      <w:r>
        <w:rPr>
          <w:i/>
        </w:rPr>
        <w:t>Смерч</w:t>
      </w:r>
      <w:r w:rsidRPr="00455F79">
        <w:rPr>
          <w:i/>
        </w:rPr>
        <w:t>"</w:t>
      </w:r>
      <w:r>
        <w:rPr>
          <w:i/>
        </w:rPr>
        <w:t xml:space="preserve"> та </w:t>
      </w:r>
      <w:r w:rsidRPr="00455F79">
        <w:rPr>
          <w:i/>
        </w:rPr>
        <w:t>"</w:t>
      </w:r>
      <w:r>
        <w:rPr>
          <w:i/>
        </w:rPr>
        <w:t>Ураган</w:t>
      </w:r>
      <w:r w:rsidRPr="00455F79">
        <w:rPr>
          <w:i/>
        </w:rPr>
        <w:t>"</w:t>
      </w:r>
    </w:p>
    <w:p w:rsidR="007C538F" w:rsidRDefault="007C538F" w:rsidP="001F6E79">
      <w:pPr>
        <w:spacing w:after="0"/>
        <w:ind w:right="-426" w:firstLine="1985"/>
        <w:jc w:val="both"/>
        <w:rPr>
          <w:i/>
        </w:rPr>
      </w:pPr>
      <w:r>
        <w:rPr>
          <w:i/>
        </w:rPr>
        <w:t xml:space="preserve"> у ніч 26 вересня 2017 року. Все стихло лиш під вечір третього дня… </w:t>
      </w:r>
    </w:p>
    <w:p w:rsidR="007C538F" w:rsidRPr="00C52FB8" w:rsidRDefault="007C538F" w:rsidP="001F6E79">
      <w:pPr>
        <w:spacing w:after="0"/>
        <w:ind w:right="-426" w:firstLine="1985"/>
        <w:jc w:val="both"/>
        <w:rPr>
          <w:i/>
        </w:rPr>
      </w:pPr>
      <w:r w:rsidRPr="00C52FB8">
        <w:rPr>
          <w:i/>
        </w:rPr>
        <w:t xml:space="preserve"> </w:t>
      </w:r>
    </w:p>
    <w:p w:rsidR="007C538F" w:rsidRPr="00125E35" w:rsidRDefault="007C538F" w:rsidP="001F6E79">
      <w:pPr>
        <w:spacing w:after="0"/>
        <w:ind w:right="-426" w:firstLine="1985"/>
        <w:jc w:val="both"/>
      </w:pPr>
      <w:r w:rsidRPr="00125E35">
        <w:t>Невже нема в душі святого:</w:t>
      </w:r>
    </w:p>
    <w:p w:rsidR="007C538F" w:rsidRPr="00125E35" w:rsidRDefault="007C538F" w:rsidP="001F6E79">
      <w:pPr>
        <w:spacing w:after="0"/>
        <w:ind w:right="-426" w:firstLine="1985"/>
        <w:jc w:val="both"/>
      </w:pPr>
      <w:r w:rsidRPr="00125E35">
        <w:t>В котлах майданівців згубив,</w:t>
      </w:r>
    </w:p>
    <w:p w:rsidR="007C538F" w:rsidRPr="00125E35" w:rsidRDefault="007C538F" w:rsidP="001F6E79">
      <w:pPr>
        <w:spacing w:after="0"/>
        <w:ind w:right="-426" w:firstLine="1985"/>
        <w:jc w:val="both"/>
      </w:pPr>
      <w:r w:rsidRPr="00125E35">
        <w:t>Тепер – зі зброєю склади...</w:t>
      </w:r>
    </w:p>
    <w:p w:rsidR="007C538F" w:rsidRPr="00125E35" w:rsidRDefault="007C538F" w:rsidP="001F6E79">
      <w:pPr>
        <w:spacing w:after="0" w:line="240" w:lineRule="auto"/>
        <w:ind w:right="-426" w:firstLine="1985"/>
        <w:jc w:val="both"/>
      </w:pPr>
      <w:r w:rsidRPr="00125E35">
        <w:t>Ти з ким воюєш й проти кого?!</w:t>
      </w:r>
    </w:p>
    <w:p w:rsidR="007C538F" w:rsidRPr="00125E35" w:rsidRDefault="007C538F" w:rsidP="001F6E79">
      <w:pPr>
        <w:spacing w:after="0"/>
        <w:ind w:right="-426" w:firstLine="1985"/>
        <w:jc w:val="both"/>
      </w:pPr>
    </w:p>
    <w:p w:rsidR="007C538F" w:rsidRPr="00125E35" w:rsidRDefault="007C538F" w:rsidP="001F6E79">
      <w:pPr>
        <w:spacing w:after="0"/>
        <w:ind w:right="-426" w:firstLine="1985"/>
        <w:jc w:val="both"/>
      </w:pPr>
      <w:r w:rsidRPr="00125E35">
        <w:t>І з чим тепер у бій іти:</w:t>
      </w:r>
    </w:p>
    <w:p w:rsidR="007C538F" w:rsidRPr="00125E35" w:rsidRDefault="007C538F" w:rsidP="001F6E79">
      <w:pPr>
        <w:spacing w:after="0"/>
        <w:ind w:right="-426" w:firstLine="1985"/>
        <w:jc w:val="both"/>
      </w:pPr>
      <w:r w:rsidRPr="00125E35">
        <w:t>Голіруч брати "Смерчі" й "Буки"?</w:t>
      </w:r>
    </w:p>
    <w:p w:rsidR="007C538F" w:rsidRPr="00125E35" w:rsidRDefault="007C538F" w:rsidP="001F6E79">
      <w:pPr>
        <w:spacing w:after="0"/>
        <w:ind w:right="-426" w:firstLine="1985"/>
        <w:jc w:val="both"/>
      </w:pPr>
      <w:r w:rsidRPr="00125E35">
        <w:t>Хто вчив тебе тії науки?</w:t>
      </w:r>
    </w:p>
    <w:p w:rsidR="007C538F" w:rsidRPr="00125E35" w:rsidRDefault="007C538F" w:rsidP="001F6E79">
      <w:pPr>
        <w:spacing w:after="0"/>
        <w:ind w:right="-426" w:firstLine="1985"/>
        <w:jc w:val="both"/>
      </w:pPr>
      <w:r w:rsidRPr="00125E35">
        <w:t>Кому, спитати, служиш ти?</w:t>
      </w:r>
    </w:p>
    <w:p w:rsidR="007C538F" w:rsidRPr="00125E35" w:rsidRDefault="007C538F" w:rsidP="001F6E79">
      <w:pPr>
        <w:spacing w:after="0"/>
        <w:ind w:right="-426" w:firstLine="1985"/>
        <w:jc w:val="both"/>
      </w:pPr>
    </w:p>
    <w:p w:rsidR="007C538F" w:rsidRPr="00125E35" w:rsidRDefault="007C538F" w:rsidP="001F6E79">
      <w:pPr>
        <w:spacing w:after="0"/>
        <w:ind w:right="-426" w:firstLine="1985"/>
        <w:jc w:val="both"/>
      </w:pPr>
      <w:r w:rsidRPr="00125E35">
        <w:t>Чи в тебе мізки запливли</w:t>
      </w:r>
    </w:p>
    <w:p w:rsidR="007C538F" w:rsidRPr="00125E35" w:rsidRDefault="007C538F" w:rsidP="001F6E79">
      <w:pPr>
        <w:spacing w:after="0"/>
        <w:ind w:right="-426" w:firstLine="1985"/>
        <w:jc w:val="both"/>
      </w:pPr>
      <w:r w:rsidRPr="00125E35">
        <w:t>Отим доходним шоколадом?</w:t>
      </w:r>
    </w:p>
    <w:p w:rsidR="007C538F" w:rsidRPr="00125E35" w:rsidRDefault="007C538F" w:rsidP="001F6E79">
      <w:pPr>
        <w:spacing w:after="0"/>
        <w:ind w:right="-426" w:firstLine="1985"/>
        <w:jc w:val="both"/>
      </w:pPr>
      <w:r w:rsidRPr="00125E35">
        <w:t>Глянь: вибухає склад за складом!</w:t>
      </w:r>
    </w:p>
    <w:p w:rsidR="007C538F" w:rsidRPr="00125E35" w:rsidRDefault="007C538F" w:rsidP="001F6E79">
      <w:pPr>
        <w:spacing w:after="0"/>
        <w:ind w:right="-426" w:firstLine="1985"/>
        <w:jc w:val="both"/>
      </w:pPr>
      <w:r w:rsidRPr="00125E35">
        <w:t>За це б "пришльопнули" колись,</w:t>
      </w:r>
    </w:p>
    <w:p w:rsidR="007C538F" w:rsidRPr="00125E35" w:rsidRDefault="007C538F" w:rsidP="001F6E79">
      <w:pPr>
        <w:spacing w:after="0"/>
        <w:ind w:right="-426" w:firstLine="1985"/>
        <w:jc w:val="both"/>
      </w:pPr>
    </w:p>
    <w:p w:rsidR="007C538F" w:rsidRPr="00125E35" w:rsidRDefault="007C538F" w:rsidP="001F6E79">
      <w:pPr>
        <w:spacing w:after="0"/>
        <w:ind w:right="-426" w:firstLine="1985"/>
        <w:jc w:val="both"/>
      </w:pPr>
      <w:r w:rsidRPr="00125E35">
        <w:t>А в тебе свято – хоч куди!</w:t>
      </w:r>
    </w:p>
    <w:p w:rsidR="007C538F" w:rsidRPr="00125E35" w:rsidRDefault="007C538F" w:rsidP="001F6E79">
      <w:pPr>
        <w:spacing w:after="0"/>
        <w:ind w:right="-426" w:firstLine="1985"/>
        <w:jc w:val="both"/>
      </w:pPr>
      <w:r w:rsidRPr="00125E35">
        <w:t>Ну, як же, як же – іменинник:</w:t>
      </w:r>
    </w:p>
    <w:p w:rsidR="007C538F" w:rsidRPr="00125E35" w:rsidRDefault="007C538F" w:rsidP="001F6E79">
      <w:pPr>
        <w:spacing w:after="0"/>
        <w:ind w:right="-426" w:firstLine="1985"/>
        <w:jc w:val="both"/>
      </w:pPr>
      <w:r w:rsidRPr="00125E35">
        <w:t>Вітає в "телеку" дружина…</w:t>
      </w:r>
    </w:p>
    <w:p w:rsidR="007C538F" w:rsidRPr="00125E35" w:rsidRDefault="007C538F" w:rsidP="001F6E79">
      <w:pPr>
        <w:spacing w:after="0"/>
        <w:ind w:right="-426" w:firstLine="1985"/>
        <w:jc w:val="both"/>
      </w:pPr>
      <w:r w:rsidRPr="00125E35">
        <w:t>Й горять зі зброєю склади.</w:t>
      </w:r>
    </w:p>
    <w:p w:rsidR="007C538F" w:rsidRPr="00125E35" w:rsidRDefault="007C538F" w:rsidP="001F6E79">
      <w:pPr>
        <w:spacing w:after="0"/>
        <w:ind w:right="-426" w:firstLine="1985"/>
        <w:jc w:val="both"/>
      </w:pPr>
    </w:p>
    <w:p w:rsidR="007C538F" w:rsidRPr="00125E35" w:rsidRDefault="007C538F" w:rsidP="001F6E79">
      <w:pPr>
        <w:spacing w:after="0"/>
        <w:ind w:right="-426" w:firstLine="1985"/>
        <w:jc w:val="both"/>
      </w:pPr>
      <w:r w:rsidRPr="00125E35">
        <w:t>Доповідай Москві тепер:</w:t>
      </w:r>
    </w:p>
    <w:p w:rsidR="007C538F" w:rsidRPr="00125E35" w:rsidRDefault="007C538F" w:rsidP="001F6E79">
      <w:pPr>
        <w:spacing w:after="0"/>
        <w:ind w:right="-426" w:firstLine="1985"/>
        <w:jc w:val="both"/>
      </w:pPr>
      <w:r w:rsidRPr="00125E35">
        <w:t>Завдання виконано справно!</w:t>
      </w:r>
    </w:p>
    <w:p w:rsidR="007C538F" w:rsidRPr="00125E35" w:rsidRDefault="007C538F" w:rsidP="001F6E79">
      <w:pPr>
        <w:spacing w:after="0"/>
        <w:ind w:right="-426" w:firstLine="1985"/>
        <w:jc w:val="both"/>
      </w:pPr>
      <w:r w:rsidRPr="00125E35">
        <w:t>Невже ти служиш їй направду?</w:t>
      </w:r>
    </w:p>
    <w:p w:rsidR="007C538F" w:rsidRPr="00125E35" w:rsidRDefault="007C538F" w:rsidP="001F6E79">
      <w:pPr>
        <w:spacing w:after="0"/>
        <w:ind w:right="-426" w:firstLine="1985"/>
        <w:jc w:val="both"/>
      </w:pPr>
      <w:r w:rsidRPr="00125E35">
        <w:t>Й регіонал в тобі не вмер?</w:t>
      </w:r>
    </w:p>
    <w:p w:rsidR="007C538F" w:rsidRPr="00125E35" w:rsidRDefault="007C538F" w:rsidP="001F6E79">
      <w:pPr>
        <w:spacing w:after="0"/>
        <w:ind w:right="-426" w:firstLine="1985"/>
        <w:jc w:val="both"/>
      </w:pPr>
    </w:p>
    <w:p w:rsidR="007C538F" w:rsidRPr="00125E35" w:rsidRDefault="007C538F" w:rsidP="001F6E79">
      <w:pPr>
        <w:spacing w:after="0"/>
        <w:ind w:right="-426" w:firstLine="1985"/>
        <w:jc w:val="both"/>
      </w:pPr>
      <w:r w:rsidRPr="00125E35">
        <w:t>Яка ганьба – чи більша є?</w:t>
      </w:r>
    </w:p>
    <w:p w:rsidR="007C538F" w:rsidRPr="00125E35" w:rsidRDefault="007C538F" w:rsidP="001F6E79">
      <w:pPr>
        <w:spacing w:after="0"/>
        <w:ind w:right="-426" w:firstLine="1985"/>
        <w:jc w:val="both"/>
      </w:pPr>
      <w:r w:rsidRPr="00125E35">
        <w:t>Беріть нас голими руками!</w:t>
      </w:r>
    </w:p>
    <w:p w:rsidR="007C538F" w:rsidRPr="00125E35" w:rsidRDefault="007C538F" w:rsidP="001F6E79">
      <w:pPr>
        <w:spacing w:after="0"/>
        <w:ind w:right="-426" w:firstLine="1985"/>
        <w:jc w:val="both"/>
      </w:pPr>
      <w:r w:rsidRPr="00125E35">
        <w:t>З вогнем ти граєшся, лукавцю!</w:t>
      </w:r>
    </w:p>
    <w:p w:rsidR="007C538F" w:rsidRPr="00125E35" w:rsidRDefault="007C538F" w:rsidP="001F6E79">
      <w:pPr>
        <w:spacing w:after="0"/>
        <w:ind w:right="-426" w:firstLine="1985"/>
        <w:jc w:val="both"/>
      </w:pPr>
      <w:r w:rsidRPr="00125E35">
        <w:t>Щоб знав: вогонь тебе і вб’є!</w:t>
      </w:r>
    </w:p>
    <w:p w:rsidR="007C538F" w:rsidRPr="00125E35" w:rsidRDefault="007C538F" w:rsidP="001F6E79">
      <w:pPr>
        <w:spacing w:after="0"/>
        <w:ind w:right="-426" w:firstLine="1985"/>
        <w:jc w:val="both"/>
      </w:pPr>
    </w:p>
    <w:p w:rsidR="007C538F" w:rsidRPr="00125E35" w:rsidRDefault="007C538F" w:rsidP="001F6E79">
      <w:pPr>
        <w:spacing w:after="0"/>
        <w:ind w:right="-426" w:firstLine="1985"/>
        <w:jc w:val="both"/>
      </w:pPr>
      <w:r w:rsidRPr="00125E35">
        <w:t>В яку б ти тогу не рядивсь,</w:t>
      </w:r>
    </w:p>
    <w:p w:rsidR="007C538F" w:rsidRPr="00125E35" w:rsidRDefault="007C538F" w:rsidP="001F6E79">
      <w:pPr>
        <w:spacing w:after="0"/>
        <w:ind w:right="-426" w:firstLine="1985"/>
        <w:jc w:val="both"/>
      </w:pPr>
      <w:r w:rsidRPr="00125E35">
        <w:t>А не уникнути вже суду.</w:t>
      </w:r>
    </w:p>
    <w:p w:rsidR="007C538F" w:rsidRPr="00125E35" w:rsidRDefault="007C538F" w:rsidP="001F6E79">
      <w:pPr>
        <w:spacing w:after="0"/>
        <w:ind w:right="-426" w:firstLine="1985"/>
        <w:jc w:val="both"/>
      </w:pPr>
      <w:r w:rsidRPr="00125E35">
        <w:t>Я пророкую: вбивчий буде!</w:t>
      </w:r>
    </w:p>
    <w:p w:rsidR="007C538F" w:rsidRPr="00125E35" w:rsidRDefault="007C538F" w:rsidP="001F6E79">
      <w:pPr>
        <w:spacing w:after="0"/>
        <w:ind w:right="-426" w:firstLine="1985"/>
        <w:jc w:val="both"/>
      </w:pPr>
      <w:r w:rsidRPr="00125E35">
        <w:t>І за війну. І за склади.</w:t>
      </w:r>
      <w:r>
        <w:t xml:space="preserve"> </w:t>
      </w:r>
    </w:p>
    <w:p w:rsidR="007C538F" w:rsidRPr="00BA497A" w:rsidRDefault="007C538F" w:rsidP="001F6E79">
      <w:pPr>
        <w:spacing w:after="0"/>
        <w:ind w:right="-426" w:firstLine="567"/>
        <w:jc w:val="both"/>
      </w:pPr>
      <w:r>
        <w:t xml:space="preserve"> </w:t>
      </w:r>
      <w:r w:rsidRPr="00BA497A">
        <w:t>27</w:t>
      </w:r>
      <w:r>
        <w:t>-28</w:t>
      </w:r>
      <w:r w:rsidRPr="00BA497A">
        <w:t xml:space="preserve"> вересня 2017 року</w:t>
      </w:r>
    </w:p>
    <w:p w:rsidR="007C538F" w:rsidRDefault="007C538F" w:rsidP="00DE7B6B">
      <w:pPr>
        <w:spacing w:after="0"/>
      </w:pPr>
      <w:r>
        <w:t xml:space="preserve"> </w:t>
      </w:r>
    </w:p>
    <w:p w:rsidR="007C538F" w:rsidRDefault="007C538F" w:rsidP="00DE7B6B">
      <w:pPr>
        <w:rPr>
          <w:b/>
          <w:sz w:val="28"/>
          <w:szCs w:val="28"/>
        </w:rPr>
      </w:pPr>
      <w:r>
        <w:rPr>
          <w:b/>
          <w:sz w:val="28"/>
          <w:szCs w:val="28"/>
        </w:rPr>
        <w:t xml:space="preserve"> Те й настане</w:t>
      </w:r>
    </w:p>
    <w:p w:rsidR="007C538F" w:rsidRDefault="007C538F" w:rsidP="00845AB7">
      <w:pPr>
        <w:spacing w:after="0"/>
        <w:ind w:firstLine="1985"/>
        <w:jc w:val="both"/>
      </w:pPr>
      <w:r>
        <w:t>Знов дощ... Й ні сонця, ні тепла:</w:t>
      </w:r>
    </w:p>
    <w:p w:rsidR="007C538F" w:rsidRDefault="007C538F" w:rsidP="00845AB7">
      <w:pPr>
        <w:spacing w:after="0"/>
        <w:ind w:firstLine="1985"/>
        <w:jc w:val="both"/>
      </w:pPr>
      <w:r>
        <w:t>Владує вересень надворі.</w:t>
      </w:r>
    </w:p>
    <w:p w:rsidR="007C538F" w:rsidRDefault="007C538F" w:rsidP="00845AB7">
      <w:pPr>
        <w:spacing w:after="0"/>
        <w:ind w:firstLine="1985"/>
        <w:jc w:val="both"/>
      </w:pPr>
      <w:r>
        <w:t>Та, Боже мій, ото б і горя!</w:t>
      </w:r>
    </w:p>
    <w:p w:rsidR="007C538F" w:rsidRDefault="007C538F" w:rsidP="00845AB7">
      <w:pPr>
        <w:spacing w:after="0"/>
        <w:ind w:firstLine="1985"/>
        <w:jc w:val="both"/>
      </w:pPr>
      <w:r>
        <w:t>Кохана б поруч лиш була!</w:t>
      </w:r>
    </w:p>
    <w:p w:rsidR="007C538F" w:rsidRDefault="007C538F" w:rsidP="00845AB7">
      <w:pPr>
        <w:spacing w:after="0"/>
        <w:ind w:firstLine="1985"/>
        <w:jc w:val="both"/>
      </w:pPr>
    </w:p>
    <w:p w:rsidR="007C538F" w:rsidRDefault="007C538F" w:rsidP="00845AB7">
      <w:pPr>
        <w:spacing w:after="0"/>
        <w:ind w:firstLine="1985"/>
        <w:jc w:val="both"/>
      </w:pPr>
      <w:r>
        <w:t>Пішли похмурі й сонні дні,</w:t>
      </w:r>
    </w:p>
    <w:p w:rsidR="007C538F" w:rsidRDefault="007C538F" w:rsidP="00845AB7">
      <w:pPr>
        <w:spacing w:after="0"/>
        <w:ind w:firstLine="1985"/>
        <w:jc w:val="both"/>
      </w:pPr>
      <w:r>
        <w:t>Яскраві фарби потьмяніли.</w:t>
      </w:r>
    </w:p>
    <w:p w:rsidR="007C538F" w:rsidRDefault="007C538F" w:rsidP="00845AB7">
      <w:pPr>
        <w:spacing w:after="0"/>
        <w:ind w:firstLine="1985"/>
        <w:jc w:val="both"/>
      </w:pPr>
      <w:r>
        <w:t>Ото і лиха! Лиш би мила</w:t>
      </w:r>
    </w:p>
    <w:p w:rsidR="007C538F" w:rsidRDefault="007C538F" w:rsidP="00845AB7">
      <w:pPr>
        <w:spacing w:after="0"/>
        <w:ind w:firstLine="1985"/>
        <w:jc w:val="both"/>
      </w:pPr>
      <w:r>
        <w:t>Світилась сонячно мені.</w:t>
      </w:r>
    </w:p>
    <w:p w:rsidR="007C538F" w:rsidRDefault="007C538F" w:rsidP="00845AB7">
      <w:pPr>
        <w:spacing w:after="0"/>
        <w:ind w:firstLine="1985"/>
        <w:jc w:val="both"/>
      </w:pPr>
    </w:p>
    <w:p w:rsidR="007C538F" w:rsidRDefault="007C538F" w:rsidP="00845AB7">
      <w:pPr>
        <w:spacing w:after="0"/>
        <w:ind w:firstLine="1985"/>
        <w:jc w:val="both"/>
      </w:pPr>
      <w:r>
        <w:t>Без неї в світі я – бідняк.</w:t>
      </w:r>
    </w:p>
    <w:p w:rsidR="007C538F" w:rsidRDefault="007C538F" w:rsidP="00845AB7">
      <w:pPr>
        <w:spacing w:after="0"/>
        <w:ind w:firstLine="1985"/>
        <w:jc w:val="both"/>
      </w:pPr>
      <w:r>
        <w:t>Із нею – найбагатший в світі.</w:t>
      </w:r>
    </w:p>
    <w:p w:rsidR="007C538F" w:rsidRDefault="007C538F" w:rsidP="00845AB7">
      <w:pPr>
        <w:spacing w:after="0"/>
        <w:ind w:firstLine="1985"/>
        <w:jc w:val="both"/>
      </w:pPr>
      <w:r>
        <w:t>Як щастя дав Господь – любити,</w:t>
      </w:r>
    </w:p>
    <w:p w:rsidR="007C538F" w:rsidRDefault="007C538F" w:rsidP="00845AB7">
      <w:pPr>
        <w:spacing w:after="0"/>
        <w:ind w:firstLine="1985"/>
        <w:jc w:val="both"/>
      </w:pPr>
      <w:r>
        <w:t>То й до останнього б так дня!</w:t>
      </w:r>
    </w:p>
    <w:p w:rsidR="007C538F" w:rsidRDefault="007C538F" w:rsidP="00845AB7">
      <w:pPr>
        <w:spacing w:after="0"/>
        <w:ind w:firstLine="1985"/>
        <w:jc w:val="both"/>
      </w:pPr>
    </w:p>
    <w:p w:rsidR="007C538F" w:rsidRDefault="007C538F" w:rsidP="00845AB7">
      <w:pPr>
        <w:spacing w:after="0"/>
        <w:ind w:firstLine="1985"/>
        <w:jc w:val="both"/>
      </w:pPr>
      <w:r>
        <w:t>На слово те не хмур чола!</w:t>
      </w:r>
    </w:p>
    <w:p w:rsidR="007C538F" w:rsidRDefault="007C538F" w:rsidP="00845AB7">
      <w:pPr>
        <w:spacing w:after="0"/>
        <w:ind w:firstLine="1985"/>
        <w:jc w:val="both"/>
      </w:pPr>
      <w:r>
        <w:t>Чого запрагнеш, те й настане.</w:t>
      </w:r>
    </w:p>
    <w:p w:rsidR="007C538F" w:rsidRDefault="007C538F" w:rsidP="00845AB7">
      <w:pPr>
        <w:spacing w:after="0"/>
        <w:ind w:firstLine="1985"/>
        <w:jc w:val="both"/>
      </w:pPr>
      <w:r>
        <w:t>Та доки ще той день останній,</w:t>
      </w:r>
    </w:p>
    <w:p w:rsidR="007C538F" w:rsidRDefault="007C538F" w:rsidP="00845AB7">
      <w:pPr>
        <w:spacing w:after="0"/>
        <w:ind w:firstLine="1985"/>
        <w:jc w:val="both"/>
      </w:pPr>
      <w:r>
        <w:t>Стрічаймо – осінь надійшла.</w:t>
      </w:r>
    </w:p>
    <w:p w:rsidR="007C538F" w:rsidRDefault="007C538F" w:rsidP="00845AB7">
      <w:pPr>
        <w:spacing w:after="0"/>
        <w:ind w:firstLine="1985"/>
        <w:jc w:val="both"/>
      </w:pPr>
    </w:p>
    <w:p w:rsidR="007C538F" w:rsidRDefault="007C538F" w:rsidP="00845AB7">
      <w:pPr>
        <w:spacing w:after="0"/>
        <w:ind w:firstLine="1985"/>
        <w:jc w:val="both"/>
      </w:pPr>
      <w:r>
        <w:t>Давай-но й хмурій гості тій</w:t>
      </w:r>
    </w:p>
    <w:p w:rsidR="007C538F" w:rsidRDefault="007C538F" w:rsidP="00845AB7">
      <w:pPr>
        <w:spacing w:after="0"/>
        <w:ind w:firstLine="1985"/>
        <w:jc w:val="both"/>
      </w:pPr>
      <w:r>
        <w:t>Розповімо, що ми щасливі,</w:t>
      </w:r>
    </w:p>
    <w:p w:rsidR="007C538F" w:rsidRDefault="007C538F" w:rsidP="00845AB7">
      <w:pPr>
        <w:spacing w:after="0"/>
        <w:ind w:firstLine="1985"/>
        <w:jc w:val="both"/>
      </w:pPr>
      <w:r>
        <w:t>І, може, теж запрагне дива,</w:t>
      </w:r>
    </w:p>
    <w:p w:rsidR="007C538F" w:rsidRDefault="007C538F" w:rsidP="00845AB7">
      <w:pPr>
        <w:spacing w:after="0"/>
        <w:ind w:firstLine="1985"/>
        <w:jc w:val="both"/>
      </w:pPr>
      <w:r>
        <w:t>Що над усі дива в житті!</w:t>
      </w:r>
    </w:p>
    <w:p w:rsidR="007C538F" w:rsidRDefault="007C538F" w:rsidP="00845AB7">
      <w:pPr>
        <w:spacing w:after="0"/>
        <w:ind w:firstLine="1985"/>
        <w:jc w:val="both"/>
      </w:pPr>
    </w:p>
    <w:p w:rsidR="007C538F" w:rsidRDefault="007C538F" w:rsidP="00845AB7">
      <w:pPr>
        <w:spacing w:after="0"/>
        <w:ind w:firstLine="1985"/>
        <w:jc w:val="both"/>
      </w:pPr>
      <w:r>
        <w:t>Гляди: і стихнуть грози й зливи.</w:t>
      </w:r>
    </w:p>
    <w:p w:rsidR="007C538F" w:rsidRDefault="007C538F" w:rsidP="00845AB7">
      <w:pPr>
        <w:spacing w:after="0"/>
        <w:ind w:firstLine="1985"/>
        <w:jc w:val="both"/>
      </w:pPr>
      <w:r>
        <w:t>Й дні вернуть – в сонці золотім.</w:t>
      </w:r>
    </w:p>
    <w:p w:rsidR="007C538F" w:rsidRDefault="007C538F" w:rsidP="00845AB7">
      <w:pPr>
        <w:spacing w:after="0"/>
        <w:ind w:firstLine="1985"/>
        <w:jc w:val="both"/>
      </w:pPr>
      <w:r>
        <w:t>А ще – до всього – я б хотів,</w:t>
      </w:r>
    </w:p>
    <w:p w:rsidR="007C538F" w:rsidRDefault="007C538F" w:rsidP="00845AB7">
      <w:pPr>
        <w:spacing w:after="0"/>
        <w:ind w:firstLine="1985"/>
        <w:jc w:val="both"/>
      </w:pPr>
      <w:r>
        <w:t>Щоб не змовкали серця співи.</w:t>
      </w:r>
    </w:p>
    <w:p w:rsidR="007C538F" w:rsidRDefault="007C538F" w:rsidP="00845AB7">
      <w:pPr>
        <w:spacing w:after="0"/>
        <w:jc w:val="both"/>
      </w:pPr>
      <w:r>
        <w:t xml:space="preserve"> 28 вересня 2017 року</w:t>
      </w:r>
    </w:p>
    <w:p w:rsidR="007C538F" w:rsidRDefault="007C538F" w:rsidP="00845AB7">
      <w:pPr>
        <w:spacing w:after="0"/>
        <w:jc w:val="both"/>
      </w:pPr>
    </w:p>
    <w:p w:rsidR="007C538F" w:rsidRPr="00EC6EB8" w:rsidRDefault="007C538F" w:rsidP="002F7EC7">
      <w:pPr>
        <w:spacing w:after="0"/>
        <w:ind w:firstLine="1985"/>
        <w:rPr>
          <w:b/>
          <w:sz w:val="28"/>
          <w:szCs w:val="28"/>
        </w:rPr>
      </w:pPr>
      <w:r>
        <w:t xml:space="preserve"> </w:t>
      </w:r>
      <w:r w:rsidRPr="00EC6EB8">
        <w:rPr>
          <w:b/>
          <w:sz w:val="28"/>
          <w:szCs w:val="28"/>
        </w:rPr>
        <w:t>Доки плюс вночі</w:t>
      </w:r>
    </w:p>
    <w:p w:rsidR="007C538F" w:rsidRDefault="007C538F" w:rsidP="002F7EC7">
      <w:pPr>
        <w:spacing w:after="0"/>
        <w:ind w:firstLine="1985"/>
      </w:pPr>
    </w:p>
    <w:p w:rsidR="007C538F" w:rsidRPr="00742EB4" w:rsidRDefault="007C538F" w:rsidP="002F7EC7">
      <w:pPr>
        <w:spacing w:after="0"/>
        <w:ind w:firstLine="1985"/>
      </w:pPr>
      <w:r w:rsidRPr="00742EB4">
        <w:t>Вода холоне, та терплю:</w:t>
      </w:r>
    </w:p>
    <w:p w:rsidR="007C538F" w:rsidRPr="00742EB4" w:rsidRDefault="007C538F" w:rsidP="002F7EC7">
      <w:pPr>
        <w:spacing w:after="0"/>
        <w:ind w:firstLine="1985"/>
      </w:pPr>
      <w:r w:rsidRPr="00742EB4">
        <w:t>Шубовсть із берега – з розгону...</w:t>
      </w:r>
    </w:p>
    <w:p w:rsidR="007C538F" w:rsidRPr="00742EB4" w:rsidRDefault="007C538F" w:rsidP="002F7EC7">
      <w:pPr>
        <w:spacing w:after="0"/>
        <w:ind w:firstLine="1985"/>
      </w:pPr>
      <w:r w:rsidRPr="00742EB4">
        <w:t>П’ятнадцять градусів сьогодні,</w:t>
      </w:r>
    </w:p>
    <w:p w:rsidR="007C538F" w:rsidRPr="00742EB4" w:rsidRDefault="007C538F" w:rsidP="002F7EC7">
      <w:pPr>
        <w:spacing w:after="0"/>
        <w:ind w:firstLine="1985"/>
      </w:pPr>
      <w:r w:rsidRPr="00742EB4">
        <w:t>Але ж не мінус, врешті: плюс!</w:t>
      </w:r>
    </w:p>
    <w:p w:rsidR="007C538F" w:rsidRPr="00742EB4" w:rsidRDefault="007C538F" w:rsidP="002F7EC7">
      <w:pPr>
        <w:spacing w:after="0"/>
        <w:ind w:firstLine="1985"/>
      </w:pPr>
    </w:p>
    <w:p w:rsidR="007C538F" w:rsidRPr="00742EB4" w:rsidRDefault="007C538F" w:rsidP="002F7EC7">
      <w:pPr>
        <w:spacing w:after="0"/>
        <w:ind w:firstLine="1985"/>
      </w:pPr>
      <w:r w:rsidRPr="00742EB4">
        <w:t>Такий собі контрастний душ.</w:t>
      </w:r>
    </w:p>
    <w:p w:rsidR="007C538F" w:rsidRPr="00742EB4" w:rsidRDefault="007C538F" w:rsidP="002F7EC7">
      <w:pPr>
        <w:spacing w:after="0"/>
        <w:ind w:firstLine="1985"/>
      </w:pPr>
      <w:r w:rsidRPr="00742EB4">
        <w:t>І миттю кутаюся в одяг.</w:t>
      </w:r>
    </w:p>
    <w:p w:rsidR="007C538F" w:rsidRPr="00742EB4" w:rsidRDefault="007C538F" w:rsidP="002F7EC7">
      <w:pPr>
        <w:spacing w:after="0"/>
        <w:ind w:firstLine="1985"/>
      </w:pPr>
      <w:r w:rsidRPr="00742EB4">
        <w:t>Дружина тільки з тим незгодна:</w:t>
      </w:r>
    </w:p>
    <w:p w:rsidR="007C538F" w:rsidRPr="00742EB4" w:rsidRDefault="007C538F" w:rsidP="002F7EC7">
      <w:pPr>
        <w:spacing w:after="0"/>
        <w:ind w:firstLine="1985"/>
      </w:pPr>
      <w:r w:rsidRPr="00742EB4">
        <w:t>Мовляв, накли</w:t>
      </w:r>
      <w:r>
        <w:t xml:space="preserve">чу ще </w:t>
      </w:r>
      <w:r w:rsidRPr="00742EB4">
        <w:t>біду.</w:t>
      </w:r>
    </w:p>
    <w:p w:rsidR="007C538F" w:rsidRPr="00742EB4" w:rsidRDefault="007C538F" w:rsidP="002F7EC7">
      <w:pPr>
        <w:spacing w:after="0"/>
        <w:ind w:firstLine="1985"/>
      </w:pPr>
    </w:p>
    <w:p w:rsidR="007C538F" w:rsidRPr="00742EB4" w:rsidRDefault="007C538F" w:rsidP="002F7EC7">
      <w:pPr>
        <w:spacing w:after="0"/>
        <w:ind w:firstLine="1985"/>
      </w:pPr>
      <w:r w:rsidRPr="00742EB4">
        <w:t>А я вертаюся у дім,</w:t>
      </w:r>
    </w:p>
    <w:p w:rsidR="007C538F" w:rsidRPr="00742EB4" w:rsidRDefault="007C538F" w:rsidP="002F7EC7">
      <w:pPr>
        <w:spacing w:after="0"/>
        <w:ind w:firstLine="1985"/>
      </w:pPr>
      <w:r w:rsidRPr="00742EB4">
        <w:t>Немов на світ знов народився:</w:t>
      </w:r>
    </w:p>
    <w:p w:rsidR="007C538F" w:rsidRPr="00742EB4" w:rsidRDefault="007C538F" w:rsidP="002F7EC7">
      <w:pPr>
        <w:spacing w:after="0"/>
        <w:ind w:firstLine="1985"/>
      </w:pPr>
      <w:r w:rsidRPr="00742EB4">
        <w:t>Все від пробіжки</w:t>
      </w:r>
      <w:r>
        <w:t xml:space="preserve"> й</w:t>
      </w:r>
      <w:r w:rsidRPr="00742EB4">
        <w:t xml:space="preserve"> від води все,</w:t>
      </w:r>
    </w:p>
    <w:p w:rsidR="007C538F" w:rsidRPr="00742EB4" w:rsidRDefault="007C538F" w:rsidP="002F7EC7">
      <w:pPr>
        <w:spacing w:after="0"/>
        <w:ind w:firstLine="1985"/>
      </w:pPr>
      <w:r w:rsidRPr="00742EB4">
        <w:t>Де ж тій узятися біді?</w:t>
      </w:r>
    </w:p>
    <w:p w:rsidR="007C538F" w:rsidRPr="00742EB4" w:rsidRDefault="007C538F" w:rsidP="002F7EC7">
      <w:pPr>
        <w:spacing w:after="0"/>
        <w:ind w:firstLine="1985"/>
      </w:pPr>
    </w:p>
    <w:p w:rsidR="007C538F" w:rsidRPr="00742EB4" w:rsidRDefault="007C538F" w:rsidP="002F7EC7">
      <w:pPr>
        <w:spacing w:after="0"/>
        <w:ind w:firstLine="1985"/>
      </w:pPr>
      <w:r w:rsidRPr="00742EB4">
        <w:t>Та врешті-решт я – Водолій,</w:t>
      </w:r>
    </w:p>
    <w:p w:rsidR="007C538F" w:rsidRPr="00742EB4" w:rsidRDefault="007C538F" w:rsidP="002F7EC7">
      <w:pPr>
        <w:spacing w:after="0"/>
        <w:ind w:firstLine="1985"/>
      </w:pPr>
      <w:r w:rsidRPr="00742EB4">
        <w:t>Якщо за знаком зодіаку:</w:t>
      </w:r>
    </w:p>
    <w:p w:rsidR="007C538F" w:rsidRPr="00742EB4" w:rsidRDefault="007C538F" w:rsidP="002F7EC7">
      <w:pPr>
        <w:spacing w:after="0"/>
        <w:ind w:firstLine="1985"/>
      </w:pPr>
      <w:r w:rsidRPr="00742EB4">
        <w:t>Зарито, певно, тут собаку...</w:t>
      </w:r>
    </w:p>
    <w:p w:rsidR="007C538F" w:rsidRPr="00742EB4" w:rsidRDefault="007C538F" w:rsidP="002F7EC7">
      <w:pPr>
        <w:spacing w:after="0"/>
        <w:ind w:firstLine="1985"/>
      </w:pPr>
      <w:r w:rsidRPr="00742EB4">
        <w:t>Та й воду не скував ще лід</w:t>
      </w:r>
      <w:r>
        <w:t>.</w:t>
      </w:r>
    </w:p>
    <w:p w:rsidR="007C538F" w:rsidRPr="00742EB4" w:rsidRDefault="007C538F" w:rsidP="002F7EC7">
      <w:pPr>
        <w:spacing w:after="0"/>
        <w:ind w:firstLine="1985"/>
      </w:pPr>
    </w:p>
    <w:p w:rsidR="007C538F" w:rsidRPr="00742EB4" w:rsidRDefault="007C538F" w:rsidP="002F7EC7">
      <w:pPr>
        <w:spacing w:after="0"/>
        <w:ind w:firstLine="1985"/>
      </w:pPr>
      <w:r w:rsidRPr="00742EB4">
        <w:t>Ото й гартуюся у ній.</w:t>
      </w:r>
    </w:p>
    <w:p w:rsidR="007C538F" w:rsidRPr="00742EB4" w:rsidRDefault="007C538F" w:rsidP="002F7EC7">
      <w:pPr>
        <w:spacing w:after="0"/>
        <w:ind w:firstLine="1985"/>
      </w:pPr>
      <w:r w:rsidRPr="00742EB4">
        <w:t>Без фанатизму, бо не морж я:</w:t>
      </w:r>
    </w:p>
    <w:p w:rsidR="007C538F" w:rsidRPr="00742EB4" w:rsidRDefault="007C538F" w:rsidP="002F7EC7">
      <w:pPr>
        <w:spacing w:after="0"/>
        <w:ind w:firstLine="1985"/>
      </w:pPr>
      <w:r w:rsidRPr="00742EB4">
        <w:t>Сьогодні плавав, завтра, може,</w:t>
      </w:r>
    </w:p>
    <w:p w:rsidR="007C538F" w:rsidRPr="00742EB4" w:rsidRDefault="007C538F" w:rsidP="002F7EC7">
      <w:pPr>
        <w:spacing w:after="0"/>
        <w:ind w:firstLine="1985"/>
      </w:pPr>
      <w:r w:rsidRPr="00742EB4">
        <w:t>Пірну, і вистачить мені.</w:t>
      </w:r>
    </w:p>
    <w:p w:rsidR="007C538F" w:rsidRPr="00742EB4" w:rsidRDefault="007C538F" w:rsidP="002F7EC7">
      <w:pPr>
        <w:spacing w:after="0"/>
        <w:ind w:firstLine="1985"/>
      </w:pPr>
    </w:p>
    <w:p w:rsidR="007C538F" w:rsidRPr="00742EB4" w:rsidRDefault="007C538F" w:rsidP="002F7EC7">
      <w:pPr>
        <w:spacing w:after="0"/>
        <w:ind w:firstLine="1985"/>
      </w:pPr>
      <w:r w:rsidRPr="00742EB4">
        <w:t>Тут, дійсно, не переборщить!</w:t>
      </w:r>
    </w:p>
    <w:p w:rsidR="007C538F" w:rsidRPr="00742EB4" w:rsidRDefault="007C538F" w:rsidP="002F7EC7">
      <w:pPr>
        <w:spacing w:after="0"/>
        <w:ind w:firstLine="1985"/>
      </w:pPr>
      <w:r w:rsidRPr="00742EB4">
        <w:t>Шкодую лиш: зайнявсь цим пізно.</w:t>
      </w:r>
    </w:p>
    <w:p w:rsidR="007C538F" w:rsidRPr="00742EB4" w:rsidRDefault="007C538F" w:rsidP="002F7EC7">
      <w:pPr>
        <w:spacing w:after="0"/>
        <w:ind w:firstLine="1985"/>
      </w:pPr>
      <w:r w:rsidRPr="00742EB4">
        <w:t>Тому й кажу – без фанатизму:</w:t>
      </w:r>
    </w:p>
    <w:p w:rsidR="007C538F" w:rsidRPr="00742EB4" w:rsidRDefault="007C538F" w:rsidP="002F7EC7">
      <w:pPr>
        <w:spacing w:after="0"/>
        <w:ind w:firstLine="1985"/>
      </w:pPr>
      <w:r w:rsidRPr="00742EB4">
        <w:t>Принаймні доки плюс вночі.</w:t>
      </w:r>
    </w:p>
    <w:p w:rsidR="007C538F" w:rsidRPr="00742EB4" w:rsidRDefault="007C538F" w:rsidP="002F7EC7">
      <w:pPr>
        <w:spacing w:after="0"/>
        <w:ind w:firstLine="1985"/>
      </w:pPr>
    </w:p>
    <w:p w:rsidR="007C538F" w:rsidRPr="00742EB4" w:rsidRDefault="007C538F" w:rsidP="002F7EC7">
      <w:pPr>
        <w:spacing w:after="0"/>
        <w:ind w:firstLine="1985"/>
      </w:pPr>
      <w:r w:rsidRPr="00742EB4">
        <w:t>Та доки жіночка ота,</w:t>
      </w:r>
    </w:p>
    <w:p w:rsidR="007C538F" w:rsidRPr="00742EB4" w:rsidRDefault="007C538F" w:rsidP="002F7EC7">
      <w:pPr>
        <w:spacing w:after="0"/>
        <w:ind w:firstLine="1985"/>
      </w:pPr>
      <w:r w:rsidRPr="00742EB4">
        <w:t>Що оголилася поодаль,</w:t>
      </w:r>
    </w:p>
    <w:p w:rsidR="007C538F" w:rsidRPr="00742EB4" w:rsidRDefault="007C538F" w:rsidP="002F7EC7">
      <w:pPr>
        <w:spacing w:after="0"/>
        <w:ind w:firstLine="1985"/>
      </w:pPr>
      <w:r w:rsidRPr="00742EB4">
        <w:t>Неспішно й мужньо в воду входить,</w:t>
      </w:r>
    </w:p>
    <w:p w:rsidR="007C538F" w:rsidRDefault="007C538F" w:rsidP="002F7EC7">
      <w:pPr>
        <w:spacing w:after="0"/>
        <w:ind w:firstLine="1985"/>
      </w:pPr>
      <w:r w:rsidRPr="00742EB4">
        <w:t>Що якось сором і відстать...</w:t>
      </w:r>
      <w:r>
        <w:t xml:space="preserve"> </w:t>
      </w:r>
    </w:p>
    <w:p w:rsidR="007C538F" w:rsidRDefault="007C538F" w:rsidP="002F7EC7">
      <w:pPr>
        <w:spacing w:after="0"/>
      </w:pPr>
      <w:r>
        <w:t xml:space="preserve"> 29 вересня 2017 року</w:t>
      </w:r>
    </w:p>
    <w:p w:rsidR="007C538F" w:rsidRDefault="007C538F" w:rsidP="002F7EC7">
      <w:pPr>
        <w:spacing w:after="0"/>
      </w:pPr>
    </w:p>
    <w:p w:rsidR="007C538F" w:rsidRPr="006A7E1D" w:rsidRDefault="007C538F" w:rsidP="00DD1A05">
      <w:pPr>
        <w:spacing w:after="0"/>
        <w:ind w:firstLine="1985"/>
        <w:rPr>
          <w:b/>
          <w:sz w:val="28"/>
          <w:szCs w:val="28"/>
        </w:rPr>
      </w:pPr>
      <w:r w:rsidRPr="006A7E1D">
        <w:rPr>
          <w:b/>
          <w:sz w:val="28"/>
          <w:szCs w:val="28"/>
        </w:rPr>
        <w:t>Під вересня зітхання</w:t>
      </w:r>
    </w:p>
    <w:p w:rsidR="007C538F" w:rsidRDefault="007C538F" w:rsidP="00DD1A05">
      <w:pPr>
        <w:spacing w:after="0"/>
        <w:ind w:firstLine="1985"/>
      </w:pPr>
    </w:p>
    <w:p w:rsidR="007C538F" w:rsidRDefault="007C538F" w:rsidP="00DD1A05">
      <w:pPr>
        <w:spacing w:after="0"/>
        <w:ind w:firstLine="1985"/>
      </w:pPr>
      <w:r>
        <w:t>Дощів наслухавсь і вітрів,</w:t>
      </w:r>
    </w:p>
    <w:p w:rsidR="007C538F" w:rsidRDefault="007C538F" w:rsidP="00DD1A05">
      <w:pPr>
        <w:spacing w:after="0"/>
        <w:ind w:firstLine="1985"/>
      </w:pPr>
      <w:r>
        <w:t>Прощально вересень зітхає.</w:t>
      </w:r>
    </w:p>
    <w:p w:rsidR="007C538F" w:rsidRDefault="007C538F" w:rsidP="00DD1A05">
      <w:pPr>
        <w:spacing w:after="0"/>
        <w:ind w:firstLine="1985"/>
      </w:pPr>
      <w:r>
        <w:t>А в небі сонце, щоб зігріть.</w:t>
      </w:r>
    </w:p>
    <w:p w:rsidR="007C538F" w:rsidRDefault="007C538F" w:rsidP="00DD1A05">
      <w:pPr>
        <w:spacing w:after="0"/>
        <w:ind w:firstLine="1985"/>
      </w:pPr>
      <w:r>
        <w:t>А в мене люба, щоб кохати.</w:t>
      </w:r>
    </w:p>
    <w:p w:rsidR="007C538F" w:rsidRDefault="007C538F" w:rsidP="00DD1A05">
      <w:pPr>
        <w:spacing w:after="0"/>
        <w:ind w:firstLine="1985"/>
      </w:pPr>
    </w:p>
    <w:p w:rsidR="007C538F" w:rsidRDefault="007C538F" w:rsidP="00DD1A05">
      <w:pPr>
        <w:spacing w:after="0"/>
        <w:ind w:firstLine="1985"/>
      </w:pPr>
      <w:r>
        <w:t>І нарікати ніби гріх.</w:t>
      </w:r>
    </w:p>
    <w:p w:rsidR="007C538F" w:rsidRDefault="007C538F" w:rsidP="00DD1A05">
      <w:pPr>
        <w:spacing w:after="0"/>
        <w:ind w:firstLine="1985"/>
      </w:pPr>
      <w:r>
        <w:t>Та тільки жаль – принишкли квіти.</w:t>
      </w:r>
    </w:p>
    <w:p w:rsidR="007C538F" w:rsidRDefault="007C538F" w:rsidP="00DD1A05">
      <w:pPr>
        <w:spacing w:after="0"/>
        <w:ind w:firstLine="1985"/>
      </w:pPr>
      <w:r>
        <w:t>А ми з тобою – дві зорі:</w:t>
      </w:r>
    </w:p>
    <w:p w:rsidR="007C538F" w:rsidRDefault="007C538F" w:rsidP="00DD1A05">
      <w:pPr>
        <w:spacing w:after="0"/>
        <w:ind w:firstLine="1985"/>
      </w:pPr>
      <w:r>
        <w:t>Дай, Боже, нам не відгоріти!</w:t>
      </w:r>
    </w:p>
    <w:p w:rsidR="007C538F" w:rsidRDefault="007C538F" w:rsidP="00DD1A05">
      <w:pPr>
        <w:spacing w:after="0"/>
        <w:ind w:firstLine="1985"/>
      </w:pPr>
    </w:p>
    <w:p w:rsidR="007C538F" w:rsidRDefault="007C538F" w:rsidP="00DD1A05">
      <w:pPr>
        <w:spacing w:after="0"/>
        <w:ind w:firstLine="1985"/>
      </w:pPr>
      <w:r>
        <w:t>Узавтра жовтень – на поріг:</w:t>
      </w:r>
    </w:p>
    <w:p w:rsidR="007C538F" w:rsidRDefault="007C538F" w:rsidP="00DD1A05">
      <w:pPr>
        <w:spacing w:after="0"/>
        <w:ind w:firstLine="1985"/>
      </w:pPr>
      <w:r>
        <w:t>Аби лиш був без втрат і болю</w:t>
      </w:r>
    </w:p>
    <w:p w:rsidR="007C538F" w:rsidRDefault="007C538F" w:rsidP="00DD1A05">
      <w:pPr>
        <w:spacing w:after="0"/>
        <w:ind w:firstLine="1985"/>
      </w:pPr>
      <w:r>
        <w:t>Та тільки золотом горів,</w:t>
      </w:r>
    </w:p>
    <w:p w:rsidR="007C538F" w:rsidRDefault="007C538F" w:rsidP="00DD1A05">
      <w:pPr>
        <w:spacing w:after="0"/>
        <w:ind w:firstLine="1985"/>
      </w:pPr>
      <w:r>
        <w:t>Усіх чаруючи собою.</w:t>
      </w:r>
    </w:p>
    <w:p w:rsidR="007C538F" w:rsidRDefault="007C538F" w:rsidP="00DD1A05">
      <w:pPr>
        <w:spacing w:after="0"/>
        <w:ind w:firstLine="1985"/>
      </w:pPr>
    </w:p>
    <w:p w:rsidR="007C538F" w:rsidRDefault="007C538F" w:rsidP="00DD1A05">
      <w:pPr>
        <w:spacing w:after="0"/>
        <w:ind w:firstLine="1985"/>
      </w:pPr>
      <w:r>
        <w:t>В передчутті тих дивних стріч</w:t>
      </w:r>
    </w:p>
    <w:p w:rsidR="007C538F" w:rsidRDefault="007C538F" w:rsidP="00DD1A05">
      <w:pPr>
        <w:spacing w:after="0"/>
        <w:ind w:firstLine="1985"/>
      </w:pPr>
      <w:r>
        <w:t>Прощально вересню всміхаюсь.</w:t>
      </w:r>
    </w:p>
    <w:p w:rsidR="007C538F" w:rsidRDefault="007C538F" w:rsidP="00DD1A05">
      <w:pPr>
        <w:spacing w:after="0"/>
        <w:ind w:firstLine="1985"/>
      </w:pPr>
      <w:r>
        <w:t>А в небі сонце, щоб зігріть.</w:t>
      </w:r>
    </w:p>
    <w:p w:rsidR="007C538F" w:rsidRDefault="007C538F" w:rsidP="00DD1A05">
      <w:pPr>
        <w:spacing w:after="0"/>
        <w:ind w:firstLine="1985"/>
      </w:pPr>
      <w:r>
        <w:t>А в мене люба, щоб кохати.</w:t>
      </w:r>
    </w:p>
    <w:p w:rsidR="007C538F" w:rsidRDefault="007C538F" w:rsidP="00DD1A05">
      <w:pPr>
        <w:spacing w:after="0"/>
      </w:pPr>
      <w:r>
        <w:t xml:space="preserve"> 30 вересня 2017 року</w:t>
      </w:r>
    </w:p>
    <w:p w:rsidR="007C538F" w:rsidRDefault="007C538F" w:rsidP="002F7EC7">
      <w:pPr>
        <w:spacing w:after="0"/>
      </w:pPr>
    </w:p>
    <w:p w:rsidR="007C538F" w:rsidRDefault="007C538F" w:rsidP="00160DDA">
      <w:pPr>
        <w:spacing w:after="0"/>
        <w:ind w:firstLine="1985"/>
        <w:rPr>
          <w:b/>
          <w:sz w:val="28"/>
          <w:szCs w:val="28"/>
        </w:rPr>
      </w:pPr>
      <w:r>
        <w:t xml:space="preserve"> </w:t>
      </w:r>
      <w:r>
        <w:rPr>
          <w:b/>
          <w:sz w:val="28"/>
          <w:szCs w:val="28"/>
        </w:rPr>
        <w:t>Світ майстра</w:t>
      </w:r>
    </w:p>
    <w:p w:rsidR="007C538F" w:rsidRDefault="007C538F" w:rsidP="00160DDA">
      <w:pPr>
        <w:spacing w:after="0"/>
        <w:ind w:firstLine="1985"/>
      </w:pPr>
    </w:p>
    <w:p w:rsidR="007C538F" w:rsidRDefault="007C538F" w:rsidP="00160DDA">
      <w:pPr>
        <w:spacing w:after="0"/>
        <w:ind w:firstLine="1985"/>
      </w:pPr>
      <w:r>
        <w:t>Можна визубрить цитати</w:t>
      </w:r>
    </w:p>
    <w:p w:rsidR="007C538F" w:rsidRDefault="007C538F" w:rsidP="00160DDA">
      <w:pPr>
        <w:spacing w:after="0"/>
        <w:ind w:firstLine="1985"/>
      </w:pPr>
      <w:r>
        <w:t>Й напускати в очі дим:</w:t>
      </w:r>
    </w:p>
    <w:p w:rsidR="007C538F" w:rsidRDefault="007C538F" w:rsidP="00160DDA">
      <w:pPr>
        <w:spacing w:after="0"/>
        <w:ind w:firstLine="1985"/>
      </w:pPr>
      <w:r>
        <w:t xml:space="preserve">І папуга повторяти </w:t>
      </w:r>
    </w:p>
    <w:p w:rsidR="007C538F" w:rsidRDefault="007C538F" w:rsidP="00160DDA">
      <w:pPr>
        <w:spacing w:after="0"/>
        <w:ind w:firstLine="1985"/>
      </w:pPr>
      <w:r>
        <w:t>Вміє голосом чужим...</w:t>
      </w:r>
    </w:p>
    <w:p w:rsidR="007C538F" w:rsidRDefault="007C538F" w:rsidP="00160DDA">
      <w:pPr>
        <w:spacing w:after="0"/>
        <w:ind w:firstLine="1985"/>
      </w:pPr>
    </w:p>
    <w:p w:rsidR="007C538F" w:rsidRDefault="007C538F" w:rsidP="00160DDA">
      <w:pPr>
        <w:spacing w:after="0"/>
        <w:ind w:firstLine="1985"/>
      </w:pPr>
      <w:r>
        <w:t>І когось це, певно, тішить:</w:t>
      </w:r>
    </w:p>
    <w:p w:rsidR="007C538F" w:rsidRDefault="007C538F" w:rsidP="00160DDA">
      <w:pPr>
        <w:spacing w:after="0"/>
        <w:ind w:firstLine="1985"/>
      </w:pPr>
      <w:r>
        <w:t>Справно платять, чом би й ні?</w:t>
      </w:r>
    </w:p>
    <w:p w:rsidR="007C538F" w:rsidRDefault="007C538F" w:rsidP="00160DDA">
      <w:pPr>
        <w:spacing w:after="0"/>
        <w:ind w:firstLine="1985"/>
      </w:pPr>
      <w:r>
        <w:t>А поглянь, як жовтень пише</w:t>
      </w:r>
    </w:p>
    <w:p w:rsidR="007C538F" w:rsidRDefault="007C538F" w:rsidP="00160DDA">
      <w:pPr>
        <w:spacing w:after="0"/>
        <w:ind w:firstLine="1985"/>
      </w:pPr>
      <w:r>
        <w:t>На своєму полотні!</w:t>
      </w:r>
    </w:p>
    <w:p w:rsidR="007C538F" w:rsidRDefault="007C538F" w:rsidP="00160DDA">
      <w:pPr>
        <w:spacing w:after="0"/>
        <w:ind w:firstLine="1985"/>
      </w:pPr>
    </w:p>
    <w:p w:rsidR="007C538F" w:rsidRDefault="007C538F" w:rsidP="00160DDA">
      <w:pPr>
        <w:spacing w:after="0"/>
        <w:ind w:firstLine="1985"/>
      </w:pPr>
      <w:r>
        <w:t>Непідробне в майстра вміння,</w:t>
      </w:r>
    </w:p>
    <w:p w:rsidR="007C538F" w:rsidRDefault="007C538F" w:rsidP="00160DDA">
      <w:pPr>
        <w:spacing w:after="0"/>
        <w:ind w:firstLine="1985"/>
      </w:pPr>
      <w:r>
        <w:t>Де і фарб зміг віднайти,</w:t>
      </w:r>
    </w:p>
    <w:p w:rsidR="007C538F" w:rsidRDefault="007C538F" w:rsidP="00160DDA">
      <w:pPr>
        <w:spacing w:after="0"/>
        <w:ind w:firstLine="1985"/>
      </w:pPr>
      <w:r>
        <w:t>Щоб явити світ осінній</w:t>
      </w:r>
    </w:p>
    <w:p w:rsidR="007C538F" w:rsidRDefault="007C538F" w:rsidP="00160DDA">
      <w:pPr>
        <w:spacing w:after="0"/>
        <w:ind w:firstLine="1985"/>
      </w:pPr>
      <w:r>
        <w:t>В краєвидах золотих.</w:t>
      </w:r>
    </w:p>
    <w:p w:rsidR="007C538F" w:rsidRDefault="007C538F" w:rsidP="00160DDA">
      <w:pPr>
        <w:spacing w:after="0"/>
        <w:ind w:firstLine="1985"/>
      </w:pPr>
    </w:p>
    <w:p w:rsidR="007C538F" w:rsidRDefault="007C538F" w:rsidP="00160DDA">
      <w:pPr>
        <w:spacing w:after="0"/>
        <w:ind w:firstLine="1985"/>
      </w:pPr>
      <w:r>
        <w:t>Невпізнанний світ, поглянь-но:</w:t>
      </w:r>
    </w:p>
    <w:p w:rsidR="007C538F" w:rsidRDefault="007C538F" w:rsidP="00160DDA">
      <w:pPr>
        <w:spacing w:after="0"/>
        <w:ind w:firstLine="1985"/>
      </w:pPr>
      <w:r>
        <w:t>Що мазок – дивує він.</w:t>
      </w:r>
    </w:p>
    <w:p w:rsidR="007C538F" w:rsidRDefault="007C538F" w:rsidP="00160DDA">
      <w:pPr>
        <w:spacing w:after="0"/>
        <w:ind w:firstLine="1985"/>
      </w:pPr>
      <w:r>
        <w:t>Справжній майстер не банальний,</w:t>
      </w:r>
    </w:p>
    <w:p w:rsidR="007C538F" w:rsidRDefault="007C538F" w:rsidP="00160DDA">
      <w:pPr>
        <w:spacing w:after="0"/>
        <w:ind w:firstLine="1985"/>
      </w:pPr>
      <w:r>
        <w:t>Бо являє власний світ.</w:t>
      </w:r>
    </w:p>
    <w:p w:rsidR="007C538F" w:rsidRDefault="007C538F" w:rsidP="00160DDA">
      <w:pPr>
        <w:spacing w:after="0"/>
        <w:ind w:firstLine="1985"/>
      </w:pPr>
    </w:p>
    <w:p w:rsidR="007C538F" w:rsidRDefault="007C538F" w:rsidP="00160DDA">
      <w:pPr>
        <w:spacing w:after="0"/>
        <w:ind w:firstLine="1985"/>
      </w:pPr>
      <w:r>
        <w:t>В тому й істина – собі я</w:t>
      </w:r>
    </w:p>
    <w:p w:rsidR="007C538F" w:rsidRDefault="007C538F" w:rsidP="00160DDA">
      <w:pPr>
        <w:spacing w:after="0"/>
        <w:ind w:firstLine="1985"/>
      </w:pPr>
      <w:r>
        <w:t>Мовлю. Й дню – з води й роси!</w:t>
      </w:r>
    </w:p>
    <w:p w:rsidR="007C538F" w:rsidRDefault="007C538F" w:rsidP="00160DDA">
      <w:pPr>
        <w:spacing w:after="0"/>
        <w:ind w:firstLine="1985"/>
      </w:pPr>
      <w:r>
        <w:t>Майстер – хто явити вміє</w:t>
      </w:r>
    </w:p>
    <w:p w:rsidR="007C538F" w:rsidRDefault="007C538F" w:rsidP="00160DDA">
      <w:pPr>
        <w:spacing w:after="0"/>
        <w:ind w:firstLine="1985"/>
      </w:pPr>
      <w:r>
        <w:t>Неповторний світ краси.</w:t>
      </w:r>
    </w:p>
    <w:p w:rsidR="007C538F" w:rsidRDefault="007C538F" w:rsidP="00160DDA">
      <w:pPr>
        <w:spacing w:after="0"/>
        <w:ind w:firstLine="1985"/>
      </w:pPr>
    </w:p>
    <w:p w:rsidR="007C538F" w:rsidRDefault="007C538F" w:rsidP="00160DDA">
      <w:pPr>
        <w:spacing w:after="0"/>
        <w:ind w:firstLine="1985"/>
      </w:pPr>
      <w:r>
        <w:t>Не важливо – у рядочку,</w:t>
      </w:r>
    </w:p>
    <w:p w:rsidR="007C538F" w:rsidRDefault="007C538F" w:rsidP="00160DDA">
      <w:pPr>
        <w:spacing w:after="0"/>
        <w:ind w:firstLine="1985"/>
      </w:pPr>
      <w:r>
        <w:t>На кленку чи на вербі:</w:t>
      </w:r>
    </w:p>
    <w:p w:rsidR="007C538F" w:rsidRDefault="007C538F" w:rsidP="00160DDA">
      <w:pPr>
        <w:spacing w:after="0"/>
        <w:ind w:firstLine="1985"/>
      </w:pPr>
      <w:r>
        <w:t>Не відвернеш – вабить очі.</w:t>
      </w:r>
    </w:p>
    <w:p w:rsidR="007C538F" w:rsidRDefault="007C538F" w:rsidP="00160DDA">
      <w:pPr>
        <w:spacing w:after="0"/>
        <w:ind w:firstLine="1985"/>
      </w:pPr>
      <w:r>
        <w:t>Жовтню, в добрий час тобі!</w:t>
      </w:r>
    </w:p>
    <w:p w:rsidR="007C538F" w:rsidRDefault="007C538F" w:rsidP="00160DDA">
      <w:pPr>
        <w:spacing w:after="0"/>
      </w:pPr>
      <w:r>
        <w:t xml:space="preserve"> 1 жовтня 2017 року</w:t>
      </w:r>
    </w:p>
    <w:p w:rsidR="007C538F" w:rsidRDefault="007C538F" w:rsidP="00160DDA">
      <w:pPr>
        <w:spacing w:after="0"/>
      </w:pPr>
    </w:p>
    <w:p w:rsidR="007C538F" w:rsidRDefault="007C538F" w:rsidP="00160DDA">
      <w:pPr>
        <w:spacing w:after="0"/>
      </w:pPr>
    </w:p>
    <w:p w:rsidR="007C538F" w:rsidRDefault="007C538F" w:rsidP="00160DDA">
      <w:pPr>
        <w:spacing w:after="0"/>
      </w:pPr>
    </w:p>
    <w:p w:rsidR="007C538F" w:rsidRDefault="007C538F" w:rsidP="00160DDA">
      <w:pPr>
        <w:spacing w:after="0"/>
      </w:pPr>
    </w:p>
    <w:p w:rsidR="007C538F" w:rsidRDefault="007C538F" w:rsidP="00262729">
      <w:pPr>
        <w:spacing w:after="0"/>
        <w:ind w:firstLine="1985"/>
        <w:rPr>
          <w:b/>
          <w:sz w:val="28"/>
          <w:szCs w:val="28"/>
        </w:rPr>
      </w:pPr>
      <w:r>
        <w:t xml:space="preserve"> </w:t>
      </w:r>
      <w:r>
        <w:rPr>
          <w:b/>
          <w:sz w:val="28"/>
          <w:szCs w:val="28"/>
        </w:rPr>
        <w:t>Поезія – в ціні!</w:t>
      </w:r>
    </w:p>
    <w:p w:rsidR="007C538F" w:rsidRDefault="007C538F" w:rsidP="00262729">
      <w:pPr>
        <w:spacing w:after="0"/>
        <w:ind w:firstLine="1985"/>
      </w:pPr>
    </w:p>
    <w:p w:rsidR="007C538F" w:rsidRPr="00B27FD6" w:rsidRDefault="007C538F" w:rsidP="00F86B77">
      <w:pPr>
        <w:spacing w:after="0"/>
        <w:ind w:right="-426" w:firstLine="1985"/>
        <w:jc w:val="both"/>
      </w:pPr>
      <w:r w:rsidRPr="00B27FD6">
        <w:t>Лиш теплий спогад промайне,</w:t>
      </w:r>
    </w:p>
    <w:p w:rsidR="007C538F" w:rsidRPr="00B27FD6" w:rsidRDefault="007C538F" w:rsidP="00F86B77">
      <w:pPr>
        <w:spacing w:after="0"/>
        <w:ind w:right="-426" w:firstLine="1985"/>
        <w:jc w:val="both"/>
      </w:pPr>
      <w:r w:rsidRPr="00B27FD6">
        <w:t>І літа хочеться ясного...</w:t>
      </w:r>
    </w:p>
    <w:p w:rsidR="007C538F" w:rsidRPr="00B27FD6" w:rsidRDefault="007C538F" w:rsidP="00F86B77">
      <w:pPr>
        <w:spacing w:after="0"/>
        <w:ind w:right="-426" w:firstLine="1985"/>
        <w:jc w:val="both"/>
      </w:pPr>
      <w:r w:rsidRPr="00B27FD6">
        <w:t>Але тулюсь до жовтня знову,</w:t>
      </w:r>
    </w:p>
    <w:p w:rsidR="007C538F" w:rsidRPr="00B27FD6" w:rsidRDefault="007C538F" w:rsidP="00F86B77">
      <w:pPr>
        <w:spacing w:after="0"/>
        <w:ind w:right="-426" w:firstLine="1985"/>
        <w:jc w:val="both"/>
      </w:pPr>
      <w:r w:rsidRPr="00B27FD6">
        <w:t>Що тішить золотом мене.</w:t>
      </w:r>
    </w:p>
    <w:p w:rsidR="007C538F" w:rsidRPr="00B27FD6" w:rsidRDefault="007C538F" w:rsidP="00F86B77">
      <w:pPr>
        <w:spacing w:after="0"/>
        <w:ind w:right="-426" w:firstLine="1985"/>
        <w:jc w:val="both"/>
      </w:pPr>
    </w:p>
    <w:p w:rsidR="007C538F" w:rsidRPr="00B27FD6" w:rsidRDefault="007C538F" w:rsidP="00F86B77">
      <w:pPr>
        <w:spacing w:after="0"/>
        <w:ind w:right="-426" w:firstLine="1985"/>
        <w:jc w:val="both"/>
      </w:pPr>
      <w:r w:rsidRPr="00B27FD6">
        <w:t>Нехай відкупиться хоч ним –</w:t>
      </w:r>
    </w:p>
    <w:p w:rsidR="007C538F" w:rsidRPr="00B27FD6" w:rsidRDefault="007C538F" w:rsidP="00F86B77">
      <w:pPr>
        <w:spacing w:after="0"/>
        <w:ind w:right="-426" w:firstLine="1985"/>
        <w:jc w:val="both"/>
      </w:pPr>
      <w:r w:rsidRPr="00B27FD6">
        <w:t>На диво щедрим гонораром,</w:t>
      </w:r>
    </w:p>
    <w:p w:rsidR="007C538F" w:rsidRPr="00B27FD6" w:rsidRDefault="007C538F" w:rsidP="00F86B77">
      <w:pPr>
        <w:spacing w:after="0"/>
        <w:ind w:right="-426" w:firstLine="1985"/>
        <w:jc w:val="both"/>
      </w:pPr>
      <w:r w:rsidRPr="00B27FD6">
        <w:t>Щоб я тим літечком не марив,</w:t>
      </w:r>
    </w:p>
    <w:p w:rsidR="007C538F" w:rsidRPr="00B27FD6" w:rsidRDefault="007C538F" w:rsidP="00F86B77">
      <w:pPr>
        <w:spacing w:after="0"/>
        <w:ind w:right="-426" w:firstLine="1985"/>
        <w:jc w:val="both"/>
      </w:pPr>
      <w:r w:rsidRPr="00B27FD6">
        <w:t>Щоб я тим літечком не снив.</w:t>
      </w:r>
    </w:p>
    <w:p w:rsidR="007C538F" w:rsidRPr="00B27FD6" w:rsidRDefault="007C538F" w:rsidP="00F86B77">
      <w:pPr>
        <w:spacing w:after="0"/>
        <w:ind w:right="-426" w:firstLine="1985"/>
        <w:jc w:val="both"/>
      </w:pPr>
    </w:p>
    <w:p w:rsidR="007C538F" w:rsidRPr="00B27FD6" w:rsidRDefault="007C538F" w:rsidP="00F86B77">
      <w:pPr>
        <w:spacing w:after="0"/>
        <w:ind w:right="-426" w:firstLine="1985"/>
        <w:jc w:val="both"/>
      </w:pPr>
      <w:r w:rsidRPr="00B27FD6">
        <w:t>Вдивляюсь в ранішню пітьму</w:t>
      </w:r>
    </w:p>
    <w:p w:rsidR="007C538F" w:rsidRPr="00B27FD6" w:rsidRDefault="007C538F" w:rsidP="00F86B77">
      <w:pPr>
        <w:spacing w:after="0"/>
        <w:ind w:right="-426" w:firstLine="1985"/>
        <w:jc w:val="both"/>
      </w:pPr>
      <w:r w:rsidRPr="00B27FD6">
        <w:t>Й чекаю бабиного літа...</w:t>
      </w:r>
    </w:p>
    <w:p w:rsidR="007C538F" w:rsidRPr="00B27FD6" w:rsidRDefault="007C538F" w:rsidP="00F86B77">
      <w:pPr>
        <w:spacing w:after="0"/>
        <w:ind w:right="-426" w:firstLine="1985"/>
        <w:jc w:val="both"/>
      </w:pPr>
      <w:r w:rsidRPr="00B27FD6">
        <w:t>От жовтень! Вміє ж відкупитись!</w:t>
      </w:r>
    </w:p>
    <w:p w:rsidR="007C538F" w:rsidRPr="00B27FD6" w:rsidRDefault="007C538F" w:rsidP="00F86B77">
      <w:pPr>
        <w:spacing w:after="0"/>
        <w:ind w:right="-426" w:firstLine="1985"/>
        <w:jc w:val="both"/>
      </w:pPr>
      <w:r w:rsidRPr="00B27FD6">
        <w:t>Я посміхаюся йому,</w:t>
      </w:r>
    </w:p>
    <w:p w:rsidR="007C538F" w:rsidRPr="00B27FD6" w:rsidRDefault="007C538F" w:rsidP="00F86B77">
      <w:pPr>
        <w:spacing w:after="0"/>
        <w:ind w:right="-426" w:firstLine="1985"/>
        <w:jc w:val="both"/>
      </w:pPr>
    </w:p>
    <w:p w:rsidR="007C538F" w:rsidRPr="00B27FD6" w:rsidRDefault="007C538F" w:rsidP="00F86B77">
      <w:pPr>
        <w:spacing w:after="0"/>
        <w:ind w:right="-426" w:firstLine="1985"/>
        <w:jc w:val="both"/>
      </w:pPr>
      <w:r w:rsidRPr="00B27FD6">
        <w:t>І вже те золото мені,</w:t>
      </w:r>
    </w:p>
    <w:p w:rsidR="007C538F" w:rsidRPr="00B27FD6" w:rsidRDefault="007C538F" w:rsidP="00F86B77">
      <w:pPr>
        <w:spacing w:after="0"/>
        <w:ind w:right="-426" w:firstLine="1985"/>
        <w:jc w:val="both"/>
      </w:pPr>
      <w:r w:rsidRPr="00B27FD6">
        <w:t>Мов літнє сонце із-за хмари.</w:t>
      </w:r>
    </w:p>
    <w:p w:rsidR="007C538F" w:rsidRPr="00B27FD6" w:rsidRDefault="007C538F" w:rsidP="00F86B77">
      <w:pPr>
        <w:spacing w:after="0"/>
        <w:ind w:right="-426" w:firstLine="1985"/>
        <w:jc w:val="both"/>
      </w:pPr>
      <w:r w:rsidRPr="00B27FD6">
        <w:t>Утішив, жовтню, гонораром:</w:t>
      </w:r>
    </w:p>
    <w:p w:rsidR="007C538F" w:rsidRPr="00B27FD6" w:rsidRDefault="007C538F" w:rsidP="00F86B77">
      <w:pPr>
        <w:spacing w:after="0"/>
        <w:ind w:right="-426" w:firstLine="1985"/>
        <w:jc w:val="both"/>
      </w:pPr>
      <w:r w:rsidRPr="00B27FD6">
        <w:t>Ти ба! Поезія – в ціні!</w:t>
      </w:r>
    </w:p>
    <w:p w:rsidR="007C538F" w:rsidRPr="00B27FD6" w:rsidRDefault="007C538F" w:rsidP="00F86B77">
      <w:pPr>
        <w:spacing w:after="0"/>
        <w:ind w:right="-426" w:firstLine="1985"/>
        <w:jc w:val="both"/>
      </w:pPr>
    </w:p>
    <w:p w:rsidR="007C538F" w:rsidRPr="00B27FD6" w:rsidRDefault="007C538F" w:rsidP="00F86B77">
      <w:pPr>
        <w:spacing w:after="0"/>
        <w:ind w:right="-426" w:firstLine="1985"/>
        <w:jc w:val="both"/>
      </w:pPr>
      <w:r w:rsidRPr="00B27FD6">
        <w:t>Я напишу тобі рядки</w:t>
      </w:r>
    </w:p>
    <w:p w:rsidR="007C538F" w:rsidRPr="00B27FD6" w:rsidRDefault="007C538F" w:rsidP="00F86B77">
      <w:pPr>
        <w:spacing w:after="0"/>
        <w:ind w:right="-426" w:firstLine="1985"/>
        <w:jc w:val="both"/>
      </w:pPr>
      <w:r w:rsidRPr="00B27FD6">
        <w:t>І не тому, що не скупий ти,</w:t>
      </w:r>
    </w:p>
    <w:p w:rsidR="007C538F" w:rsidRPr="00B27FD6" w:rsidRDefault="007C538F" w:rsidP="00F86B77">
      <w:pPr>
        <w:spacing w:after="0"/>
        <w:ind w:right="-426" w:firstLine="1985"/>
        <w:jc w:val="both"/>
      </w:pPr>
      <w:r w:rsidRPr="00B27FD6">
        <w:t>Хай бабине, а маєш літо:</w:t>
      </w:r>
    </w:p>
    <w:p w:rsidR="007C538F" w:rsidRDefault="007C538F" w:rsidP="00F86B77">
      <w:pPr>
        <w:spacing w:after="0"/>
        <w:ind w:right="-426" w:firstLine="1985"/>
        <w:jc w:val="both"/>
        <w:rPr>
          <w:b/>
        </w:rPr>
      </w:pPr>
      <w:r w:rsidRPr="00B27FD6">
        <w:t>Умієш втішити таки!</w:t>
      </w:r>
    </w:p>
    <w:p w:rsidR="007C538F" w:rsidRDefault="007C538F" w:rsidP="00262729">
      <w:pPr>
        <w:spacing w:after="0"/>
      </w:pPr>
      <w:r>
        <w:t xml:space="preserve"> 2 жовтня 2017 року</w:t>
      </w:r>
    </w:p>
    <w:p w:rsidR="007C538F" w:rsidRDefault="007C538F" w:rsidP="00262729">
      <w:pPr>
        <w:spacing w:after="0"/>
      </w:pPr>
    </w:p>
    <w:p w:rsidR="007C538F" w:rsidRPr="00B3269E" w:rsidRDefault="007C538F" w:rsidP="00432FA0">
      <w:pPr>
        <w:spacing w:after="0"/>
        <w:ind w:firstLine="1985"/>
        <w:rPr>
          <w:b/>
          <w:sz w:val="28"/>
          <w:szCs w:val="28"/>
        </w:rPr>
      </w:pPr>
      <w:r w:rsidRPr="00B3269E">
        <w:rPr>
          <w:b/>
          <w:sz w:val="28"/>
          <w:szCs w:val="28"/>
        </w:rPr>
        <w:t>Батько нації потрібен</w:t>
      </w:r>
    </w:p>
    <w:p w:rsidR="007C538F" w:rsidRDefault="007C538F" w:rsidP="00432FA0">
      <w:pPr>
        <w:spacing w:after="0"/>
        <w:ind w:firstLine="1985"/>
      </w:pPr>
    </w:p>
    <w:p w:rsidR="007C538F" w:rsidRDefault="007C538F" w:rsidP="00432FA0">
      <w:pPr>
        <w:spacing w:after="0"/>
        <w:ind w:firstLine="1985"/>
      </w:pPr>
      <w:r>
        <w:t>Горобці зайшлися зранку.</w:t>
      </w:r>
    </w:p>
    <w:p w:rsidR="007C538F" w:rsidRDefault="007C538F" w:rsidP="00432FA0">
      <w:pPr>
        <w:spacing w:after="0"/>
        <w:ind w:firstLine="1985"/>
      </w:pPr>
      <w:r>
        <w:t>І чаїні чути скрики.</w:t>
      </w:r>
    </w:p>
    <w:p w:rsidR="007C538F" w:rsidRDefault="007C538F" w:rsidP="00432FA0">
      <w:pPr>
        <w:spacing w:after="0"/>
        <w:ind w:firstLine="1985"/>
      </w:pPr>
      <w:r>
        <w:t>Де тепліше, збилась рибка</w:t>
      </w:r>
    </w:p>
    <w:p w:rsidR="007C538F" w:rsidRDefault="007C538F" w:rsidP="00432FA0">
      <w:pPr>
        <w:spacing w:after="0"/>
        <w:ind w:firstLine="1985"/>
      </w:pPr>
      <w:r>
        <w:t>Попід берегом у зграйку.</w:t>
      </w:r>
    </w:p>
    <w:p w:rsidR="007C538F" w:rsidRDefault="007C538F" w:rsidP="00432FA0">
      <w:pPr>
        <w:spacing w:after="0"/>
        <w:ind w:firstLine="1985"/>
      </w:pPr>
    </w:p>
    <w:p w:rsidR="007C538F" w:rsidRDefault="007C538F" w:rsidP="00432FA0">
      <w:pPr>
        <w:spacing w:after="0"/>
        <w:ind w:firstLine="1985"/>
      </w:pPr>
      <w:r>
        <w:t>І качки із курочками</w:t>
      </w:r>
    </w:p>
    <w:p w:rsidR="007C538F" w:rsidRDefault="007C538F" w:rsidP="00432FA0">
      <w:pPr>
        <w:spacing w:after="0"/>
        <w:ind w:firstLine="1985"/>
      </w:pPr>
      <w:r>
        <w:t>Плинуть озером неспішно,</w:t>
      </w:r>
    </w:p>
    <w:p w:rsidR="007C538F" w:rsidRDefault="007C538F" w:rsidP="00432FA0">
      <w:pPr>
        <w:spacing w:after="0"/>
        <w:ind w:firstLine="1985"/>
      </w:pPr>
      <w:r>
        <w:t>Мов слова в рядочках вірша,</w:t>
      </w:r>
    </w:p>
    <w:p w:rsidR="007C538F" w:rsidRDefault="007C538F" w:rsidP="00432FA0">
      <w:pPr>
        <w:spacing w:after="0"/>
        <w:ind w:firstLine="1985"/>
      </w:pPr>
      <w:r>
        <w:t xml:space="preserve">Вкупці зібрані думками. </w:t>
      </w:r>
    </w:p>
    <w:p w:rsidR="007C538F" w:rsidRDefault="007C538F" w:rsidP="00432FA0">
      <w:pPr>
        <w:spacing w:after="0"/>
        <w:ind w:firstLine="1985"/>
      </w:pPr>
    </w:p>
    <w:p w:rsidR="007C538F" w:rsidRDefault="007C538F" w:rsidP="00432FA0">
      <w:pPr>
        <w:spacing w:after="0"/>
        <w:ind w:firstLine="1985"/>
      </w:pPr>
      <w:r>
        <w:t>Все єднається в природі,</w:t>
      </w:r>
    </w:p>
    <w:p w:rsidR="007C538F" w:rsidRDefault="007C538F" w:rsidP="00432FA0">
      <w:pPr>
        <w:spacing w:after="0"/>
        <w:ind w:firstLine="1985"/>
      </w:pPr>
      <w:r>
        <w:t>Бо не вижити осібно.</w:t>
      </w:r>
    </w:p>
    <w:p w:rsidR="007C538F" w:rsidRDefault="007C538F" w:rsidP="00432FA0">
      <w:pPr>
        <w:spacing w:after="0"/>
        <w:ind w:firstLine="1985"/>
      </w:pPr>
      <w:r>
        <w:t>Те б збагнути й нам потрібно,</w:t>
      </w:r>
    </w:p>
    <w:p w:rsidR="007C538F" w:rsidRDefault="007C538F" w:rsidP="00432FA0">
      <w:pPr>
        <w:spacing w:after="0"/>
        <w:ind w:firstLine="1985"/>
      </w:pPr>
      <w:r>
        <w:t>В час випробувань, мій роде,</w:t>
      </w:r>
    </w:p>
    <w:p w:rsidR="007C538F" w:rsidRDefault="007C538F" w:rsidP="00432FA0">
      <w:pPr>
        <w:spacing w:after="0"/>
        <w:ind w:firstLine="1985"/>
      </w:pPr>
    </w:p>
    <w:p w:rsidR="007C538F" w:rsidRDefault="007C538F" w:rsidP="00432FA0">
      <w:pPr>
        <w:spacing w:after="0"/>
        <w:ind w:firstLine="1985"/>
      </w:pPr>
      <w:r>
        <w:t>Доки озеро-країну</w:t>
      </w:r>
    </w:p>
    <w:p w:rsidR="007C538F" w:rsidRDefault="007C538F" w:rsidP="00432FA0">
      <w:pPr>
        <w:spacing w:after="0"/>
        <w:ind w:firstLine="1985"/>
      </w:pPr>
      <w:r>
        <w:t>Не скувала зимна крига!</w:t>
      </w:r>
    </w:p>
    <w:p w:rsidR="007C538F" w:rsidRDefault="007C538F" w:rsidP="00432FA0">
      <w:pPr>
        <w:spacing w:after="0"/>
        <w:ind w:firstLine="1985"/>
      </w:pPr>
      <w:r>
        <w:t>Чи не це в чаїних скриках</w:t>
      </w:r>
    </w:p>
    <w:p w:rsidR="007C538F" w:rsidRDefault="007C538F" w:rsidP="00432FA0">
      <w:pPr>
        <w:spacing w:after="0"/>
        <w:ind w:firstLine="1985"/>
      </w:pPr>
      <w:r>
        <w:t>Чути кожен з нас повинен?</w:t>
      </w:r>
    </w:p>
    <w:p w:rsidR="007C538F" w:rsidRDefault="007C538F" w:rsidP="00432FA0">
      <w:pPr>
        <w:spacing w:after="0"/>
        <w:ind w:firstLine="1985"/>
      </w:pPr>
    </w:p>
    <w:p w:rsidR="007C538F" w:rsidRDefault="007C538F" w:rsidP="00432FA0">
      <w:pPr>
        <w:spacing w:after="0"/>
        <w:ind w:firstLine="1985"/>
      </w:pPr>
      <w:r>
        <w:t>Але ми, мов горобці ті,</w:t>
      </w:r>
    </w:p>
    <w:p w:rsidR="007C538F" w:rsidRDefault="007C538F" w:rsidP="00432FA0">
      <w:pPr>
        <w:spacing w:after="0"/>
        <w:ind w:firstLine="1985"/>
      </w:pPr>
      <w:r>
        <w:t>Галасуєм в різних зграйках.</w:t>
      </w:r>
    </w:p>
    <w:p w:rsidR="007C538F" w:rsidRDefault="007C538F" w:rsidP="00432FA0">
      <w:pPr>
        <w:spacing w:after="0"/>
        <w:ind w:firstLine="1985"/>
      </w:pPr>
      <w:r>
        <w:t>Пару випустять екрани</w:t>
      </w:r>
    </w:p>
    <w:p w:rsidR="007C538F" w:rsidRDefault="007C538F" w:rsidP="00432FA0">
      <w:pPr>
        <w:spacing w:after="0"/>
        <w:ind w:firstLine="1985"/>
      </w:pPr>
      <w:r>
        <w:t>У свисток. І все – на вітер.</w:t>
      </w:r>
    </w:p>
    <w:p w:rsidR="007C538F" w:rsidRDefault="007C538F" w:rsidP="00432FA0">
      <w:pPr>
        <w:spacing w:after="0"/>
        <w:ind w:firstLine="1985"/>
      </w:pPr>
    </w:p>
    <w:p w:rsidR="007C538F" w:rsidRDefault="007C538F" w:rsidP="00432FA0">
      <w:pPr>
        <w:spacing w:after="0"/>
        <w:ind w:firstLine="1985"/>
      </w:pPr>
      <w:r>
        <w:t>Справно платять олігархи</w:t>
      </w:r>
    </w:p>
    <w:p w:rsidR="007C538F" w:rsidRDefault="007C538F" w:rsidP="00432FA0">
      <w:pPr>
        <w:spacing w:after="0"/>
        <w:ind w:firstLine="1985"/>
      </w:pPr>
      <w:r>
        <w:t>Свистунам, бо балом правлять.</w:t>
      </w:r>
    </w:p>
    <w:p w:rsidR="007C538F" w:rsidRDefault="007C538F" w:rsidP="00432FA0">
      <w:pPr>
        <w:spacing w:after="0"/>
        <w:ind w:firstLine="1985"/>
      </w:pPr>
      <w:r>
        <w:t>І піди добийся правди,</w:t>
      </w:r>
    </w:p>
    <w:p w:rsidR="007C538F" w:rsidRDefault="007C538F" w:rsidP="00432FA0">
      <w:pPr>
        <w:spacing w:after="0"/>
        <w:ind w:firstLine="1985"/>
      </w:pPr>
      <w:r>
        <w:t>Якщо нею і не пахне!</w:t>
      </w:r>
    </w:p>
    <w:p w:rsidR="007C538F" w:rsidRDefault="007C538F" w:rsidP="00432FA0">
      <w:pPr>
        <w:spacing w:after="0"/>
        <w:ind w:firstLine="1985"/>
      </w:pPr>
    </w:p>
    <w:p w:rsidR="007C538F" w:rsidRDefault="007C538F" w:rsidP="00432FA0">
      <w:pPr>
        <w:spacing w:after="0"/>
        <w:ind w:firstLine="1985"/>
      </w:pPr>
      <w:r>
        <w:t>А згуртовані були б ми,</w:t>
      </w:r>
    </w:p>
    <w:p w:rsidR="007C538F" w:rsidRDefault="007C538F" w:rsidP="00432FA0">
      <w:pPr>
        <w:spacing w:after="0"/>
        <w:ind w:firstLine="1985"/>
      </w:pPr>
      <w:r>
        <w:t>І отаман віднайшовсь би.</w:t>
      </w:r>
    </w:p>
    <w:p w:rsidR="007C538F" w:rsidRDefault="007C538F" w:rsidP="00432FA0">
      <w:pPr>
        <w:spacing w:after="0"/>
        <w:ind w:firstLine="1985"/>
      </w:pPr>
      <w:r>
        <w:t>Той, що є, – невдала спроба:</w:t>
      </w:r>
    </w:p>
    <w:p w:rsidR="007C538F" w:rsidRDefault="007C538F" w:rsidP="00432FA0">
      <w:pPr>
        <w:spacing w:after="0"/>
        <w:ind w:firstLine="1985"/>
      </w:pPr>
      <w:r>
        <w:t>Батько нації потрібен.</w:t>
      </w:r>
    </w:p>
    <w:p w:rsidR="007C538F" w:rsidRDefault="007C538F" w:rsidP="00432FA0">
      <w:pPr>
        <w:spacing w:after="0"/>
        <w:ind w:firstLine="1985"/>
      </w:pPr>
    </w:p>
    <w:p w:rsidR="007C538F" w:rsidRPr="00AA4BC3" w:rsidRDefault="007C538F" w:rsidP="00432FA0">
      <w:pPr>
        <w:spacing w:after="0"/>
        <w:ind w:firstLine="1985"/>
      </w:pPr>
      <w:r w:rsidRPr="00AA4BC3">
        <w:t>Та щоб нашу мав довіру,</w:t>
      </w:r>
    </w:p>
    <w:p w:rsidR="007C538F" w:rsidRPr="00AA4BC3" w:rsidRDefault="007C538F" w:rsidP="00432FA0">
      <w:pPr>
        <w:spacing w:after="0"/>
        <w:ind w:firstLine="1985"/>
      </w:pPr>
      <w:r w:rsidRPr="00AA4BC3">
        <w:t>Що єднає всіх і всюди.</w:t>
      </w:r>
    </w:p>
    <w:p w:rsidR="007C538F" w:rsidRPr="00AA4BC3" w:rsidRDefault="007C538F" w:rsidP="00432FA0">
      <w:pPr>
        <w:spacing w:after="0"/>
        <w:ind w:firstLine="1985"/>
      </w:pPr>
      <w:r w:rsidRPr="00AA4BC3">
        <w:t>Й горобці відгаласують.</w:t>
      </w:r>
    </w:p>
    <w:p w:rsidR="007C538F" w:rsidRPr="00AA4BC3" w:rsidRDefault="007C538F" w:rsidP="00432FA0">
      <w:pPr>
        <w:spacing w:after="0"/>
        <w:ind w:firstLine="1985"/>
      </w:pPr>
      <w:r w:rsidRPr="00AA4BC3">
        <w:t xml:space="preserve">Бо куди вже далі – прірва. </w:t>
      </w:r>
    </w:p>
    <w:p w:rsidR="007C538F" w:rsidRDefault="007C538F" w:rsidP="00432FA0">
      <w:pPr>
        <w:spacing w:after="0"/>
      </w:pPr>
      <w:r>
        <w:t xml:space="preserve"> 3 жовтня 2017 року</w:t>
      </w:r>
    </w:p>
    <w:p w:rsidR="007C538F" w:rsidRDefault="007C538F" w:rsidP="00262729">
      <w:pPr>
        <w:spacing w:after="0"/>
      </w:pPr>
    </w:p>
    <w:p w:rsidR="007C538F" w:rsidRPr="00562B69" w:rsidRDefault="007C538F" w:rsidP="00432FA0">
      <w:pPr>
        <w:spacing w:after="0"/>
        <w:ind w:firstLine="1985"/>
        <w:rPr>
          <w:b/>
          <w:sz w:val="28"/>
          <w:szCs w:val="28"/>
        </w:rPr>
      </w:pPr>
      <w:r>
        <w:rPr>
          <w:b/>
          <w:sz w:val="28"/>
          <w:szCs w:val="28"/>
        </w:rPr>
        <w:t>Усім – рукою по</w:t>
      </w:r>
      <w:r w:rsidRPr="00562B69">
        <w:rPr>
          <w:b/>
          <w:sz w:val="28"/>
          <w:szCs w:val="28"/>
        </w:rPr>
        <w:t>цілун</w:t>
      </w:r>
      <w:r>
        <w:rPr>
          <w:b/>
          <w:sz w:val="28"/>
          <w:szCs w:val="28"/>
        </w:rPr>
        <w:t>о</w:t>
      </w:r>
      <w:r w:rsidRPr="00562B69">
        <w:rPr>
          <w:b/>
          <w:sz w:val="28"/>
          <w:szCs w:val="28"/>
        </w:rPr>
        <w:t>к</w:t>
      </w:r>
    </w:p>
    <w:p w:rsidR="007C538F" w:rsidRPr="00562B69" w:rsidRDefault="007C538F" w:rsidP="00432FA0">
      <w:pPr>
        <w:spacing w:after="0"/>
        <w:ind w:firstLine="1985"/>
      </w:pPr>
    </w:p>
    <w:p w:rsidR="007C538F" w:rsidRPr="00617D0A" w:rsidRDefault="007C538F" w:rsidP="00432FA0">
      <w:pPr>
        <w:spacing w:after="0"/>
        <w:ind w:firstLine="1985"/>
      </w:pPr>
      <w:r w:rsidRPr="00617D0A">
        <w:t>Здалось: між віт я – павутинка.</w:t>
      </w:r>
    </w:p>
    <w:p w:rsidR="007C538F" w:rsidRPr="00617D0A" w:rsidRDefault="007C538F" w:rsidP="00432FA0">
      <w:pPr>
        <w:spacing w:after="0"/>
        <w:ind w:firstLine="1985"/>
      </w:pPr>
      <w:r w:rsidRPr="00617D0A">
        <w:t>А доля... Доля – павучок.</w:t>
      </w:r>
    </w:p>
    <w:p w:rsidR="007C538F" w:rsidRPr="00617D0A" w:rsidRDefault="007C538F" w:rsidP="00432FA0">
      <w:pPr>
        <w:spacing w:after="0"/>
        <w:ind w:firstLine="1985"/>
      </w:pPr>
      <w:r w:rsidRPr="00617D0A">
        <w:t>Ще день... Ще місяць... Ще рочок...</w:t>
      </w:r>
    </w:p>
    <w:p w:rsidR="007C538F" w:rsidRPr="00617D0A" w:rsidRDefault="007C538F" w:rsidP="00432FA0">
      <w:pPr>
        <w:spacing w:after="0"/>
        <w:ind w:firstLine="1985"/>
      </w:pPr>
      <w:r w:rsidRPr="00617D0A">
        <w:t>Не налетів би вітер тільки.</w:t>
      </w:r>
    </w:p>
    <w:p w:rsidR="007C538F" w:rsidRPr="00617D0A" w:rsidRDefault="007C538F" w:rsidP="00432FA0">
      <w:pPr>
        <w:spacing w:after="0"/>
        <w:ind w:firstLine="1985"/>
      </w:pPr>
    </w:p>
    <w:p w:rsidR="007C538F" w:rsidRPr="00617D0A" w:rsidRDefault="007C538F" w:rsidP="00432FA0">
      <w:pPr>
        <w:spacing w:after="0"/>
        <w:ind w:firstLine="1985"/>
      </w:pPr>
      <w:r w:rsidRPr="00617D0A">
        <w:t>Дихне, і зірве з віт мене!</w:t>
      </w:r>
    </w:p>
    <w:p w:rsidR="007C538F" w:rsidRPr="00617D0A" w:rsidRDefault="007C538F" w:rsidP="00432FA0">
      <w:pPr>
        <w:spacing w:after="0"/>
        <w:ind w:firstLine="1985"/>
      </w:pPr>
      <w:r w:rsidRPr="00617D0A">
        <w:t>І, як у всіх, фінал незмінний:</w:t>
      </w:r>
    </w:p>
    <w:p w:rsidR="007C538F" w:rsidRPr="00617D0A" w:rsidRDefault="007C538F" w:rsidP="00432FA0">
      <w:pPr>
        <w:spacing w:after="0"/>
        <w:ind w:firstLine="1985"/>
      </w:pPr>
      <w:r w:rsidRPr="00617D0A">
        <w:t>Майне прощально павутинка,</w:t>
      </w:r>
    </w:p>
    <w:p w:rsidR="007C538F" w:rsidRPr="00617D0A" w:rsidRDefault="007C538F" w:rsidP="00432FA0">
      <w:pPr>
        <w:spacing w:after="0"/>
        <w:ind w:firstLine="1985"/>
      </w:pPr>
      <w:r w:rsidRPr="00617D0A">
        <w:t>В останнім помаху майне...</w:t>
      </w:r>
    </w:p>
    <w:p w:rsidR="007C538F" w:rsidRPr="00617D0A" w:rsidRDefault="007C538F" w:rsidP="00432FA0">
      <w:pPr>
        <w:spacing w:after="0"/>
        <w:ind w:firstLine="1985"/>
      </w:pPr>
    </w:p>
    <w:p w:rsidR="007C538F" w:rsidRPr="00617D0A" w:rsidRDefault="007C538F" w:rsidP="00432FA0">
      <w:pPr>
        <w:spacing w:after="0"/>
        <w:ind w:firstLine="1985"/>
      </w:pPr>
      <w:r w:rsidRPr="00617D0A">
        <w:t>І ані слова більше з вуст.</w:t>
      </w:r>
    </w:p>
    <w:p w:rsidR="007C538F" w:rsidRPr="00617D0A" w:rsidRDefault="007C538F" w:rsidP="00432FA0">
      <w:pPr>
        <w:spacing w:after="0"/>
        <w:ind w:firstLine="1985"/>
      </w:pPr>
      <w:r w:rsidRPr="00617D0A">
        <w:t>І поминай мене, як звали.</w:t>
      </w:r>
    </w:p>
    <w:p w:rsidR="007C538F" w:rsidRPr="00617D0A" w:rsidRDefault="007C538F" w:rsidP="00432FA0">
      <w:pPr>
        <w:spacing w:after="0"/>
        <w:ind w:firstLine="1985"/>
      </w:pPr>
      <w:r w:rsidRPr="00617D0A">
        <w:t>Та доки ще тії печалі,</w:t>
      </w:r>
    </w:p>
    <w:p w:rsidR="007C538F" w:rsidRPr="00617D0A" w:rsidRDefault="007C538F" w:rsidP="00432FA0">
      <w:pPr>
        <w:spacing w:after="0"/>
        <w:ind w:firstLine="1985"/>
      </w:pPr>
      <w:r w:rsidRPr="00617D0A">
        <w:t>Хай павутинка, а живу.</w:t>
      </w:r>
    </w:p>
    <w:p w:rsidR="007C538F" w:rsidRPr="00617D0A" w:rsidRDefault="007C538F" w:rsidP="00432FA0">
      <w:pPr>
        <w:spacing w:after="0"/>
        <w:ind w:firstLine="1985"/>
      </w:pPr>
    </w:p>
    <w:p w:rsidR="007C538F" w:rsidRPr="00617D0A" w:rsidRDefault="007C538F" w:rsidP="00432FA0">
      <w:pPr>
        <w:spacing w:after="0"/>
        <w:ind w:firstLine="1985"/>
      </w:pPr>
      <w:r w:rsidRPr="00617D0A">
        <w:t>Та ще й римую, бо поет:</w:t>
      </w:r>
    </w:p>
    <w:p w:rsidR="007C538F" w:rsidRPr="00617D0A" w:rsidRDefault="007C538F" w:rsidP="00432FA0">
      <w:pPr>
        <w:spacing w:after="0"/>
        <w:ind w:firstLine="1985"/>
      </w:pPr>
      <w:r w:rsidRPr="00617D0A">
        <w:t>Спасибі долі за дарунок.</w:t>
      </w:r>
    </w:p>
    <w:p w:rsidR="007C538F" w:rsidRPr="00617D0A" w:rsidRDefault="007C538F" w:rsidP="00432FA0">
      <w:pPr>
        <w:spacing w:after="0"/>
        <w:ind w:firstLine="1985"/>
      </w:pPr>
      <w:r w:rsidRPr="00617D0A">
        <w:t>Усім – рукою поцілунок</w:t>
      </w:r>
    </w:p>
    <w:p w:rsidR="007C538F" w:rsidRPr="00617D0A" w:rsidRDefault="007C538F" w:rsidP="00432FA0">
      <w:pPr>
        <w:spacing w:after="0"/>
        <w:ind w:firstLine="1985"/>
      </w:pPr>
      <w:r w:rsidRPr="00617D0A">
        <w:t>Перш, ніж зірвусь в останній лет.</w:t>
      </w:r>
    </w:p>
    <w:p w:rsidR="007C538F" w:rsidRPr="00617D0A" w:rsidRDefault="007C538F" w:rsidP="00432FA0">
      <w:pPr>
        <w:spacing w:after="0"/>
        <w:ind w:firstLine="1985"/>
      </w:pPr>
    </w:p>
    <w:p w:rsidR="007C538F" w:rsidRPr="00617D0A" w:rsidRDefault="007C538F" w:rsidP="00432FA0">
      <w:pPr>
        <w:spacing w:after="0"/>
        <w:ind w:firstLine="1985"/>
      </w:pPr>
      <w:r w:rsidRPr="00617D0A">
        <w:t>Як не згада</w:t>
      </w:r>
      <w:r>
        <w:t>ю</w:t>
      </w:r>
      <w:r w:rsidRPr="00617D0A">
        <w:t>ться слова,</w:t>
      </w:r>
    </w:p>
    <w:p w:rsidR="007C538F" w:rsidRPr="00617D0A" w:rsidRDefault="007C538F" w:rsidP="00432FA0">
      <w:pPr>
        <w:spacing w:after="0"/>
        <w:ind w:firstLine="1985"/>
      </w:pPr>
      <w:r w:rsidRPr="00617D0A">
        <w:t>Того ніскільки не боюся,</w:t>
      </w:r>
    </w:p>
    <w:p w:rsidR="007C538F" w:rsidRPr="00617D0A" w:rsidRDefault="007C538F" w:rsidP="00432FA0">
      <w:pPr>
        <w:spacing w:after="0"/>
        <w:ind w:firstLine="1985"/>
      </w:pPr>
      <w:r w:rsidRPr="00617D0A">
        <w:t>Лишаю свій щасливий усміх –</w:t>
      </w:r>
    </w:p>
    <w:p w:rsidR="007C538F" w:rsidRPr="00617D0A" w:rsidRDefault="007C538F" w:rsidP="00432FA0">
      <w:pPr>
        <w:spacing w:after="0"/>
        <w:ind w:firstLine="1985"/>
      </w:pPr>
      <w:r w:rsidRPr="00617D0A">
        <w:t>За все удячність, люди, вам.</w:t>
      </w:r>
    </w:p>
    <w:p w:rsidR="007C538F" w:rsidRPr="00617D0A" w:rsidRDefault="007C538F" w:rsidP="00432FA0">
      <w:pPr>
        <w:spacing w:after="0"/>
        <w:ind w:firstLine="1985"/>
      </w:pPr>
      <w:r w:rsidRPr="00617D0A">
        <w:t xml:space="preserve"> </w:t>
      </w:r>
    </w:p>
    <w:p w:rsidR="007C538F" w:rsidRPr="00617D0A" w:rsidRDefault="007C538F" w:rsidP="00432FA0">
      <w:pPr>
        <w:spacing w:after="0"/>
        <w:ind w:firstLine="1985"/>
      </w:pPr>
      <w:r w:rsidRPr="00617D0A">
        <w:t>І доки є в душі вогонь,</w:t>
      </w:r>
    </w:p>
    <w:p w:rsidR="007C538F" w:rsidRPr="00617D0A" w:rsidRDefault="007C538F" w:rsidP="00432FA0">
      <w:pPr>
        <w:spacing w:after="0"/>
        <w:ind w:firstLine="1985"/>
      </w:pPr>
      <w:r w:rsidRPr="00617D0A">
        <w:t>Біжить рядок – не зупинити.</w:t>
      </w:r>
    </w:p>
    <w:p w:rsidR="007C538F" w:rsidRPr="00617D0A" w:rsidRDefault="007C538F" w:rsidP="00432FA0">
      <w:pPr>
        <w:spacing w:after="0"/>
        <w:ind w:firstLine="1985"/>
      </w:pPr>
      <w:r w:rsidRPr="00617D0A">
        <w:t>Пора знов бабиного літа.</w:t>
      </w:r>
    </w:p>
    <w:p w:rsidR="007C538F" w:rsidRPr="00617D0A" w:rsidRDefault="007C538F" w:rsidP="00432FA0">
      <w:pPr>
        <w:spacing w:after="0"/>
        <w:ind w:firstLine="1985"/>
      </w:pPr>
      <w:r w:rsidRPr="00617D0A">
        <w:t>Я – павутиночка його</w:t>
      </w:r>
      <w:r>
        <w:t>…</w:t>
      </w:r>
    </w:p>
    <w:p w:rsidR="007C538F" w:rsidRDefault="007C538F" w:rsidP="00432FA0">
      <w:pPr>
        <w:spacing w:after="0"/>
      </w:pPr>
      <w:r>
        <w:t xml:space="preserve"> </w:t>
      </w:r>
      <w:r w:rsidRPr="00562B69">
        <w:t>4 жовтня 2017 року</w:t>
      </w:r>
    </w:p>
    <w:p w:rsidR="007C538F" w:rsidRDefault="007C538F" w:rsidP="00432FA0">
      <w:pPr>
        <w:spacing w:after="0"/>
      </w:pPr>
    </w:p>
    <w:p w:rsidR="007C538F" w:rsidRPr="006408A3" w:rsidRDefault="007C538F" w:rsidP="000713E0">
      <w:pPr>
        <w:spacing w:after="0"/>
        <w:ind w:firstLine="1985"/>
        <w:rPr>
          <w:b/>
          <w:sz w:val="28"/>
          <w:szCs w:val="28"/>
        </w:rPr>
      </w:pPr>
      <w:r w:rsidRPr="006408A3">
        <w:rPr>
          <w:b/>
          <w:sz w:val="28"/>
          <w:szCs w:val="28"/>
        </w:rPr>
        <w:t>Прощаю, бо щасливий</w:t>
      </w:r>
    </w:p>
    <w:p w:rsidR="007C538F" w:rsidRDefault="007C538F" w:rsidP="000713E0">
      <w:pPr>
        <w:spacing w:after="0"/>
        <w:ind w:firstLine="1985"/>
      </w:pPr>
    </w:p>
    <w:p w:rsidR="007C538F" w:rsidRPr="00A641C5" w:rsidRDefault="007C538F" w:rsidP="000713E0">
      <w:pPr>
        <w:spacing w:after="0"/>
        <w:ind w:firstLine="1985"/>
      </w:pPr>
      <w:r w:rsidRPr="00A641C5">
        <w:t>На листі крапельки дощу:</w:t>
      </w:r>
    </w:p>
    <w:p w:rsidR="007C538F" w:rsidRPr="00A641C5" w:rsidRDefault="007C538F" w:rsidP="000713E0">
      <w:pPr>
        <w:spacing w:after="0"/>
        <w:ind w:firstLine="1985"/>
      </w:pPr>
      <w:r w:rsidRPr="00A641C5">
        <w:t>Ці сльози осені прощаю…</w:t>
      </w:r>
    </w:p>
    <w:p w:rsidR="007C538F" w:rsidRPr="00A641C5" w:rsidRDefault="007C538F" w:rsidP="000713E0">
      <w:pPr>
        <w:spacing w:after="0"/>
        <w:ind w:firstLine="1985"/>
      </w:pPr>
      <w:r w:rsidRPr="00A641C5">
        <w:t>Собі хіба сльозинку щастя</w:t>
      </w:r>
    </w:p>
    <w:p w:rsidR="007C538F" w:rsidRPr="00A641C5" w:rsidRDefault="007C538F" w:rsidP="000713E0">
      <w:pPr>
        <w:spacing w:after="0"/>
        <w:ind w:firstLine="1985"/>
      </w:pPr>
      <w:r w:rsidRPr="00A641C5">
        <w:t>В очах коханої прощу.</w:t>
      </w:r>
    </w:p>
    <w:p w:rsidR="007C538F" w:rsidRPr="00A641C5" w:rsidRDefault="007C538F" w:rsidP="000713E0">
      <w:pPr>
        <w:spacing w:after="0"/>
        <w:ind w:firstLine="1985"/>
      </w:pPr>
    </w:p>
    <w:p w:rsidR="007C538F" w:rsidRPr="00A641C5" w:rsidRDefault="007C538F" w:rsidP="000713E0">
      <w:pPr>
        <w:spacing w:after="0"/>
        <w:ind w:firstLine="1985"/>
      </w:pPr>
      <w:r w:rsidRPr="00A641C5">
        <w:t>Іду і згадую її.</w:t>
      </w:r>
    </w:p>
    <w:p w:rsidR="007C538F" w:rsidRPr="00A641C5" w:rsidRDefault="007C538F" w:rsidP="000713E0">
      <w:pPr>
        <w:spacing w:after="0"/>
        <w:ind w:firstLine="1985"/>
      </w:pPr>
      <w:r w:rsidRPr="00A641C5">
        <w:t>І дощ іде за мною слідом:</w:t>
      </w:r>
    </w:p>
    <w:p w:rsidR="007C538F" w:rsidRPr="00A641C5" w:rsidRDefault="007C538F" w:rsidP="000713E0">
      <w:pPr>
        <w:spacing w:after="0"/>
        <w:ind w:firstLine="1985"/>
      </w:pPr>
      <w:r w:rsidRPr="00A641C5">
        <w:t>Немов ото</w:t>
      </w:r>
      <w:r>
        <w:t xml:space="preserve"> </w:t>
      </w:r>
      <w:r w:rsidRPr="00A641C5">
        <w:t>йому завидно,</w:t>
      </w:r>
    </w:p>
    <w:p w:rsidR="007C538F" w:rsidRPr="00A641C5" w:rsidRDefault="007C538F" w:rsidP="000713E0">
      <w:pPr>
        <w:spacing w:after="0"/>
        <w:ind w:firstLine="1985"/>
      </w:pPr>
      <w:r w:rsidRPr="00A641C5">
        <w:t>Що з вуст зривається моїх…</w:t>
      </w:r>
    </w:p>
    <w:p w:rsidR="007C538F" w:rsidRPr="00A641C5" w:rsidRDefault="007C538F" w:rsidP="000713E0">
      <w:pPr>
        <w:spacing w:after="0"/>
        <w:ind w:firstLine="1985"/>
      </w:pPr>
    </w:p>
    <w:p w:rsidR="007C538F" w:rsidRPr="00A641C5" w:rsidRDefault="007C538F" w:rsidP="000713E0">
      <w:pPr>
        <w:spacing w:after="0"/>
        <w:ind w:firstLine="1985"/>
      </w:pPr>
      <w:r w:rsidRPr="00A641C5">
        <w:t>Ще й</w:t>
      </w:r>
      <w:r>
        <w:t xml:space="preserve"> </w:t>
      </w:r>
      <w:r w:rsidRPr="00A641C5">
        <w:t>радість пурхає із віч,</w:t>
      </w:r>
    </w:p>
    <w:p w:rsidR="007C538F" w:rsidRPr="00A641C5" w:rsidRDefault="007C538F" w:rsidP="000713E0">
      <w:pPr>
        <w:spacing w:after="0"/>
        <w:ind w:firstLine="1985"/>
      </w:pPr>
      <w:r w:rsidRPr="00A641C5">
        <w:t>Не приховати, бо як сонце:</w:t>
      </w:r>
    </w:p>
    <w:p w:rsidR="007C538F" w:rsidRPr="00A641C5" w:rsidRDefault="007C538F" w:rsidP="000713E0">
      <w:pPr>
        <w:spacing w:after="0"/>
        <w:ind w:firstLine="1985"/>
      </w:pPr>
      <w:r w:rsidRPr="00A641C5">
        <w:t>Хоч із квартири не висовуйсь!</w:t>
      </w:r>
    </w:p>
    <w:p w:rsidR="007C538F" w:rsidRPr="00A641C5" w:rsidRDefault="007C538F" w:rsidP="000713E0">
      <w:pPr>
        <w:spacing w:after="0"/>
        <w:ind w:firstLine="1985"/>
      </w:pPr>
      <w:r w:rsidRPr="00A641C5">
        <w:t>Чи їж лимон, як вийти в двір...</w:t>
      </w:r>
    </w:p>
    <w:p w:rsidR="007C538F" w:rsidRPr="00A641C5" w:rsidRDefault="007C538F" w:rsidP="000713E0">
      <w:pPr>
        <w:spacing w:after="0"/>
        <w:ind w:firstLine="1985"/>
      </w:pPr>
    </w:p>
    <w:p w:rsidR="007C538F" w:rsidRPr="00A641C5" w:rsidRDefault="007C538F" w:rsidP="000713E0">
      <w:pPr>
        <w:spacing w:after="0"/>
        <w:ind w:firstLine="1985"/>
      </w:pPr>
      <w:r w:rsidRPr="00A641C5">
        <w:t>Всміхнувсь дощу, хоч змок увесь.</w:t>
      </w:r>
    </w:p>
    <w:p w:rsidR="007C538F" w:rsidRPr="00A641C5" w:rsidRDefault="007C538F" w:rsidP="000713E0">
      <w:pPr>
        <w:spacing w:after="0"/>
        <w:ind w:firstLine="1985"/>
      </w:pPr>
      <w:r w:rsidRPr="00A641C5">
        <w:t>Не відстає – і плаче, й плаче.</w:t>
      </w:r>
    </w:p>
    <w:p w:rsidR="007C538F" w:rsidRPr="00A641C5" w:rsidRDefault="007C538F" w:rsidP="000713E0">
      <w:pPr>
        <w:spacing w:after="0"/>
        <w:ind w:firstLine="1985"/>
      </w:pPr>
      <w:r w:rsidRPr="00A641C5">
        <w:t>Виття доноситься собаче:</w:t>
      </w:r>
    </w:p>
    <w:p w:rsidR="007C538F" w:rsidRPr="00A641C5" w:rsidRDefault="007C538F" w:rsidP="000713E0">
      <w:pPr>
        <w:spacing w:after="0"/>
        <w:ind w:firstLine="1985"/>
      </w:pPr>
      <w:r w:rsidRPr="00A641C5">
        <w:t>Поодаль мокне й виє пес.</w:t>
      </w:r>
      <w:r>
        <w:t xml:space="preserve"> </w:t>
      </w:r>
    </w:p>
    <w:p w:rsidR="007C538F" w:rsidRPr="00A641C5" w:rsidRDefault="007C538F" w:rsidP="000713E0">
      <w:pPr>
        <w:spacing w:after="0"/>
        <w:ind w:firstLine="1985"/>
      </w:pPr>
    </w:p>
    <w:p w:rsidR="007C538F" w:rsidRPr="00A641C5" w:rsidRDefault="007C538F" w:rsidP="000713E0">
      <w:pPr>
        <w:spacing w:after="0"/>
        <w:ind w:firstLine="1985"/>
      </w:pPr>
      <w:r w:rsidRPr="00A641C5">
        <w:t>Чи так діймає самота,</w:t>
      </w:r>
    </w:p>
    <w:p w:rsidR="007C538F" w:rsidRPr="00A641C5" w:rsidRDefault="007C538F" w:rsidP="000713E0">
      <w:pPr>
        <w:spacing w:after="0"/>
        <w:ind w:firstLine="1985"/>
      </w:pPr>
      <w:r w:rsidRPr="00A641C5">
        <w:t>Чи незатишний день осінній.</w:t>
      </w:r>
    </w:p>
    <w:p w:rsidR="007C538F" w:rsidRPr="00A641C5" w:rsidRDefault="007C538F" w:rsidP="000713E0">
      <w:pPr>
        <w:spacing w:after="0"/>
        <w:ind w:firstLine="1985"/>
      </w:pPr>
      <w:r w:rsidRPr="00A641C5">
        <w:t>…Тобі простив я дощ, а</w:t>
      </w:r>
      <w:r>
        <w:t xml:space="preserve"> </w:t>
      </w:r>
      <w:r w:rsidRPr="00A641C5">
        <w:t>псина</w:t>
      </w:r>
    </w:p>
    <w:p w:rsidR="007C538F" w:rsidRPr="00A641C5" w:rsidRDefault="007C538F" w:rsidP="000713E0">
      <w:pPr>
        <w:spacing w:after="0"/>
        <w:ind w:firstLine="1985"/>
      </w:pPr>
      <w:r w:rsidRPr="00A641C5">
        <w:t>Нітрохи, поро золота!</w:t>
      </w:r>
    </w:p>
    <w:p w:rsidR="007C538F" w:rsidRPr="00A641C5" w:rsidRDefault="007C538F" w:rsidP="000713E0">
      <w:pPr>
        <w:spacing w:after="0"/>
        <w:ind w:firstLine="1985"/>
      </w:pPr>
    </w:p>
    <w:p w:rsidR="007C538F" w:rsidRPr="00A641C5" w:rsidRDefault="007C538F" w:rsidP="000713E0">
      <w:pPr>
        <w:spacing w:after="0"/>
        <w:ind w:firstLine="1985"/>
      </w:pPr>
      <w:r w:rsidRPr="00A641C5">
        <w:t>Вдивляюсь в темні небеса,</w:t>
      </w:r>
    </w:p>
    <w:p w:rsidR="007C538F" w:rsidRPr="00A641C5" w:rsidRDefault="007C538F" w:rsidP="000713E0">
      <w:pPr>
        <w:spacing w:after="0"/>
        <w:ind w:firstLine="1985"/>
      </w:pPr>
      <w:r w:rsidRPr="00A641C5">
        <w:t>Немов знайти там хочу Бога,</w:t>
      </w:r>
    </w:p>
    <w:p w:rsidR="007C538F" w:rsidRPr="00A641C5" w:rsidRDefault="007C538F" w:rsidP="000713E0">
      <w:pPr>
        <w:spacing w:after="0"/>
        <w:ind w:firstLine="1985"/>
      </w:pPr>
      <w:r w:rsidRPr="00A641C5">
        <w:t>Щоб попросити щастя в нього –</w:t>
      </w:r>
    </w:p>
    <w:p w:rsidR="007C538F" w:rsidRPr="00A641C5" w:rsidRDefault="007C538F" w:rsidP="000713E0">
      <w:pPr>
        <w:spacing w:after="0"/>
        <w:ind w:firstLine="1985"/>
      </w:pPr>
      <w:r w:rsidRPr="00A641C5">
        <w:t xml:space="preserve">Для всіх: того, що маю сам. </w:t>
      </w:r>
    </w:p>
    <w:p w:rsidR="007C538F" w:rsidRPr="00A641C5" w:rsidRDefault="007C538F" w:rsidP="000713E0">
      <w:pPr>
        <w:spacing w:after="0"/>
        <w:ind w:firstLine="1985"/>
      </w:pPr>
    </w:p>
    <w:p w:rsidR="007C538F" w:rsidRPr="00A641C5" w:rsidRDefault="007C538F" w:rsidP="000713E0">
      <w:pPr>
        <w:spacing w:after="0"/>
        <w:ind w:firstLine="1985"/>
      </w:pPr>
      <w:r w:rsidRPr="00A641C5">
        <w:t>І мовби чую із небес:</w:t>
      </w:r>
    </w:p>
    <w:p w:rsidR="007C538F" w:rsidRPr="00A641C5" w:rsidRDefault="007C538F" w:rsidP="000713E0">
      <w:pPr>
        <w:spacing w:after="0"/>
        <w:ind w:firstLine="1985"/>
      </w:pPr>
      <w:r w:rsidRPr="00A641C5">
        <w:t>Не просять щастя – щастя прагнуть.</w:t>
      </w:r>
    </w:p>
    <w:p w:rsidR="007C538F" w:rsidRPr="00A641C5" w:rsidRDefault="007C538F" w:rsidP="000713E0">
      <w:pPr>
        <w:spacing w:after="0"/>
        <w:ind w:firstLine="1985"/>
      </w:pPr>
      <w:r w:rsidRPr="00A641C5">
        <w:t>І лиш здобувши, мають радість.</w:t>
      </w:r>
    </w:p>
    <w:p w:rsidR="007C538F" w:rsidRPr="00A641C5" w:rsidRDefault="007C538F" w:rsidP="000713E0">
      <w:pPr>
        <w:spacing w:after="0"/>
        <w:ind w:firstLine="1985"/>
      </w:pPr>
      <w:r w:rsidRPr="00A641C5">
        <w:t xml:space="preserve">…Сльозиться осінь. Виє пес… </w:t>
      </w:r>
    </w:p>
    <w:p w:rsidR="007C538F" w:rsidRDefault="007C538F" w:rsidP="000713E0">
      <w:pPr>
        <w:spacing w:after="0"/>
      </w:pPr>
      <w:r>
        <w:t xml:space="preserve"> 5 жовтня 2017 року</w:t>
      </w:r>
    </w:p>
    <w:p w:rsidR="007C538F" w:rsidRDefault="007C538F" w:rsidP="000713E0">
      <w:pPr>
        <w:spacing w:after="0"/>
      </w:pPr>
    </w:p>
    <w:p w:rsidR="007C538F" w:rsidRPr="008E7E73" w:rsidRDefault="007C538F" w:rsidP="0038451F">
      <w:pPr>
        <w:spacing w:after="0"/>
        <w:ind w:firstLine="1985"/>
        <w:rPr>
          <w:b/>
          <w:sz w:val="28"/>
          <w:szCs w:val="28"/>
        </w:rPr>
      </w:pPr>
      <w:r>
        <w:t xml:space="preserve"> </w:t>
      </w:r>
      <w:r>
        <w:rPr>
          <w:b/>
          <w:sz w:val="28"/>
          <w:szCs w:val="28"/>
        </w:rPr>
        <w:t>Отямся, владо!</w:t>
      </w:r>
    </w:p>
    <w:p w:rsidR="007C538F" w:rsidRDefault="007C538F" w:rsidP="0038451F">
      <w:pPr>
        <w:spacing w:after="0"/>
        <w:ind w:firstLine="1985"/>
      </w:pPr>
    </w:p>
    <w:p w:rsidR="007C538F" w:rsidRPr="00092EB6" w:rsidRDefault="007C538F" w:rsidP="0038451F">
      <w:pPr>
        <w:spacing w:after="0"/>
        <w:ind w:firstLine="1985"/>
      </w:pPr>
      <w:r w:rsidRPr="00092EB6">
        <w:t>У центрі Києва – ганьба:</w:t>
      </w:r>
    </w:p>
    <w:p w:rsidR="007C538F" w:rsidRPr="00092EB6" w:rsidRDefault="007C538F" w:rsidP="0038451F">
      <w:pPr>
        <w:spacing w:after="0"/>
        <w:ind w:firstLine="1985"/>
      </w:pPr>
      <w:r w:rsidRPr="00092EB6">
        <w:t>Руйнує пам’ятник мерзотник</w:t>
      </w:r>
    </w:p>
    <w:p w:rsidR="007C538F" w:rsidRPr="00092EB6" w:rsidRDefault="007C538F" w:rsidP="0038451F">
      <w:pPr>
        <w:spacing w:after="0"/>
        <w:ind w:firstLine="1985"/>
      </w:pPr>
      <w:r w:rsidRPr="00092EB6">
        <w:t>Нескореній Небесній Сотні</w:t>
      </w:r>
    </w:p>
    <w:p w:rsidR="007C538F" w:rsidRPr="00092EB6" w:rsidRDefault="007C538F" w:rsidP="0038451F">
      <w:pPr>
        <w:spacing w:after="0"/>
        <w:ind w:firstLine="1985"/>
      </w:pPr>
      <w:r w:rsidRPr="00092EB6">
        <w:t>Й гарант здає Москві Донбас.</w:t>
      </w:r>
    </w:p>
    <w:p w:rsidR="007C538F" w:rsidRPr="00092EB6" w:rsidRDefault="007C538F" w:rsidP="0038451F">
      <w:pPr>
        <w:spacing w:after="0"/>
        <w:ind w:firstLine="1985"/>
      </w:pPr>
    </w:p>
    <w:p w:rsidR="007C538F" w:rsidRPr="00092EB6" w:rsidRDefault="007C538F" w:rsidP="0038451F">
      <w:pPr>
        <w:spacing w:after="0"/>
        <w:ind w:firstLine="1985"/>
      </w:pPr>
      <w:r w:rsidRPr="00092EB6">
        <w:t>Де більший віднайти цинізм:</w:t>
      </w:r>
    </w:p>
    <w:p w:rsidR="007C538F" w:rsidRPr="00092EB6" w:rsidRDefault="007C538F" w:rsidP="0038451F">
      <w:pPr>
        <w:spacing w:after="0"/>
        <w:ind w:firstLine="1985"/>
      </w:pPr>
      <w:r w:rsidRPr="00092EB6">
        <w:t>У Раді спритний кнопкодавець,</w:t>
      </w:r>
    </w:p>
    <w:p w:rsidR="007C538F" w:rsidRPr="00092EB6" w:rsidRDefault="007C538F" w:rsidP="0038451F">
      <w:pPr>
        <w:spacing w:after="0"/>
        <w:ind w:firstLine="1985"/>
      </w:pPr>
      <w:r w:rsidRPr="00092EB6">
        <w:t>Захекавшись, як хорт чи заєць,</w:t>
      </w:r>
    </w:p>
    <w:p w:rsidR="007C538F" w:rsidRPr="00092EB6" w:rsidRDefault="007C538F" w:rsidP="0038451F">
      <w:pPr>
        <w:spacing w:after="0"/>
        <w:ind w:firstLine="1985"/>
      </w:pPr>
      <w:r w:rsidRPr="00092EB6">
        <w:t>За інших тисне так – війні!</w:t>
      </w:r>
    </w:p>
    <w:p w:rsidR="007C538F" w:rsidRPr="00092EB6" w:rsidRDefault="007C538F" w:rsidP="0038451F">
      <w:pPr>
        <w:spacing w:after="0"/>
        <w:ind w:firstLine="1985"/>
      </w:pPr>
    </w:p>
    <w:p w:rsidR="007C538F" w:rsidRPr="00092EB6" w:rsidRDefault="007C538F" w:rsidP="0038451F">
      <w:pPr>
        <w:spacing w:after="0"/>
        <w:ind w:firstLine="1985"/>
      </w:pPr>
      <w:r w:rsidRPr="00092EB6">
        <w:t>Бо родить із брехні вона.</w:t>
      </w:r>
    </w:p>
    <w:p w:rsidR="007C538F" w:rsidRPr="00092EB6" w:rsidRDefault="007C538F" w:rsidP="0038451F">
      <w:pPr>
        <w:spacing w:after="0"/>
        <w:ind w:firstLine="1985"/>
      </w:pPr>
      <w:r w:rsidRPr="00092EB6">
        <w:t>Невже замісто перемоги</w:t>
      </w:r>
    </w:p>
    <w:p w:rsidR="007C538F" w:rsidRPr="00092EB6" w:rsidRDefault="007C538F" w:rsidP="0038451F">
      <w:pPr>
        <w:spacing w:after="0"/>
        <w:ind w:firstLine="1985"/>
      </w:pPr>
      <w:r w:rsidRPr="00092EB6">
        <w:t>Й Гарант отримав відкупного?</w:t>
      </w:r>
    </w:p>
    <w:p w:rsidR="007C538F" w:rsidRPr="00092EB6" w:rsidRDefault="007C538F" w:rsidP="0038451F">
      <w:pPr>
        <w:spacing w:after="0"/>
        <w:ind w:firstLine="1985"/>
      </w:pPr>
      <w:r w:rsidRPr="00092EB6">
        <w:t>Тоді в ім’я чого війна?</w:t>
      </w:r>
    </w:p>
    <w:p w:rsidR="007C538F" w:rsidRPr="00092EB6" w:rsidRDefault="007C538F" w:rsidP="0038451F">
      <w:pPr>
        <w:spacing w:after="0"/>
        <w:ind w:firstLine="1985"/>
      </w:pPr>
    </w:p>
    <w:p w:rsidR="007C538F" w:rsidRPr="00092EB6" w:rsidRDefault="007C538F" w:rsidP="0038451F">
      <w:pPr>
        <w:spacing w:after="0"/>
        <w:ind w:firstLine="1985"/>
      </w:pPr>
      <w:r w:rsidRPr="00092EB6">
        <w:t>Щоб далі нищити наш рід</w:t>
      </w:r>
    </w:p>
    <w:p w:rsidR="007C538F" w:rsidRPr="00092EB6" w:rsidRDefault="007C538F" w:rsidP="0038451F">
      <w:pPr>
        <w:spacing w:after="0"/>
        <w:ind w:firstLine="1985"/>
      </w:pPr>
      <w:r w:rsidRPr="00092EB6">
        <w:t>І не зважати на руїну:</w:t>
      </w:r>
    </w:p>
    <w:p w:rsidR="007C538F" w:rsidRPr="00092EB6" w:rsidRDefault="007C538F" w:rsidP="0038451F">
      <w:pPr>
        <w:spacing w:after="0"/>
        <w:ind w:firstLine="1985"/>
      </w:pPr>
      <w:r w:rsidRPr="00092EB6">
        <w:t>Добити й здати Україну</w:t>
      </w:r>
    </w:p>
    <w:p w:rsidR="007C538F" w:rsidRPr="00092EB6" w:rsidRDefault="007C538F" w:rsidP="0038451F">
      <w:pPr>
        <w:spacing w:after="0"/>
        <w:ind w:firstLine="1985"/>
      </w:pPr>
      <w:r w:rsidRPr="00092EB6">
        <w:t>Під плач удів і матерів?</w:t>
      </w:r>
      <w:r>
        <w:t xml:space="preserve"> </w:t>
      </w:r>
    </w:p>
    <w:p w:rsidR="007C538F" w:rsidRPr="00092EB6" w:rsidRDefault="007C538F" w:rsidP="0038451F">
      <w:pPr>
        <w:spacing w:after="0"/>
        <w:ind w:firstLine="1985"/>
      </w:pPr>
    </w:p>
    <w:p w:rsidR="007C538F" w:rsidRPr="00092EB6" w:rsidRDefault="007C538F" w:rsidP="0038451F">
      <w:pPr>
        <w:spacing w:after="0"/>
        <w:ind w:firstLine="1985"/>
      </w:pPr>
      <w:r w:rsidRPr="00092EB6">
        <w:t>Кому? А чи не все одно</w:t>
      </w:r>
    </w:p>
    <w:p w:rsidR="007C538F" w:rsidRPr="00092EB6" w:rsidRDefault="007C538F" w:rsidP="0038451F">
      <w:pPr>
        <w:spacing w:after="0"/>
        <w:ind w:firstLine="1985"/>
      </w:pPr>
      <w:r w:rsidRPr="00092EB6">
        <w:t>Кому – Америці? Росії?</w:t>
      </w:r>
    </w:p>
    <w:p w:rsidR="007C538F" w:rsidRPr="00092EB6" w:rsidRDefault="007C538F" w:rsidP="0038451F">
      <w:pPr>
        <w:spacing w:after="0"/>
        <w:ind w:firstLine="1985"/>
      </w:pPr>
      <w:r w:rsidRPr="00092EB6">
        <w:t>Бо ж не свого хоронить сина,</w:t>
      </w:r>
    </w:p>
    <w:p w:rsidR="007C538F" w:rsidRPr="00092EB6" w:rsidRDefault="007C538F" w:rsidP="0038451F">
      <w:pPr>
        <w:spacing w:after="0"/>
        <w:ind w:firstLine="1985"/>
      </w:pPr>
      <w:r w:rsidRPr="00092EB6">
        <w:t>Коли поцілить снайпер знов.</w:t>
      </w:r>
    </w:p>
    <w:p w:rsidR="007C538F" w:rsidRPr="00092EB6" w:rsidRDefault="007C538F" w:rsidP="0038451F">
      <w:pPr>
        <w:spacing w:after="0"/>
        <w:ind w:firstLine="1985"/>
      </w:pPr>
    </w:p>
    <w:p w:rsidR="007C538F" w:rsidRPr="00092EB6" w:rsidRDefault="007C538F" w:rsidP="0038451F">
      <w:pPr>
        <w:spacing w:after="0"/>
        <w:ind w:firstLine="1985"/>
      </w:pPr>
      <w:r w:rsidRPr="00092EB6">
        <w:t>Чого печалитись – бариш,</w:t>
      </w:r>
    </w:p>
    <w:p w:rsidR="007C538F" w:rsidRPr="00092EB6" w:rsidRDefault="007C538F" w:rsidP="0038451F">
      <w:pPr>
        <w:spacing w:after="0"/>
        <w:ind w:firstLine="1985"/>
      </w:pPr>
      <w:r w:rsidRPr="00092EB6">
        <w:t>Немов гриби у дощ, зростає.</w:t>
      </w:r>
    </w:p>
    <w:p w:rsidR="007C538F" w:rsidRPr="00092EB6" w:rsidRDefault="007C538F" w:rsidP="0038451F">
      <w:pPr>
        <w:spacing w:after="0"/>
        <w:ind w:firstLine="1985"/>
      </w:pPr>
      <w:r w:rsidRPr="00092EB6">
        <w:t>І вірні слуги множать статки,</w:t>
      </w:r>
    </w:p>
    <w:p w:rsidR="007C538F" w:rsidRPr="00092EB6" w:rsidRDefault="007C538F" w:rsidP="0038451F">
      <w:pPr>
        <w:spacing w:after="0"/>
        <w:ind w:firstLine="1985"/>
      </w:pPr>
      <w:r w:rsidRPr="00092EB6">
        <w:t>Хоч і здали Донбас і Крим.</w:t>
      </w:r>
    </w:p>
    <w:p w:rsidR="007C538F" w:rsidRPr="00092EB6" w:rsidRDefault="007C538F" w:rsidP="0038451F">
      <w:pPr>
        <w:spacing w:after="0"/>
        <w:ind w:firstLine="1985"/>
      </w:pPr>
    </w:p>
    <w:p w:rsidR="007C538F" w:rsidRPr="00092EB6" w:rsidRDefault="007C538F" w:rsidP="0038451F">
      <w:pPr>
        <w:spacing w:after="0"/>
        <w:ind w:firstLine="1985"/>
      </w:pPr>
      <w:r w:rsidRPr="00092EB6">
        <w:t>Ще й збройні знищують склади.</w:t>
      </w:r>
    </w:p>
    <w:p w:rsidR="007C538F" w:rsidRPr="00092EB6" w:rsidRDefault="007C538F" w:rsidP="0038451F">
      <w:pPr>
        <w:spacing w:after="0"/>
        <w:ind w:firstLine="1985"/>
      </w:pPr>
      <w:r w:rsidRPr="00092EB6">
        <w:t>То й дійсно – захищатись нічим.</w:t>
      </w:r>
    </w:p>
    <w:p w:rsidR="007C538F" w:rsidRPr="00092EB6" w:rsidRDefault="007C538F" w:rsidP="0038451F">
      <w:pPr>
        <w:spacing w:after="0"/>
        <w:ind w:firstLine="1985"/>
      </w:pPr>
      <w:r w:rsidRPr="00092EB6">
        <w:t>Але народу дух не знищить,</w:t>
      </w:r>
    </w:p>
    <w:p w:rsidR="007C538F" w:rsidRPr="00092EB6" w:rsidRDefault="007C538F" w:rsidP="0038451F">
      <w:pPr>
        <w:spacing w:after="0"/>
        <w:ind w:firstLine="1985"/>
      </w:pPr>
      <w:r w:rsidRPr="00092EB6">
        <w:t>Як вільнолюбним народивсь.</w:t>
      </w:r>
    </w:p>
    <w:p w:rsidR="007C538F" w:rsidRPr="00092EB6" w:rsidRDefault="007C538F" w:rsidP="0038451F">
      <w:pPr>
        <w:spacing w:after="0"/>
        <w:ind w:firstLine="1985"/>
      </w:pPr>
    </w:p>
    <w:p w:rsidR="007C538F" w:rsidRPr="00092EB6" w:rsidRDefault="007C538F" w:rsidP="0038451F">
      <w:pPr>
        <w:spacing w:after="0"/>
        <w:ind w:firstLine="1985"/>
      </w:pPr>
      <w:r w:rsidRPr="00092EB6">
        <w:t>Чи то все вигадки, як та,</w:t>
      </w:r>
    </w:p>
    <w:p w:rsidR="007C538F" w:rsidRPr="00092EB6" w:rsidRDefault="007C538F" w:rsidP="0038451F">
      <w:pPr>
        <w:spacing w:after="0"/>
        <w:ind w:firstLine="1985"/>
      </w:pPr>
      <w:r w:rsidRPr="00092EB6">
        <w:t>Що влаштували кнопкодавці?</w:t>
      </w:r>
    </w:p>
    <w:p w:rsidR="007C538F" w:rsidRPr="00092EB6" w:rsidRDefault="007C538F" w:rsidP="0038451F">
      <w:pPr>
        <w:spacing w:after="0"/>
        <w:ind w:firstLine="1985"/>
      </w:pPr>
      <w:r w:rsidRPr="00092EB6">
        <w:t>Не вірю! І Донбас не здати,</w:t>
      </w:r>
    </w:p>
    <w:p w:rsidR="007C538F" w:rsidRPr="00092EB6" w:rsidRDefault="007C538F" w:rsidP="0038451F">
      <w:pPr>
        <w:spacing w:after="0"/>
        <w:ind w:firstLine="1985"/>
      </w:pPr>
      <w:r w:rsidRPr="00092EB6">
        <w:t>Допоки наші хлопці там.</w:t>
      </w:r>
    </w:p>
    <w:p w:rsidR="007C538F" w:rsidRPr="00092EB6" w:rsidRDefault="007C538F" w:rsidP="0038451F">
      <w:pPr>
        <w:spacing w:after="0"/>
        <w:ind w:firstLine="1985"/>
      </w:pPr>
    </w:p>
    <w:p w:rsidR="007C538F" w:rsidRPr="00092EB6" w:rsidRDefault="007C538F" w:rsidP="0038451F">
      <w:pPr>
        <w:spacing w:after="0"/>
        <w:ind w:firstLine="1985"/>
      </w:pPr>
      <w:r w:rsidRPr="00092EB6">
        <w:t>Не провокуйте знов Майдан,</w:t>
      </w:r>
    </w:p>
    <w:p w:rsidR="007C538F" w:rsidRPr="00092EB6" w:rsidRDefault="007C538F" w:rsidP="0038451F">
      <w:pPr>
        <w:spacing w:after="0"/>
        <w:ind w:firstLine="1985"/>
      </w:pPr>
      <w:r w:rsidRPr="00092EB6">
        <w:t>Який змете всю гидь нещадно.</w:t>
      </w:r>
    </w:p>
    <w:p w:rsidR="007C538F" w:rsidRPr="00092EB6" w:rsidRDefault="007C538F" w:rsidP="0038451F">
      <w:pPr>
        <w:spacing w:after="0"/>
        <w:ind w:firstLine="1985"/>
      </w:pPr>
      <w:r w:rsidRPr="00092EB6">
        <w:t>Отямся! Ще не пізно, владо,</w:t>
      </w:r>
    </w:p>
    <w:p w:rsidR="007C538F" w:rsidRPr="00092EB6" w:rsidRDefault="007C538F" w:rsidP="0038451F">
      <w:pPr>
        <w:spacing w:after="0"/>
        <w:ind w:firstLine="1985"/>
      </w:pPr>
      <w:r w:rsidRPr="00092EB6">
        <w:t>А не отямишся – біда:</w:t>
      </w:r>
    </w:p>
    <w:p w:rsidR="007C538F" w:rsidRPr="00092EB6" w:rsidRDefault="007C538F" w:rsidP="0038451F">
      <w:pPr>
        <w:spacing w:after="0"/>
        <w:ind w:firstLine="1985"/>
      </w:pPr>
    </w:p>
    <w:p w:rsidR="007C538F" w:rsidRPr="00092EB6" w:rsidRDefault="007C538F" w:rsidP="0038451F">
      <w:pPr>
        <w:spacing w:after="0"/>
        <w:ind w:firstLine="1985"/>
      </w:pPr>
      <w:r w:rsidRPr="00092EB6">
        <w:t>Пролитись може знову кров,</w:t>
      </w:r>
    </w:p>
    <w:p w:rsidR="007C538F" w:rsidRPr="00092EB6" w:rsidRDefault="007C538F" w:rsidP="0038451F">
      <w:pPr>
        <w:spacing w:after="0"/>
        <w:ind w:firstLine="1985"/>
      </w:pPr>
      <w:r w:rsidRPr="00092EB6">
        <w:t xml:space="preserve">В якій </w:t>
      </w:r>
      <w:r>
        <w:t xml:space="preserve">тебе </w:t>
      </w:r>
      <w:r w:rsidRPr="00092EB6">
        <w:t>за зраду втоплять</w:t>
      </w:r>
    </w:p>
    <w:p w:rsidR="007C538F" w:rsidRPr="00092EB6" w:rsidRDefault="007C538F" w:rsidP="0038451F">
      <w:pPr>
        <w:spacing w:after="0"/>
        <w:ind w:firstLine="1985"/>
      </w:pPr>
      <w:r w:rsidRPr="00092EB6">
        <w:t>Й за пам’ятник Небесній Сотні,</w:t>
      </w:r>
    </w:p>
    <w:p w:rsidR="007C538F" w:rsidRPr="00092EB6" w:rsidRDefault="007C538F" w:rsidP="0038451F">
      <w:pPr>
        <w:spacing w:after="0"/>
        <w:ind w:firstLine="1985"/>
      </w:pPr>
      <w:r w:rsidRPr="00092EB6">
        <w:t>Від тебе знищений за крок.</w:t>
      </w:r>
    </w:p>
    <w:p w:rsidR="007C538F" w:rsidRDefault="007C538F" w:rsidP="0038451F">
      <w:pPr>
        <w:spacing w:after="0"/>
      </w:pPr>
      <w:r>
        <w:t xml:space="preserve"> 6 жовтня 2017 року</w:t>
      </w:r>
    </w:p>
    <w:p w:rsidR="007C538F" w:rsidRDefault="007C538F" w:rsidP="0038451F">
      <w:pPr>
        <w:spacing w:after="0"/>
      </w:pPr>
    </w:p>
    <w:p w:rsidR="007C538F" w:rsidRPr="00602978" w:rsidRDefault="007C538F" w:rsidP="00D60C69">
      <w:pPr>
        <w:spacing w:after="0"/>
        <w:ind w:firstLine="1985"/>
        <w:rPr>
          <w:b/>
          <w:sz w:val="28"/>
          <w:szCs w:val="28"/>
        </w:rPr>
      </w:pPr>
      <w:r>
        <w:t xml:space="preserve"> </w:t>
      </w:r>
      <w:r w:rsidRPr="00602978">
        <w:rPr>
          <w:b/>
          <w:sz w:val="28"/>
          <w:szCs w:val="28"/>
        </w:rPr>
        <w:t>Поезією пропах</w:t>
      </w:r>
    </w:p>
    <w:p w:rsidR="007C538F" w:rsidRPr="007C79E7" w:rsidRDefault="007C538F" w:rsidP="00D60C69">
      <w:pPr>
        <w:spacing w:after="0"/>
        <w:ind w:firstLine="1985"/>
        <w:rPr>
          <w:i/>
        </w:rPr>
      </w:pPr>
      <w:r>
        <w:t xml:space="preserve"> </w:t>
      </w:r>
      <w:r w:rsidRPr="007C79E7">
        <w:rPr>
          <w:i/>
        </w:rPr>
        <w:t>Лірично-задушевному Григорію Лютому</w:t>
      </w:r>
    </w:p>
    <w:p w:rsidR="007C538F" w:rsidRDefault="007C538F" w:rsidP="00D60C69">
      <w:pPr>
        <w:spacing w:after="0"/>
        <w:ind w:firstLine="1985"/>
      </w:pPr>
    </w:p>
    <w:p w:rsidR="007C538F" w:rsidRDefault="007C538F" w:rsidP="00D60C69">
      <w:pPr>
        <w:spacing w:after="0"/>
        <w:ind w:firstLine="1985"/>
      </w:pPr>
      <w:r>
        <w:t>На фронті ніби без утрат,</w:t>
      </w:r>
    </w:p>
    <w:p w:rsidR="007C538F" w:rsidRDefault="007C538F" w:rsidP="00D60C69">
      <w:pPr>
        <w:spacing w:after="0"/>
        <w:ind w:firstLine="1985"/>
      </w:pPr>
      <w:r>
        <w:t>І сонце ранішнє ясніє:</w:t>
      </w:r>
    </w:p>
    <w:p w:rsidR="007C538F" w:rsidRDefault="007C538F" w:rsidP="00D60C69">
      <w:pPr>
        <w:spacing w:after="0"/>
        <w:ind w:firstLine="1985"/>
      </w:pPr>
      <w:r>
        <w:t>Чи не приспіли буревії,</w:t>
      </w:r>
    </w:p>
    <w:p w:rsidR="007C538F" w:rsidRDefault="007C538F" w:rsidP="00D60C69">
      <w:pPr>
        <w:spacing w:after="0"/>
        <w:ind w:firstLine="1985"/>
      </w:pPr>
      <w:r>
        <w:t>Чи жовтень їх до рук прибрав?</w:t>
      </w:r>
    </w:p>
    <w:p w:rsidR="007C538F" w:rsidRDefault="007C538F" w:rsidP="00D60C69">
      <w:pPr>
        <w:spacing w:after="0"/>
        <w:ind w:firstLine="1985"/>
      </w:pPr>
    </w:p>
    <w:p w:rsidR="007C538F" w:rsidRDefault="007C538F" w:rsidP="00D60C69">
      <w:pPr>
        <w:spacing w:after="0"/>
        <w:ind w:firstLine="1985"/>
      </w:pPr>
      <w:r>
        <w:t>Та й поетичний місяць – з тих,</w:t>
      </w:r>
    </w:p>
    <w:p w:rsidR="007C538F" w:rsidRDefault="007C538F" w:rsidP="00D60C69">
      <w:pPr>
        <w:spacing w:after="0"/>
        <w:ind w:firstLine="1985"/>
      </w:pPr>
      <w:r>
        <w:t>Котрим пасує й, певно ж, лестить,</w:t>
      </w:r>
    </w:p>
    <w:p w:rsidR="007C538F" w:rsidRDefault="007C538F" w:rsidP="00D60C69">
      <w:pPr>
        <w:spacing w:after="0"/>
        <w:ind w:firstLine="1985"/>
      </w:pPr>
      <w:r>
        <w:t>Що, мов корону, від поетів</w:t>
      </w:r>
    </w:p>
    <w:p w:rsidR="007C538F" w:rsidRDefault="007C538F" w:rsidP="00D60C69">
      <w:pPr>
        <w:spacing w:after="0"/>
        <w:ind w:firstLine="1985"/>
      </w:pPr>
      <w:r>
        <w:t>Епітет має – золотий!</w:t>
      </w:r>
    </w:p>
    <w:p w:rsidR="007C538F" w:rsidRDefault="007C538F" w:rsidP="00D60C69">
      <w:pPr>
        <w:spacing w:after="0"/>
        <w:ind w:firstLine="1985"/>
      </w:pPr>
    </w:p>
    <w:p w:rsidR="007C538F" w:rsidRDefault="007C538F" w:rsidP="00D60C69">
      <w:pPr>
        <w:spacing w:after="0"/>
        <w:ind w:firstLine="1985"/>
      </w:pPr>
      <w:r>
        <w:t>В озерці промені скупав</w:t>
      </w:r>
    </w:p>
    <w:p w:rsidR="007C538F" w:rsidRDefault="007C538F" w:rsidP="00D60C69">
      <w:pPr>
        <w:spacing w:after="0"/>
        <w:ind w:firstLine="1985"/>
      </w:pPr>
      <w:r>
        <w:t>І мружить очі, мов свічадо.</w:t>
      </w:r>
    </w:p>
    <w:p w:rsidR="007C538F" w:rsidRDefault="007C538F" w:rsidP="00D60C69">
      <w:pPr>
        <w:spacing w:after="0"/>
        <w:ind w:firstLine="1985"/>
      </w:pPr>
      <w:r>
        <w:t>Який ласкавий дня початок:</w:t>
      </w:r>
    </w:p>
    <w:p w:rsidR="007C538F" w:rsidRDefault="007C538F" w:rsidP="00D60C69">
      <w:pPr>
        <w:spacing w:after="0"/>
        <w:ind w:firstLine="1985"/>
      </w:pPr>
      <w:r>
        <w:t>Поезією весь пропах.</w:t>
      </w:r>
    </w:p>
    <w:p w:rsidR="007C538F" w:rsidRDefault="007C538F" w:rsidP="00D60C69">
      <w:pPr>
        <w:spacing w:after="0"/>
        <w:ind w:firstLine="1985"/>
      </w:pPr>
    </w:p>
    <w:p w:rsidR="007C538F" w:rsidRDefault="007C538F" w:rsidP="00D60C69">
      <w:pPr>
        <w:spacing w:after="0"/>
        <w:ind w:firstLine="1985"/>
      </w:pPr>
      <w:r>
        <w:t>Лиш не зурочити б мені:</w:t>
      </w:r>
    </w:p>
    <w:p w:rsidR="007C538F" w:rsidRDefault="007C538F" w:rsidP="00D60C69">
      <w:pPr>
        <w:spacing w:after="0"/>
        <w:ind w:firstLine="1985"/>
      </w:pPr>
      <w:r>
        <w:t>Тверджу рядочок, як молитву.</w:t>
      </w:r>
    </w:p>
    <w:p w:rsidR="007C538F" w:rsidRDefault="007C538F" w:rsidP="00D60C69">
      <w:pPr>
        <w:spacing w:after="0"/>
        <w:ind w:firstLine="1985"/>
      </w:pPr>
      <w:r>
        <w:t>Шматочок бабиного літа –</w:t>
      </w:r>
    </w:p>
    <w:p w:rsidR="007C538F" w:rsidRDefault="007C538F" w:rsidP="00D60C69">
      <w:pPr>
        <w:spacing w:after="0"/>
        <w:ind w:firstLine="1985"/>
      </w:pPr>
      <w:r>
        <w:t>У сонці ранок заяснів.</w:t>
      </w:r>
    </w:p>
    <w:p w:rsidR="007C538F" w:rsidRDefault="007C538F" w:rsidP="00D60C69">
      <w:pPr>
        <w:spacing w:after="0"/>
        <w:ind w:firstLine="1985"/>
      </w:pPr>
    </w:p>
    <w:p w:rsidR="007C538F" w:rsidRDefault="007C538F" w:rsidP="00D60C69">
      <w:pPr>
        <w:spacing w:after="0"/>
        <w:ind w:firstLine="1985"/>
      </w:pPr>
      <w:r>
        <w:t>Здіймаю руки догори,</w:t>
      </w:r>
    </w:p>
    <w:p w:rsidR="007C538F" w:rsidRDefault="007C538F" w:rsidP="00D60C69">
      <w:pPr>
        <w:spacing w:after="0"/>
        <w:ind w:firstLine="1985"/>
      </w:pPr>
      <w:r>
        <w:t>Мов крила, й дослухаюсь тиші,</w:t>
      </w:r>
    </w:p>
    <w:p w:rsidR="007C538F" w:rsidRDefault="007C538F" w:rsidP="00D60C69">
      <w:pPr>
        <w:spacing w:after="0"/>
        <w:ind w:firstLine="1985"/>
      </w:pPr>
      <w:r>
        <w:t>В котрій шепоче жовтень вірші,</w:t>
      </w:r>
    </w:p>
    <w:p w:rsidR="007C538F" w:rsidRDefault="007C538F" w:rsidP="00D60C69">
      <w:pPr>
        <w:spacing w:after="0"/>
        <w:ind w:firstLine="1985"/>
      </w:pPr>
      <w:r>
        <w:t xml:space="preserve">Свої приборкавши вітри. </w:t>
      </w:r>
    </w:p>
    <w:p w:rsidR="007C538F" w:rsidRDefault="007C538F" w:rsidP="00D60C69">
      <w:pPr>
        <w:spacing w:after="0"/>
      </w:pPr>
      <w:r>
        <w:t xml:space="preserve"> 7 жовтня 2017 року</w:t>
      </w:r>
    </w:p>
    <w:p w:rsidR="007C538F" w:rsidRDefault="007C538F" w:rsidP="00262729">
      <w:pPr>
        <w:spacing w:after="0"/>
      </w:pPr>
    </w:p>
    <w:p w:rsidR="007C538F" w:rsidRDefault="007C538F" w:rsidP="00262729">
      <w:pPr>
        <w:spacing w:after="0"/>
      </w:pPr>
    </w:p>
    <w:p w:rsidR="007C538F" w:rsidRPr="00817D71" w:rsidRDefault="007C538F" w:rsidP="00446B7A">
      <w:pPr>
        <w:spacing w:after="0"/>
        <w:ind w:firstLine="1985"/>
        <w:rPr>
          <w:b/>
          <w:sz w:val="28"/>
          <w:szCs w:val="28"/>
        </w:rPr>
      </w:pPr>
      <w:r>
        <w:rPr>
          <w:b/>
          <w:sz w:val="28"/>
          <w:szCs w:val="28"/>
        </w:rPr>
        <w:t xml:space="preserve"> </w:t>
      </w:r>
      <w:r w:rsidRPr="00817D71">
        <w:rPr>
          <w:b/>
          <w:sz w:val="28"/>
          <w:szCs w:val="28"/>
        </w:rPr>
        <w:t>Воскресаємо</w:t>
      </w:r>
    </w:p>
    <w:p w:rsidR="007C538F" w:rsidRDefault="007C538F" w:rsidP="00446B7A">
      <w:pPr>
        <w:spacing w:after="0"/>
        <w:ind w:firstLine="1985"/>
      </w:pPr>
    </w:p>
    <w:p w:rsidR="007C538F" w:rsidRDefault="007C538F" w:rsidP="00446B7A">
      <w:pPr>
        <w:spacing w:after="0"/>
        <w:ind w:firstLine="1985"/>
      </w:pPr>
      <w:r>
        <w:t>Буденний в нас і вихідний:</w:t>
      </w:r>
    </w:p>
    <w:p w:rsidR="007C538F" w:rsidRDefault="007C538F" w:rsidP="00446B7A">
      <w:pPr>
        <w:spacing w:after="0"/>
        <w:ind w:firstLine="1985"/>
      </w:pPr>
      <w:r>
        <w:t>Ти і в неділю – на роботу.</w:t>
      </w:r>
    </w:p>
    <w:p w:rsidR="007C538F" w:rsidRDefault="007C538F" w:rsidP="00446B7A">
      <w:pPr>
        <w:spacing w:after="0"/>
        <w:ind w:firstLine="1985"/>
      </w:pPr>
      <w:r>
        <w:t>А я що – кращий? Ні на йоту:</w:t>
      </w:r>
    </w:p>
    <w:p w:rsidR="007C538F" w:rsidRDefault="007C538F" w:rsidP="00446B7A">
      <w:pPr>
        <w:spacing w:after="0"/>
        <w:ind w:firstLine="1985"/>
      </w:pPr>
      <w:r>
        <w:t>В кімнаті з віршем зачинивсь.</w:t>
      </w:r>
    </w:p>
    <w:p w:rsidR="007C538F" w:rsidRDefault="007C538F" w:rsidP="00446B7A">
      <w:pPr>
        <w:spacing w:after="0"/>
        <w:ind w:firstLine="1985"/>
      </w:pPr>
    </w:p>
    <w:p w:rsidR="007C538F" w:rsidRDefault="007C538F" w:rsidP="00446B7A">
      <w:pPr>
        <w:spacing w:after="0"/>
        <w:ind w:firstLine="1985"/>
      </w:pPr>
      <w:r>
        <w:t>Бо знаю: запитає друг,</w:t>
      </w:r>
    </w:p>
    <w:p w:rsidR="007C538F" w:rsidRDefault="007C538F" w:rsidP="00446B7A">
      <w:pPr>
        <w:spacing w:after="0"/>
        <w:ind w:firstLine="1985"/>
      </w:pPr>
      <w:r>
        <w:t>Котрий також, як я, писака:</w:t>
      </w:r>
    </w:p>
    <w:p w:rsidR="007C538F" w:rsidRDefault="007C538F" w:rsidP="00446B7A">
      <w:pPr>
        <w:spacing w:after="0"/>
        <w:ind w:firstLine="1985"/>
      </w:pPr>
      <w:r>
        <w:t>У чім сьогодні воскресаєш?</w:t>
      </w:r>
    </w:p>
    <w:p w:rsidR="007C538F" w:rsidRDefault="007C538F" w:rsidP="00446B7A">
      <w:pPr>
        <w:spacing w:after="0"/>
        <w:ind w:firstLine="1985"/>
      </w:pPr>
      <w:r>
        <w:t>І я мережу першодрук.</w:t>
      </w:r>
    </w:p>
    <w:p w:rsidR="007C538F" w:rsidRDefault="007C538F" w:rsidP="00446B7A">
      <w:pPr>
        <w:spacing w:after="0"/>
        <w:ind w:firstLine="1985"/>
      </w:pPr>
    </w:p>
    <w:p w:rsidR="007C538F" w:rsidRDefault="007C538F" w:rsidP="00446B7A">
      <w:pPr>
        <w:spacing w:after="0"/>
        <w:ind w:firstLine="1985"/>
      </w:pPr>
      <w:r>
        <w:t>Це хрест мій – свідчити про час</w:t>
      </w:r>
    </w:p>
    <w:p w:rsidR="007C538F" w:rsidRDefault="007C538F" w:rsidP="00446B7A">
      <w:pPr>
        <w:spacing w:after="0"/>
        <w:ind w:firstLine="1985"/>
      </w:pPr>
      <w:r>
        <w:t>І розжирілих можновладців…</w:t>
      </w:r>
    </w:p>
    <w:p w:rsidR="007C538F" w:rsidRDefault="007C538F" w:rsidP="00446B7A">
      <w:pPr>
        <w:spacing w:after="0"/>
        <w:ind w:firstLine="1985"/>
      </w:pPr>
      <w:r>
        <w:t>Зійшов би з розуму, та праця,</w:t>
      </w:r>
    </w:p>
    <w:p w:rsidR="007C538F" w:rsidRDefault="007C538F" w:rsidP="00446B7A">
      <w:pPr>
        <w:spacing w:after="0"/>
        <w:ind w:firstLine="1985"/>
      </w:pPr>
      <w:r>
        <w:t>Напевно, і рятує нас.</w:t>
      </w:r>
    </w:p>
    <w:p w:rsidR="007C538F" w:rsidRDefault="007C538F" w:rsidP="00446B7A">
      <w:pPr>
        <w:spacing w:after="0"/>
        <w:ind w:firstLine="1985"/>
      </w:pPr>
    </w:p>
    <w:p w:rsidR="007C538F" w:rsidRDefault="007C538F" w:rsidP="00446B7A">
      <w:pPr>
        <w:spacing w:after="0"/>
        <w:ind w:firstLine="1985"/>
      </w:pPr>
      <w:r>
        <w:t>Ми воскресаємо у ній:</w:t>
      </w:r>
    </w:p>
    <w:p w:rsidR="007C538F" w:rsidRDefault="007C538F" w:rsidP="00446B7A">
      <w:pPr>
        <w:spacing w:after="0"/>
        <w:ind w:firstLine="1985"/>
      </w:pPr>
      <w:r>
        <w:t>Що встигнуть маємо, й повинні.</w:t>
      </w:r>
    </w:p>
    <w:p w:rsidR="007C538F" w:rsidRDefault="007C538F" w:rsidP="00446B7A">
      <w:pPr>
        <w:spacing w:after="0"/>
        <w:ind w:firstLine="1985"/>
      </w:pPr>
      <w:r>
        <w:t>…Злітає день. Котра година?</w:t>
      </w:r>
    </w:p>
    <w:p w:rsidR="007C538F" w:rsidRDefault="007C538F" w:rsidP="00446B7A">
      <w:pPr>
        <w:spacing w:after="0"/>
        <w:ind w:firstLine="1985"/>
      </w:pPr>
      <w:r>
        <w:t>Ти – на поріг. І – вихідний!</w:t>
      </w:r>
    </w:p>
    <w:p w:rsidR="007C538F" w:rsidRDefault="007C538F" w:rsidP="00446B7A">
      <w:pPr>
        <w:spacing w:after="0"/>
      </w:pPr>
      <w:r>
        <w:t xml:space="preserve"> 8 жовтня 2017 року</w:t>
      </w:r>
    </w:p>
    <w:p w:rsidR="007C538F" w:rsidRDefault="007C538F" w:rsidP="00446B7A">
      <w:pPr>
        <w:spacing w:after="0"/>
      </w:pPr>
    </w:p>
    <w:p w:rsidR="007C538F" w:rsidRPr="002C59A0" w:rsidRDefault="007C538F" w:rsidP="00C00B3B">
      <w:pPr>
        <w:spacing w:after="0"/>
        <w:ind w:right="-426" w:firstLine="1985"/>
        <w:jc w:val="both"/>
        <w:rPr>
          <w:b/>
          <w:sz w:val="28"/>
          <w:szCs w:val="28"/>
        </w:rPr>
      </w:pPr>
      <w:r>
        <w:rPr>
          <w:b/>
        </w:rPr>
        <w:t xml:space="preserve"> </w:t>
      </w:r>
      <w:r w:rsidRPr="002C59A0">
        <w:rPr>
          <w:b/>
          <w:sz w:val="28"/>
          <w:szCs w:val="28"/>
        </w:rPr>
        <w:t>День ангела</w:t>
      </w:r>
    </w:p>
    <w:p w:rsidR="007C538F" w:rsidRPr="00031D03" w:rsidRDefault="007C538F" w:rsidP="00B739E5">
      <w:pPr>
        <w:spacing w:after="0"/>
        <w:rPr>
          <w:i/>
        </w:rPr>
      </w:pPr>
      <w:r>
        <w:rPr>
          <w:b/>
        </w:rPr>
        <w:t xml:space="preserve"> </w:t>
      </w:r>
      <w:r w:rsidRPr="00031D03">
        <w:rPr>
          <w:i/>
        </w:rPr>
        <w:t xml:space="preserve">Другу Іванові Цимбалюку </w:t>
      </w:r>
    </w:p>
    <w:p w:rsidR="007C538F" w:rsidRPr="00031D03" w:rsidRDefault="007C538F" w:rsidP="00B739E5">
      <w:pPr>
        <w:spacing w:after="0"/>
        <w:rPr>
          <w:i/>
        </w:rPr>
      </w:pPr>
      <w:r>
        <w:rPr>
          <w:i/>
        </w:rPr>
        <w:t xml:space="preserve"> </w:t>
      </w:r>
      <w:r w:rsidRPr="00031D03">
        <w:rPr>
          <w:i/>
        </w:rPr>
        <w:t>на свято Івана Богослова</w:t>
      </w:r>
    </w:p>
    <w:p w:rsidR="007C538F" w:rsidRDefault="007C538F" w:rsidP="00B739E5">
      <w:pPr>
        <w:spacing w:after="0"/>
        <w:ind w:firstLine="1985"/>
      </w:pPr>
    </w:p>
    <w:p w:rsidR="007C538F" w:rsidRPr="00707DE4" w:rsidRDefault="007C538F" w:rsidP="00B739E5">
      <w:pPr>
        <w:spacing w:after="0"/>
        <w:ind w:firstLine="1985"/>
      </w:pPr>
      <w:r w:rsidRPr="00707DE4">
        <w:t xml:space="preserve">Ранковий дощик – </w:t>
      </w:r>
      <w:r>
        <w:t>оркестрант</w:t>
      </w:r>
      <w:r w:rsidRPr="00707DE4">
        <w:t xml:space="preserve"> –</w:t>
      </w:r>
    </w:p>
    <w:p w:rsidR="007C538F" w:rsidRPr="00707DE4" w:rsidRDefault="007C538F" w:rsidP="00B739E5">
      <w:pPr>
        <w:spacing w:after="0"/>
        <w:ind w:right="-426" w:firstLine="1985"/>
        <w:jc w:val="both"/>
      </w:pPr>
      <w:r w:rsidRPr="00707DE4">
        <w:t>З’єднав сльозинки в срібні струни</w:t>
      </w:r>
      <w:r>
        <w:t>…</w:t>
      </w:r>
    </w:p>
    <w:p w:rsidR="007C538F" w:rsidRPr="00707DE4" w:rsidRDefault="007C538F" w:rsidP="00B739E5">
      <w:pPr>
        <w:spacing w:after="0"/>
        <w:ind w:right="-426" w:firstLine="1985"/>
        <w:jc w:val="both"/>
      </w:pPr>
      <w:r w:rsidRPr="00707DE4">
        <w:t xml:space="preserve">І, </w:t>
      </w:r>
      <w:r>
        <w:t>ніби кобзу взявши в</w:t>
      </w:r>
      <w:r w:rsidRPr="00707DE4">
        <w:t xml:space="preserve"> руки,</w:t>
      </w:r>
    </w:p>
    <w:p w:rsidR="007C538F" w:rsidRPr="00707DE4" w:rsidRDefault="007C538F" w:rsidP="00B739E5">
      <w:pPr>
        <w:spacing w:after="0"/>
        <w:ind w:right="-426" w:firstLine="1985"/>
        <w:jc w:val="both"/>
      </w:pPr>
      <w:r w:rsidRPr="00707DE4">
        <w:t xml:space="preserve">Їх вітерець перебира. </w:t>
      </w:r>
    </w:p>
    <w:p w:rsidR="007C538F" w:rsidRPr="00707DE4" w:rsidRDefault="007C538F" w:rsidP="00C00B3B">
      <w:pPr>
        <w:spacing w:after="0"/>
        <w:ind w:right="-426" w:firstLine="1985"/>
        <w:jc w:val="both"/>
      </w:pPr>
    </w:p>
    <w:p w:rsidR="007C538F" w:rsidRPr="00707DE4" w:rsidRDefault="007C538F" w:rsidP="00C00B3B">
      <w:pPr>
        <w:spacing w:after="0"/>
        <w:ind w:right="-426" w:firstLine="1985"/>
        <w:jc w:val="both"/>
      </w:pPr>
      <w:r w:rsidRPr="00707DE4">
        <w:t>Така мелодія сумна.</w:t>
      </w:r>
    </w:p>
    <w:p w:rsidR="007C538F" w:rsidRPr="00707DE4" w:rsidRDefault="007C538F" w:rsidP="00C00B3B">
      <w:pPr>
        <w:spacing w:after="0"/>
        <w:ind w:right="-426" w:firstLine="1985"/>
        <w:jc w:val="both"/>
      </w:pPr>
      <w:r w:rsidRPr="00707DE4">
        <w:t>У підвіконня стук, як в бубон.</w:t>
      </w:r>
    </w:p>
    <w:p w:rsidR="007C538F" w:rsidRPr="00707DE4" w:rsidRDefault="007C538F" w:rsidP="00C00B3B">
      <w:pPr>
        <w:spacing w:after="0"/>
        <w:ind w:right="-426" w:firstLine="1985"/>
        <w:jc w:val="both"/>
      </w:pPr>
      <w:r w:rsidRPr="00707DE4">
        <w:t>Допоки вітер грати буде,</w:t>
      </w:r>
    </w:p>
    <w:p w:rsidR="007C538F" w:rsidRPr="00707DE4" w:rsidRDefault="007C538F" w:rsidP="00C00B3B">
      <w:pPr>
        <w:spacing w:after="0"/>
        <w:ind w:right="-426" w:firstLine="1985"/>
        <w:jc w:val="both"/>
      </w:pPr>
      <w:r w:rsidRPr="00707DE4">
        <w:t>В душі звучатиме вона.</w:t>
      </w:r>
    </w:p>
    <w:p w:rsidR="007C538F" w:rsidRPr="00707DE4" w:rsidRDefault="007C538F" w:rsidP="00C00B3B">
      <w:pPr>
        <w:spacing w:after="0"/>
        <w:ind w:right="-426" w:firstLine="1985"/>
        <w:jc w:val="both"/>
      </w:pPr>
    </w:p>
    <w:p w:rsidR="007C538F" w:rsidRPr="00707DE4" w:rsidRDefault="007C538F" w:rsidP="00C00B3B">
      <w:pPr>
        <w:spacing w:after="0"/>
        <w:ind w:right="-426" w:firstLine="1985"/>
        <w:jc w:val="both"/>
      </w:pPr>
      <w:r w:rsidRPr="00707DE4">
        <w:t>Ну, що ж, як день вродив такий,</w:t>
      </w:r>
    </w:p>
    <w:p w:rsidR="007C538F" w:rsidRPr="00707DE4" w:rsidRDefault="007C538F" w:rsidP="00C00B3B">
      <w:pPr>
        <w:spacing w:after="0"/>
        <w:ind w:right="-426" w:firstLine="1985"/>
        <w:jc w:val="both"/>
      </w:pPr>
      <w:r w:rsidRPr="00707DE4">
        <w:t>Хоч</w:t>
      </w:r>
      <w:r>
        <w:t xml:space="preserve">а й </w:t>
      </w:r>
      <w:r w:rsidRPr="00707DE4">
        <w:t xml:space="preserve">День ангела </w:t>
      </w:r>
      <w:r>
        <w:t xml:space="preserve">ж </w:t>
      </w:r>
      <w:r w:rsidRPr="00707DE4">
        <w:t>неначе</w:t>
      </w:r>
      <w:r>
        <w:t>…</w:t>
      </w:r>
    </w:p>
    <w:p w:rsidR="007C538F" w:rsidRPr="00707DE4" w:rsidRDefault="007C538F" w:rsidP="00C00B3B">
      <w:pPr>
        <w:spacing w:after="0"/>
        <w:ind w:right="-426" w:firstLine="1985"/>
        <w:jc w:val="both"/>
      </w:pPr>
      <w:r w:rsidRPr="00707DE4">
        <w:t>Я посміхаюсь. Кобза плаче.</w:t>
      </w:r>
    </w:p>
    <w:p w:rsidR="007C538F" w:rsidRPr="00707DE4" w:rsidRDefault="007C538F" w:rsidP="00C00B3B">
      <w:pPr>
        <w:spacing w:after="0"/>
        <w:ind w:right="-426" w:firstLine="1985"/>
        <w:jc w:val="both"/>
      </w:pPr>
      <w:r w:rsidRPr="00707DE4">
        <w:t>У бубон стук. Біжать рядки.</w:t>
      </w:r>
    </w:p>
    <w:p w:rsidR="007C538F" w:rsidRPr="00707DE4" w:rsidRDefault="007C538F" w:rsidP="00C00B3B">
      <w:pPr>
        <w:spacing w:after="0"/>
        <w:ind w:right="-426" w:firstLine="1985"/>
        <w:jc w:val="both"/>
      </w:pPr>
    </w:p>
    <w:p w:rsidR="007C538F" w:rsidRPr="00707DE4" w:rsidRDefault="007C538F" w:rsidP="00C00B3B">
      <w:pPr>
        <w:spacing w:after="0"/>
        <w:ind w:right="-426" w:firstLine="1985"/>
        <w:jc w:val="both"/>
      </w:pPr>
      <w:r w:rsidRPr="00707DE4">
        <w:t>Сумна мелодія звучить.</w:t>
      </w:r>
    </w:p>
    <w:p w:rsidR="007C538F" w:rsidRPr="00707DE4" w:rsidRDefault="007C538F" w:rsidP="00C00B3B">
      <w:pPr>
        <w:spacing w:after="0"/>
        <w:ind w:right="-426" w:firstLine="1985"/>
        <w:jc w:val="both"/>
      </w:pPr>
      <w:r w:rsidRPr="00707DE4">
        <w:t>Та вже між хмар – блакить ясніє.</w:t>
      </w:r>
    </w:p>
    <w:p w:rsidR="007C538F" w:rsidRPr="00707DE4" w:rsidRDefault="007C538F" w:rsidP="00C00B3B">
      <w:pPr>
        <w:spacing w:after="0"/>
        <w:ind w:right="-426" w:firstLine="1985"/>
        <w:jc w:val="both"/>
      </w:pPr>
      <w:r w:rsidRPr="00707DE4">
        <w:t>Проснувсь, дощем умитий, Київ.</w:t>
      </w:r>
    </w:p>
    <w:p w:rsidR="007C538F" w:rsidRPr="00707DE4" w:rsidRDefault="007C538F" w:rsidP="00C00B3B">
      <w:pPr>
        <w:spacing w:after="0"/>
        <w:ind w:right="-426" w:firstLine="1985"/>
        <w:jc w:val="both"/>
      </w:pPr>
      <w:r w:rsidRPr="00707DE4">
        <w:t>Благословенний дня зачин.</w:t>
      </w:r>
    </w:p>
    <w:p w:rsidR="007C538F" w:rsidRPr="00707DE4" w:rsidRDefault="007C538F" w:rsidP="00C00B3B">
      <w:pPr>
        <w:spacing w:after="0"/>
        <w:ind w:right="-426" w:firstLine="1985"/>
        <w:jc w:val="both"/>
      </w:pPr>
    </w:p>
    <w:p w:rsidR="007C538F" w:rsidRPr="00707DE4" w:rsidRDefault="007C538F" w:rsidP="00C00B3B">
      <w:pPr>
        <w:spacing w:after="0"/>
        <w:ind w:right="-426" w:firstLine="1985"/>
        <w:jc w:val="both"/>
      </w:pPr>
      <w:r w:rsidRPr="00707DE4">
        <w:t>Вітаю сонце – хай на мить,</w:t>
      </w:r>
    </w:p>
    <w:p w:rsidR="007C538F" w:rsidRPr="00707DE4" w:rsidRDefault="007C538F" w:rsidP="00C00B3B">
      <w:pPr>
        <w:spacing w:after="0"/>
        <w:ind w:right="-426" w:firstLine="1985"/>
        <w:jc w:val="both"/>
      </w:pPr>
      <w:r w:rsidRPr="00707DE4">
        <w:t>А мов</w:t>
      </w:r>
      <w:r>
        <w:t xml:space="preserve"> коханої</w:t>
      </w:r>
      <w:r w:rsidRPr="00707DE4">
        <w:t xml:space="preserve"> цілунок.</w:t>
      </w:r>
    </w:p>
    <w:p w:rsidR="007C538F" w:rsidRPr="00707DE4" w:rsidRDefault="007C538F" w:rsidP="00C00B3B">
      <w:pPr>
        <w:spacing w:after="0"/>
        <w:ind w:right="-426" w:firstLine="1985"/>
        <w:jc w:val="both"/>
      </w:pPr>
      <w:r w:rsidRPr="00707DE4">
        <w:t>Перебирає вітер струни.</w:t>
      </w:r>
    </w:p>
    <w:p w:rsidR="007C538F" w:rsidRPr="00707DE4" w:rsidRDefault="007C538F" w:rsidP="00C00B3B">
      <w:pPr>
        <w:spacing w:after="0"/>
        <w:ind w:right="-426" w:firstLine="1985"/>
        <w:jc w:val="both"/>
      </w:pPr>
      <w:r w:rsidRPr="00707DE4">
        <w:t>Співає ангел. І дощить.</w:t>
      </w:r>
    </w:p>
    <w:p w:rsidR="007C538F" w:rsidRDefault="007C538F" w:rsidP="00C00B3B">
      <w:pPr>
        <w:spacing w:after="0"/>
        <w:ind w:right="-426"/>
        <w:jc w:val="both"/>
        <w:rPr>
          <w:lang w:val="ru-RU"/>
        </w:rPr>
      </w:pPr>
      <w:r>
        <w:t xml:space="preserve"> 9 жовтня 2017 року</w:t>
      </w:r>
    </w:p>
    <w:p w:rsidR="007C538F" w:rsidRDefault="007C538F" w:rsidP="00C00B3B">
      <w:pPr>
        <w:spacing w:after="0"/>
        <w:ind w:right="-426"/>
        <w:jc w:val="both"/>
        <w:rPr>
          <w:lang w:val="ru-RU"/>
        </w:rPr>
      </w:pPr>
    </w:p>
    <w:p w:rsidR="007C538F" w:rsidRPr="00CD7EB9" w:rsidRDefault="007C538F" w:rsidP="006E533B">
      <w:pPr>
        <w:spacing w:after="0"/>
        <w:ind w:firstLine="1985"/>
        <w:rPr>
          <w:b/>
          <w:sz w:val="28"/>
          <w:szCs w:val="28"/>
        </w:rPr>
      </w:pPr>
      <w:r>
        <w:t xml:space="preserve"> </w:t>
      </w:r>
      <w:r w:rsidRPr="00CD7EB9">
        <w:rPr>
          <w:b/>
          <w:sz w:val="28"/>
          <w:szCs w:val="28"/>
        </w:rPr>
        <w:t>Каша з булгура</w:t>
      </w:r>
    </w:p>
    <w:p w:rsidR="007C538F" w:rsidRDefault="007C538F" w:rsidP="006E533B">
      <w:pPr>
        <w:spacing w:after="0"/>
        <w:ind w:firstLine="1985"/>
      </w:pPr>
    </w:p>
    <w:p w:rsidR="007C538F" w:rsidRPr="00AE6F67" w:rsidRDefault="007C538F" w:rsidP="006E533B">
      <w:pPr>
        <w:spacing w:after="0"/>
        <w:ind w:firstLine="1985"/>
        <w:rPr>
          <w:szCs w:val="24"/>
        </w:rPr>
      </w:pPr>
      <w:r w:rsidRPr="00AE6F67">
        <w:rPr>
          <w:szCs w:val="24"/>
        </w:rPr>
        <w:t>Не сходять Путін, і Шойгу,</w:t>
      </w:r>
    </w:p>
    <w:p w:rsidR="007C538F" w:rsidRPr="00AE6F67" w:rsidRDefault="007C538F" w:rsidP="006E533B">
      <w:pPr>
        <w:spacing w:after="0"/>
        <w:ind w:firstLine="1985"/>
        <w:rPr>
          <w:szCs w:val="24"/>
        </w:rPr>
      </w:pPr>
      <w:r w:rsidRPr="00AE6F67">
        <w:rPr>
          <w:szCs w:val="24"/>
        </w:rPr>
        <w:t>І вояки їх із екранів…</w:t>
      </w:r>
    </w:p>
    <w:p w:rsidR="007C538F" w:rsidRPr="00AE6F67" w:rsidRDefault="007C538F" w:rsidP="006E533B">
      <w:pPr>
        <w:spacing w:after="0"/>
        <w:ind w:firstLine="1985"/>
        <w:rPr>
          <w:szCs w:val="24"/>
        </w:rPr>
      </w:pPr>
      <w:r w:rsidRPr="00AE6F67">
        <w:rPr>
          <w:szCs w:val="24"/>
        </w:rPr>
        <w:t>…У день приїзду Ердогана</w:t>
      </w:r>
    </w:p>
    <w:p w:rsidR="007C538F" w:rsidRPr="00AE6F67" w:rsidRDefault="007C538F" w:rsidP="006E533B">
      <w:pPr>
        <w:spacing w:after="0"/>
        <w:ind w:firstLine="1985"/>
        <w:rPr>
          <w:szCs w:val="24"/>
        </w:rPr>
      </w:pPr>
      <w:r w:rsidRPr="00AE6F67">
        <w:rPr>
          <w:szCs w:val="24"/>
        </w:rPr>
        <w:t>Я кашу їв з крупи булгур.</w:t>
      </w:r>
    </w:p>
    <w:p w:rsidR="007C538F" w:rsidRPr="00AE6F67" w:rsidRDefault="007C538F" w:rsidP="006E533B">
      <w:pPr>
        <w:spacing w:after="0"/>
        <w:ind w:firstLine="1985"/>
        <w:rPr>
          <w:szCs w:val="24"/>
        </w:rPr>
      </w:pPr>
    </w:p>
    <w:p w:rsidR="007C538F" w:rsidRPr="00AE6F67" w:rsidRDefault="007C538F" w:rsidP="006E533B">
      <w:pPr>
        <w:spacing w:after="0"/>
        <w:ind w:firstLine="1985"/>
        <w:rPr>
          <w:szCs w:val="24"/>
        </w:rPr>
      </w:pPr>
      <w:r w:rsidRPr="00AE6F67">
        <w:rPr>
          <w:szCs w:val="24"/>
        </w:rPr>
        <w:t>Булгур – подрібнене зерно,</w:t>
      </w:r>
    </w:p>
    <w:p w:rsidR="007C538F" w:rsidRPr="00AE6F67" w:rsidRDefault="007C538F" w:rsidP="006E533B">
      <w:pPr>
        <w:spacing w:after="0"/>
        <w:ind w:firstLine="1985"/>
        <w:rPr>
          <w:szCs w:val="24"/>
        </w:rPr>
      </w:pPr>
      <w:r w:rsidRPr="00AE6F67">
        <w:rPr>
          <w:szCs w:val="24"/>
        </w:rPr>
        <w:t>Що турки обдають окропом:</w:t>
      </w:r>
    </w:p>
    <w:p w:rsidR="007C538F" w:rsidRPr="00AE6F67" w:rsidRDefault="007C538F" w:rsidP="006E533B">
      <w:pPr>
        <w:spacing w:after="0"/>
        <w:ind w:firstLine="1985"/>
        <w:rPr>
          <w:szCs w:val="24"/>
        </w:rPr>
      </w:pPr>
      <w:r w:rsidRPr="00AE6F67">
        <w:rPr>
          <w:szCs w:val="24"/>
        </w:rPr>
        <w:t>Смачна штукенція – не проти</w:t>
      </w:r>
    </w:p>
    <w:p w:rsidR="007C538F" w:rsidRPr="00AE6F67" w:rsidRDefault="007C538F" w:rsidP="006E533B">
      <w:pPr>
        <w:spacing w:after="0"/>
        <w:ind w:firstLine="1985"/>
        <w:rPr>
          <w:szCs w:val="24"/>
        </w:rPr>
      </w:pPr>
      <w:r w:rsidRPr="00AE6F67">
        <w:rPr>
          <w:szCs w:val="24"/>
        </w:rPr>
        <w:t>Ту кашу скуштувати знов.</w:t>
      </w:r>
    </w:p>
    <w:p w:rsidR="007C538F" w:rsidRPr="00AE6F67" w:rsidRDefault="007C538F" w:rsidP="006E533B">
      <w:pPr>
        <w:spacing w:after="0"/>
        <w:ind w:firstLine="1985"/>
        <w:rPr>
          <w:szCs w:val="24"/>
        </w:rPr>
      </w:pPr>
    </w:p>
    <w:p w:rsidR="007C538F" w:rsidRPr="00AE6F67" w:rsidRDefault="007C538F" w:rsidP="006E533B">
      <w:pPr>
        <w:spacing w:after="0"/>
        <w:ind w:firstLine="1985"/>
        <w:rPr>
          <w:szCs w:val="24"/>
        </w:rPr>
      </w:pPr>
      <w:r w:rsidRPr="00AE6F67">
        <w:rPr>
          <w:szCs w:val="24"/>
        </w:rPr>
        <w:t>Та не про неї, звісно, лиш</w:t>
      </w:r>
    </w:p>
    <w:p w:rsidR="007C538F" w:rsidRPr="00AE6F67" w:rsidRDefault="007C538F" w:rsidP="006E533B">
      <w:pPr>
        <w:spacing w:after="0"/>
        <w:ind w:firstLine="1985"/>
        <w:rPr>
          <w:szCs w:val="24"/>
        </w:rPr>
      </w:pPr>
      <w:r w:rsidRPr="00AE6F67">
        <w:rPr>
          <w:szCs w:val="24"/>
        </w:rPr>
        <w:t>Хотів сказати в цьому вірші.</w:t>
      </w:r>
    </w:p>
    <w:p w:rsidR="007C538F" w:rsidRPr="00AE6F67" w:rsidRDefault="007C538F" w:rsidP="006E533B">
      <w:pPr>
        <w:spacing w:after="0"/>
        <w:ind w:firstLine="1985"/>
        <w:rPr>
          <w:szCs w:val="24"/>
        </w:rPr>
      </w:pPr>
      <w:r w:rsidRPr="00AE6F67">
        <w:rPr>
          <w:szCs w:val="24"/>
        </w:rPr>
        <w:t>Насправді турок – той горішок,</w:t>
      </w:r>
    </w:p>
    <w:p w:rsidR="007C538F" w:rsidRPr="00AE6F67" w:rsidRDefault="007C538F" w:rsidP="006E533B">
      <w:pPr>
        <w:spacing w:after="0"/>
        <w:ind w:firstLine="1985"/>
        <w:rPr>
          <w:szCs w:val="24"/>
        </w:rPr>
      </w:pPr>
      <w:r w:rsidRPr="00AE6F67">
        <w:rPr>
          <w:szCs w:val="24"/>
        </w:rPr>
        <w:t xml:space="preserve">Що де знайти іще міцніш! </w:t>
      </w:r>
    </w:p>
    <w:p w:rsidR="007C538F" w:rsidRPr="00AE6F67" w:rsidRDefault="007C538F" w:rsidP="006E533B">
      <w:pPr>
        <w:spacing w:after="0"/>
        <w:ind w:firstLine="1985"/>
        <w:rPr>
          <w:szCs w:val="24"/>
        </w:rPr>
      </w:pPr>
    </w:p>
    <w:p w:rsidR="007C538F" w:rsidRPr="00AE6F67" w:rsidRDefault="007C538F" w:rsidP="006E533B">
      <w:pPr>
        <w:spacing w:after="0"/>
        <w:ind w:firstLine="1985"/>
        <w:rPr>
          <w:szCs w:val="24"/>
        </w:rPr>
      </w:pPr>
      <w:r w:rsidRPr="00AE6F67">
        <w:rPr>
          <w:szCs w:val="24"/>
        </w:rPr>
        <w:t>Сусід гадав, що під своїм</w:t>
      </w:r>
    </w:p>
    <w:p w:rsidR="007C538F" w:rsidRPr="00AE6F67" w:rsidRDefault="007C538F" w:rsidP="006E533B">
      <w:pPr>
        <w:spacing w:after="0"/>
        <w:ind w:firstLine="1985"/>
        <w:rPr>
          <w:szCs w:val="24"/>
        </w:rPr>
      </w:pPr>
      <w:r w:rsidRPr="00AE6F67">
        <w:rPr>
          <w:szCs w:val="24"/>
        </w:rPr>
        <w:t>Крилом навік пригрів він турка,</w:t>
      </w:r>
    </w:p>
    <w:p w:rsidR="007C538F" w:rsidRPr="00AE6F67" w:rsidRDefault="007C538F" w:rsidP="006E533B">
      <w:pPr>
        <w:spacing w:after="0"/>
        <w:ind w:firstLine="1985"/>
        <w:rPr>
          <w:szCs w:val="24"/>
        </w:rPr>
      </w:pPr>
      <w:r w:rsidRPr="00AE6F67">
        <w:rPr>
          <w:szCs w:val="24"/>
        </w:rPr>
        <w:t>А той до нас – не шури-мури,</w:t>
      </w:r>
    </w:p>
    <w:p w:rsidR="007C538F" w:rsidRPr="00AE6F67" w:rsidRDefault="007C538F" w:rsidP="006E533B">
      <w:pPr>
        <w:spacing w:after="0"/>
        <w:ind w:firstLine="1985"/>
        <w:rPr>
          <w:szCs w:val="24"/>
        </w:rPr>
      </w:pPr>
      <w:r w:rsidRPr="00AE6F67">
        <w:rPr>
          <w:szCs w:val="24"/>
        </w:rPr>
        <w:t xml:space="preserve">А про поцуплений в нас Крим. </w:t>
      </w:r>
    </w:p>
    <w:p w:rsidR="007C538F" w:rsidRDefault="007C538F" w:rsidP="006E533B">
      <w:pPr>
        <w:spacing w:after="0"/>
        <w:ind w:firstLine="1985"/>
      </w:pPr>
    </w:p>
    <w:p w:rsidR="007C538F" w:rsidRDefault="007C538F" w:rsidP="006E533B">
      <w:pPr>
        <w:spacing w:after="0"/>
        <w:ind w:firstLine="1985"/>
      </w:pPr>
      <w:r>
        <w:t>Не визнає російським він,</w:t>
      </w:r>
    </w:p>
    <w:p w:rsidR="007C538F" w:rsidRDefault="007C538F" w:rsidP="006E533B">
      <w:pPr>
        <w:spacing w:after="0"/>
        <w:ind w:firstLine="1985"/>
      </w:pPr>
      <w:r>
        <w:t>Як і ніхто, крім русофілів.</w:t>
      </w:r>
    </w:p>
    <w:p w:rsidR="007C538F" w:rsidRDefault="007C538F" w:rsidP="006E533B">
      <w:pPr>
        <w:spacing w:after="0"/>
        <w:ind w:firstLine="1985"/>
      </w:pPr>
      <w:r>
        <w:t>Тому із Кримом ще не фініш:</w:t>
      </w:r>
    </w:p>
    <w:p w:rsidR="007C538F" w:rsidRDefault="007C538F" w:rsidP="006E533B">
      <w:pPr>
        <w:spacing w:after="0"/>
        <w:ind w:firstLine="1985"/>
      </w:pPr>
      <w:r>
        <w:t>Там інтерес у турка свій.</w:t>
      </w:r>
    </w:p>
    <w:p w:rsidR="007C538F" w:rsidRDefault="007C538F" w:rsidP="006E533B">
      <w:pPr>
        <w:spacing w:after="0"/>
        <w:ind w:firstLine="1985"/>
      </w:pPr>
    </w:p>
    <w:p w:rsidR="007C538F" w:rsidRDefault="007C538F" w:rsidP="006E533B">
      <w:pPr>
        <w:spacing w:after="0"/>
        <w:ind w:firstLine="1985"/>
      </w:pPr>
      <w:r>
        <w:t>Навіщо, запитай, йому</w:t>
      </w:r>
    </w:p>
    <w:p w:rsidR="007C538F" w:rsidRDefault="007C538F" w:rsidP="006E533B">
      <w:pPr>
        <w:spacing w:after="0"/>
        <w:ind w:firstLine="1985"/>
      </w:pPr>
      <w:r>
        <w:t>Військова база там – під боком:</w:t>
      </w:r>
    </w:p>
    <w:p w:rsidR="007C538F" w:rsidRDefault="007C538F" w:rsidP="006E533B">
      <w:pPr>
        <w:spacing w:after="0"/>
        <w:ind w:firstLine="1985"/>
      </w:pPr>
      <w:r>
        <w:t>Іще поцілить ненароком…</w:t>
      </w:r>
    </w:p>
    <w:p w:rsidR="007C538F" w:rsidRDefault="007C538F" w:rsidP="006E533B">
      <w:pPr>
        <w:spacing w:after="0"/>
        <w:ind w:firstLine="1985"/>
      </w:pPr>
      <w:r>
        <w:t>А ми безпечні у Криму.</w:t>
      </w:r>
    </w:p>
    <w:p w:rsidR="007C538F" w:rsidRDefault="007C538F" w:rsidP="006E533B">
      <w:pPr>
        <w:spacing w:after="0"/>
        <w:ind w:firstLine="1985"/>
      </w:pPr>
    </w:p>
    <w:p w:rsidR="007C538F" w:rsidRDefault="007C538F" w:rsidP="006E533B">
      <w:pPr>
        <w:spacing w:after="0"/>
        <w:ind w:firstLine="1985"/>
      </w:pPr>
      <w:r>
        <w:t>Ще й турбувались про татар,</w:t>
      </w:r>
    </w:p>
    <w:p w:rsidR="007C538F" w:rsidRDefault="007C538F" w:rsidP="006E533B">
      <w:pPr>
        <w:spacing w:after="0"/>
        <w:ind w:firstLine="1985"/>
      </w:pPr>
      <w:r>
        <w:t>Та й із Туреччини не проти</w:t>
      </w:r>
    </w:p>
    <w:p w:rsidR="007C538F" w:rsidRDefault="007C538F" w:rsidP="006E533B">
      <w:pPr>
        <w:spacing w:after="0"/>
        <w:ind w:firstLine="1985"/>
      </w:pPr>
      <w:r>
        <w:t>Вернути тих, хто з Криму родом.</w:t>
      </w:r>
    </w:p>
    <w:p w:rsidR="007C538F" w:rsidRDefault="007C538F" w:rsidP="006E533B">
      <w:pPr>
        <w:spacing w:after="0"/>
        <w:ind w:firstLine="1985"/>
      </w:pPr>
      <w:r>
        <w:t>Про це в Росії й не питай.</w:t>
      </w:r>
    </w:p>
    <w:p w:rsidR="007C538F" w:rsidRDefault="007C538F" w:rsidP="006E533B">
      <w:pPr>
        <w:spacing w:after="0"/>
        <w:ind w:firstLine="1985"/>
      </w:pPr>
    </w:p>
    <w:p w:rsidR="007C538F" w:rsidRDefault="007C538F" w:rsidP="006E533B">
      <w:pPr>
        <w:spacing w:after="0"/>
        <w:ind w:firstLine="1985"/>
      </w:pPr>
      <w:r>
        <w:t>Татари загнані у кут:</w:t>
      </w:r>
    </w:p>
    <w:p w:rsidR="007C538F" w:rsidRDefault="007C538F" w:rsidP="006E533B">
      <w:pPr>
        <w:spacing w:after="0"/>
        <w:ind w:firstLine="1985"/>
      </w:pPr>
      <w:r>
        <w:t>Принишкли, наче в норах миші.</w:t>
      </w:r>
    </w:p>
    <w:p w:rsidR="007C538F" w:rsidRDefault="007C538F" w:rsidP="006E533B">
      <w:pPr>
        <w:spacing w:after="0"/>
        <w:ind w:firstLine="1985"/>
      </w:pPr>
      <w:r>
        <w:t>Бо в тюрмах ті, що сміливіші,</w:t>
      </w:r>
    </w:p>
    <w:p w:rsidR="007C538F" w:rsidRDefault="007C538F" w:rsidP="006E533B">
      <w:pPr>
        <w:spacing w:after="0"/>
        <w:ind w:firstLine="1985"/>
      </w:pPr>
      <w:r>
        <w:t>Що не скорились вояку.</w:t>
      </w:r>
    </w:p>
    <w:p w:rsidR="007C538F" w:rsidRDefault="007C538F" w:rsidP="006E533B">
      <w:pPr>
        <w:spacing w:after="0"/>
        <w:ind w:firstLine="1985"/>
      </w:pPr>
    </w:p>
    <w:p w:rsidR="007C538F" w:rsidRDefault="007C538F" w:rsidP="006E533B">
      <w:pPr>
        <w:spacing w:after="0"/>
        <w:ind w:firstLine="1985"/>
      </w:pPr>
      <w:r>
        <w:t>Бал правлять Путін і Шойгу.</w:t>
      </w:r>
    </w:p>
    <w:p w:rsidR="007C538F" w:rsidRDefault="007C538F" w:rsidP="006E533B">
      <w:pPr>
        <w:spacing w:after="0"/>
        <w:ind w:firstLine="1985"/>
      </w:pPr>
      <w:r>
        <w:t>І Ердоган це розуміє.</w:t>
      </w:r>
    </w:p>
    <w:p w:rsidR="007C538F" w:rsidRDefault="007C538F" w:rsidP="006E533B">
      <w:pPr>
        <w:spacing w:after="0"/>
        <w:ind w:firstLine="1985"/>
      </w:pPr>
      <w:r>
        <w:t>І домовлятись їде в Київ,</w:t>
      </w:r>
    </w:p>
    <w:p w:rsidR="007C538F" w:rsidRDefault="007C538F" w:rsidP="006E533B">
      <w:pPr>
        <w:spacing w:after="0"/>
        <w:ind w:firstLine="1985"/>
      </w:pPr>
      <w:r>
        <w:t>Нам постачаючи булгур.</w:t>
      </w:r>
    </w:p>
    <w:p w:rsidR="007C538F" w:rsidRDefault="007C538F" w:rsidP="006E533B">
      <w:pPr>
        <w:spacing w:after="0"/>
        <w:ind w:firstLine="1985"/>
      </w:pPr>
    </w:p>
    <w:p w:rsidR="007C538F" w:rsidRDefault="007C538F" w:rsidP="006E533B">
      <w:pPr>
        <w:spacing w:after="0"/>
        <w:ind w:firstLine="1985"/>
      </w:pPr>
      <w:r>
        <w:t>Та непокоюся одним:</w:t>
      </w:r>
    </w:p>
    <w:p w:rsidR="007C538F" w:rsidRDefault="007C538F" w:rsidP="006E533B">
      <w:pPr>
        <w:spacing w:after="0"/>
        <w:ind w:firstLine="1985"/>
      </w:pPr>
      <w:r>
        <w:t>Допоки Кримом править Раша,</w:t>
      </w:r>
    </w:p>
    <w:p w:rsidR="007C538F" w:rsidRDefault="007C538F" w:rsidP="006E533B">
      <w:pPr>
        <w:spacing w:after="0"/>
        <w:ind w:firstLine="1985"/>
      </w:pPr>
      <w:r>
        <w:t>Не заварилася б там каша,</w:t>
      </w:r>
    </w:p>
    <w:p w:rsidR="007C538F" w:rsidRDefault="007C538F" w:rsidP="006E533B">
      <w:pPr>
        <w:spacing w:after="0"/>
        <w:ind w:firstLine="1985"/>
      </w:pPr>
      <w:r>
        <w:t xml:space="preserve">Що перетворить в пекло Крим. </w:t>
      </w:r>
    </w:p>
    <w:p w:rsidR="007C538F" w:rsidRDefault="007C538F" w:rsidP="006E533B">
      <w:pPr>
        <w:spacing w:after="0"/>
        <w:ind w:firstLine="1985"/>
      </w:pPr>
    </w:p>
    <w:p w:rsidR="007C538F" w:rsidRDefault="007C538F" w:rsidP="006E533B">
      <w:pPr>
        <w:spacing w:after="0"/>
        <w:ind w:firstLine="1985"/>
      </w:pPr>
      <w:r>
        <w:t>Не лишимо в біді й ми рід:</w:t>
      </w:r>
    </w:p>
    <w:p w:rsidR="007C538F" w:rsidRDefault="007C538F" w:rsidP="006E533B">
      <w:pPr>
        <w:spacing w:after="0"/>
        <w:ind w:firstLine="1985"/>
      </w:pPr>
      <w:r>
        <w:t xml:space="preserve">Бо українська там громада </w:t>
      </w:r>
    </w:p>
    <w:p w:rsidR="007C538F" w:rsidRDefault="007C538F" w:rsidP="006E533B">
      <w:pPr>
        <w:spacing w:after="0"/>
        <w:ind w:firstLine="1985"/>
      </w:pPr>
      <w:r>
        <w:t>Без Батьківщини безпорадна.</w:t>
      </w:r>
    </w:p>
    <w:p w:rsidR="007C538F" w:rsidRDefault="007C538F" w:rsidP="006E533B">
      <w:pPr>
        <w:spacing w:after="0"/>
        <w:ind w:firstLine="1985"/>
      </w:pPr>
      <w:r>
        <w:t xml:space="preserve">Такий булгур! Про те і річ. </w:t>
      </w:r>
    </w:p>
    <w:p w:rsidR="007C538F" w:rsidRDefault="007C538F" w:rsidP="006E533B">
      <w:pPr>
        <w:spacing w:after="0"/>
      </w:pPr>
      <w:r>
        <w:rPr>
          <w:lang w:val="ru-RU"/>
        </w:rPr>
        <w:t xml:space="preserve"> </w:t>
      </w:r>
      <w:r>
        <w:t>10 жовтня 2017 року</w:t>
      </w:r>
    </w:p>
    <w:p w:rsidR="007C538F" w:rsidRDefault="007C538F" w:rsidP="006E533B">
      <w:pPr>
        <w:spacing w:after="0"/>
      </w:pPr>
    </w:p>
    <w:p w:rsidR="007C538F" w:rsidRPr="004B6C1F" w:rsidRDefault="007C538F" w:rsidP="00302117">
      <w:pPr>
        <w:spacing w:after="0"/>
        <w:ind w:firstLine="1985"/>
        <w:rPr>
          <w:b/>
          <w:sz w:val="28"/>
          <w:szCs w:val="28"/>
        </w:rPr>
      </w:pPr>
      <w:r>
        <w:t xml:space="preserve"> </w:t>
      </w:r>
      <w:r w:rsidRPr="004B6C1F">
        <w:rPr>
          <w:b/>
          <w:sz w:val="28"/>
          <w:szCs w:val="28"/>
        </w:rPr>
        <w:t>Дубль пекла</w:t>
      </w:r>
    </w:p>
    <w:p w:rsidR="007C538F" w:rsidRDefault="007C538F" w:rsidP="00302117">
      <w:pPr>
        <w:spacing w:after="0"/>
        <w:ind w:firstLine="1985"/>
      </w:pPr>
    </w:p>
    <w:p w:rsidR="007C538F" w:rsidRDefault="007C538F" w:rsidP="00302117">
      <w:pPr>
        <w:spacing w:after="0"/>
        <w:ind w:firstLine="1985"/>
      </w:pPr>
      <w:r>
        <w:t>Не знаю, як там з раєм в небесах,</w:t>
      </w:r>
    </w:p>
    <w:p w:rsidR="007C538F" w:rsidRDefault="007C538F" w:rsidP="00302117">
      <w:pPr>
        <w:spacing w:after="0"/>
        <w:ind w:firstLine="1985"/>
      </w:pPr>
      <w:r>
        <w:t>А на Землі штампують дубль пекла,</w:t>
      </w:r>
    </w:p>
    <w:p w:rsidR="007C538F" w:rsidRDefault="007C538F" w:rsidP="00302117">
      <w:pPr>
        <w:spacing w:after="0"/>
        <w:ind w:firstLine="1985"/>
      </w:pPr>
      <w:r>
        <w:t xml:space="preserve">Не дочекавшись, доки вдруге Сам </w:t>
      </w:r>
    </w:p>
    <w:p w:rsidR="007C538F" w:rsidRDefault="007C538F" w:rsidP="00302117">
      <w:pPr>
        <w:spacing w:after="0"/>
        <w:ind w:firstLine="1985"/>
      </w:pPr>
      <w:r>
        <w:t>Прибуде з неба головний інспектор…</w:t>
      </w:r>
    </w:p>
    <w:p w:rsidR="007C538F" w:rsidRDefault="007C538F" w:rsidP="00302117">
      <w:pPr>
        <w:spacing w:after="0"/>
        <w:ind w:firstLine="1985"/>
      </w:pPr>
    </w:p>
    <w:p w:rsidR="007C538F" w:rsidRDefault="007C538F" w:rsidP="00302117">
      <w:pPr>
        <w:spacing w:after="0"/>
        <w:ind w:firstLine="1985"/>
      </w:pPr>
      <w:r>
        <w:t>Чи то так гарно в Батька у гостях,</w:t>
      </w:r>
    </w:p>
    <w:p w:rsidR="007C538F" w:rsidRDefault="007C538F" w:rsidP="00302117">
      <w:pPr>
        <w:spacing w:after="0"/>
        <w:ind w:firstLine="1985"/>
      </w:pPr>
      <w:r>
        <w:t>Чи знов у людях не хотів розчаруватись,</w:t>
      </w:r>
    </w:p>
    <w:p w:rsidR="007C538F" w:rsidRDefault="007C538F" w:rsidP="00302117">
      <w:pPr>
        <w:spacing w:after="0"/>
        <w:ind w:firstLine="1985"/>
      </w:pPr>
      <w:r>
        <w:t xml:space="preserve">Лишив Син Божий Землю на чортяк, </w:t>
      </w:r>
    </w:p>
    <w:p w:rsidR="007C538F" w:rsidRDefault="007C538F" w:rsidP="00302117">
      <w:pPr>
        <w:spacing w:after="0"/>
        <w:ind w:firstLine="1985"/>
      </w:pPr>
      <w:r>
        <w:t>А тим лиш дай роздмухати багаття.</w:t>
      </w:r>
    </w:p>
    <w:p w:rsidR="007C538F" w:rsidRDefault="007C538F" w:rsidP="00302117">
      <w:pPr>
        <w:spacing w:after="0"/>
        <w:ind w:firstLine="1985"/>
      </w:pPr>
    </w:p>
    <w:p w:rsidR="007C538F" w:rsidRDefault="007C538F" w:rsidP="00302117">
      <w:pPr>
        <w:spacing w:after="0"/>
        <w:ind w:firstLine="1985"/>
      </w:pPr>
      <w:r>
        <w:t>Отож, чорти, котрі споконвіків</w:t>
      </w:r>
    </w:p>
    <w:p w:rsidR="007C538F" w:rsidRDefault="007C538F" w:rsidP="00302117">
      <w:pPr>
        <w:spacing w:after="0"/>
        <w:ind w:firstLine="1985"/>
      </w:pPr>
      <w:r>
        <w:t>Для себе рай у пеклі будували,</w:t>
      </w:r>
    </w:p>
    <w:p w:rsidR="007C538F" w:rsidRDefault="007C538F" w:rsidP="00302117">
      <w:pPr>
        <w:spacing w:after="0"/>
        <w:ind w:firstLine="1985"/>
      </w:pPr>
      <w:r>
        <w:t>З гармат гатити стали залюбки,</w:t>
      </w:r>
    </w:p>
    <w:p w:rsidR="007C538F" w:rsidRDefault="007C538F" w:rsidP="00302117">
      <w:pPr>
        <w:spacing w:after="0"/>
        <w:ind w:firstLine="1985"/>
      </w:pPr>
      <w:r>
        <w:t>Притьмом загнавши ближніх у підвали.</w:t>
      </w:r>
    </w:p>
    <w:p w:rsidR="007C538F" w:rsidRDefault="007C538F" w:rsidP="00302117">
      <w:pPr>
        <w:spacing w:after="0"/>
        <w:ind w:firstLine="1985"/>
      </w:pPr>
    </w:p>
    <w:p w:rsidR="007C538F" w:rsidRDefault="007C538F" w:rsidP="00302117">
      <w:pPr>
        <w:spacing w:after="0"/>
        <w:ind w:firstLine="1985"/>
      </w:pPr>
      <w:r>
        <w:t>І тих чортів, як з’ясувалось, тьма,</w:t>
      </w:r>
    </w:p>
    <w:p w:rsidR="007C538F" w:rsidRDefault="007C538F" w:rsidP="00302117">
      <w:pPr>
        <w:spacing w:after="0"/>
        <w:ind w:firstLine="1985"/>
      </w:pPr>
      <w:r>
        <w:t>А щонайбільш – в Америці й Росії,</w:t>
      </w:r>
    </w:p>
    <w:p w:rsidR="007C538F" w:rsidRDefault="007C538F" w:rsidP="00302117">
      <w:pPr>
        <w:spacing w:after="0"/>
        <w:ind w:firstLine="1985"/>
      </w:pPr>
      <w:r>
        <w:t>Тому вже місця на Землі нема,</w:t>
      </w:r>
    </w:p>
    <w:p w:rsidR="007C538F" w:rsidRDefault="007C538F" w:rsidP="00302117">
      <w:pPr>
        <w:spacing w:after="0"/>
        <w:ind w:firstLine="1985"/>
      </w:pPr>
      <w:r>
        <w:t xml:space="preserve">Де б збройних вояків їх не носило. </w:t>
      </w:r>
    </w:p>
    <w:p w:rsidR="007C538F" w:rsidRDefault="007C538F" w:rsidP="00302117">
      <w:pPr>
        <w:spacing w:after="0"/>
        <w:ind w:firstLine="1985"/>
      </w:pPr>
    </w:p>
    <w:p w:rsidR="007C538F" w:rsidRDefault="007C538F" w:rsidP="00302117">
      <w:pPr>
        <w:spacing w:after="0"/>
        <w:ind w:firstLine="1985"/>
      </w:pPr>
      <w:r>
        <w:t>Катастрофічні наміри у них –</w:t>
      </w:r>
    </w:p>
    <w:p w:rsidR="007C538F" w:rsidRDefault="007C538F" w:rsidP="00302117">
      <w:pPr>
        <w:spacing w:after="0"/>
        <w:ind w:firstLine="1985"/>
      </w:pPr>
      <w:r>
        <w:t>От-от до ядерної дійдуть зброї,</w:t>
      </w:r>
    </w:p>
    <w:p w:rsidR="007C538F" w:rsidRDefault="007C538F" w:rsidP="00302117">
      <w:pPr>
        <w:spacing w:after="0"/>
        <w:ind w:firstLine="1985"/>
      </w:pPr>
      <w:r>
        <w:t>І хоч у пеклі звичні до війни,</w:t>
      </w:r>
    </w:p>
    <w:p w:rsidR="007C538F" w:rsidRDefault="007C538F" w:rsidP="00302117">
      <w:pPr>
        <w:spacing w:after="0"/>
        <w:ind w:firstLine="1985"/>
      </w:pPr>
      <w:r>
        <w:t xml:space="preserve">Але й чортів те стало непокоїть: </w:t>
      </w:r>
    </w:p>
    <w:p w:rsidR="007C538F" w:rsidRDefault="007C538F" w:rsidP="00302117">
      <w:pPr>
        <w:spacing w:after="0"/>
        <w:ind w:firstLine="1985"/>
      </w:pPr>
    </w:p>
    <w:p w:rsidR="007C538F" w:rsidRDefault="007C538F" w:rsidP="00302117">
      <w:pPr>
        <w:spacing w:after="0"/>
        <w:ind w:firstLine="1985"/>
      </w:pPr>
      <w:r>
        <w:t>А що, як справді, гахнуть – і кінець…</w:t>
      </w:r>
    </w:p>
    <w:p w:rsidR="007C538F" w:rsidRDefault="007C538F" w:rsidP="00302117">
      <w:pPr>
        <w:spacing w:after="0"/>
        <w:ind w:firstLine="1985"/>
      </w:pPr>
      <w:r>
        <w:t>Ну, словом, апокаліпсис реальний.</w:t>
      </w:r>
    </w:p>
    <w:p w:rsidR="007C538F" w:rsidRDefault="007C538F" w:rsidP="00302117">
      <w:pPr>
        <w:spacing w:after="0"/>
        <w:ind w:firstLine="1985"/>
      </w:pPr>
      <w:r>
        <w:t>Немов угоду підписав Творець,</w:t>
      </w:r>
    </w:p>
    <w:p w:rsidR="007C538F" w:rsidRDefault="007C538F" w:rsidP="00302117">
      <w:pPr>
        <w:spacing w:after="0"/>
        <w:ind w:firstLine="1985"/>
      </w:pPr>
      <w:r>
        <w:t>З чортами, що свого не цінять раю.</w:t>
      </w:r>
    </w:p>
    <w:p w:rsidR="007C538F" w:rsidRDefault="007C538F" w:rsidP="00302117">
      <w:pPr>
        <w:spacing w:after="0"/>
        <w:ind w:firstLine="1985"/>
      </w:pPr>
    </w:p>
    <w:p w:rsidR="007C538F" w:rsidRDefault="007C538F" w:rsidP="00302117">
      <w:pPr>
        <w:spacing w:after="0"/>
        <w:ind w:firstLine="1985"/>
      </w:pPr>
      <w:r>
        <w:t>Ну, це вже дійсно чортзна-що таке.</w:t>
      </w:r>
    </w:p>
    <w:p w:rsidR="007C538F" w:rsidRDefault="007C538F" w:rsidP="00302117">
      <w:pPr>
        <w:spacing w:after="0"/>
        <w:ind w:firstLine="1985"/>
      </w:pPr>
      <w:r>
        <w:t xml:space="preserve">Лишається одне землянам, справді – </w:t>
      </w:r>
    </w:p>
    <w:p w:rsidR="007C538F" w:rsidRDefault="007C538F" w:rsidP="00302117">
      <w:pPr>
        <w:spacing w:after="0"/>
        <w:ind w:firstLine="1985"/>
      </w:pPr>
      <w:r>
        <w:t>Улаштувати Господу пікет</w:t>
      </w:r>
    </w:p>
    <w:p w:rsidR="007C538F" w:rsidRDefault="007C538F" w:rsidP="00302117">
      <w:pPr>
        <w:spacing w:after="0"/>
        <w:ind w:firstLine="1985"/>
      </w:pPr>
      <w:r>
        <w:t>Й чортам затятим мізки вправить.</w:t>
      </w:r>
    </w:p>
    <w:p w:rsidR="007C538F" w:rsidRDefault="007C538F" w:rsidP="00302117">
      <w:pPr>
        <w:spacing w:after="0"/>
        <w:ind w:firstLine="1985"/>
      </w:pPr>
    </w:p>
    <w:p w:rsidR="007C538F" w:rsidRDefault="007C538F" w:rsidP="00302117">
      <w:pPr>
        <w:spacing w:after="0"/>
        <w:ind w:firstLine="1985"/>
      </w:pPr>
      <w:r>
        <w:t>Підозрюю: підштовхує Він Сам –</w:t>
      </w:r>
    </w:p>
    <w:p w:rsidR="007C538F" w:rsidRDefault="007C538F" w:rsidP="00302117">
      <w:pPr>
        <w:spacing w:after="0"/>
        <w:ind w:firstLine="1985"/>
      </w:pPr>
      <w:r>
        <w:t>Творець, щоб ми отямились напевно,</w:t>
      </w:r>
    </w:p>
    <w:p w:rsidR="007C538F" w:rsidRDefault="007C538F" w:rsidP="00302117">
      <w:pPr>
        <w:spacing w:after="0"/>
        <w:ind w:firstLine="1985"/>
      </w:pPr>
      <w:r>
        <w:t>Як рай і пекло є на небесах,</w:t>
      </w:r>
    </w:p>
    <w:p w:rsidR="007C538F" w:rsidRDefault="007C538F" w:rsidP="00302117">
      <w:pPr>
        <w:spacing w:after="0"/>
        <w:ind w:firstLine="1985"/>
      </w:pPr>
      <w:r>
        <w:t xml:space="preserve">Навіщо на Землі ще дубль пекла? </w:t>
      </w:r>
    </w:p>
    <w:p w:rsidR="007C538F" w:rsidRDefault="007C538F" w:rsidP="00302117">
      <w:pPr>
        <w:spacing w:after="0"/>
        <w:ind w:firstLine="1985"/>
      </w:pPr>
    </w:p>
    <w:p w:rsidR="007C538F" w:rsidRDefault="007C538F" w:rsidP="00302117">
      <w:pPr>
        <w:spacing w:after="0"/>
        <w:ind w:firstLine="1985"/>
      </w:pPr>
      <w:r>
        <w:t>Мов на підтвердження моїх думок,</w:t>
      </w:r>
    </w:p>
    <w:p w:rsidR="007C538F" w:rsidRDefault="007C538F" w:rsidP="00302117">
      <w:pPr>
        <w:spacing w:after="0"/>
        <w:ind w:firstLine="1985"/>
      </w:pPr>
      <w:r>
        <w:t>Чи так співпало – промінь блиснув.</w:t>
      </w:r>
    </w:p>
    <w:p w:rsidR="007C538F" w:rsidRDefault="007C538F" w:rsidP="00302117">
      <w:pPr>
        <w:spacing w:after="0"/>
        <w:ind w:firstLine="1985"/>
      </w:pPr>
      <w:r>
        <w:t>А це – знамення. То чого ждемо?</w:t>
      </w:r>
    </w:p>
    <w:p w:rsidR="007C538F" w:rsidRDefault="007C538F" w:rsidP="00302117">
      <w:pPr>
        <w:spacing w:after="0"/>
        <w:ind w:firstLine="1985"/>
      </w:pPr>
      <w:r>
        <w:t xml:space="preserve">Час біснуватим вправить мізки! </w:t>
      </w:r>
    </w:p>
    <w:p w:rsidR="007C538F" w:rsidRDefault="007C538F" w:rsidP="00302117">
      <w:pPr>
        <w:spacing w:after="0"/>
      </w:pPr>
      <w:r>
        <w:t xml:space="preserve"> 11 жовтня 2017 року</w:t>
      </w:r>
    </w:p>
    <w:p w:rsidR="007C538F" w:rsidRDefault="007C538F" w:rsidP="00302117">
      <w:pPr>
        <w:spacing w:after="0"/>
      </w:pPr>
    </w:p>
    <w:p w:rsidR="007C538F" w:rsidRPr="003A0E71" w:rsidRDefault="007C538F" w:rsidP="00D73217">
      <w:pPr>
        <w:spacing w:after="0"/>
        <w:ind w:firstLine="1985"/>
        <w:rPr>
          <w:b/>
          <w:sz w:val="28"/>
          <w:szCs w:val="28"/>
        </w:rPr>
      </w:pPr>
      <w:r>
        <w:t xml:space="preserve"> </w:t>
      </w:r>
      <w:r w:rsidRPr="003A0E71">
        <w:rPr>
          <w:b/>
          <w:sz w:val="28"/>
          <w:szCs w:val="28"/>
        </w:rPr>
        <w:t>Без сонця день</w:t>
      </w:r>
    </w:p>
    <w:p w:rsidR="007C538F" w:rsidRDefault="007C538F" w:rsidP="00D73217">
      <w:pPr>
        <w:spacing w:after="0"/>
        <w:ind w:firstLine="1985"/>
      </w:pPr>
    </w:p>
    <w:p w:rsidR="007C538F" w:rsidRDefault="007C538F" w:rsidP="00D73217">
      <w:pPr>
        <w:spacing w:after="0"/>
        <w:ind w:firstLine="1985"/>
      </w:pPr>
      <w:r>
        <w:t>Сріблиться зранку очерет</w:t>
      </w:r>
    </w:p>
    <w:p w:rsidR="007C538F" w:rsidRDefault="007C538F" w:rsidP="00D73217">
      <w:pPr>
        <w:spacing w:after="0"/>
        <w:ind w:firstLine="1985"/>
      </w:pPr>
      <w:r>
        <w:t>Опісля дощику нічного.</w:t>
      </w:r>
    </w:p>
    <w:p w:rsidR="007C538F" w:rsidRDefault="007C538F" w:rsidP="00D73217">
      <w:pPr>
        <w:spacing w:after="0"/>
        <w:ind w:firstLine="1985"/>
      </w:pPr>
      <w:r>
        <w:t>Немов горошинки, із нього</w:t>
      </w:r>
    </w:p>
    <w:p w:rsidR="007C538F" w:rsidRDefault="007C538F" w:rsidP="00D73217">
      <w:pPr>
        <w:spacing w:after="0"/>
        <w:ind w:firstLine="1985"/>
      </w:pPr>
      <w:r>
        <w:t>Збиває слізки вітерець.</w:t>
      </w:r>
    </w:p>
    <w:p w:rsidR="007C538F" w:rsidRDefault="007C538F" w:rsidP="00D73217">
      <w:pPr>
        <w:spacing w:after="0"/>
        <w:ind w:firstLine="1985"/>
      </w:pPr>
    </w:p>
    <w:p w:rsidR="007C538F" w:rsidRDefault="007C538F" w:rsidP="00D73217">
      <w:pPr>
        <w:spacing w:after="0"/>
        <w:ind w:firstLine="1985"/>
      </w:pPr>
      <w:r>
        <w:t>Напевно, втішить захотів</w:t>
      </w:r>
    </w:p>
    <w:p w:rsidR="007C538F" w:rsidRDefault="007C538F" w:rsidP="00D73217">
      <w:pPr>
        <w:spacing w:after="0"/>
        <w:ind w:firstLine="1985"/>
      </w:pPr>
      <w:r>
        <w:t>Мене, щоб я не бачив сліз тих…</w:t>
      </w:r>
    </w:p>
    <w:p w:rsidR="007C538F" w:rsidRDefault="007C538F" w:rsidP="00D73217">
      <w:pPr>
        <w:spacing w:after="0"/>
        <w:ind w:firstLine="1985"/>
      </w:pPr>
      <w:r>
        <w:t>Озерце хилитає листя,</w:t>
      </w:r>
    </w:p>
    <w:p w:rsidR="007C538F" w:rsidRDefault="007C538F" w:rsidP="00D73217">
      <w:pPr>
        <w:spacing w:after="0"/>
        <w:ind w:firstLine="1985"/>
      </w:pPr>
      <w:r>
        <w:t>Що ронять верби золоті.</w:t>
      </w:r>
    </w:p>
    <w:p w:rsidR="007C538F" w:rsidRDefault="007C538F" w:rsidP="00D73217">
      <w:pPr>
        <w:spacing w:after="0"/>
        <w:ind w:firstLine="1985"/>
      </w:pPr>
    </w:p>
    <w:p w:rsidR="007C538F" w:rsidRDefault="007C538F" w:rsidP="00D73217">
      <w:pPr>
        <w:spacing w:after="0"/>
        <w:ind w:firstLine="1985"/>
      </w:pPr>
      <w:r>
        <w:t>А хмари купчаться вгорі,</w:t>
      </w:r>
    </w:p>
    <w:p w:rsidR="007C538F" w:rsidRDefault="007C538F" w:rsidP="00D73217">
      <w:pPr>
        <w:spacing w:after="0"/>
        <w:ind w:firstLine="1985"/>
      </w:pPr>
      <w:r>
        <w:t>Дощ провіщаючи невдовзі…</w:t>
      </w:r>
    </w:p>
    <w:p w:rsidR="007C538F" w:rsidRDefault="007C538F" w:rsidP="00D73217">
      <w:pPr>
        <w:spacing w:after="0"/>
        <w:ind w:firstLine="1985"/>
      </w:pPr>
      <w:r>
        <w:t>Без сонця день. Срібляться сльози,</w:t>
      </w:r>
    </w:p>
    <w:p w:rsidR="007C538F" w:rsidRDefault="007C538F" w:rsidP="00D73217">
      <w:pPr>
        <w:spacing w:after="0"/>
        <w:ind w:firstLine="1985"/>
      </w:pPr>
      <w:r>
        <w:t>Як зазвичай, о цій порі.</w:t>
      </w:r>
    </w:p>
    <w:p w:rsidR="007C538F" w:rsidRDefault="007C538F" w:rsidP="00D73217">
      <w:pPr>
        <w:spacing w:after="0"/>
        <w:ind w:firstLine="1985"/>
      </w:pPr>
    </w:p>
    <w:p w:rsidR="007C538F" w:rsidRDefault="007C538F" w:rsidP="00D73217">
      <w:pPr>
        <w:spacing w:after="0"/>
        <w:ind w:firstLine="1985"/>
      </w:pPr>
      <w:r>
        <w:t>Та наче сонечка, горять</w:t>
      </w:r>
    </w:p>
    <w:p w:rsidR="007C538F" w:rsidRDefault="007C538F" w:rsidP="00D73217">
      <w:pPr>
        <w:spacing w:after="0"/>
        <w:ind w:firstLine="1985"/>
      </w:pPr>
      <w:r>
        <w:t>Червоні ягоди калини</w:t>
      </w:r>
    </w:p>
    <w:p w:rsidR="007C538F" w:rsidRDefault="007C538F" w:rsidP="00D73217">
      <w:pPr>
        <w:spacing w:after="0"/>
        <w:ind w:firstLine="1985"/>
      </w:pPr>
      <w:r>
        <w:t>І гріють зграйку голубину,</w:t>
      </w:r>
    </w:p>
    <w:p w:rsidR="007C538F" w:rsidRDefault="007C538F" w:rsidP="00D73217">
      <w:pPr>
        <w:spacing w:after="0"/>
        <w:ind w:firstLine="1985"/>
      </w:pPr>
      <w:r>
        <w:t>Що чистить пір’я, всівшись вряд.</w:t>
      </w:r>
    </w:p>
    <w:p w:rsidR="007C538F" w:rsidRDefault="007C538F" w:rsidP="00D73217">
      <w:pPr>
        <w:spacing w:after="0"/>
        <w:ind w:firstLine="1985"/>
      </w:pPr>
    </w:p>
    <w:p w:rsidR="007C538F" w:rsidRDefault="007C538F" w:rsidP="00D73217">
      <w:pPr>
        <w:spacing w:after="0"/>
        <w:ind w:firstLine="1985"/>
      </w:pPr>
      <w:r>
        <w:t>Життя! Новим я тішусь днем,</w:t>
      </w:r>
    </w:p>
    <w:p w:rsidR="007C538F" w:rsidRDefault="007C538F" w:rsidP="00D73217">
      <w:pPr>
        <w:spacing w:after="0"/>
        <w:ind w:firstLine="1985"/>
      </w:pPr>
      <w:r>
        <w:t>Йому всміхаючись привітно,</w:t>
      </w:r>
    </w:p>
    <w:p w:rsidR="007C538F" w:rsidRDefault="007C538F" w:rsidP="00D73217">
      <w:pPr>
        <w:spacing w:after="0"/>
        <w:ind w:firstLine="1985"/>
      </w:pPr>
      <w:r>
        <w:t>І зграйці, й стрічним. Йду зігрітий</w:t>
      </w:r>
    </w:p>
    <w:p w:rsidR="007C538F" w:rsidRDefault="007C538F" w:rsidP="00D73217">
      <w:pPr>
        <w:spacing w:after="0"/>
        <w:ind w:firstLine="1985"/>
      </w:pPr>
      <w:r>
        <w:t>Калини рідної вогнем.</w:t>
      </w:r>
    </w:p>
    <w:p w:rsidR="007C538F" w:rsidRDefault="007C538F" w:rsidP="00D73217">
      <w:pPr>
        <w:spacing w:after="0"/>
      </w:pPr>
      <w:r>
        <w:t xml:space="preserve"> 12 жовтня 2017 року</w:t>
      </w:r>
    </w:p>
    <w:p w:rsidR="007C538F" w:rsidRDefault="007C538F" w:rsidP="00262729">
      <w:pPr>
        <w:spacing w:after="0"/>
      </w:pPr>
    </w:p>
    <w:p w:rsidR="007C538F" w:rsidRPr="00885C1F" w:rsidRDefault="007C538F" w:rsidP="006D16F5">
      <w:pPr>
        <w:spacing w:after="0"/>
        <w:ind w:firstLine="1985"/>
        <w:rPr>
          <w:b/>
          <w:sz w:val="28"/>
          <w:szCs w:val="28"/>
        </w:rPr>
      </w:pPr>
      <w:r w:rsidRPr="00885C1F">
        <w:rPr>
          <w:b/>
          <w:sz w:val="28"/>
          <w:szCs w:val="28"/>
        </w:rPr>
        <w:t>Не всує начебто слова</w:t>
      </w:r>
    </w:p>
    <w:p w:rsidR="007C538F" w:rsidRDefault="007C538F" w:rsidP="006D16F5">
      <w:pPr>
        <w:spacing w:after="0"/>
        <w:ind w:firstLine="1985"/>
      </w:pPr>
    </w:p>
    <w:p w:rsidR="007C538F" w:rsidRDefault="007C538F" w:rsidP="006D16F5">
      <w:pPr>
        <w:spacing w:after="0"/>
        <w:ind w:firstLine="1985"/>
      </w:pPr>
      <w:r>
        <w:t>Чи, може, я, чи, може, вітер,</w:t>
      </w:r>
    </w:p>
    <w:p w:rsidR="007C538F" w:rsidRDefault="007C538F" w:rsidP="006D16F5">
      <w:pPr>
        <w:spacing w:after="0"/>
        <w:ind w:firstLine="1985"/>
      </w:pPr>
      <w:r>
        <w:t>Якщо ж говорять лиш вітри,</w:t>
      </w:r>
    </w:p>
    <w:p w:rsidR="007C538F" w:rsidRDefault="007C538F" w:rsidP="006D16F5">
      <w:pPr>
        <w:spacing w:after="0"/>
        <w:ind w:firstLine="1985"/>
      </w:pPr>
      <w:r>
        <w:t>А хто б ото і говорив:</w:t>
      </w:r>
    </w:p>
    <w:p w:rsidR="007C538F" w:rsidRDefault="007C538F" w:rsidP="006D16F5">
      <w:pPr>
        <w:spacing w:after="0"/>
        <w:ind w:firstLine="1985"/>
      </w:pPr>
      <w:r>
        <w:t>Для чого він живе на світі…</w:t>
      </w:r>
    </w:p>
    <w:p w:rsidR="007C538F" w:rsidRDefault="007C538F" w:rsidP="006D16F5">
      <w:pPr>
        <w:spacing w:after="0"/>
        <w:ind w:firstLine="1985"/>
      </w:pPr>
    </w:p>
    <w:p w:rsidR="007C538F" w:rsidRDefault="007C538F" w:rsidP="006D16F5">
      <w:pPr>
        <w:spacing w:after="0"/>
        <w:ind w:firstLine="1985"/>
      </w:pPr>
      <w:r>
        <w:t>Не знаю, вітре, сам скажи,</w:t>
      </w:r>
    </w:p>
    <w:p w:rsidR="007C538F" w:rsidRDefault="007C538F" w:rsidP="006D16F5">
      <w:pPr>
        <w:spacing w:after="0"/>
        <w:ind w:firstLine="1985"/>
      </w:pPr>
      <w:r>
        <w:t>Чого тебе по світу носить:</w:t>
      </w:r>
    </w:p>
    <w:p w:rsidR="007C538F" w:rsidRDefault="007C538F" w:rsidP="006D16F5">
      <w:pPr>
        <w:spacing w:after="0"/>
        <w:ind w:firstLine="1985"/>
      </w:pPr>
      <w:r>
        <w:t>Шматуєш вербам ніжні коси,</w:t>
      </w:r>
    </w:p>
    <w:p w:rsidR="007C538F" w:rsidRDefault="007C538F" w:rsidP="006D16F5">
      <w:pPr>
        <w:spacing w:after="0"/>
        <w:ind w:firstLine="1985"/>
      </w:pPr>
      <w:r>
        <w:t>Удавшись потім до тужінь.</w:t>
      </w:r>
    </w:p>
    <w:p w:rsidR="007C538F" w:rsidRDefault="007C538F" w:rsidP="006D16F5">
      <w:pPr>
        <w:spacing w:after="0"/>
        <w:ind w:firstLine="1985"/>
      </w:pPr>
    </w:p>
    <w:p w:rsidR="007C538F" w:rsidRDefault="007C538F" w:rsidP="006D16F5">
      <w:pPr>
        <w:spacing w:after="0"/>
        <w:ind w:firstLine="1985"/>
      </w:pPr>
      <w:r>
        <w:t xml:space="preserve"> Невже ти маєш душу, вітре?</w:t>
      </w:r>
    </w:p>
    <w:p w:rsidR="007C538F" w:rsidRDefault="007C538F" w:rsidP="006D16F5">
      <w:pPr>
        <w:spacing w:after="0"/>
        <w:ind w:firstLine="1985"/>
      </w:pPr>
      <w:r>
        <w:t>Але чому в ній стільки зла?</w:t>
      </w:r>
    </w:p>
    <w:p w:rsidR="007C538F" w:rsidRDefault="007C538F" w:rsidP="006D16F5">
      <w:pPr>
        <w:spacing w:after="0"/>
        <w:ind w:firstLine="1985"/>
      </w:pPr>
      <w:r>
        <w:t>Верба б і ніжною була,</w:t>
      </w:r>
    </w:p>
    <w:p w:rsidR="007C538F" w:rsidRDefault="007C538F" w:rsidP="006D16F5">
      <w:pPr>
        <w:spacing w:after="0"/>
        <w:ind w:firstLine="1985"/>
      </w:pPr>
      <w:r>
        <w:t>Якби ти ніжно вмів любити.</w:t>
      </w:r>
    </w:p>
    <w:p w:rsidR="007C538F" w:rsidRDefault="007C538F" w:rsidP="006D16F5">
      <w:pPr>
        <w:spacing w:after="0"/>
        <w:ind w:firstLine="1985"/>
      </w:pPr>
    </w:p>
    <w:p w:rsidR="007C538F" w:rsidRDefault="007C538F" w:rsidP="006D16F5">
      <w:pPr>
        <w:spacing w:after="0"/>
        <w:ind w:firstLine="1985"/>
      </w:pPr>
      <w:r>
        <w:t>А я ото й живу затим,</w:t>
      </w:r>
    </w:p>
    <w:p w:rsidR="007C538F" w:rsidRDefault="007C538F" w:rsidP="006D16F5">
      <w:pPr>
        <w:spacing w:after="0"/>
        <w:ind w:firstLine="1985"/>
      </w:pPr>
      <w:r>
        <w:t>Щоб слово мовити ласкаве.</w:t>
      </w:r>
    </w:p>
    <w:p w:rsidR="007C538F" w:rsidRDefault="007C538F" w:rsidP="006D16F5">
      <w:pPr>
        <w:spacing w:after="0"/>
        <w:ind w:firstLine="1985"/>
      </w:pPr>
      <w:r>
        <w:t>А ще, як ти ото, таким,</w:t>
      </w:r>
    </w:p>
    <w:p w:rsidR="007C538F" w:rsidRDefault="007C538F" w:rsidP="006D16F5">
      <w:pPr>
        <w:spacing w:after="0"/>
        <w:ind w:firstLine="1985"/>
      </w:pPr>
      <w:r>
        <w:t>Хоча б на йоту мізки вправить.</w:t>
      </w:r>
    </w:p>
    <w:p w:rsidR="007C538F" w:rsidRDefault="007C538F" w:rsidP="006D16F5">
      <w:pPr>
        <w:spacing w:after="0"/>
        <w:ind w:firstLine="1985"/>
      </w:pPr>
    </w:p>
    <w:p w:rsidR="007C538F" w:rsidRDefault="007C538F" w:rsidP="006D16F5">
      <w:pPr>
        <w:spacing w:after="0"/>
        <w:ind w:firstLine="1985"/>
      </w:pPr>
      <w:r>
        <w:t>Не завдавай вербиці болю,</w:t>
      </w:r>
    </w:p>
    <w:p w:rsidR="007C538F" w:rsidRDefault="007C538F" w:rsidP="006D16F5">
      <w:pPr>
        <w:spacing w:after="0"/>
        <w:ind w:firstLine="1985"/>
      </w:pPr>
      <w:r>
        <w:t>Немов бездушний нелюдим!</w:t>
      </w:r>
    </w:p>
    <w:p w:rsidR="007C538F" w:rsidRDefault="007C538F" w:rsidP="006D16F5">
      <w:pPr>
        <w:spacing w:after="0"/>
        <w:ind w:firstLine="1985"/>
      </w:pPr>
      <w:r>
        <w:t>Бо ніжність з ніжності завжди,</w:t>
      </w:r>
    </w:p>
    <w:p w:rsidR="007C538F" w:rsidRDefault="007C538F" w:rsidP="006D16F5">
      <w:pPr>
        <w:spacing w:after="0"/>
        <w:ind w:firstLine="1985"/>
      </w:pPr>
      <w:r>
        <w:t>Тоді й душа навстріч – з любов’ю.</w:t>
      </w:r>
    </w:p>
    <w:p w:rsidR="007C538F" w:rsidRDefault="007C538F" w:rsidP="006D16F5">
      <w:pPr>
        <w:spacing w:after="0"/>
        <w:ind w:firstLine="1985"/>
      </w:pPr>
    </w:p>
    <w:p w:rsidR="007C538F" w:rsidRDefault="007C538F" w:rsidP="006D16F5">
      <w:pPr>
        <w:spacing w:after="0"/>
        <w:ind w:firstLine="1985"/>
      </w:pPr>
      <w:r>
        <w:t>От молодчина, що притих!</w:t>
      </w:r>
    </w:p>
    <w:p w:rsidR="007C538F" w:rsidRDefault="007C538F" w:rsidP="006D16F5">
      <w:pPr>
        <w:spacing w:after="0"/>
        <w:ind w:firstLine="1985"/>
      </w:pPr>
      <w:r>
        <w:t>Таки щось маєш за душею…</w:t>
      </w:r>
    </w:p>
    <w:p w:rsidR="007C538F" w:rsidRDefault="007C538F" w:rsidP="006D16F5">
      <w:pPr>
        <w:spacing w:after="0"/>
        <w:ind w:firstLine="1985"/>
      </w:pPr>
      <w:r>
        <w:t>І тільки чую листя шепіт:</w:t>
      </w:r>
    </w:p>
    <w:p w:rsidR="007C538F" w:rsidRPr="00205F8B" w:rsidRDefault="007C538F" w:rsidP="006D16F5">
      <w:pPr>
        <w:pStyle w:val="ListParagraph"/>
        <w:numPr>
          <w:ilvl w:val="0"/>
          <w:numId w:val="10"/>
        </w:numPr>
        <w:spacing w:after="0"/>
        <w:rPr>
          <w:lang w:val="uk-UA"/>
        </w:rPr>
      </w:pPr>
      <w:r w:rsidRPr="00205F8B">
        <w:rPr>
          <w:lang w:val="uk-UA"/>
        </w:rPr>
        <w:t>Який же ніжний, вітре, ти!</w:t>
      </w:r>
    </w:p>
    <w:p w:rsidR="007C538F" w:rsidRDefault="007C538F" w:rsidP="006D16F5">
      <w:pPr>
        <w:spacing w:after="0"/>
        <w:ind w:firstLine="1985"/>
      </w:pPr>
      <w:r>
        <w:t xml:space="preserve"> </w:t>
      </w:r>
    </w:p>
    <w:p w:rsidR="007C538F" w:rsidRDefault="007C538F" w:rsidP="006D16F5">
      <w:pPr>
        <w:spacing w:after="0"/>
        <w:ind w:firstLine="1985"/>
      </w:pPr>
      <w:r>
        <w:t>А що тобі я говорив!</w:t>
      </w:r>
    </w:p>
    <w:p w:rsidR="007C538F" w:rsidRDefault="007C538F" w:rsidP="006D16F5">
      <w:pPr>
        <w:spacing w:after="0"/>
        <w:ind w:firstLine="1985"/>
      </w:pPr>
      <w:r>
        <w:t>Й немає приводу тужити.</w:t>
      </w:r>
    </w:p>
    <w:p w:rsidR="007C538F" w:rsidRDefault="007C538F" w:rsidP="006D16F5">
      <w:pPr>
        <w:spacing w:after="0"/>
        <w:ind w:firstLine="1985"/>
      </w:pPr>
      <w:r>
        <w:t>…Я говорив сьогодні з вітром.</w:t>
      </w:r>
    </w:p>
    <w:p w:rsidR="007C538F" w:rsidRDefault="007C538F" w:rsidP="006D16F5">
      <w:pPr>
        <w:spacing w:after="0"/>
        <w:ind w:firstLine="1985"/>
      </w:pPr>
      <w:r>
        <w:t>Хто б ще дослухався тих слів!..</w:t>
      </w:r>
    </w:p>
    <w:p w:rsidR="007C538F" w:rsidRDefault="007C538F" w:rsidP="006D16F5">
      <w:pPr>
        <w:spacing w:after="0"/>
      </w:pPr>
      <w:r>
        <w:t xml:space="preserve"> 13</w:t>
      </w:r>
      <w:r w:rsidRPr="00562B69">
        <w:t xml:space="preserve"> жовтня 2017 року</w:t>
      </w:r>
    </w:p>
    <w:p w:rsidR="007C538F" w:rsidRDefault="007C538F" w:rsidP="006D16F5">
      <w:pPr>
        <w:spacing w:after="0"/>
      </w:pPr>
    </w:p>
    <w:p w:rsidR="007C538F" w:rsidRPr="00551808" w:rsidRDefault="007C538F" w:rsidP="005A1A26">
      <w:pPr>
        <w:spacing w:after="0"/>
        <w:ind w:firstLine="1985"/>
        <w:rPr>
          <w:b/>
          <w:sz w:val="28"/>
          <w:szCs w:val="28"/>
        </w:rPr>
      </w:pPr>
      <w:r>
        <w:t xml:space="preserve"> </w:t>
      </w:r>
      <w:r w:rsidRPr="00551808">
        <w:rPr>
          <w:b/>
          <w:sz w:val="28"/>
          <w:szCs w:val="28"/>
        </w:rPr>
        <w:t>На Покрову</w:t>
      </w:r>
    </w:p>
    <w:p w:rsidR="007C538F" w:rsidRDefault="007C538F" w:rsidP="005A1A26">
      <w:pPr>
        <w:spacing w:after="0"/>
        <w:ind w:firstLine="1985"/>
        <w:rPr>
          <w:i/>
        </w:rPr>
      </w:pPr>
      <w:r>
        <w:t xml:space="preserve"> </w:t>
      </w:r>
      <w:r w:rsidRPr="00747692">
        <w:rPr>
          <w:i/>
        </w:rPr>
        <w:t>Іменинниці – дочці Ользі</w:t>
      </w:r>
    </w:p>
    <w:p w:rsidR="007C538F" w:rsidRPr="00747692" w:rsidRDefault="007C538F" w:rsidP="005A1A26">
      <w:pPr>
        <w:spacing w:after="0"/>
        <w:ind w:firstLine="1985"/>
        <w:rPr>
          <w:i/>
        </w:rPr>
      </w:pPr>
    </w:p>
    <w:p w:rsidR="007C538F" w:rsidRDefault="007C538F" w:rsidP="005A1A26">
      <w:pPr>
        <w:spacing w:after="0"/>
        <w:ind w:firstLine="1985"/>
      </w:pPr>
      <w:r>
        <w:t>Чого спадає жовтий лист?</w:t>
      </w:r>
    </w:p>
    <w:p w:rsidR="007C538F" w:rsidRDefault="007C538F" w:rsidP="005A1A26">
      <w:pPr>
        <w:spacing w:after="0"/>
        <w:ind w:firstLine="1985"/>
      </w:pPr>
      <w:r>
        <w:t>Бо підоспіла вже Покрова!</w:t>
      </w:r>
    </w:p>
    <w:p w:rsidR="007C538F" w:rsidRDefault="007C538F" w:rsidP="005A1A26">
      <w:pPr>
        <w:spacing w:after="0"/>
        <w:ind w:firstLine="1985"/>
      </w:pPr>
      <w:r>
        <w:t>І небо супить хмари-брови,</w:t>
      </w:r>
    </w:p>
    <w:p w:rsidR="007C538F" w:rsidRDefault="007C538F" w:rsidP="005A1A26">
      <w:pPr>
        <w:spacing w:after="0"/>
        <w:ind w:firstLine="1985"/>
      </w:pPr>
      <w:r>
        <w:t>І непереливки від злив.</w:t>
      </w:r>
    </w:p>
    <w:p w:rsidR="007C538F" w:rsidRDefault="007C538F" w:rsidP="005A1A26">
      <w:pPr>
        <w:spacing w:after="0"/>
        <w:ind w:firstLine="1985"/>
      </w:pPr>
    </w:p>
    <w:p w:rsidR="007C538F" w:rsidRDefault="007C538F" w:rsidP="005A1A26">
      <w:pPr>
        <w:spacing w:after="0"/>
        <w:ind w:firstLine="1985"/>
      </w:pPr>
      <w:r>
        <w:t>І тільки плющ, мов у броні:</w:t>
      </w:r>
    </w:p>
    <w:p w:rsidR="007C538F" w:rsidRDefault="007C538F" w:rsidP="005A1A26">
      <w:pPr>
        <w:spacing w:after="0"/>
        <w:ind w:firstLine="1985"/>
      </w:pPr>
      <w:r>
        <w:t>Червона мідь на нім іскриться.</w:t>
      </w:r>
    </w:p>
    <w:p w:rsidR="007C538F" w:rsidRDefault="007C538F" w:rsidP="005A1A26">
      <w:pPr>
        <w:spacing w:after="0"/>
        <w:ind w:firstLine="1985"/>
      </w:pPr>
      <w:r>
        <w:t>На дах діставсь до черепиці</w:t>
      </w:r>
    </w:p>
    <w:p w:rsidR="007C538F" w:rsidRDefault="007C538F" w:rsidP="005A1A26">
      <w:pPr>
        <w:spacing w:after="0"/>
        <w:ind w:firstLine="1985"/>
      </w:pPr>
      <w:r>
        <w:t xml:space="preserve">І вшир розрісся по стіні. </w:t>
      </w:r>
    </w:p>
    <w:p w:rsidR="007C538F" w:rsidRDefault="007C538F" w:rsidP="005A1A26">
      <w:pPr>
        <w:spacing w:after="0"/>
        <w:ind w:firstLine="1985"/>
      </w:pPr>
    </w:p>
    <w:p w:rsidR="007C538F" w:rsidRDefault="007C538F" w:rsidP="005A1A26">
      <w:pPr>
        <w:spacing w:after="0"/>
        <w:ind w:firstLine="1985"/>
      </w:pPr>
      <w:r>
        <w:t>От в кого, бачу, все гаразд,</w:t>
      </w:r>
    </w:p>
    <w:p w:rsidR="007C538F" w:rsidRDefault="007C538F" w:rsidP="005A1A26">
      <w:pPr>
        <w:spacing w:after="0"/>
        <w:ind w:firstLine="1985"/>
      </w:pPr>
      <w:r>
        <w:t>Бо до життя щосили пнеться.</w:t>
      </w:r>
    </w:p>
    <w:p w:rsidR="007C538F" w:rsidRDefault="007C538F" w:rsidP="005A1A26">
      <w:pPr>
        <w:spacing w:after="0"/>
        <w:ind w:firstLine="1985"/>
      </w:pPr>
      <w:r>
        <w:t>Та жовтий лист зірвавсь, і серце</w:t>
      </w:r>
    </w:p>
    <w:p w:rsidR="007C538F" w:rsidRDefault="007C538F" w:rsidP="005A1A26">
      <w:pPr>
        <w:spacing w:after="0"/>
        <w:ind w:firstLine="1985"/>
      </w:pPr>
      <w:r>
        <w:t>Від падолисту завмира.</w:t>
      </w:r>
    </w:p>
    <w:p w:rsidR="007C538F" w:rsidRDefault="007C538F" w:rsidP="005A1A26">
      <w:pPr>
        <w:spacing w:after="0"/>
        <w:ind w:firstLine="1985"/>
      </w:pPr>
    </w:p>
    <w:p w:rsidR="007C538F" w:rsidRDefault="007C538F" w:rsidP="005A1A26">
      <w:pPr>
        <w:spacing w:after="0"/>
        <w:ind w:firstLine="1985"/>
      </w:pPr>
      <w:r>
        <w:t>Я миттю погляд знов на плющ:</w:t>
      </w:r>
    </w:p>
    <w:p w:rsidR="007C538F" w:rsidRDefault="007C538F" w:rsidP="005A1A26">
      <w:pPr>
        <w:spacing w:after="0"/>
        <w:ind w:firstLine="1985"/>
      </w:pPr>
      <w:r>
        <w:t>На козаків мені він схожий,</w:t>
      </w:r>
    </w:p>
    <w:p w:rsidR="007C538F" w:rsidRDefault="007C538F" w:rsidP="005A1A26">
      <w:pPr>
        <w:spacing w:after="0"/>
        <w:ind w:firstLine="1985"/>
      </w:pPr>
      <w:r>
        <w:t>Відважних і непереможних,</w:t>
      </w:r>
    </w:p>
    <w:p w:rsidR="007C538F" w:rsidRDefault="007C538F" w:rsidP="005A1A26">
      <w:pPr>
        <w:spacing w:after="0"/>
        <w:ind w:firstLine="1985"/>
      </w:pPr>
      <w:r>
        <w:t>Що з брану визволяли люд</w:t>
      </w:r>
    </w:p>
    <w:p w:rsidR="007C538F" w:rsidRDefault="007C538F" w:rsidP="005A1A26">
      <w:pPr>
        <w:spacing w:after="0"/>
        <w:ind w:firstLine="1985"/>
      </w:pPr>
    </w:p>
    <w:p w:rsidR="007C538F" w:rsidRDefault="007C538F" w:rsidP="005A1A26">
      <w:pPr>
        <w:spacing w:after="0"/>
        <w:ind w:firstLine="1985"/>
      </w:pPr>
      <w:r>
        <w:t>Та шанували Матір Божу.</w:t>
      </w:r>
    </w:p>
    <w:p w:rsidR="007C538F" w:rsidRDefault="007C538F" w:rsidP="005A1A26">
      <w:pPr>
        <w:spacing w:after="0"/>
        <w:ind w:firstLine="1985"/>
      </w:pPr>
      <w:r>
        <w:t>І я вшановую її.</w:t>
      </w:r>
    </w:p>
    <w:p w:rsidR="007C538F" w:rsidRDefault="007C538F" w:rsidP="005A1A26">
      <w:pPr>
        <w:spacing w:after="0"/>
        <w:ind w:firstLine="1985"/>
      </w:pPr>
      <w:r>
        <w:t>Молюся за бійців своїх,</w:t>
      </w:r>
    </w:p>
    <w:p w:rsidR="007C538F" w:rsidRDefault="007C538F" w:rsidP="005A1A26">
      <w:pPr>
        <w:spacing w:after="0"/>
        <w:ind w:firstLine="1985"/>
      </w:pPr>
      <w:r>
        <w:t>Аби живим вернувся кожен:</w:t>
      </w:r>
    </w:p>
    <w:p w:rsidR="007C538F" w:rsidRDefault="007C538F" w:rsidP="005A1A26">
      <w:pPr>
        <w:spacing w:after="0"/>
        <w:ind w:firstLine="1985"/>
      </w:pPr>
      <w:r>
        <w:t>В борні за рід свій, вірю, їм</w:t>
      </w:r>
    </w:p>
    <w:p w:rsidR="007C538F" w:rsidRDefault="007C538F" w:rsidP="005A1A26">
      <w:pPr>
        <w:spacing w:after="0"/>
        <w:ind w:firstLine="1985"/>
      </w:pPr>
      <w:r>
        <w:t>Свята Покрова допоможе.</w:t>
      </w:r>
    </w:p>
    <w:p w:rsidR="007C538F" w:rsidRDefault="007C538F" w:rsidP="005A1A26">
      <w:pPr>
        <w:spacing w:after="0"/>
        <w:ind w:firstLine="1985"/>
      </w:pPr>
    </w:p>
    <w:p w:rsidR="007C538F" w:rsidRDefault="007C538F" w:rsidP="005A1A26">
      <w:pPr>
        <w:spacing w:after="0"/>
        <w:ind w:firstLine="1985"/>
      </w:pPr>
      <w:r>
        <w:t>А ще за те цей день люблю,</w:t>
      </w:r>
    </w:p>
    <w:p w:rsidR="007C538F" w:rsidRDefault="007C538F" w:rsidP="005A1A26">
      <w:pPr>
        <w:spacing w:after="0"/>
        <w:ind w:firstLine="1985"/>
      </w:pPr>
      <w:r>
        <w:t>Що народилась донька Оля:</w:t>
      </w:r>
    </w:p>
    <w:p w:rsidR="007C538F" w:rsidRDefault="007C538F" w:rsidP="005A1A26">
      <w:pPr>
        <w:spacing w:after="0"/>
        <w:ind w:firstLine="1985"/>
      </w:pPr>
      <w:r>
        <w:t>От хто не ремствує на долю,</w:t>
      </w:r>
    </w:p>
    <w:p w:rsidR="007C538F" w:rsidRDefault="007C538F" w:rsidP="005A1A26">
      <w:pPr>
        <w:spacing w:after="0"/>
        <w:ind w:firstLine="1985"/>
      </w:pPr>
      <w:r>
        <w:t>Бо життєрадісна, як плющ!</w:t>
      </w:r>
    </w:p>
    <w:p w:rsidR="007C538F" w:rsidRDefault="007C538F" w:rsidP="005A1A26">
      <w:pPr>
        <w:spacing w:after="0"/>
        <w:ind w:firstLine="1985"/>
      </w:pPr>
      <w:r>
        <w:t>Та гомінка, як дзвоник в школі,</w:t>
      </w:r>
    </w:p>
    <w:p w:rsidR="007C538F" w:rsidRDefault="007C538F" w:rsidP="005A1A26">
      <w:pPr>
        <w:spacing w:after="0"/>
        <w:ind w:firstLine="1985"/>
      </w:pPr>
      <w:r>
        <w:t>Й неспинна, мов джерельний ключ.</w:t>
      </w:r>
    </w:p>
    <w:p w:rsidR="007C538F" w:rsidRDefault="007C538F" w:rsidP="005A1A26">
      <w:pPr>
        <w:spacing w:after="0"/>
        <w:ind w:firstLine="1985"/>
      </w:pPr>
    </w:p>
    <w:p w:rsidR="007C538F" w:rsidRDefault="007C538F" w:rsidP="005A1A26">
      <w:pPr>
        <w:spacing w:after="0"/>
        <w:ind w:firstLine="1985"/>
      </w:pPr>
      <w:r>
        <w:t>…З дерев злітає лист пожовклий:</w:t>
      </w:r>
    </w:p>
    <w:p w:rsidR="007C538F" w:rsidRDefault="007C538F" w:rsidP="005A1A26">
      <w:pPr>
        <w:spacing w:after="0"/>
        <w:ind w:firstLine="1985"/>
      </w:pPr>
      <w:r>
        <w:t xml:space="preserve"> День не без присмаку жалю…</w:t>
      </w:r>
    </w:p>
    <w:p w:rsidR="007C538F" w:rsidRDefault="007C538F" w:rsidP="005A1A26">
      <w:pPr>
        <w:spacing w:after="0"/>
        <w:ind w:firstLine="1985"/>
      </w:pPr>
      <w:r>
        <w:t>Я знаю силу слів – молюсь</w:t>
      </w:r>
    </w:p>
    <w:p w:rsidR="007C538F" w:rsidRDefault="007C538F" w:rsidP="005A1A26">
      <w:pPr>
        <w:spacing w:after="0"/>
        <w:ind w:firstLine="1985"/>
      </w:pPr>
      <w:r>
        <w:t>Покрові, й не загинув жоден:</w:t>
      </w:r>
    </w:p>
    <w:p w:rsidR="007C538F" w:rsidRDefault="007C538F" w:rsidP="005A1A26">
      <w:pPr>
        <w:spacing w:after="0"/>
        <w:ind w:firstLine="1985"/>
      </w:pPr>
      <w:r>
        <w:t>Чи мав броню, як з міді плющ...</w:t>
      </w:r>
    </w:p>
    <w:p w:rsidR="007C538F" w:rsidRDefault="007C538F" w:rsidP="005A1A26">
      <w:pPr>
        <w:spacing w:after="0"/>
        <w:ind w:firstLine="1985"/>
      </w:pPr>
      <w:r>
        <w:t xml:space="preserve">Чи вже дозрів до миру жовтень? </w:t>
      </w:r>
    </w:p>
    <w:p w:rsidR="007C538F" w:rsidRDefault="007C538F" w:rsidP="005A1A26">
      <w:pPr>
        <w:spacing w:after="0"/>
      </w:pPr>
      <w:r>
        <w:t xml:space="preserve"> 14 жовтня 2017 року</w:t>
      </w:r>
    </w:p>
    <w:p w:rsidR="007C538F" w:rsidRDefault="007C538F" w:rsidP="005A1A26">
      <w:pPr>
        <w:spacing w:after="0"/>
      </w:pPr>
    </w:p>
    <w:p w:rsidR="007C538F" w:rsidRPr="00F360E8" w:rsidRDefault="007C538F" w:rsidP="00BD4D16">
      <w:pPr>
        <w:spacing w:after="0"/>
        <w:ind w:firstLine="1985"/>
        <w:rPr>
          <w:b/>
          <w:sz w:val="28"/>
          <w:szCs w:val="28"/>
        </w:rPr>
      </w:pPr>
      <w:r>
        <w:rPr>
          <w:b/>
          <w:sz w:val="28"/>
          <w:szCs w:val="28"/>
        </w:rPr>
        <w:t xml:space="preserve"> </w:t>
      </w:r>
      <w:r w:rsidRPr="00F360E8">
        <w:rPr>
          <w:b/>
          <w:sz w:val="28"/>
          <w:szCs w:val="28"/>
        </w:rPr>
        <w:t>Мов дикі коні</w:t>
      </w:r>
    </w:p>
    <w:p w:rsidR="007C538F" w:rsidRPr="003C0148" w:rsidRDefault="007C538F" w:rsidP="00BD4D16">
      <w:pPr>
        <w:spacing w:after="0"/>
        <w:ind w:firstLine="1985"/>
        <w:rPr>
          <w:b/>
        </w:rPr>
      </w:pPr>
    </w:p>
    <w:p w:rsidR="007C538F" w:rsidRPr="00093836" w:rsidRDefault="007C538F" w:rsidP="00BD4D16">
      <w:pPr>
        <w:spacing w:after="0"/>
        <w:ind w:firstLine="1985"/>
      </w:pPr>
      <w:r w:rsidRPr="00093836">
        <w:t>Наслухався святкових дзвонів.</w:t>
      </w:r>
    </w:p>
    <w:p w:rsidR="007C538F" w:rsidRPr="00093836" w:rsidRDefault="007C538F" w:rsidP="00BD4D16">
      <w:pPr>
        <w:spacing w:after="0"/>
        <w:ind w:firstLine="1985"/>
      </w:pPr>
      <w:r w:rsidRPr="00093836">
        <w:t>Їх береже удячна пам’ять.</w:t>
      </w:r>
    </w:p>
    <w:p w:rsidR="007C538F" w:rsidRPr="00093836" w:rsidRDefault="007C538F" w:rsidP="00BD4D16">
      <w:pPr>
        <w:spacing w:after="0"/>
        <w:ind w:firstLine="1985"/>
      </w:pPr>
      <w:r w:rsidRPr="00093836">
        <w:t>І лиш вітри, мов дикі коні:</w:t>
      </w:r>
    </w:p>
    <w:p w:rsidR="007C538F" w:rsidRPr="00093836" w:rsidRDefault="007C538F" w:rsidP="00BD4D16">
      <w:pPr>
        <w:spacing w:after="0"/>
        <w:ind w:firstLine="1985"/>
      </w:pPr>
      <w:r w:rsidRPr="00093836">
        <w:t>Не заладналося з вітрами!</w:t>
      </w:r>
    </w:p>
    <w:p w:rsidR="007C538F" w:rsidRPr="00093836" w:rsidRDefault="007C538F" w:rsidP="00BD4D16">
      <w:pPr>
        <w:spacing w:after="0"/>
        <w:ind w:firstLine="1985"/>
      </w:pPr>
    </w:p>
    <w:p w:rsidR="007C538F" w:rsidRPr="00093836" w:rsidRDefault="007C538F" w:rsidP="00BD4D16">
      <w:pPr>
        <w:spacing w:after="0"/>
        <w:ind w:firstLine="1985"/>
      </w:pPr>
      <w:r w:rsidRPr="00093836">
        <w:t>Та ще й дощить. Вітри в калюжі</w:t>
      </w:r>
      <w:r>
        <w:t xml:space="preserve"> </w:t>
      </w:r>
    </w:p>
    <w:p w:rsidR="007C538F" w:rsidRPr="00093836" w:rsidRDefault="007C538F" w:rsidP="00BD4D16">
      <w:pPr>
        <w:spacing w:after="0"/>
        <w:ind w:firstLine="1985"/>
      </w:pPr>
      <w:r w:rsidRPr="00093836">
        <w:t>Збивають листя безпорадне...</w:t>
      </w:r>
    </w:p>
    <w:p w:rsidR="007C538F" w:rsidRPr="00093836" w:rsidRDefault="007C538F" w:rsidP="00BD4D16">
      <w:pPr>
        <w:spacing w:after="0"/>
        <w:ind w:firstLine="1985"/>
      </w:pPr>
      <w:r w:rsidRPr="00093836">
        <w:t>І на топольці осоружні</w:t>
      </w:r>
    </w:p>
    <w:p w:rsidR="007C538F" w:rsidRPr="00093836" w:rsidRDefault="007C538F" w:rsidP="00BD4D16">
      <w:pPr>
        <w:spacing w:after="0"/>
        <w:ind w:firstLine="1985"/>
      </w:pPr>
      <w:r w:rsidRPr="00093836">
        <w:t>Зламали гілку – свіжа рана.</w:t>
      </w:r>
    </w:p>
    <w:p w:rsidR="007C538F" w:rsidRPr="00093836" w:rsidRDefault="007C538F" w:rsidP="00BD4D16">
      <w:pPr>
        <w:spacing w:after="0"/>
        <w:ind w:firstLine="1985"/>
      </w:pPr>
    </w:p>
    <w:p w:rsidR="007C538F" w:rsidRPr="00093836" w:rsidRDefault="007C538F" w:rsidP="00BD4D16">
      <w:pPr>
        <w:spacing w:after="0"/>
        <w:ind w:firstLine="1985"/>
      </w:pPr>
      <w:r w:rsidRPr="00093836">
        <w:t>А я ж казав, що ніби вщухли,</w:t>
      </w:r>
    </w:p>
    <w:p w:rsidR="007C538F" w:rsidRPr="00093836" w:rsidRDefault="007C538F" w:rsidP="00BD4D16">
      <w:pPr>
        <w:spacing w:after="0"/>
        <w:ind w:firstLine="1985"/>
      </w:pPr>
      <w:r w:rsidRPr="00093836">
        <w:t>Й мов на моє зважають слово...</w:t>
      </w:r>
    </w:p>
    <w:p w:rsidR="007C538F" w:rsidRPr="00093836" w:rsidRDefault="007C538F" w:rsidP="00BD4D16">
      <w:pPr>
        <w:spacing w:after="0"/>
        <w:ind w:firstLine="1985"/>
      </w:pPr>
      <w:r w:rsidRPr="00093836">
        <w:t>Та де там – шарпають щодуху</w:t>
      </w:r>
    </w:p>
    <w:p w:rsidR="007C538F" w:rsidRPr="00093836" w:rsidRDefault="007C538F" w:rsidP="00BD4D16">
      <w:pPr>
        <w:spacing w:after="0"/>
        <w:ind w:firstLine="1985"/>
      </w:pPr>
      <w:r w:rsidRPr="00093836">
        <w:t>В моїм дворі топольку знову.</w:t>
      </w:r>
    </w:p>
    <w:p w:rsidR="007C538F" w:rsidRPr="00093836" w:rsidRDefault="007C538F" w:rsidP="00BD4D16">
      <w:pPr>
        <w:spacing w:after="0"/>
        <w:ind w:firstLine="1985"/>
      </w:pPr>
    </w:p>
    <w:p w:rsidR="007C538F" w:rsidRPr="00093836" w:rsidRDefault="007C538F" w:rsidP="00BD4D16">
      <w:pPr>
        <w:spacing w:after="0"/>
        <w:ind w:firstLine="1985"/>
      </w:pPr>
      <w:r w:rsidRPr="00093836">
        <w:t xml:space="preserve">І знов кажу: тримайсь, красуне! </w:t>
      </w:r>
    </w:p>
    <w:p w:rsidR="007C538F" w:rsidRPr="00093836" w:rsidRDefault="007C538F" w:rsidP="00BD4D16">
      <w:pPr>
        <w:spacing w:after="0"/>
        <w:ind w:firstLine="1985"/>
      </w:pPr>
      <w:r w:rsidRPr="00093836">
        <w:t>І на смітник відношу гілку.</w:t>
      </w:r>
    </w:p>
    <w:p w:rsidR="007C538F" w:rsidRPr="00093836" w:rsidRDefault="007C538F" w:rsidP="00BD4D16">
      <w:pPr>
        <w:spacing w:after="0"/>
        <w:ind w:firstLine="1985"/>
      </w:pPr>
      <w:r w:rsidRPr="00093836">
        <w:t>То що ж виходить: слово всує?</w:t>
      </w:r>
    </w:p>
    <w:p w:rsidR="007C538F" w:rsidRPr="00093836" w:rsidRDefault="007C538F" w:rsidP="00BD4D16">
      <w:pPr>
        <w:spacing w:after="0"/>
        <w:ind w:firstLine="1985"/>
      </w:pPr>
      <w:r w:rsidRPr="00093836">
        <w:t>Якби ж то справа в слові тільки:</w:t>
      </w:r>
    </w:p>
    <w:p w:rsidR="007C538F" w:rsidRPr="00093836" w:rsidRDefault="007C538F" w:rsidP="00BD4D16">
      <w:pPr>
        <w:spacing w:after="0"/>
        <w:ind w:firstLine="1985"/>
      </w:pPr>
    </w:p>
    <w:p w:rsidR="007C538F" w:rsidRPr="00093836" w:rsidRDefault="007C538F" w:rsidP="00BD4D16">
      <w:pPr>
        <w:spacing w:after="0"/>
        <w:ind w:firstLine="1985"/>
      </w:pPr>
      <w:r w:rsidRPr="00093836">
        <w:t>Пора така – дощів з вітрами.</w:t>
      </w:r>
    </w:p>
    <w:p w:rsidR="007C538F" w:rsidRPr="00093836" w:rsidRDefault="007C538F" w:rsidP="00BD4D16">
      <w:pPr>
        <w:spacing w:after="0"/>
        <w:ind w:firstLine="1985"/>
      </w:pPr>
      <w:r w:rsidRPr="00093836">
        <w:t>Лихі, тому і лихо коять.</w:t>
      </w:r>
    </w:p>
    <w:p w:rsidR="007C538F" w:rsidRPr="00093836" w:rsidRDefault="007C538F" w:rsidP="00BD4D16">
      <w:pPr>
        <w:spacing w:after="0"/>
        <w:ind w:firstLine="1985"/>
      </w:pPr>
      <w:r w:rsidRPr="00093836">
        <w:t xml:space="preserve">Шкода, такі є і між нами – </w:t>
      </w:r>
    </w:p>
    <w:p w:rsidR="007C538F" w:rsidRPr="00093836" w:rsidRDefault="007C538F" w:rsidP="00BD4D16">
      <w:pPr>
        <w:spacing w:after="0"/>
        <w:ind w:firstLine="1985"/>
      </w:pPr>
      <w:r w:rsidRPr="00093836">
        <w:t>Поміж людьми, мов дикі коні...</w:t>
      </w:r>
    </w:p>
    <w:p w:rsidR="007C538F" w:rsidRPr="00093836" w:rsidRDefault="007C538F" w:rsidP="00BD4D16">
      <w:pPr>
        <w:spacing w:after="0"/>
        <w:ind w:firstLine="1985"/>
      </w:pPr>
    </w:p>
    <w:p w:rsidR="007C538F" w:rsidRPr="00093836" w:rsidRDefault="007C538F" w:rsidP="00BD4D16">
      <w:pPr>
        <w:spacing w:after="0"/>
        <w:ind w:firstLine="1985"/>
      </w:pPr>
      <w:r w:rsidRPr="00093836">
        <w:t>І розумієш, що не вічне</w:t>
      </w:r>
    </w:p>
    <w:p w:rsidR="007C538F" w:rsidRPr="00093836" w:rsidRDefault="007C538F" w:rsidP="00BD4D16">
      <w:pPr>
        <w:spacing w:after="0"/>
        <w:ind w:firstLine="1985"/>
      </w:pPr>
      <w:r w:rsidRPr="00093836">
        <w:t>Оте поріддя зловороже,</w:t>
      </w:r>
    </w:p>
    <w:p w:rsidR="007C538F" w:rsidRPr="00093836" w:rsidRDefault="007C538F" w:rsidP="00BD4D16">
      <w:pPr>
        <w:spacing w:after="0"/>
        <w:ind w:firstLine="1985"/>
      </w:pPr>
      <w:r w:rsidRPr="00093836">
        <w:t>Що і вбиває, і калічить...</w:t>
      </w:r>
    </w:p>
    <w:p w:rsidR="007C538F" w:rsidRDefault="007C538F" w:rsidP="00BD4D16">
      <w:pPr>
        <w:spacing w:after="0"/>
        <w:ind w:firstLine="1985"/>
      </w:pPr>
      <w:r w:rsidRPr="00093836">
        <w:t>Та вихід лиш один – стриножить!</w:t>
      </w:r>
    </w:p>
    <w:p w:rsidR="007C538F" w:rsidRPr="00F360E8" w:rsidRDefault="007C538F" w:rsidP="00BD4D16">
      <w:pPr>
        <w:spacing w:after="0"/>
      </w:pPr>
      <w:r>
        <w:t xml:space="preserve"> </w:t>
      </w:r>
      <w:r w:rsidRPr="00F360E8">
        <w:t>15 жовтня 2017 року</w:t>
      </w:r>
    </w:p>
    <w:p w:rsidR="007C538F" w:rsidRDefault="007C538F" w:rsidP="006D16F5">
      <w:pPr>
        <w:spacing w:after="0"/>
      </w:pPr>
    </w:p>
    <w:p w:rsidR="007C538F" w:rsidRPr="006E15CF" w:rsidRDefault="007C538F" w:rsidP="00D45657">
      <w:pPr>
        <w:spacing w:after="0"/>
        <w:ind w:firstLine="1985"/>
        <w:rPr>
          <w:b/>
          <w:sz w:val="28"/>
          <w:szCs w:val="28"/>
        </w:rPr>
      </w:pPr>
      <w:r>
        <w:rPr>
          <w:b/>
          <w:sz w:val="28"/>
          <w:szCs w:val="28"/>
        </w:rPr>
        <w:t xml:space="preserve"> Трамвай бажання</w:t>
      </w:r>
    </w:p>
    <w:p w:rsidR="007C538F" w:rsidRPr="009A50E4" w:rsidRDefault="007C538F" w:rsidP="00D45657">
      <w:pPr>
        <w:spacing w:after="0"/>
        <w:ind w:firstLine="1985"/>
        <w:rPr>
          <w:i/>
        </w:rPr>
      </w:pPr>
      <w:r>
        <w:t xml:space="preserve"> </w:t>
      </w:r>
      <w:r>
        <w:rPr>
          <w:i/>
        </w:rPr>
        <w:t>Доньці Олені та внучці М</w:t>
      </w:r>
      <w:r w:rsidRPr="009A50E4">
        <w:rPr>
          <w:i/>
        </w:rPr>
        <w:t>арійц</w:t>
      </w:r>
      <w:r>
        <w:rPr>
          <w:i/>
        </w:rPr>
        <w:t>і</w:t>
      </w:r>
      <w:r w:rsidRPr="009A50E4">
        <w:rPr>
          <w:i/>
        </w:rPr>
        <w:t xml:space="preserve"> </w:t>
      </w:r>
    </w:p>
    <w:p w:rsidR="007C538F" w:rsidRDefault="007C538F" w:rsidP="00D45657">
      <w:pPr>
        <w:spacing w:after="0"/>
        <w:ind w:firstLine="1985"/>
      </w:pPr>
    </w:p>
    <w:p w:rsidR="007C538F" w:rsidRDefault="007C538F" w:rsidP="00E72A43">
      <w:pPr>
        <w:spacing w:after="0"/>
        <w:ind w:firstLine="1985"/>
      </w:pPr>
      <w:r>
        <w:t>Його чекав я довго-довго:</w:t>
      </w:r>
    </w:p>
    <w:p w:rsidR="007C538F" w:rsidRDefault="007C538F" w:rsidP="00E72A43">
      <w:pPr>
        <w:spacing w:after="0"/>
        <w:ind w:firstLine="1985"/>
      </w:pPr>
      <w:r>
        <w:t>Нічні безбожні інтервали!</w:t>
      </w:r>
    </w:p>
    <w:p w:rsidR="007C538F" w:rsidRDefault="007C538F" w:rsidP="00E72A43">
      <w:pPr>
        <w:spacing w:after="0"/>
        <w:ind w:firstLine="1985"/>
      </w:pPr>
      <w:r>
        <w:t>Трамвай останній від вокзалу</w:t>
      </w:r>
    </w:p>
    <w:p w:rsidR="007C538F" w:rsidRDefault="007C538F" w:rsidP="00E72A43">
      <w:pPr>
        <w:spacing w:after="0"/>
        <w:ind w:firstLine="1985"/>
      </w:pPr>
      <w:r>
        <w:t>Забрав мене – везе додому.</w:t>
      </w:r>
    </w:p>
    <w:p w:rsidR="007C538F" w:rsidRDefault="007C538F" w:rsidP="00E72A43">
      <w:pPr>
        <w:spacing w:after="0"/>
        <w:ind w:firstLine="1985"/>
      </w:pPr>
    </w:p>
    <w:p w:rsidR="007C538F" w:rsidRDefault="007C538F" w:rsidP="00E72A43">
      <w:pPr>
        <w:spacing w:after="0"/>
        <w:ind w:firstLine="1985"/>
      </w:pPr>
      <w:r>
        <w:t>Шлях неблизький. І я дрімаю</w:t>
      </w:r>
    </w:p>
    <w:p w:rsidR="007C538F" w:rsidRDefault="007C538F" w:rsidP="00E72A43">
      <w:pPr>
        <w:spacing w:after="0"/>
        <w:ind w:firstLine="1985"/>
      </w:pPr>
      <w:r>
        <w:t>Один-однісінький в салоні.</w:t>
      </w:r>
    </w:p>
    <w:p w:rsidR="007C538F" w:rsidRDefault="007C538F" w:rsidP="00E72A43">
      <w:pPr>
        <w:spacing w:after="0"/>
        <w:ind w:firstLine="1985"/>
      </w:pPr>
      <w:r>
        <w:t>Трамвай везе крізь місто сонне,</w:t>
      </w:r>
    </w:p>
    <w:p w:rsidR="007C538F" w:rsidRDefault="007C538F" w:rsidP="00E72A43">
      <w:pPr>
        <w:spacing w:after="0"/>
        <w:ind w:firstLine="1985"/>
      </w:pPr>
      <w:r>
        <w:t>Мене також приспавши майже.</w:t>
      </w:r>
    </w:p>
    <w:p w:rsidR="007C538F" w:rsidRDefault="007C538F" w:rsidP="00E72A43">
      <w:pPr>
        <w:spacing w:after="0"/>
        <w:ind w:firstLine="1985"/>
      </w:pPr>
    </w:p>
    <w:p w:rsidR="007C538F" w:rsidRDefault="007C538F" w:rsidP="00E72A43">
      <w:pPr>
        <w:spacing w:after="0"/>
        <w:ind w:firstLine="1985"/>
      </w:pPr>
      <w:r>
        <w:t>Та добре хоч водій в кабінці</w:t>
      </w:r>
    </w:p>
    <w:p w:rsidR="007C538F" w:rsidRDefault="007C538F" w:rsidP="00E72A43">
      <w:pPr>
        <w:spacing w:after="0"/>
        <w:ind w:firstLine="1985"/>
      </w:pPr>
      <w:r>
        <w:t>Не вимикала мікрофон свій.</w:t>
      </w:r>
    </w:p>
    <w:p w:rsidR="007C538F" w:rsidRDefault="007C538F" w:rsidP="00E72A43">
      <w:pPr>
        <w:spacing w:after="0"/>
        <w:ind w:firstLine="1985"/>
      </w:pPr>
      <w:r>
        <w:t>Допоки я зі сном боровся,</w:t>
      </w:r>
    </w:p>
    <w:p w:rsidR="007C538F" w:rsidRDefault="007C538F" w:rsidP="00E72A43">
      <w:pPr>
        <w:spacing w:after="0"/>
        <w:ind w:firstLine="1985"/>
      </w:pPr>
      <w:r>
        <w:t>Приспіла і моя зупинка.</w:t>
      </w:r>
    </w:p>
    <w:p w:rsidR="007C538F" w:rsidRDefault="007C538F" w:rsidP="00E72A43">
      <w:pPr>
        <w:spacing w:after="0"/>
        <w:ind w:firstLine="1985"/>
      </w:pPr>
    </w:p>
    <w:p w:rsidR="007C538F" w:rsidRDefault="007C538F" w:rsidP="00E72A43">
      <w:pPr>
        <w:spacing w:after="0"/>
        <w:ind w:firstLine="1985"/>
      </w:pPr>
      <w:r>
        <w:t>Спасибі мовив і – на вихід.</w:t>
      </w:r>
    </w:p>
    <w:p w:rsidR="007C538F" w:rsidRDefault="007C538F" w:rsidP="00E72A43">
      <w:pPr>
        <w:spacing w:after="0"/>
        <w:ind w:firstLine="1985"/>
      </w:pPr>
      <w:r>
        <w:t>Крізь скло водій кивнула мовчки.</w:t>
      </w:r>
    </w:p>
    <w:p w:rsidR="007C538F" w:rsidRDefault="007C538F" w:rsidP="00E72A43">
      <w:pPr>
        <w:spacing w:after="0"/>
        <w:ind w:firstLine="1985"/>
      </w:pPr>
      <w:r>
        <w:t>Щаслива путь! – я ще промовив,</w:t>
      </w:r>
    </w:p>
    <w:p w:rsidR="007C538F" w:rsidRDefault="007C538F" w:rsidP="00E72A43">
      <w:pPr>
        <w:spacing w:after="0"/>
        <w:ind w:firstLine="1985"/>
      </w:pPr>
      <w:r>
        <w:t>І у депо трамвай поїхав.</w:t>
      </w:r>
    </w:p>
    <w:p w:rsidR="007C538F" w:rsidRDefault="007C538F" w:rsidP="00E72A43">
      <w:pPr>
        <w:spacing w:after="0"/>
        <w:ind w:firstLine="1985"/>
      </w:pPr>
    </w:p>
    <w:p w:rsidR="007C538F" w:rsidRDefault="007C538F" w:rsidP="00E72A43">
      <w:pPr>
        <w:spacing w:after="0"/>
        <w:ind w:firstLine="1985"/>
      </w:pPr>
      <w:r>
        <w:t>Про що б і мова тут, здавалось…</w:t>
      </w:r>
    </w:p>
    <w:p w:rsidR="007C538F" w:rsidRDefault="007C538F" w:rsidP="00E72A43">
      <w:pPr>
        <w:spacing w:after="0"/>
        <w:ind w:firstLine="1985"/>
      </w:pPr>
      <w:r>
        <w:t>Е, не скажіть! Щоб не трамвай той,</w:t>
      </w:r>
    </w:p>
    <w:p w:rsidR="007C538F" w:rsidRDefault="007C538F" w:rsidP="00E72A43">
      <w:pPr>
        <w:spacing w:after="0"/>
        <w:ind w:firstLine="1985"/>
      </w:pPr>
      <w:r>
        <w:t>Мав на вокзалі б ночувати,</w:t>
      </w:r>
    </w:p>
    <w:p w:rsidR="007C538F" w:rsidRDefault="007C538F" w:rsidP="00E72A43">
      <w:pPr>
        <w:spacing w:after="0"/>
        <w:ind w:firstLine="1985"/>
      </w:pPr>
      <w:r>
        <w:t>А так – доїхав із вокзалу.</w:t>
      </w:r>
    </w:p>
    <w:p w:rsidR="007C538F" w:rsidRDefault="007C538F" w:rsidP="00E72A43">
      <w:pPr>
        <w:spacing w:after="0"/>
        <w:ind w:firstLine="1985"/>
      </w:pPr>
    </w:p>
    <w:p w:rsidR="007C538F" w:rsidRDefault="007C538F" w:rsidP="00E72A43">
      <w:pPr>
        <w:spacing w:after="0"/>
        <w:ind w:firstLine="1985"/>
      </w:pPr>
      <w:r>
        <w:t>А гостював у доньки: внучці</w:t>
      </w:r>
    </w:p>
    <w:p w:rsidR="007C538F" w:rsidRDefault="007C538F" w:rsidP="00E72A43">
      <w:pPr>
        <w:spacing w:after="0"/>
        <w:ind w:firstLine="1985"/>
      </w:pPr>
      <w:r>
        <w:t>Вона справляла іменини.</w:t>
      </w:r>
    </w:p>
    <w:p w:rsidR="007C538F" w:rsidRDefault="007C538F" w:rsidP="00E72A43">
      <w:pPr>
        <w:spacing w:after="0"/>
        <w:ind w:firstLine="1985"/>
      </w:pPr>
      <w:r>
        <w:t>За часом стежити б повинен,</w:t>
      </w:r>
    </w:p>
    <w:p w:rsidR="007C538F" w:rsidRDefault="007C538F" w:rsidP="00E72A43">
      <w:pPr>
        <w:spacing w:after="0"/>
        <w:ind w:firstLine="1985"/>
      </w:pPr>
      <w:r>
        <w:t>А не зумів, бач: дуже скучив.</w:t>
      </w:r>
    </w:p>
    <w:p w:rsidR="007C538F" w:rsidRDefault="007C538F" w:rsidP="00E72A43">
      <w:pPr>
        <w:spacing w:after="0"/>
        <w:ind w:firstLine="1985"/>
      </w:pPr>
    </w:p>
    <w:p w:rsidR="007C538F" w:rsidRDefault="007C538F" w:rsidP="00E72A43">
      <w:pPr>
        <w:spacing w:after="0"/>
        <w:ind w:firstLine="1985"/>
      </w:pPr>
      <w:r>
        <w:t>І все пояснюється просто:</w:t>
      </w:r>
    </w:p>
    <w:p w:rsidR="007C538F" w:rsidRDefault="007C538F" w:rsidP="00E72A43">
      <w:pPr>
        <w:spacing w:after="0"/>
        <w:ind w:firstLine="1985"/>
      </w:pPr>
      <w:r>
        <w:t>Як мить, злітає з ними час той,</w:t>
      </w:r>
    </w:p>
    <w:p w:rsidR="007C538F" w:rsidRDefault="007C538F" w:rsidP="00E72A43">
      <w:pPr>
        <w:spacing w:after="0"/>
        <w:ind w:firstLine="1985"/>
      </w:pPr>
      <w:r>
        <w:t>І називається він щастям.</w:t>
      </w:r>
    </w:p>
    <w:p w:rsidR="007C538F" w:rsidRDefault="007C538F" w:rsidP="00E72A43">
      <w:pPr>
        <w:spacing w:after="0"/>
        <w:ind w:firstLine="1985"/>
      </w:pPr>
      <w:r>
        <w:t>Частіше, доню, клич у гості!</w:t>
      </w:r>
    </w:p>
    <w:p w:rsidR="007C538F" w:rsidRDefault="007C538F" w:rsidP="00E72A43">
      <w:pPr>
        <w:spacing w:after="0"/>
        <w:ind w:firstLine="1985"/>
      </w:pPr>
    </w:p>
    <w:p w:rsidR="007C538F" w:rsidRDefault="007C538F" w:rsidP="00E72A43">
      <w:pPr>
        <w:spacing w:after="0"/>
        <w:ind w:firstLine="1985"/>
      </w:pPr>
      <w:r>
        <w:t>Їх по зав’язку завжди – справ тих.</w:t>
      </w:r>
    </w:p>
    <w:p w:rsidR="007C538F" w:rsidRDefault="007C538F" w:rsidP="00E72A43">
      <w:pPr>
        <w:spacing w:after="0"/>
        <w:ind w:firstLine="1985"/>
      </w:pPr>
      <w:r>
        <w:t>І не причина, щоб не стрітись.</w:t>
      </w:r>
    </w:p>
    <w:p w:rsidR="007C538F" w:rsidRDefault="007C538F" w:rsidP="00E72A43">
      <w:pPr>
        <w:spacing w:after="0"/>
        <w:ind w:firstLine="1985"/>
      </w:pPr>
      <w:r>
        <w:t>Трамвай бажання – внуки й діти.</w:t>
      </w:r>
    </w:p>
    <w:p w:rsidR="007C538F" w:rsidRDefault="007C538F" w:rsidP="00E72A43">
      <w:pPr>
        <w:spacing w:after="0"/>
        <w:ind w:firstLine="1985"/>
      </w:pPr>
      <w:r>
        <w:t>Ним їду я за щастя справжнім!</w:t>
      </w:r>
    </w:p>
    <w:p w:rsidR="007C538F" w:rsidRDefault="007C538F" w:rsidP="00D45657">
      <w:pPr>
        <w:spacing w:after="0"/>
      </w:pPr>
      <w:r>
        <w:t xml:space="preserve"> 16 жовтня 2017 року</w:t>
      </w:r>
    </w:p>
    <w:p w:rsidR="007C538F" w:rsidRDefault="007C538F" w:rsidP="00D45657">
      <w:pPr>
        <w:spacing w:after="0"/>
      </w:pPr>
    </w:p>
    <w:p w:rsidR="007C538F" w:rsidRPr="002A5CD2" w:rsidRDefault="007C538F" w:rsidP="00DF120D">
      <w:pPr>
        <w:spacing w:after="0"/>
        <w:ind w:firstLine="1985"/>
        <w:rPr>
          <w:b/>
          <w:sz w:val="28"/>
          <w:szCs w:val="28"/>
        </w:rPr>
      </w:pPr>
      <w:r>
        <w:t xml:space="preserve"> </w:t>
      </w:r>
      <w:r w:rsidRPr="002A5CD2">
        <w:rPr>
          <w:b/>
          <w:sz w:val="28"/>
          <w:szCs w:val="28"/>
        </w:rPr>
        <w:t>Піар чи випускання пару?</w:t>
      </w:r>
    </w:p>
    <w:p w:rsidR="007C538F" w:rsidRDefault="007C538F" w:rsidP="00DF120D">
      <w:pPr>
        <w:spacing w:after="0"/>
        <w:ind w:firstLine="1985"/>
      </w:pPr>
    </w:p>
    <w:p w:rsidR="007C538F" w:rsidRDefault="007C538F" w:rsidP="00DF120D">
      <w:pPr>
        <w:spacing w:after="0"/>
        <w:ind w:firstLine="1985"/>
      </w:pPr>
      <w:r>
        <w:t>Опісля світлих свят вродився день новий –</w:t>
      </w:r>
    </w:p>
    <w:p w:rsidR="007C538F" w:rsidRDefault="007C538F" w:rsidP="00DF120D">
      <w:pPr>
        <w:spacing w:after="0"/>
        <w:ind w:firstLine="1985"/>
      </w:pPr>
      <w:r>
        <w:t>Туманний, дощовий… І чути галас наче:</w:t>
      </w:r>
    </w:p>
    <w:p w:rsidR="007C538F" w:rsidRDefault="007C538F" w:rsidP="00DF120D">
      <w:pPr>
        <w:spacing w:after="0"/>
        <w:ind w:firstLine="1985"/>
      </w:pPr>
      <w:r>
        <w:t>Вирує Інтернет, немов окріп, гарячий,</w:t>
      </w:r>
    </w:p>
    <w:p w:rsidR="007C538F" w:rsidRDefault="007C538F" w:rsidP="00DF120D">
      <w:pPr>
        <w:spacing w:after="0"/>
        <w:ind w:firstLine="1985"/>
      </w:pPr>
      <w:r>
        <w:t>Та тільки на Майдан не схоже, хоч убий!</w:t>
      </w:r>
    </w:p>
    <w:p w:rsidR="007C538F" w:rsidRDefault="007C538F" w:rsidP="00DF120D">
      <w:pPr>
        <w:spacing w:after="0"/>
        <w:ind w:firstLine="1985"/>
      </w:pPr>
    </w:p>
    <w:p w:rsidR="007C538F" w:rsidRDefault="007C538F" w:rsidP="00DF120D">
      <w:pPr>
        <w:spacing w:after="0"/>
        <w:ind w:firstLine="1985"/>
      </w:pPr>
      <w:r>
        <w:t>Чи не тому така спокійна, мов удав,</w:t>
      </w:r>
    </w:p>
    <w:p w:rsidR="007C538F" w:rsidRDefault="007C538F" w:rsidP="00DF120D">
      <w:pPr>
        <w:spacing w:after="0"/>
        <w:ind w:firstLine="1985"/>
      </w:pPr>
      <w:r>
        <w:t>І Банкова мовчить, і гнуть своє екрани.</w:t>
      </w:r>
    </w:p>
    <w:p w:rsidR="007C538F" w:rsidRDefault="007C538F" w:rsidP="00DF120D">
      <w:pPr>
        <w:spacing w:after="0"/>
        <w:ind w:firstLine="1985"/>
      </w:pPr>
      <w:r>
        <w:t>Бо щоб дозрів народ, уже б давно зібрався</w:t>
      </w:r>
    </w:p>
    <w:p w:rsidR="007C538F" w:rsidRDefault="007C538F" w:rsidP="00DF120D">
      <w:pPr>
        <w:spacing w:after="0"/>
        <w:ind w:firstLine="1985"/>
      </w:pPr>
      <w:r>
        <w:t>На віче на своє – на гідності Майдан.</w:t>
      </w:r>
    </w:p>
    <w:p w:rsidR="007C538F" w:rsidRDefault="007C538F" w:rsidP="00DF120D">
      <w:pPr>
        <w:spacing w:after="0"/>
        <w:ind w:firstLine="1985"/>
      </w:pPr>
    </w:p>
    <w:p w:rsidR="007C538F" w:rsidRDefault="007C538F" w:rsidP="00DF120D">
      <w:pPr>
        <w:spacing w:after="0"/>
        <w:ind w:firstLine="1985"/>
      </w:pPr>
      <w:r>
        <w:t>А тут одне із двох: чи пару у свисток</w:t>
      </w:r>
    </w:p>
    <w:p w:rsidR="007C538F" w:rsidRDefault="007C538F" w:rsidP="00DF120D">
      <w:pPr>
        <w:spacing w:after="0"/>
        <w:ind w:firstLine="1985"/>
      </w:pPr>
      <w:r>
        <w:t>Знов влада випуска, щоб від гріха подалі,</w:t>
      </w:r>
    </w:p>
    <w:p w:rsidR="007C538F" w:rsidRDefault="007C538F" w:rsidP="00DF120D">
      <w:pPr>
        <w:spacing w:after="0"/>
        <w:ind w:firstLine="1985"/>
      </w:pPr>
      <w:r>
        <w:t>А чи піарить хтось під виглядом Майдану,</w:t>
      </w:r>
    </w:p>
    <w:p w:rsidR="007C538F" w:rsidRDefault="007C538F" w:rsidP="00DF120D">
      <w:pPr>
        <w:spacing w:after="0"/>
        <w:ind w:firstLine="1985"/>
      </w:pPr>
      <w:r>
        <w:t>Хоч настрій у людей, як бачиться, не той.</w:t>
      </w:r>
    </w:p>
    <w:p w:rsidR="007C538F" w:rsidRDefault="007C538F" w:rsidP="00DF120D">
      <w:pPr>
        <w:spacing w:after="0"/>
        <w:ind w:firstLine="1985"/>
      </w:pPr>
    </w:p>
    <w:p w:rsidR="007C538F" w:rsidRDefault="007C538F" w:rsidP="00DF120D">
      <w:pPr>
        <w:spacing w:after="0"/>
        <w:ind w:firstLine="1985"/>
      </w:pPr>
      <w:r>
        <w:t>Бо визрівав Майдан з глибинки в нас завжди,</w:t>
      </w:r>
    </w:p>
    <w:p w:rsidR="007C538F" w:rsidRDefault="007C538F" w:rsidP="00DF120D">
      <w:pPr>
        <w:spacing w:after="0"/>
        <w:ind w:firstLine="1985"/>
      </w:pPr>
      <w:r>
        <w:t>А тут фальстарт грозить затії однозначно.</w:t>
      </w:r>
    </w:p>
    <w:p w:rsidR="007C538F" w:rsidRDefault="007C538F" w:rsidP="00DF120D">
      <w:pPr>
        <w:spacing w:after="0"/>
        <w:ind w:firstLine="1985"/>
      </w:pPr>
      <w:r>
        <w:t>Як жовтень із дощів, що легко передбачить,</w:t>
      </w:r>
    </w:p>
    <w:p w:rsidR="007C538F" w:rsidRDefault="007C538F" w:rsidP="00DF120D">
      <w:pPr>
        <w:spacing w:after="0"/>
        <w:ind w:firstLine="1985"/>
      </w:pPr>
      <w:r>
        <w:t>Політиків-невдах явити день вродив.</w:t>
      </w:r>
    </w:p>
    <w:p w:rsidR="007C538F" w:rsidRDefault="007C538F" w:rsidP="00DF120D">
      <w:pPr>
        <w:spacing w:after="0"/>
        <w:ind w:firstLine="1985"/>
      </w:pPr>
    </w:p>
    <w:p w:rsidR="007C538F" w:rsidRDefault="007C538F" w:rsidP="00DF120D">
      <w:pPr>
        <w:spacing w:after="0"/>
        <w:ind w:firstLine="1985"/>
      </w:pPr>
      <w:r>
        <w:t>Порожня бочка знов, як грім той, відгуде,</w:t>
      </w:r>
    </w:p>
    <w:p w:rsidR="007C538F" w:rsidRDefault="007C538F" w:rsidP="00DF120D">
      <w:pPr>
        <w:spacing w:after="0"/>
        <w:ind w:firstLine="1985"/>
      </w:pPr>
      <w:r>
        <w:t>Бо правильні слова з лукавих вуст – неправда.</w:t>
      </w:r>
    </w:p>
    <w:p w:rsidR="007C538F" w:rsidRDefault="007C538F" w:rsidP="00DF120D">
      <w:pPr>
        <w:spacing w:after="0"/>
        <w:ind w:firstLine="1985"/>
      </w:pPr>
      <w:r>
        <w:t>І заходи до дат пахтять піаром завжди.</w:t>
      </w:r>
    </w:p>
    <w:p w:rsidR="007C538F" w:rsidRDefault="007C538F" w:rsidP="00DF120D">
      <w:pPr>
        <w:spacing w:after="0"/>
        <w:ind w:firstLine="1985"/>
      </w:pPr>
      <w:r>
        <w:t>А край, коли терпець урветься у людей:</w:t>
      </w:r>
    </w:p>
    <w:p w:rsidR="007C538F" w:rsidRDefault="007C538F" w:rsidP="00DF120D">
      <w:pPr>
        <w:spacing w:after="0"/>
        <w:ind w:firstLine="1985"/>
      </w:pPr>
    </w:p>
    <w:p w:rsidR="007C538F" w:rsidRDefault="007C538F" w:rsidP="00DF120D">
      <w:pPr>
        <w:spacing w:after="0"/>
        <w:ind w:firstLine="1985"/>
      </w:pPr>
      <w:r>
        <w:t>Так заіскрить тоді – нічим не зупинить,</w:t>
      </w:r>
    </w:p>
    <w:p w:rsidR="007C538F" w:rsidRDefault="007C538F" w:rsidP="00DF120D">
      <w:pPr>
        <w:spacing w:after="0"/>
        <w:ind w:firstLine="1985"/>
      </w:pPr>
      <w:r>
        <w:t>Допоки схлине гидь, котру в три шиї гнати.</w:t>
      </w:r>
    </w:p>
    <w:p w:rsidR="007C538F" w:rsidRDefault="007C538F" w:rsidP="00DF120D">
      <w:pPr>
        <w:spacing w:after="0"/>
        <w:ind w:firstLine="1985"/>
      </w:pPr>
      <w:r>
        <w:t>Знамення із небес – туманний дня початок.</w:t>
      </w:r>
    </w:p>
    <w:p w:rsidR="007C538F" w:rsidRDefault="007C538F" w:rsidP="00DF120D">
      <w:pPr>
        <w:spacing w:after="0"/>
        <w:ind w:firstLine="1985"/>
      </w:pPr>
      <w:r>
        <w:t>Такий він, як мета – піар під час війни.</w:t>
      </w:r>
    </w:p>
    <w:p w:rsidR="007C538F" w:rsidRDefault="007C538F" w:rsidP="00DF120D">
      <w:pPr>
        <w:spacing w:after="0"/>
      </w:pPr>
      <w:r>
        <w:t xml:space="preserve"> 17 жовтня 2017 року </w:t>
      </w:r>
    </w:p>
    <w:p w:rsidR="007C538F" w:rsidRDefault="007C538F" w:rsidP="00D45657">
      <w:pPr>
        <w:spacing w:after="0"/>
      </w:pPr>
    </w:p>
    <w:p w:rsidR="007C538F" w:rsidRPr="001735C0" w:rsidRDefault="007C538F" w:rsidP="00BD4D16">
      <w:pPr>
        <w:spacing w:after="0"/>
        <w:ind w:firstLine="1985"/>
        <w:rPr>
          <w:b/>
          <w:sz w:val="28"/>
          <w:szCs w:val="28"/>
        </w:rPr>
      </w:pPr>
      <w:r>
        <w:rPr>
          <w:b/>
          <w:sz w:val="28"/>
          <w:szCs w:val="28"/>
        </w:rPr>
        <w:t xml:space="preserve"> </w:t>
      </w:r>
      <w:r w:rsidRPr="001735C0">
        <w:rPr>
          <w:b/>
          <w:sz w:val="28"/>
          <w:szCs w:val="28"/>
        </w:rPr>
        <w:t>У золоті душа</w:t>
      </w:r>
    </w:p>
    <w:p w:rsidR="007C538F" w:rsidRPr="001735C0" w:rsidRDefault="007C538F" w:rsidP="00BD4D16">
      <w:pPr>
        <w:spacing w:after="0"/>
        <w:ind w:firstLine="1985"/>
      </w:pPr>
    </w:p>
    <w:p w:rsidR="007C538F" w:rsidRPr="001735C0" w:rsidRDefault="007C538F" w:rsidP="00BD4D16">
      <w:pPr>
        <w:spacing w:after="0"/>
        <w:ind w:firstLine="1985"/>
      </w:pPr>
      <w:r w:rsidRPr="001735C0">
        <w:t>Душа у золоті, мов листя.</w:t>
      </w:r>
    </w:p>
    <w:p w:rsidR="007C538F" w:rsidRPr="001735C0" w:rsidRDefault="007C538F" w:rsidP="00BD4D16">
      <w:pPr>
        <w:spacing w:after="0"/>
        <w:ind w:firstLine="1985"/>
      </w:pPr>
      <w:r w:rsidRPr="001735C0">
        <w:t>І вже не знати, чи рядок</w:t>
      </w:r>
    </w:p>
    <w:p w:rsidR="007C538F" w:rsidRPr="001735C0" w:rsidRDefault="007C538F" w:rsidP="00BD4D16">
      <w:pPr>
        <w:spacing w:after="0"/>
        <w:ind w:firstLine="1985"/>
      </w:pPr>
      <w:r w:rsidRPr="001735C0">
        <w:t>Суціль словами золотиться,</w:t>
      </w:r>
    </w:p>
    <w:p w:rsidR="007C538F" w:rsidRPr="001735C0" w:rsidRDefault="007C538F" w:rsidP="00BD4D16">
      <w:pPr>
        <w:spacing w:after="0"/>
        <w:ind w:firstLine="1985"/>
      </w:pPr>
      <w:r w:rsidRPr="001735C0">
        <w:t>Чи за вікном моїм кленок.</w:t>
      </w:r>
      <w:r>
        <w:t xml:space="preserve"> </w:t>
      </w:r>
    </w:p>
    <w:p w:rsidR="007C538F" w:rsidRPr="001735C0" w:rsidRDefault="007C538F" w:rsidP="00BD4D16">
      <w:pPr>
        <w:spacing w:after="0"/>
        <w:ind w:firstLine="1985"/>
      </w:pPr>
    </w:p>
    <w:p w:rsidR="007C538F" w:rsidRPr="001735C0" w:rsidRDefault="007C538F" w:rsidP="00BD4D16">
      <w:pPr>
        <w:spacing w:after="0"/>
        <w:ind w:firstLine="1985"/>
      </w:pPr>
      <w:r w:rsidRPr="001735C0">
        <w:t>В даль журавлі вже від’ячали.</w:t>
      </w:r>
    </w:p>
    <w:p w:rsidR="007C538F" w:rsidRPr="001735C0" w:rsidRDefault="007C538F" w:rsidP="00BD4D16">
      <w:pPr>
        <w:spacing w:after="0"/>
        <w:ind w:firstLine="1985"/>
      </w:pPr>
      <w:r w:rsidRPr="001735C0">
        <w:t xml:space="preserve">Дощить. І в сховку </w:t>
      </w:r>
      <w:r>
        <w:t>–</w:t>
      </w:r>
      <w:r w:rsidRPr="001735C0">
        <w:t xml:space="preserve"> голуби...</w:t>
      </w:r>
    </w:p>
    <w:p w:rsidR="007C538F" w:rsidRPr="001735C0" w:rsidRDefault="007C538F" w:rsidP="00BD4D16">
      <w:pPr>
        <w:spacing w:after="0"/>
        <w:ind w:firstLine="1985"/>
      </w:pPr>
      <w:r w:rsidRPr="001735C0">
        <w:t>Душа звикає до печалі.</w:t>
      </w:r>
    </w:p>
    <w:p w:rsidR="007C538F" w:rsidRPr="001735C0" w:rsidRDefault="007C538F" w:rsidP="00BD4D16">
      <w:pPr>
        <w:spacing w:after="0"/>
        <w:ind w:firstLine="1985"/>
      </w:pPr>
      <w:r w:rsidRPr="001735C0">
        <w:t>Душа звикає до журби.</w:t>
      </w:r>
    </w:p>
    <w:p w:rsidR="007C538F" w:rsidRPr="001735C0" w:rsidRDefault="007C538F" w:rsidP="00BD4D16">
      <w:pPr>
        <w:spacing w:after="0"/>
        <w:ind w:firstLine="1985"/>
      </w:pPr>
    </w:p>
    <w:p w:rsidR="007C538F" w:rsidRPr="001735C0" w:rsidRDefault="007C538F" w:rsidP="00BD4D16">
      <w:pPr>
        <w:spacing w:after="0"/>
        <w:ind w:firstLine="1985"/>
      </w:pPr>
      <w:r w:rsidRPr="001735C0">
        <w:t>І хоч у золоті, мов листя,</w:t>
      </w:r>
    </w:p>
    <w:p w:rsidR="007C538F" w:rsidRPr="001735C0" w:rsidRDefault="007C538F" w:rsidP="00BD4D16">
      <w:pPr>
        <w:spacing w:after="0"/>
        <w:ind w:firstLine="1985"/>
      </w:pPr>
      <w:r w:rsidRPr="001735C0">
        <w:t>Його оплакуючи тлін,</w:t>
      </w:r>
    </w:p>
    <w:p w:rsidR="007C538F" w:rsidRPr="001735C0" w:rsidRDefault="007C538F" w:rsidP="00BD4D16">
      <w:pPr>
        <w:spacing w:after="0"/>
        <w:ind w:firstLine="1985"/>
      </w:pPr>
      <w:r w:rsidRPr="001735C0">
        <w:t>Терпляче й сонця жде із висі,</w:t>
      </w:r>
    </w:p>
    <w:p w:rsidR="007C538F" w:rsidRPr="001735C0" w:rsidRDefault="007C538F" w:rsidP="00BD4D16">
      <w:pPr>
        <w:spacing w:after="0"/>
        <w:ind w:firstLine="1985"/>
      </w:pPr>
      <w:r w:rsidRPr="001735C0">
        <w:t xml:space="preserve">І жде прильоту журавлів. </w:t>
      </w:r>
    </w:p>
    <w:p w:rsidR="007C538F" w:rsidRPr="001735C0" w:rsidRDefault="007C538F" w:rsidP="00BD4D16">
      <w:pPr>
        <w:spacing w:after="0"/>
        <w:ind w:firstLine="1985"/>
      </w:pPr>
    </w:p>
    <w:p w:rsidR="007C538F" w:rsidRPr="001735C0" w:rsidRDefault="007C538F" w:rsidP="00BD4D16">
      <w:pPr>
        <w:spacing w:after="0"/>
        <w:ind w:firstLine="1985"/>
      </w:pPr>
      <w:r w:rsidRPr="001735C0">
        <w:t>Хай неминучість їй відома,</w:t>
      </w:r>
    </w:p>
    <w:p w:rsidR="007C538F" w:rsidRPr="001735C0" w:rsidRDefault="007C538F" w:rsidP="00BD4D16">
      <w:pPr>
        <w:spacing w:after="0"/>
        <w:ind w:firstLine="1985"/>
      </w:pPr>
      <w:r w:rsidRPr="001735C0">
        <w:t>Котру не спиниш анічим,</w:t>
      </w:r>
    </w:p>
    <w:p w:rsidR="007C538F" w:rsidRPr="001735C0" w:rsidRDefault="007C538F" w:rsidP="00BD4D16">
      <w:pPr>
        <w:spacing w:after="0"/>
        <w:ind w:firstLine="1985"/>
      </w:pPr>
      <w:r w:rsidRPr="001735C0">
        <w:t>Рядки шепоче без утоми,</w:t>
      </w:r>
    </w:p>
    <w:p w:rsidR="007C538F" w:rsidRPr="001735C0" w:rsidRDefault="007C538F" w:rsidP="00BD4D16">
      <w:pPr>
        <w:spacing w:after="0"/>
        <w:ind w:firstLine="1985"/>
      </w:pPr>
      <w:r w:rsidRPr="001735C0">
        <w:t>Що перебудемо</w:t>
      </w:r>
      <w:r>
        <w:t xml:space="preserve"> й</w:t>
      </w:r>
      <w:r w:rsidRPr="001735C0">
        <w:t xml:space="preserve"> дощі.</w:t>
      </w:r>
    </w:p>
    <w:p w:rsidR="007C538F" w:rsidRPr="001735C0" w:rsidRDefault="007C538F" w:rsidP="00BD4D16">
      <w:pPr>
        <w:spacing w:after="0"/>
        <w:ind w:firstLine="1985"/>
      </w:pPr>
    </w:p>
    <w:p w:rsidR="007C538F" w:rsidRPr="001735C0" w:rsidRDefault="007C538F" w:rsidP="00BD4D16">
      <w:pPr>
        <w:spacing w:after="0"/>
        <w:ind w:firstLine="1985"/>
      </w:pPr>
      <w:r w:rsidRPr="001735C0">
        <w:t>І золотиться, мов кленок мій.</w:t>
      </w:r>
    </w:p>
    <w:p w:rsidR="007C538F" w:rsidRPr="001735C0" w:rsidRDefault="007C538F" w:rsidP="00BD4D16">
      <w:pPr>
        <w:spacing w:after="0"/>
        <w:ind w:firstLine="1985"/>
      </w:pPr>
      <w:r w:rsidRPr="001735C0">
        <w:t xml:space="preserve">А що </w:t>
      </w:r>
      <w:r>
        <w:t xml:space="preserve">в </w:t>
      </w:r>
      <w:r w:rsidRPr="001735C0">
        <w:t xml:space="preserve">сльозах, </w:t>
      </w:r>
      <w:r>
        <w:t>як</w:t>
      </w:r>
      <w:r w:rsidRPr="001735C0">
        <w:t xml:space="preserve"> даль в дощах,</w:t>
      </w:r>
    </w:p>
    <w:p w:rsidR="007C538F" w:rsidRPr="001735C0" w:rsidRDefault="007C538F" w:rsidP="00BD4D16">
      <w:pPr>
        <w:spacing w:after="0"/>
        <w:ind w:firstLine="1985"/>
      </w:pPr>
      <w:r w:rsidRPr="001735C0">
        <w:t>Бо нависає меч Демокл</w:t>
      </w:r>
      <w:r>
        <w:t>ів</w:t>
      </w:r>
      <w:r w:rsidRPr="001735C0">
        <w:t xml:space="preserve"> </w:t>
      </w:r>
      <w:r>
        <w:t xml:space="preserve">– </w:t>
      </w:r>
    </w:p>
    <w:p w:rsidR="007C538F" w:rsidRPr="001735C0" w:rsidRDefault="007C538F" w:rsidP="00BD4D16">
      <w:pPr>
        <w:spacing w:after="0"/>
        <w:ind w:firstLine="1985"/>
      </w:pPr>
      <w:r w:rsidRPr="001735C0">
        <w:t>Біль від утрат, журба й печаль.</w:t>
      </w:r>
    </w:p>
    <w:p w:rsidR="007C538F" w:rsidRPr="001735C0" w:rsidRDefault="007C538F" w:rsidP="00BD4D16">
      <w:pPr>
        <w:spacing w:after="0"/>
        <w:ind w:firstLine="1985"/>
      </w:pPr>
    </w:p>
    <w:p w:rsidR="007C538F" w:rsidRPr="001735C0" w:rsidRDefault="007C538F" w:rsidP="00BD4D16">
      <w:pPr>
        <w:spacing w:after="0"/>
        <w:ind w:firstLine="1985"/>
      </w:pPr>
      <w:r w:rsidRPr="001735C0">
        <w:t>Та день новий, і жити далі.</w:t>
      </w:r>
    </w:p>
    <w:p w:rsidR="007C538F" w:rsidRPr="001735C0" w:rsidRDefault="007C538F" w:rsidP="00BD4D16">
      <w:pPr>
        <w:spacing w:after="0"/>
        <w:ind w:firstLine="1985"/>
      </w:pPr>
      <w:r w:rsidRPr="001735C0">
        <w:t>Хай меч Дамоклів – перст судьби,</w:t>
      </w:r>
    </w:p>
    <w:p w:rsidR="007C538F" w:rsidRPr="001735C0" w:rsidRDefault="007C538F" w:rsidP="00BD4D16">
      <w:pPr>
        <w:spacing w:after="0"/>
        <w:ind w:firstLine="1985"/>
      </w:pPr>
      <w:r w:rsidRPr="001735C0">
        <w:t>Мені б журавликів діждатись</w:t>
      </w:r>
    </w:p>
    <w:p w:rsidR="007C538F" w:rsidRPr="001735C0" w:rsidRDefault="007C538F" w:rsidP="00BD4D16">
      <w:pPr>
        <w:spacing w:after="0"/>
        <w:ind w:firstLine="1985"/>
      </w:pPr>
      <w:r w:rsidRPr="001735C0">
        <w:t>Та миру – справжнього аби!</w:t>
      </w:r>
    </w:p>
    <w:p w:rsidR="007C538F" w:rsidRPr="001735C0" w:rsidRDefault="007C538F" w:rsidP="00BD4D16">
      <w:pPr>
        <w:spacing w:after="0"/>
        <w:ind w:firstLine="1985"/>
      </w:pPr>
    </w:p>
    <w:p w:rsidR="007C538F" w:rsidRPr="001735C0" w:rsidRDefault="007C538F" w:rsidP="00BD4D16">
      <w:pPr>
        <w:spacing w:after="0"/>
        <w:ind w:firstLine="1985"/>
      </w:pPr>
      <w:r w:rsidRPr="001735C0">
        <w:t>Тоді й душі не до печалі.</w:t>
      </w:r>
    </w:p>
    <w:p w:rsidR="007C538F" w:rsidRPr="001735C0" w:rsidRDefault="007C538F" w:rsidP="00BD4D16">
      <w:pPr>
        <w:spacing w:after="0"/>
        <w:ind w:firstLine="1985"/>
      </w:pPr>
      <w:r w:rsidRPr="001735C0">
        <w:t>Тоді й душі не до журби.</w:t>
      </w:r>
    </w:p>
    <w:p w:rsidR="007C538F" w:rsidRPr="001735C0" w:rsidRDefault="007C538F" w:rsidP="00BD4D16">
      <w:pPr>
        <w:spacing w:after="0"/>
        <w:ind w:firstLine="1985"/>
      </w:pPr>
      <w:r w:rsidRPr="001735C0">
        <w:t>…В даль журавлі вже від’ячали.</w:t>
      </w:r>
    </w:p>
    <w:p w:rsidR="007C538F" w:rsidRPr="001735C0" w:rsidRDefault="007C538F" w:rsidP="00BD4D16">
      <w:pPr>
        <w:spacing w:after="0"/>
        <w:ind w:firstLine="1985"/>
      </w:pPr>
      <w:r w:rsidRPr="001735C0">
        <w:t>Дощить. І – в сховку голуби.</w:t>
      </w:r>
      <w:r>
        <w:t xml:space="preserve"> </w:t>
      </w:r>
    </w:p>
    <w:p w:rsidR="007C538F" w:rsidRDefault="007C538F" w:rsidP="00BD4D16">
      <w:pPr>
        <w:spacing w:after="0"/>
      </w:pPr>
      <w:r>
        <w:t xml:space="preserve"> </w:t>
      </w:r>
      <w:r w:rsidRPr="001735C0">
        <w:t>1</w:t>
      </w:r>
      <w:r>
        <w:t>8</w:t>
      </w:r>
      <w:r w:rsidRPr="001735C0">
        <w:t xml:space="preserve"> жовтня 2017 року</w:t>
      </w:r>
    </w:p>
    <w:p w:rsidR="007C538F" w:rsidRDefault="007C538F" w:rsidP="00BD4D16">
      <w:pPr>
        <w:spacing w:after="0"/>
      </w:pPr>
    </w:p>
    <w:p w:rsidR="007C538F" w:rsidRPr="00C06A78" w:rsidRDefault="007C538F" w:rsidP="009C59A4">
      <w:pPr>
        <w:spacing w:after="0"/>
        <w:ind w:firstLine="1985"/>
        <w:rPr>
          <w:b/>
          <w:sz w:val="28"/>
          <w:szCs w:val="28"/>
        </w:rPr>
      </w:pPr>
      <w:r>
        <w:t xml:space="preserve"> </w:t>
      </w:r>
      <w:r w:rsidRPr="00C06A78">
        <w:rPr>
          <w:b/>
          <w:sz w:val="28"/>
          <w:szCs w:val="28"/>
        </w:rPr>
        <w:t>Не вперше й не востаннє</w:t>
      </w:r>
    </w:p>
    <w:p w:rsidR="007C538F" w:rsidRDefault="007C538F" w:rsidP="009C59A4">
      <w:pPr>
        <w:spacing w:after="0"/>
        <w:ind w:firstLine="1985"/>
      </w:pPr>
    </w:p>
    <w:p w:rsidR="007C538F" w:rsidRDefault="007C538F" w:rsidP="009C59A4">
      <w:pPr>
        <w:spacing w:after="0"/>
        <w:ind w:firstLine="1985"/>
      </w:pPr>
      <w:r>
        <w:t>Не вперше, і дай, Боже, не востаннє,</w:t>
      </w:r>
    </w:p>
    <w:p w:rsidR="007C538F" w:rsidRDefault="007C538F" w:rsidP="009C59A4">
      <w:pPr>
        <w:spacing w:after="0"/>
        <w:ind w:firstLine="1985"/>
      </w:pPr>
      <w:r>
        <w:t>Бо наміри, як в парубка, ще ті,</w:t>
      </w:r>
    </w:p>
    <w:p w:rsidR="007C538F" w:rsidRDefault="007C538F" w:rsidP="009C59A4">
      <w:pPr>
        <w:spacing w:after="0"/>
        <w:ind w:firstLine="1985"/>
      </w:pPr>
      <w:r>
        <w:t>Освідчуся знов осені в коханні,</w:t>
      </w:r>
    </w:p>
    <w:p w:rsidR="007C538F" w:rsidRDefault="007C538F" w:rsidP="009C59A4">
      <w:pPr>
        <w:spacing w:after="0"/>
        <w:ind w:firstLine="1985"/>
      </w:pPr>
      <w:r>
        <w:t>І коси розплету їй золоті...</w:t>
      </w:r>
    </w:p>
    <w:p w:rsidR="007C538F" w:rsidRDefault="007C538F" w:rsidP="009C59A4">
      <w:pPr>
        <w:spacing w:after="0"/>
        <w:ind w:firstLine="1985"/>
      </w:pPr>
    </w:p>
    <w:p w:rsidR="007C538F" w:rsidRDefault="007C538F" w:rsidP="009C59A4">
      <w:pPr>
        <w:spacing w:after="0"/>
        <w:ind w:firstLine="1985"/>
      </w:pPr>
      <w:r>
        <w:t>І зацілую їй листочок кожен,</w:t>
      </w:r>
    </w:p>
    <w:p w:rsidR="007C538F" w:rsidRDefault="007C538F" w:rsidP="009C59A4">
      <w:pPr>
        <w:spacing w:after="0"/>
        <w:ind w:firstLine="1985"/>
      </w:pPr>
      <w:r>
        <w:t>Принаймні ніжним поглядом своїм.</w:t>
      </w:r>
    </w:p>
    <w:p w:rsidR="007C538F" w:rsidRDefault="007C538F" w:rsidP="009C59A4">
      <w:pPr>
        <w:spacing w:after="0"/>
        <w:ind w:firstLine="1985"/>
      </w:pPr>
      <w:r>
        <w:t>Взаємності – і тільки – дай нам, Боже,</w:t>
      </w:r>
    </w:p>
    <w:p w:rsidR="007C538F" w:rsidRDefault="007C538F" w:rsidP="009C59A4">
      <w:pPr>
        <w:spacing w:after="0"/>
        <w:ind w:firstLine="1985"/>
      </w:pPr>
      <w:r>
        <w:t>Та вибачай закоханим інтим:</w:t>
      </w:r>
    </w:p>
    <w:p w:rsidR="007C538F" w:rsidRDefault="007C538F" w:rsidP="009C59A4">
      <w:pPr>
        <w:spacing w:after="0"/>
        <w:ind w:firstLine="1985"/>
      </w:pPr>
    </w:p>
    <w:p w:rsidR="007C538F" w:rsidRDefault="007C538F" w:rsidP="009C59A4">
      <w:pPr>
        <w:spacing w:after="0"/>
        <w:ind w:firstLine="1985"/>
      </w:pPr>
      <w:r>
        <w:t>Отой, коли вона в обіймах дужих,</w:t>
      </w:r>
    </w:p>
    <w:p w:rsidR="007C538F" w:rsidRDefault="007C538F" w:rsidP="009C59A4">
      <w:pPr>
        <w:spacing w:after="0"/>
        <w:ind w:firstLine="1985"/>
      </w:pPr>
      <w:r>
        <w:t>І раптом сльози – той від щастя дощ...</w:t>
      </w:r>
    </w:p>
    <w:p w:rsidR="007C538F" w:rsidRDefault="007C538F" w:rsidP="009C59A4">
      <w:pPr>
        <w:spacing w:after="0"/>
        <w:ind w:firstLine="1985"/>
      </w:pPr>
      <w:r>
        <w:t>Лиш тій, що любиш, відкриваєш душу,</w:t>
      </w:r>
    </w:p>
    <w:p w:rsidR="007C538F" w:rsidRDefault="007C538F" w:rsidP="009C59A4">
      <w:pPr>
        <w:spacing w:after="0"/>
        <w:ind w:firstLine="1985"/>
      </w:pPr>
      <w:r>
        <w:t>На світ явивши кращий свій рядок.</w:t>
      </w:r>
    </w:p>
    <w:p w:rsidR="007C538F" w:rsidRDefault="007C538F" w:rsidP="009C59A4">
      <w:pPr>
        <w:spacing w:after="0"/>
        <w:ind w:firstLine="1985"/>
      </w:pPr>
    </w:p>
    <w:p w:rsidR="007C538F" w:rsidRDefault="007C538F" w:rsidP="009C59A4">
      <w:pPr>
        <w:spacing w:after="0"/>
        <w:ind w:firstLine="1985"/>
      </w:pPr>
      <w:r>
        <w:t>І мовиш ним: дивуй і ваб, красуне,</w:t>
      </w:r>
    </w:p>
    <w:p w:rsidR="007C538F" w:rsidRDefault="007C538F" w:rsidP="009C59A4">
      <w:pPr>
        <w:spacing w:after="0"/>
        <w:ind w:firstLine="1985"/>
      </w:pPr>
      <w:r>
        <w:t>Не затуманюй личенька – не час!</w:t>
      </w:r>
    </w:p>
    <w:p w:rsidR="007C538F" w:rsidRDefault="007C538F" w:rsidP="009C59A4">
      <w:pPr>
        <w:spacing w:after="0"/>
        <w:ind w:firstLine="1985"/>
      </w:pPr>
      <w:r>
        <w:t>Йому так золото твоє пасує,</w:t>
      </w:r>
    </w:p>
    <w:p w:rsidR="007C538F" w:rsidRDefault="007C538F" w:rsidP="009C59A4">
      <w:pPr>
        <w:spacing w:after="0"/>
        <w:ind w:firstLine="1985"/>
      </w:pPr>
      <w:r>
        <w:t xml:space="preserve">Що серце аж заходиться від чар. </w:t>
      </w:r>
    </w:p>
    <w:p w:rsidR="007C538F" w:rsidRDefault="007C538F" w:rsidP="009C59A4">
      <w:pPr>
        <w:spacing w:after="0"/>
        <w:ind w:firstLine="1985"/>
      </w:pPr>
    </w:p>
    <w:p w:rsidR="007C538F" w:rsidRDefault="007C538F" w:rsidP="009C59A4">
      <w:pPr>
        <w:spacing w:after="0"/>
        <w:ind w:firstLine="1985"/>
      </w:pPr>
      <w:r>
        <w:t>І хай болючий та гіркий розстанок</w:t>
      </w:r>
    </w:p>
    <w:p w:rsidR="007C538F" w:rsidRDefault="007C538F" w:rsidP="009C59A4">
      <w:pPr>
        <w:spacing w:after="0"/>
        <w:ind w:firstLine="1985"/>
      </w:pPr>
      <w:r>
        <w:t>Готує нам підступний листопад,</w:t>
      </w:r>
    </w:p>
    <w:p w:rsidR="007C538F" w:rsidRDefault="007C538F" w:rsidP="009C59A4">
      <w:pPr>
        <w:spacing w:after="0"/>
        <w:ind w:firstLine="1985"/>
      </w:pPr>
      <w:r>
        <w:t>Освідчуся знов осені в коханні,</w:t>
      </w:r>
    </w:p>
    <w:p w:rsidR="007C538F" w:rsidRDefault="007C538F" w:rsidP="009C59A4">
      <w:pPr>
        <w:spacing w:after="0"/>
        <w:ind w:firstLine="1985"/>
      </w:pPr>
      <w:r>
        <w:t>Бо тільки з нею – пан, а чи пропав!</w:t>
      </w:r>
    </w:p>
    <w:p w:rsidR="007C538F" w:rsidRDefault="007C538F" w:rsidP="009C59A4">
      <w:pPr>
        <w:spacing w:after="0"/>
        <w:ind w:firstLine="1985"/>
      </w:pPr>
    </w:p>
    <w:p w:rsidR="007C538F" w:rsidRDefault="007C538F" w:rsidP="009C59A4">
      <w:pPr>
        <w:spacing w:after="0"/>
        <w:ind w:firstLine="1985"/>
      </w:pPr>
      <w:r>
        <w:t>Діжду з туману вранішнього сонця,</w:t>
      </w:r>
    </w:p>
    <w:p w:rsidR="007C538F" w:rsidRDefault="007C538F" w:rsidP="009C59A4">
      <w:pPr>
        <w:spacing w:after="0"/>
        <w:ind w:firstLine="1985"/>
      </w:pPr>
      <w:r>
        <w:t>Що питиме промінчиком росу,</w:t>
      </w:r>
    </w:p>
    <w:p w:rsidR="007C538F" w:rsidRDefault="007C538F" w:rsidP="009C59A4">
      <w:pPr>
        <w:spacing w:after="0"/>
        <w:ind w:firstLine="1985"/>
      </w:pPr>
      <w:r>
        <w:t>І замилуюсь осені красою,</w:t>
      </w:r>
    </w:p>
    <w:p w:rsidR="007C538F" w:rsidRDefault="007C538F" w:rsidP="009C59A4">
      <w:pPr>
        <w:spacing w:after="0"/>
        <w:ind w:firstLine="1985"/>
      </w:pPr>
      <w:r>
        <w:t>Зберігши в ріднім слові ту красу.</w:t>
      </w:r>
    </w:p>
    <w:p w:rsidR="007C538F" w:rsidRDefault="007C538F" w:rsidP="009C59A4">
      <w:pPr>
        <w:spacing w:after="0"/>
        <w:ind w:firstLine="1985"/>
      </w:pPr>
    </w:p>
    <w:p w:rsidR="007C538F" w:rsidRDefault="007C538F" w:rsidP="009C59A4">
      <w:pPr>
        <w:spacing w:after="0"/>
        <w:ind w:firstLine="1985"/>
      </w:pPr>
      <w:r>
        <w:t>І хай чекати майже рік потому,</w:t>
      </w:r>
    </w:p>
    <w:p w:rsidR="007C538F" w:rsidRDefault="007C538F" w:rsidP="009C59A4">
      <w:pPr>
        <w:spacing w:after="0"/>
        <w:ind w:firstLine="1985"/>
      </w:pPr>
      <w:r>
        <w:t>Того він вартий, щоб зазнати втіх,</w:t>
      </w:r>
    </w:p>
    <w:p w:rsidR="007C538F" w:rsidRDefault="007C538F" w:rsidP="009C59A4">
      <w:pPr>
        <w:spacing w:after="0"/>
        <w:ind w:firstLine="1985"/>
      </w:pPr>
      <w:r>
        <w:t>Коли вуста щасливі без утоми</w:t>
      </w:r>
    </w:p>
    <w:p w:rsidR="007C538F" w:rsidRDefault="007C538F" w:rsidP="009C59A4">
      <w:pPr>
        <w:spacing w:after="0"/>
        <w:ind w:firstLine="1985"/>
      </w:pPr>
      <w:r>
        <w:t>Цілують любій коси золоті.</w:t>
      </w:r>
    </w:p>
    <w:p w:rsidR="007C538F" w:rsidRDefault="007C538F" w:rsidP="009C59A4">
      <w:pPr>
        <w:spacing w:after="0"/>
      </w:pPr>
      <w:r>
        <w:t xml:space="preserve"> 19 жовтня 2017 року</w:t>
      </w:r>
    </w:p>
    <w:p w:rsidR="007C538F" w:rsidRDefault="007C538F" w:rsidP="009C59A4">
      <w:pPr>
        <w:spacing w:after="0"/>
      </w:pPr>
    </w:p>
    <w:p w:rsidR="007C538F" w:rsidRPr="006913D9" w:rsidRDefault="007C538F" w:rsidP="00E3304F">
      <w:pPr>
        <w:spacing w:after="0"/>
        <w:ind w:firstLine="1985"/>
        <w:rPr>
          <w:b/>
          <w:sz w:val="28"/>
          <w:szCs w:val="28"/>
        </w:rPr>
      </w:pPr>
      <w:r>
        <w:t xml:space="preserve"> </w:t>
      </w:r>
      <w:r w:rsidRPr="006913D9">
        <w:rPr>
          <w:b/>
          <w:sz w:val="28"/>
          <w:szCs w:val="28"/>
        </w:rPr>
        <w:t>Коли приспаний рід</w:t>
      </w:r>
    </w:p>
    <w:p w:rsidR="007C538F" w:rsidRDefault="007C538F" w:rsidP="00E3304F">
      <w:pPr>
        <w:spacing w:after="0"/>
        <w:ind w:firstLine="1985"/>
      </w:pPr>
    </w:p>
    <w:p w:rsidR="007C538F" w:rsidRPr="002B2C68" w:rsidRDefault="007C538F" w:rsidP="00E3304F">
      <w:pPr>
        <w:spacing w:after="0"/>
        <w:ind w:firstLine="1985"/>
      </w:pPr>
      <w:r w:rsidRPr="002B2C68">
        <w:t>Немов помазано в нас медом,</w:t>
      </w:r>
    </w:p>
    <w:p w:rsidR="007C538F" w:rsidRPr="002B2C68" w:rsidRDefault="007C538F" w:rsidP="00E3304F">
      <w:pPr>
        <w:spacing w:after="0"/>
        <w:ind w:firstLine="1985"/>
      </w:pPr>
      <w:r w:rsidRPr="002B2C68">
        <w:t>Що на той мед, крім власних бджіл,</w:t>
      </w:r>
    </w:p>
    <w:p w:rsidR="007C538F" w:rsidRPr="002B2C68" w:rsidRDefault="007C538F" w:rsidP="00E3304F">
      <w:pPr>
        <w:spacing w:after="0"/>
        <w:ind w:firstLine="1985"/>
      </w:pPr>
      <w:r w:rsidRPr="002B2C68">
        <w:t>І чужаки, як з пляшки джин,</w:t>
      </w:r>
    </w:p>
    <w:p w:rsidR="007C538F" w:rsidRPr="002B2C68" w:rsidRDefault="007C538F" w:rsidP="00E3304F">
      <w:pPr>
        <w:spacing w:after="0"/>
        <w:ind w:firstLine="1985"/>
      </w:pPr>
      <w:r w:rsidRPr="002B2C68">
        <w:t>Ще й зі своїм велосипедом...</w:t>
      </w:r>
    </w:p>
    <w:p w:rsidR="007C538F" w:rsidRPr="002B2C68" w:rsidRDefault="007C538F" w:rsidP="00E3304F">
      <w:pPr>
        <w:spacing w:after="0"/>
        <w:ind w:firstLine="1985"/>
      </w:pPr>
    </w:p>
    <w:p w:rsidR="007C538F" w:rsidRPr="002B2C68" w:rsidRDefault="007C538F" w:rsidP="00E3304F">
      <w:pPr>
        <w:spacing w:after="0"/>
        <w:ind w:firstLine="1985"/>
      </w:pPr>
      <w:r w:rsidRPr="002B2C68">
        <w:t>А ми, будь ласка, в прийми всіх,</w:t>
      </w:r>
    </w:p>
    <w:p w:rsidR="007C538F" w:rsidRPr="002B2C68" w:rsidRDefault="007C538F" w:rsidP="00E3304F">
      <w:pPr>
        <w:spacing w:after="0"/>
        <w:ind w:firstLine="1985"/>
      </w:pPr>
      <w:r w:rsidRPr="002B2C68">
        <w:t>Немов Бог розуму не дав нам</w:t>
      </w:r>
    </w:p>
    <w:p w:rsidR="007C538F" w:rsidRPr="002B2C68" w:rsidRDefault="007C538F" w:rsidP="00E3304F">
      <w:pPr>
        <w:spacing w:after="0"/>
        <w:ind w:firstLine="1985"/>
      </w:pPr>
      <w:r w:rsidRPr="002B2C68">
        <w:t>І за отамана в нас – даун,</w:t>
      </w:r>
    </w:p>
    <w:p w:rsidR="007C538F" w:rsidRPr="002B2C68" w:rsidRDefault="007C538F" w:rsidP="00E3304F">
      <w:pPr>
        <w:spacing w:after="0"/>
        <w:ind w:firstLine="1985"/>
      </w:pPr>
      <w:r w:rsidRPr="002B2C68">
        <w:t>Котрий на Банковій засів.</w:t>
      </w:r>
    </w:p>
    <w:p w:rsidR="007C538F" w:rsidRPr="002B2C68" w:rsidRDefault="007C538F" w:rsidP="00E3304F">
      <w:pPr>
        <w:spacing w:after="0"/>
        <w:ind w:firstLine="1985"/>
      </w:pPr>
    </w:p>
    <w:p w:rsidR="007C538F" w:rsidRPr="002B2C68" w:rsidRDefault="007C538F" w:rsidP="00E3304F">
      <w:pPr>
        <w:spacing w:after="0"/>
        <w:ind w:firstLine="1985"/>
      </w:pPr>
      <w:r w:rsidRPr="002B2C68">
        <w:t>Його, неначе ляльку ту,</w:t>
      </w:r>
    </w:p>
    <w:p w:rsidR="007C538F" w:rsidRPr="002B2C68" w:rsidRDefault="007C538F" w:rsidP="00E3304F">
      <w:pPr>
        <w:spacing w:after="0"/>
        <w:ind w:firstLine="1985"/>
      </w:pPr>
      <w:r w:rsidRPr="002B2C68">
        <w:t>Чи то Держдеп сіпне, чи Кремль...</w:t>
      </w:r>
    </w:p>
    <w:p w:rsidR="007C538F" w:rsidRPr="002B2C68" w:rsidRDefault="007C538F" w:rsidP="00E3304F">
      <w:pPr>
        <w:spacing w:after="0"/>
        <w:ind w:firstLine="1985"/>
      </w:pPr>
      <w:r w:rsidRPr="002B2C68">
        <w:t>А свій народ – то справа третя.</w:t>
      </w:r>
    </w:p>
    <w:p w:rsidR="007C538F" w:rsidRPr="002B2C68" w:rsidRDefault="007C538F" w:rsidP="00E3304F">
      <w:pPr>
        <w:spacing w:after="0"/>
        <w:ind w:firstLine="1985"/>
      </w:pPr>
      <w:r w:rsidRPr="002B2C68">
        <w:t>Бо – політичний проститут.</w:t>
      </w:r>
    </w:p>
    <w:p w:rsidR="007C538F" w:rsidRPr="002B2C68" w:rsidRDefault="007C538F" w:rsidP="00E3304F">
      <w:pPr>
        <w:spacing w:after="0"/>
        <w:ind w:firstLine="1985"/>
      </w:pPr>
    </w:p>
    <w:p w:rsidR="007C538F" w:rsidRPr="002B2C68" w:rsidRDefault="007C538F" w:rsidP="00E3304F">
      <w:pPr>
        <w:spacing w:after="0"/>
        <w:ind w:firstLine="1985"/>
      </w:pPr>
      <w:r w:rsidRPr="002B2C68">
        <w:t>Невже ні честі, ні моралі?</w:t>
      </w:r>
    </w:p>
    <w:p w:rsidR="007C538F" w:rsidRPr="002B2C68" w:rsidRDefault="007C538F" w:rsidP="00E3304F">
      <w:pPr>
        <w:spacing w:after="0"/>
        <w:ind w:firstLine="1985"/>
      </w:pPr>
      <w:r w:rsidRPr="002B2C68">
        <w:t>І балачки лише про мир:</w:t>
      </w:r>
    </w:p>
    <w:p w:rsidR="007C538F" w:rsidRPr="002B2C68" w:rsidRDefault="007C538F" w:rsidP="00E3304F">
      <w:pPr>
        <w:spacing w:after="0"/>
        <w:ind w:firstLine="1985"/>
      </w:pPr>
      <w:r w:rsidRPr="002B2C68">
        <w:t>По горло ними ситі, ми</w:t>
      </w:r>
    </w:p>
    <w:p w:rsidR="007C538F" w:rsidRPr="002B2C68" w:rsidRDefault="007C538F" w:rsidP="00E3304F">
      <w:pPr>
        <w:spacing w:after="0"/>
        <w:ind w:firstLine="1985"/>
      </w:pPr>
      <w:r w:rsidRPr="002B2C68">
        <w:t>Терпляче слухаємо далі.</w:t>
      </w:r>
    </w:p>
    <w:p w:rsidR="007C538F" w:rsidRPr="002B2C68" w:rsidRDefault="007C538F" w:rsidP="00E3304F">
      <w:pPr>
        <w:spacing w:after="0"/>
        <w:ind w:firstLine="1985"/>
      </w:pPr>
    </w:p>
    <w:p w:rsidR="007C538F" w:rsidRPr="002B2C68" w:rsidRDefault="007C538F" w:rsidP="00E3304F">
      <w:pPr>
        <w:spacing w:after="0"/>
        <w:ind w:firstLine="1985"/>
      </w:pPr>
      <w:r w:rsidRPr="002B2C68">
        <w:t>А не зупинена війна,</w:t>
      </w:r>
    </w:p>
    <w:p w:rsidR="007C538F" w:rsidRPr="002B2C68" w:rsidRDefault="007C538F" w:rsidP="00E3304F">
      <w:pPr>
        <w:spacing w:after="0"/>
        <w:ind w:firstLine="1985"/>
      </w:pPr>
      <w:r w:rsidRPr="002B2C68">
        <w:t>Немов Сатурн дітей, їсть кращих.</w:t>
      </w:r>
    </w:p>
    <w:p w:rsidR="007C538F" w:rsidRPr="002B2C68" w:rsidRDefault="007C538F" w:rsidP="00E3304F">
      <w:pPr>
        <w:spacing w:after="0"/>
        <w:ind w:firstLine="1985"/>
      </w:pPr>
      <w:r w:rsidRPr="002B2C68">
        <w:t>Брехня щоденна – на екранах.</w:t>
      </w:r>
    </w:p>
    <w:p w:rsidR="007C538F" w:rsidRPr="002B2C68" w:rsidRDefault="007C538F" w:rsidP="00E3304F">
      <w:pPr>
        <w:spacing w:after="0"/>
        <w:ind w:firstLine="1985"/>
      </w:pPr>
      <w:r w:rsidRPr="002B2C68">
        <w:t>І всіх влаштовує вона.</w:t>
      </w:r>
    </w:p>
    <w:p w:rsidR="007C538F" w:rsidRPr="002B2C68" w:rsidRDefault="007C538F" w:rsidP="00E3304F">
      <w:pPr>
        <w:spacing w:after="0"/>
        <w:ind w:firstLine="1985"/>
      </w:pPr>
    </w:p>
    <w:p w:rsidR="007C538F" w:rsidRPr="002B2C68" w:rsidRDefault="007C538F" w:rsidP="00E3304F">
      <w:pPr>
        <w:spacing w:after="0"/>
        <w:ind w:firstLine="1985"/>
      </w:pPr>
      <w:r w:rsidRPr="002B2C68">
        <w:t>Мов байдуже, хто там ридає:</w:t>
      </w:r>
    </w:p>
    <w:p w:rsidR="007C538F" w:rsidRPr="002B2C68" w:rsidRDefault="007C538F" w:rsidP="00E3304F">
      <w:pPr>
        <w:spacing w:after="0"/>
        <w:ind w:firstLine="1985"/>
      </w:pPr>
      <w:r w:rsidRPr="002B2C68">
        <w:t>Дощ за вікном чи удова.</w:t>
      </w:r>
    </w:p>
    <w:p w:rsidR="007C538F" w:rsidRPr="002B2C68" w:rsidRDefault="007C538F" w:rsidP="00E3304F">
      <w:pPr>
        <w:spacing w:after="0"/>
        <w:ind w:firstLine="1985"/>
      </w:pPr>
      <w:r w:rsidRPr="002B2C68">
        <w:t>Народ усівся на диван</w:t>
      </w:r>
    </w:p>
    <w:p w:rsidR="007C538F" w:rsidRPr="002B2C68" w:rsidRDefault="007C538F" w:rsidP="00E3304F">
      <w:pPr>
        <w:spacing w:after="0"/>
        <w:ind w:firstLine="1985"/>
      </w:pPr>
      <w:r w:rsidRPr="002B2C68">
        <w:t>І потерпає від скандалів.</w:t>
      </w:r>
    </w:p>
    <w:p w:rsidR="007C538F" w:rsidRPr="002B2C68" w:rsidRDefault="007C538F" w:rsidP="00E3304F">
      <w:pPr>
        <w:spacing w:after="0"/>
        <w:ind w:firstLine="1985"/>
      </w:pPr>
    </w:p>
    <w:p w:rsidR="007C538F" w:rsidRPr="002B2C68" w:rsidRDefault="007C538F" w:rsidP="00E3304F">
      <w:pPr>
        <w:spacing w:after="0"/>
        <w:ind w:firstLine="1985"/>
      </w:pPr>
      <w:r>
        <w:t>Перегодя т</w:t>
      </w:r>
      <w:r w:rsidRPr="002B2C68">
        <w:t>рясе Олімп:</w:t>
      </w:r>
    </w:p>
    <w:p w:rsidR="007C538F" w:rsidRPr="002B2C68" w:rsidRDefault="007C538F" w:rsidP="00E3304F">
      <w:pPr>
        <w:spacing w:after="0"/>
        <w:ind w:firstLine="1985"/>
      </w:pPr>
      <w:r w:rsidRPr="002B2C68">
        <w:t>То почергово рвуться в крісла</w:t>
      </w:r>
    </w:p>
    <w:p w:rsidR="007C538F" w:rsidRPr="002B2C68" w:rsidRDefault="007C538F" w:rsidP="00E3304F">
      <w:pPr>
        <w:spacing w:after="0"/>
        <w:ind w:firstLine="1985"/>
      </w:pPr>
      <w:r w:rsidRPr="002B2C68">
        <w:t>І чужаки, і власні біси,</w:t>
      </w:r>
    </w:p>
    <w:p w:rsidR="007C538F" w:rsidRPr="002B2C68" w:rsidRDefault="007C538F" w:rsidP="00E3304F">
      <w:pPr>
        <w:spacing w:after="0"/>
        <w:ind w:firstLine="1985"/>
      </w:pPr>
      <w:r w:rsidRPr="002B2C68">
        <w:t>Котрих у шию гнати слід.</w:t>
      </w:r>
    </w:p>
    <w:p w:rsidR="007C538F" w:rsidRPr="002B2C68" w:rsidRDefault="007C538F" w:rsidP="00E3304F">
      <w:pPr>
        <w:spacing w:after="0"/>
        <w:ind w:firstLine="1985"/>
      </w:pPr>
    </w:p>
    <w:p w:rsidR="007C538F" w:rsidRPr="002B2C68" w:rsidRDefault="007C538F" w:rsidP="00E3304F">
      <w:pPr>
        <w:spacing w:after="0"/>
        <w:ind w:firstLine="1985"/>
      </w:pPr>
      <w:r w:rsidRPr="002B2C68">
        <w:t>Але те може статись, звісно,</w:t>
      </w:r>
    </w:p>
    <w:p w:rsidR="007C538F" w:rsidRPr="002B2C68" w:rsidRDefault="007C538F" w:rsidP="00E3304F">
      <w:pPr>
        <w:spacing w:after="0"/>
        <w:ind w:firstLine="1985"/>
      </w:pPr>
      <w:r w:rsidRPr="002B2C68">
        <w:t>Коли з диван</w:t>
      </w:r>
      <w:r>
        <w:t>а</w:t>
      </w:r>
      <w:r w:rsidRPr="002B2C68">
        <w:t xml:space="preserve"> встане рід,</w:t>
      </w:r>
    </w:p>
    <w:p w:rsidR="007C538F" w:rsidRPr="002B2C68" w:rsidRDefault="007C538F" w:rsidP="00E3304F">
      <w:pPr>
        <w:spacing w:after="0"/>
        <w:ind w:firstLine="1985"/>
      </w:pPr>
      <w:r w:rsidRPr="002B2C68">
        <w:t>Турне невдах-проводирів,</w:t>
      </w:r>
    </w:p>
    <w:p w:rsidR="007C538F" w:rsidRPr="002B2C68" w:rsidRDefault="007C538F" w:rsidP="00E3304F">
      <w:pPr>
        <w:spacing w:after="0"/>
        <w:ind w:firstLine="1985"/>
      </w:pPr>
      <w:r w:rsidRPr="002B2C68">
        <w:t>Від сну збудивши власні мізки.</w:t>
      </w:r>
    </w:p>
    <w:p w:rsidR="007C538F" w:rsidRDefault="007C538F" w:rsidP="00E3304F">
      <w:pPr>
        <w:spacing w:after="0"/>
      </w:pPr>
      <w:r>
        <w:t xml:space="preserve"> 20 жовтня 2017 року</w:t>
      </w:r>
    </w:p>
    <w:p w:rsidR="007C538F" w:rsidRDefault="007C538F" w:rsidP="00BD4D16">
      <w:pPr>
        <w:spacing w:after="0"/>
      </w:pPr>
    </w:p>
    <w:p w:rsidR="007C538F" w:rsidRPr="007A1D5B" w:rsidRDefault="007C538F" w:rsidP="009C59A4">
      <w:pPr>
        <w:spacing w:after="0"/>
        <w:ind w:right="-284" w:firstLine="1985"/>
        <w:jc w:val="both"/>
        <w:rPr>
          <w:b/>
          <w:sz w:val="28"/>
          <w:szCs w:val="28"/>
        </w:rPr>
      </w:pPr>
      <w:r>
        <w:t xml:space="preserve"> </w:t>
      </w:r>
      <w:r>
        <w:rPr>
          <w:b/>
          <w:sz w:val="28"/>
          <w:szCs w:val="28"/>
        </w:rPr>
        <w:t>В</w:t>
      </w:r>
      <w:r w:rsidRPr="007A1D5B">
        <w:rPr>
          <w:b/>
          <w:sz w:val="28"/>
          <w:szCs w:val="28"/>
        </w:rPr>
        <w:t>ес</w:t>
      </w:r>
      <w:r>
        <w:rPr>
          <w:b/>
          <w:sz w:val="28"/>
          <w:szCs w:val="28"/>
        </w:rPr>
        <w:t>ільно</w:t>
      </w:r>
    </w:p>
    <w:p w:rsidR="007C538F" w:rsidRDefault="007C538F" w:rsidP="009C59A4">
      <w:pPr>
        <w:spacing w:after="0"/>
        <w:ind w:right="-284" w:firstLine="1985"/>
        <w:jc w:val="both"/>
      </w:pPr>
    </w:p>
    <w:p w:rsidR="007C538F" w:rsidRDefault="007C538F" w:rsidP="009C59A4">
      <w:pPr>
        <w:spacing w:after="0"/>
        <w:ind w:right="-284" w:firstLine="1985"/>
        <w:jc w:val="both"/>
      </w:pPr>
      <w:r>
        <w:t>П’ю спрагло сонце золотаве.</w:t>
      </w:r>
    </w:p>
    <w:p w:rsidR="007C538F" w:rsidRDefault="007C538F" w:rsidP="009C59A4">
      <w:pPr>
        <w:spacing w:after="0"/>
        <w:ind w:right="-284" w:firstLine="1985"/>
        <w:jc w:val="both"/>
      </w:pPr>
      <w:r>
        <w:t>Опалим листям шерхочу.</w:t>
      </w:r>
    </w:p>
    <w:p w:rsidR="007C538F" w:rsidRDefault="007C538F" w:rsidP="009C59A4">
      <w:pPr>
        <w:spacing w:after="0"/>
        <w:ind w:right="-284" w:firstLine="1985"/>
        <w:jc w:val="both"/>
      </w:pPr>
      <w:r>
        <w:t>І сам дивуюся: незчувсь,</w:t>
      </w:r>
    </w:p>
    <w:p w:rsidR="007C538F" w:rsidRDefault="007C538F" w:rsidP="009C59A4">
      <w:pPr>
        <w:spacing w:after="0"/>
        <w:ind w:right="-284" w:firstLine="1985"/>
        <w:jc w:val="both"/>
      </w:pPr>
      <w:r>
        <w:t>Коли і клени позростали.</w:t>
      </w:r>
    </w:p>
    <w:p w:rsidR="007C538F" w:rsidRDefault="007C538F" w:rsidP="009C59A4">
      <w:pPr>
        <w:spacing w:after="0"/>
        <w:ind w:right="-284" w:firstLine="1985"/>
        <w:jc w:val="both"/>
      </w:pPr>
    </w:p>
    <w:p w:rsidR="007C538F" w:rsidRDefault="007C538F" w:rsidP="009C59A4">
      <w:pPr>
        <w:spacing w:after="0"/>
        <w:ind w:right="-284" w:firstLine="1985"/>
        <w:jc w:val="both"/>
      </w:pPr>
      <w:r>
        <w:t>Що дивуватися: школярка</w:t>
      </w:r>
    </w:p>
    <w:p w:rsidR="007C538F" w:rsidRDefault="007C538F" w:rsidP="009C59A4">
      <w:pPr>
        <w:spacing w:after="0"/>
        <w:ind w:right="-284" w:firstLine="1985"/>
        <w:jc w:val="both"/>
      </w:pPr>
      <w:r>
        <w:t>Вчорашня заміж он іде.</w:t>
      </w:r>
    </w:p>
    <w:p w:rsidR="007C538F" w:rsidRDefault="007C538F" w:rsidP="009C59A4">
      <w:pPr>
        <w:spacing w:after="0"/>
        <w:ind w:right="-284" w:firstLine="1985"/>
        <w:jc w:val="both"/>
      </w:pPr>
      <w:r>
        <w:t>Весілля – діло молоде:</w:t>
      </w:r>
    </w:p>
    <w:p w:rsidR="007C538F" w:rsidRDefault="007C538F" w:rsidP="009C59A4">
      <w:pPr>
        <w:spacing w:after="0"/>
        <w:ind w:right="-284" w:firstLine="1985"/>
        <w:jc w:val="both"/>
      </w:pPr>
      <w:r>
        <w:t>Чого б ото й не відгуляти!</w:t>
      </w:r>
    </w:p>
    <w:p w:rsidR="007C538F" w:rsidRDefault="007C538F" w:rsidP="009C59A4">
      <w:pPr>
        <w:spacing w:after="0"/>
        <w:ind w:right="-284" w:firstLine="1985"/>
        <w:jc w:val="both"/>
      </w:pPr>
    </w:p>
    <w:p w:rsidR="007C538F" w:rsidRDefault="007C538F" w:rsidP="009C59A4">
      <w:pPr>
        <w:spacing w:after="0"/>
        <w:ind w:right="-284" w:firstLine="1985"/>
        <w:jc w:val="both"/>
      </w:pPr>
      <w:r>
        <w:t>Іще матусенька бідова:</w:t>
      </w:r>
    </w:p>
    <w:p w:rsidR="007C538F" w:rsidRDefault="007C538F" w:rsidP="009C59A4">
      <w:pPr>
        <w:spacing w:after="0"/>
        <w:ind w:right="-284" w:firstLine="1985"/>
        <w:jc w:val="both"/>
      </w:pPr>
      <w:r>
        <w:t>Спочатку в плач, а потім – в скач!</w:t>
      </w:r>
    </w:p>
    <w:p w:rsidR="007C538F" w:rsidRDefault="007C538F" w:rsidP="009C59A4">
      <w:pPr>
        <w:spacing w:after="0"/>
        <w:ind w:right="-284" w:firstLine="1985"/>
        <w:jc w:val="both"/>
      </w:pPr>
      <w:r>
        <w:t>Як сонце, світиться дочка:</w:t>
      </w:r>
    </w:p>
    <w:p w:rsidR="007C538F" w:rsidRDefault="007C538F" w:rsidP="009C59A4">
      <w:pPr>
        <w:spacing w:after="0"/>
        <w:ind w:right="-284" w:firstLine="1985"/>
        <w:jc w:val="both"/>
      </w:pPr>
      <w:r>
        <w:t>Аж клени заздрять женихові.</w:t>
      </w:r>
    </w:p>
    <w:p w:rsidR="007C538F" w:rsidRDefault="007C538F" w:rsidP="009C59A4">
      <w:pPr>
        <w:spacing w:after="0"/>
        <w:ind w:right="-284" w:firstLine="1985"/>
        <w:jc w:val="both"/>
      </w:pPr>
    </w:p>
    <w:p w:rsidR="007C538F" w:rsidRDefault="007C538F" w:rsidP="009C59A4">
      <w:pPr>
        <w:spacing w:after="0"/>
        <w:ind w:right="-284" w:firstLine="1985"/>
        <w:jc w:val="both"/>
      </w:pPr>
      <w:r>
        <w:t>З них перше листя позлітало.</w:t>
      </w:r>
    </w:p>
    <w:p w:rsidR="007C538F" w:rsidRDefault="007C538F" w:rsidP="009C59A4">
      <w:pPr>
        <w:spacing w:after="0"/>
        <w:ind w:right="-284" w:firstLine="1985"/>
        <w:jc w:val="both"/>
      </w:pPr>
      <w:r>
        <w:t>Я шерхочу неспішно ним.</w:t>
      </w:r>
    </w:p>
    <w:p w:rsidR="007C538F" w:rsidRDefault="007C538F" w:rsidP="009C59A4">
      <w:pPr>
        <w:spacing w:after="0"/>
        <w:ind w:right="-284" w:firstLine="1985"/>
        <w:jc w:val="both"/>
      </w:pPr>
      <w:r>
        <w:t>От не було б іще війни!..</w:t>
      </w:r>
    </w:p>
    <w:p w:rsidR="007C538F" w:rsidRDefault="007C538F" w:rsidP="009C59A4">
      <w:pPr>
        <w:spacing w:after="0"/>
        <w:ind w:right="-284" w:firstLine="1985"/>
        <w:jc w:val="both"/>
      </w:pPr>
      <w:r>
        <w:t>Та щоб не квапилася старість…</w:t>
      </w:r>
    </w:p>
    <w:p w:rsidR="007C538F" w:rsidRDefault="007C538F" w:rsidP="009C59A4">
      <w:pPr>
        <w:spacing w:after="0"/>
        <w:ind w:right="-284" w:firstLine="1985"/>
        <w:jc w:val="both"/>
      </w:pPr>
    </w:p>
    <w:p w:rsidR="007C538F" w:rsidRDefault="007C538F" w:rsidP="009C59A4">
      <w:pPr>
        <w:spacing w:after="0"/>
        <w:ind w:right="-284" w:firstLine="1985"/>
        <w:jc w:val="both"/>
      </w:pPr>
      <w:r>
        <w:t>Весілля. Й день такий ясний.</w:t>
      </w:r>
    </w:p>
    <w:p w:rsidR="007C538F" w:rsidRDefault="007C538F" w:rsidP="009C59A4">
      <w:pPr>
        <w:spacing w:after="0"/>
        <w:ind w:right="-284" w:firstLine="1985"/>
        <w:jc w:val="both"/>
      </w:pPr>
      <w:r>
        <w:t>Повеселілими вустами</w:t>
      </w:r>
    </w:p>
    <w:p w:rsidR="007C538F" w:rsidRDefault="007C538F" w:rsidP="009C59A4">
      <w:pPr>
        <w:spacing w:after="0"/>
        <w:ind w:right="-284" w:firstLine="1985"/>
        <w:jc w:val="both"/>
      </w:pPr>
      <w:r>
        <w:t>П’ю спрагло сонце золотаве –</w:t>
      </w:r>
    </w:p>
    <w:p w:rsidR="007C538F" w:rsidRDefault="007C538F" w:rsidP="009C59A4">
      <w:pPr>
        <w:spacing w:after="0"/>
        <w:ind w:right="-284" w:firstLine="1985"/>
        <w:jc w:val="both"/>
      </w:pPr>
      <w:r>
        <w:t>Осіннє сонце з вишини.</w:t>
      </w:r>
    </w:p>
    <w:p w:rsidR="007C538F" w:rsidRDefault="007C538F" w:rsidP="009C59A4">
      <w:pPr>
        <w:spacing w:after="0"/>
        <w:ind w:right="-284" w:firstLine="1985"/>
        <w:jc w:val="both"/>
      </w:pPr>
    </w:p>
    <w:p w:rsidR="007C538F" w:rsidRDefault="007C538F" w:rsidP="009C59A4">
      <w:pPr>
        <w:spacing w:after="0"/>
        <w:ind w:right="-284" w:firstLine="1985"/>
        <w:jc w:val="both"/>
      </w:pPr>
      <w:r>
        <w:t>А лист кружляє, мов у танці</w:t>
      </w:r>
    </w:p>
    <w:p w:rsidR="007C538F" w:rsidRDefault="007C538F" w:rsidP="009C59A4">
      <w:pPr>
        <w:spacing w:after="0"/>
        <w:ind w:right="-284" w:firstLine="1985"/>
        <w:jc w:val="both"/>
      </w:pPr>
      <w:r>
        <w:t xml:space="preserve">Із нареченою жених. </w:t>
      </w:r>
    </w:p>
    <w:p w:rsidR="007C538F" w:rsidRDefault="007C538F" w:rsidP="009C59A4">
      <w:pPr>
        <w:spacing w:after="0"/>
        <w:ind w:right="-284"/>
        <w:jc w:val="both"/>
      </w:pPr>
      <w:r>
        <w:t xml:space="preserve"> 21 жовтня 2017 року</w:t>
      </w:r>
    </w:p>
    <w:p w:rsidR="007C538F" w:rsidRDefault="007C538F" w:rsidP="00A842B6">
      <w:pPr>
        <w:spacing w:after="0"/>
      </w:pPr>
    </w:p>
    <w:p w:rsidR="007C538F" w:rsidRDefault="007C538F" w:rsidP="00667814">
      <w:pPr>
        <w:spacing w:after="0"/>
        <w:ind w:firstLine="1418"/>
        <w:rPr>
          <w:b/>
          <w:sz w:val="28"/>
          <w:szCs w:val="28"/>
        </w:rPr>
      </w:pPr>
      <w:r>
        <w:t xml:space="preserve"> </w:t>
      </w:r>
      <w:r>
        <w:rPr>
          <w:b/>
          <w:sz w:val="28"/>
          <w:szCs w:val="28"/>
        </w:rPr>
        <w:t xml:space="preserve">Відкриті істини </w:t>
      </w:r>
    </w:p>
    <w:p w:rsidR="007C538F" w:rsidRDefault="007C538F" w:rsidP="00667814">
      <w:pPr>
        <w:spacing w:after="0"/>
        <w:ind w:firstLine="1418"/>
      </w:pPr>
    </w:p>
    <w:p w:rsidR="007C538F" w:rsidRDefault="007C538F" w:rsidP="006F1994">
      <w:pPr>
        <w:spacing w:after="0"/>
        <w:ind w:firstLine="1985"/>
      </w:pPr>
      <w:r>
        <w:t>Навтіки тиша – сів за стіл:</w:t>
      </w:r>
    </w:p>
    <w:p w:rsidR="007C538F" w:rsidRDefault="007C538F" w:rsidP="006F1994">
      <w:pPr>
        <w:spacing w:after="0"/>
        <w:ind w:firstLine="1985"/>
      </w:pPr>
      <w:r>
        <w:t>З горіха зерня вибираю.</w:t>
      </w:r>
    </w:p>
    <w:p w:rsidR="007C538F" w:rsidRDefault="007C538F" w:rsidP="006F1994">
      <w:pPr>
        <w:spacing w:after="0"/>
        <w:ind w:firstLine="1985"/>
      </w:pPr>
      <w:r>
        <w:t>А за вікном – туманний ранок.</w:t>
      </w:r>
    </w:p>
    <w:p w:rsidR="007C538F" w:rsidRDefault="007C538F" w:rsidP="006F1994">
      <w:pPr>
        <w:spacing w:after="0"/>
        <w:ind w:firstLine="1985"/>
      </w:pPr>
      <w:r>
        <w:t>В задумі клени золоті.</w:t>
      </w:r>
    </w:p>
    <w:p w:rsidR="007C538F" w:rsidRDefault="007C538F" w:rsidP="006F1994">
      <w:pPr>
        <w:spacing w:after="0"/>
        <w:ind w:firstLine="1985"/>
      </w:pPr>
    </w:p>
    <w:p w:rsidR="007C538F" w:rsidRDefault="007C538F" w:rsidP="006F1994">
      <w:pPr>
        <w:spacing w:after="0"/>
        <w:ind w:firstLine="1985"/>
      </w:pPr>
      <w:r>
        <w:t>Та слава Богу – не дощить,</w:t>
      </w:r>
    </w:p>
    <w:p w:rsidR="007C538F" w:rsidRDefault="007C538F" w:rsidP="006F1994">
      <w:pPr>
        <w:spacing w:after="0"/>
        <w:ind w:firstLine="1985"/>
      </w:pPr>
      <w:r>
        <w:t>Хоч темні хмари й нависають.</w:t>
      </w:r>
    </w:p>
    <w:p w:rsidR="007C538F" w:rsidRDefault="007C538F" w:rsidP="006F1994">
      <w:pPr>
        <w:spacing w:after="0"/>
        <w:ind w:firstLine="1985"/>
      </w:pPr>
      <w:r>
        <w:t>Дивлюсь на клени, і краса їх –</w:t>
      </w:r>
    </w:p>
    <w:p w:rsidR="007C538F" w:rsidRDefault="007C538F" w:rsidP="006F1994">
      <w:pPr>
        <w:spacing w:after="0"/>
        <w:ind w:firstLine="1985"/>
      </w:pPr>
      <w:r>
        <w:t>Єдина втіха для душі.</w:t>
      </w:r>
    </w:p>
    <w:p w:rsidR="007C538F" w:rsidRDefault="007C538F" w:rsidP="006F1994">
      <w:pPr>
        <w:spacing w:after="0"/>
        <w:ind w:firstLine="1985"/>
      </w:pPr>
    </w:p>
    <w:p w:rsidR="007C538F" w:rsidRDefault="007C538F" w:rsidP="006F1994">
      <w:pPr>
        <w:spacing w:after="0"/>
        <w:ind w:firstLine="1985"/>
      </w:pPr>
      <w:r>
        <w:t>Бо навіть капосний горіх,</w:t>
      </w:r>
    </w:p>
    <w:p w:rsidR="007C538F" w:rsidRDefault="007C538F" w:rsidP="006F1994">
      <w:pPr>
        <w:spacing w:after="0"/>
        <w:ind w:firstLine="1985"/>
      </w:pPr>
      <w:r>
        <w:t>Що взяв на ярмарку у дядька,</w:t>
      </w:r>
    </w:p>
    <w:p w:rsidR="007C538F" w:rsidRDefault="007C538F" w:rsidP="006F1994">
      <w:pPr>
        <w:spacing w:after="0"/>
        <w:ind w:firstLine="1985"/>
      </w:pPr>
      <w:r>
        <w:t>Не роздовбає жоден дятел.</w:t>
      </w:r>
    </w:p>
    <w:p w:rsidR="007C538F" w:rsidRDefault="007C538F" w:rsidP="006F1994">
      <w:pPr>
        <w:spacing w:after="0"/>
        <w:ind w:firstLine="1985"/>
      </w:pPr>
      <w:r>
        <w:t>І я відклав, бо аж упрів…</w:t>
      </w:r>
    </w:p>
    <w:p w:rsidR="007C538F" w:rsidRDefault="007C538F" w:rsidP="006F1994">
      <w:pPr>
        <w:spacing w:after="0"/>
        <w:ind w:firstLine="1985"/>
      </w:pPr>
    </w:p>
    <w:p w:rsidR="007C538F" w:rsidRDefault="007C538F" w:rsidP="006F1994">
      <w:pPr>
        <w:spacing w:after="0"/>
        <w:ind w:firstLine="1985"/>
      </w:pPr>
      <w:r>
        <w:t>Тепер доводиться мені</w:t>
      </w:r>
    </w:p>
    <w:p w:rsidR="007C538F" w:rsidRDefault="007C538F" w:rsidP="006F1994">
      <w:pPr>
        <w:spacing w:after="0"/>
        <w:ind w:firstLine="1985"/>
      </w:pPr>
      <w:r>
        <w:t>Відкрити істину немарну:</w:t>
      </w:r>
    </w:p>
    <w:p w:rsidR="007C538F" w:rsidRDefault="007C538F" w:rsidP="006F1994">
      <w:pPr>
        <w:spacing w:after="0"/>
        <w:ind w:firstLine="1985"/>
      </w:pPr>
      <w:r>
        <w:t>Радій не виграшу в ціні,</w:t>
      </w:r>
    </w:p>
    <w:p w:rsidR="007C538F" w:rsidRDefault="007C538F" w:rsidP="006F1994">
      <w:pPr>
        <w:spacing w:after="0"/>
        <w:ind w:firstLine="1985"/>
      </w:pPr>
      <w:r>
        <w:t>А справжній цінності товару.</w:t>
      </w:r>
    </w:p>
    <w:p w:rsidR="007C538F" w:rsidRDefault="007C538F" w:rsidP="006F1994">
      <w:pPr>
        <w:spacing w:after="0"/>
        <w:ind w:firstLine="1985"/>
      </w:pPr>
    </w:p>
    <w:p w:rsidR="007C538F" w:rsidRDefault="007C538F" w:rsidP="006F1994">
      <w:pPr>
        <w:spacing w:after="0"/>
        <w:ind w:firstLine="1985"/>
      </w:pPr>
      <w:r>
        <w:t>Чи я жаднюга, чи горіх,</w:t>
      </w:r>
    </w:p>
    <w:p w:rsidR="007C538F" w:rsidRDefault="007C538F" w:rsidP="006F1994">
      <w:pPr>
        <w:spacing w:after="0"/>
        <w:ind w:firstLine="1985"/>
      </w:pPr>
      <w:r>
        <w:t>А настрій, мов навислі хмари,</w:t>
      </w:r>
    </w:p>
    <w:p w:rsidR="007C538F" w:rsidRDefault="007C538F" w:rsidP="006F1994">
      <w:pPr>
        <w:spacing w:after="0"/>
        <w:ind w:firstLine="1985"/>
      </w:pPr>
      <w:r>
        <w:t>Хоч після сну такий був гарний…</w:t>
      </w:r>
    </w:p>
    <w:p w:rsidR="007C538F" w:rsidRDefault="007C538F" w:rsidP="006F1994">
      <w:pPr>
        <w:spacing w:after="0"/>
        <w:ind w:firstLine="1985"/>
      </w:pPr>
      <w:r>
        <w:t>Лиш втіха – клени чарівні.</w:t>
      </w:r>
    </w:p>
    <w:p w:rsidR="007C538F" w:rsidRDefault="007C538F" w:rsidP="006F1994">
      <w:pPr>
        <w:spacing w:after="0"/>
        <w:ind w:firstLine="1985"/>
      </w:pPr>
    </w:p>
    <w:p w:rsidR="007C538F" w:rsidRDefault="007C538F" w:rsidP="006F1994">
      <w:pPr>
        <w:spacing w:after="0"/>
        <w:ind w:firstLine="1985"/>
      </w:pPr>
      <w:r>
        <w:t>На них милуюся з вікна.</w:t>
      </w:r>
    </w:p>
    <w:p w:rsidR="007C538F" w:rsidRDefault="007C538F" w:rsidP="006F1994">
      <w:pPr>
        <w:spacing w:after="0"/>
        <w:ind w:firstLine="1985"/>
      </w:pPr>
      <w:r>
        <w:t>Не знати, де й поділась прикрість:</w:t>
      </w:r>
    </w:p>
    <w:p w:rsidR="007C538F" w:rsidRDefault="007C538F" w:rsidP="006F1994">
      <w:pPr>
        <w:spacing w:after="0"/>
        <w:ind w:firstLine="1985"/>
      </w:pPr>
      <w:r>
        <w:t>Красою душу зміг зігріти!</w:t>
      </w:r>
    </w:p>
    <w:p w:rsidR="007C538F" w:rsidRDefault="007C538F" w:rsidP="006F1994">
      <w:pPr>
        <w:spacing w:after="0"/>
        <w:ind w:firstLine="1985"/>
      </w:pPr>
      <w:r>
        <w:t>Ото й врятує світ вона,</w:t>
      </w:r>
    </w:p>
    <w:p w:rsidR="007C538F" w:rsidRDefault="007C538F" w:rsidP="006F1994">
      <w:pPr>
        <w:spacing w:after="0"/>
        <w:ind w:firstLine="1985"/>
      </w:pPr>
    </w:p>
    <w:p w:rsidR="007C538F" w:rsidRDefault="007C538F" w:rsidP="006F1994">
      <w:pPr>
        <w:spacing w:after="0"/>
        <w:ind w:firstLine="1985"/>
      </w:pPr>
      <w:r>
        <w:t>Як їй складе ціну він, грішний!</w:t>
      </w:r>
    </w:p>
    <w:p w:rsidR="007C538F" w:rsidRDefault="007C538F" w:rsidP="006F1994">
      <w:pPr>
        <w:spacing w:after="0"/>
        <w:ind w:firstLine="1985"/>
      </w:pPr>
      <w:r>
        <w:t>За все в житті своя ціна.</w:t>
      </w:r>
    </w:p>
    <w:p w:rsidR="007C538F" w:rsidRDefault="007C538F" w:rsidP="006F1994">
      <w:pPr>
        <w:spacing w:after="0"/>
        <w:ind w:firstLine="1985"/>
      </w:pPr>
      <w:r>
        <w:t>І я цю істину пізнав,</w:t>
      </w:r>
    </w:p>
    <w:p w:rsidR="007C538F" w:rsidRDefault="007C538F" w:rsidP="006F1994">
      <w:pPr>
        <w:spacing w:after="0"/>
        <w:ind w:firstLine="1985"/>
      </w:pPr>
      <w:r>
        <w:t>Удячний дядьку за горіхи.</w:t>
      </w:r>
    </w:p>
    <w:p w:rsidR="007C538F" w:rsidRDefault="007C538F" w:rsidP="00667814">
      <w:pPr>
        <w:spacing w:after="0"/>
      </w:pPr>
      <w:r>
        <w:t xml:space="preserve"> 22 жовтня 2017 року</w:t>
      </w:r>
    </w:p>
    <w:p w:rsidR="007C538F" w:rsidRDefault="007C538F" w:rsidP="00667814">
      <w:pPr>
        <w:spacing w:after="0"/>
      </w:pPr>
    </w:p>
    <w:p w:rsidR="007C538F" w:rsidRDefault="007C538F" w:rsidP="00571DC2">
      <w:pPr>
        <w:spacing w:after="0"/>
        <w:ind w:firstLine="1985"/>
        <w:rPr>
          <w:b/>
          <w:sz w:val="28"/>
          <w:szCs w:val="28"/>
        </w:rPr>
      </w:pPr>
      <w:r>
        <w:t xml:space="preserve"> </w:t>
      </w:r>
      <w:r>
        <w:rPr>
          <w:b/>
          <w:sz w:val="28"/>
          <w:szCs w:val="28"/>
        </w:rPr>
        <w:t>Тільки й треба</w:t>
      </w:r>
    </w:p>
    <w:p w:rsidR="007C538F" w:rsidRDefault="007C538F" w:rsidP="00571DC2">
      <w:pPr>
        <w:spacing w:after="0"/>
        <w:ind w:firstLine="1985"/>
      </w:pPr>
    </w:p>
    <w:p w:rsidR="007C538F" w:rsidRPr="00DF47C2" w:rsidRDefault="007C538F" w:rsidP="00681A2B">
      <w:pPr>
        <w:spacing w:after="0"/>
        <w:ind w:firstLine="1985"/>
      </w:pPr>
      <w:r w:rsidRPr="00DF47C2">
        <w:t>Зігрітися б сухим вином,</w:t>
      </w:r>
    </w:p>
    <w:p w:rsidR="007C538F" w:rsidRPr="00DF47C2" w:rsidRDefault="007C538F" w:rsidP="00681A2B">
      <w:pPr>
        <w:spacing w:after="0"/>
        <w:ind w:firstLine="1985"/>
      </w:pPr>
      <w:r w:rsidRPr="00DF47C2">
        <w:t>Але вжив ліки – не годиться.</w:t>
      </w:r>
    </w:p>
    <w:p w:rsidR="007C538F" w:rsidRPr="00DF47C2" w:rsidRDefault="007C538F" w:rsidP="00681A2B">
      <w:pPr>
        <w:spacing w:after="0"/>
        <w:ind w:firstLine="1985"/>
      </w:pPr>
      <w:r w:rsidRPr="00DF47C2">
        <w:t>То й гріюсь кашею з пшениці,</w:t>
      </w:r>
    </w:p>
    <w:p w:rsidR="007C538F" w:rsidRPr="00DF47C2" w:rsidRDefault="007C538F" w:rsidP="00681A2B">
      <w:pPr>
        <w:spacing w:after="0"/>
        <w:ind w:firstLine="1985"/>
      </w:pPr>
      <w:r w:rsidRPr="00DF47C2">
        <w:t>Та поглядаю за вікно.</w:t>
      </w:r>
    </w:p>
    <w:p w:rsidR="007C538F" w:rsidRPr="00DF47C2" w:rsidRDefault="007C538F" w:rsidP="00681A2B">
      <w:pPr>
        <w:spacing w:after="0"/>
        <w:ind w:firstLine="1985"/>
      </w:pPr>
    </w:p>
    <w:p w:rsidR="007C538F" w:rsidRPr="00DF47C2" w:rsidRDefault="007C538F" w:rsidP="00681A2B">
      <w:pPr>
        <w:spacing w:after="0"/>
        <w:ind w:firstLine="1985"/>
      </w:pPr>
      <w:r w:rsidRPr="00DF47C2">
        <w:t>А там синоптиків прогноз</w:t>
      </w:r>
    </w:p>
    <w:p w:rsidR="007C538F" w:rsidRPr="00DF47C2" w:rsidRDefault="007C538F" w:rsidP="00681A2B">
      <w:pPr>
        <w:spacing w:after="0"/>
        <w:ind w:firstLine="1985"/>
      </w:pPr>
      <w:r w:rsidRPr="00DF47C2">
        <w:t>Ані на стілечки не справдивсь!</w:t>
      </w:r>
    </w:p>
    <w:p w:rsidR="007C538F" w:rsidRPr="00DF47C2" w:rsidRDefault="007C538F" w:rsidP="00681A2B">
      <w:pPr>
        <w:spacing w:after="0"/>
        <w:ind w:firstLine="1985"/>
      </w:pPr>
      <w:r w:rsidRPr="00DF47C2">
        <w:t>І це мені найперша радість,</w:t>
      </w:r>
    </w:p>
    <w:p w:rsidR="007C538F" w:rsidRPr="00DF47C2" w:rsidRDefault="007C538F" w:rsidP="00681A2B">
      <w:pPr>
        <w:spacing w:after="0"/>
        <w:ind w:firstLine="1985"/>
      </w:pPr>
      <w:r w:rsidRPr="00DF47C2">
        <w:t>Якщо не склалося з вином.</w:t>
      </w:r>
    </w:p>
    <w:p w:rsidR="007C538F" w:rsidRPr="00DF47C2" w:rsidRDefault="007C538F" w:rsidP="00681A2B">
      <w:pPr>
        <w:spacing w:after="0"/>
        <w:ind w:firstLine="1985"/>
      </w:pPr>
    </w:p>
    <w:p w:rsidR="007C538F" w:rsidRPr="00DF47C2" w:rsidRDefault="007C538F" w:rsidP="00681A2B">
      <w:pPr>
        <w:spacing w:after="0"/>
        <w:ind w:firstLine="1985"/>
      </w:pPr>
      <w:r w:rsidRPr="00DF47C2">
        <w:t>А сонце зирить з вишини</w:t>
      </w:r>
    </w:p>
    <w:p w:rsidR="007C538F" w:rsidRPr="00DF47C2" w:rsidRDefault="007C538F" w:rsidP="00681A2B">
      <w:pPr>
        <w:spacing w:after="0"/>
        <w:ind w:firstLine="1985"/>
      </w:pPr>
      <w:r w:rsidRPr="00DF47C2">
        <w:t>Чи то на мене, чи в тарілку...</w:t>
      </w:r>
    </w:p>
    <w:p w:rsidR="007C538F" w:rsidRPr="00DF47C2" w:rsidRDefault="007C538F" w:rsidP="00681A2B">
      <w:pPr>
        <w:spacing w:after="0"/>
        <w:ind w:firstLine="1985"/>
      </w:pPr>
      <w:r w:rsidRPr="00DF47C2">
        <w:t>І правда ж: світить, та не гріє</w:t>
      </w:r>
    </w:p>
    <w:p w:rsidR="007C538F" w:rsidRPr="00DF47C2" w:rsidRDefault="007C538F" w:rsidP="00681A2B">
      <w:pPr>
        <w:spacing w:after="0"/>
        <w:ind w:firstLine="1985"/>
      </w:pPr>
      <w:r w:rsidRPr="00DF47C2">
        <w:t>Його промінчик восени.</w:t>
      </w:r>
    </w:p>
    <w:p w:rsidR="007C538F" w:rsidRPr="00DF47C2" w:rsidRDefault="007C538F" w:rsidP="00681A2B">
      <w:pPr>
        <w:spacing w:after="0"/>
        <w:ind w:firstLine="1985"/>
      </w:pPr>
    </w:p>
    <w:p w:rsidR="007C538F" w:rsidRPr="00DF47C2" w:rsidRDefault="007C538F" w:rsidP="00681A2B">
      <w:pPr>
        <w:spacing w:after="0"/>
        <w:ind w:firstLine="1985"/>
      </w:pPr>
      <w:r w:rsidRPr="00DF47C2">
        <w:t>А посміхаюсь все одно</w:t>
      </w:r>
    </w:p>
    <w:p w:rsidR="007C538F" w:rsidRPr="00DF47C2" w:rsidRDefault="007C538F" w:rsidP="00681A2B">
      <w:pPr>
        <w:spacing w:after="0"/>
        <w:ind w:firstLine="1985"/>
      </w:pPr>
      <w:r w:rsidRPr="00DF47C2">
        <w:t>Йому, як бажаному гостю.</w:t>
      </w:r>
    </w:p>
    <w:p w:rsidR="007C538F" w:rsidRPr="00DF47C2" w:rsidRDefault="007C538F" w:rsidP="00681A2B">
      <w:pPr>
        <w:spacing w:after="0"/>
        <w:ind w:firstLine="1985"/>
      </w:pPr>
      <w:r w:rsidRPr="00DF47C2">
        <w:t>І мов зігрітися вдалося</w:t>
      </w:r>
    </w:p>
    <w:p w:rsidR="007C538F" w:rsidRPr="00DF47C2" w:rsidRDefault="007C538F" w:rsidP="00681A2B">
      <w:pPr>
        <w:spacing w:after="0"/>
        <w:ind w:firstLine="1985"/>
      </w:pPr>
      <w:r w:rsidRPr="00DF47C2">
        <w:t>Не гірше, ніж сухим вином.</w:t>
      </w:r>
    </w:p>
    <w:p w:rsidR="007C538F" w:rsidRPr="00DF47C2" w:rsidRDefault="007C538F" w:rsidP="00681A2B">
      <w:pPr>
        <w:spacing w:after="0"/>
        <w:ind w:firstLine="1985"/>
      </w:pPr>
    </w:p>
    <w:p w:rsidR="007C538F" w:rsidRPr="00DF47C2" w:rsidRDefault="007C538F" w:rsidP="00681A2B">
      <w:pPr>
        <w:spacing w:after="0"/>
        <w:ind w:firstLine="1985"/>
      </w:pPr>
      <w:r w:rsidRPr="00DF47C2">
        <w:t>І наче ж дещиця така –</w:t>
      </w:r>
    </w:p>
    <w:p w:rsidR="007C538F" w:rsidRPr="00DF47C2" w:rsidRDefault="007C538F" w:rsidP="00681A2B">
      <w:pPr>
        <w:spacing w:after="0"/>
        <w:ind w:firstLine="1985"/>
      </w:pPr>
      <w:r w:rsidRPr="00DF47C2">
        <w:t>Усмішка сонечку привітна,</w:t>
      </w:r>
    </w:p>
    <w:p w:rsidR="007C538F" w:rsidRPr="00DF47C2" w:rsidRDefault="007C538F" w:rsidP="00681A2B">
      <w:pPr>
        <w:spacing w:after="0"/>
        <w:ind w:firstLine="1985"/>
      </w:pPr>
      <w:r w:rsidRPr="00DF47C2">
        <w:t xml:space="preserve">А глянь: як сяє у блакиті – </w:t>
      </w:r>
    </w:p>
    <w:p w:rsidR="007C538F" w:rsidRPr="00DF47C2" w:rsidRDefault="007C538F" w:rsidP="00681A2B">
      <w:pPr>
        <w:spacing w:after="0"/>
        <w:ind w:firstLine="1985"/>
      </w:pPr>
      <w:r w:rsidRPr="00DF47C2">
        <w:t>Аж потепліло у рядках.</w:t>
      </w:r>
      <w:r>
        <w:t xml:space="preserve"> </w:t>
      </w:r>
    </w:p>
    <w:p w:rsidR="007C538F" w:rsidRPr="00DF47C2" w:rsidRDefault="007C538F" w:rsidP="00681A2B">
      <w:pPr>
        <w:spacing w:after="0"/>
        <w:ind w:firstLine="1985"/>
      </w:pPr>
    </w:p>
    <w:p w:rsidR="007C538F" w:rsidRPr="00DF47C2" w:rsidRDefault="007C538F" w:rsidP="00681A2B">
      <w:pPr>
        <w:spacing w:after="0"/>
        <w:ind w:firstLine="1985"/>
      </w:pPr>
      <w:r w:rsidRPr="00DF47C2">
        <w:t>І я вкотре кажу собі,</w:t>
      </w:r>
    </w:p>
    <w:p w:rsidR="007C538F" w:rsidRPr="00DF47C2" w:rsidRDefault="007C538F" w:rsidP="00681A2B">
      <w:pPr>
        <w:spacing w:after="0"/>
        <w:ind w:firstLine="1985"/>
      </w:pPr>
      <w:r w:rsidRPr="00DF47C2">
        <w:t>Аби зігрітись, тільки й треба</w:t>
      </w:r>
    </w:p>
    <w:p w:rsidR="007C538F" w:rsidRPr="00DF47C2" w:rsidRDefault="007C538F" w:rsidP="00681A2B">
      <w:pPr>
        <w:spacing w:after="0"/>
        <w:ind w:firstLine="1985"/>
      </w:pPr>
      <w:r w:rsidRPr="00DF47C2">
        <w:t>Всміхнутись сонечку у небі</w:t>
      </w:r>
    </w:p>
    <w:p w:rsidR="007C538F" w:rsidRDefault="007C538F" w:rsidP="00681A2B">
      <w:pPr>
        <w:spacing w:after="0"/>
        <w:ind w:firstLine="1985"/>
      </w:pPr>
      <w:r w:rsidRPr="00DF47C2">
        <w:t>І тим, хто стрінеться тобі.</w:t>
      </w:r>
      <w:r>
        <w:t xml:space="preserve"> </w:t>
      </w:r>
    </w:p>
    <w:p w:rsidR="007C538F" w:rsidRDefault="007C538F" w:rsidP="00571DC2">
      <w:pPr>
        <w:spacing w:after="0"/>
      </w:pPr>
      <w:r>
        <w:t xml:space="preserve"> 23 жовтня 2017 року</w:t>
      </w:r>
    </w:p>
    <w:p w:rsidR="007C538F" w:rsidRDefault="007C538F" w:rsidP="00571DC2">
      <w:pPr>
        <w:spacing w:after="0"/>
      </w:pPr>
    </w:p>
    <w:p w:rsidR="007C538F" w:rsidRPr="00F763A6" w:rsidRDefault="007C538F" w:rsidP="00727EE8">
      <w:pPr>
        <w:spacing w:after="0"/>
        <w:ind w:firstLine="1985"/>
        <w:jc w:val="both"/>
        <w:rPr>
          <w:b/>
          <w:sz w:val="28"/>
          <w:szCs w:val="28"/>
        </w:rPr>
      </w:pPr>
      <w:r>
        <w:t xml:space="preserve"> </w:t>
      </w:r>
      <w:r w:rsidRPr="00F763A6">
        <w:rPr>
          <w:b/>
          <w:sz w:val="28"/>
          <w:szCs w:val="28"/>
        </w:rPr>
        <w:t>Коли слізно на душі</w:t>
      </w:r>
    </w:p>
    <w:p w:rsidR="007C538F" w:rsidRDefault="007C538F" w:rsidP="00727EE8">
      <w:pPr>
        <w:spacing w:after="0"/>
        <w:ind w:firstLine="1985"/>
        <w:jc w:val="both"/>
      </w:pPr>
    </w:p>
    <w:p w:rsidR="007C538F" w:rsidRDefault="007C538F" w:rsidP="00727EE8">
      <w:pPr>
        <w:spacing w:after="0"/>
        <w:ind w:firstLine="1985"/>
        <w:jc w:val="both"/>
      </w:pPr>
      <w:r>
        <w:t>Сентиментальний вітер знявсь,</w:t>
      </w:r>
    </w:p>
    <w:p w:rsidR="007C538F" w:rsidRDefault="007C538F" w:rsidP="00727EE8">
      <w:pPr>
        <w:spacing w:after="0"/>
        <w:ind w:firstLine="1985"/>
        <w:jc w:val="both"/>
      </w:pPr>
      <w:r>
        <w:t>Як в двір я вийшов по обіді:</w:t>
      </w:r>
    </w:p>
    <w:p w:rsidR="007C538F" w:rsidRDefault="007C538F" w:rsidP="00727EE8">
      <w:pPr>
        <w:spacing w:after="0"/>
        <w:ind w:firstLine="1985"/>
        <w:jc w:val="both"/>
      </w:pPr>
      <w:r>
        <w:t>На очі дві сльози набігли.</w:t>
      </w:r>
    </w:p>
    <w:p w:rsidR="007C538F" w:rsidRDefault="007C538F" w:rsidP="00727EE8">
      <w:pPr>
        <w:spacing w:after="0"/>
        <w:ind w:firstLine="1985"/>
        <w:jc w:val="both"/>
      </w:pPr>
      <w:r>
        <w:t>А дощ мав бути того дня.</w:t>
      </w:r>
    </w:p>
    <w:p w:rsidR="007C538F" w:rsidRDefault="007C538F" w:rsidP="00727EE8">
      <w:pPr>
        <w:spacing w:after="0"/>
        <w:ind w:firstLine="1985"/>
        <w:jc w:val="both"/>
      </w:pPr>
    </w:p>
    <w:p w:rsidR="007C538F" w:rsidRDefault="007C538F" w:rsidP="00727EE8">
      <w:pPr>
        <w:spacing w:after="0"/>
        <w:ind w:firstLine="1985"/>
        <w:jc w:val="both"/>
      </w:pPr>
      <w:r>
        <w:t>Ото і справдився прогноз…</w:t>
      </w:r>
    </w:p>
    <w:p w:rsidR="007C538F" w:rsidRDefault="007C538F" w:rsidP="00727EE8">
      <w:pPr>
        <w:spacing w:after="0"/>
        <w:ind w:firstLine="1985"/>
        <w:jc w:val="both"/>
      </w:pPr>
      <w:r>
        <w:t>Я миттю ті сльозини витер.</w:t>
      </w:r>
    </w:p>
    <w:p w:rsidR="007C538F" w:rsidRDefault="007C538F" w:rsidP="00727EE8">
      <w:pPr>
        <w:spacing w:after="0"/>
        <w:ind w:firstLine="1985"/>
        <w:jc w:val="both"/>
      </w:pPr>
      <w:r>
        <w:t xml:space="preserve">Та висікав їх знову вітер, </w:t>
      </w:r>
    </w:p>
    <w:p w:rsidR="007C538F" w:rsidRDefault="007C538F" w:rsidP="00727EE8">
      <w:pPr>
        <w:spacing w:after="0"/>
        <w:ind w:firstLine="1985"/>
        <w:jc w:val="both"/>
      </w:pPr>
      <w:r>
        <w:t>Слід залишивши все одно.</w:t>
      </w:r>
    </w:p>
    <w:p w:rsidR="007C538F" w:rsidRDefault="007C538F" w:rsidP="00727EE8">
      <w:pPr>
        <w:spacing w:after="0"/>
        <w:ind w:firstLine="1985"/>
        <w:jc w:val="both"/>
      </w:pPr>
    </w:p>
    <w:p w:rsidR="007C538F" w:rsidRDefault="007C538F" w:rsidP="00727EE8">
      <w:pPr>
        <w:spacing w:after="0"/>
        <w:ind w:firstLine="1985"/>
        <w:jc w:val="both"/>
      </w:pPr>
      <w:r>
        <w:t>Сусідка вибігла якраз</w:t>
      </w:r>
    </w:p>
    <w:p w:rsidR="007C538F" w:rsidRDefault="007C538F" w:rsidP="00727EE8">
      <w:pPr>
        <w:spacing w:after="0"/>
        <w:ind w:firstLine="1985"/>
        <w:jc w:val="both"/>
      </w:pPr>
      <w:r>
        <w:t>З під’їзду – треба ж було стрітись:</w:t>
      </w:r>
    </w:p>
    <w:p w:rsidR="007C538F" w:rsidRPr="002A55E6" w:rsidRDefault="007C538F" w:rsidP="00727EE8">
      <w:pPr>
        <w:pStyle w:val="ListParagraph"/>
        <w:numPr>
          <w:ilvl w:val="0"/>
          <w:numId w:val="11"/>
        </w:numPr>
        <w:spacing w:after="0"/>
        <w:jc w:val="both"/>
        <w:rPr>
          <w:lang w:val="uk-UA"/>
        </w:rPr>
      </w:pPr>
      <w:r w:rsidRPr="002A55E6">
        <w:rPr>
          <w:lang w:val="uk-UA"/>
        </w:rPr>
        <w:t>Щось трапилось?</w:t>
      </w:r>
    </w:p>
    <w:p w:rsidR="007C538F" w:rsidRPr="003A228A" w:rsidRDefault="007C538F" w:rsidP="00727EE8">
      <w:pPr>
        <w:pStyle w:val="ListParagraph"/>
        <w:numPr>
          <w:ilvl w:val="0"/>
          <w:numId w:val="11"/>
        </w:numPr>
        <w:spacing w:after="0"/>
        <w:jc w:val="both"/>
        <w:rPr>
          <w:lang w:val="uk-UA"/>
        </w:rPr>
      </w:pPr>
      <w:r w:rsidRPr="003A228A">
        <w:rPr>
          <w:lang w:val="uk-UA"/>
        </w:rPr>
        <w:t>Та ні… Це – вітер!</w:t>
      </w:r>
    </w:p>
    <w:p w:rsidR="007C538F" w:rsidRPr="003A228A" w:rsidRDefault="007C538F" w:rsidP="00727EE8">
      <w:pPr>
        <w:pStyle w:val="ListParagraph"/>
        <w:numPr>
          <w:ilvl w:val="0"/>
          <w:numId w:val="11"/>
        </w:numPr>
        <w:spacing w:after="0"/>
        <w:jc w:val="both"/>
        <w:rPr>
          <w:lang w:val="uk-UA"/>
        </w:rPr>
      </w:pPr>
      <w:r w:rsidRPr="003A228A">
        <w:rPr>
          <w:lang w:val="uk-UA"/>
        </w:rPr>
        <w:t>Усе гаразд?</w:t>
      </w:r>
    </w:p>
    <w:p w:rsidR="007C538F" w:rsidRPr="003A228A" w:rsidRDefault="007C538F" w:rsidP="00727EE8">
      <w:pPr>
        <w:pStyle w:val="ListParagraph"/>
        <w:numPr>
          <w:ilvl w:val="0"/>
          <w:numId w:val="11"/>
        </w:numPr>
        <w:spacing w:after="0"/>
        <w:jc w:val="both"/>
        <w:rPr>
          <w:lang w:val="uk-UA"/>
        </w:rPr>
      </w:pPr>
      <w:r w:rsidRPr="003A228A">
        <w:rPr>
          <w:lang w:val="uk-UA"/>
        </w:rPr>
        <w:t>Усе гаразд!</w:t>
      </w:r>
    </w:p>
    <w:p w:rsidR="007C538F" w:rsidRDefault="007C538F" w:rsidP="00727EE8">
      <w:pPr>
        <w:spacing w:after="0"/>
        <w:ind w:firstLine="1985"/>
        <w:jc w:val="both"/>
      </w:pPr>
      <w:r>
        <w:t xml:space="preserve"> </w:t>
      </w:r>
    </w:p>
    <w:p w:rsidR="007C538F" w:rsidRDefault="007C538F" w:rsidP="00727EE8">
      <w:pPr>
        <w:spacing w:after="0"/>
        <w:ind w:firstLine="1985"/>
        <w:jc w:val="both"/>
      </w:pPr>
      <w:r>
        <w:t>З тим і вернувся у під’їзд.</w:t>
      </w:r>
    </w:p>
    <w:p w:rsidR="007C538F" w:rsidRDefault="007C538F" w:rsidP="00727EE8">
      <w:pPr>
        <w:spacing w:after="0"/>
        <w:ind w:firstLine="1985"/>
        <w:jc w:val="both"/>
      </w:pPr>
      <w:r>
        <w:t>І за рядки ці всівся вдома,</w:t>
      </w:r>
    </w:p>
    <w:p w:rsidR="007C538F" w:rsidRDefault="007C538F" w:rsidP="00727EE8">
      <w:pPr>
        <w:spacing w:after="0"/>
        <w:ind w:firstLine="1985"/>
        <w:jc w:val="both"/>
      </w:pPr>
      <w:r>
        <w:t>Не менш здивований при цьому</w:t>
      </w:r>
    </w:p>
    <w:p w:rsidR="007C538F" w:rsidRDefault="007C538F" w:rsidP="00727EE8">
      <w:pPr>
        <w:spacing w:after="0"/>
        <w:ind w:firstLine="1985"/>
        <w:jc w:val="both"/>
      </w:pPr>
      <w:r>
        <w:t>Сентиментальності своїй.</w:t>
      </w:r>
    </w:p>
    <w:p w:rsidR="007C538F" w:rsidRDefault="007C538F" w:rsidP="00727EE8">
      <w:pPr>
        <w:spacing w:after="0"/>
        <w:ind w:firstLine="1985"/>
        <w:jc w:val="both"/>
      </w:pPr>
    </w:p>
    <w:p w:rsidR="007C538F" w:rsidRDefault="007C538F" w:rsidP="00727EE8">
      <w:pPr>
        <w:spacing w:after="0"/>
        <w:ind w:firstLine="1985"/>
        <w:jc w:val="both"/>
      </w:pPr>
      <w:r>
        <w:t>Бо що на вітер той грішить,</w:t>
      </w:r>
    </w:p>
    <w:p w:rsidR="007C538F" w:rsidRDefault="007C538F" w:rsidP="00727EE8">
      <w:pPr>
        <w:spacing w:after="0"/>
        <w:ind w:firstLine="1985"/>
        <w:jc w:val="both"/>
      </w:pPr>
      <w:r>
        <w:t>Хоча і алібі залізне:</w:t>
      </w:r>
    </w:p>
    <w:p w:rsidR="007C538F" w:rsidRDefault="007C538F" w:rsidP="00727EE8">
      <w:pPr>
        <w:spacing w:after="0"/>
        <w:ind w:firstLine="1985"/>
        <w:jc w:val="both"/>
      </w:pPr>
      <w:r>
        <w:t>Сентиментальний вітер – слізний…</w:t>
      </w:r>
    </w:p>
    <w:p w:rsidR="007C538F" w:rsidRDefault="007C538F" w:rsidP="00727EE8">
      <w:pPr>
        <w:spacing w:after="0"/>
        <w:ind w:firstLine="1985"/>
        <w:jc w:val="both"/>
      </w:pPr>
      <w:r>
        <w:t xml:space="preserve">Без тебе – слізно на душі. </w:t>
      </w:r>
    </w:p>
    <w:p w:rsidR="007C538F" w:rsidRDefault="007C538F" w:rsidP="00727EE8">
      <w:pPr>
        <w:spacing w:after="0"/>
        <w:ind w:firstLine="1985"/>
        <w:jc w:val="both"/>
      </w:pPr>
    </w:p>
    <w:p w:rsidR="007C538F" w:rsidRDefault="007C538F" w:rsidP="00727EE8">
      <w:pPr>
        <w:spacing w:after="0"/>
        <w:ind w:firstLine="1985"/>
        <w:jc w:val="both"/>
      </w:pPr>
      <w:r>
        <w:t>Але про це лиш знаєш ти</w:t>
      </w:r>
    </w:p>
    <w:p w:rsidR="007C538F" w:rsidRDefault="007C538F" w:rsidP="00727EE8">
      <w:pPr>
        <w:spacing w:after="0"/>
        <w:ind w:firstLine="1985"/>
        <w:jc w:val="both"/>
      </w:pPr>
      <w:r>
        <w:t>Й не потребуєш інших свідків,</w:t>
      </w:r>
    </w:p>
    <w:p w:rsidR="007C538F" w:rsidRDefault="007C538F" w:rsidP="00727EE8">
      <w:pPr>
        <w:spacing w:after="0"/>
        <w:ind w:firstLine="1985"/>
        <w:jc w:val="both"/>
      </w:pPr>
      <w:r>
        <w:t>Тим більш знайомої сусідки,</w:t>
      </w:r>
    </w:p>
    <w:p w:rsidR="007C538F" w:rsidRDefault="007C538F" w:rsidP="00727EE8">
      <w:pPr>
        <w:spacing w:after="0"/>
        <w:ind w:firstLine="1985"/>
        <w:jc w:val="both"/>
      </w:pPr>
      <w:r>
        <w:t>Що заспокоїти я встиг.</w:t>
      </w:r>
    </w:p>
    <w:p w:rsidR="007C538F" w:rsidRDefault="007C538F" w:rsidP="00727EE8">
      <w:pPr>
        <w:spacing w:after="0"/>
        <w:ind w:firstLine="1985"/>
        <w:jc w:val="both"/>
      </w:pPr>
    </w:p>
    <w:p w:rsidR="007C538F" w:rsidRDefault="007C538F" w:rsidP="00727EE8">
      <w:pPr>
        <w:spacing w:after="0"/>
        <w:ind w:firstLine="1985"/>
        <w:jc w:val="both"/>
      </w:pPr>
      <w:r>
        <w:t>І всім скажу те, що і їй:</w:t>
      </w:r>
    </w:p>
    <w:p w:rsidR="007C538F" w:rsidRDefault="007C538F" w:rsidP="00727EE8">
      <w:pPr>
        <w:spacing w:after="0"/>
        <w:ind w:firstLine="1985"/>
        <w:jc w:val="both"/>
      </w:pPr>
      <w:r>
        <w:t>У нас усе гаразд, повірте!</w:t>
      </w:r>
    </w:p>
    <w:p w:rsidR="007C538F" w:rsidRDefault="007C538F" w:rsidP="00727EE8">
      <w:pPr>
        <w:spacing w:after="0"/>
        <w:ind w:firstLine="1985"/>
        <w:jc w:val="both"/>
      </w:pPr>
      <w:r>
        <w:t>А висікає сльози вітер –</w:t>
      </w:r>
    </w:p>
    <w:p w:rsidR="007C538F" w:rsidRDefault="007C538F" w:rsidP="00727EE8">
      <w:pPr>
        <w:spacing w:after="0"/>
        <w:ind w:firstLine="1985"/>
        <w:jc w:val="both"/>
      </w:pPr>
      <w:r>
        <w:t>Сентиментальний вітровій.</w:t>
      </w:r>
    </w:p>
    <w:p w:rsidR="007C538F" w:rsidRDefault="007C538F" w:rsidP="00727EE8">
      <w:pPr>
        <w:spacing w:after="0"/>
        <w:jc w:val="both"/>
      </w:pPr>
      <w:r>
        <w:t xml:space="preserve"> 24 жовтня 2017 року</w:t>
      </w:r>
    </w:p>
    <w:p w:rsidR="007C538F" w:rsidRDefault="007C538F" w:rsidP="0073152C">
      <w:pPr>
        <w:spacing w:after="0"/>
        <w:ind w:firstLine="1985"/>
      </w:pPr>
    </w:p>
    <w:p w:rsidR="007C538F" w:rsidRPr="00E578E9" w:rsidRDefault="007C538F" w:rsidP="0073152C">
      <w:pPr>
        <w:spacing w:after="0"/>
        <w:ind w:firstLine="1985"/>
        <w:rPr>
          <w:b/>
          <w:sz w:val="28"/>
          <w:szCs w:val="28"/>
        </w:rPr>
      </w:pPr>
      <w:r>
        <w:t xml:space="preserve"> </w:t>
      </w:r>
      <w:r w:rsidRPr="00E578E9">
        <w:rPr>
          <w:b/>
          <w:sz w:val="28"/>
          <w:szCs w:val="28"/>
        </w:rPr>
        <w:t>На десерт</w:t>
      </w:r>
    </w:p>
    <w:p w:rsidR="007C538F" w:rsidRDefault="007C538F" w:rsidP="0073152C">
      <w:pPr>
        <w:spacing w:after="0"/>
        <w:ind w:firstLine="1985"/>
      </w:pPr>
    </w:p>
    <w:p w:rsidR="007C538F" w:rsidRPr="00AA50F5" w:rsidRDefault="007C538F" w:rsidP="0073152C">
      <w:pPr>
        <w:spacing w:after="0"/>
        <w:ind w:firstLine="1985"/>
      </w:pPr>
      <w:r w:rsidRPr="00AA50F5">
        <w:t>Зіграти в карти – в дурачка:</w:t>
      </w:r>
    </w:p>
    <w:p w:rsidR="007C538F" w:rsidRPr="00AA50F5" w:rsidRDefault="007C538F" w:rsidP="0073152C">
      <w:pPr>
        <w:spacing w:after="0"/>
        <w:ind w:firstLine="1985"/>
      </w:pPr>
      <w:r w:rsidRPr="00AA50F5">
        <w:t>Яка ж із нежиттю пробіжка?</w:t>
      </w:r>
    </w:p>
    <w:p w:rsidR="007C538F" w:rsidRPr="00AA50F5" w:rsidRDefault="007C538F" w:rsidP="0073152C">
      <w:pPr>
        <w:spacing w:after="0"/>
        <w:ind w:firstLine="1985"/>
      </w:pPr>
      <w:r w:rsidRPr="00AA50F5">
        <w:t>Ти в фітнес-клуб. А я – за книжку.</w:t>
      </w:r>
    </w:p>
    <w:p w:rsidR="007C538F" w:rsidRPr="00AA50F5" w:rsidRDefault="007C538F" w:rsidP="0073152C">
      <w:pPr>
        <w:spacing w:after="0"/>
        <w:ind w:firstLine="1985"/>
      </w:pPr>
      <w:r w:rsidRPr="00AA50F5">
        <w:t>Чи щось утну в нових рядках…</w:t>
      </w:r>
    </w:p>
    <w:p w:rsidR="007C538F" w:rsidRPr="00AA50F5" w:rsidRDefault="007C538F" w:rsidP="0073152C">
      <w:pPr>
        <w:spacing w:after="0"/>
        <w:ind w:firstLine="1985"/>
      </w:pPr>
    </w:p>
    <w:p w:rsidR="007C538F" w:rsidRPr="00AA50F5" w:rsidRDefault="007C538F" w:rsidP="0073152C">
      <w:pPr>
        <w:spacing w:after="0"/>
        <w:ind w:firstLine="1985"/>
      </w:pPr>
      <w:r w:rsidRPr="00AA50F5">
        <w:t>Таке тавро – пенсіонер:</w:t>
      </w:r>
    </w:p>
    <w:p w:rsidR="007C538F" w:rsidRPr="00AA50F5" w:rsidRDefault="007C538F" w:rsidP="0073152C">
      <w:pPr>
        <w:spacing w:after="0"/>
        <w:ind w:firstLine="1985"/>
      </w:pPr>
      <w:r w:rsidRPr="00AA50F5">
        <w:t>Немов нікому не потрібний.</w:t>
      </w:r>
    </w:p>
    <w:p w:rsidR="007C538F" w:rsidRPr="00AA50F5" w:rsidRDefault="007C538F" w:rsidP="0073152C">
      <w:pPr>
        <w:spacing w:after="0"/>
        <w:ind w:firstLine="1985"/>
      </w:pPr>
      <w:r w:rsidRPr="00AA50F5">
        <w:t>Допоки ти з роботи прийдеш,</w:t>
      </w:r>
    </w:p>
    <w:p w:rsidR="007C538F" w:rsidRPr="00AA50F5" w:rsidRDefault="007C538F" w:rsidP="0073152C">
      <w:pPr>
        <w:spacing w:after="0"/>
        <w:ind w:firstLine="1985"/>
      </w:pPr>
      <w:r w:rsidRPr="00AA50F5">
        <w:t>Всім доведу, що ще не вмер:</w:t>
      </w:r>
    </w:p>
    <w:p w:rsidR="007C538F" w:rsidRPr="00AA50F5" w:rsidRDefault="007C538F" w:rsidP="0073152C">
      <w:pPr>
        <w:spacing w:after="0"/>
        <w:ind w:firstLine="1985"/>
      </w:pPr>
    </w:p>
    <w:p w:rsidR="007C538F" w:rsidRPr="00AA50F5" w:rsidRDefault="007C538F" w:rsidP="0073152C">
      <w:pPr>
        <w:spacing w:after="0"/>
        <w:ind w:firstLine="1985"/>
      </w:pPr>
      <w:r w:rsidRPr="00AA50F5">
        <w:t>Що в мене осінь у гостях.</w:t>
      </w:r>
    </w:p>
    <w:p w:rsidR="007C538F" w:rsidRPr="00AA50F5" w:rsidRDefault="007C538F" w:rsidP="0073152C">
      <w:pPr>
        <w:spacing w:after="0"/>
        <w:ind w:firstLine="1985"/>
      </w:pPr>
      <w:r w:rsidRPr="00AA50F5">
        <w:t>І муза в мене гостювала:</w:t>
      </w:r>
    </w:p>
    <w:p w:rsidR="007C538F" w:rsidRPr="00AA50F5" w:rsidRDefault="007C538F" w:rsidP="0073152C">
      <w:pPr>
        <w:spacing w:after="0"/>
        <w:ind w:firstLine="1985"/>
      </w:pPr>
      <w:r w:rsidRPr="00AA50F5">
        <w:t>І перший іній малювала</w:t>
      </w:r>
    </w:p>
    <w:p w:rsidR="007C538F" w:rsidRPr="00AA50F5" w:rsidRDefault="007C538F" w:rsidP="0073152C">
      <w:pPr>
        <w:spacing w:after="0"/>
        <w:ind w:firstLine="1985"/>
      </w:pPr>
      <w:r w:rsidRPr="00AA50F5">
        <w:t>На склі автівок і дахах.</w:t>
      </w:r>
    </w:p>
    <w:p w:rsidR="007C538F" w:rsidRPr="00AA50F5" w:rsidRDefault="007C538F" w:rsidP="0073152C">
      <w:pPr>
        <w:spacing w:after="0"/>
        <w:ind w:firstLine="1985"/>
      </w:pPr>
    </w:p>
    <w:p w:rsidR="007C538F" w:rsidRPr="00AA50F5" w:rsidRDefault="007C538F" w:rsidP="0073152C">
      <w:pPr>
        <w:spacing w:after="0"/>
        <w:ind w:firstLine="1985"/>
      </w:pPr>
      <w:r w:rsidRPr="00AA50F5">
        <w:t>Промінчик сонця іній стер,</w:t>
      </w:r>
    </w:p>
    <w:p w:rsidR="007C538F" w:rsidRPr="00AA50F5" w:rsidRDefault="007C538F" w:rsidP="0073152C">
      <w:pPr>
        <w:spacing w:after="0"/>
        <w:ind w:firstLine="1985"/>
      </w:pPr>
      <w:r w:rsidRPr="00AA50F5">
        <w:t>І знову золото скрізь сяє.</w:t>
      </w:r>
    </w:p>
    <w:p w:rsidR="007C538F" w:rsidRPr="00AA50F5" w:rsidRDefault="007C538F" w:rsidP="0073152C">
      <w:pPr>
        <w:spacing w:after="0"/>
        <w:ind w:firstLine="1985"/>
      </w:pPr>
      <w:r w:rsidRPr="00AA50F5">
        <w:t>Ти на роботу поспішаєш.</w:t>
      </w:r>
    </w:p>
    <w:p w:rsidR="007C538F" w:rsidRPr="00AA50F5" w:rsidRDefault="007C538F" w:rsidP="0073152C">
      <w:pPr>
        <w:spacing w:after="0"/>
        <w:ind w:firstLine="1985"/>
      </w:pPr>
      <w:r w:rsidRPr="00AA50F5">
        <w:t>Хоч раз зіграєм – на десерт?</w:t>
      </w:r>
    </w:p>
    <w:p w:rsidR="007C538F" w:rsidRPr="00AA50F5" w:rsidRDefault="007C538F" w:rsidP="0073152C">
      <w:pPr>
        <w:spacing w:after="0"/>
        <w:ind w:firstLine="1985"/>
      </w:pPr>
    </w:p>
    <w:p w:rsidR="007C538F" w:rsidRPr="00AA50F5" w:rsidRDefault="007C538F" w:rsidP="0073152C">
      <w:pPr>
        <w:spacing w:after="0"/>
        <w:ind w:firstLine="1985"/>
      </w:pPr>
      <w:r w:rsidRPr="00AA50F5">
        <w:t>Залиш мене у дурачках.</w:t>
      </w:r>
    </w:p>
    <w:p w:rsidR="007C538F" w:rsidRPr="00AA50F5" w:rsidRDefault="007C538F" w:rsidP="0073152C">
      <w:pPr>
        <w:spacing w:after="0"/>
        <w:ind w:firstLine="1985"/>
      </w:pPr>
      <w:r w:rsidRPr="00AA50F5">
        <w:t>А може статись, я залишу…</w:t>
      </w:r>
    </w:p>
    <w:p w:rsidR="007C538F" w:rsidRPr="00AA50F5" w:rsidRDefault="007C538F" w:rsidP="0073152C">
      <w:pPr>
        <w:spacing w:after="0"/>
        <w:ind w:firstLine="1985"/>
      </w:pPr>
      <w:r w:rsidRPr="00AA50F5">
        <w:t>Не повезло мені!.. Час – віршів.</w:t>
      </w:r>
    </w:p>
    <w:p w:rsidR="007C538F" w:rsidRPr="00AA50F5" w:rsidRDefault="007C538F" w:rsidP="0073152C">
      <w:pPr>
        <w:spacing w:after="0"/>
        <w:ind w:firstLine="1985"/>
      </w:pPr>
      <w:r w:rsidRPr="00AA50F5">
        <w:t>Про це й пишу в нових рядках.</w:t>
      </w:r>
    </w:p>
    <w:p w:rsidR="007C538F" w:rsidRPr="00AA50F5" w:rsidRDefault="007C538F" w:rsidP="0073152C">
      <w:pPr>
        <w:spacing w:after="0"/>
        <w:ind w:firstLine="1985"/>
      </w:pPr>
    </w:p>
    <w:p w:rsidR="007C538F" w:rsidRPr="00AA50F5" w:rsidRDefault="007C538F" w:rsidP="0073152C">
      <w:pPr>
        <w:spacing w:after="0"/>
        <w:ind w:firstLine="1985"/>
      </w:pPr>
      <w:r w:rsidRPr="00AA50F5">
        <w:t>А за вікном у сонці день.</w:t>
      </w:r>
    </w:p>
    <w:p w:rsidR="007C538F" w:rsidRPr="00AA50F5" w:rsidRDefault="007C538F" w:rsidP="0073152C">
      <w:pPr>
        <w:spacing w:after="0"/>
        <w:ind w:firstLine="1985"/>
      </w:pPr>
      <w:r w:rsidRPr="00AA50F5">
        <w:t>І ти біжиш десь по дорозі.</w:t>
      </w:r>
    </w:p>
    <w:p w:rsidR="007C538F" w:rsidRPr="00AA50F5" w:rsidRDefault="007C538F" w:rsidP="0073152C">
      <w:pPr>
        <w:spacing w:after="0"/>
        <w:ind w:firstLine="1985"/>
      </w:pPr>
      <w:r w:rsidRPr="00AA50F5">
        <w:t>Нехай щастить, моя хороша!</w:t>
      </w:r>
    </w:p>
    <w:p w:rsidR="007C538F" w:rsidRPr="00AA50F5" w:rsidRDefault="007C538F" w:rsidP="0073152C">
      <w:pPr>
        <w:spacing w:after="0"/>
        <w:ind w:firstLine="1985"/>
      </w:pPr>
      <w:r w:rsidRPr="00AA50F5">
        <w:t>Щоб в мене, в тебе, як в людей.</w:t>
      </w:r>
    </w:p>
    <w:p w:rsidR="007C538F" w:rsidRPr="00AA50F5" w:rsidRDefault="007C538F" w:rsidP="0073152C">
      <w:pPr>
        <w:spacing w:after="0"/>
        <w:ind w:firstLine="1985"/>
      </w:pPr>
    </w:p>
    <w:p w:rsidR="007C538F" w:rsidRPr="00AA50F5" w:rsidRDefault="007C538F" w:rsidP="0073152C">
      <w:pPr>
        <w:spacing w:after="0"/>
        <w:ind w:firstLine="1985"/>
      </w:pPr>
      <w:r w:rsidRPr="00AA50F5">
        <w:t>Це – про життя я. Річ така</w:t>
      </w:r>
    </w:p>
    <w:p w:rsidR="007C538F" w:rsidRPr="00AA50F5" w:rsidRDefault="007C538F" w:rsidP="0073152C">
      <w:pPr>
        <w:spacing w:after="0"/>
        <w:ind w:firstLine="1985"/>
      </w:pPr>
      <w:r w:rsidRPr="00AA50F5">
        <w:t>Складна у всіх, як і у нас теж.</w:t>
      </w:r>
    </w:p>
    <w:p w:rsidR="007C538F" w:rsidRPr="00AA50F5" w:rsidRDefault="007C538F" w:rsidP="0073152C">
      <w:pPr>
        <w:spacing w:after="0"/>
        <w:ind w:firstLine="1985"/>
      </w:pPr>
      <w:r w:rsidRPr="00AA50F5">
        <w:t>А все одно, всім зичу щастя,</w:t>
      </w:r>
    </w:p>
    <w:p w:rsidR="007C538F" w:rsidRPr="00AA50F5" w:rsidRDefault="007C538F" w:rsidP="0073152C">
      <w:pPr>
        <w:spacing w:after="0"/>
        <w:ind w:firstLine="1985"/>
      </w:pPr>
      <w:r w:rsidRPr="00AA50F5">
        <w:t>Хоч і зостався в дурачках…</w:t>
      </w:r>
    </w:p>
    <w:p w:rsidR="007C538F" w:rsidRDefault="007C538F" w:rsidP="0073152C">
      <w:pPr>
        <w:spacing w:after="0"/>
      </w:pPr>
      <w:r>
        <w:t xml:space="preserve"> </w:t>
      </w:r>
      <w:r w:rsidRPr="00AA50F5">
        <w:t>25 жовтня 2017 року</w:t>
      </w:r>
    </w:p>
    <w:p w:rsidR="007C538F" w:rsidRDefault="007C538F" w:rsidP="0073152C">
      <w:pPr>
        <w:spacing w:after="0"/>
      </w:pPr>
    </w:p>
    <w:p w:rsidR="007C538F" w:rsidRDefault="007C538F" w:rsidP="00240A27">
      <w:pPr>
        <w:spacing w:after="0"/>
        <w:ind w:firstLine="1985"/>
        <w:rPr>
          <w:b/>
          <w:sz w:val="28"/>
          <w:szCs w:val="28"/>
        </w:rPr>
      </w:pPr>
      <w:r>
        <w:t xml:space="preserve"> </w:t>
      </w:r>
      <w:r>
        <w:rPr>
          <w:b/>
          <w:sz w:val="28"/>
          <w:szCs w:val="28"/>
        </w:rPr>
        <w:t>Забудьте!</w:t>
      </w:r>
    </w:p>
    <w:p w:rsidR="007C538F" w:rsidRDefault="007C538F" w:rsidP="00240A27">
      <w:pPr>
        <w:spacing w:after="0"/>
        <w:ind w:firstLine="1985"/>
      </w:pPr>
    </w:p>
    <w:p w:rsidR="007C538F" w:rsidRDefault="007C538F" w:rsidP="00240A27">
      <w:pPr>
        <w:spacing w:after="0"/>
        <w:ind w:firstLine="1985"/>
      </w:pPr>
      <w:r>
        <w:t>Дощу в такт годинник вистукує час:</w:t>
      </w:r>
    </w:p>
    <w:p w:rsidR="007C538F" w:rsidRDefault="007C538F" w:rsidP="00240A27">
      <w:pPr>
        <w:spacing w:after="0"/>
        <w:ind w:firstLine="1985"/>
      </w:pPr>
      <w:r>
        <w:t>День новий розпочавсь.</w:t>
      </w:r>
    </w:p>
    <w:p w:rsidR="007C538F" w:rsidRDefault="007C538F" w:rsidP="00240A27">
      <w:pPr>
        <w:spacing w:after="0"/>
        <w:ind w:firstLine="1985"/>
      </w:pPr>
      <w:r>
        <w:t>Із темені світлішає смужечка.</w:t>
      </w:r>
    </w:p>
    <w:p w:rsidR="007C538F" w:rsidRDefault="007C538F" w:rsidP="00240A27">
      <w:pPr>
        <w:spacing w:after="0"/>
        <w:ind w:firstLine="1985"/>
      </w:pPr>
      <w:r>
        <w:t>В сусіда бухкає музика.</w:t>
      </w:r>
    </w:p>
    <w:p w:rsidR="007C538F" w:rsidRDefault="007C538F" w:rsidP="00240A27">
      <w:pPr>
        <w:spacing w:after="0"/>
        <w:ind w:firstLine="1985"/>
      </w:pPr>
    </w:p>
    <w:p w:rsidR="007C538F" w:rsidRDefault="007C538F" w:rsidP="00240A27">
      <w:pPr>
        <w:spacing w:after="0"/>
        <w:ind w:firstLine="1985"/>
      </w:pPr>
      <w:r>
        <w:t>У паузі голос чути – останні новини:</w:t>
      </w:r>
    </w:p>
    <w:p w:rsidR="007C538F" w:rsidRDefault="007C538F" w:rsidP="00240A27">
      <w:pPr>
        <w:spacing w:after="0"/>
        <w:ind w:firstLine="1985"/>
      </w:pPr>
      <w:r>
        <w:t>Убили дитину...</w:t>
      </w:r>
    </w:p>
    <w:p w:rsidR="007C538F" w:rsidRDefault="007C538F" w:rsidP="00240A27">
      <w:pPr>
        <w:spacing w:after="0"/>
        <w:ind w:firstLine="1985"/>
      </w:pPr>
      <w:r>
        <w:t>Поховали школярку під дощу ридання:</w:t>
      </w:r>
    </w:p>
    <w:p w:rsidR="007C538F" w:rsidRDefault="007C538F" w:rsidP="00240A27">
      <w:pPr>
        <w:spacing w:after="0"/>
        <w:ind w:firstLine="1985"/>
      </w:pPr>
      <w:r>
        <w:t>Позбиткувалась місцева компанія.</w:t>
      </w:r>
    </w:p>
    <w:p w:rsidR="007C538F" w:rsidRDefault="007C538F" w:rsidP="00240A27">
      <w:pPr>
        <w:spacing w:after="0"/>
        <w:ind w:firstLine="1985"/>
      </w:pPr>
    </w:p>
    <w:p w:rsidR="007C538F" w:rsidRDefault="007C538F" w:rsidP="00240A27">
      <w:pPr>
        <w:spacing w:after="0"/>
        <w:ind w:firstLine="1985"/>
      </w:pPr>
      <w:r>
        <w:t>Просила підмоги, й ніхто – навіть мати й вітчим…</w:t>
      </w:r>
    </w:p>
    <w:p w:rsidR="007C538F" w:rsidRDefault="007C538F" w:rsidP="00240A27">
      <w:pPr>
        <w:spacing w:after="0"/>
        <w:ind w:firstLine="1985"/>
      </w:pPr>
      <w:r>
        <w:t>Як же людям у вічі дивитись їм?</w:t>
      </w:r>
    </w:p>
    <w:p w:rsidR="007C538F" w:rsidRDefault="007C538F" w:rsidP="00240A27">
      <w:pPr>
        <w:spacing w:after="0"/>
        <w:ind w:firstLine="1985"/>
      </w:pPr>
      <w:r>
        <w:t>Перекліпали... Далі іде годинник:</w:t>
      </w:r>
    </w:p>
    <w:p w:rsidR="007C538F" w:rsidRDefault="007C538F" w:rsidP="00240A27">
      <w:pPr>
        <w:spacing w:after="0"/>
        <w:ind w:firstLine="1985"/>
      </w:pPr>
      <w:r>
        <w:t>Була людина – немає людини.</w:t>
      </w:r>
    </w:p>
    <w:p w:rsidR="007C538F" w:rsidRDefault="007C538F" w:rsidP="00240A27">
      <w:pPr>
        <w:spacing w:after="0"/>
        <w:ind w:firstLine="1985"/>
      </w:pPr>
    </w:p>
    <w:p w:rsidR="007C538F" w:rsidRDefault="007C538F" w:rsidP="00240A27">
      <w:pPr>
        <w:spacing w:after="0"/>
        <w:ind w:firstLine="1985"/>
      </w:pPr>
      <w:r>
        <w:t>Не важливо – в селі чи в АТО зловіснім:</w:t>
      </w:r>
    </w:p>
    <w:p w:rsidR="007C538F" w:rsidRDefault="007C538F" w:rsidP="00240A27">
      <w:pPr>
        <w:spacing w:after="0"/>
        <w:ind w:firstLine="1985"/>
      </w:pPr>
      <w:r>
        <w:t>Які часи, такі й вісті.</w:t>
      </w:r>
    </w:p>
    <w:p w:rsidR="007C538F" w:rsidRDefault="007C538F" w:rsidP="00240A27">
      <w:pPr>
        <w:spacing w:after="0"/>
        <w:ind w:firstLine="1985"/>
      </w:pPr>
      <w:r>
        <w:t>Призвичаюють... Знов музика бухкає:</w:t>
      </w:r>
    </w:p>
    <w:p w:rsidR="007C538F" w:rsidRDefault="007C538F" w:rsidP="00240A27">
      <w:pPr>
        <w:spacing w:after="0"/>
        <w:ind w:firstLine="1985"/>
      </w:pPr>
      <w:r>
        <w:t>Забудьте-забудьте!</w:t>
      </w:r>
    </w:p>
    <w:p w:rsidR="007C538F" w:rsidRDefault="007C538F" w:rsidP="00240A27">
      <w:pPr>
        <w:spacing w:after="0"/>
        <w:ind w:firstLine="1985"/>
      </w:pPr>
    </w:p>
    <w:p w:rsidR="007C538F" w:rsidRDefault="007C538F" w:rsidP="00240A27">
      <w:pPr>
        <w:spacing w:after="0"/>
        <w:ind w:firstLine="1985"/>
      </w:pPr>
      <w:r>
        <w:t>Потому пауза буде:</w:t>
      </w:r>
    </w:p>
    <w:p w:rsidR="007C538F" w:rsidRDefault="007C538F" w:rsidP="00240A27">
      <w:pPr>
        <w:spacing w:after="0"/>
        <w:ind w:firstLine="1985"/>
      </w:pPr>
      <w:r>
        <w:t>Почули – забудьте!</w:t>
      </w:r>
    </w:p>
    <w:p w:rsidR="007C538F" w:rsidRDefault="007C538F" w:rsidP="00240A27">
      <w:pPr>
        <w:spacing w:after="0"/>
        <w:ind w:firstLine="1985"/>
      </w:pPr>
      <w:r>
        <w:t>Йде далі невтомний годинник,</w:t>
      </w:r>
    </w:p>
    <w:p w:rsidR="007C538F" w:rsidRDefault="007C538F" w:rsidP="00240A27">
      <w:pPr>
        <w:spacing w:after="0"/>
        <w:ind w:firstLine="1985"/>
      </w:pPr>
      <w:r>
        <w:t>Мов аркуш гортає новинний.</w:t>
      </w:r>
    </w:p>
    <w:p w:rsidR="007C538F" w:rsidRDefault="007C538F" w:rsidP="00240A27">
      <w:pPr>
        <w:spacing w:after="0"/>
        <w:ind w:firstLine="1985"/>
      </w:pPr>
    </w:p>
    <w:p w:rsidR="007C538F" w:rsidRDefault="007C538F" w:rsidP="00240A27">
      <w:pPr>
        <w:spacing w:after="0"/>
        <w:ind w:firstLine="1985"/>
      </w:pPr>
      <w:r>
        <w:t>Доки ж?! – моє під вітрів завивання</w:t>
      </w:r>
    </w:p>
    <w:p w:rsidR="007C538F" w:rsidRDefault="007C538F" w:rsidP="00240A27">
      <w:pPr>
        <w:spacing w:after="0"/>
        <w:ind w:firstLine="1985"/>
      </w:pPr>
      <w:r>
        <w:t>Музика глушить старанно.</w:t>
      </w:r>
    </w:p>
    <w:p w:rsidR="007C538F" w:rsidRDefault="007C538F" w:rsidP="00240A27">
      <w:pPr>
        <w:spacing w:after="0"/>
        <w:ind w:firstLine="1985"/>
      </w:pPr>
      <w:r>
        <w:t>Мовчи мов: не тебе ж – радіти повинен.</w:t>
      </w:r>
    </w:p>
    <w:p w:rsidR="007C538F" w:rsidRDefault="007C538F" w:rsidP="00240A27">
      <w:pPr>
        <w:spacing w:after="0"/>
        <w:ind w:firstLine="1985"/>
      </w:pPr>
      <w:r>
        <w:t>З днем новим, Україно!</w:t>
      </w:r>
    </w:p>
    <w:p w:rsidR="007C538F" w:rsidRDefault="007C538F" w:rsidP="00240A27">
      <w:pPr>
        <w:spacing w:after="0"/>
        <w:ind w:firstLine="1985"/>
      </w:pPr>
    </w:p>
    <w:p w:rsidR="007C538F" w:rsidRDefault="007C538F" w:rsidP="00240A27">
      <w:pPr>
        <w:spacing w:after="0"/>
        <w:ind w:firstLine="1985"/>
      </w:pPr>
      <w:r>
        <w:t>Ти збідніла на ще одну душу!</w:t>
      </w:r>
    </w:p>
    <w:p w:rsidR="007C538F" w:rsidRDefault="007C538F" w:rsidP="00240A27">
      <w:pPr>
        <w:spacing w:after="0"/>
        <w:ind w:firstLine="1985"/>
      </w:pPr>
      <w:r>
        <w:t>Не чути – все музика глушить.</w:t>
      </w:r>
    </w:p>
    <w:p w:rsidR="007C538F" w:rsidRDefault="007C538F" w:rsidP="00240A27">
      <w:pPr>
        <w:spacing w:after="0"/>
        <w:ind w:firstLine="1985"/>
      </w:pPr>
      <w:r>
        <w:t>У пам’яті всміхнене личко.</w:t>
      </w:r>
    </w:p>
    <w:p w:rsidR="007C538F" w:rsidRDefault="007C538F" w:rsidP="00240A27">
      <w:pPr>
        <w:spacing w:after="0"/>
        <w:ind w:firstLine="1985"/>
      </w:pPr>
      <w:r>
        <w:t xml:space="preserve">І траурна стрічка. </w:t>
      </w:r>
    </w:p>
    <w:p w:rsidR="007C538F" w:rsidRDefault="007C538F" w:rsidP="00240A27">
      <w:pPr>
        <w:spacing w:after="0"/>
        <w:ind w:firstLine="1985"/>
      </w:pPr>
    </w:p>
    <w:p w:rsidR="007C538F" w:rsidRDefault="007C538F" w:rsidP="00240A27">
      <w:pPr>
        <w:spacing w:after="0"/>
        <w:ind w:firstLine="1985"/>
      </w:pPr>
      <w:r>
        <w:t>Дощ плаче. Мов – доки?! – також питає.</w:t>
      </w:r>
    </w:p>
    <w:p w:rsidR="007C538F" w:rsidRDefault="007C538F" w:rsidP="00240A27">
      <w:pPr>
        <w:spacing w:after="0"/>
        <w:ind w:firstLine="1985"/>
      </w:pPr>
      <w:r>
        <w:t>В ефірі – з зірками танці.</w:t>
      </w:r>
    </w:p>
    <w:p w:rsidR="007C538F" w:rsidRDefault="007C538F" w:rsidP="00240A27">
      <w:pPr>
        <w:spacing w:after="0"/>
        <w:ind w:firstLine="1985"/>
      </w:pPr>
      <w:r>
        <w:t>Забудьте! Маєте втіху:</w:t>
      </w:r>
    </w:p>
    <w:p w:rsidR="007C538F" w:rsidRDefault="007C538F" w:rsidP="00240A27">
      <w:pPr>
        <w:spacing w:after="0"/>
        <w:ind w:firstLine="1985"/>
      </w:pPr>
      <w:r>
        <w:t>Після танців – "Ліга сміху".</w:t>
      </w:r>
    </w:p>
    <w:p w:rsidR="007C538F" w:rsidRDefault="007C538F" w:rsidP="00240A27">
      <w:pPr>
        <w:spacing w:after="0"/>
        <w:ind w:firstLine="1985"/>
      </w:pPr>
      <w:r>
        <w:t xml:space="preserve"> </w:t>
      </w:r>
    </w:p>
    <w:p w:rsidR="007C538F" w:rsidRDefault="007C538F" w:rsidP="00240A27">
      <w:pPr>
        <w:spacing w:after="0"/>
        <w:ind w:firstLine="1985"/>
      </w:pPr>
      <w:r>
        <w:t>Ах, ще ж побажання в новинах:</w:t>
      </w:r>
    </w:p>
    <w:p w:rsidR="007C538F" w:rsidRDefault="007C538F" w:rsidP="00240A27">
      <w:pPr>
        <w:spacing w:after="0"/>
        <w:ind w:firstLine="1985"/>
      </w:pPr>
      <w:r>
        <w:t>"Бережіть себе й Україну!".</w:t>
      </w:r>
    </w:p>
    <w:p w:rsidR="007C538F" w:rsidRDefault="007C538F" w:rsidP="00240A27">
      <w:pPr>
        <w:spacing w:after="0"/>
        <w:ind w:firstLine="1985"/>
      </w:pPr>
      <w:r>
        <w:t>…І серіал – з Росії – під завісу:</w:t>
      </w:r>
    </w:p>
    <w:p w:rsidR="007C538F" w:rsidRDefault="007C538F" w:rsidP="00240A27">
      <w:pPr>
        <w:spacing w:after="0"/>
        <w:ind w:firstLine="1985"/>
      </w:pPr>
      <w:r>
        <w:t>З субтитрами, звісно!</w:t>
      </w:r>
    </w:p>
    <w:p w:rsidR="007C538F" w:rsidRDefault="007C538F" w:rsidP="00240A27">
      <w:pPr>
        <w:spacing w:after="0"/>
      </w:pPr>
      <w:r>
        <w:t xml:space="preserve"> 26 жовтня 2017 року</w:t>
      </w:r>
    </w:p>
    <w:p w:rsidR="007C538F" w:rsidRDefault="007C538F" w:rsidP="0073152C">
      <w:pPr>
        <w:spacing w:after="0"/>
      </w:pPr>
    </w:p>
    <w:p w:rsidR="007C538F" w:rsidRPr="00B1295A" w:rsidRDefault="007C538F" w:rsidP="007F557F">
      <w:pPr>
        <w:spacing w:after="0"/>
        <w:ind w:firstLine="1985"/>
        <w:rPr>
          <w:b/>
          <w:sz w:val="28"/>
          <w:szCs w:val="28"/>
        </w:rPr>
      </w:pPr>
      <w:r>
        <w:rPr>
          <w:b/>
          <w:sz w:val="28"/>
          <w:szCs w:val="28"/>
        </w:rPr>
        <w:t>Яких бажаємо пісень</w:t>
      </w:r>
    </w:p>
    <w:p w:rsidR="007C538F" w:rsidRPr="00B1295A" w:rsidRDefault="007C538F" w:rsidP="007F557F">
      <w:pPr>
        <w:spacing w:after="0"/>
        <w:ind w:firstLine="1985"/>
      </w:pPr>
    </w:p>
    <w:p w:rsidR="007C538F" w:rsidRDefault="007C538F" w:rsidP="007F557F">
      <w:pPr>
        <w:spacing w:after="0"/>
        <w:ind w:firstLine="1985"/>
      </w:pPr>
      <w:r>
        <w:t>В житті хто як улаштувавсь,</w:t>
      </w:r>
    </w:p>
    <w:p w:rsidR="007C538F" w:rsidRDefault="007C538F" w:rsidP="007F557F">
      <w:pPr>
        <w:spacing w:after="0"/>
        <w:ind w:firstLine="1985"/>
      </w:pPr>
      <w:r>
        <w:t>Такі й співаночки від нього.</w:t>
      </w:r>
    </w:p>
    <w:p w:rsidR="007C538F" w:rsidRDefault="007C538F" w:rsidP="007F557F">
      <w:pPr>
        <w:spacing w:after="0"/>
        <w:ind w:firstLine="1985"/>
      </w:pPr>
      <w:r>
        <w:t>І нарікати гріх на Бога</w:t>
      </w:r>
    </w:p>
    <w:p w:rsidR="007C538F" w:rsidRDefault="007C538F" w:rsidP="007F557F">
      <w:pPr>
        <w:spacing w:after="0"/>
        <w:ind w:firstLine="1985"/>
      </w:pPr>
      <w:r>
        <w:t>Та всує вергати слова.</w:t>
      </w:r>
    </w:p>
    <w:p w:rsidR="007C538F" w:rsidRDefault="007C538F" w:rsidP="007F557F">
      <w:pPr>
        <w:spacing w:after="0"/>
        <w:ind w:firstLine="1985"/>
      </w:pPr>
    </w:p>
    <w:p w:rsidR="007C538F" w:rsidRDefault="007C538F" w:rsidP="007F557F">
      <w:pPr>
        <w:spacing w:after="0"/>
        <w:ind w:firstLine="1985"/>
      </w:pPr>
      <w:r>
        <w:t>А що життя іде не так,</w:t>
      </w:r>
    </w:p>
    <w:p w:rsidR="007C538F" w:rsidRDefault="007C538F" w:rsidP="007F557F">
      <w:pPr>
        <w:spacing w:after="0"/>
        <w:ind w:firstLine="1985"/>
      </w:pPr>
      <w:r>
        <w:t>Як, певно, декому б хотілось,</w:t>
      </w:r>
    </w:p>
    <w:p w:rsidR="007C538F" w:rsidRDefault="007C538F" w:rsidP="007F557F">
      <w:pPr>
        <w:spacing w:after="0"/>
        <w:ind w:firstLine="1985"/>
      </w:pPr>
      <w:r>
        <w:t>Усе від нас, мій друже милий:</w:t>
      </w:r>
    </w:p>
    <w:p w:rsidR="007C538F" w:rsidRDefault="007C538F" w:rsidP="007F557F">
      <w:pPr>
        <w:spacing w:after="0"/>
        <w:ind w:firstLine="1985"/>
      </w:pPr>
      <w:r>
        <w:t xml:space="preserve">Лад у державі й ладу брак. </w:t>
      </w:r>
    </w:p>
    <w:p w:rsidR="007C538F" w:rsidRDefault="007C538F" w:rsidP="007F557F">
      <w:pPr>
        <w:spacing w:after="0"/>
        <w:ind w:firstLine="1985"/>
      </w:pPr>
    </w:p>
    <w:p w:rsidR="007C538F" w:rsidRDefault="007C538F" w:rsidP="007F557F">
      <w:pPr>
        <w:spacing w:after="0"/>
        <w:ind w:firstLine="1985"/>
      </w:pPr>
      <w:r>
        <w:t>Там відмахнулись – біс із ним!</w:t>
      </w:r>
    </w:p>
    <w:p w:rsidR="007C538F" w:rsidRDefault="007C538F" w:rsidP="007F557F">
      <w:pPr>
        <w:spacing w:after="0"/>
        <w:ind w:firstLine="1985"/>
      </w:pPr>
      <w:r>
        <w:t>А там – на око обирали.</w:t>
      </w:r>
    </w:p>
    <w:p w:rsidR="007C538F" w:rsidRDefault="007C538F" w:rsidP="007F557F">
      <w:pPr>
        <w:spacing w:after="0"/>
        <w:ind w:firstLine="1985"/>
      </w:pPr>
      <w:r>
        <w:t>Спостерігаємо скандали.</w:t>
      </w:r>
    </w:p>
    <w:p w:rsidR="007C538F" w:rsidRDefault="007C538F" w:rsidP="007F557F">
      <w:pPr>
        <w:spacing w:after="0"/>
        <w:ind w:firstLine="1985"/>
      </w:pPr>
      <w:r>
        <w:t>І дожилися до війни.</w:t>
      </w:r>
    </w:p>
    <w:p w:rsidR="007C538F" w:rsidRDefault="007C538F" w:rsidP="007F557F">
      <w:pPr>
        <w:spacing w:after="0"/>
        <w:ind w:firstLine="1985"/>
      </w:pPr>
    </w:p>
    <w:p w:rsidR="007C538F" w:rsidRDefault="007C538F" w:rsidP="007F557F">
      <w:pPr>
        <w:spacing w:after="0"/>
        <w:ind w:firstLine="1985"/>
      </w:pPr>
      <w:r>
        <w:t>Щоб на замку був наш кордон</w:t>
      </w:r>
    </w:p>
    <w:p w:rsidR="007C538F" w:rsidRDefault="007C538F" w:rsidP="007F557F">
      <w:pPr>
        <w:spacing w:after="0"/>
        <w:ind w:firstLine="1985"/>
      </w:pPr>
      <w:r>
        <w:t>Та ще при тямі владний Київ,</w:t>
      </w:r>
    </w:p>
    <w:p w:rsidR="007C538F" w:rsidRDefault="007C538F" w:rsidP="007F557F">
      <w:pPr>
        <w:spacing w:after="0"/>
        <w:ind w:firstLine="1985"/>
      </w:pPr>
      <w:r>
        <w:t>Хіба б загарбала Росія</w:t>
      </w:r>
    </w:p>
    <w:p w:rsidR="007C538F" w:rsidRDefault="007C538F" w:rsidP="007F557F">
      <w:pPr>
        <w:spacing w:after="0"/>
        <w:ind w:firstLine="1985"/>
      </w:pPr>
      <w:r>
        <w:t xml:space="preserve">Крим, Севастополь й Лугандон?! </w:t>
      </w:r>
    </w:p>
    <w:p w:rsidR="007C538F" w:rsidRDefault="007C538F" w:rsidP="007F557F">
      <w:pPr>
        <w:spacing w:after="0"/>
        <w:ind w:firstLine="1985"/>
      </w:pPr>
    </w:p>
    <w:p w:rsidR="007C538F" w:rsidRDefault="007C538F" w:rsidP="007F557F">
      <w:pPr>
        <w:spacing w:after="0"/>
        <w:ind w:firstLine="1985"/>
      </w:pPr>
      <w:r>
        <w:t>Тепер гендлюєм на війні</w:t>
      </w:r>
    </w:p>
    <w:p w:rsidR="007C538F" w:rsidRDefault="007C538F" w:rsidP="007F557F">
      <w:pPr>
        <w:spacing w:after="0"/>
        <w:ind w:firstLine="1985"/>
      </w:pPr>
      <w:r>
        <w:t>Та втрати лічимо свідомих,</w:t>
      </w:r>
    </w:p>
    <w:p w:rsidR="007C538F" w:rsidRDefault="007C538F" w:rsidP="007F557F">
      <w:pPr>
        <w:spacing w:after="0"/>
        <w:ind w:firstLine="1985"/>
      </w:pPr>
      <w:r>
        <w:t>Що боронять нас в ріднім домі,</w:t>
      </w:r>
    </w:p>
    <w:p w:rsidR="007C538F" w:rsidRDefault="007C538F" w:rsidP="007F557F">
      <w:pPr>
        <w:spacing w:after="0"/>
        <w:ind w:firstLine="1985"/>
      </w:pPr>
      <w:r>
        <w:t>Де ще звучать чужі пісні.</w:t>
      </w:r>
    </w:p>
    <w:p w:rsidR="007C538F" w:rsidRDefault="007C538F" w:rsidP="007F557F">
      <w:pPr>
        <w:spacing w:after="0"/>
        <w:ind w:firstLine="1985"/>
      </w:pPr>
    </w:p>
    <w:p w:rsidR="007C538F" w:rsidRDefault="007C538F" w:rsidP="007F557F">
      <w:pPr>
        <w:spacing w:after="0"/>
        <w:ind w:firstLine="1985"/>
      </w:pPr>
      <w:r>
        <w:t>Ото й одне нам з двох лишень:</w:t>
      </w:r>
    </w:p>
    <w:p w:rsidR="007C538F" w:rsidRDefault="007C538F" w:rsidP="007F557F">
      <w:pPr>
        <w:spacing w:after="0"/>
        <w:ind w:firstLine="1985"/>
      </w:pPr>
      <w:r>
        <w:t>Чи й далі будемо старцями,</w:t>
      </w:r>
    </w:p>
    <w:p w:rsidR="007C538F" w:rsidRDefault="007C538F" w:rsidP="007F557F">
      <w:pPr>
        <w:spacing w:after="0"/>
        <w:ind w:firstLine="1985"/>
      </w:pPr>
      <w:r>
        <w:t>Чи прийдемо таки до тями,</w:t>
      </w:r>
    </w:p>
    <w:p w:rsidR="007C538F" w:rsidRDefault="007C538F" w:rsidP="007F557F">
      <w:pPr>
        <w:spacing w:after="0"/>
        <w:ind w:firstLine="1985"/>
      </w:pPr>
      <w:r>
        <w:t>Щоб власних слухати пісень.</w:t>
      </w:r>
    </w:p>
    <w:p w:rsidR="007C538F" w:rsidRDefault="007C538F" w:rsidP="007F557F">
      <w:pPr>
        <w:spacing w:after="0"/>
        <w:ind w:firstLine="1985"/>
      </w:pPr>
    </w:p>
    <w:p w:rsidR="007C538F" w:rsidRDefault="007C538F" w:rsidP="007F557F">
      <w:pPr>
        <w:spacing w:after="0"/>
        <w:ind w:firstLine="1985"/>
      </w:pPr>
      <w:r>
        <w:t>Бо хто в житті як влаштувавсь,</w:t>
      </w:r>
    </w:p>
    <w:p w:rsidR="007C538F" w:rsidRDefault="007C538F" w:rsidP="007F557F">
      <w:pPr>
        <w:spacing w:after="0"/>
        <w:ind w:firstLine="1985"/>
      </w:pPr>
      <w:r>
        <w:t>Такі й співаночки від нього.</w:t>
      </w:r>
    </w:p>
    <w:p w:rsidR="007C538F" w:rsidRDefault="007C538F" w:rsidP="007F557F">
      <w:pPr>
        <w:spacing w:after="0"/>
        <w:ind w:firstLine="1985"/>
      </w:pPr>
      <w:r>
        <w:t xml:space="preserve">І нарікати гріх на когось, </w:t>
      </w:r>
    </w:p>
    <w:p w:rsidR="007C538F" w:rsidRDefault="007C538F" w:rsidP="007F557F">
      <w:pPr>
        <w:spacing w:after="0"/>
        <w:ind w:firstLine="1985"/>
      </w:pPr>
      <w:r>
        <w:t xml:space="preserve">Як сам обрав зручний диван. </w:t>
      </w:r>
    </w:p>
    <w:p w:rsidR="007C538F" w:rsidRDefault="007C538F" w:rsidP="00A842B6">
      <w:pPr>
        <w:spacing w:after="0"/>
      </w:pPr>
      <w:r>
        <w:t xml:space="preserve"> </w:t>
      </w:r>
      <w:r w:rsidRPr="00B1295A">
        <w:t>2</w:t>
      </w:r>
      <w:r>
        <w:t>7</w:t>
      </w:r>
      <w:r w:rsidRPr="00B1295A">
        <w:t xml:space="preserve"> жовтня 2017 року</w:t>
      </w:r>
    </w:p>
    <w:p w:rsidR="007C538F" w:rsidRDefault="007C538F" w:rsidP="00A842B6">
      <w:pPr>
        <w:spacing w:after="0"/>
      </w:pPr>
    </w:p>
    <w:p w:rsidR="007C538F" w:rsidRPr="00081B56" w:rsidRDefault="007C538F" w:rsidP="00261878">
      <w:pPr>
        <w:spacing w:after="0"/>
        <w:ind w:right="-426" w:firstLine="567"/>
        <w:jc w:val="both"/>
        <w:rPr>
          <w:b/>
          <w:sz w:val="28"/>
          <w:szCs w:val="28"/>
        </w:rPr>
      </w:pPr>
      <w:r>
        <w:rPr>
          <w:b/>
        </w:rPr>
        <w:t xml:space="preserve"> </w:t>
      </w:r>
      <w:r w:rsidRPr="00081B56">
        <w:rPr>
          <w:b/>
          <w:sz w:val="28"/>
          <w:szCs w:val="28"/>
        </w:rPr>
        <w:t>У полоні в осені</w:t>
      </w:r>
    </w:p>
    <w:p w:rsidR="007C538F" w:rsidRDefault="007C538F" w:rsidP="00261878">
      <w:pPr>
        <w:spacing w:after="0"/>
        <w:ind w:right="-426" w:firstLine="1985"/>
        <w:jc w:val="both"/>
        <w:rPr>
          <w:b/>
        </w:rPr>
      </w:pPr>
    </w:p>
    <w:p w:rsidR="007C538F" w:rsidRPr="00081B56" w:rsidRDefault="007C538F" w:rsidP="00261878">
      <w:pPr>
        <w:spacing w:after="0"/>
        <w:ind w:right="-426" w:firstLine="1985"/>
        <w:jc w:val="both"/>
      </w:pPr>
      <w:r w:rsidRPr="00081B56">
        <w:t>Ведусь на золото в дворах,</w:t>
      </w:r>
    </w:p>
    <w:p w:rsidR="007C538F" w:rsidRPr="00081B56" w:rsidRDefault="007C538F" w:rsidP="00261878">
      <w:pPr>
        <w:spacing w:after="0"/>
        <w:ind w:right="-426" w:firstLine="1985"/>
        <w:jc w:val="both"/>
      </w:pPr>
      <w:r w:rsidRPr="00081B56">
        <w:t xml:space="preserve">І </w:t>
      </w:r>
      <w:r>
        <w:t xml:space="preserve">манівцями </w:t>
      </w:r>
      <w:r w:rsidRPr="00081B56">
        <w:t>водить осінь</w:t>
      </w:r>
      <w:r>
        <w:t>.</w:t>
      </w:r>
      <w:r w:rsidRPr="00081B56">
        <w:t xml:space="preserve"> </w:t>
      </w:r>
    </w:p>
    <w:p w:rsidR="007C538F" w:rsidRPr="00081B56" w:rsidRDefault="007C538F" w:rsidP="00261878">
      <w:pPr>
        <w:spacing w:after="0"/>
        <w:ind w:right="-426" w:firstLine="1985"/>
        <w:jc w:val="both"/>
      </w:pPr>
      <w:r>
        <w:t>Регулювальник на дорозі –</w:t>
      </w:r>
    </w:p>
    <w:p w:rsidR="007C538F" w:rsidRPr="00081B56" w:rsidRDefault="007C538F" w:rsidP="00261878">
      <w:pPr>
        <w:spacing w:after="0"/>
        <w:ind w:right="-426" w:firstLine="1985"/>
        <w:jc w:val="both"/>
      </w:pPr>
      <w:r w:rsidRPr="00081B56">
        <w:t>Покрикує охриплий грак</w:t>
      </w:r>
      <w:r>
        <w:t>…</w:t>
      </w:r>
    </w:p>
    <w:p w:rsidR="007C538F" w:rsidRDefault="007C538F" w:rsidP="00261878">
      <w:pPr>
        <w:spacing w:after="0"/>
        <w:ind w:right="-426" w:firstLine="1985"/>
        <w:jc w:val="both"/>
      </w:pPr>
    </w:p>
    <w:p w:rsidR="007C538F" w:rsidRPr="00081B56" w:rsidRDefault="007C538F" w:rsidP="00261878">
      <w:pPr>
        <w:spacing w:after="0"/>
        <w:ind w:right="-426" w:firstLine="1985"/>
        <w:jc w:val="both"/>
      </w:pPr>
      <w:r w:rsidRPr="00081B56">
        <w:t>Де й простудитися устиг?</w:t>
      </w:r>
    </w:p>
    <w:p w:rsidR="007C538F" w:rsidRPr="00081B56" w:rsidRDefault="007C538F" w:rsidP="00261878">
      <w:pPr>
        <w:spacing w:after="0"/>
        <w:ind w:right="-426" w:firstLine="1985"/>
        <w:jc w:val="both"/>
      </w:pPr>
      <w:r w:rsidRPr="00081B56">
        <w:t>Напевно, в ночі прохолодні.</w:t>
      </w:r>
    </w:p>
    <w:p w:rsidR="007C538F" w:rsidRPr="00081B56" w:rsidRDefault="007C538F" w:rsidP="00261878">
      <w:pPr>
        <w:spacing w:after="0"/>
        <w:ind w:right="-426" w:firstLine="1985"/>
        <w:jc w:val="both"/>
      </w:pPr>
      <w:r w:rsidRPr="00081B56">
        <w:t>Ним застережений, виходжу</w:t>
      </w:r>
    </w:p>
    <w:p w:rsidR="007C538F" w:rsidRPr="00081B56" w:rsidRDefault="007C538F" w:rsidP="00261878">
      <w:pPr>
        <w:spacing w:after="0"/>
        <w:ind w:right="-426" w:firstLine="1985"/>
        <w:jc w:val="both"/>
      </w:pPr>
      <w:r w:rsidRPr="00081B56">
        <w:t>На клена вогник золотий.</w:t>
      </w:r>
    </w:p>
    <w:p w:rsidR="007C538F" w:rsidRDefault="007C538F" w:rsidP="00261878">
      <w:pPr>
        <w:spacing w:after="0"/>
        <w:ind w:right="-426" w:firstLine="1985"/>
        <w:jc w:val="both"/>
      </w:pPr>
    </w:p>
    <w:p w:rsidR="007C538F" w:rsidRPr="00081B56" w:rsidRDefault="007C538F" w:rsidP="00261878">
      <w:pPr>
        <w:spacing w:after="0"/>
        <w:ind w:right="-426" w:firstLine="1985"/>
        <w:jc w:val="both"/>
      </w:pPr>
      <w:r w:rsidRPr="00081B56">
        <w:t>Привіт, кленочку мій, привіт!</w:t>
      </w:r>
    </w:p>
    <w:p w:rsidR="007C538F" w:rsidRPr="00081B56" w:rsidRDefault="007C538F" w:rsidP="00261878">
      <w:pPr>
        <w:spacing w:after="0"/>
        <w:ind w:right="-426" w:firstLine="1985"/>
        <w:jc w:val="both"/>
      </w:pPr>
      <w:r w:rsidRPr="00081B56">
        <w:t xml:space="preserve">Якби не ти </w:t>
      </w:r>
      <w:r>
        <w:t xml:space="preserve">та ще </w:t>
      </w:r>
      <w:r w:rsidRPr="00081B56">
        <w:t>не грак</w:t>
      </w:r>
      <w:r>
        <w:t xml:space="preserve"> той</w:t>
      </w:r>
      <w:r w:rsidRPr="00081B56">
        <w:t>,</w:t>
      </w:r>
    </w:p>
    <w:p w:rsidR="007C538F" w:rsidRPr="00081B56" w:rsidRDefault="007C538F" w:rsidP="00261878">
      <w:pPr>
        <w:spacing w:after="0"/>
        <w:ind w:right="-426" w:firstLine="1985"/>
        <w:jc w:val="both"/>
      </w:pPr>
      <w:r w:rsidRPr="00081B56">
        <w:t xml:space="preserve">Де там </w:t>
      </w:r>
      <w:r>
        <w:t xml:space="preserve">поетові </w:t>
      </w:r>
      <w:r w:rsidRPr="00081B56">
        <w:t>потрапит</w:t>
      </w:r>
      <w:r>
        <w:t>ь</w:t>
      </w:r>
    </w:p>
    <w:p w:rsidR="007C538F" w:rsidRPr="00081B56" w:rsidRDefault="007C538F" w:rsidP="00261878">
      <w:pPr>
        <w:spacing w:after="0"/>
        <w:ind w:right="-426" w:firstLine="1985"/>
        <w:jc w:val="both"/>
      </w:pPr>
      <w:r w:rsidRPr="00CF5816">
        <w:t>Із манівців</w:t>
      </w:r>
      <w:r w:rsidRPr="00081B56">
        <w:t xml:space="preserve"> у власний двір?!</w:t>
      </w:r>
    </w:p>
    <w:p w:rsidR="007C538F" w:rsidRDefault="007C538F" w:rsidP="00261878">
      <w:pPr>
        <w:spacing w:after="0"/>
        <w:ind w:right="-426" w:firstLine="1985"/>
        <w:jc w:val="both"/>
      </w:pPr>
    </w:p>
    <w:p w:rsidR="007C538F" w:rsidRPr="00081B56" w:rsidRDefault="007C538F" w:rsidP="00261878">
      <w:pPr>
        <w:spacing w:after="0"/>
        <w:ind w:right="-426" w:firstLine="1985"/>
        <w:jc w:val="both"/>
      </w:pPr>
      <w:r w:rsidRPr="00081B56">
        <w:t>Хоча, здавалося б, літа:</w:t>
      </w:r>
    </w:p>
    <w:p w:rsidR="007C538F" w:rsidRPr="00081B56" w:rsidRDefault="007C538F" w:rsidP="00261878">
      <w:pPr>
        <w:spacing w:after="0"/>
        <w:ind w:right="-426" w:firstLine="1985"/>
        <w:jc w:val="both"/>
      </w:pPr>
      <w:r w:rsidRPr="00081B56">
        <w:t>Угамуватися вже личить,</w:t>
      </w:r>
    </w:p>
    <w:p w:rsidR="007C538F" w:rsidRPr="00081B56" w:rsidRDefault="007C538F" w:rsidP="00261878">
      <w:pPr>
        <w:spacing w:after="0"/>
        <w:ind w:right="-426" w:firstLine="1985"/>
        <w:jc w:val="both"/>
      </w:pPr>
      <w:r w:rsidRPr="00081B56">
        <w:t>А обійди її величність –</w:t>
      </w:r>
    </w:p>
    <w:p w:rsidR="007C538F" w:rsidRPr="00081B56" w:rsidRDefault="007C538F" w:rsidP="00261878">
      <w:pPr>
        <w:spacing w:after="0"/>
        <w:ind w:right="-426" w:firstLine="1985"/>
        <w:jc w:val="both"/>
      </w:pPr>
      <w:r w:rsidRPr="00081B56">
        <w:t>Цю осінь – хто, як золота!</w:t>
      </w:r>
    </w:p>
    <w:p w:rsidR="007C538F" w:rsidRDefault="007C538F" w:rsidP="00261878">
      <w:pPr>
        <w:spacing w:after="0"/>
        <w:ind w:right="-426" w:firstLine="1985"/>
        <w:jc w:val="both"/>
      </w:pPr>
    </w:p>
    <w:p w:rsidR="007C538F" w:rsidRPr="00081B56" w:rsidRDefault="007C538F" w:rsidP="00261878">
      <w:pPr>
        <w:spacing w:after="0"/>
        <w:ind w:right="-426" w:firstLine="1985"/>
        <w:jc w:val="both"/>
      </w:pPr>
      <w:r w:rsidRPr="00081B56">
        <w:t>Ото й гублюся радо в ній.</w:t>
      </w:r>
    </w:p>
    <w:p w:rsidR="007C538F" w:rsidRPr="00081B56" w:rsidRDefault="007C538F" w:rsidP="00261878">
      <w:pPr>
        <w:spacing w:after="0"/>
        <w:ind w:right="-426" w:firstLine="1985"/>
        <w:jc w:val="both"/>
      </w:pPr>
      <w:r w:rsidRPr="00081B56">
        <w:t>Грак</w:t>
      </w:r>
      <w:r>
        <w:t xml:space="preserve">у завдячую </w:t>
      </w:r>
      <w:r w:rsidRPr="00081B56">
        <w:t>і клену,</w:t>
      </w:r>
    </w:p>
    <w:p w:rsidR="007C538F" w:rsidRPr="00081B56" w:rsidRDefault="007C538F" w:rsidP="00261878">
      <w:pPr>
        <w:spacing w:after="0"/>
        <w:ind w:right="-426" w:firstLine="1985"/>
        <w:jc w:val="both"/>
      </w:pPr>
      <w:r w:rsidRPr="00081B56">
        <w:t>Котрі турбуються про мене,</w:t>
      </w:r>
    </w:p>
    <w:p w:rsidR="007C538F" w:rsidRPr="00081B56" w:rsidRDefault="007C538F" w:rsidP="00261878">
      <w:pPr>
        <w:spacing w:after="0"/>
        <w:ind w:right="-426" w:firstLine="1985"/>
        <w:jc w:val="both"/>
      </w:pPr>
      <w:r w:rsidRPr="00081B56">
        <w:t>Й не загубитися мені!</w:t>
      </w:r>
    </w:p>
    <w:p w:rsidR="007C538F" w:rsidRDefault="007C538F" w:rsidP="00261878">
      <w:pPr>
        <w:spacing w:after="0"/>
        <w:ind w:right="-426" w:firstLine="1985"/>
        <w:jc w:val="both"/>
      </w:pPr>
    </w:p>
    <w:p w:rsidR="007C538F" w:rsidRPr="00081B56" w:rsidRDefault="007C538F" w:rsidP="00261878">
      <w:pPr>
        <w:spacing w:after="0"/>
        <w:ind w:right="-426" w:firstLine="1985"/>
        <w:jc w:val="both"/>
      </w:pPr>
      <w:r w:rsidRPr="00081B56">
        <w:t>А запита</w:t>
      </w:r>
      <w:r>
        <w:t>є ха</w:t>
      </w:r>
      <w:r w:rsidRPr="00081B56">
        <w:t>й рідня,</w:t>
      </w:r>
    </w:p>
    <w:p w:rsidR="007C538F" w:rsidRPr="00081B56" w:rsidRDefault="007C538F" w:rsidP="00261878">
      <w:pPr>
        <w:spacing w:after="0"/>
        <w:ind w:right="-426" w:firstLine="1985"/>
        <w:jc w:val="both"/>
      </w:pPr>
      <w:r w:rsidRPr="00081B56">
        <w:t xml:space="preserve">Де </w:t>
      </w:r>
      <w:r>
        <w:t xml:space="preserve">довго так мене </w:t>
      </w:r>
      <w:r w:rsidRPr="00081B56">
        <w:t>носило,</w:t>
      </w:r>
    </w:p>
    <w:p w:rsidR="007C538F" w:rsidRPr="00081B56" w:rsidRDefault="007C538F" w:rsidP="00261878">
      <w:pPr>
        <w:spacing w:after="0"/>
        <w:ind w:right="-426" w:firstLine="1985"/>
        <w:jc w:val="both"/>
      </w:pPr>
      <w:r w:rsidRPr="00081B56">
        <w:t>Руками розведу безсило:</w:t>
      </w:r>
    </w:p>
    <w:p w:rsidR="007C538F" w:rsidRDefault="007C538F" w:rsidP="00261878">
      <w:pPr>
        <w:spacing w:after="0"/>
        <w:ind w:right="-426" w:firstLine="1985"/>
        <w:jc w:val="both"/>
      </w:pPr>
      <w:r w:rsidRPr="00081B56">
        <w:t>В полоні осені був я.</w:t>
      </w:r>
      <w:r>
        <w:t xml:space="preserve"> </w:t>
      </w:r>
    </w:p>
    <w:p w:rsidR="007C538F" w:rsidRDefault="007C538F" w:rsidP="00261878">
      <w:pPr>
        <w:spacing w:after="0"/>
        <w:ind w:right="-426"/>
        <w:jc w:val="both"/>
      </w:pPr>
      <w:r>
        <w:t xml:space="preserve"> 28 жовтня 2017 року</w:t>
      </w:r>
    </w:p>
    <w:p w:rsidR="007C538F" w:rsidRDefault="007C538F" w:rsidP="00261878">
      <w:pPr>
        <w:spacing w:after="0"/>
        <w:ind w:right="-426"/>
        <w:jc w:val="both"/>
      </w:pPr>
    </w:p>
    <w:p w:rsidR="007C538F" w:rsidRPr="000A5ADD" w:rsidRDefault="007C538F" w:rsidP="00667814">
      <w:pPr>
        <w:spacing w:after="0"/>
        <w:ind w:firstLine="1985"/>
        <w:rPr>
          <w:b/>
          <w:sz w:val="28"/>
          <w:szCs w:val="28"/>
        </w:rPr>
      </w:pPr>
      <w:r w:rsidRPr="000A5ADD">
        <w:rPr>
          <w:b/>
          <w:sz w:val="28"/>
          <w:szCs w:val="28"/>
        </w:rPr>
        <w:t>Жовтневий листопад</w:t>
      </w:r>
    </w:p>
    <w:p w:rsidR="007C538F" w:rsidRPr="000A5ADD" w:rsidRDefault="007C538F" w:rsidP="00667814">
      <w:pPr>
        <w:spacing w:after="0"/>
        <w:ind w:firstLine="1985"/>
      </w:pPr>
    </w:p>
    <w:p w:rsidR="007C538F" w:rsidRPr="000A5ADD" w:rsidRDefault="007C538F" w:rsidP="00667814">
      <w:pPr>
        <w:spacing w:after="0"/>
        <w:ind w:firstLine="1985"/>
      </w:pPr>
      <w:r w:rsidRPr="000A5ADD">
        <w:t>Здалось: журавлики назад...</w:t>
      </w:r>
    </w:p>
    <w:p w:rsidR="007C538F" w:rsidRPr="000A5ADD" w:rsidRDefault="007C538F" w:rsidP="00667814">
      <w:pPr>
        <w:spacing w:after="0"/>
        <w:ind w:firstLine="1985"/>
      </w:pPr>
      <w:r w:rsidRPr="000A5ADD">
        <w:t>А то злітає з кленів листя</w:t>
      </w:r>
      <w:r>
        <w:t>:</w:t>
      </w:r>
    </w:p>
    <w:p w:rsidR="007C538F" w:rsidRPr="000A5ADD" w:rsidRDefault="007C538F" w:rsidP="00667814">
      <w:pPr>
        <w:spacing w:after="0"/>
        <w:ind w:firstLine="1985"/>
      </w:pPr>
      <w:r w:rsidRPr="000A5ADD">
        <w:t>Із сонця променями злився</w:t>
      </w:r>
    </w:p>
    <w:p w:rsidR="007C538F" w:rsidRPr="000A5ADD" w:rsidRDefault="007C538F" w:rsidP="00667814">
      <w:pPr>
        <w:spacing w:after="0"/>
        <w:ind w:firstLine="1985"/>
      </w:pPr>
      <w:r w:rsidRPr="000A5ADD">
        <w:t>У позолоті листопад.</w:t>
      </w:r>
    </w:p>
    <w:p w:rsidR="007C538F" w:rsidRPr="000A5ADD" w:rsidRDefault="007C538F" w:rsidP="00667814">
      <w:pPr>
        <w:spacing w:after="0"/>
        <w:ind w:firstLine="1985"/>
      </w:pPr>
    </w:p>
    <w:p w:rsidR="007C538F" w:rsidRPr="000A5ADD" w:rsidRDefault="007C538F" w:rsidP="00667814">
      <w:pPr>
        <w:spacing w:after="0"/>
        <w:ind w:firstLine="1985"/>
      </w:pPr>
      <w:r w:rsidRPr="000A5ADD">
        <w:t>Пробивсь крізь ранішній туман,</w:t>
      </w:r>
    </w:p>
    <w:p w:rsidR="007C538F" w:rsidRPr="000A5ADD" w:rsidRDefault="007C538F" w:rsidP="00667814">
      <w:pPr>
        <w:spacing w:after="0"/>
        <w:ind w:firstLine="1985"/>
      </w:pPr>
      <w:r w:rsidRPr="000A5ADD">
        <w:t>Умивсь осінніми дощами.</w:t>
      </w:r>
    </w:p>
    <w:p w:rsidR="007C538F" w:rsidRPr="000A5ADD" w:rsidRDefault="007C538F" w:rsidP="00667814">
      <w:pPr>
        <w:spacing w:after="0"/>
        <w:ind w:firstLine="1985"/>
      </w:pPr>
      <w:r w:rsidRPr="000A5ADD">
        <w:t>Кружляє, мовби наше щастя,</w:t>
      </w:r>
    </w:p>
    <w:p w:rsidR="007C538F" w:rsidRPr="000A5ADD" w:rsidRDefault="007C538F" w:rsidP="00667814">
      <w:pPr>
        <w:spacing w:after="0"/>
        <w:ind w:firstLine="1985"/>
      </w:pPr>
      <w:r w:rsidRPr="000A5ADD">
        <w:t>Якому старості нема.</w:t>
      </w:r>
    </w:p>
    <w:p w:rsidR="007C538F" w:rsidRPr="000A5ADD" w:rsidRDefault="007C538F" w:rsidP="00667814">
      <w:pPr>
        <w:spacing w:after="0"/>
        <w:ind w:firstLine="1985"/>
      </w:pPr>
    </w:p>
    <w:p w:rsidR="007C538F" w:rsidRPr="000A5ADD" w:rsidRDefault="007C538F" w:rsidP="00667814">
      <w:pPr>
        <w:spacing w:after="0"/>
        <w:ind w:firstLine="1985"/>
      </w:pPr>
      <w:r w:rsidRPr="000A5ADD">
        <w:t xml:space="preserve">Літа даються узнаки </w:t>
      </w:r>
    </w:p>
    <w:p w:rsidR="007C538F" w:rsidRPr="000A5ADD" w:rsidRDefault="007C538F" w:rsidP="00667814">
      <w:pPr>
        <w:spacing w:after="0"/>
        <w:ind w:firstLine="1985"/>
      </w:pPr>
      <w:r w:rsidRPr="000A5ADD">
        <w:t>Хіба що тілу, а не душам.</w:t>
      </w:r>
    </w:p>
    <w:p w:rsidR="007C538F" w:rsidRPr="000A5ADD" w:rsidRDefault="007C538F" w:rsidP="00667814">
      <w:pPr>
        <w:spacing w:after="0"/>
        <w:ind w:firstLine="1985"/>
      </w:pPr>
      <w:r w:rsidRPr="000A5ADD">
        <w:t>Чому ж бентежать іще дужче</w:t>
      </w:r>
    </w:p>
    <w:p w:rsidR="007C538F" w:rsidRPr="000A5ADD" w:rsidRDefault="007C538F" w:rsidP="00667814">
      <w:pPr>
        <w:spacing w:after="0"/>
        <w:ind w:firstLine="1985"/>
      </w:pPr>
      <w:r w:rsidRPr="000A5ADD">
        <w:t>Вітрами зірвані листки?</w:t>
      </w:r>
    </w:p>
    <w:p w:rsidR="007C538F" w:rsidRPr="000A5ADD" w:rsidRDefault="007C538F" w:rsidP="00667814">
      <w:pPr>
        <w:spacing w:after="0"/>
        <w:ind w:firstLine="1985"/>
      </w:pPr>
    </w:p>
    <w:p w:rsidR="007C538F" w:rsidRPr="000A5ADD" w:rsidRDefault="007C538F" w:rsidP="00667814">
      <w:pPr>
        <w:spacing w:after="0"/>
        <w:ind w:firstLine="1985"/>
      </w:pPr>
      <w:r w:rsidRPr="000A5ADD">
        <w:t>Чому зривається сльоза:</w:t>
      </w:r>
    </w:p>
    <w:p w:rsidR="007C538F" w:rsidRPr="000A5ADD" w:rsidRDefault="007C538F" w:rsidP="00667814">
      <w:pPr>
        <w:spacing w:after="0"/>
        <w:ind w:firstLine="1985"/>
      </w:pPr>
      <w:r w:rsidRPr="000A5ADD">
        <w:t>Чи то дощу краплинка з висі?</w:t>
      </w:r>
    </w:p>
    <w:p w:rsidR="007C538F" w:rsidRPr="000A5ADD" w:rsidRDefault="007C538F" w:rsidP="00667814">
      <w:pPr>
        <w:spacing w:after="0"/>
        <w:ind w:firstLine="1985"/>
      </w:pPr>
      <w:r w:rsidRPr="000A5ADD">
        <w:t>Кружляє з кленів жовте листя:</w:t>
      </w:r>
    </w:p>
    <w:p w:rsidR="007C538F" w:rsidRPr="000A5ADD" w:rsidRDefault="007C538F" w:rsidP="00667814">
      <w:pPr>
        <w:spacing w:after="0"/>
        <w:ind w:firstLine="1985"/>
      </w:pPr>
      <w:r w:rsidRPr="000A5ADD">
        <w:t>Здалось, журавлики назад...</w:t>
      </w:r>
    </w:p>
    <w:p w:rsidR="007C538F" w:rsidRPr="000A5ADD" w:rsidRDefault="007C538F" w:rsidP="00667814">
      <w:pPr>
        <w:spacing w:after="0"/>
        <w:ind w:firstLine="1985"/>
      </w:pPr>
    </w:p>
    <w:p w:rsidR="007C538F" w:rsidRPr="000A5ADD" w:rsidRDefault="007C538F" w:rsidP="00667814">
      <w:pPr>
        <w:spacing w:after="0"/>
        <w:ind w:firstLine="1985"/>
      </w:pPr>
      <w:r w:rsidRPr="000A5ADD">
        <w:t xml:space="preserve">Ні-ні </w:t>
      </w:r>
      <w:r>
        <w:t>–</w:t>
      </w:r>
      <w:r w:rsidRPr="000A5ADD">
        <w:t xml:space="preserve"> уже</w:t>
      </w:r>
      <w:r>
        <w:t xml:space="preserve"> </w:t>
      </w:r>
      <w:r w:rsidRPr="000A5ADD">
        <w:t>згубився й слід</w:t>
      </w:r>
      <w:r>
        <w:t>!</w:t>
      </w:r>
    </w:p>
    <w:p w:rsidR="007C538F" w:rsidRPr="000A5ADD" w:rsidRDefault="007C538F" w:rsidP="00667814">
      <w:pPr>
        <w:spacing w:after="0"/>
        <w:ind w:firstLine="1985"/>
      </w:pPr>
      <w:r w:rsidRPr="000A5ADD">
        <w:t>Злітає листя пожовтіле.</w:t>
      </w:r>
    </w:p>
    <w:p w:rsidR="007C538F" w:rsidRPr="000A5ADD" w:rsidRDefault="007C538F" w:rsidP="00667814">
      <w:pPr>
        <w:spacing w:after="0"/>
        <w:ind w:firstLine="1985"/>
      </w:pPr>
      <w:r w:rsidRPr="000A5ADD">
        <w:t>Невже зима? Та що ти, мила:</w:t>
      </w:r>
    </w:p>
    <w:p w:rsidR="007C538F" w:rsidRPr="000A5ADD" w:rsidRDefault="007C538F" w:rsidP="00667814">
      <w:pPr>
        <w:spacing w:after="0"/>
        <w:ind w:firstLine="1985"/>
      </w:pPr>
      <w:r w:rsidRPr="000A5ADD">
        <w:t>Жовтневий з кленів падолист!</w:t>
      </w:r>
    </w:p>
    <w:p w:rsidR="007C538F" w:rsidRPr="000A5ADD" w:rsidRDefault="007C538F" w:rsidP="00667814">
      <w:pPr>
        <w:spacing w:after="0"/>
        <w:ind w:firstLine="1985"/>
      </w:pPr>
    </w:p>
    <w:p w:rsidR="007C538F" w:rsidRPr="000A5ADD" w:rsidRDefault="007C538F" w:rsidP="00667814">
      <w:pPr>
        <w:spacing w:after="0"/>
        <w:ind w:firstLine="1985"/>
      </w:pPr>
      <w:r w:rsidRPr="000A5ADD">
        <w:t>До сліз милує! Глянь: з небес</w:t>
      </w:r>
    </w:p>
    <w:p w:rsidR="007C538F" w:rsidRPr="000A5ADD" w:rsidRDefault="007C538F" w:rsidP="00667814">
      <w:pPr>
        <w:spacing w:after="0"/>
        <w:ind w:firstLine="1985"/>
      </w:pPr>
      <w:r w:rsidRPr="000A5ADD">
        <w:t xml:space="preserve">Ллє сонце промінь золотистий </w:t>
      </w:r>
      <w:r>
        <w:t xml:space="preserve">– </w:t>
      </w:r>
    </w:p>
    <w:p w:rsidR="007C538F" w:rsidRPr="000A5ADD" w:rsidRDefault="007C538F" w:rsidP="00667814">
      <w:pPr>
        <w:spacing w:after="0"/>
        <w:ind w:firstLine="1985"/>
      </w:pPr>
      <w:r w:rsidRPr="000A5ADD">
        <w:t>В останнім леті гріє листя,</w:t>
      </w:r>
    </w:p>
    <w:p w:rsidR="007C538F" w:rsidRPr="000A5ADD" w:rsidRDefault="007C538F" w:rsidP="00667814">
      <w:pPr>
        <w:spacing w:after="0"/>
        <w:ind w:firstLine="1985"/>
      </w:pPr>
      <w:r w:rsidRPr="000A5ADD">
        <w:t xml:space="preserve">Як щастя нас </w:t>
      </w:r>
      <w:r>
        <w:t>–</w:t>
      </w:r>
      <w:r w:rsidRPr="000A5ADD">
        <w:t xml:space="preserve"> мене</w:t>
      </w:r>
      <w:r>
        <w:t xml:space="preserve"> </w:t>
      </w:r>
      <w:r w:rsidRPr="000A5ADD">
        <w:t>й тебе.</w:t>
      </w:r>
    </w:p>
    <w:p w:rsidR="007C538F" w:rsidRPr="000A5ADD" w:rsidRDefault="007C538F" w:rsidP="00667814">
      <w:pPr>
        <w:spacing w:after="0"/>
        <w:ind w:firstLine="1985"/>
      </w:pPr>
    </w:p>
    <w:p w:rsidR="007C538F" w:rsidRPr="000A5ADD" w:rsidRDefault="007C538F" w:rsidP="00667814">
      <w:pPr>
        <w:spacing w:after="0"/>
        <w:ind w:firstLine="1985"/>
      </w:pPr>
      <w:r w:rsidRPr="000A5ADD">
        <w:t xml:space="preserve">Не проминає </w:t>
      </w:r>
      <w:r>
        <w:t>–</w:t>
      </w:r>
      <w:r w:rsidRPr="000A5ADD">
        <w:t xml:space="preserve"> добрий знак.</w:t>
      </w:r>
    </w:p>
    <w:p w:rsidR="007C538F" w:rsidRPr="000A5ADD" w:rsidRDefault="007C538F" w:rsidP="00667814">
      <w:pPr>
        <w:spacing w:after="0"/>
        <w:ind w:firstLine="1985"/>
      </w:pPr>
      <w:r w:rsidRPr="000A5ADD">
        <w:t>То й до останку дорожімо.</w:t>
      </w:r>
    </w:p>
    <w:p w:rsidR="007C538F" w:rsidRPr="000A5ADD" w:rsidRDefault="007C538F" w:rsidP="00667814">
      <w:pPr>
        <w:spacing w:after="0"/>
        <w:ind w:firstLine="1985"/>
      </w:pPr>
      <w:r w:rsidRPr="000A5ADD">
        <w:t>З ним перебудемо і зими.</w:t>
      </w:r>
    </w:p>
    <w:p w:rsidR="007C538F" w:rsidRPr="000A5ADD" w:rsidRDefault="007C538F" w:rsidP="00667814">
      <w:pPr>
        <w:spacing w:after="0"/>
        <w:ind w:firstLine="1985"/>
      </w:pPr>
      <w:r w:rsidRPr="000A5ADD">
        <w:t>Милуймось: осінь чарівна!</w:t>
      </w:r>
    </w:p>
    <w:p w:rsidR="007C538F" w:rsidRDefault="007C538F" w:rsidP="00667814">
      <w:pPr>
        <w:spacing w:after="0"/>
      </w:pPr>
      <w:r>
        <w:t xml:space="preserve"> </w:t>
      </w:r>
      <w:r w:rsidRPr="000A5ADD">
        <w:t>2</w:t>
      </w:r>
      <w:r>
        <w:t>9</w:t>
      </w:r>
      <w:r w:rsidRPr="000A5ADD">
        <w:t xml:space="preserve"> жовтня 2017 року</w:t>
      </w:r>
    </w:p>
    <w:p w:rsidR="007C538F" w:rsidRDefault="007C538F" w:rsidP="00667814">
      <w:pPr>
        <w:spacing w:after="0"/>
      </w:pPr>
    </w:p>
    <w:p w:rsidR="007C538F" w:rsidRPr="00805BC9" w:rsidRDefault="007C538F" w:rsidP="00B158BB">
      <w:pPr>
        <w:spacing w:after="0"/>
        <w:ind w:firstLine="1985"/>
        <w:rPr>
          <w:b/>
          <w:sz w:val="28"/>
          <w:szCs w:val="28"/>
        </w:rPr>
      </w:pPr>
      <w:r>
        <w:t xml:space="preserve"> </w:t>
      </w:r>
      <w:r>
        <w:rPr>
          <w:b/>
          <w:sz w:val="28"/>
          <w:szCs w:val="28"/>
        </w:rPr>
        <w:t>Проснися, хто чує</w:t>
      </w:r>
    </w:p>
    <w:p w:rsidR="007C538F" w:rsidRPr="00892973" w:rsidRDefault="007C538F" w:rsidP="00B158BB">
      <w:pPr>
        <w:spacing w:after="0"/>
        <w:ind w:firstLine="1985"/>
        <w:rPr>
          <w:i/>
        </w:rPr>
      </w:pPr>
      <w:r>
        <w:t xml:space="preserve"> </w:t>
      </w:r>
      <w:r w:rsidRPr="00892973">
        <w:rPr>
          <w:i/>
        </w:rPr>
        <w:t>26</w:t>
      </w:r>
      <w:r>
        <w:rPr>
          <w:i/>
        </w:rPr>
        <w:t xml:space="preserve"> </w:t>
      </w:r>
      <w:r w:rsidRPr="00892973">
        <w:rPr>
          <w:i/>
        </w:rPr>
        <w:t>жовтня 2017 року Президент Рос</w:t>
      </w:r>
      <w:r>
        <w:rPr>
          <w:i/>
        </w:rPr>
        <w:t>ії</w:t>
      </w:r>
      <w:r w:rsidRPr="00892973">
        <w:rPr>
          <w:i/>
        </w:rPr>
        <w:t xml:space="preserve"> Володимир Путін</w:t>
      </w:r>
    </w:p>
    <w:p w:rsidR="007C538F" w:rsidRPr="00892973" w:rsidRDefault="007C538F" w:rsidP="00B158BB">
      <w:pPr>
        <w:spacing w:after="0"/>
        <w:ind w:firstLine="1985"/>
        <w:rPr>
          <w:i/>
        </w:rPr>
      </w:pPr>
      <w:r>
        <w:rPr>
          <w:i/>
        </w:rPr>
        <w:t xml:space="preserve"> </w:t>
      </w:r>
      <w:r w:rsidRPr="00C1362C">
        <w:rPr>
          <w:i/>
        </w:rPr>
        <w:t>запустив 4 балістичні ракети на навчаннях Міноборони</w:t>
      </w:r>
      <w:r w:rsidRPr="00892973">
        <w:rPr>
          <w:i/>
        </w:rPr>
        <w:t>.</w:t>
      </w:r>
    </w:p>
    <w:p w:rsidR="007C538F" w:rsidRDefault="007C538F" w:rsidP="00B158BB">
      <w:pPr>
        <w:spacing w:after="0"/>
        <w:ind w:firstLine="1985"/>
      </w:pPr>
      <w:r>
        <w:t xml:space="preserve"> З повідомлень засобів масової інформації</w:t>
      </w:r>
    </w:p>
    <w:p w:rsidR="007C538F" w:rsidRPr="00892973" w:rsidRDefault="007C538F" w:rsidP="00B158BB">
      <w:pPr>
        <w:spacing w:after="0"/>
        <w:ind w:firstLine="1985"/>
      </w:pPr>
    </w:p>
    <w:p w:rsidR="007C538F" w:rsidRPr="004D38C9" w:rsidRDefault="007C538F" w:rsidP="00B158BB">
      <w:pPr>
        <w:spacing w:after="0"/>
        <w:ind w:firstLine="1985"/>
      </w:pPr>
      <w:r w:rsidRPr="004D38C9">
        <w:t>Покличте в дорогу, пісні,</w:t>
      </w:r>
    </w:p>
    <w:p w:rsidR="007C538F" w:rsidRPr="004D38C9" w:rsidRDefault="007C538F" w:rsidP="00B158BB">
      <w:pPr>
        <w:spacing w:after="0"/>
        <w:ind w:firstLine="1985"/>
      </w:pPr>
      <w:r w:rsidRPr="004D38C9">
        <w:t>Бо якір собі не пробачу!</w:t>
      </w:r>
    </w:p>
    <w:p w:rsidR="007C538F" w:rsidRPr="004D38C9" w:rsidRDefault="007C538F" w:rsidP="00B158BB">
      <w:pPr>
        <w:spacing w:after="0"/>
        <w:ind w:firstLine="1985"/>
      </w:pPr>
      <w:r w:rsidRPr="004D38C9">
        <w:t>Та й тужну співанку про качу</w:t>
      </w:r>
    </w:p>
    <w:p w:rsidR="007C538F" w:rsidRPr="004D38C9" w:rsidRDefault="007C538F" w:rsidP="00B158BB">
      <w:pPr>
        <w:spacing w:after="0"/>
        <w:ind w:firstLine="1985"/>
      </w:pPr>
      <w:r w:rsidRPr="004D38C9">
        <w:t>Несила вже чути мені.</w:t>
      </w:r>
    </w:p>
    <w:p w:rsidR="007C538F" w:rsidRPr="004D38C9" w:rsidRDefault="007C538F" w:rsidP="00B158BB">
      <w:pPr>
        <w:spacing w:after="0"/>
        <w:ind w:firstLine="1985"/>
      </w:pPr>
    </w:p>
    <w:p w:rsidR="007C538F" w:rsidRPr="004D38C9" w:rsidRDefault="007C538F" w:rsidP="00B158BB">
      <w:pPr>
        <w:spacing w:after="0"/>
        <w:ind w:firstLine="1985"/>
      </w:pPr>
      <w:r w:rsidRPr="004D38C9">
        <w:t>З молитви дорогу почну:</w:t>
      </w:r>
    </w:p>
    <w:p w:rsidR="007C538F" w:rsidRPr="004D38C9" w:rsidRDefault="007C538F" w:rsidP="00B158BB">
      <w:pPr>
        <w:spacing w:after="0"/>
        <w:ind w:firstLine="1985"/>
      </w:pPr>
      <w:r w:rsidRPr="004D38C9">
        <w:t>Немає святішої справи –</w:t>
      </w:r>
      <w:r>
        <w:t xml:space="preserve"> </w:t>
      </w:r>
    </w:p>
    <w:p w:rsidR="007C538F" w:rsidRPr="004D38C9" w:rsidRDefault="007C538F" w:rsidP="00B158BB">
      <w:pPr>
        <w:spacing w:after="0"/>
        <w:ind w:firstLine="1985"/>
      </w:pPr>
      <w:r w:rsidRPr="004D38C9">
        <w:t>Будити, хто істини спраглий,</w:t>
      </w:r>
    </w:p>
    <w:p w:rsidR="007C538F" w:rsidRPr="004D38C9" w:rsidRDefault="007C538F" w:rsidP="00B158BB">
      <w:pPr>
        <w:spacing w:after="0"/>
        <w:ind w:firstLine="1985"/>
      </w:pPr>
      <w:r w:rsidRPr="004D38C9">
        <w:t>Від трути зневіри і сну.</w:t>
      </w:r>
    </w:p>
    <w:p w:rsidR="007C538F" w:rsidRPr="004D38C9" w:rsidRDefault="007C538F" w:rsidP="00B158BB">
      <w:pPr>
        <w:spacing w:after="0"/>
        <w:ind w:firstLine="1985"/>
      </w:pPr>
    </w:p>
    <w:p w:rsidR="007C538F" w:rsidRPr="004D38C9" w:rsidRDefault="007C538F" w:rsidP="00B158BB">
      <w:pPr>
        <w:spacing w:after="0"/>
        <w:ind w:firstLine="1985"/>
      </w:pPr>
      <w:r w:rsidRPr="004D38C9">
        <w:t>О, як навівають ті сни!</w:t>
      </w:r>
    </w:p>
    <w:p w:rsidR="007C538F" w:rsidRPr="004D38C9" w:rsidRDefault="007C538F" w:rsidP="00B158BB">
      <w:pPr>
        <w:spacing w:after="0"/>
        <w:ind w:firstLine="1985"/>
      </w:pPr>
      <w:r w:rsidRPr="004D38C9">
        <w:t xml:space="preserve">Як ворог зневіру ту сіє! </w:t>
      </w:r>
    </w:p>
    <w:p w:rsidR="007C538F" w:rsidRPr="004D38C9" w:rsidRDefault="007C538F" w:rsidP="00B158BB">
      <w:pPr>
        <w:spacing w:after="0"/>
        <w:ind w:firstLine="1985"/>
      </w:pPr>
      <w:r w:rsidRPr="004D38C9">
        <w:t>На</w:t>
      </w:r>
      <w:r>
        <w:t xml:space="preserve"> </w:t>
      </w:r>
      <w:r w:rsidRPr="004D38C9">
        <w:t>слово на</w:t>
      </w:r>
      <w:r>
        <w:t xml:space="preserve"> </w:t>
      </w:r>
      <w:r w:rsidRPr="004D38C9">
        <w:t>рідне надія,</w:t>
      </w:r>
    </w:p>
    <w:p w:rsidR="007C538F" w:rsidRPr="004D38C9" w:rsidRDefault="007C538F" w:rsidP="00B158BB">
      <w:pPr>
        <w:spacing w:after="0"/>
        <w:ind w:firstLine="1985"/>
      </w:pPr>
      <w:r w:rsidRPr="004D38C9">
        <w:t>Якщо не зневажимо ним.</w:t>
      </w:r>
    </w:p>
    <w:p w:rsidR="007C538F" w:rsidRPr="004D38C9" w:rsidRDefault="007C538F" w:rsidP="00B158BB">
      <w:pPr>
        <w:spacing w:after="0"/>
        <w:ind w:firstLine="1985"/>
      </w:pPr>
    </w:p>
    <w:p w:rsidR="007C538F" w:rsidRPr="004D38C9" w:rsidRDefault="007C538F" w:rsidP="00B158BB">
      <w:pPr>
        <w:spacing w:after="0"/>
        <w:ind w:firstLine="1985"/>
      </w:pPr>
      <w:r w:rsidRPr="004D38C9">
        <w:t>Бо те, що святим є для нас,</w:t>
      </w:r>
    </w:p>
    <w:p w:rsidR="007C538F" w:rsidRPr="004D38C9" w:rsidRDefault="007C538F" w:rsidP="00B158BB">
      <w:pPr>
        <w:spacing w:after="0"/>
        <w:ind w:firstLine="1985"/>
      </w:pPr>
      <w:r w:rsidRPr="004D38C9">
        <w:t>Ворожому наміру шкодить:</w:t>
      </w:r>
    </w:p>
    <w:p w:rsidR="007C538F" w:rsidRPr="004D38C9" w:rsidRDefault="007C538F" w:rsidP="00B158BB">
      <w:pPr>
        <w:spacing w:after="0"/>
        <w:ind w:firstLine="1985"/>
      </w:pPr>
      <w:r w:rsidRPr="004D38C9">
        <w:t>Йому не здолати народу,</w:t>
      </w:r>
    </w:p>
    <w:p w:rsidR="007C538F" w:rsidRPr="004D38C9" w:rsidRDefault="007C538F" w:rsidP="00B158BB">
      <w:pPr>
        <w:spacing w:after="0"/>
        <w:ind w:firstLine="1985"/>
      </w:pPr>
      <w:r w:rsidRPr="004D38C9">
        <w:t>Що духом своїм об’єднавсь.</w:t>
      </w:r>
    </w:p>
    <w:p w:rsidR="007C538F" w:rsidRPr="004D38C9" w:rsidRDefault="007C538F" w:rsidP="00B158BB">
      <w:pPr>
        <w:spacing w:after="0"/>
        <w:ind w:firstLine="1985"/>
      </w:pPr>
    </w:p>
    <w:p w:rsidR="007C538F" w:rsidRPr="004D38C9" w:rsidRDefault="007C538F" w:rsidP="00B158BB">
      <w:pPr>
        <w:spacing w:after="0"/>
        <w:ind w:firstLine="1985"/>
      </w:pPr>
      <w:r w:rsidRPr="004D38C9">
        <w:t>Здається, сам Бог те мені</w:t>
      </w:r>
    </w:p>
    <w:p w:rsidR="007C538F" w:rsidRPr="004D38C9" w:rsidRDefault="007C538F" w:rsidP="00B158BB">
      <w:pPr>
        <w:spacing w:after="0"/>
        <w:ind w:firstLine="1985"/>
      </w:pPr>
      <w:r w:rsidRPr="004D38C9">
        <w:t>В рядок вклав, бо вірить у рід наш,</w:t>
      </w:r>
    </w:p>
    <w:p w:rsidR="007C538F" w:rsidRPr="004D38C9" w:rsidRDefault="007C538F" w:rsidP="00B158BB">
      <w:pPr>
        <w:spacing w:after="0"/>
        <w:ind w:firstLine="1985"/>
      </w:pPr>
      <w:r w:rsidRPr="004D38C9">
        <w:t xml:space="preserve">Тому й дав нам подиву гідну </w:t>
      </w:r>
    </w:p>
    <w:p w:rsidR="007C538F" w:rsidRPr="004D38C9" w:rsidRDefault="007C538F" w:rsidP="00B158BB">
      <w:pPr>
        <w:spacing w:after="0"/>
        <w:ind w:firstLine="1985"/>
      </w:pPr>
      <w:r w:rsidRPr="004D38C9">
        <w:t>Красу – Україну й пісні.</w:t>
      </w:r>
    </w:p>
    <w:p w:rsidR="007C538F" w:rsidRPr="004D38C9" w:rsidRDefault="007C538F" w:rsidP="00B158BB">
      <w:pPr>
        <w:spacing w:after="0"/>
        <w:ind w:firstLine="1985"/>
      </w:pPr>
    </w:p>
    <w:p w:rsidR="007C538F" w:rsidRPr="004D38C9" w:rsidRDefault="007C538F" w:rsidP="00B158BB">
      <w:pPr>
        <w:spacing w:after="0"/>
        <w:ind w:firstLine="1985"/>
      </w:pPr>
      <w:r w:rsidRPr="004D38C9">
        <w:t xml:space="preserve">При цім, як на голову сніг, </w:t>
      </w:r>
    </w:p>
    <w:p w:rsidR="007C538F" w:rsidRPr="004D38C9" w:rsidRDefault="007C538F" w:rsidP="00B158BB">
      <w:pPr>
        <w:spacing w:after="0"/>
        <w:ind w:firstLine="1985"/>
      </w:pPr>
      <w:r w:rsidRPr="004D38C9">
        <w:t>Вділив – не поза</w:t>
      </w:r>
      <w:r>
        <w:t>з</w:t>
      </w:r>
      <w:r w:rsidRPr="004D38C9">
        <w:t>дриш – сусіда...</w:t>
      </w:r>
    </w:p>
    <w:p w:rsidR="007C538F" w:rsidRPr="004D38C9" w:rsidRDefault="007C538F" w:rsidP="00B158BB">
      <w:pPr>
        <w:spacing w:after="0"/>
        <w:ind w:firstLine="1985"/>
      </w:pPr>
      <w:r w:rsidRPr="004D38C9">
        <w:t>Тепер – чи з ганьбою той піде</w:t>
      </w:r>
      <w:r>
        <w:t>,</w:t>
      </w:r>
    </w:p>
    <w:p w:rsidR="007C538F" w:rsidRPr="004D38C9" w:rsidRDefault="007C538F" w:rsidP="00B158BB">
      <w:pPr>
        <w:spacing w:after="0"/>
        <w:ind w:firstLine="1985"/>
      </w:pPr>
      <w:r w:rsidRPr="004D38C9">
        <w:t>Чи труєних знищить вві сні.</w:t>
      </w:r>
    </w:p>
    <w:p w:rsidR="007C538F" w:rsidRPr="004D38C9" w:rsidRDefault="007C538F" w:rsidP="00B158BB">
      <w:pPr>
        <w:spacing w:after="0"/>
        <w:ind w:firstLine="1985"/>
      </w:pPr>
    </w:p>
    <w:p w:rsidR="007C538F" w:rsidRPr="004D38C9" w:rsidRDefault="007C538F" w:rsidP="00B158BB">
      <w:pPr>
        <w:spacing w:after="0"/>
        <w:ind w:firstLine="1985"/>
      </w:pPr>
      <w:r w:rsidRPr="004D38C9">
        <w:t>Підступному віри не йму,</w:t>
      </w:r>
    </w:p>
    <w:p w:rsidR="007C538F" w:rsidRPr="004D38C9" w:rsidRDefault="007C538F" w:rsidP="00B158BB">
      <w:pPr>
        <w:spacing w:after="0"/>
        <w:ind w:firstLine="1985"/>
      </w:pPr>
      <w:r w:rsidRPr="004D38C9">
        <w:t>Бо знаю: вже в шахтах ракети</w:t>
      </w:r>
      <w:r>
        <w:t>!</w:t>
      </w:r>
    </w:p>
    <w:p w:rsidR="007C538F" w:rsidRPr="004D38C9" w:rsidRDefault="007C538F" w:rsidP="00B158BB">
      <w:pPr>
        <w:spacing w:after="0"/>
        <w:ind w:firstLine="1985"/>
      </w:pPr>
      <w:r w:rsidRPr="004D38C9">
        <w:t>Проснися, хто чує поета,</w:t>
      </w:r>
    </w:p>
    <w:p w:rsidR="007C538F" w:rsidRDefault="007C538F" w:rsidP="00B158BB">
      <w:pPr>
        <w:spacing w:after="0"/>
        <w:ind w:firstLine="1985"/>
      </w:pPr>
      <w:r w:rsidRPr="004D38C9">
        <w:t>Щоб пуск не здійснити йому.</w:t>
      </w:r>
    </w:p>
    <w:p w:rsidR="007C538F" w:rsidRDefault="007C538F" w:rsidP="00B158BB">
      <w:pPr>
        <w:spacing w:after="0"/>
      </w:pPr>
      <w:r>
        <w:t xml:space="preserve"> 30 жовтня 2017 року</w:t>
      </w:r>
    </w:p>
    <w:p w:rsidR="007C538F" w:rsidRDefault="007C538F" w:rsidP="00261878">
      <w:pPr>
        <w:spacing w:after="0"/>
        <w:ind w:right="-426"/>
        <w:jc w:val="both"/>
      </w:pPr>
    </w:p>
    <w:p w:rsidR="007C538F" w:rsidRPr="00FB2761" w:rsidRDefault="007C538F" w:rsidP="00B56000">
      <w:pPr>
        <w:spacing w:after="0"/>
        <w:ind w:firstLine="1985"/>
        <w:jc w:val="both"/>
        <w:rPr>
          <w:b/>
          <w:sz w:val="28"/>
          <w:szCs w:val="28"/>
        </w:rPr>
      </w:pPr>
      <w:r>
        <w:t xml:space="preserve"> </w:t>
      </w:r>
      <w:r w:rsidRPr="00FB2761">
        <w:rPr>
          <w:b/>
          <w:sz w:val="28"/>
          <w:szCs w:val="28"/>
        </w:rPr>
        <w:t>Розчулив</w:t>
      </w:r>
    </w:p>
    <w:p w:rsidR="007C538F" w:rsidRDefault="007C538F" w:rsidP="00B56000">
      <w:pPr>
        <w:spacing w:after="0"/>
        <w:ind w:firstLine="1985"/>
        <w:jc w:val="both"/>
      </w:pPr>
    </w:p>
    <w:p w:rsidR="007C538F" w:rsidRDefault="007C538F" w:rsidP="00E114FE">
      <w:pPr>
        <w:spacing w:after="0"/>
        <w:ind w:firstLine="1985"/>
        <w:jc w:val="both"/>
      </w:pPr>
      <w:r>
        <w:t>Прибились сироти-слова…</w:t>
      </w:r>
    </w:p>
    <w:p w:rsidR="007C538F" w:rsidRDefault="007C538F" w:rsidP="00E114FE">
      <w:pPr>
        <w:spacing w:after="0"/>
        <w:ind w:firstLine="1985"/>
        <w:jc w:val="both"/>
      </w:pPr>
      <w:r>
        <w:t>Бо тільки гляньте, що намислив:</w:t>
      </w:r>
    </w:p>
    <w:p w:rsidR="007C538F" w:rsidRDefault="007C538F" w:rsidP="00E114FE">
      <w:pPr>
        <w:spacing w:after="0"/>
        <w:ind w:firstLine="1985"/>
        <w:jc w:val="both"/>
      </w:pPr>
      <w:r>
        <w:t>Навзаєм ніби ж любий місяць,</w:t>
      </w:r>
    </w:p>
    <w:p w:rsidR="007C538F" w:rsidRDefault="007C538F" w:rsidP="00E114FE">
      <w:pPr>
        <w:spacing w:after="0"/>
        <w:ind w:firstLine="1985"/>
        <w:jc w:val="both"/>
      </w:pPr>
      <w:r>
        <w:t xml:space="preserve">Валізи жовтень спакував. </w:t>
      </w:r>
    </w:p>
    <w:p w:rsidR="007C538F" w:rsidRDefault="007C538F" w:rsidP="00E114FE">
      <w:pPr>
        <w:spacing w:after="0"/>
        <w:ind w:firstLine="1985"/>
        <w:jc w:val="both"/>
      </w:pPr>
    </w:p>
    <w:p w:rsidR="007C538F" w:rsidRDefault="007C538F" w:rsidP="00E114FE">
      <w:pPr>
        <w:spacing w:after="0"/>
        <w:ind w:firstLine="1985"/>
        <w:jc w:val="both"/>
      </w:pPr>
      <w:r>
        <w:t>На них усівся й мовчки жде.</w:t>
      </w:r>
    </w:p>
    <w:p w:rsidR="007C538F" w:rsidRDefault="007C538F" w:rsidP="00E114FE">
      <w:pPr>
        <w:spacing w:after="0"/>
        <w:ind w:firstLine="1985"/>
        <w:jc w:val="both"/>
      </w:pPr>
      <w:r>
        <w:t>Квитком із клена лист злітає…</w:t>
      </w:r>
    </w:p>
    <w:p w:rsidR="007C538F" w:rsidRDefault="007C538F" w:rsidP="00E114FE">
      <w:pPr>
        <w:spacing w:after="0"/>
        <w:ind w:firstLine="1985"/>
        <w:jc w:val="both"/>
      </w:pPr>
      <w:r>
        <w:t>І що удієш – день останній:</w:t>
      </w:r>
    </w:p>
    <w:p w:rsidR="007C538F" w:rsidRDefault="007C538F" w:rsidP="00E114FE">
      <w:pPr>
        <w:spacing w:after="0"/>
        <w:ind w:firstLine="1985"/>
        <w:jc w:val="both"/>
      </w:pPr>
      <w:r>
        <w:t>Прощальний цей жовтневий день.</w:t>
      </w:r>
    </w:p>
    <w:p w:rsidR="007C538F" w:rsidRDefault="007C538F" w:rsidP="00E114FE">
      <w:pPr>
        <w:spacing w:after="0"/>
        <w:ind w:firstLine="1985"/>
        <w:jc w:val="both"/>
      </w:pPr>
    </w:p>
    <w:p w:rsidR="007C538F" w:rsidRDefault="007C538F" w:rsidP="00E114FE">
      <w:pPr>
        <w:spacing w:after="0"/>
        <w:ind w:firstLine="1985"/>
        <w:jc w:val="both"/>
      </w:pPr>
      <w:r>
        <w:t>Не знаю, в кого як бува,</w:t>
      </w:r>
    </w:p>
    <w:p w:rsidR="007C538F" w:rsidRDefault="007C538F" w:rsidP="00E114FE">
      <w:pPr>
        <w:spacing w:after="0"/>
        <w:ind w:firstLine="1985"/>
        <w:jc w:val="both"/>
      </w:pPr>
      <w:r>
        <w:t>А в нас невесело виходить.</w:t>
      </w:r>
    </w:p>
    <w:p w:rsidR="007C538F" w:rsidRDefault="007C538F" w:rsidP="00E114FE">
      <w:pPr>
        <w:spacing w:after="0"/>
        <w:ind w:firstLine="1985"/>
        <w:jc w:val="both"/>
      </w:pPr>
      <w:r>
        <w:t>І на розстанок прохолодний</w:t>
      </w:r>
    </w:p>
    <w:p w:rsidR="007C538F" w:rsidRDefault="007C538F" w:rsidP="00E114FE">
      <w:pPr>
        <w:spacing w:after="0"/>
        <w:ind w:firstLine="1985"/>
        <w:jc w:val="both"/>
      </w:pPr>
      <w:r>
        <w:t xml:space="preserve">Прибились сироти-слова. </w:t>
      </w:r>
    </w:p>
    <w:p w:rsidR="007C538F" w:rsidRDefault="007C538F" w:rsidP="00E114FE">
      <w:pPr>
        <w:spacing w:after="0"/>
        <w:ind w:firstLine="1985"/>
        <w:jc w:val="both"/>
      </w:pPr>
    </w:p>
    <w:p w:rsidR="007C538F" w:rsidRDefault="007C538F" w:rsidP="00E114FE">
      <w:pPr>
        <w:spacing w:after="0"/>
        <w:ind w:firstLine="1985"/>
        <w:jc w:val="both"/>
      </w:pPr>
      <w:r>
        <w:t>Дай обійму, як час іти.</w:t>
      </w:r>
    </w:p>
    <w:p w:rsidR="007C538F" w:rsidRDefault="007C538F" w:rsidP="00E114FE">
      <w:pPr>
        <w:spacing w:after="0"/>
        <w:ind w:firstLine="1985"/>
        <w:jc w:val="both"/>
      </w:pPr>
      <w:r>
        <w:t>Не вистачало нам дощу лиш:</w:t>
      </w:r>
    </w:p>
    <w:p w:rsidR="007C538F" w:rsidRDefault="007C538F" w:rsidP="00E114FE">
      <w:pPr>
        <w:spacing w:after="0"/>
        <w:ind w:firstLine="1985"/>
        <w:jc w:val="both"/>
      </w:pPr>
      <w:r>
        <w:t>Аж серце стислось – так розчулив:</w:t>
      </w:r>
    </w:p>
    <w:p w:rsidR="007C538F" w:rsidRDefault="007C538F" w:rsidP="00E114FE">
      <w:pPr>
        <w:spacing w:after="0"/>
        <w:ind w:firstLine="1985"/>
        <w:jc w:val="both"/>
      </w:pPr>
      <w:r>
        <w:t>Прощай, мій любий, золотий!</w:t>
      </w:r>
    </w:p>
    <w:p w:rsidR="007C538F" w:rsidRDefault="007C538F" w:rsidP="00E114FE">
      <w:pPr>
        <w:spacing w:after="0"/>
        <w:ind w:firstLine="1985"/>
        <w:jc w:val="both"/>
      </w:pPr>
    </w:p>
    <w:p w:rsidR="007C538F" w:rsidRDefault="007C538F" w:rsidP="00E114FE">
      <w:pPr>
        <w:spacing w:after="0"/>
        <w:ind w:firstLine="1985"/>
        <w:jc w:val="both"/>
      </w:pPr>
      <w:r>
        <w:t>Таки довів мене до сліз.</w:t>
      </w:r>
    </w:p>
    <w:p w:rsidR="007C538F" w:rsidRDefault="007C538F" w:rsidP="00E114FE">
      <w:pPr>
        <w:spacing w:after="0"/>
        <w:ind w:firstLine="1985"/>
        <w:jc w:val="both"/>
      </w:pPr>
      <w:r>
        <w:t>Все через те щемке навзаєм.</w:t>
      </w:r>
    </w:p>
    <w:p w:rsidR="007C538F" w:rsidRDefault="007C538F" w:rsidP="00E114FE">
      <w:pPr>
        <w:spacing w:after="0"/>
        <w:ind w:firstLine="1985"/>
        <w:jc w:val="both"/>
      </w:pPr>
      <w:r>
        <w:t>Ти повертайсь: я почекаю,</w:t>
      </w:r>
    </w:p>
    <w:p w:rsidR="007C538F" w:rsidRDefault="007C538F" w:rsidP="00E114FE">
      <w:pPr>
        <w:spacing w:after="0"/>
        <w:ind w:firstLine="1985"/>
        <w:jc w:val="both"/>
      </w:pPr>
      <w:r>
        <w:t xml:space="preserve">Як жаль, хоч трішки, сиріт-слів. </w:t>
      </w:r>
    </w:p>
    <w:p w:rsidR="007C538F" w:rsidRDefault="007C538F" w:rsidP="00E114FE">
      <w:pPr>
        <w:spacing w:after="0"/>
        <w:ind w:firstLine="1985"/>
        <w:jc w:val="both"/>
      </w:pPr>
      <w:r>
        <w:t xml:space="preserve"> </w:t>
      </w:r>
      <w:r w:rsidRPr="000B5682">
        <w:t>31 жовтня 2017 року</w:t>
      </w:r>
    </w:p>
    <w:p w:rsidR="007C538F" w:rsidRDefault="007C538F" w:rsidP="00E114FE">
      <w:pPr>
        <w:spacing w:after="0"/>
        <w:ind w:firstLine="1985"/>
        <w:jc w:val="both"/>
      </w:pPr>
    </w:p>
    <w:p w:rsidR="007C538F" w:rsidRDefault="007C538F" w:rsidP="00521348">
      <w:pPr>
        <w:spacing w:after="0"/>
        <w:ind w:right="-426" w:firstLine="567"/>
        <w:jc w:val="both"/>
        <w:rPr>
          <w:b/>
        </w:rPr>
      </w:pPr>
      <w:r>
        <w:rPr>
          <w:b/>
          <w:sz w:val="28"/>
          <w:szCs w:val="28"/>
        </w:rPr>
        <w:t xml:space="preserve"> </w:t>
      </w:r>
      <w:r w:rsidRPr="000E4BA0">
        <w:rPr>
          <w:b/>
          <w:sz w:val="28"/>
          <w:szCs w:val="28"/>
        </w:rPr>
        <w:t>Увічнена краса</w:t>
      </w:r>
    </w:p>
    <w:p w:rsidR="007C538F" w:rsidRPr="000E4BA0" w:rsidRDefault="007C538F" w:rsidP="00521348">
      <w:pPr>
        <w:spacing w:after="0"/>
        <w:ind w:right="-426" w:firstLine="1985"/>
        <w:jc w:val="both"/>
        <w:rPr>
          <w:i/>
        </w:rPr>
      </w:pPr>
      <w:r>
        <w:t xml:space="preserve"> </w:t>
      </w:r>
      <w:r w:rsidRPr="000E4BA0">
        <w:rPr>
          <w:i/>
        </w:rPr>
        <w:t>На фотосесію Марини Ставнійчук</w:t>
      </w:r>
    </w:p>
    <w:p w:rsidR="007C538F" w:rsidRDefault="007C538F" w:rsidP="00521348">
      <w:pPr>
        <w:spacing w:after="0"/>
        <w:ind w:right="-426" w:firstLine="1985"/>
        <w:jc w:val="both"/>
      </w:pPr>
    </w:p>
    <w:p w:rsidR="007C538F" w:rsidRPr="000E4BA0" w:rsidRDefault="007C538F" w:rsidP="00521348">
      <w:pPr>
        <w:spacing w:after="0"/>
        <w:ind w:right="-426" w:firstLine="1985"/>
        <w:jc w:val="both"/>
      </w:pPr>
      <w:r w:rsidRPr="000E4BA0">
        <w:t xml:space="preserve">Цій жінці осінь так пасує </w:t>
      </w:r>
    </w:p>
    <w:p w:rsidR="007C538F" w:rsidRPr="000E4BA0" w:rsidRDefault="007C538F" w:rsidP="00521348">
      <w:pPr>
        <w:spacing w:after="0"/>
        <w:ind w:right="-426" w:firstLine="1985"/>
        <w:jc w:val="both"/>
      </w:pPr>
      <w:r w:rsidRPr="000E4BA0">
        <w:t xml:space="preserve">На цих світлинах восени... </w:t>
      </w:r>
    </w:p>
    <w:p w:rsidR="007C538F" w:rsidRPr="000E4BA0" w:rsidRDefault="007C538F" w:rsidP="00521348">
      <w:pPr>
        <w:spacing w:after="0"/>
        <w:ind w:right="-426" w:firstLine="1985"/>
        <w:jc w:val="both"/>
      </w:pPr>
      <w:r w:rsidRPr="000E4BA0">
        <w:t xml:space="preserve">А придивись і дійдеш суті: </w:t>
      </w:r>
    </w:p>
    <w:p w:rsidR="007C538F" w:rsidRPr="000E4BA0" w:rsidRDefault="007C538F" w:rsidP="00521348">
      <w:pPr>
        <w:spacing w:after="0"/>
        <w:ind w:right="-426" w:firstLine="1985"/>
        <w:jc w:val="both"/>
      </w:pPr>
      <w:r w:rsidRPr="000E4BA0">
        <w:t xml:space="preserve">Це </w:t>
      </w:r>
      <w:r>
        <w:t>–</w:t>
      </w:r>
      <w:r w:rsidRPr="000E4BA0">
        <w:t xml:space="preserve"> усміх сонця і весни. </w:t>
      </w:r>
    </w:p>
    <w:p w:rsidR="007C538F" w:rsidRPr="000E4BA0" w:rsidRDefault="007C538F" w:rsidP="00521348">
      <w:pPr>
        <w:spacing w:after="0"/>
        <w:ind w:right="-426" w:firstLine="1985"/>
        <w:jc w:val="both"/>
      </w:pPr>
    </w:p>
    <w:p w:rsidR="007C538F" w:rsidRPr="000E4BA0" w:rsidRDefault="007C538F" w:rsidP="00521348">
      <w:pPr>
        <w:spacing w:after="0"/>
        <w:ind w:right="-426" w:firstLine="1985"/>
        <w:jc w:val="both"/>
      </w:pPr>
      <w:r w:rsidRPr="000E4BA0">
        <w:t xml:space="preserve">Ви посміхайтеся, Марино, </w:t>
      </w:r>
    </w:p>
    <w:p w:rsidR="007C538F" w:rsidRPr="000E4BA0" w:rsidRDefault="007C538F" w:rsidP="00521348">
      <w:pPr>
        <w:spacing w:after="0"/>
        <w:ind w:right="-426" w:firstLine="1985"/>
        <w:jc w:val="both"/>
      </w:pPr>
      <w:r w:rsidRPr="000E4BA0">
        <w:t xml:space="preserve">Джокондо нашого часу: </w:t>
      </w:r>
    </w:p>
    <w:p w:rsidR="007C538F" w:rsidRPr="000E4BA0" w:rsidRDefault="007C538F" w:rsidP="00521348">
      <w:pPr>
        <w:spacing w:after="0"/>
        <w:ind w:right="-426" w:firstLine="1985"/>
        <w:jc w:val="both"/>
      </w:pPr>
      <w:r w:rsidRPr="000E4BA0">
        <w:t xml:space="preserve">Да Вінчі почерк на світлинах, </w:t>
      </w:r>
    </w:p>
    <w:p w:rsidR="007C538F" w:rsidRPr="000E4BA0" w:rsidRDefault="007C538F" w:rsidP="00521348">
      <w:pPr>
        <w:spacing w:after="0"/>
        <w:ind w:right="-426" w:firstLine="1985"/>
        <w:jc w:val="both"/>
      </w:pPr>
      <w:r w:rsidRPr="000E4BA0">
        <w:t>Котрий</w:t>
      </w:r>
      <w:r>
        <w:t xml:space="preserve"> </w:t>
      </w:r>
      <w:r w:rsidRPr="000E4BA0">
        <w:t xml:space="preserve">увічнює красу. </w:t>
      </w:r>
    </w:p>
    <w:p w:rsidR="007C538F" w:rsidRPr="000E4BA0" w:rsidRDefault="007C538F" w:rsidP="00521348">
      <w:pPr>
        <w:spacing w:after="0"/>
        <w:ind w:right="-426" w:firstLine="1985"/>
        <w:jc w:val="both"/>
      </w:pPr>
    </w:p>
    <w:p w:rsidR="007C538F" w:rsidRPr="000E4BA0" w:rsidRDefault="007C538F" w:rsidP="00521348">
      <w:pPr>
        <w:spacing w:after="0"/>
        <w:ind w:right="-426" w:firstLine="1985"/>
        <w:jc w:val="both"/>
      </w:pPr>
      <w:r w:rsidRPr="000E4BA0">
        <w:t xml:space="preserve">І хай рука торкає листя - </w:t>
      </w:r>
    </w:p>
    <w:p w:rsidR="007C538F" w:rsidRPr="000E4BA0" w:rsidRDefault="007C538F" w:rsidP="00521348">
      <w:pPr>
        <w:spacing w:after="0"/>
        <w:ind w:right="-426" w:firstLine="1985"/>
        <w:jc w:val="both"/>
      </w:pPr>
      <w:r w:rsidRPr="000E4BA0">
        <w:t xml:space="preserve">Жовтневе листя золоте, </w:t>
      </w:r>
    </w:p>
    <w:p w:rsidR="007C538F" w:rsidRPr="000E4BA0" w:rsidRDefault="007C538F" w:rsidP="00521348">
      <w:pPr>
        <w:spacing w:after="0"/>
        <w:ind w:right="-426" w:firstLine="1985"/>
        <w:jc w:val="both"/>
      </w:pPr>
      <w:r w:rsidRPr="000E4BA0">
        <w:t xml:space="preserve">Що відцвітає... А обличчя </w:t>
      </w:r>
    </w:p>
    <w:p w:rsidR="007C538F" w:rsidRPr="000E4BA0" w:rsidRDefault="007C538F" w:rsidP="00521348">
      <w:pPr>
        <w:spacing w:after="0"/>
        <w:ind w:right="-426" w:firstLine="1985"/>
        <w:jc w:val="both"/>
      </w:pPr>
      <w:r w:rsidRPr="000E4BA0">
        <w:t>Безсмертним усміхом цвіте!</w:t>
      </w:r>
    </w:p>
    <w:p w:rsidR="007C538F" w:rsidRPr="000E4BA0" w:rsidRDefault="007C538F" w:rsidP="00521348">
      <w:pPr>
        <w:spacing w:after="0"/>
        <w:ind w:right="-426" w:firstLine="567"/>
        <w:jc w:val="both"/>
      </w:pPr>
      <w:r>
        <w:t xml:space="preserve"> </w:t>
      </w:r>
      <w:r w:rsidRPr="000E4BA0">
        <w:t>31 жовтня 2017 року</w:t>
      </w:r>
    </w:p>
    <w:p w:rsidR="007C538F" w:rsidRDefault="007C538F" w:rsidP="0073152C">
      <w:pPr>
        <w:tabs>
          <w:tab w:val="left" w:pos="2410"/>
        </w:tabs>
        <w:spacing w:after="0"/>
      </w:pPr>
    </w:p>
    <w:p w:rsidR="007C538F" w:rsidRPr="0020090C" w:rsidRDefault="007C538F" w:rsidP="0020090C">
      <w:pPr>
        <w:spacing w:after="0"/>
        <w:ind w:firstLine="1985"/>
        <w:rPr>
          <w:b/>
          <w:sz w:val="28"/>
          <w:szCs w:val="28"/>
        </w:rPr>
      </w:pPr>
      <w:r>
        <w:t xml:space="preserve"> </w:t>
      </w:r>
      <w:r w:rsidRPr="0020090C">
        <w:rPr>
          <w:b/>
          <w:sz w:val="28"/>
          <w:szCs w:val="28"/>
        </w:rPr>
        <w:t>Співчутливий гість</w:t>
      </w:r>
    </w:p>
    <w:p w:rsidR="007C538F" w:rsidRDefault="007C538F" w:rsidP="0020090C">
      <w:pPr>
        <w:spacing w:after="0"/>
        <w:ind w:firstLine="1985"/>
      </w:pPr>
    </w:p>
    <w:p w:rsidR="007C538F" w:rsidRPr="00C321B4" w:rsidRDefault="007C538F" w:rsidP="0020090C">
      <w:pPr>
        <w:spacing w:after="0"/>
        <w:ind w:right="-426" w:firstLine="1985"/>
        <w:jc w:val="both"/>
      </w:pPr>
      <w:r w:rsidRPr="00C321B4">
        <w:t>Попрощатися з жовтнем устиг,</w:t>
      </w:r>
    </w:p>
    <w:p w:rsidR="007C538F" w:rsidRPr="00C321B4" w:rsidRDefault="007C538F" w:rsidP="0020090C">
      <w:pPr>
        <w:spacing w:after="0"/>
        <w:ind w:right="-426" w:firstLine="1985"/>
        <w:jc w:val="both"/>
      </w:pPr>
      <w:r w:rsidRPr="00C321B4">
        <w:t>А тепер – листопад зустрічати!</w:t>
      </w:r>
    </w:p>
    <w:p w:rsidR="007C538F" w:rsidRPr="00C321B4" w:rsidRDefault="007C538F" w:rsidP="0020090C">
      <w:pPr>
        <w:spacing w:after="0"/>
        <w:ind w:right="-426" w:firstLine="1985"/>
        <w:jc w:val="both"/>
      </w:pPr>
      <w:r w:rsidRPr="00C321B4">
        <w:t>Він, як жовтень, іще золотий,</w:t>
      </w:r>
    </w:p>
    <w:p w:rsidR="007C538F" w:rsidRPr="00C321B4" w:rsidRDefault="007C538F" w:rsidP="0020090C">
      <w:pPr>
        <w:spacing w:after="0"/>
        <w:ind w:right="-426" w:firstLine="1985"/>
        <w:jc w:val="both"/>
      </w:pPr>
      <w:r w:rsidRPr="00C321B4">
        <w:t>Лиш не любить ошатності брата.</w:t>
      </w:r>
    </w:p>
    <w:p w:rsidR="007C538F" w:rsidRPr="00C321B4" w:rsidRDefault="007C538F" w:rsidP="0020090C">
      <w:pPr>
        <w:spacing w:after="0"/>
        <w:ind w:right="-426" w:firstLine="1985"/>
        <w:jc w:val="both"/>
      </w:pPr>
    </w:p>
    <w:p w:rsidR="007C538F" w:rsidRPr="00C321B4" w:rsidRDefault="007C538F" w:rsidP="0020090C">
      <w:pPr>
        <w:spacing w:after="0"/>
        <w:ind w:right="-426" w:firstLine="1985"/>
        <w:jc w:val="both"/>
      </w:pPr>
      <w:r w:rsidRPr="00C321B4">
        <w:t>І те листя-одежу зніма</w:t>
      </w:r>
    </w:p>
    <w:p w:rsidR="007C538F" w:rsidRPr="00C321B4" w:rsidRDefault="007C538F" w:rsidP="0020090C">
      <w:pPr>
        <w:spacing w:after="0"/>
        <w:ind w:right="-426" w:firstLine="1985"/>
        <w:jc w:val="both"/>
      </w:pPr>
      <w:r w:rsidRPr="00C321B4">
        <w:t>Безсоромно, мов голий у лазні...</w:t>
      </w:r>
    </w:p>
    <w:p w:rsidR="007C538F" w:rsidRPr="00C321B4" w:rsidRDefault="007C538F" w:rsidP="0020090C">
      <w:pPr>
        <w:spacing w:after="0"/>
        <w:ind w:right="-426" w:firstLine="1985"/>
        <w:jc w:val="both"/>
      </w:pPr>
      <w:r w:rsidRPr="00C321B4">
        <w:t>Був би жінкою, горя б не мав –</w:t>
      </w:r>
    </w:p>
    <w:p w:rsidR="007C538F" w:rsidRPr="00C321B4" w:rsidRDefault="007C538F" w:rsidP="0020090C">
      <w:pPr>
        <w:spacing w:after="0"/>
        <w:ind w:right="-426" w:firstLine="1985"/>
        <w:jc w:val="both"/>
      </w:pPr>
      <w:r w:rsidRPr="00C321B4">
        <w:t>Всю віддав би їй ніжність і ласку!</w:t>
      </w:r>
    </w:p>
    <w:p w:rsidR="007C538F" w:rsidRPr="00C321B4" w:rsidRDefault="007C538F" w:rsidP="0020090C">
      <w:pPr>
        <w:spacing w:after="0"/>
        <w:ind w:right="-426" w:firstLine="1985"/>
        <w:jc w:val="both"/>
      </w:pPr>
    </w:p>
    <w:p w:rsidR="007C538F" w:rsidRPr="00C321B4" w:rsidRDefault="007C538F" w:rsidP="0020090C">
      <w:pPr>
        <w:spacing w:after="0"/>
        <w:ind w:right="-426" w:firstLine="1985"/>
        <w:jc w:val="both"/>
      </w:pPr>
      <w:r w:rsidRPr="00C321B4">
        <w:t>А так, мовчки вручивши хліб-сіль,</w:t>
      </w:r>
    </w:p>
    <w:p w:rsidR="007C538F" w:rsidRPr="00C321B4" w:rsidRDefault="007C538F" w:rsidP="0020090C">
      <w:pPr>
        <w:spacing w:after="0"/>
        <w:ind w:right="-426" w:firstLine="1985"/>
        <w:jc w:val="both"/>
      </w:pPr>
      <w:r w:rsidRPr="00C321B4">
        <w:t>Вірчі грамоти взяв, як належить.</w:t>
      </w:r>
    </w:p>
    <w:p w:rsidR="007C538F" w:rsidRPr="00C321B4" w:rsidRDefault="007C538F" w:rsidP="0020090C">
      <w:pPr>
        <w:spacing w:after="0"/>
        <w:ind w:right="-426" w:firstLine="1985"/>
        <w:jc w:val="both"/>
      </w:pPr>
      <w:r w:rsidRPr="00C321B4">
        <w:t>Руку стиснув. Та ще попросив,</w:t>
      </w:r>
    </w:p>
    <w:p w:rsidR="007C538F" w:rsidRPr="00C321B4" w:rsidRDefault="007C538F" w:rsidP="0020090C">
      <w:pPr>
        <w:spacing w:after="0"/>
        <w:ind w:right="-426" w:firstLine="1985"/>
        <w:jc w:val="both"/>
      </w:pPr>
      <w:r w:rsidRPr="00C321B4">
        <w:t>Щоб на сході він був обережним:</w:t>
      </w:r>
    </w:p>
    <w:p w:rsidR="007C538F" w:rsidRPr="00C321B4" w:rsidRDefault="007C538F" w:rsidP="0020090C">
      <w:pPr>
        <w:spacing w:after="0"/>
        <w:ind w:right="-426" w:firstLine="1985"/>
        <w:jc w:val="both"/>
      </w:pPr>
    </w:p>
    <w:p w:rsidR="007C538F" w:rsidRPr="00C321B4" w:rsidRDefault="007C538F" w:rsidP="0020090C">
      <w:pPr>
        <w:spacing w:after="0"/>
        <w:ind w:right="-426" w:firstLine="1985"/>
        <w:jc w:val="both"/>
      </w:pPr>
      <w:r w:rsidRPr="00C321B4">
        <w:t>Там і досі в нас миру нема.</w:t>
      </w:r>
    </w:p>
    <w:p w:rsidR="007C538F" w:rsidRPr="00C321B4" w:rsidRDefault="007C538F" w:rsidP="0020090C">
      <w:pPr>
        <w:spacing w:after="0"/>
        <w:ind w:right="-426" w:firstLine="1985"/>
        <w:jc w:val="both"/>
      </w:pPr>
      <w:r w:rsidRPr="00C321B4">
        <w:t>Й зайди наступ готують неначе.</w:t>
      </w:r>
    </w:p>
    <w:p w:rsidR="007C538F" w:rsidRPr="00C321B4" w:rsidRDefault="007C538F" w:rsidP="0020090C">
      <w:pPr>
        <w:spacing w:after="0"/>
        <w:ind w:right="-426" w:firstLine="1985"/>
        <w:jc w:val="both"/>
      </w:pPr>
      <w:r w:rsidRPr="00C321B4">
        <w:t>Він аж снігом сипнув, мов зима.</w:t>
      </w:r>
    </w:p>
    <w:p w:rsidR="007C538F" w:rsidRPr="00C321B4" w:rsidRDefault="007C538F" w:rsidP="0020090C">
      <w:pPr>
        <w:spacing w:after="0"/>
        <w:ind w:right="-426" w:firstLine="1985"/>
        <w:jc w:val="both"/>
      </w:pPr>
      <w:r w:rsidRPr="00C321B4">
        <w:t>І дощем засльозивсь на додачу.</w:t>
      </w:r>
    </w:p>
    <w:p w:rsidR="007C538F" w:rsidRPr="00C321B4" w:rsidRDefault="007C538F" w:rsidP="0020090C">
      <w:pPr>
        <w:spacing w:after="0"/>
        <w:ind w:right="-426" w:firstLine="1985"/>
        <w:jc w:val="both"/>
      </w:pPr>
    </w:p>
    <w:p w:rsidR="007C538F" w:rsidRPr="00C321B4" w:rsidRDefault="007C538F" w:rsidP="0020090C">
      <w:pPr>
        <w:spacing w:after="0"/>
        <w:ind w:right="-426" w:firstLine="1985"/>
        <w:jc w:val="both"/>
      </w:pPr>
      <w:r w:rsidRPr="00C321B4">
        <w:t>Отакий співчутливий удавсь.</w:t>
      </w:r>
    </w:p>
    <w:p w:rsidR="007C538F" w:rsidRPr="00C321B4" w:rsidRDefault="007C538F" w:rsidP="0020090C">
      <w:pPr>
        <w:spacing w:after="0"/>
        <w:ind w:right="-426" w:firstLine="1985"/>
        <w:jc w:val="both"/>
      </w:pPr>
      <w:r w:rsidRPr="00C321B4">
        <w:t>І хоч є для бентеги причина,</w:t>
      </w:r>
    </w:p>
    <w:p w:rsidR="007C538F" w:rsidRPr="00C321B4" w:rsidRDefault="007C538F" w:rsidP="0020090C">
      <w:pPr>
        <w:spacing w:after="0"/>
        <w:ind w:right="-426" w:firstLine="1985"/>
        <w:jc w:val="both"/>
      </w:pPr>
      <w:r w:rsidRPr="00C321B4">
        <w:t>Я гортаю його календар</w:t>
      </w:r>
    </w:p>
    <w:p w:rsidR="007C538F" w:rsidRPr="00C321B4" w:rsidRDefault="007C538F" w:rsidP="0020090C">
      <w:pPr>
        <w:spacing w:after="0"/>
        <w:ind w:right="-426" w:firstLine="1985"/>
        <w:jc w:val="both"/>
      </w:pPr>
      <w:r w:rsidRPr="00C321B4">
        <w:t>І бажаю добра Україні.</w:t>
      </w:r>
    </w:p>
    <w:p w:rsidR="007C538F" w:rsidRPr="00C321B4" w:rsidRDefault="007C538F" w:rsidP="0020090C">
      <w:pPr>
        <w:spacing w:after="0"/>
        <w:ind w:right="-426" w:firstLine="1985"/>
        <w:jc w:val="both"/>
      </w:pPr>
    </w:p>
    <w:p w:rsidR="007C538F" w:rsidRPr="00C321B4" w:rsidRDefault="007C538F" w:rsidP="0020090C">
      <w:pPr>
        <w:spacing w:after="0"/>
        <w:ind w:right="-426" w:firstLine="1985"/>
        <w:jc w:val="both"/>
      </w:pPr>
      <w:r w:rsidRPr="00C321B4">
        <w:t xml:space="preserve">Бо у серці моїм все одно </w:t>
      </w:r>
    </w:p>
    <w:p w:rsidR="007C538F" w:rsidRPr="00C321B4" w:rsidRDefault="007C538F" w:rsidP="0020090C">
      <w:pPr>
        <w:spacing w:after="0"/>
        <w:ind w:right="-426" w:firstLine="1985"/>
        <w:jc w:val="both"/>
      </w:pPr>
      <w:r w:rsidRPr="00C321B4">
        <w:t>Вогник віри й надії не гасне.</w:t>
      </w:r>
    </w:p>
    <w:p w:rsidR="007C538F" w:rsidRPr="00C321B4" w:rsidRDefault="007C538F" w:rsidP="0020090C">
      <w:pPr>
        <w:spacing w:after="0"/>
        <w:ind w:right="-426" w:firstLine="1985"/>
        <w:jc w:val="both"/>
      </w:pPr>
      <w:r w:rsidRPr="00C321B4">
        <w:t>Бач: і сонце проглянуло знов.</w:t>
      </w:r>
    </w:p>
    <w:p w:rsidR="007C538F" w:rsidRPr="00C321B4" w:rsidRDefault="007C538F" w:rsidP="0020090C">
      <w:pPr>
        <w:spacing w:after="0"/>
        <w:ind w:right="-426" w:firstLine="1985"/>
        <w:jc w:val="both"/>
      </w:pPr>
      <w:r w:rsidRPr="00C321B4">
        <w:t xml:space="preserve">Ще б барометр сходу – на "Ясно"! </w:t>
      </w:r>
    </w:p>
    <w:p w:rsidR="007C538F" w:rsidRDefault="007C538F" w:rsidP="0020090C">
      <w:pPr>
        <w:spacing w:after="0"/>
      </w:pPr>
      <w:r>
        <w:t xml:space="preserve"> 1 листопада 2017 року</w:t>
      </w:r>
    </w:p>
    <w:p w:rsidR="007C538F" w:rsidRDefault="007C538F" w:rsidP="0020090C">
      <w:pPr>
        <w:spacing w:after="0"/>
      </w:pPr>
    </w:p>
    <w:p w:rsidR="007C538F" w:rsidRPr="00287CA8" w:rsidRDefault="007C538F" w:rsidP="00C2148E">
      <w:pPr>
        <w:spacing w:after="0"/>
        <w:ind w:firstLine="1985"/>
        <w:rPr>
          <w:b/>
          <w:sz w:val="28"/>
          <w:szCs w:val="28"/>
        </w:rPr>
      </w:pPr>
      <w:r w:rsidRPr="00287CA8">
        <w:rPr>
          <w:b/>
          <w:sz w:val="28"/>
          <w:szCs w:val="28"/>
        </w:rPr>
        <w:t>Поминальної пори</w:t>
      </w:r>
    </w:p>
    <w:p w:rsidR="007C538F" w:rsidRDefault="007C538F" w:rsidP="00C2148E">
      <w:pPr>
        <w:spacing w:after="0"/>
        <w:ind w:firstLine="1985"/>
      </w:pPr>
    </w:p>
    <w:p w:rsidR="007C538F" w:rsidRDefault="007C538F" w:rsidP="00C2148E">
      <w:pPr>
        <w:spacing w:after="0"/>
        <w:ind w:firstLine="1985"/>
      </w:pPr>
      <w:r>
        <w:t>І повірю в забобони…</w:t>
      </w:r>
    </w:p>
    <w:p w:rsidR="007C538F" w:rsidRDefault="007C538F" w:rsidP="00C2148E">
      <w:pPr>
        <w:spacing w:after="0"/>
        <w:ind w:firstLine="1985"/>
      </w:pPr>
      <w:r>
        <w:t>І заплачу від жури…</w:t>
      </w:r>
    </w:p>
    <w:p w:rsidR="007C538F" w:rsidRDefault="007C538F" w:rsidP="00C2148E">
      <w:pPr>
        <w:spacing w:after="0"/>
        <w:ind w:firstLine="1985"/>
      </w:pPr>
      <w:r>
        <w:t>Листопадові вітри</w:t>
      </w:r>
    </w:p>
    <w:p w:rsidR="007C538F" w:rsidRDefault="007C538F" w:rsidP="00C2148E">
      <w:pPr>
        <w:spacing w:after="0"/>
        <w:ind w:firstLine="1985"/>
      </w:pPr>
      <w:r>
        <w:t>Додають печалі й болю.</w:t>
      </w:r>
    </w:p>
    <w:p w:rsidR="007C538F" w:rsidRDefault="007C538F" w:rsidP="00C2148E">
      <w:pPr>
        <w:spacing w:after="0"/>
        <w:ind w:firstLine="1985"/>
      </w:pPr>
    </w:p>
    <w:p w:rsidR="007C538F" w:rsidRDefault="007C538F" w:rsidP="00C2148E">
      <w:pPr>
        <w:spacing w:after="0"/>
        <w:ind w:firstLine="1985"/>
      </w:pPr>
      <w:r>
        <w:t>Гримкотять в день поминальний</w:t>
      </w:r>
    </w:p>
    <w:p w:rsidR="007C538F" w:rsidRDefault="007C538F" w:rsidP="00C2148E">
      <w:pPr>
        <w:spacing w:after="0"/>
        <w:ind w:firstLine="1985"/>
      </w:pPr>
      <w:r>
        <w:t>У зачинене вікно</w:t>
      </w:r>
    </w:p>
    <w:p w:rsidR="007C538F" w:rsidRDefault="007C538F" w:rsidP="00C2148E">
      <w:pPr>
        <w:spacing w:after="0"/>
        <w:ind w:firstLine="1985"/>
      </w:pPr>
      <w:r>
        <w:t>Із дощами заодно,</w:t>
      </w:r>
    </w:p>
    <w:p w:rsidR="007C538F" w:rsidRDefault="007C538F" w:rsidP="00C2148E">
      <w:pPr>
        <w:spacing w:after="0"/>
        <w:ind w:firstLine="1985"/>
      </w:pPr>
      <w:r>
        <w:t>Вкупі з ранішнім туманом.</w:t>
      </w:r>
    </w:p>
    <w:p w:rsidR="007C538F" w:rsidRDefault="007C538F" w:rsidP="00C2148E">
      <w:pPr>
        <w:spacing w:after="0"/>
        <w:ind w:firstLine="1985"/>
      </w:pPr>
    </w:p>
    <w:p w:rsidR="007C538F" w:rsidRDefault="007C538F" w:rsidP="00C2148E">
      <w:pPr>
        <w:spacing w:after="0"/>
        <w:ind w:firstLine="1985"/>
      </w:pPr>
      <w:r>
        <w:t>Я печалюсь разом з ними,</w:t>
      </w:r>
    </w:p>
    <w:p w:rsidR="007C538F" w:rsidRDefault="007C538F" w:rsidP="00C2148E">
      <w:pPr>
        <w:spacing w:after="0"/>
        <w:ind w:firstLine="1985"/>
      </w:pPr>
      <w:r>
        <w:t>Бо ввижаються мені</w:t>
      </w:r>
    </w:p>
    <w:p w:rsidR="007C538F" w:rsidRDefault="007C538F" w:rsidP="00C2148E">
      <w:pPr>
        <w:spacing w:after="0"/>
        <w:ind w:firstLine="1985"/>
      </w:pPr>
      <w:r>
        <w:t>Душі вмерлої рідні,</w:t>
      </w:r>
    </w:p>
    <w:p w:rsidR="007C538F" w:rsidRDefault="007C538F" w:rsidP="00C2148E">
      <w:pPr>
        <w:spacing w:after="0"/>
        <w:ind w:firstLine="1985"/>
      </w:pPr>
      <w:r>
        <w:t>Наче бачуся з живими:</w:t>
      </w:r>
    </w:p>
    <w:p w:rsidR="007C538F" w:rsidRDefault="007C538F" w:rsidP="00C2148E">
      <w:pPr>
        <w:spacing w:after="0"/>
        <w:ind w:firstLine="1985"/>
      </w:pPr>
    </w:p>
    <w:p w:rsidR="007C538F" w:rsidRDefault="007C538F" w:rsidP="00C2148E">
      <w:pPr>
        <w:spacing w:after="0"/>
        <w:ind w:firstLine="1985"/>
      </w:pPr>
      <w:r>
        <w:t>Мама… Тато… Дві сестри…</w:t>
      </w:r>
    </w:p>
    <w:p w:rsidR="007C538F" w:rsidRDefault="007C538F" w:rsidP="00C2148E">
      <w:pPr>
        <w:spacing w:after="0"/>
        <w:ind w:firstLine="1985"/>
      </w:pPr>
      <w:r>
        <w:t>Тітка з дядьком… Дід… Бабуся…</w:t>
      </w:r>
    </w:p>
    <w:p w:rsidR="007C538F" w:rsidRDefault="007C538F" w:rsidP="00C2148E">
      <w:pPr>
        <w:spacing w:after="0"/>
        <w:ind w:firstLine="1985"/>
      </w:pPr>
      <w:r>
        <w:t>Я до них – до них горнуся…</w:t>
      </w:r>
    </w:p>
    <w:p w:rsidR="007C538F" w:rsidRDefault="007C538F" w:rsidP="00C2148E">
      <w:pPr>
        <w:spacing w:after="0"/>
        <w:ind w:firstLine="1985"/>
      </w:pPr>
      <w:r>
        <w:t>Гримкотять чимдуж вітри,</w:t>
      </w:r>
    </w:p>
    <w:p w:rsidR="007C538F" w:rsidRDefault="007C538F" w:rsidP="00C2148E">
      <w:pPr>
        <w:spacing w:after="0"/>
        <w:ind w:firstLine="1985"/>
      </w:pPr>
    </w:p>
    <w:p w:rsidR="007C538F" w:rsidRDefault="007C538F" w:rsidP="00C2148E">
      <w:pPr>
        <w:spacing w:after="0"/>
        <w:ind w:firstLine="1985"/>
      </w:pPr>
      <w:r>
        <w:t>Розганяючи туман.</w:t>
      </w:r>
    </w:p>
    <w:p w:rsidR="007C538F" w:rsidRDefault="007C538F" w:rsidP="00C2148E">
      <w:pPr>
        <w:spacing w:after="0"/>
        <w:ind w:firstLine="1985"/>
      </w:pPr>
      <w:r>
        <w:t>Дощ вмиває підвіконня.</w:t>
      </w:r>
    </w:p>
    <w:p w:rsidR="007C538F" w:rsidRDefault="007C538F" w:rsidP="00C2148E">
      <w:pPr>
        <w:spacing w:after="0"/>
        <w:ind w:firstLine="1985"/>
      </w:pPr>
      <w:r>
        <w:t>Приглядаюся: нікого</w:t>
      </w:r>
    </w:p>
    <w:p w:rsidR="007C538F" w:rsidRDefault="007C538F" w:rsidP="00C2148E">
      <w:pPr>
        <w:spacing w:after="0"/>
        <w:ind w:firstLine="1985"/>
      </w:pPr>
      <w:r>
        <w:t>Із гостей моїх нема.</w:t>
      </w:r>
    </w:p>
    <w:p w:rsidR="007C538F" w:rsidRDefault="007C538F" w:rsidP="00C2148E">
      <w:pPr>
        <w:spacing w:after="0"/>
        <w:ind w:firstLine="1985"/>
      </w:pPr>
    </w:p>
    <w:p w:rsidR="007C538F" w:rsidRDefault="007C538F" w:rsidP="00C2148E">
      <w:pPr>
        <w:spacing w:after="0"/>
        <w:ind w:firstLine="1985"/>
      </w:pPr>
      <w:r>
        <w:t>Мов побачились, і – з Богом</w:t>
      </w:r>
    </w:p>
    <w:p w:rsidR="007C538F" w:rsidRDefault="007C538F" w:rsidP="00C2148E">
      <w:pPr>
        <w:spacing w:after="0"/>
        <w:ind w:firstLine="1985"/>
      </w:pPr>
      <w:r>
        <w:t>В путь на небо між хмарин…</w:t>
      </w:r>
    </w:p>
    <w:p w:rsidR="007C538F" w:rsidRDefault="007C538F" w:rsidP="00C2148E">
      <w:pPr>
        <w:spacing w:after="0"/>
        <w:ind w:firstLine="1985"/>
      </w:pPr>
      <w:r>
        <w:t>І я плачу від жури,</w:t>
      </w:r>
    </w:p>
    <w:p w:rsidR="007C538F" w:rsidRDefault="007C538F" w:rsidP="00C2148E">
      <w:pPr>
        <w:spacing w:after="0"/>
        <w:ind w:firstLine="1985"/>
      </w:pPr>
      <w:r>
        <w:t>Й, грішний, вірю в забобони</w:t>
      </w:r>
    </w:p>
    <w:p w:rsidR="007C538F" w:rsidRDefault="007C538F" w:rsidP="00C2148E">
      <w:pPr>
        <w:spacing w:after="0"/>
        <w:ind w:firstLine="1985"/>
      </w:pPr>
      <w:r>
        <w:t>Поминальної пори.</w:t>
      </w:r>
    </w:p>
    <w:p w:rsidR="007C538F" w:rsidRDefault="007C538F" w:rsidP="00C2148E">
      <w:pPr>
        <w:spacing w:after="0"/>
      </w:pPr>
      <w:r>
        <w:t xml:space="preserve"> 2 листопада 2017 року</w:t>
      </w:r>
    </w:p>
    <w:p w:rsidR="007C538F" w:rsidRDefault="007C538F" w:rsidP="00811F78">
      <w:pPr>
        <w:spacing w:after="0"/>
        <w:ind w:firstLine="1985"/>
        <w:rPr>
          <w:b/>
          <w:sz w:val="28"/>
          <w:szCs w:val="28"/>
        </w:rPr>
      </w:pPr>
      <w:r>
        <w:rPr>
          <w:b/>
          <w:sz w:val="28"/>
          <w:szCs w:val="28"/>
        </w:rPr>
        <w:t xml:space="preserve"> З натури</w:t>
      </w:r>
    </w:p>
    <w:p w:rsidR="007C538F" w:rsidRDefault="007C538F" w:rsidP="00811F78">
      <w:pPr>
        <w:spacing w:after="0"/>
        <w:ind w:firstLine="1985"/>
      </w:pPr>
    </w:p>
    <w:p w:rsidR="007C538F" w:rsidRPr="001C05AC" w:rsidRDefault="007C538F" w:rsidP="00811F78">
      <w:pPr>
        <w:spacing w:after="0"/>
        <w:ind w:firstLine="1985"/>
      </w:pPr>
      <w:r w:rsidRPr="001C05AC">
        <w:t xml:space="preserve">Під дощ поспати б, але ж ні: </w:t>
      </w:r>
    </w:p>
    <w:p w:rsidR="007C538F" w:rsidRPr="001C05AC" w:rsidRDefault="007C538F" w:rsidP="00811F78">
      <w:pPr>
        <w:spacing w:after="0"/>
        <w:ind w:firstLine="1985"/>
      </w:pPr>
      <w:r w:rsidRPr="001C05AC">
        <w:t>Напевне, звичка будить,</w:t>
      </w:r>
    </w:p>
    <w:p w:rsidR="007C538F" w:rsidRPr="001C05AC" w:rsidRDefault="007C538F" w:rsidP="00811F78">
      <w:pPr>
        <w:spacing w:after="0"/>
        <w:ind w:firstLine="1985"/>
      </w:pPr>
      <w:r w:rsidRPr="001C05AC">
        <w:t>Хоча на пенсії мені,</w:t>
      </w:r>
    </w:p>
    <w:p w:rsidR="007C538F" w:rsidRPr="001C05AC" w:rsidRDefault="007C538F" w:rsidP="00811F78">
      <w:pPr>
        <w:spacing w:after="0"/>
        <w:ind w:firstLine="1985"/>
      </w:pPr>
      <w:r w:rsidRPr="001C05AC">
        <w:t>Що вихідний, що будень...</w:t>
      </w:r>
    </w:p>
    <w:p w:rsidR="007C538F" w:rsidRPr="001C05AC" w:rsidRDefault="007C538F" w:rsidP="00811F78">
      <w:pPr>
        <w:spacing w:after="0"/>
        <w:ind w:firstLine="1985"/>
      </w:pPr>
    </w:p>
    <w:p w:rsidR="007C538F" w:rsidRPr="001C05AC" w:rsidRDefault="007C538F" w:rsidP="00811F78">
      <w:pPr>
        <w:spacing w:after="0"/>
        <w:ind w:firstLine="1985"/>
      </w:pPr>
      <w:r w:rsidRPr="001C05AC">
        <w:t>Та половинка на ногах.</w:t>
      </w:r>
    </w:p>
    <w:p w:rsidR="007C538F" w:rsidRPr="001C05AC" w:rsidRDefault="007C538F" w:rsidP="00811F78">
      <w:pPr>
        <w:spacing w:after="0"/>
        <w:ind w:firstLine="1985"/>
      </w:pPr>
      <w:r w:rsidRPr="001C05AC">
        <w:t>І влеж, як через стінку</w:t>
      </w:r>
    </w:p>
    <w:p w:rsidR="007C538F" w:rsidRPr="001C05AC" w:rsidRDefault="007C538F" w:rsidP="00811F78">
      <w:pPr>
        <w:spacing w:after="0"/>
        <w:ind w:firstLine="1985"/>
      </w:pPr>
      <w:r w:rsidRPr="001C05AC">
        <w:t>В сусіда в половинки</w:t>
      </w:r>
    </w:p>
    <w:p w:rsidR="007C538F" w:rsidRPr="001C05AC" w:rsidRDefault="007C538F" w:rsidP="00811F78">
      <w:pPr>
        <w:spacing w:after="0"/>
        <w:ind w:firstLine="1985"/>
      </w:pPr>
      <w:r w:rsidRPr="001C05AC">
        <w:t>Зірвало зранку дах:</w:t>
      </w:r>
    </w:p>
    <w:p w:rsidR="007C538F" w:rsidRPr="001C05AC" w:rsidRDefault="007C538F" w:rsidP="00811F78">
      <w:pPr>
        <w:spacing w:after="0"/>
        <w:ind w:firstLine="1985"/>
      </w:pPr>
    </w:p>
    <w:p w:rsidR="007C538F" w:rsidRPr="001C05AC" w:rsidRDefault="007C538F" w:rsidP="00811F78">
      <w:pPr>
        <w:spacing w:after="0"/>
        <w:ind w:firstLine="1985"/>
      </w:pPr>
      <w:r w:rsidRPr="001C05AC">
        <w:t>Щоб розбудити школярів,</w:t>
      </w:r>
    </w:p>
    <w:p w:rsidR="007C538F" w:rsidRPr="001C05AC" w:rsidRDefault="007C538F" w:rsidP="00811F78">
      <w:pPr>
        <w:spacing w:after="0"/>
        <w:ind w:firstLine="1985"/>
      </w:pPr>
      <w:r w:rsidRPr="001C05AC">
        <w:t>Такі лунають децибели –</w:t>
      </w:r>
    </w:p>
    <w:p w:rsidR="007C538F" w:rsidRPr="001C05AC" w:rsidRDefault="007C538F" w:rsidP="00811F78">
      <w:pPr>
        <w:spacing w:after="0"/>
        <w:ind w:firstLine="1985"/>
      </w:pPr>
      <w:r w:rsidRPr="001C05AC">
        <w:t>Аж я зриваюся з постелі,</w:t>
      </w:r>
    </w:p>
    <w:p w:rsidR="007C538F" w:rsidRPr="001C05AC" w:rsidRDefault="007C538F" w:rsidP="00811F78">
      <w:pPr>
        <w:spacing w:after="0"/>
        <w:ind w:firstLine="1985"/>
      </w:pPr>
      <w:r w:rsidRPr="001C05AC">
        <w:t>Бо не виношу плач і крик.</w:t>
      </w:r>
    </w:p>
    <w:p w:rsidR="007C538F" w:rsidRPr="001C05AC" w:rsidRDefault="007C538F" w:rsidP="00811F78">
      <w:pPr>
        <w:spacing w:after="0"/>
        <w:ind w:firstLine="1985"/>
      </w:pPr>
    </w:p>
    <w:p w:rsidR="007C538F" w:rsidRPr="001C05AC" w:rsidRDefault="007C538F" w:rsidP="00811F78">
      <w:pPr>
        <w:spacing w:after="0"/>
        <w:ind w:firstLine="1985"/>
      </w:pPr>
      <w:r w:rsidRPr="001C05AC">
        <w:t>Життя!.. Добридень! –</w:t>
      </w:r>
      <w:r>
        <w:t xml:space="preserve"> </w:t>
      </w:r>
      <w:r w:rsidRPr="001C05AC">
        <w:t>я йому,</w:t>
      </w:r>
    </w:p>
    <w:p w:rsidR="007C538F" w:rsidRPr="001C05AC" w:rsidRDefault="007C538F" w:rsidP="00811F78">
      <w:pPr>
        <w:spacing w:after="0"/>
        <w:ind w:firstLine="1985"/>
      </w:pPr>
      <w:r w:rsidRPr="001C05AC">
        <w:t>А з ним і гамірній сусідці,</w:t>
      </w:r>
    </w:p>
    <w:p w:rsidR="007C538F" w:rsidRPr="001C05AC" w:rsidRDefault="007C538F" w:rsidP="00811F78">
      <w:pPr>
        <w:spacing w:after="0"/>
        <w:ind w:firstLine="1985"/>
      </w:pPr>
      <w:r w:rsidRPr="001C05AC">
        <w:t>За чистий аркуш звично всівшись,</w:t>
      </w:r>
    </w:p>
    <w:p w:rsidR="007C538F" w:rsidRPr="001C05AC" w:rsidRDefault="007C538F" w:rsidP="00811F78">
      <w:pPr>
        <w:spacing w:after="0"/>
        <w:ind w:firstLine="1985"/>
      </w:pPr>
      <w:r w:rsidRPr="001C05AC">
        <w:t>Ждучи натхнення й творчих мук.</w:t>
      </w:r>
    </w:p>
    <w:p w:rsidR="007C538F" w:rsidRPr="001C05AC" w:rsidRDefault="007C538F" w:rsidP="00811F78">
      <w:pPr>
        <w:spacing w:after="0"/>
        <w:ind w:firstLine="1985"/>
      </w:pPr>
    </w:p>
    <w:p w:rsidR="007C538F" w:rsidRPr="001C05AC" w:rsidRDefault="007C538F" w:rsidP="00811F78">
      <w:pPr>
        <w:spacing w:after="0"/>
        <w:ind w:firstLine="1985"/>
      </w:pPr>
      <w:r w:rsidRPr="001C05AC">
        <w:t>І за слівцем спішить слівце,</w:t>
      </w:r>
    </w:p>
    <w:p w:rsidR="007C538F" w:rsidRPr="001C05AC" w:rsidRDefault="007C538F" w:rsidP="00811F78">
      <w:pPr>
        <w:spacing w:after="0"/>
        <w:ind w:firstLine="1985"/>
      </w:pPr>
      <w:r w:rsidRPr="001C05AC">
        <w:t>Неначе сонечко привітне.</w:t>
      </w:r>
    </w:p>
    <w:p w:rsidR="007C538F" w:rsidRPr="001C05AC" w:rsidRDefault="007C538F" w:rsidP="00811F78">
      <w:pPr>
        <w:spacing w:after="0"/>
        <w:ind w:firstLine="1985"/>
      </w:pPr>
      <w:r w:rsidRPr="001C05AC">
        <w:t>Його малюю поруч з віршем</w:t>
      </w:r>
    </w:p>
    <w:p w:rsidR="007C538F" w:rsidRPr="001C05AC" w:rsidRDefault="007C538F" w:rsidP="00811F78">
      <w:pPr>
        <w:spacing w:after="0"/>
        <w:ind w:firstLine="1985"/>
      </w:pPr>
      <w:r w:rsidRPr="001C05AC">
        <w:t>Онучки жовтим олівцем.</w:t>
      </w:r>
    </w:p>
    <w:p w:rsidR="007C538F" w:rsidRPr="001C05AC" w:rsidRDefault="007C538F" w:rsidP="00811F78">
      <w:pPr>
        <w:spacing w:after="0"/>
        <w:ind w:firstLine="1985"/>
      </w:pPr>
    </w:p>
    <w:p w:rsidR="007C538F" w:rsidRPr="001C05AC" w:rsidRDefault="007C538F" w:rsidP="00811F78">
      <w:pPr>
        <w:spacing w:after="0"/>
        <w:ind w:firstLine="1985"/>
      </w:pPr>
      <w:r w:rsidRPr="001C05AC">
        <w:t>І вже не чути децибел.</w:t>
      </w:r>
    </w:p>
    <w:p w:rsidR="007C538F" w:rsidRPr="001C05AC" w:rsidRDefault="007C538F" w:rsidP="00811F78">
      <w:pPr>
        <w:spacing w:after="0"/>
        <w:ind w:firstLine="1985"/>
      </w:pPr>
      <w:r w:rsidRPr="001C05AC">
        <w:t>Слід від дощу на шибці – слізка.</w:t>
      </w:r>
    </w:p>
    <w:p w:rsidR="007C538F" w:rsidRPr="001C05AC" w:rsidRDefault="007C538F" w:rsidP="00811F78">
      <w:pPr>
        <w:spacing w:after="0"/>
        <w:ind w:firstLine="1985"/>
      </w:pPr>
      <w:r w:rsidRPr="001C05AC">
        <w:t>Домалював опале листя.</w:t>
      </w:r>
    </w:p>
    <w:p w:rsidR="007C538F" w:rsidRPr="001C05AC" w:rsidRDefault="007C538F" w:rsidP="00811F78">
      <w:pPr>
        <w:spacing w:after="0"/>
        <w:ind w:firstLine="1985"/>
      </w:pPr>
      <w:r w:rsidRPr="001C05AC">
        <w:t>І з парасолькою – тебе.</w:t>
      </w:r>
    </w:p>
    <w:p w:rsidR="007C538F" w:rsidRPr="001C05AC" w:rsidRDefault="007C538F" w:rsidP="00811F78">
      <w:pPr>
        <w:spacing w:after="0"/>
        <w:ind w:firstLine="1985"/>
      </w:pPr>
    </w:p>
    <w:p w:rsidR="007C538F" w:rsidRPr="001C05AC" w:rsidRDefault="007C538F" w:rsidP="00811F78">
      <w:pPr>
        <w:spacing w:after="0"/>
        <w:ind w:firstLine="1985"/>
      </w:pPr>
      <w:r w:rsidRPr="001C05AC">
        <w:t>Але приглянувсь до небес</w:t>
      </w:r>
    </w:p>
    <w:p w:rsidR="007C538F" w:rsidRPr="001C05AC" w:rsidRDefault="007C538F" w:rsidP="00811F78">
      <w:pPr>
        <w:spacing w:after="0"/>
        <w:ind w:firstLine="1985"/>
      </w:pPr>
      <w:r w:rsidRPr="001C05AC">
        <w:t>І зрозумів: чекати зливи.</w:t>
      </w:r>
    </w:p>
    <w:p w:rsidR="007C538F" w:rsidRPr="001C05AC" w:rsidRDefault="007C538F" w:rsidP="00811F78">
      <w:pPr>
        <w:spacing w:after="0"/>
        <w:ind w:firstLine="1985"/>
      </w:pPr>
      <w:r w:rsidRPr="001C05AC">
        <w:t>Оскільки й чорний був олівчик,</w:t>
      </w:r>
    </w:p>
    <w:p w:rsidR="007C538F" w:rsidRPr="001C05AC" w:rsidRDefault="007C538F" w:rsidP="00811F78">
      <w:pPr>
        <w:spacing w:after="0"/>
        <w:ind w:firstLine="1985"/>
      </w:pPr>
      <w:r w:rsidRPr="001C05AC">
        <w:t>Додав і небо з хмар – рябе...</w:t>
      </w:r>
    </w:p>
    <w:p w:rsidR="007C538F" w:rsidRPr="001C05AC" w:rsidRDefault="007C538F" w:rsidP="00811F78">
      <w:pPr>
        <w:spacing w:after="0"/>
        <w:ind w:firstLine="1985"/>
      </w:pPr>
    </w:p>
    <w:p w:rsidR="007C538F" w:rsidRPr="001C05AC" w:rsidRDefault="007C538F" w:rsidP="00811F78">
      <w:pPr>
        <w:spacing w:after="0"/>
        <w:ind w:firstLine="1985"/>
      </w:pPr>
      <w:r w:rsidRPr="001C05AC">
        <w:t>А серце в грудях: перебудем!</w:t>
      </w:r>
    </w:p>
    <w:p w:rsidR="007C538F" w:rsidRPr="001C05AC" w:rsidRDefault="007C538F" w:rsidP="00811F78">
      <w:pPr>
        <w:spacing w:after="0"/>
        <w:ind w:firstLine="1985"/>
      </w:pPr>
      <w:r w:rsidRPr="001C05AC">
        <w:t>Ритмічно так – словам у такт.</w:t>
      </w:r>
    </w:p>
    <w:p w:rsidR="007C538F" w:rsidRPr="001C05AC" w:rsidRDefault="007C538F" w:rsidP="00811F78">
      <w:pPr>
        <w:spacing w:after="0"/>
        <w:ind w:firstLine="1985"/>
      </w:pPr>
      <w:r w:rsidRPr="001C05AC">
        <w:t>І де й узявсь – майнув літак</w:t>
      </w:r>
    </w:p>
    <w:p w:rsidR="007C538F" w:rsidRPr="001C05AC" w:rsidRDefault="007C538F" w:rsidP="00811F78">
      <w:pPr>
        <w:spacing w:after="0"/>
        <w:ind w:firstLine="1985"/>
      </w:pPr>
      <w:r w:rsidRPr="001C05AC">
        <w:t>Між хмар… Щасти вам, люди!</w:t>
      </w:r>
      <w:r>
        <w:t xml:space="preserve"> </w:t>
      </w:r>
    </w:p>
    <w:p w:rsidR="007C538F" w:rsidRDefault="007C538F" w:rsidP="00811F78">
      <w:pPr>
        <w:spacing w:after="0"/>
      </w:pPr>
      <w:r>
        <w:t xml:space="preserve"> 3 листопада 2017 року </w:t>
      </w:r>
    </w:p>
    <w:p w:rsidR="007C538F" w:rsidRDefault="007C538F" w:rsidP="00811F78">
      <w:pPr>
        <w:spacing w:after="0"/>
      </w:pPr>
    </w:p>
    <w:p w:rsidR="007C538F" w:rsidRDefault="007C538F" w:rsidP="00811F78">
      <w:pPr>
        <w:spacing w:after="0"/>
      </w:pPr>
    </w:p>
    <w:p w:rsidR="007C538F" w:rsidRDefault="007C538F" w:rsidP="00C2148E">
      <w:pPr>
        <w:spacing w:after="0"/>
      </w:pPr>
    </w:p>
    <w:p w:rsidR="007C538F" w:rsidRPr="00FD19CA" w:rsidRDefault="007C538F" w:rsidP="00811F78">
      <w:pPr>
        <w:spacing w:after="0"/>
        <w:ind w:firstLine="1985"/>
        <w:rPr>
          <w:b/>
          <w:sz w:val="28"/>
          <w:szCs w:val="28"/>
        </w:rPr>
      </w:pPr>
      <w:r>
        <w:rPr>
          <w:b/>
          <w:sz w:val="28"/>
          <w:szCs w:val="28"/>
        </w:rPr>
        <w:t xml:space="preserve"> </w:t>
      </w:r>
      <w:r w:rsidRPr="00FD19CA">
        <w:rPr>
          <w:b/>
          <w:sz w:val="28"/>
          <w:szCs w:val="28"/>
        </w:rPr>
        <w:t>Закон крилатих</w:t>
      </w:r>
    </w:p>
    <w:p w:rsidR="007C538F" w:rsidRDefault="007C538F" w:rsidP="00811F78">
      <w:pPr>
        <w:spacing w:after="0"/>
        <w:ind w:firstLine="1985"/>
      </w:pPr>
    </w:p>
    <w:p w:rsidR="007C538F" w:rsidRDefault="007C538F" w:rsidP="00811F78">
      <w:pPr>
        <w:spacing w:after="0"/>
        <w:ind w:firstLine="1985"/>
      </w:pPr>
      <w:r>
        <w:t>Осінні сіялись дощі.</w:t>
      </w:r>
    </w:p>
    <w:p w:rsidR="007C538F" w:rsidRDefault="007C538F" w:rsidP="00811F78">
      <w:pPr>
        <w:spacing w:after="0"/>
        <w:ind w:firstLine="1985"/>
      </w:pPr>
      <w:r>
        <w:t>Ховавсь: хто – в нори, хто – в підвали.</w:t>
      </w:r>
    </w:p>
    <w:p w:rsidR="007C538F" w:rsidRDefault="007C538F" w:rsidP="00811F78">
      <w:pPr>
        <w:spacing w:after="0"/>
        <w:ind w:firstLine="1985"/>
      </w:pPr>
      <w:r>
        <w:t>Жертовні край свій захищали</w:t>
      </w:r>
    </w:p>
    <w:p w:rsidR="007C538F" w:rsidRDefault="007C538F" w:rsidP="00811F78">
      <w:pPr>
        <w:spacing w:after="0"/>
        <w:ind w:firstLine="1985"/>
      </w:pPr>
      <w:r>
        <w:t>За щирим покликом душі.</w:t>
      </w:r>
    </w:p>
    <w:p w:rsidR="007C538F" w:rsidRDefault="007C538F" w:rsidP="00811F78">
      <w:pPr>
        <w:spacing w:after="0"/>
        <w:ind w:firstLine="1985"/>
      </w:pPr>
    </w:p>
    <w:p w:rsidR="007C538F" w:rsidRDefault="007C538F" w:rsidP="00811F78">
      <w:pPr>
        <w:spacing w:after="0"/>
        <w:ind w:firstLine="1985"/>
      </w:pPr>
      <w:r>
        <w:t>І голуби сягали хмар,</w:t>
      </w:r>
    </w:p>
    <w:p w:rsidR="007C538F" w:rsidRDefault="007C538F" w:rsidP="00811F78">
      <w:pPr>
        <w:spacing w:after="0"/>
        <w:ind w:firstLine="1985"/>
      </w:pPr>
      <w:r>
        <w:t>Мов визволяючи з них сонце.</w:t>
      </w:r>
    </w:p>
    <w:p w:rsidR="007C538F" w:rsidRDefault="007C538F" w:rsidP="00811F78">
      <w:pPr>
        <w:spacing w:after="0"/>
        <w:ind w:firstLine="1985"/>
      </w:pPr>
      <w:r>
        <w:t>У кого помисли високі,</w:t>
      </w:r>
    </w:p>
    <w:p w:rsidR="007C538F" w:rsidRDefault="007C538F" w:rsidP="00811F78">
      <w:pPr>
        <w:spacing w:after="0"/>
        <w:ind w:firstLine="1985"/>
      </w:pPr>
      <w:r>
        <w:t>Тим перешкод в житті нема.</w:t>
      </w:r>
    </w:p>
    <w:p w:rsidR="007C538F" w:rsidRDefault="007C538F" w:rsidP="00811F78">
      <w:pPr>
        <w:spacing w:after="0"/>
        <w:ind w:firstLine="1985"/>
      </w:pPr>
    </w:p>
    <w:p w:rsidR="007C538F" w:rsidRDefault="007C538F" w:rsidP="00811F78">
      <w:pPr>
        <w:spacing w:after="0"/>
        <w:ind w:firstLine="1985"/>
      </w:pPr>
      <w:r>
        <w:t>Ото і сумніви зітри:</w:t>
      </w:r>
    </w:p>
    <w:p w:rsidR="007C538F" w:rsidRDefault="007C538F" w:rsidP="00811F78">
      <w:pPr>
        <w:spacing w:after="0"/>
        <w:ind w:firstLine="1985"/>
      </w:pPr>
      <w:r>
        <w:t>Щезають Карфагени й Трої,</w:t>
      </w:r>
    </w:p>
    <w:p w:rsidR="007C538F" w:rsidRDefault="007C538F" w:rsidP="00811F78">
      <w:pPr>
        <w:spacing w:after="0"/>
        <w:ind w:firstLine="1985"/>
      </w:pPr>
      <w:r>
        <w:t>Як не боронять їх герої</w:t>
      </w:r>
    </w:p>
    <w:p w:rsidR="007C538F" w:rsidRDefault="007C538F" w:rsidP="00811F78">
      <w:pPr>
        <w:spacing w:after="0"/>
        <w:ind w:firstLine="1985"/>
      </w:pPr>
      <w:r>
        <w:t>Лихої у житті пори.</w:t>
      </w:r>
    </w:p>
    <w:p w:rsidR="007C538F" w:rsidRDefault="007C538F" w:rsidP="00811F78">
      <w:pPr>
        <w:spacing w:after="0"/>
        <w:ind w:firstLine="1985"/>
      </w:pPr>
    </w:p>
    <w:p w:rsidR="007C538F" w:rsidRDefault="007C538F" w:rsidP="00811F78">
      <w:pPr>
        <w:spacing w:after="0"/>
        <w:ind w:firstLine="1985"/>
      </w:pPr>
      <w:r>
        <w:t>А ті, що калачі мов терті,</w:t>
      </w:r>
    </w:p>
    <w:p w:rsidR="007C538F" w:rsidRDefault="007C538F" w:rsidP="00811F78">
      <w:pPr>
        <w:spacing w:after="0"/>
        <w:ind w:firstLine="1985"/>
      </w:pPr>
      <w:r>
        <w:t>Що в норах прагнуть переждати,</w:t>
      </w:r>
    </w:p>
    <w:p w:rsidR="007C538F" w:rsidRDefault="007C538F" w:rsidP="00811F78">
      <w:pPr>
        <w:spacing w:after="0"/>
        <w:ind w:firstLine="1985"/>
      </w:pPr>
      <w:r>
        <w:t>Ніколи не сягнуть безсмертя:</w:t>
      </w:r>
    </w:p>
    <w:p w:rsidR="007C538F" w:rsidRDefault="007C538F" w:rsidP="00811F78">
      <w:pPr>
        <w:spacing w:after="0"/>
        <w:ind w:firstLine="1985"/>
      </w:pPr>
      <w:r>
        <w:t xml:space="preserve">Воно дароване крилатим. </w:t>
      </w:r>
    </w:p>
    <w:p w:rsidR="007C538F" w:rsidRDefault="007C538F" w:rsidP="00811F78">
      <w:pPr>
        <w:spacing w:after="0"/>
        <w:ind w:firstLine="1985"/>
      </w:pPr>
    </w:p>
    <w:p w:rsidR="007C538F" w:rsidRDefault="007C538F" w:rsidP="00811F78">
      <w:pPr>
        <w:spacing w:after="0"/>
        <w:ind w:firstLine="1985"/>
      </w:pPr>
      <w:r>
        <w:t>Тому і пощастило нам:</w:t>
      </w:r>
    </w:p>
    <w:p w:rsidR="007C538F" w:rsidRDefault="007C538F" w:rsidP="00811F78">
      <w:pPr>
        <w:spacing w:after="0"/>
        <w:ind w:firstLine="1985"/>
      </w:pPr>
      <w:r>
        <w:t>Жертовних, відданих до згину</w:t>
      </w:r>
    </w:p>
    <w:p w:rsidR="007C538F" w:rsidRDefault="007C538F" w:rsidP="00811F78">
      <w:pPr>
        <w:spacing w:after="0"/>
        <w:ind w:firstLine="1985"/>
      </w:pPr>
      <w:r>
        <w:t>Героїв має Україна.</w:t>
      </w:r>
    </w:p>
    <w:p w:rsidR="007C538F" w:rsidRDefault="007C538F" w:rsidP="00811F78">
      <w:pPr>
        <w:tabs>
          <w:tab w:val="left" w:pos="7100"/>
        </w:tabs>
        <w:spacing w:after="0"/>
        <w:ind w:firstLine="1985"/>
      </w:pPr>
      <w:r>
        <w:t xml:space="preserve">Безсмертна з ними і вона. </w:t>
      </w:r>
      <w:r>
        <w:tab/>
      </w:r>
    </w:p>
    <w:p w:rsidR="007C538F" w:rsidRDefault="007C538F" w:rsidP="00811F78">
      <w:pPr>
        <w:spacing w:after="0"/>
        <w:ind w:firstLine="1985"/>
      </w:pPr>
    </w:p>
    <w:p w:rsidR="007C538F" w:rsidRDefault="007C538F" w:rsidP="00811F78">
      <w:pPr>
        <w:spacing w:after="0"/>
        <w:ind w:firstLine="1985"/>
      </w:pPr>
      <w:r>
        <w:t>Таким немає перешкод,</w:t>
      </w:r>
    </w:p>
    <w:p w:rsidR="007C538F" w:rsidRDefault="007C538F" w:rsidP="00811F78">
      <w:pPr>
        <w:spacing w:after="0"/>
        <w:ind w:firstLine="1985"/>
      </w:pPr>
      <w:r>
        <w:t>Щоб рід свій, волю захистити.</w:t>
      </w:r>
    </w:p>
    <w:p w:rsidR="007C538F" w:rsidRDefault="007C538F" w:rsidP="00811F78">
      <w:pPr>
        <w:spacing w:after="0"/>
        <w:ind w:firstLine="1985"/>
      </w:pPr>
      <w:r>
        <w:t>Сягати неба – дощ чи вітер:</w:t>
      </w:r>
    </w:p>
    <w:p w:rsidR="007C538F" w:rsidRDefault="007C538F" w:rsidP="00811F78">
      <w:pPr>
        <w:spacing w:after="0"/>
        <w:ind w:firstLine="1985"/>
      </w:pPr>
      <w:r>
        <w:t>Крилатих голубів закон</w:t>
      </w:r>
    </w:p>
    <w:p w:rsidR="007C538F" w:rsidRDefault="007C538F" w:rsidP="00811F78">
      <w:pPr>
        <w:spacing w:after="0"/>
        <w:ind w:firstLine="1985"/>
      </w:pPr>
    </w:p>
    <w:p w:rsidR="007C538F" w:rsidRDefault="007C538F" w:rsidP="00811F78">
      <w:pPr>
        <w:spacing w:after="0"/>
        <w:ind w:firstLine="1985"/>
      </w:pPr>
      <w:r>
        <w:t>Та душ геройських, що за нас</w:t>
      </w:r>
    </w:p>
    <w:p w:rsidR="007C538F" w:rsidRDefault="007C538F" w:rsidP="00811F78">
      <w:pPr>
        <w:spacing w:after="0"/>
        <w:ind w:firstLine="1985"/>
      </w:pPr>
      <w:r>
        <w:t>Тримають слово й перед Богом,</w:t>
      </w:r>
    </w:p>
    <w:p w:rsidR="007C538F" w:rsidRDefault="007C538F" w:rsidP="00811F78">
      <w:pPr>
        <w:spacing w:after="0"/>
        <w:ind w:firstLine="1985"/>
      </w:pPr>
      <w:r>
        <w:t>Щоб сумнівів ані у кого,</w:t>
      </w:r>
    </w:p>
    <w:p w:rsidR="007C538F" w:rsidRDefault="007C538F" w:rsidP="00811F78">
      <w:pPr>
        <w:spacing w:after="0"/>
        <w:ind w:firstLine="1985"/>
      </w:pPr>
      <w:r>
        <w:t>Хто Крим украв й бомбить Донбас.</w:t>
      </w:r>
    </w:p>
    <w:p w:rsidR="007C538F" w:rsidRDefault="007C538F" w:rsidP="00811F78">
      <w:pPr>
        <w:spacing w:after="0"/>
        <w:ind w:firstLine="1985"/>
      </w:pPr>
    </w:p>
    <w:p w:rsidR="007C538F" w:rsidRDefault="007C538F" w:rsidP="00811F78">
      <w:pPr>
        <w:spacing w:after="0"/>
        <w:ind w:firstLine="1985"/>
      </w:pPr>
      <w:r>
        <w:t xml:space="preserve"> Давно б той безлад зупинивсь,</w:t>
      </w:r>
    </w:p>
    <w:p w:rsidR="007C538F" w:rsidRDefault="007C538F" w:rsidP="00811F78">
      <w:pPr>
        <w:spacing w:after="0"/>
        <w:ind w:firstLine="1985"/>
      </w:pPr>
      <w:r>
        <w:t>Якби ж не зайди із Росії.</w:t>
      </w:r>
    </w:p>
    <w:p w:rsidR="007C538F" w:rsidRDefault="007C538F" w:rsidP="00811F78">
      <w:pPr>
        <w:spacing w:after="0"/>
        <w:ind w:firstLine="1985"/>
      </w:pPr>
      <w:r>
        <w:t>Геть підуть, щоб схолонув слід їх,</w:t>
      </w:r>
    </w:p>
    <w:p w:rsidR="007C538F" w:rsidRDefault="007C538F" w:rsidP="00811F78">
      <w:pPr>
        <w:spacing w:after="0"/>
        <w:ind w:firstLine="1985"/>
      </w:pPr>
      <w:r>
        <w:t>Й життя настане без війни.</w:t>
      </w:r>
    </w:p>
    <w:p w:rsidR="007C538F" w:rsidRDefault="007C538F" w:rsidP="00811F78">
      <w:pPr>
        <w:spacing w:after="0"/>
        <w:ind w:firstLine="1985"/>
      </w:pPr>
    </w:p>
    <w:p w:rsidR="007C538F" w:rsidRDefault="007C538F" w:rsidP="00811F78">
      <w:pPr>
        <w:spacing w:after="0"/>
        <w:ind w:firstLine="1985"/>
      </w:pPr>
      <w:r>
        <w:t>Цього не бачить лиш сліпий</w:t>
      </w:r>
    </w:p>
    <w:p w:rsidR="007C538F" w:rsidRDefault="007C538F" w:rsidP="00811F78">
      <w:pPr>
        <w:spacing w:after="0"/>
        <w:ind w:firstLine="1985"/>
      </w:pPr>
      <w:r>
        <w:t>І не зважає лиш байдужий.</w:t>
      </w:r>
    </w:p>
    <w:p w:rsidR="007C538F" w:rsidRDefault="007C538F" w:rsidP="00811F78">
      <w:pPr>
        <w:spacing w:after="0"/>
        <w:ind w:firstLine="1985"/>
      </w:pPr>
      <w:r>
        <w:t>Та, роде, щоб нам зайд подужать,</w:t>
      </w:r>
    </w:p>
    <w:p w:rsidR="007C538F" w:rsidRDefault="007C538F" w:rsidP="00811F78">
      <w:pPr>
        <w:spacing w:after="0"/>
        <w:ind w:firstLine="1985"/>
      </w:pPr>
      <w:r>
        <w:t xml:space="preserve">Одна умова – сам не спи! </w:t>
      </w:r>
    </w:p>
    <w:p w:rsidR="007C538F" w:rsidRDefault="007C538F" w:rsidP="00811F78">
      <w:pPr>
        <w:spacing w:after="0"/>
        <w:ind w:firstLine="1985"/>
      </w:pPr>
    </w:p>
    <w:p w:rsidR="007C538F" w:rsidRDefault="007C538F" w:rsidP="00811F78">
      <w:pPr>
        <w:spacing w:after="0"/>
        <w:ind w:firstLine="1985"/>
      </w:pPr>
      <w:r>
        <w:t>Та ще – почуй своїх синів:</w:t>
      </w:r>
    </w:p>
    <w:p w:rsidR="007C538F" w:rsidRDefault="007C538F" w:rsidP="00811F78">
      <w:pPr>
        <w:spacing w:after="0"/>
        <w:ind w:firstLine="1985"/>
      </w:pPr>
      <w:r>
        <w:t>Не багачів, а їх підтримай!</w:t>
      </w:r>
    </w:p>
    <w:p w:rsidR="007C538F" w:rsidRDefault="007C538F" w:rsidP="00811F78">
      <w:pPr>
        <w:spacing w:after="0"/>
        <w:ind w:firstLine="1985"/>
      </w:pPr>
      <w:r>
        <w:t>Тоді й Донбас повернеш з Кримом,</w:t>
      </w:r>
    </w:p>
    <w:p w:rsidR="007C538F" w:rsidRDefault="007C538F" w:rsidP="00811F78">
      <w:pPr>
        <w:spacing w:after="0"/>
        <w:ind w:firstLine="1985"/>
      </w:pPr>
      <w:r>
        <w:t>Поклавши спершу край війні.</w:t>
      </w:r>
    </w:p>
    <w:p w:rsidR="007C538F" w:rsidRDefault="007C538F" w:rsidP="00811F78">
      <w:pPr>
        <w:spacing w:after="0"/>
      </w:pPr>
      <w:r>
        <w:t xml:space="preserve"> 4 листопада 2017 року </w:t>
      </w:r>
    </w:p>
    <w:p w:rsidR="007C538F" w:rsidRDefault="007C538F" w:rsidP="00811F78">
      <w:pPr>
        <w:spacing w:after="0"/>
      </w:pPr>
    </w:p>
    <w:p w:rsidR="007C538F" w:rsidRPr="008E7E73" w:rsidRDefault="007C538F" w:rsidP="00E00D3B">
      <w:pPr>
        <w:spacing w:after="0"/>
        <w:ind w:firstLine="1985"/>
        <w:rPr>
          <w:b/>
          <w:sz w:val="28"/>
          <w:szCs w:val="28"/>
        </w:rPr>
      </w:pPr>
      <w:r>
        <w:t xml:space="preserve"> </w:t>
      </w:r>
      <w:r>
        <w:rPr>
          <w:b/>
          <w:sz w:val="28"/>
          <w:szCs w:val="28"/>
        </w:rPr>
        <w:t>Тільки й слів</w:t>
      </w:r>
    </w:p>
    <w:p w:rsidR="007C538F" w:rsidRDefault="007C538F" w:rsidP="00E00D3B">
      <w:pPr>
        <w:spacing w:after="0"/>
        <w:ind w:firstLine="1985"/>
      </w:pPr>
    </w:p>
    <w:p w:rsidR="007C538F" w:rsidRPr="0089635E" w:rsidRDefault="007C538F" w:rsidP="00E00D3B">
      <w:pPr>
        <w:spacing w:after="0"/>
        <w:ind w:firstLine="1985"/>
      </w:pPr>
      <w:r w:rsidRPr="0089635E">
        <w:t>Аж наскрізь світиться листок:</w:t>
      </w:r>
    </w:p>
    <w:p w:rsidR="007C538F" w:rsidRPr="0089635E" w:rsidRDefault="007C538F" w:rsidP="00E00D3B">
      <w:pPr>
        <w:spacing w:after="0"/>
        <w:ind w:firstLine="1985"/>
      </w:pPr>
      <w:r w:rsidRPr="0089635E">
        <w:t>На нім перетинки, мов жилки…</w:t>
      </w:r>
    </w:p>
    <w:p w:rsidR="007C538F" w:rsidRPr="0089635E" w:rsidRDefault="007C538F" w:rsidP="00E00D3B">
      <w:pPr>
        <w:spacing w:after="0"/>
        <w:ind w:firstLine="1985"/>
      </w:pPr>
      <w:r w:rsidRPr="0089635E">
        <w:t>Торкни, і зірветься із гілки:</w:t>
      </w:r>
    </w:p>
    <w:p w:rsidR="007C538F" w:rsidRPr="0089635E" w:rsidRDefault="007C538F" w:rsidP="00E00D3B">
      <w:pPr>
        <w:spacing w:after="0"/>
        <w:ind w:firstLine="1985"/>
      </w:pPr>
      <w:r w:rsidRPr="0089635E">
        <w:t xml:space="preserve">Не воскресить уже ніхто. </w:t>
      </w:r>
    </w:p>
    <w:p w:rsidR="007C538F" w:rsidRPr="0089635E" w:rsidRDefault="007C538F" w:rsidP="00E00D3B">
      <w:pPr>
        <w:spacing w:after="0"/>
        <w:ind w:firstLine="1985"/>
      </w:pPr>
    </w:p>
    <w:p w:rsidR="007C538F" w:rsidRPr="0089635E" w:rsidRDefault="007C538F" w:rsidP="00E00D3B">
      <w:pPr>
        <w:spacing w:after="0"/>
        <w:ind w:firstLine="1985"/>
      </w:pPr>
      <w:r w:rsidRPr="0089635E">
        <w:t>Чи не тому й вітрець притих,</w:t>
      </w:r>
    </w:p>
    <w:p w:rsidR="007C538F" w:rsidRPr="0089635E" w:rsidRDefault="007C538F" w:rsidP="00E00D3B">
      <w:pPr>
        <w:spacing w:after="0"/>
        <w:ind w:firstLine="1985"/>
      </w:pPr>
      <w:r w:rsidRPr="0089635E">
        <w:t>Його торкнувши обережно:</w:t>
      </w:r>
    </w:p>
    <w:p w:rsidR="007C538F" w:rsidRPr="0089635E" w:rsidRDefault="007C538F" w:rsidP="00E00D3B">
      <w:pPr>
        <w:spacing w:after="0"/>
        <w:ind w:firstLine="1985"/>
      </w:pPr>
      <w:r w:rsidRPr="0089635E">
        <w:t>Немов помітив, що я стежу,</w:t>
      </w:r>
    </w:p>
    <w:p w:rsidR="007C538F" w:rsidRPr="0089635E" w:rsidRDefault="007C538F" w:rsidP="00E00D3B">
      <w:pPr>
        <w:spacing w:after="0"/>
        <w:ind w:firstLine="1985"/>
      </w:pPr>
      <w:r w:rsidRPr="0089635E">
        <w:t>Листком милуючись отим.</w:t>
      </w:r>
    </w:p>
    <w:p w:rsidR="007C538F" w:rsidRPr="0089635E" w:rsidRDefault="007C538F" w:rsidP="00E00D3B">
      <w:pPr>
        <w:spacing w:after="0"/>
        <w:ind w:firstLine="1985"/>
      </w:pPr>
    </w:p>
    <w:p w:rsidR="007C538F" w:rsidRPr="0089635E" w:rsidRDefault="007C538F" w:rsidP="00E00D3B">
      <w:pPr>
        <w:spacing w:after="0"/>
        <w:ind w:firstLine="1985"/>
      </w:pPr>
      <w:r w:rsidRPr="0089635E">
        <w:t>І отакий широкий жест!..</w:t>
      </w:r>
    </w:p>
    <w:p w:rsidR="007C538F" w:rsidRPr="0089635E" w:rsidRDefault="007C538F" w:rsidP="00E00D3B">
      <w:pPr>
        <w:spacing w:after="0"/>
        <w:ind w:firstLine="1985"/>
      </w:pPr>
      <w:r w:rsidRPr="0089635E">
        <w:t>Листок тримається щосили,</w:t>
      </w:r>
    </w:p>
    <w:p w:rsidR="007C538F" w:rsidRPr="0089635E" w:rsidRDefault="007C538F" w:rsidP="00E00D3B">
      <w:pPr>
        <w:spacing w:after="0"/>
        <w:ind w:firstLine="1985"/>
      </w:pPr>
      <w:r w:rsidRPr="0089635E">
        <w:t>Свої напружуючи жили,</w:t>
      </w:r>
    </w:p>
    <w:p w:rsidR="007C538F" w:rsidRPr="0089635E" w:rsidRDefault="007C538F" w:rsidP="00E00D3B">
      <w:pPr>
        <w:spacing w:after="0"/>
        <w:ind w:firstLine="1985"/>
      </w:pPr>
      <w:r w:rsidRPr="0089635E">
        <w:t>Хоч наскрізь світиться уже.</w:t>
      </w:r>
    </w:p>
    <w:p w:rsidR="007C538F" w:rsidRPr="0089635E" w:rsidRDefault="007C538F" w:rsidP="00E00D3B">
      <w:pPr>
        <w:spacing w:after="0"/>
        <w:ind w:firstLine="1985"/>
      </w:pPr>
    </w:p>
    <w:p w:rsidR="007C538F" w:rsidRPr="0089635E" w:rsidRDefault="007C538F" w:rsidP="00E00D3B">
      <w:pPr>
        <w:spacing w:after="0"/>
        <w:ind w:firstLine="1985"/>
      </w:pPr>
      <w:r w:rsidRPr="0089635E">
        <w:t>На власні погляд перевів:</w:t>
      </w:r>
    </w:p>
    <w:p w:rsidR="007C538F" w:rsidRPr="0089635E" w:rsidRDefault="007C538F" w:rsidP="00E00D3B">
      <w:pPr>
        <w:spacing w:after="0"/>
        <w:ind w:firstLine="1985"/>
      </w:pPr>
      <w:r w:rsidRPr="0089635E">
        <w:t>Теж випинаються помітно,</w:t>
      </w:r>
    </w:p>
    <w:p w:rsidR="007C538F" w:rsidRPr="0089635E" w:rsidRDefault="007C538F" w:rsidP="00E00D3B">
      <w:pPr>
        <w:spacing w:after="0"/>
        <w:ind w:firstLine="1985"/>
      </w:pPr>
      <w:r w:rsidRPr="0089635E">
        <w:t>Але щадить ще долі вітер.</w:t>
      </w:r>
    </w:p>
    <w:p w:rsidR="007C538F" w:rsidRPr="0089635E" w:rsidRDefault="007C538F" w:rsidP="00E00D3B">
      <w:pPr>
        <w:spacing w:after="0"/>
        <w:ind w:firstLine="1985"/>
      </w:pPr>
      <w:r w:rsidRPr="0089635E">
        <w:t xml:space="preserve">Тримайсь, листочку! Тільки й слів. </w:t>
      </w:r>
    </w:p>
    <w:p w:rsidR="007C538F" w:rsidRDefault="007C538F" w:rsidP="00E00D3B">
      <w:pPr>
        <w:spacing w:after="0"/>
      </w:pPr>
      <w:r>
        <w:t xml:space="preserve"> 5 листопада 2017 року</w:t>
      </w:r>
    </w:p>
    <w:p w:rsidR="007C538F" w:rsidRDefault="007C538F" w:rsidP="0020090C">
      <w:pPr>
        <w:spacing w:after="0"/>
      </w:pPr>
    </w:p>
    <w:p w:rsidR="007C538F" w:rsidRPr="005841ED" w:rsidRDefault="007C538F" w:rsidP="00F85144">
      <w:pPr>
        <w:spacing w:after="0"/>
        <w:ind w:firstLine="1985"/>
        <w:rPr>
          <w:b/>
          <w:sz w:val="28"/>
          <w:szCs w:val="28"/>
        </w:rPr>
      </w:pPr>
      <w:r>
        <w:t xml:space="preserve"> </w:t>
      </w:r>
      <w:r w:rsidRPr="005841ED">
        <w:rPr>
          <w:b/>
          <w:sz w:val="28"/>
          <w:szCs w:val="28"/>
        </w:rPr>
        <w:t>Надією і грітись</w:t>
      </w:r>
    </w:p>
    <w:p w:rsidR="007C538F" w:rsidRPr="005841ED" w:rsidRDefault="007C538F" w:rsidP="00F85144">
      <w:pPr>
        <w:spacing w:after="0"/>
        <w:ind w:firstLine="1985"/>
      </w:pPr>
    </w:p>
    <w:p w:rsidR="007C538F" w:rsidRPr="005841ED" w:rsidRDefault="007C538F" w:rsidP="00F85144">
      <w:pPr>
        <w:spacing w:after="0"/>
        <w:ind w:firstLine="1985"/>
      </w:pPr>
      <w:r w:rsidRPr="005841ED">
        <w:t>На тебе боляче дивитись:</w:t>
      </w:r>
    </w:p>
    <w:p w:rsidR="007C538F" w:rsidRPr="005841ED" w:rsidRDefault="007C538F" w:rsidP="00F85144">
      <w:pPr>
        <w:spacing w:after="0"/>
        <w:ind w:firstLine="1985"/>
      </w:pPr>
      <w:r w:rsidRPr="005841ED">
        <w:t>Кленочку, холодно тобі</w:t>
      </w:r>
      <w:r>
        <w:t>!</w:t>
      </w:r>
    </w:p>
    <w:p w:rsidR="007C538F" w:rsidRPr="005841ED" w:rsidRDefault="007C538F" w:rsidP="00F85144">
      <w:pPr>
        <w:spacing w:after="0"/>
        <w:ind w:firstLine="1985"/>
      </w:pPr>
      <w:r w:rsidRPr="005841ED">
        <w:t>Все майже листя розгубив</w:t>
      </w:r>
    </w:p>
    <w:p w:rsidR="007C538F" w:rsidRPr="005841ED" w:rsidRDefault="007C538F" w:rsidP="00F85144">
      <w:pPr>
        <w:spacing w:after="0"/>
        <w:ind w:firstLine="1985"/>
      </w:pPr>
      <w:r w:rsidRPr="005841ED">
        <w:t>І пригинаєшся під вітром.</w:t>
      </w:r>
    </w:p>
    <w:p w:rsidR="007C538F" w:rsidRPr="005841ED" w:rsidRDefault="007C538F" w:rsidP="00F85144">
      <w:pPr>
        <w:spacing w:after="0"/>
        <w:ind w:firstLine="1985"/>
      </w:pPr>
    </w:p>
    <w:p w:rsidR="007C538F" w:rsidRPr="005841ED" w:rsidRDefault="007C538F" w:rsidP="00F85144">
      <w:pPr>
        <w:spacing w:after="0"/>
        <w:ind w:firstLine="1985"/>
      </w:pPr>
      <w:r w:rsidRPr="005841ED">
        <w:t>Його ненавиджу я сам</w:t>
      </w:r>
    </w:p>
    <w:p w:rsidR="007C538F" w:rsidRPr="005841ED" w:rsidRDefault="007C538F" w:rsidP="00F85144">
      <w:pPr>
        <w:spacing w:after="0"/>
        <w:ind w:firstLine="1985"/>
      </w:pPr>
      <w:r w:rsidRPr="005841ED">
        <w:t>За люту вдачу – біснувату.</w:t>
      </w:r>
    </w:p>
    <w:p w:rsidR="007C538F" w:rsidRPr="005841ED" w:rsidRDefault="007C538F" w:rsidP="00F85144">
      <w:pPr>
        <w:spacing w:after="0"/>
        <w:ind w:firstLine="1985"/>
      </w:pPr>
      <w:r w:rsidRPr="005841ED">
        <w:t>Кленочку мій, моє дитя ти,</w:t>
      </w:r>
    </w:p>
    <w:p w:rsidR="007C538F" w:rsidRPr="005841ED" w:rsidRDefault="007C538F" w:rsidP="00F85144">
      <w:pPr>
        <w:spacing w:after="0"/>
        <w:ind w:firstLine="1985"/>
      </w:pPr>
      <w:r w:rsidRPr="005841ED">
        <w:t>Терпінням тільки й запасайсь!</w:t>
      </w:r>
    </w:p>
    <w:p w:rsidR="007C538F" w:rsidRPr="005841ED" w:rsidRDefault="007C538F" w:rsidP="00F85144">
      <w:pPr>
        <w:spacing w:after="0"/>
        <w:ind w:firstLine="1985"/>
      </w:pPr>
    </w:p>
    <w:p w:rsidR="007C538F" w:rsidRPr="005841ED" w:rsidRDefault="007C538F" w:rsidP="00F85144">
      <w:pPr>
        <w:spacing w:after="0"/>
        <w:ind w:firstLine="1985"/>
      </w:pPr>
      <w:r w:rsidRPr="005841ED">
        <w:t>Щоб нам цю пору перебути:</w:t>
      </w:r>
    </w:p>
    <w:p w:rsidR="007C538F" w:rsidRPr="005841ED" w:rsidRDefault="007C538F" w:rsidP="00F85144">
      <w:pPr>
        <w:spacing w:after="0"/>
        <w:ind w:firstLine="1985"/>
      </w:pPr>
      <w:r w:rsidRPr="005841ED">
        <w:t>Сльоту і зиму, що от-от</w:t>
      </w:r>
    </w:p>
    <w:p w:rsidR="007C538F" w:rsidRPr="005841ED" w:rsidRDefault="007C538F" w:rsidP="00F85144">
      <w:pPr>
        <w:spacing w:after="0"/>
        <w:ind w:firstLine="1985"/>
      </w:pPr>
      <w:r w:rsidRPr="005841ED">
        <w:t>Посипле снігом із висот.</w:t>
      </w:r>
    </w:p>
    <w:p w:rsidR="007C538F" w:rsidRPr="005841ED" w:rsidRDefault="007C538F" w:rsidP="00F85144">
      <w:pPr>
        <w:spacing w:after="0"/>
        <w:ind w:firstLine="1985"/>
      </w:pPr>
      <w:r w:rsidRPr="005841ED">
        <w:t>І ти у білій шубці будеш.</w:t>
      </w:r>
    </w:p>
    <w:p w:rsidR="007C538F" w:rsidRPr="005841ED" w:rsidRDefault="007C538F" w:rsidP="00F85144">
      <w:pPr>
        <w:spacing w:after="0"/>
        <w:ind w:firstLine="1985"/>
      </w:pPr>
    </w:p>
    <w:p w:rsidR="007C538F" w:rsidRPr="005841ED" w:rsidRDefault="007C538F" w:rsidP="00F85144">
      <w:pPr>
        <w:spacing w:after="0"/>
        <w:ind w:firstLine="1985"/>
      </w:pPr>
      <w:r w:rsidRPr="005841ED">
        <w:t>В ній будуть снитися тобі,</w:t>
      </w:r>
    </w:p>
    <w:p w:rsidR="007C538F" w:rsidRPr="005841ED" w:rsidRDefault="007C538F" w:rsidP="00F85144">
      <w:pPr>
        <w:spacing w:after="0"/>
        <w:ind w:firstLine="1985"/>
      </w:pPr>
      <w:r w:rsidRPr="005841ED">
        <w:t>Як і мені, весна і літо.</w:t>
      </w:r>
    </w:p>
    <w:p w:rsidR="007C538F" w:rsidRPr="005841ED" w:rsidRDefault="007C538F" w:rsidP="00F85144">
      <w:pPr>
        <w:spacing w:after="0"/>
        <w:ind w:firstLine="1985"/>
      </w:pPr>
      <w:r w:rsidRPr="005841ED">
        <w:t>Ото надією і грітись,</w:t>
      </w:r>
    </w:p>
    <w:p w:rsidR="007C538F" w:rsidRPr="005841ED" w:rsidRDefault="007C538F" w:rsidP="00F85144">
      <w:pPr>
        <w:spacing w:after="0"/>
        <w:ind w:firstLine="1985"/>
      </w:pPr>
      <w:r w:rsidRPr="005841ED">
        <w:t>Коли, мій любий, нічим більш.</w:t>
      </w:r>
    </w:p>
    <w:p w:rsidR="007C538F" w:rsidRPr="005841ED" w:rsidRDefault="007C538F" w:rsidP="00F85144">
      <w:pPr>
        <w:spacing w:after="0"/>
        <w:ind w:firstLine="1985"/>
      </w:pPr>
    </w:p>
    <w:p w:rsidR="007C538F" w:rsidRPr="005841ED" w:rsidRDefault="007C538F" w:rsidP="00F85144">
      <w:pPr>
        <w:spacing w:after="0"/>
        <w:ind w:firstLine="1985"/>
      </w:pPr>
      <w:r w:rsidRPr="005841ED">
        <w:t>Мені гріх скаржитись: дружина</w:t>
      </w:r>
    </w:p>
    <w:p w:rsidR="007C538F" w:rsidRPr="005841ED" w:rsidRDefault="007C538F" w:rsidP="00F85144">
      <w:pPr>
        <w:spacing w:after="0"/>
        <w:ind w:firstLine="1985"/>
      </w:pPr>
      <w:r w:rsidRPr="005841ED">
        <w:t>Та й діти-внуки поруч теж.</w:t>
      </w:r>
    </w:p>
    <w:p w:rsidR="007C538F" w:rsidRPr="005841ED" w:rsidRDefault="007C538F" w:rsidP="00F85144">
      <w:pPr>
        <w:spacing w:after="0"/>
        <w:ind w:firstLine="1985"/>
      </w:pPr>
      <w:r w:rsidRPr="005841ED">
        <w:t>Але зажди: он та росте,</w:t>
      </w:r>
    </w:p>
    <w:p w:rsidR="007C538F" w:rsidRPr="005841ED" w:rsidRDefault="007C538F" w:rsidP="00F85144">
      <w:pPr>
        <w:spacing w:after="0"/>
        <w:ind w:firstLine="1985"/>
      </w:pPr>
      <w:r w:rsidRPr="005841ED">
        <w:t>Що врятував я, тополина.</w:t>
      </w:r>
    </w:p>
    <w:p w:rsidR="007C538F" w:rsidRPr="005841ED" w:rsidRDefault="007C538F" w:rsidP="00F85144">
      <w:pPr>
        <w:spacing w:after="0"/>
        <w:ind w:firstLine="1985"/>
      </w:pPr>
    </w:p>
    <w:p w:rsidR="007C538F" w:rsidRPr="005841ED" w:rsidRDefault="007C538F" w:rsidP="00F85144">
      <w:pPr>
        <w:spacing w:after="0"/>
        <w:ind w:firstLine="1985"/>
      </w:pPr>
      <w:r w:rsidRPr="005841ED">
        <w:t>Поглянь: верхівкою увись:</w:t>
      </w:r>
    </w:p>
    <w:p w:rsidR="007C538F" w:rsidRPr="005841ED" w:rsidRDefault="007C538F" w:rsidP="00F85144">
      <w:pPr>
        <w:spacing w:after="0"/>
        <w:ind w:firstLine="1985"/>
      </w:pPr>
      <w:r w:rsidRPr="005841ED">
        <w:t>Не гнеться, як не злиться вітер.</w:t>
      </w:r>
    </w:p>
    <w:p w:rsidR="007C538F" w:rsidRPr="005841ED" w:rsidRDefault="007C538F" w:rsidP="00F85144">
      <w:pPr>
        <w:spacing w:after="0"/>
        <w:ind w:firstLine="1985"/>
      </w:pPr>
      <w:r w:rsidRPr="005841ED">
        <w:t>З такою варто подружитись.</w:t>
      </w:r>
    </w:p>
    <w:p w:rsidR="007C538F" w:rsidRPr="005841ED" w:rsidRDefault="007C538F" w:rsidP="00F85144">
      <w:pPr>
        <w:spacing w:after="0"/>
        <w:ind w:firstLine="1985"/>
      </w:pPr>
      <w:r w:rsidRPr="005841ED">
        <w:t>Ти зрозумів? І не барись,</w:t>
      </w:r>
    </w:p>
    <w:p w:rsidR="007C538F" w:rsidRPr="005841ED" w:rsidRDefault="007C538F" w:rsidP="00F85144">
      <w:pPr>
        <w:spacing w:after="0"/>
        <w:ind w:firstLine="1985"/>
      </w:pPr>
    </w:p>
    <w:p w:rsidR="007C538F" w:rsidRPr="005841ED" w:rsidRDefault="007C538F" w:rsidP="00F85144">
      <w:pPr>
        <w:spacing w:after="0"/>
        <w:ind w:firstLine="1985"/>
      </w:pPr>
      <w:r w:rsidRPr="005841ED">
        <w:t>Щоби дубка раніше вспів ти,</w:t>
      </w:r>
    </w:p>
    <w:p w:rsidR="007C538F" w:rsidRPr="005841ED" w:rsidRDefault="007C538F" w:rsidP="00F85144">
      <w:pPr>
        <w:spacing w:after="0"/>
        <w:ind w:firstLine="1985"/>
      </w:pPr>
      <w:r w:rsidRPr="005841ED">
        <w:t>Бо той до неї ближче зріс.</w:t>
      </w:r>
    </w:p>
    <w:p w:rsidR="007C538F" w:rsidRPr="005841ED" w:rsidRDefault="007C538F" w:rsidP="00F85144">
      <w:pPr>
        <w:spacing w:after="0"/>
        <w:ind w:firstLine="1985"/>
      </w:pPr>
      <w:r w:rsidRPr="005841ED">
        <w:t>Та ще зелений... Квапсь! До сліз</w:t>
      </w:r>
    </w:p>
    <w:p w:rsidR="007C538F" w:rsidRPr="005841ED" w:rsidRDefault="007C538F" w:rsidP="00F85144">
      <w:pPr>
        <w:spacing w:after="0"/>
        <w:ind w:firstLine="1985"/>
      </w:pPr>
      <w:r w:rsidRPr="005841ED">
        <w:t>На тебе боляче дивитись.</w:t>
      </w:r>
    </w:p>
    <w:p w:rsidR="007C538F" w:rsidRDefault="007C538F" w:rsidP="00B45DF1">
      <w:pPr>
        <w:spacing w:after="0"/>
        <w:ind w:firstLine="1985"/>
      </w:pPr>
      <w:r>
        <w:t xml:space="preserve"> 6</w:t>
      </w:r>
      <w:r w:rsidRPr="005841ED">
        <w:t xml:space="preserve"> листопада 2017 року</w:t>
      </w:r>
    </w:p>
    <w:p w:rsidR="007C538F" w:rsidRDefault="007C538F" w:rsidP="00B45DF1">
      <w:pPr>
        <w:spacing w:after="0"/>
        <w:ind w:firstLine="1985"/>
      </w:pPr>
    </w:p>
    <w:p w:rsidR="007C538F" w:rsidRPr="008414ED" w:rsidRDefault="007C538F" w:rsidP="00F26D45">
      <w:pPr>
        <w:spacing w:after="0"/>
        <w:ind w:firstLine="1985"/>
        <w:rPr>
          <w:b/>
          <w:sz w:val="28"/>
          <w:szCs w:val="28"/>
        </w:rPr>
      </w:pPr>
      <w:r>
        <w:t xml:space="preserve"> </w:t>
      </w:r>
      <w:r>
        <w:rPr>
          <w:b/>
          <w:sz w:val="28"/>
          <w:szCs w:val="28"/>
        </w:rPr>
        <w:t>Мій</w:t>
      </w:r>
      <w:r w:rsidRPr="008414ED">
        <w:rPr>
          <w:b/>
          <w:sz w:val="28"/>
          <w:szCs w:val="28"/>
        </w:rPr>
        <w:t xml:space="preserve"> </w:t>
      </w:r>
      <w:r w:rsidRPr="001666A0">
        <w:rPr>
          <w:b/>
        </w:rPr>
        <w:t>"</w:t>
      </w:r>
      <w:r w:rsidRPr="008414ED">
        <w:rPr>
          <w:b/>
          <w:sz w:val="28"/>
          <w:szCs w:val="28"/>
        </w:rPr>
        <w:t>інтроверт</w:t>
      </w:r>
      <w:r w:rsidRPr="001666A0">
        <w:rPr>
          <w:b/>
        </w:rPr>
        <w:t>"</w:t>
      </w:r>
    </w:p>
    <w:p w:rsidR="007C538F" w:rsidRDefault="007C538F" w:rsidP="00F26D45">
      <w:pPr>
        <w:spacing w:after="0"/>
        <w:ind w:firstLine="1985"/>
      </w:pPr>
    </w:p>
    <w:p w:rsidR="007C538F" w:rsidRPr="00E43483" w:rsidRDefault="007C538F" w:rsidP="00F26D45">
      <w:pPr>
        <w:spacing w:after="0"/>
        <w:ind w:firstLine="1985"/>
      </w:pPr>
      <w:r w:rsidRPr="00E43483">
        <w:t>Як почитати, що я їм,</w:t>
      </w:r>
    </w:p>
    <w:p w:rsidR="007C538F" w:rsidRPr="00E43483" w:rsidRDefault="007C538F" w:rsidP="00F26D45">
      <w:pPr>
        <w:spacing w:after="0"/>
        <w:ind w:firstLine="1985"/>
      </w:pPr>
      <w:r w:rsidRPr="00E43483">
        <w:t>Уже давно би мав померти!</w:t>
      </w:r>
    </w:p>
    <w:p w:rsidR="007C538F" w:rsidRPr="00E43483" w:rsidRDefault="007C538F" w:rsidP="00F26D45">
      <w:pPr>
        <w:spacing w:after="0"/>
        <w:ind w:firstLine="1985"/>
      </w:pPr>
      <w:r w:rsidRPr="00E43483">
        <w:t>У шлунка вдача інтроверта:</w:t>
      </w:r>
    </w:p>
    <w:p w:rsidR="007C538F" w:rsidRPr="00E43483" w:rsidRDefault="007C538F" w:rsidP="00F26D45">
      <w:pPr>
        <w:spacing w:after="0"/>
        <w:ind w:firstLine="1985"/>
      </w:pPr>
      <w:r w:rsidRPr="00E43483">
        <w:t xml:space="preserve">"Річ у собі"... Й стоїть на тім. </w:t>
      </w:r>
    </w:p>
    <w:p w:rsidR="007C538F" w:rsidRPr="00E43483" w:rsidRDefault="007C538F" w:rsidP="00F26D45">
      <w:pPr>
        <w:spacing w:after="0"/>
        <w:ind w:firstLine="1985"/>
      </w:pPr>
    </w:p>
    <w:p w:rsidR="007C538F" w:rsidRPr="00E43483" w:rsidRDefault="007C538F" w:rsidP="00F26D45">
      <w:pPr>
        <w:spacing w:after="0"/>
        <w:ind w:firstLine="1985"/>
      </w:pPr>
      <w:r w:rsidRPr="00E43483">
        <w:t>І спробуй-но хоч день чи два</w:t>
      </w:r>
    </w:p>
    <w:p w:rsidR="007C538F" w:rsidRPr="00E43483" w:rsidRDefault="007C538F" w:rsidP="00F26D45">
      <w:pPr>
        <w:spacing w:after="0"/>
        <w:ind w:firstLine="1985"/>
      </w:pPr>
      <w:r w:rsidRPr="00E43483">
        <w:t>Голодному поїсти дати</w:t>
      </w:r>
    </w:p>
    <w:p w:rsidR="007C538F" w:rsidRPr="00E43483" w:rsidRDefault="007C538F" w:rsidP="00F26D45">
      <w:pPr>
        <w:spacing w:after="0"/>
        <w:ind w:firstLine="1985"/>
      </w:pPr>
      <w:r w:rsidRPr="00E43483">
        <w:t>Й скажи про "ГМО" й нітрати,</w:t>
      </w:r>
    </w:p>
    <w:p w:rsidR="007C538F" w:rsidRPr="00E43483" w:rsidRDefault="007C538F" w:rsidP="00F26D45">
      <w:pPr>
        <w:spacing w:after="0"/>
        <w:ind w:firstLine="1985"/>
      </w:pPr>
      <w:r w:rsidRPr="00E43483">
        <w:t>Начхати на твої слова!</w:t>
      </w:r>
    </w:p>
    <w:p w:rsidR="007C538F" w:rsidRPr="00E43483" w:rsidRDefault="007C538F" w:rsidP="00F26D45">
      <w:pPr>
        <w:spacing w:after="0"/>
        <w:ind w:firstLine="1985"/>
      </w:pPr>
    </w:p>
    <w:p w:rsidR="007C538F" w:rsidRPr="00E43483" w:rsidRDefault="007C538F" w:rsidP="00F26D45">
      <w:pPr>
        <w:spacing w:after="0"/>
        <w:ind w:firstLine="1985"/>
      </w:pPr>
      <w:r w:rsidRPr="00E43483">
        <w:t>Та ще як має апетит</w:t>
      </w:r>
    </w:p>
    <w:p w:rsidR="007C538F" w:rsidRPr="00E43483" w:rsidRDefault="007C538F" w:rsidP="00F26D45">
      <w:pPr>
        <w:spacing w:after="0"/>
        <w:ind w:firstLine="1985"/>
      </w:pPr>
      <w:r w:rsidRPr="00E43483">
        <w:t>І мусить вергати руками –</w:t>
      </w:r>
    </w:p>
    <w:p w:rsidR="007C538F" w:rsidRPr="00E43483" w:rsidRDefault="007C538F" w:rsidP="00F26D45">
      <w:pPr>
        <w:spacing w:after="0"/>
        <w:ind w:firstLine="1985"/>
      </w:pPr>
      <w:r w:rsidRPr="00E43483">
        <w:t>Казки про зайві кілограми</w:t>
      </w:r>
    </w:p>
    <w:p w:rsidR="007C538F" w:rsidRPr="00E43483" w:rsidRDefault="007C538F" w:rsidP="00F26D45">
      <w:pPr>
        <w:spacing w:after="0"/>
        <w:ind w:firstLine="1985"/>
      </w:pPr>
      <w:r w:rsidRPr="00E43483">
        <w:t>Облиш і м’ясом пригости!</w:t>
      </w:r>
    </w:p>
    <w:p w:rsidR="007C538F" w:rsidRPr="00E43483" w:rsidRDefault="007C538F" w:rsidP="00F26D45">
      <w:pPr>
        <w:spacing w:after="0"/>
        <w:ind w:firstLine="1985"/>
      </w:pPr>
    </w:p>
    <w:p w:rsidR="007C538F" w:rsidRPr="00E43483" w:rsidRDefault="007C538F" w:rsidP="00F26D45">
      <w:pPr>
        <w:spacing w:after="0"/>
        <w:ind w:firstLine="1985"/>
      </w:pPr>
      <w:r w:rsidRPr="00E43483">
        <w:t>Це ж треба – вже й не пий води,</w:t>
      </w:r>
    </w:p>
    <w:p w:rsidR="007C538F" w:rsidRPr="00E43483" w:rsidRDefault="007C538F" w:rsidP="00F26D45">
      <w:pPr>
        <w:spacing w:after="0"/>
        <w:ind w:firstLine="1985"/>
      </w:pPr>
      <w:r w:rsidRPr="00E43483">
        <w:t>А в тій, очищеній, мов гази...</w:t>
      </w:r>
    </w:p>
    <w:p w:rsidR="007C538F" w:rsidRPr="00E43483" w:rsidRDefault="007C538F" w:rsidP="00F26D45">
      <w:pPr>
        <w:spacing w:after="0"/>
        <w:ind w:firstLine="1985"/>
      </w:pPr>
      <w:r w:rsidRPr="00E43483">
        <w:t>І риба, й овочі – заразні,</w:t>
      </w:r>
    </w:p>
    <w:p w:rsidR="007C538F" w:rsidRPr="00E43483" w:rsidRDefault="007C538F" w:rsidP="00F26D45">
      <w:pPr>
        <w:spacing w:after="0"/>
        <w:ind w:firstLine="1985"/>
      </w:pPr>
      <w:r w:rsidRPr="00E43483">
        <w:t>Й фруктові сприскують сади!</w:t>
      </w:r>
    </w:p>
    <w:p w:rsidR="007C538F" w:rsidRPr="00E43483" w:rsidRDefault="007C538F" w:rsidP="00F26D45">
      <w:pPr>
        <w:spacing w:after="0"/>
        <w:ind w:firstLine="1985"/>
      </w:pPr>
    </w:p>
    <w:p w:rsidR="007C538F" w:rsidRPr="00E43483" w:rsidRDefault="007C538F" w:rsidP="00F26D45">
      <w:pPr>
        <w:spacing w:after="0"/>
        <w:ind w:firstLine="1985"/>
      </w:pPr>
      <w:r w:rsidRPr="00E43483">
        <w:t>Це – катастрофа</w:t>
      </w:r>
      <w:r>
        <w:t xml:space="preserve"> </w:t>
      </w:r>
      <w:r w:rsidRPr="00E43483">
        <w:t>чи бридня?</w:t>
      </w:r>
    </w:p>
    <w:p w:rsidR="007C538F" w:rsidRPr="00E43483" w:rsidRDefault="007C538F" w:rsidP="00F26D45">
      <w:pPr>
        <w:spacing w:after="0"/>
        <w:ind w:firstLine="1985"/>
      </w:pPr>
      <w:r w:rsidRPr="00E43483">
        <w:t>Тут в іншім справа, як здається:</w:t>
      </w:r>
    </w:p>
    <w:p w:rsidR="007C538F" w:rsidRPr="00E43483" w:rsidRDefault="007C538F" w:rsidP="00F26D45">
      <w:pPr>
        <w:spacing w:after="0"/>
        <w:ind w:firstLine="1985"/>
      </w:pPr>
      <w:r w:rsidRPr="00E43483">
        <w:t>Є ринок – в конкурентнім герці</w:t>
      </w:r>
    </w:p>
    <w:p w:rsidR="007C538F" w:rsidRPr="00E43483" w:rsidRDefault="007C538F" w:rsidP="00F26D45">
      <w:pPr>
        <w:spacing w:after="0"/>
        <w:ind w:firstLine="1985"/>
      </w:pPr>
      <w:r w:rsidRPr="00E43483">
        <w:t>За мене борються щодня:</w:t>
      </w:r>
    </w:p>
    <w:p w:rsidR="007C538F" w:rsidRPr="00E43483" w:rsidRDefault="007C538F" w:rsidP="00F26D45">
      <w:pPr>
        <w:spacing w:after="0"/>
        <w:ind w:firstLine="1985"/>
      </w:pPr>
    </w:p>
    <w:p w:rsidR="007C538F" w:rsidRPr="00E43483" w:rsidRDefault="007C538F" w:rsidP="00F26D45">
      <w:pPr>
        <w:spacing w:after="0"/>
        <w:ind w:firstLine="1985"/>
      </w:pPr>
      <w:r w:rsidRPr="00E43483">
        <w:t>Виробники – за покупця.</w:t>
      </w:r>
    </w:p>
    <w:p w:rsidR="007C538F" w:rsidRPr="00E43483" w:rsidRDefault="007C538F" w:rsidP="00F26D45">
      <w:pPr>
        <w:spacing w:after="0"/>
        <w:ind w:firstLine="1985"/>
      </w:pPr>
      <w:r w:rsidRPr="00E43483">
        <w:t>При цім гребе, звичайно, кожен</w:t>
      </w:r>
    </w:p>
    <w:p w:rsidR="007C538F" w:rsidRPr="00E43483" w:rsidRDefault="007C538F" w:rsidP="00F26D45">
      <w:pPr>
        <w:spacing w:after="0"/>
        <w:ind w:firstLine="1985"/>
      </w:pPr>
      <w:r w:rsidRPr="00E43483">
        <w:t>Під себе й тільки, хто як може,</w:t>
      </w:r>
    </w:p>
    <w:p w:rsidR="007C538F" w:rsidRPr="00E43483" w:rsidRDefault="007C538F" w:rsidP="00F26D45">
      <w:pPr>
        <w:spacing w:after="0"/>
        <w:ind w:firstLine="1985"/>
      </w:pPr>
      <w:r w:rsidRPr="00E43483">
        <w:t>Й не буде тим казкам кінця.</w:t>
      </w:r>
    </w:p>
    <w:p w:rsidR="007C538F" w:rsidRPr="00E43483" w:rsidRDefault="007C538F" w:rsidP="00F26D45">
      <w:pPr>
        <w:spacing w:after="0"/>
        <w:ind w:firstLine="1985"/>
      </w:pPr>
    </w:p>
    <w:p w:rsidR="007C538F" w:rsidRPr="00E43483" w:rsidRDefault="007C538F" w:rsidP="00F26D45">
      <w:pPr>
        <w:spacing w:after="0"/>
        <w:ind w:firstLine="1985"/>
      </w:pPr>
      <w:r w:rsidRPr="00E43483">
        <w:t>Мій "інтроверт" попив чайку,</w:t>
      </w:r>
    </w:p>
    <w:p w:rsidR="007C538F" w:rsidRPr="00E43483" w:rsidRDefault="007C538F" w:rsidP="00F26D45">
      <w:pPr>
        <w:spacing w:after="0"/>
        <w:ind w:firstLine="1985"/>
      </w:pPr>
      <w:r w:rsidRPr="00E43483">
        <w:t>Бо не пішла щось зранку кава.</w:t>
      </w:r>
    </w:p>
    <w:p w:rsidR="007C538F" w:rsidRPr="00E43483" w:rsidRDefault="007C538F" w:rsidP="00F26D45">
      <w:pPr>
        <w:spacing w:after="0"/>
        <w:ind w:firstLine="1985"/>
      </w:pPr>
      <w:r w:rsidRPr="00E43483">
        <w:t>І не зважай, мені він каже:</w:t>
      </w:r>
    </w:p>
    <w:p w:rsidR="007C538F" w:rsidRPr="00E43483" w:rsidRDefault="007C538F" w:rsidP="00F26D45">
      <w:pPr>
        <w:spacing w:after="0"/>
        <w:ind w:firstLine="1985"/>
      </w:pPr>
      <w:r w:rsidRPr="00E43483">
        <w:t>Що до вподоби, тим смакуй!</w:t>
      </w:r>
    </w:p>
    <w:p w:rsidR="007C538F" w:rsidRPr="00E43483" w:rsidRDefault="007C538F" w:rsidP="00F26D45">
      <w:pPr>
        <w:spacing w:after="0"/>
        <w:ind w:firstLine="1985"/>
      </w:pPr>
    </w:p>
    <w:p w:rsidR="007C538F" w:rsidRPr="00E43483" w:rsidRDefault="007C538F" w:rsidP="00F26D45">
      <w:pPr>
        <w:spacing w:after="0"/>
        <w:ind w:firstLine="1985"/>
      </w:pPr>
      <w:r w:rsidRPr="00E43483">
        <w:t>Від себе я б лише додав,</w:t>
      </w:r>
    </w:p>
    <w:p w:rsidR="007C538F" w:rsidRPr="00E43483" w:rsidRDefault="007C538F" w:rsidP="00F26D45">
      <w:pPr>
        <w:spacing w:after="0"/>
        <w:ind w:firstLine="1985"/>
      </w:pPr>
      <w:r w:rsidRPr="00E43483">
        <w:t>Що слід зважати на науку:</w:t>
      </w:r>
    </w:p>
    <w:p w:rsidR="007C538F" w:rsidRPr="00E43483" w:rsidRDefault="007C538F" w:rsidP="00F26D45">
      <w:pPr>
        <w:spacing w:after="0"/>
        <w:ind w:firstLine="1985"/>
      </w:pPr>
      <w:r w:rsidRPr="00E43483">
        <w:t>Хто шкодить, тим в’язати руки,</w:t>
      </w:r>
    </w:p>
    <w:p w:rsidR="007C538F" w:rsidRPr="00E43483" w:rsidRDefault="007C538F" w:rsidP="00F26D45">
      <w:pPr>
        <w:spacing w:after="0"/>
        <w:ind w:firstLine="1985"/>
      </w:pPr>
      <w:r w:rsidRPr="00E43483">
        <w:t>Й – за ґрати! От і вся біда.</w:t>
      </w:r>
      <w:r>
        <w:t xml:space="preserve"> </w:t>
      </w:r>
    </w:p>
    <w:p w:rsidR="007C538F" w:rsidRPr="00E43483" w:rsidRDefault="007C538F" w:rsidP="00F26D45">
      <w:pPr>
        <w:spacing w:after="0"/>
        <w:ind w:firstLine="1985"/>
      </w:pPr>
    </w:p>
    <w:p w:rsidR="007C538F" w:rsidRPr="00E43483" w:rsidRDefault="007C538F" w:rsidP="00F26D45">
      <w:pPr>
        <w:spacing w:after="0"/>
        <w:ind w:firstLine="1985"/>
      </w:pPr>
      <w:r w:rsidRPr="00E43483">
        <w:t>Шкідник і в Африці шкідник:</w:t>
      </w:r>
    </w:p>
    <w:p w:rsidR="007C538F" w:rsidRPr="00E43483" w:rsidRDefault="007C538F" w:rsidP="00F26D45">
      <w:pPr>
        <w:spacing w:after="0"/>
        <w:ind w:firstLine="1985"/>
      </w:pPr>
      <w:r w:rsidRPr="00E43483">
        <w:t xml:space="preserve">І без різниці – виробник той </w:t>
      </w:r>
    </w:p>
    <w:p w:rsidR="007C538F" w:rsidRPr="00E43483" w:rsidRDefault="007C538F" w:rsidP="00F26D45">
      <w:pPr>
        <w:spacing w:after="0"/>
        <w:ind w:firstLine="1985"/>
      </w:pPr>
      <w:r w:rsidRPr="00E43483">
        <w:t>Чи вчений куплений з вердиктом,</w:t>
      </w:r>
    </w:p>
    <w:p w:rsidR="007C538F" w:rsidRDefault="007C538F" w:rsidP="00F26D45">
      <w:pPr>
        <w:spacing w:after="0"/>
        <w:ind w:firstLine="1985"/>
      </w:pPr>
      <w:r w:rsidRPr="00E43483">
        <w:t>Що хід дає непрохідним.</w:t>
      </w:r>
      <w:r>
        <w:t xml:space="preserve"> </w:t>
      </w:r>
    </w:p>
    <w:p w:rsidR="007C538F" w:rsidRDefault="007C538F" w:rsidP="00F26D45">
      <w:pPr>
        <w:spacing w:after="0"/>
      </w:pPr>
      <w:r>
        <w:t xml:space="preserve"> 7 листопада 2017 року</w:t>
      </w:r>
    </w:p>
    <w:p w:rsidR="007C538F" w:rsidRDefault="007C538F" w:rsidP="00F26D45">
      <w:pPr>
        <w:spacing w:after="0"/>
      </w:pPr>
    </w:p>
    <w:p w:rsidR="007C538F" w:rsidRPr="00F9564D" w:rsidRDefault="007C538F" w:rsidP="00BA08E7">
      <w:pPr>
        <w:spacing w:after="0"/>
        <w:rPr>
          <w:b/>
          <w:i/>
          <w:sz w:val="48"/>
          <w:szCs w:val="48"/>
        </w:rPr>
      </w:pPr>
      <w:r>
        <w:rPr>
          <w:b/>
          <w:sz w:val="40"/>
          <w:szCs w:val="40"/>
        </w:rPr>
        <w:t xml:space="preserve"> </w:t>
      </w:r>
      <w:r w:rsidRPr="00376C5E">
        <w:rPr>
          <w:b/>
          <w:sz w:val="28"/>
          <w:szCs w:val="28"/>
        </w:rPr>
        <w:t>Все відшумить</w:t>
      </w:r>
      <w:r>
        <w:rPr>
          <w:b/>
          <w:sz w:val="28"/>
          <w:szCs w:val="28"/>
        </w:rPr>
        <w:t>…</w:t>
      </w:r>
      <w:r>
        <w:t xml:space="preserve"> </w:t>
      </w:r>
    </w:p>
    <w:p w:rsidR="007C538F" w:rsidRDefault="007C538F" w:rsidP="00BA08E7">
      <w:pPr>
        <w:spacing w:after="0"/>
        <w:ind w:firstLine="1985"/>
      </w:pPr>
    </w:p>
    <w:p w:rsidR="007C538F" w:rsidRPr="00BE2507" w:rsidRDefault="007C538F" w:rsidP="00BA08E7">
      <w:pPr>
        <w:spacing w:after="0"/>
        <w:ind w:firstLine="1985"/>
      </w:pPr>
      <w:r w:rsidRPr="00BE2507">
        <w:t>Не може бути, але так:</w:t>
      </w:r>
    </w:p>
    <w:p w:rsidR="007C538F" w:rsidRPr="00BE2507" w:rsidRDefault="007C538F" w:rsidP="00BA08E7">
      <w:pPr>
        <w:spacing w:after="0"/>
        <w:ind w:firstLine="1985"/>
      </w:pPr>
      <w:r w:rsidRPr="00BE2507">
        <w:t>Все відшумить, як бал у Відні,</w:t>
      </w:r>
    </w:p>
    <w:p w:rsidR="007C538F" w:rsidRPr="00BE2507" w:rsidRDefault="007C538F" w:rsidP="00BA08E7">
      <w:pPr>
        <w:spacing w:after="0"/>
        <w:ind w:firstLine="1985"/>
      </w:pPr>
      <w:r w:rsidRPr="00BE2507">
        <w:t>З якого ми з тобою їдем,</w:t>
      </w:r>
    </w:p>
    <w:p w:rsidR="007C538F" w:rsidRPr="00BE2507" w:rsidRDefault="007C538F" w:rsidP="00BA08E7">
      <w:pPr>
        <w:spacing w:after="0"/>
        <w:ind w:firstLine="1985"/>
      </w:pPr>
      <w:r w:rsidRPr="00BE2507">
        <w:t>Не побувавши й разу там...</w:t>
      </w:r>
    </w:p>
    <w:p w:rsidR="007C538F" w:rsidRPr="00BE2507" w:rsidRDefault="007C538F" w:rsidP="00BA08E7">
      <w:pPr>
        <w:spacing w:after="0"/>
        <w:ind w:firstLine="1985"/>
      </w:pPr>
    </w:p>
    <w:p w:rsidR="007C538F" w:rsidRPr="00BE2507" w:rsidRDefault="007C538F" w:rsidP="00BA08E7">
      <w:pPr>
        <w:spacing w:after="0"/>
        <w:ind w:firstLine="1985"/>
      </w:pPr>
      <w:r w:rsidRPr="00BE2507">
        <w:t>А вже відновлений і в нас,</w:t>
      </w:r>
    </w:p>
    <w:p w:rsidR="007C538F" w:rsidRPr="00BE2507" w:rsidRDefault="007C538F" w:rsidP="00BA08E7">
      <w:pPr>
        <w:spacing w:after="0"/>
        <w:ind w:firstLine="1985"/>
      </w:pPr>
      <w:r w:rsidRPr="00BE2507">
        <w:t>Хоч і війна йде в Україні:</w:t>
      </w:r>
    </w:p>
    <w:p w:rsidR="007C538F" w:rsidRPr="00BE2507" w:rsidRDefault="007C538F" w:rsidP="00BA08E7">
      <w:pPr>
        <w:spacing w:after="0"/>
        <w:ind w:firstLine="1985"/>
      </w:pPr>
      <w:r w:rsidRPr="00BE2507">
        <w:t>І хтось під обстрілами гине,</w:t>
      </w:r>
    </w:p>
    <w:p w:rsidR="007C538F" w:rsidRPr="00BE2507" w:rsidRDefault="007C538F" w:rsidP="00BA08E7">
      <w:pPr>
        <w:spacing w:after="0"/>
        <w:ind w:firstLine="1985"/>
      </w:pPr>
      <w:r w:rsidRPr="00BE2507">
        <w:t>А багачі танцюють вальс.</w:t>
      </w:r>
    </w:p>
    <w:p w:rsidR="007C538F" w:rsidRPr="00BE2507" w:rsidRDefault="007C538F" w:rsidP="00BA08E7">
      <w:pPr>
        <w:spacing w:after="0"/>
        <w:ind w:firstLine="1985"/>
      </w:pPr>
    </w:p>
    <w:p w:rsidR="007C538F" w:rsidRPr="00BE2507" w:rsidRDefault="007C538F" w:rsidP="00BA08E7">
      <w:pPr>
        <w:spacing w:after="0"/>
        <w:ind w:firstLine="1985"/>
      </w:pPr>
      <w:r w:rsidRPr="00BE2507">
        <w:t>Вкотре обдуреним екран</w:t>
      </w:r>
    </w:p>
    <w:p w:rsidR="007C538F" w:rsidRPr="00BE2507" w:rsidRDefault="007C538F" w:rsidP="00BA08E7">
      <w:pPr>
        <w:spacing w:after="0"/>
        <w:ind w:firstLine="1985"/>
      </w:pPr>
      <w:r w:rsidRPr="00BE2507">
        <w:t>В новинах цей сюжет покаже.</w:t>
      </w:r>
    </w:p>
    <w:p w:rsidR="007C538F" w:rsidRPr="00BE2507" w:rsidRDefault="007C538F" w:rsidP="00BA08E7">
      <w:pPr>
        <w:spacing w:after="0"/>
        <w:ind w:firstLine="1985"/>
      </w:pPr>
      <w:r w:rsidRPr="00BE2507">
        <w:t>Розкішні пари повні вражень:</w:t>
      </w:r>
    </w:p>
    <w:p w:rsidR="007C538F" w:rsidRPr="00BE2507" w:rsidRDefault="007C538F" w:rsidP="00BA08E7">
      <w:pPr>
        <w:spacing w:after="0"/>
        <w:ind w:firstLine="1985"/>
      </w:pPr>
      <w:r w:rsidRPr="00BE2507">
        <w:t>О, так оркестр чудово грав,</w:t>
      </w:r>
    </w:p>
    <w:p w:rsidR="007C538F" w:rsidRPr="00BE2507" w:rsidRDefault="007C538F" w:rsidP="00BA08E7">
      <w:pPr>
        <w:spacing w:after="0"/>
        <w:ind w:firstLine="1985"/>
      </w:pPr>
    </w:p>
    <w:p w:rsidR="007C538F" w:rsidRPr="00BE2507" w:rsidRDefault="007C538F" w:rsidP="00BA08E7">
      <w:pPr>
        <w:spacing w:after="0"/>
        <w:ind w:firstLine="1985"/>
      </w:pPr>
      <w:r w:rsidRPr="00BE2507">
        <w:t>Всі аж упріли від кружлянь,</w:t>
      </w:r>
    </w:p>
    <w:p w:rsidR="007C538F" w:rsidRPr="00BE2507" w:rsidRDefault="007C538F" w:rsidP="00BA08E7">
      <w:pPr>
        <w:spacing w:after="0"/>
        <w:ind w:firstLine="1985"/>
      </w:pPr>
      <w:r w:rsidRPr="00BE2507">
        <w:t>Від сонця люстр і блиску зали…</w:t>
      </w:r>
    </w:p>
    <w:p w:rsidR="007C538F" w:rsidRPr="00BE2507" w:rsidRDefault="007C538F" w:rsidP="00BA08E7">
      <w:pPr>
        <w:spacing w:after="0"/>
        <w:ind w:firstLine="1985"/>
      </w:pPr>
      <w:r w:rsidRPr="00BE2507">
        <w:t>...Їх вальси Штрауса втішали.</w:t>
      </w:r>
    </w:p>
    <w:p w:rsidR="007C538F" w:rsidRPr="00BE2507" w:rsidRDefault="007C538F" w:rsidP="00BA08E7">
      <w:pPr>
        <w:spacing w:after="0"/>
        <w:ind w:firstLine="1985"/>
      </w:pPr>
      <w:r w:rsidRPr="00BE2507">
        <w:t>А десь здригалася земля,</w:t>
      </w:r>
    </w:p>
    <w:p w:rsidR="007C538F" w:rsidRPr="00BE2507" w:rsidRDefault="007C538F" w:rsidP="00BA08E7">
      <w:pPr>
        <w:spacing w:after="0"/>
        <w:ind w:firstLine="1985"/>
      </w:pPr>
    </w:p>
    <w:p w:rsidR="007C538F" w:rsidRPr="00BE2507" w:rsidRDefault="007C538F" w:rsidP="00BA08E7">
      <w:pPr>
        <w:spacing w:after="0"/>
        <w:ind w:firstLine="1985"/>
      </w:pPr>
      <w:r w:rsidRPr="00BE2507">
        <w:t>Бо пекло саме уночі</w:t>
      </w:r>
    </w:p>
    <w:p w:rsidR="007C538F" w:rsidRPr="00BE2507" w:rsidRDefault="007C538F" w:rsidP="00BA08E7">
      <w:pPr>
        <w:spacing w:after="0"/>
        <w:ind w:firstLine="1985"/>
      </w:pPr>
      <w:r w:rsidRPr="00BE2507">
        <w:t>На сході нашому від "Градів".</w:t>
      </w:r>
    </w:p>
    <w:p w:rsidR="007C538F" w:rsidRPr="00BE2507" w:rsidRDefault="007C538F" w:rsidP="00BA08E7">
      <w:pPr>
        <w:spacing w:after="0"/>
        <w:ind w:firstLine="1985"/>
      </w:pPr>
      <w:r w:rsidRPr="00BE2507">
        <w:t>Вальсують пари на екрані,</w:t>
      </w:r>
    </w:p>
    <w:p w:rsidR="007C538F" w:rsidRPr="00BE2507" w:rsidRDefault="007C538F" w:rsidP="00BA08E7">
      <w:pPr>
        <w:spacing w:after="0"/>
        <w:ind w:firstLine="1985"/>
      </w:pPr>
      <w:r w:rsidRPr="00BE2507">
        <w:t>Бо балом правлять багачі.</w:t>
      </w:r>
    </w:p>
    <w:p w:rsidR="007C538F" w:rsidRPr="00BE2507" w:rsidRDefault="007C538F" w:rsidP="00BA08E7">
      <w:pPr>
        <w:spacing w:after="0"/>
        <w:ind w:firstLine="1985"/>
      </w:pPr>
    </w:p>
    <w:p w:rsidR="007C538F" w:rsidRPr="00BE2507" w:rsidRDefault="007C538F" w:rsidP="00BA08E7">
      <w:pPr>
        <w:spacing w:after="0"/>
        <w:ind w:firstLine="1985"/>
      </w:pPr>
      <w:r w:rsidRPr="00BE2507">
        <w:t>Який же, люде, ти простак!</w:t>
      </w:r>
    </w:p>
    <w:p w:rsidR="007C538F" w:rsidRPr="00BE2507" w:rsidRDefault="007C538F" w:rsidP="00BA08E7">
      <w:pPr>
        <w:spacing w:after="0"/>
        <w:ind w:firstLine="1985"/>
      </w:pPr>
      <w:r w:rsidRPr="00BE2507">
        <w:t>Й це проковтнеш, і з фронту вісті...</w:t>
      </w:r>
    </w:p>
    <w:p w:rsidR="007C538F" w:rsidRPr="00BE2507" w:rsidRDefault="007C538F" w:rsidP="00BA08E7">
      <w:pPr>
        <w:spacing w:after="0"/>
        <w:ind w:firstLine="1985"/>
      </w:pPr>
      <w:r w:rsidRPr="00BE2507">
        <w:t>Все відшумить, як бал у Відні.</w:t>
      </w:r>
    </w:p>
    <w:p w:rsidR="007C538F" w:rsidRPr="00BE2507" w:rsidRDefault="007C538F" w:rsidP="00BA08E7">
      <w:pPr>
        <w:spacing w:after="0"/>
        <w:ind w:firstLine="1985"/>
      </w:pPr>
      <w:r w:rsidRPr="00BE2507">
        <w:t>Не може бути, але так!</w:t>
      </w:r>
    </w:p>
    <w:p w:rsidR="007C538F" w:rsidRPr="00BE2507" w:rsidRDefault="007C538F" w:rsidP="00BA08E7">
      <w:pPr>
        <w:spacing w:after="0"/>
        <w:ind w:firstLine="1985"/>
      </w:pPr>
    </w:p>
    <w:p w:rsidR="007C538F" w:rsidRPr="00BE2507" w:rsidRDefault="007C538F" w:rsidP="00BA08E7">
      <w:pPr>
        <w:spacing w:after="0"/>
        <w:ind w:firstLine="1985"/>
      </w:pPr>
      <w:r w:rsidRPr="00BE2507">
        <w:t>А зранку – інша новина:</w:t>
      </w:r>
    </w:p>
    <w:p w:rsidR="007C538F" w:rsidRPr="00BE2507" w:rsidRDefault="007C538F" w:rsidP="00BA08E7">
      <w:pPr>
        <w:spacing w:after="0"/>
        <w:ind w:firstLine="1985"/>
      </w:pPr>
      <w:r w:rsidRPr="00BE2507">
        <w:t>В Москві парад – століття Жовтня...</w:t>
      </w:r>
    </w:p>
    <w:p w:rsidR="007C538F" w:rsidRPr="00BE2507" w:rsidRDefault="007C538F" w:rsidP="00BA08E7">
      <w:pPr>
        <w:spacing w:after="0"/>
        <w:ind w:firstLine="1985"/>
      </w:pPr>
      <w:r w:rsidRPr="00BE2507">
        <w:t>І докорів сумління жодних,</w:t>
      </w:r>
    </w:p>
    <w:p w:rsidR="007C538F" w:rsidRPr="00BE2507" w:rsidRDefault="007C538F" w:rsidP="00BA08E7">
      <w:pPr>
        <w:spacing w:after="0"/>
        <w:ind w:firstLine="1985"/>
      </w:pPr>
      <w:r w:rsidRPr="00BE2507">
        <w:t>Хоч "Град" російський цілить в нас.</w:t>
      </w:r>
    </w:p>
    <w:p w:rsidR="007C538F" w:rsidRPr="00BE2507" w:rsidRDefault="007C538F" w:rsidP="00BA08E7">
      <w:pPr>
        <w:spacing w:after="0"/>
        <w:ind w:firstLine="1985"/>
      </w:pPr>
    </w:p>
    <w:p w:rsidR="007C538F" w:rsidRPr="00BE2507" w:rsidRDefault="007C538F" w:rsidP="00BA08E7">
      <w:pPr>
        <w:spacing w:after="0"/>
        <w:ind w:firstLine="1985"/>
      </w:pPr>
      <w:r w:rsidRPr="00BE2507">
        <w:t>Які там докори – звиняй:</w:t>
      </w:r>
    </w:p>
    <w:p w:rsidR="007C538F" w:rsidRPr="00BE2507" w:rsidRDefault="007C538F" w:rsidP="00BA08E7">
      <w:pPr>
        <w:spacing w:after="0"/>
        <w:ind w:firstLine="1985"/>
      </w:pPr>
      <w:r w:rsidRPr="00BE2507">
        <w:t>У мізках зиск лише – в багатих.</w:t>
      </w:r>
    </w:p>
    <w:p w:rsidR="007C538F" w:rsidRPr="00BE2507" w:rsidRDefault="007C538F" w:rsidP="00BA08E7">
      <w:pPr>
        <w:spacing w:after="0"/>
        <w:ind w:firstLine="1985"/>
      </w:pPr>
      <w:r w:rsidRPr="00BE2507">
        <w:t>Кружляє бал... І "Гради" гатять...</w:t>
      </w:r>
    </w:p>
    <w:p w:rsidR="007C538F" w:rsidRDefault="007C538F" w:rsidP="00BA08E7">
      <w:pPr>
        <w:spacing w:after="0"/>
        <w:ind w:firstLine="1985"/>
      </w:pPr>
      <w:r w:rsidRPr="00BE2507">
        <w:t>Де ж Судний день? Чи теж бридня?!</w:t>
      </w:r>
    </w:p>
    <w:p w:rsidR="007C538F" w:rsidRDefault="007C538F" w:rsidP="00BA08E7">
      <w:pPr>
        <w:spacing w:after="0"/>
      </w:pPr>
      <w:r>
        <w:t xml:space="preserve"> 8 листопада 2017 року</w:t>
      </w:r>
    </w:p>
    <w:p w:rsidR="007C538F" w:rsidRDefault="007C538F" w:rsidP="00B45DF1">
      <w:pPr>
        <w:spacing w:after="0"/>
        <w:ind w:firstLine="1985"/>
      </w:pPr>
    </w:p>
    <w:p w:rsidR="007C538F" w:rsidRPr="00E32DC0" w:rsidRDefault="007C538F" w:rsidP="00811F78">
      <w:pPr>
        <w:ind w:firstLine="1985"/>
        <w:rPr>
          <w:b/>
          <w:sz w:val="28"/>
          <w:szCs w:val="28"/>
        </w:rPr>
      </w:pPr>
      <w:r w:rsidRPr="00E32DC0">
        <w:rPr>
          <w:b/>
          <w:sz w:val="28"/>
          <w:szCs w:val="28"/>
        </w:rPr>
        <w:t>Тільки й радості-утіх</w:t>
      </w:r>
    </w:p>
    <w:p w:rsidR="007C538F" w:rsidRPr="004B790F" w:rsidRDefault="007C538F" w:rsidP="00811F78">
      <w:pPr>
        <w:spacing w:after="0"/>
        <w:ind w:firstLine="1985"/>
      </w:pPr>
      <w:r w:rsidRPr="004B790F">
        <w:t>Ти на кухні – бджілка в русі.</w:t>
      </w:r>
    </w:p>
    <w:p w:rsidR="007C538F" w:rsidRPr="004B790F" w:rsidRDefault="007C538F" w:rsidP="00811F78">
      <w:pPr>
        <w:spacing w:after="0"/>
        <w:ind w:firstLine="1985"/>
      </w:pPr>
      <w:r w:rsidRPr="004B790F">
        <w:t>А я джмеликом – за стіл...</w:t>
      </w:r>
    </w:p>
    <w:p w:rsidR="007C538F" w:rsidRPr="004B790F" w:rsidRDefault="007C538F" w:rsidP="00811F78">
      <w:pPr>
        <w:spacing w:after="0"/>
        <w:ind w:firstLine="1985"/>
      </w:pPr>
      <w:r w:rsidRPr="004B790F">
        <w:t>Дай на тебе надивлюся:</w:t>
      </w:r>
    </w:p>
    <w:p w:rsidR="007C538F" w:rsidRPr="004B790F" w:rsidRDefault="007C538F" w:rsidP="00811F78">
      <w:pPr>
        <w:spacing w:after="0"/>
        <w:ind w:firstLine="1985"/>
      </w:pPr>
      <w:r w:rsidRPr="004B790F">
        <w:t>Тільки й радості-утіх!</w:t>
      </w:r>
    </w:p>
    <w:p w:rsidR="007C538F" w:rsidRPr="004B790F" w:rsidRDefault="007C538F" w:rsidP="00811F78">
      <w:pPr>
        <w:spacing w:after="0"/>
        <w:ind w:firstLine="1985"/>
      </w:pPr>
    </w:p>
    <w:p w:rsidR="007C538F" w:rsidRPr="0006465A" w:rsidRDefault="007C538F" w:rsidP="00811F78">
      <w:pPr>
        <w:spacing w:after="0"/>
        <w:ind w:firstLine="1985"/>
      </w:pPr>
      <w:r w:rsidRPr="0006465A">
        <w:t>Присни сміхом, чуб узрівши:</w:t>
      </w:r>
    </w:p>
    <w:p w:rsidR="007C538F" w:rsidRPr="0006465A" w:rsidRDefault="007C538F" w:rsidP="00811F78">
      <w:pPr>
        <w:spacing w:after="0"/>
        <w:ind w:firstLine="1985"/>
      </w:pPr>
      <w:r w:rsidRPr="0006465A">
        <w:t>Мов коноплі тіпав біс…</w:t>
      </w:r>
    </w:p>
    <w:p w:rsidR="007C538F" w:rsidRPr="0006465A" w:rsidRDefault="007C538F" w:rsidP="00811F78">
      <w:pPr>
        <w:spacing w:after="0"/>
        <w:ind w:firstLine="1985"/>
      </w:pPr>
      <w:r w:rsidRPr="0006465A">
        <w:t>То у муках творчих віршик</w:t>
      </w:r>
    </w:p>
    <w:p w:rsidR="007C538F" w:rsidRPr="0006465A" w:rsidRDefault="007C538F" w:rsidP="00811F78">
      <w:pPr>
        <w:spacing w:after="0"/>
        <w:ind w:firstLine="1985"/>
      </w:pPr>
      <w:r w:rsidRPr="0006465A">
        <w:t>Зрів – з присвятою тобі.</w:t>
      </w:r>
    </w:p>
    <w:p w:rsidR="007C538F" w:rsidRPr="004B790F" w:rsidRDefault="007C538F" w:rsidP="00811F78">
      <w:pPr>
        <w:spacing w:after="0"/>
        <w:ind w:firstLine="1985"/>
      </w:pPr>
    </w:p>
    <w:p w:rsidR="007C538F" w:rsidRPr="004B790F" w:rsidRDefault="007C538F" w:rsidP="00811F78">
      <w:pPr>
        <w:spacing w:after="0"/>
        <w:ind w:firstLine="1985"/>
      </w:pPr>
      <w:r w:rsidRPr="004B790F">
        <w:t>Смійсь! Приємні навіть кпини.</w:t>
      </w:r>
    </w:p>
    <w:p w:rsidR="007C538F" w:rsidRPr="004B790F" w:rsidRDefault="007C538F" w:rsidP="00811F78">
      <w:pPr>
        <w:spacing w:after="0"/>
        <w:ind w:firstLine="1985"/>
      </w:pPr>
      <w:r w:rsidRPr="004B790F">
        <w:t>О, зірвалась: бігти час!</w:t>
      </w:r>
    </w:p>
    <w:p w:rsidR="007C538F" w:rsidRPr="004B790F" w:rsidRDefault="007C538F" w:rsidP="00811F78">
      <w:pPr>
        <w:spacing w:after="0"/>
        <w:ind w:firstLine="1985"/>
      </w:pPr>
      <w:r w:rsidRPr="004B790F">
        <w:t xml:space="preserve">За вікном, мов рій бджолиний, </w:t>
      </w:r>
    </w:p>
    <w:p w:rsidR="007C538F" w:rsidRPr="004B790F" w:rsidRDefault="007C538F" w:rsidP="00811F78">
      <w:pPr>
        <w:spacing w:after="0"/>
        <w:ind w:firstLine="1985"/>
      </w:pPr>
      <w:r w:rsidRPr="004B790F">
        <w:t>Дриль з "болгаркою" дзижчать…</w:t>
      </w:r>
    </w:p>
    <w:p w:rsidR="007C538F" w:rsidRPr="004B790F" w:rsidRDefault="007C538F" w:rsidP="00811F78">
      <w:pPr>
        <w:spacing w:after="0"/>
        <w:ind w:firstLine="1985"/>
      </w:pPr>
    </w:p>
    <w:p w:rsidR="007C538F" w:rsidRPr="004B790F" w:rsidRDefault="007C538F" w:rsidP="00811F78">
      <w:pPr>
        <w:spacing w:after="0"/>
        <w:ind w:firstLine="1985"/>
      </w:pPr>
      <w:r w:rsidRPr="004B790F">
        <w:t>Ваш тепер</w:t>
      </w:r>
      <w:r>
        <w:t xml:space="preserve"> </w:t>
      </w:r>
      <w:r w:rsidRPr="004B790F">
        <w:t>я, друзі, книги,</w:t>
      </w:r>
    </w:p>
    <w:p w:rsidR="007C538F" w:rsidRPr="004B790F" w:rsidRDefault="007C538F" w:rsidP="00811F78">
      <w:pPr>
        <w:spacing w:after="0"/>
        <w:ind w:firstLine="1985"/>
      </w:pPr>
      <w:r w:rsidRPr="004B790F">
        <w:t>Доки бджілка прилетить.</w:t>
      </w:r>
    </w:p>
    <w:p w:rsidR="007C538F" w:rsidRPr="004B790F" w:rsidRDefault="007C538F" w:rsidP="00811F78">
      <w:pPr>
        <w:spacing w:after="0"/>
        <w:ind w:firstLine="1985"/>
      </w:pPr>
      <w:r w:rsidRPr="004B790F">
        <w:t>І печалі скресне крига,</w:t>
      </w:r>
    </w:p>
    <w:p w:rsidR="007C538F" w:rsidRPr="004B790F" w:rsidRDefault="007C538F" w:rsidP="00811F78">
      <w:pPr>
        <w:spacing w:after="0"/>
        <w:ind w:firstLine="1985"/>
      </w:pPr>
      <w:r w:rsidRPr="004B790F">
        <w:t>Лиш до вуст – мед золотий…</w:t>
      </w:r>
    </w:p>
    <w:p w:rsidR="007C538F" w:rsidRPr="004B790F" w:rsidRDefault="007C538F" w:rsidP="00811F78">
      <w:pPr>
        <w:spacing w:after="0"/>
        <w:ind w:firstLine="1985"/>
      </w:pPr>
    </w:p>
    <w:p w:rsidR="007C538F" w:rsidRPr="004B790F" w:rsidRDefault="007C538F" w:rsidP="00811F78">
      <w:pPr>
        <w:spacing w:after="0"/>
        <w:ind w:firstLine="1985"/>
      </w:pPr>
      <w:r w:rsidRPr="004B790F">
        <w:t>Тільки де ще час той пізній!</w:t>
      </w:r>
    </w:p>
    <w:p w:rsidR="007C538F" w:rsidRPr="004B790F" w:rsidRDefault="007C538F" w:rsidP="00811F78">
      <w:pPr>
        <w:spacing w:after="0"/>
        <w:ind w:firstLine="1985"/>
      </w:pPr>
      <w:r w:rsidRPr="004B790F">
        <w:t>В згадці – бджілки рух і сміх.</w:t>
      </w:r>
    </w:p>
    <w:p w:rsidR="007C538F" w:rsidRPr="004B790F" w:rsidRDefault="007C538F" w:rsidP="00811F78">
      <w:pPr>
        <w:spacing w:after="0"/>
        <w:ind w:firstLine="1985"/>
      </w:pPr>
      <w:r w:rsidRPr="004B790F">
        <w:t>А в рядочках зріє пісня:</w:t>
      </w:r>
    </w:p>
    <w:p w:rsidR="007C538F" w:rsidRPr="004B790F" w:rsidRDefault="007C538F" w:rsidP="00811F78">
      <w:pPr>
        <w:spacing w:after="0"/>
        <w:ind w:firstLine="1985"/>
      </w:pPr>
      <w:r w:rsidRPr="004B790F">
        <w:t>Тільки й радості-утіх.</w:t>
      </w:r>
    </w:p>
    <w:p w:rsidR="007C538F" w:rsidRPr="004B790F" w:rsidRDefault="007C538F" w:rsidP="00811F78">
      <w:pPr>
        <w:spacing w:after="0"/>
        <w:ind w:firstLine="1985"/>
      </w:pPr>
    </w:p>
    <w:p w:rsidR="007C538F" w:rsidRPr="004B790F" w:rsidRDefault="007C538F" w:rsidP="00811F78">
      <w:pPr>
        <w:spacing w:after="0"/>
        <w:ind w:firstLine="1985"/>
      </w:pPr>
      <w:r w:rsidRPr="004B790F">
        <w:t>Ще й спонукую: сміліше,</w:t>
      </w:r>
    </w:p>
    <w:p w:rsidR="007C538F" w:rsidRPr="004B790F" w:rsidRDefault="007C538F" w:rsidP="00811F78">
      <w:pPr>
        <w:spacing w:after="0"/>
        <w:ind w:firstLine="1985"/>
      </w:pPr>
      <w:r w:rsidRPr="004B790F">
        <w:t>Ти ж не трутень, джмелик ти:</w:t>
      </w:r>
    </w:p>
    <w:p w:rsidR="007C538F" w:rsidRPr="004B790F" w:rsidRDefault="007C538F" w:rsidP="00811F78">
      <w:pPr>
        <w:spacing w:after="0"/>
        <w:ind w:left="708" w:firstLine="1277"/>
      </w:pPr>
      <w:r w:rsidRPr="004B790F">
        <w:t>Доведи бодай хоч віршем,</w:t>
      </w:r>
    </w:p>
    <w:p w:rsidR="007C538F" w:rsidRPr="004B790F" w:rsidRDefault="007C538F" w:rsidP="00811F78">
      <w:pPr>
        <w:spacing w:after="0"/>
        <w:ind w:firstLine="1985"/>
      </w:pPr>
      <w:r w:rsidRPr="004B790F">
        <w:t xml:space="preserve">Доки бджілка прилетить. </w:t>
      </w:r>
    </w:p>
    <w:p w:rsidR="007C538F" w:rsidRPr="004B790F" w:rsidRDefault="007C538F" w:rsidP="00811F78">
      <w:pPr>
        <w:spacing w:after="0"/>
        <w:ind w:firstLine="1985"/>
      </w:pPr>
    </w:p>
    <w:p w:rsidR="007C538F" w:rsidRPr="004B790F" w:rsidRDefault="007C538F" w:rsidP="00811F78">
      <w:pPr>
        <w:spacing w:after="0"/>
        <w:ind w:firstLine="1985"/>
      </w:pPr>
      <w:r w:rsidRPr="004B790F">
        <w:t>І радію: маю дещо…</w:t>
      </w:r>
    </w:p>
    <w:p w:rsidR="007C538F" w:rsidRPr="004B790F" w:rsidRDefault="007C538F" w:rsidP="00811F78">
      <w:pPr>
        <w:spacing w:after="0"/>
        <w:ind w:firstLine="1985"/>
      </w:pPr>
      <w:r w:rsidRPr="004B790F">
        <w:t>Не помітив – вечір вмент…</w:t>
      </w:r>
    </w:p>
    <w:p w:rsidR="007C538F" w:rsidRPr="004B790F" w:rsidRDefault="007C538F" w:rsidP="00811F78">
      <w:pPr>
        <w:spacing w:after="0"/>
        <w:ind w:firstLine="1985"/>
      </w:pPr>
      <w:r w:rsidRPr="004B790F">
        <w:t>От і бджілка – та, що ждеш ти.</w:t>
      </w:r>
    </w:p>
    <w:p w:rsidR="007C538F" w:rsidRPr="004B790F" w:rsidRDefault="007C538F" w:rsidP="00811F78">
      <w:pPr>
        <w:spacing w:after="0"/>
        <w:ind w:firstLine="1985"/>
      </w:pPr>
      <w:r w:rsidRPr="004B790F">
        <w:t xml:space="preserve">Призволяйсь: духмяний мед! </w:t>
      </w:r>
    </w:p>
    <w:p w:rsidR="007C538F" w:rsidRDefault="007C538F" w:rsidP="00811F78">
      <w:pPr>
        <w:spacing w:after="0"/>
      </w:pPr>
      <w:r>
        <w:t xml:space="preserve"> 9 </w:t>
      </w:r>
      <w:r w:rsidRPr="004B790F">
        <w:t>листопада 2017 року</w:t>
      </w:r>
    </w:p>
    <w:p w:rsidR="007C538F" w:rsidRDefault="007C538F" w:rsidP="00811F78">
      <w:pPr>
        <w:spacing w:after="0"/>
      </w:pPr>
    </w:p>
    <w:p w:rsidR="007C538F" w:rsidRPr="00D1640E" w:rsidRDefault="007C538F" w:rsidP="006B497A">
      <w:pPr>
        <w:spacing w:after="0"/>
        <w:ind w:firstLine="1985"/>
        <w:rPr>
          <w:b/>
          <w:sz w:val="28"/>
          <w:szCs w:val="28"/>
        </w:rPr>
      </w:pPr>
      <w:r w:rsidRPr="00D1640E">
        <w:rPr>
          <w:b/>
          <w:sz w:val="28"/>
          <w:szCs w:val="28"/>
        </w:rPr>
        <w:t>Під осінній падолист</w:t>
      </w:r>
    </w:p>
    <w:p w:rsidR="007C538F" w:rsidRDefault="007C538F" w:rsidP="006B497A">
      <w:pPr>
        <w:spacing w:after="0"/>
        <w:ind w:firstLine="1985"/>
      </w:pPr>
    </w:p>
    <w:p w:rsidR="007C538F" w:rsidRDefault="007C538F" w:rsidP="006B497A">
      <w:pPr>
        <w:spacing w:after="0"/>
        <w:ind w:firstLine="1985"/>
      </w:pPr>
      <w:r>
        <w:t>Із дощів, туманної імли</w:t>
      </w:r>
    </w:p>
    <w:p w:rsidR="007C538F" w:rsidRDefault="007C538F" w:rsidP="006B497A">
      <w:pPr>
        <w:spacing w:after="0"/>
        <w:ind w:firstLine="1985"/>
      </w:pPr>
      <w:r>
        <w:t>Днів-ночей хлюпоче течія….</w:t>
      </w:r>
    </w:p>
    <w:p w:rsidR="007C538F" w:rsidRDefault="007C538F" w:rsidP="006B497A">
      <w:pPr>
        <w:spacing w:after="0"/>
        <w:ind w:firstLine="1985"/>
      </w:pPr>
      <w:r>
        <w:t>Під осінній журний падолист</w:t>
      </w:r>
    </w:p>
    <w:p w:rsidR="007C538F" w:rsidRDefault="007C538F" w:rsidP="006B497A">
      <w:pPr>
        <w:spacing w:after="0"/>
        <w:ind w:firstLine="1985"/>
      </w:pPr>
      <w:r>
        <w:t>Заспіваймо, душенько моя!</w:t>
      </w:r>
    </w:p>
    <w:p w:rsidR="007C538F" w:rsidRDefault="007C538F" w:rsidP="006B497A">
      <w:pPr>
        <w:spacing w:after="0"/>
        <w:ind w:firstLine="1985"/>
      </w:pPr>
    </w:p>
    <w:p w:rsidR="007C538F" w:rsidRDefault="007C538F" w:rsidP="006B497A">
      <w:pPr>
        <w:spacing w:after="0"/>
        <w:ind w:firstLine="1985"/>
      </w:pPr>
      <w:r>
        <w:t>Може, серце вдасться звеселить,</w:t>
      </w:r>
    </w:p>
    <w:p w:rsidR="007C538F" w:rsidRDefault="007C538F" w:rsidP="006B497A">
      <w:pPr>
        <w:spacing w:after="0"/>
        <w:ind w:firstLine="1985"/>
      </w:pPr>
      <w:r>
        <w:t>І пташки озвуться у гаях…</w:t>
      </w:r>
    </w:p>
    <w:p w:rsidR="007C538F" w:rsidRDefault="007C538F" w:rsidP="006B497A">
      <w:pPr>
        <w:spacing w:after="0"/>
        <w:ind w:firstLine="1985"/>
      </w:pPr>
      <w:r>
        <w:t>Під осінній журний падолист</w:t>
      </w:r>
    </w:p>
    <w:p w:rsidR="007C538F" w:rsidRDefault="007C538F" w:rsidP="006B497A">
      <w:pPr>
        <w:spacing w:after="0"/>
        <w:ind w:firstLine="1985"/>
      </w:pPr>
      <w:r>
        <w:t>Заспіваймо, душенько моя!</w:t>
      </w:r>
    </w:p>
    <w:p w:rsidR="007C538F" w:rsidRDefault="007C538F" w:rsidP="006B497A">
      <w:pPr>
        <w:spacing w:after="0"/>
        <w:ind w:firstLine="1985"/>
      </w:pPr>
    </w:p>
    <w:p w:rsidR="007C538F" w:rsidRDefault="007C538F" w:rsidP="006B497A">
      <w:pPr>
        <w:spacing w:after="0"/>
        <w:ind w:firstLine="1985"/>
      </w:pPr>
      <w:r>
        <w:t>От би спів той – у туманну вись,</w:t>
      </w:r>
    </w:p>
    <w:p w:rsidR="007C538F" w:rsidRDefault="007C538F" w:rsidP="006B497A">
      <w:pPr>
        <w:spacing w:after="0"/>
        <w:ind w:firstLine="1985"/>
      </w:pPr>
      <w:r>
        <w:t>Щоб із неї промінь засіяв!</w:t>
      </w:r>
    </w:p>
    <w:p w:rsidR="007C538F" w:rsidRDefault="007C538F" w:rsidP="006B497A">
      <w:pPr>
        <w:spacing w:after="0"/>
        <w:ind w:firstLine="1985"/>
      </w:pPr>
      <w:r>
        <w:t>Під осінній журний падолист</w:t>
      </w:r>
    </w:p>
    <w:p w:rsidR="007C538F" w:rsidRDefault="007C538F" w:rsidP="006B497A">
      <w:pPr>
        <w:spacing w:after="0"/>
        <w:ind w:firstLine="1985"/>
      </w:pPr>
      <w:r>
        <w:t>Заспіваймо, душенько моя!</w:t>
      </w:r>
    </w:p>
    <w:p w:rsidR="007C538F" w:rsidRDefault="007C538F" w:rsidP="006B497A">
      <w:pPr>
        <w:spacing w:after="0"/>
        <w:ind w:firstLine="1985"/>
      </w:pPr>
    </w:p>
    <w:p w:rsidR="007C538F" w:rsidRDefault="007C538F" w:rsidP="006B497A">
      <w:pPr>
        <w:spacing w:after="0"/>
        <w:ind w:firstLine="1985"/>
      </w:pPr>
      <w:r>
        <w:t>Та незмінний в листопада хист…</w:t>
      </w:r>
    </w:p>
    <w:p w:rsidR="007C538F" w:rsidRDefault="007C538F" w:rsidP="006B497A">
      <w:pPr>
        <w:spacing w:after="0"/>
        <w:ind w:firstLine="1985"/>
      </w:pPr>
      <w:r>
        <w:t>Не знічев’я ж і прохаю я:</w:t>
      </w:r>
    </w:p>
    <w:p w:rsidR="007C538F" w:rsidRDefault="007C538F" w:rsidP="006B497A">
      <w:pPr>
        <w:spacing w:after="0"/>
        <w:ind w:firstLine="1985"/>
      </w:pPr>
      <w:r>
        <w:t>Під осінній журний падолист</w:t>
      </w:r>
    </w:p>
    <w:p w:rsidR="007C538F" w:rsidRDefault="007C538F" w:rsidP="006B497A">
      <w:pPr>
        <w:spacing w:after="0"/>
        <w:ind w:firstLine="1985"/>
      </w:pPr>
      <w:r>
        <w:t>Заспіваймо, душенько моя!</w:t>
      </w:r>
    </w:p>
    <w:p w:rsidR="007C538F" w:rsidRDefault="007C538F" w:rsidP="006B497A">
      <w:pPr>
        <w:spacing w:after="0"/>
        <w:ind w:firstLine="1985"/>
      </w:pPr>
    </w:p>
    <w:p w:rsidR="007C538F" w:rsidRDefault="007C538F" w:rsidP="006B497A">
      <w:pPr>
        <w:spacing w:after="0"/>
        <w:ind w:firstLine="1985"/>
      </w:pPr>
      <w:r>
        <w:t>Забажали – і слова знайшлись,</w:t>
      </w:r>
    </w:p>
    <w:p w:rsidR="007C538F" w:rsidRDefault="007C538F" w:rsidP="006B497A">
      <w:pPr>
        <w:spacing w:after="0"/>
        <w:ind w:firstLine="1985"/>
      </w:pPr>
      <w:r>
        <w:t>Що мине й сльотава течія.</w:t>
      </w:r>
    </w:p>
    <w:p w:rsidR="007C538F" w:rsidRDefault="007C538F" w:rsidP="006B497A">
      <w:pPr>
        <w:spacing w:after="0"/>
        <w:ind w:firstLine="1985"/>
      </w:pPr>
      <w:r>
        <w:t>Під осінній журний падолист</w:t>
      </w:r>
    </w:p>
    <w:p w:rsidR="007C538F" w:rsidRDefault="007C538F" w:rsidP="006B497A">
      <w:pPr>
        <w:spacing w:after="0"/>
        <w:ind w:firstLine="1985"/>
      </w:pPr>
      <w:r>
        <w:t>Заспіваймо, душенько моя!</w:t>
      </w:r>
    </w:p>
    <w:p w:rsidR="007C538F" w:rsidRDefault="007C538F" w:rsidP="006B497A">
      <w:pPr>
        <w:spacing w:after="0"/>
        <w:ind w:firstLine="1985"/>
      </w:pPr>
    </w:p>
    <w:p w:rsidR="007C538F" w:rsidRDefault="007C538F" w:rsidP="006B497A">
      <w:pPr>
        <w:spacing w:after="0"/>
        <w:ind w:firstLine="1985"/>
      </w:pPr>
      <w:r>
        <w:t>Алілуя: сонце – із імли!</w:t>
      </w:r>
    </w:p>
    <w:p w:rsidR="007C538F" w:rsidRDefault="007C538F" w:rsidP="006B497A">
      <w:pPr>
        <w:spacing w:after="0"/>
        <w:ind w:firstLine="1985"/>
      </w:pPr>
      <w:r>
        <w:t>Чи то верби в золоті стоять?</w:t>
      </w:r>
    </w:p>
    <w:p w:rsidR="007C538F" w:rsidRDefault="007C538F" w:rsidP="006B497A">
      <w:pPr>
        <w:spacing w:after="0"/>
        <w:ind w:firstLine="1985"/>
      </w:pPr>
      <w:r>
        <w:t>Під осінній журний падолист</w:t>
      </w:r>
    </w:p>
    <w:p w:rsidR="007C538F" w:rsidRDefault="007C538F" w:rsidP="006B497A">
      <w:pPr>
        <w:spacing w:after="0"/>
        <w:ind w:firstLine="1985"/>
      </w:pPr>
      <w:r>
        <w:t>Заспіваймо, душенько моя!</w:t>
      </w:r>
    </w:p>
    <w:p w:rsidR="007C538F" w:rsidRDefault="007C538F" w:rsidP="006B497A">
      <w:pPr>
        <w:spacing w:after="0"/>
        <w:ind w:firstLine="1985"/>
      </w:pPr>
    </w:p>
    <w:p w:rsidR="007C538F" w:rsidRDefault="007C538F" w:rsidP="006B497A">
      <w:pPr>
        <w:spacing w:after="0"/>
        <w:ind w:firstLine="1985"/>
      </w:pPr>
      <w:r>
        <w:t>Тлін краси і ранить, і болить.</w:t>
      </w:r>
    </w:p>
    <w:p w:rsidR="007C538F" w:rsidRDefault="007C538F" w:rsidP="006B497A">
      <w:pPr>
        <w:spacing w:after="0"/>
        <w:ind w:firstLine="1985"/>
      </w:pPr>
      <w:r>
        <w:t>І як більш не втішитись ніяк,</w:t>
      </w:r>
    </w:p>
    <w:p w:rsidR="007C538F" w:rsidRDefault="007C538F" w:rsidP="006B497A">
      <w:pPr>
        <w:spacing w:after="0"/>
        <w:ind w:firstLine="1985"/>
      </w:pPr>
      <w:r>
        <w:t>Під осінній журний падолист</w:t>
      </w:r>
    </w:p>
    <w:p w:rsidR="007C538F" w:rsidRDefault="007C538F" w:rsidP="006B497A">
      <w:pPr>
        <w:spacing w:after="0"/>
        <w:ind w:firstLine="1985"/>
      </w:pPr>
      <w:r>
        <w:t>Заспіваймо, душенько моя!</w:t>
      </w:r>
    </w:p>
    <w:p w:rsidR="007C538F" w:rsidRDefault="007C538F" w:rsidP="006B497A">
      <w:pPr>
        <w:spacing w:after="0"/>
      </w:pPr>
      <w:r>
        <w:t xml:space="preserve"> 10 листопада 2017 року</w:t>
      </w:r>
    </w:p>
    <w:p w:rsidR="007C538F" w:rsidRDefault="007C538F" w:rsidP="006B497A">
      <w:pPr>
        <w:spacing w:after="0"/>
      </w:pPr>
    </w:p>
    <w:p w:rsidR="007C538F" w:rsidRPr="007952E3" w:rsidRDefault="007C538F" w:rsidP="00AF40B7">
      <w:pPr>
        <w:spacing w:after="0"/>
        <w:ind w:firstLine="1985"/>
        <w:rPr>
          <w:b/>
          <w:sz w:val="28"/>
          <w:szCs w:val="28"/>
        </w:rPr>
      </w:pPr>
      <w:r>
        <w:t xml:space="preserve"> </w:t>
      </w:r>
      <w:r w:rsidRPr="007952E3">
        <w:rPr>
          <w:b/>
          <w:sz w:val="28"/>
          <w:szCs w:val="28"/>
        </w:rPr>
        <w:t>Твір про мир</w:t>
      </w:r>
    </w:p>
    <w:p w:rsidR="007C538F" w:rsidRPr="007952E3" w:rsidRDefault="007C538F" w:rsidP="00AF40B7">
      <w:pPr>
        <w:spacing w:after="0"/>
        <w:ind w:firstLine="1985"/>
        <w:rPr>
          <w:i/>
        </w:rPr>
      </w:pPr>
      <w:r>
        <w:t xml:space="preserve"> </w:t>
      </w:r>
      <w:r w:rsidRPr="007952E3">
        <w:rPr>
          <w:i/>
        </w:rPr>
        <w:t>Внучці Даринці</w:t>
      </w:r>
    </w:p>
    <w:p w:rsidR="007C538F" w:rsidRDefault="007C538F" w:rsidP="00AF40B7">
      <w:pPr>
        <w:spacing w:after="0"/>
        <w:ind w:firstLine="1985"/>
      </w:pPr>
    </w:p>
    <w:p w:rsidR="007C538F" w:rsidRDefault="007C538F" w:rsidP="00AF40B7">
      <w:pPr>
        <w:spacing w:after="0"/>
        <w:ind w:firstLine="1985"/>
      </w:pPr>
      <w:r>
        <w:t>Доспати, слухаючи ніч,</w:t>
      </w:r>
    </w:p>
    <w:p w:rsidR="007C538F" w:rsidRDefault="007C538F" w:rsidP="00AF40B7">
      <w:pPr>
        <w:spacing w:after="0"/>
        <w:ind w:firstLine="1985"/>
      </w:pPr>
      <w:r>
        <w:t>Чи годі вже вертітись в ліжку?</w:t>
      </w:r>
    </w:p>
    <w:p w:rsidR="007C538F" w:rsidRDefault="007C538F" w:rsidP="00AF40B7">
      <w:pPr>
        <w:spacing w:after="0"/>
        <w:ind w:firstLine="1985"/>
      </w:pPr>
      <w:r>
        <w:t>…Мов білка, лузаю горішки</w:t>
      </w:r>
    </w:p>
    <w:p w:rsidR="007C538F" w:rsidRDefault="007C538F" w:rsidP="00AF40B7">
      <w:pPr>
        <w:spacing w:after="0"/>
        <w:ind w:firstLine="1985"/>
      </w:pPr>
      <w:r>
        <w:t>На кухні, стрівши вихідні.</w:t>
      </w:r>
    </w:p>
    <w:p w:rsidR="007C538F" w:rsidRDefault="007C538F" w:rsidP="00AF40B7">
      <w:pPr>
        <w:spacing w:after="0"/>
        <w:ind w:firstLine="1985"/>
      </w:pPr>
    </w:p>
    <w:p w:rsidR="007C538F" w:rsidRDefault="007C538F" w:rsidP="00AF40B7">
      <w:pPr>
        <w:spacing w:after="0"/>
        <w:ind w:firstLine="1985"/>
      </w:pPr>
      <w:r>
        <w:t>Ядро, неначе день новий,</w:t>
      </w:r>
    </w:p>
    <w:p w:rsidR="007C538F" w:rsidRDefault="007C538F" w:rsidP="00AF40B7">
      <w:pPr>
        <w:spacing w:after="0"/>
        <w:ind w:firstLine="1985"/>
      </w:pPr>
      <w:r>
        <w:t>А шкаралупка, наче вчора…</w:t>
      </w:r>
    </w:p>
    <w:p w:rsidR="007C538F" w:rsidRDefault="007C538F" w:rsidP="00AF40B7">
      <w:pPr>
        <w:spacing w:after="0"/>
        <w:ind w:firstLine="1985"/>
      </w:pPr>
      <w:r>
        <w:t>І тільки миті неповторні –</w:t>
      </w:r>
    </w:p>
    <w:p w:rsidR="007C538F" w:rsidRDefault="007C538F" w:rsidP="00AF40B7">
      <w:pPr>
        <w:spacing w:after="0"/>
        <w:ind w:firstLine="1985"/>
      </w:pPr>
      <w:r>
        <w:t>У слові й пам’яті моїй.</w:t>
      </w:r>
    </w:p>
    <w:p w:rsidR="007C538F" w:rsidRDefault="007C538F" w:rsidP="00AF40B7">
      <w:pPr>
        <w:spacing w:after="0"/>
        <w:ind w:firstLine="1985"/>
      </w:pPr>
    </w:p>
    <w:p w:rsidR="007C538F" w:rsidRDefault="007C538F" w:rsidP="00AF40B7">
      <w:pPr>
        <w:spacing w:after="0"/>
        <w:ind w:firstLine="1985"/>
      </w:pPr>
      <w:r>
        <w:t>Та пам’ять слабшає уже.</w:t>
      </w:r>
    </w:p>
    <w:p w:rsidR="007C538F" w:rsidRDefault="007C538F" w:rsidP="00AF40B7">
      <w:pPr>
        <w:spacing w:after="0"/>
        <w:ind w:firstLine="1985"/>
      </w:pPr>
      <w:r>
        <w:t>І порятунок – тільки слово,</w:t>
      </w:r>
    </w:p>
    <w:p w:rsidR="007C538F" w:rsidRDefault="007C538F" w:rsidP="00AF40B7">
      <w:pPr>
        <w:spacing w:after="0"/>
        <w:ind w:firstLine="1985"/>
      </w:pPr>
      <w:r>
        <w:t>Котре у пам’яті поновить</w:t>
      </w:r>
    </w:p>
    <w:p w:rsidR="007C538F" w:rsidRDefault="007C538F" w:rsidP="00AF40B7">
      <w:pPr>
        <w:spacing w:after="0"/>
        <w:ind w:firstLine="1985"/>
      </w:pPr>
      <w:r>
        <w:t>Все, що як свідок береже.</w:t>
      </w:r>
    </w:p>
    <w:p w:rsidR="007C538F" w:rsidRDefault="007C538F" w:rsidP="00AF40B7">
      <w:pPr>
        <w:spacing w:after="0"/>
        <w:ind w:firstLine="1985"/>
      </w:pPr>
    </w:p>
    <w:p w:rsidR="007C538F" w:rsidRDefault="007C538F" w:rsidP="00AF40B7">
      <w:pPr>
        <w:spacing w:after="0"/>
        <w:ind w:firstLine="1985"/>
      </w:pPr>
      <w:r>
        <w:t>Воно й нашіптує мені,</w:t>
      </w:r>
    </w:p>
    <w:p w:rsidR="007C538F" w:rsidRDefault="007C538F" w:rsidP="00AF40B7">
      <w:pPr>
        <w:spacing w:after="0"/>
        <w:ind w:firstLine="1985"/>
      </w:pPr>
      <w:r>
        <w:t>Що час вже братися за справи,</w:t>
      </w:r>
    </w:p>
    <w:p w:rsidR="007C538F" w:rsidRDefault="007C538F" w:rsidP="00AF40B7">
      <w:pPr>
        <w:spacing w:after="0"/>
        <w:ind w:firstLine="1985"/>
      </w:pPr>
      <w:r>
        <w:t>Бо вирвавсь із туману ранок</w:t>
      </w:r>
    </w:p>
    <w:p w:rsidR="007C538F" w:rsidRDefault="007C538F" w:rsidP="00AF40B7">
      <w:pPr>
        <w:spacing w:after="0"/>
        <w:ind w:firstLine="1985"/>
      </w:pPr>
      <w:r>
        <w:t>І сонцем знову заяснів.</w:t>
      </w:r>
    </w:p>
    <w:p w:rsidR="007C538F" w:rsidRDefault="007C538F" w:rsidP="00AF40B7">
      <w:pPr>
        <w:spacing w:after="0"/>
        <w:ind w:firstLine="1985"/>
      </w:pPr>
    </w:p>
    <w:p w:rsidR="007C538F" w:rsidRDefault="007C538F" w:rsidP="00AF40B7">
      <w:pPr>
        <w:spacing w:after="0"/>
        <w:ind w:firstLine="1985"/>
      </w:pPr>
      <w:r>
        <w:t>Смакую з кавою горіх</w:t>
      </w:r>
    </w:p>
    <w:p w:rsidR="007C538F" w:rsidRDefault="007C538F" w:rsidP="00AF40B7">
      <w:pPr>
        <w:spacing w:after="0"/>
        <w:ind w:firstLine="1985"/>
      </w:pPr>
      <w:r>
        <w:t>І жду онучку: як проснеться,</w:t>
      </w:r>
    </w:p>
    <w:p w:rsidR="007C538F" w:rsidRDefault="007C538F" w:rsidP="00AF40B7">
      <w:pPr>
        <w:spacing w:after="0"/>
        <w:ind w:firstLine="1985"/>
      </w:pPr>
      <w:r>
        <w:t>Писати маю твір із нею,</w:t>
      </w:r>
    </w:p>
    <w:p w:rsidR="007C538F" w:rsidRDefault="007C538F" w:rsidP="00AF40B7">
      <w:pPr>
        <w:spacing w:after="0"/>
        <w:ind w:firstLine="1985"/>
      </w:pPr>
      <w:r>
        <w:t>Бо ми ще з нею – школярі…</w:t>
      </w:r>
    </w:p>
    <w:p w:rsidR="007C538F" w:rsidRDefault="007C538F" w:rsidP="00AF40B7">
      <w:pPr>
        <w:spacing w:after="0"/>
        <w:ind w:firstLine="1985"/>
      </w:pPr>
    </w:p>
    <w:p w:rsidR="007C538F" w:rsidRDefault="007C538F" w:rsidP="00AF40B7">
      <w:pPr>
        <w:spacing w:after="0"/>
        <w:ind w:firstLine="1985"/>
      </w:pPr>
      <w:r>
        <w:t>Тому які там вихідні!</w:t>
      </w:r>
    </w:p>
    <w:p w:rsidR="007C538F" w:rsidRDefault="007C538F" w:rsidP="00AF40B7">
      <w:pPr>
        <w:spacing w:after="0"/>
        <w:ind w:firstLine="1985"/>
      </w:pPr>
      <w:r>
        <w:t xml:space="preserve">Рука новий рядочок пише, </w:t>
      </w:r>
    </w:p>
    <w:p w:rsidR="007C538F" w:rsidRDefault="007C538F" w:rsidP="00AF40B7">
      <w:pPr>
        <w:spacing w:after="0"/>
        <w:ind w:firstLine="1985"/>
      </w:pPr>
      <w:r>
        <w:t xml:space="preserve">Щоб не дісталось на горішки </w:t>
      </w:r>
    </w:p>
    <w:p w:rsidR="007C538F" w:rsidRDefault="007C538F" w:rsidP="00AF40B7">
      <w:pPr>
        <w:spacing w:after="0"/>
        <w:ind w:firstLine="1985"/>
      </w:pPr>
      <w:r>
        <w:t xml:space="preserve">Від музи сивому мені. </w:t>
      </w:r>
    </w:p>
    <w:p w:rsidR="007C538F" w:rsidRDefault="007C538F" w:rsidP="00AF40B7">
      <w:pPr>
        <w:spacing w:after="0"/>
        <w:ind w:firstLine="1985"/>
      </w:pPr>
    </w:p>
    <w:p w:rsidR="007C538F" w:rsidRDefault="007C538F" w:rsidP="00AF40B7">
      <w:pPr>
        <w:spacing w:after="0"/>
        <w:ind w:firstLine="1985"/>
      </w:pPr>
      <w:r>
        <w:t>Бо що потрібно ще, мовляв:</w:t>
      </w:r>
    </w:p>
    <w:p w:rsidR="007C538F" w:rsidRDefault="007C538F" w:rsidP="00AF40B7">
      <w:pPr>
        <w:spacing w:after="0"/>
        <w:ind w:firstLine="1985"/>
      </w:pPr>
      <w:r>
        <w:t>Хотілось сонця – он, як ляля!</w:t>
      </w:r>
    </w:p>
    <w:p w:rsidR="007C538F" w:rsidRDefault="007C538F" w:rsidP="00AF40B7">
      <w:pPr>
        <w:spacing w:after="0"/>
        <w:ind w:firstLine="1985"/>
      </w:pPr>
      <w:r>
        <w:t>І після сну іде малявка.</w:t>
      </w:r>
    </w:p>
    <w:p w:rsidR="007C538F" w:rsidRDefault="007C538F" w:rsidP="00AF40B7">
      <w:pPr>
        <w:spacing w:after="0"/>
        <w:ind w:firstLine="1985"/>
      </w:pPr>
      <w:r>
        <w:t>Стою щасливий між двох ляль…</w:t>
      </w:r>
    </w:p>
    <w:p w:rsidR="007C538F" w:rsidRDefault="007C538F" w:rsidP="00AF40B7">
      <w:pPr>
        <w:spacing w:after="0"/>
        <w:ind w:firstLine="1985"/>
      </w:pPr>
    </w:p>
    <w:p w:rsidR="007C538F" w:rsidRDefault="007C538F" w:rsidP="00AF40B7">
      <w:pPr>
        <w:spacing w:after="0"/>
        <w:ind w:firstLine="1985"/>
      </w:pPr>
      <w:r>
        <w:t>І вже у ріднім слові мить,</w:t>
      </w:r>
    </w:p>
    <w:p w:rsidR="007C538F" w:rsidRDefault="007C538F" w:rsidP="00AF40B7">
      <w:pPr>
        <w:spacing w:after="0"/>
        <w:ind w:firstLine="1985"/>
      </w:pPr>
      <w:r>
        <w:t>Котра і справді неповторна.</w:t>
      </w:r>
    </w:p>
    <w:p w:rsidR="007C538F" w:rsidRDefault="007C538F" w:rsidP="00AF40B7">
      <w:pPr>
        <w:spacing w:after="0"/>
        <w:ind w:firstLine="1985"/>
      </w:pPr>
      <w:r>
        <w:t>Й така на часі тема твору:</w:t>
      </w:r>
    </w:p>
    <w:p w:rsidR="007C538F" w:rsidRDefault="007C538F" w:rsidP="00AF40B7">
      <w:pPr>
        <w:spacing w:after="0"/>
        <w:ind w:firstLine="1985"/>
      </w:pPr>
      <w:r>
        <w:t>О, найпрекрасніша – про мир!</w:t>
      </w:r>
    </w:p>
    <w:p w:rsidR="007C538F" w:rsidRDefault="007C538F" w:rsidP="00AF40B7">
      <w:pPr>
        <w:spacing w:after="0"/>
        <w:ind w:firstLine="1985"/>
      </w:pPr>
    </w:p>
    <w:p w:rsidR="007C538F" w:rsidRDefault="007C538F" w:rsidP="00AF40B7">
      <w:pPr>
        <w:spacing w:after="0"/>
        <w:ind w:firstLine="1985"/>
      </w:pPr>
      <w:r>
        <w:t>Але яка важка, хто б знав,</w:t>
      </w:r>
    </w:p>
    <w:p w:rsidR="007C538F" w:rsidRDefault="007C538F" w:rsidP="00AF40B7">
      <w:pPr>
        <w:spacing w:after="0"/>
        <w:ind w:firstLine="1985"/>
      </w:pPr>
      <w:r>
        <w:t>Бо хоч у сонці день цей гожий,</w:t>
      </w:r>
    </w:p>
    <w:p w:rsidR="007C538F" w:rsidRDefault="007C538F" w:rsidP="00AF40B7">
      <w:pPr>
        <w:spacing w:after="0"/>
        <w:ind w:firstLine="1985"/>
      </w:pPr>
      <w:r>
        <w:t>Та обійти ніяк не можна,</w:t>
      </w:r>
    </w:p>
    <w:p w:rsidR="007C538F" w:rsidRDefault="007C538F" w:rsidP="00AF40B7">
      <w:pPr>
        <w:spacing w:after="0"/>
        <w:ind w:firstLine="1985"/>
      </w:pPr>
      <w:r>
        <w:t xml:space="preserve">Що на Донбасі йде війна. </w:t>
      </w:r>
    </w:p>
    <w:p w:rsidR="007C538F" w:rsidRDefault="007C538F" w:rsidP="00AF40B7">
      <w:pPr>
        <w:spacing w:after="0"/>
        <w:ind w:firstLine="1985"/>
      </w:pPr>
    </w:p>
    <w:p w:rsidR="007C538F" w:rsidRDefault="007C538F" w:rsidP="00AF40B7">
      <w:pPr>
        <w:spacing w:after="0"/>
        <w:ind w:firstLine="1985"/>
      </w:pPr>
      <w:r>
        <w:t>Тому дописуємо ми</w:t>
      </w:r>
    </w:p>
    <w:p w:rsidR="007C538F" w:rsidRDefault="007C538F" w:rsidP="00AF40B7">
      <w:pPr>
        <w:spacing w:after="0"/>
        <w:ind w:firstLine="1985"/>
      </w:pPr>
      <w:r>
        <w:t>Слова про наших оборонців.</w:t>
      </w:r>
    </w:p>
    <w:p w:rsidR="007C538F" w:rsidRDefault="007C538F" w:rsidP="00AF40B7">
      <w:pPr>
        <w:spacing w:after="0"/>
        <w:ind w:firstLine="1985"/>
      </w:pPr>
      <w:r>
        <w:t>Насамкінець, як в небі сонце,</w:t>
      </w:r>
    </w:p>
    <w:p w:rsidR="007C538F" w:rsidRDefault="007C538F" w:rsidP="00AF40B7">
      <w:pPr>
        <w:spacing w:after="0"/>
        <w:ind w:firstLine="1985"/>
      </w:pPr>
      <w:r w:rsidRPr="007140CE">
        <w:t>Рядок: "Я хочу, щоб був мир!".</w:t>
      </w:r>
    </w:p>
    <w:p w:rsidR="007C538F" w:rsidRDefault="007C538F" w:rsidP="00AF40B7">
      <w:pPr>
        <w:spacing w:after="0"/>
      </w:pPr>
      <w:r>
        <w:t xml:space="preserve"> 11 листопада 2017 року</w:t>
      </w:r>
    </w:p>
    <w:p w:rsidR="007C538F" w:rsidRDefault="007C538F" w:rsidP="00AF40B7">
      <w:pPr>
        <w:spacing w:after="0"/>
      </w:pPr>
    </w:p>
    <w:p w:rsidR="007C538F" w:rsidRPr="00055F0D" w:rsidRDefault="007C538F" w:rsidP="00B11A73">
      <w:pPr>
        <w:spacing w:after="0"/>
        <w:ind w:firstLine="1985"/>
        <w:rPr>
          <w:b/>
          <w:sz w:val="28"/>
          <w:szCs w:val="28"/>
        </w:rPr>
      </w:pPr>
      <w:r>
        <w:t xml:space="preserve"> </w:t>
      </w:r>
      <w:r w:rsidRPr="00055F0D">
        <w:rPr>
          <w:b/>
          <w:sz w:val="28"/>
          <w:szCs w:val="28"/>
        </w:rPr>
        <w:t>Потороча</w:t>
      </w:r>
    </w:p>
    <w:p w:rsidR="007C538F" w:rsidRPr="00055F0D" w:rsidRDefault="007C538F" w:rsidP="00B11A73">
      <w:pPr>
        <w:spacing w:after="0"/>
        <w:ind w:firstLine="1985"/>
      </w:pPr>
    </w:p>
    <w:p w:rsidR="007C538F" w:rsidRPr="007133FE" w:rsidRDefault="007C538F" w:rsidP="00B11A73">
      <w:pPr>
        <w:spacing w:after="0"/>
        <w:ind w:firstLine="1985"/>
      </w:pPr>
      <w:r w:rsidRPr="007133FE">
        <w:t>Чи дурні ми, хоч і биті,</w:t>
      </w:r>
    </w:p>
    <w:p w:rsidR="007C538F" w:rsidRPr="007133FE" w:rsidRDefault="007C538F" w:rsidP="00B11A73">
      <w:pPr>
        <w:spacing w:after="0"/>
        <w:ind w:firstLine="1985"/>
      </w:pPr>
      <w:r w:rsidRPr="007133FE">
        <w:t>Чи така уже планида:</w:t>
      </w:r>
    </w:p>
    <w:p w:rsidR="007C538F" w:rsidRPr="007133FE" w:rsidRDefault="007C538F" w:rsidP="00B11A73">
      <w:pPr>
        <w:spacing w:after="0"/>
        <w:ind w:firstLine="1985"/>
      </w:pPr>
      <w:r w:rsidRPr="007133FE">
        <w:t>Влада має нас за бидло,</w:t>
      </w:r>
    </w:p>
    <w:p w:rsidR="007C538F" w:rsidRPr="007133FE" w:rsidRDefault="007C538F" w:rsidP="00B11A73">
      <w:pPr>
        <w:spacing w:after="0"/>
        <w:ind w:firstLine="1985"/>
      </w:pPr>
      <w:r w:rsidRPr="007133FE">
        <w:t>Бо таки ж ми й справді бидло.</w:t>
      </w:r>
    </w:p>
    <w:p w:rsidR="007C538F" w:rsidRPr="007133FE" w:rsidRDefault="007C538F" w:rsidP="00B11A73">
      <w:pPr>
        <w:spacing w:after="0"/>
        <w:ind w:firstLine="1985"/>
      </w:pPr>
    </w:p>
    <w:p w:rsidR="007C538F" w:rsidRPr="007133FE" w:rsidRDefault="007C538F" w:rsidP="00B11A73">
      <w:pPr>
        <w:spacing w:after="0"/>
        <w:ind w:firstLine="1985"/>
      </w:pPr>
      <w:r w:rsidRPr="007133FE">
        <w:t xml:space="preserve">Учорашні комуністи – </w:t>
      </w:r>
    </w:p>
    <w:p w:rsidR="007C538F" w:rsidRPr="007133FE" w:rsidRDefault="007C538F" w:rsidP="00B11A73">
      <w:pPr>
        <w:spacing w:after="0"/>
        <w:ind w:firstLine="1985"/>
      </w:pPr>
      <w:r w:rsidRPr="007133FE">
        <w:t xml:space="preserve">Нині, звісно, олігархи – </w:t>
      </w:r>
    </w:p>
    <w:p w:rsidR="007C538F" w:rsidRPr="007133FE" w:rsidRDefault="007C538F" w:rsidP="00B11A73">
      <w:pPr>
        <w:spacing w:after="0"/>
        <w:ind w:firstLine="1985"/>
      </w:pPr>
      <w:r w:rsidRPr="007133FE">
        <w:t xml:space="preserve">Наплодили купу партій – </w:t>
      </w:r>
    </w:p>
    <w:p w:rsidR="007C538F" w:rsidRPr="007133FE" w:rsidRDefault="007C538F" w:rsidP="00B11A73">
      <w:pPr>
        <w:spacing w:after="0"/>
        <w:ind w:firstLine="1985"/>
      </w:pPr>
      <w:r w:rsidRPr="007133FE">
        <w:t>Близнюків по формі й змісту.</w:t>
      </w:r>
    </w:p>
    <w:p w:rsidR="007C538F" w:rsidRPr="007133FE" w:rsidRDefault="007C538F" w:rsidP="00B11A73">
      <w:pPr>
        <w:spacing w:after="0"/>
        <w:ind w:firstLine="1985"/>
      </w:pPr>
    </w:p>
    <w:p w:rsidR="007C538F" w:rsidRPr="007133FE" w:rsidRDefault="007C538F" w:rsidP="00B11A73">
      <w:pPr>
        <w:spacing w:after="0"/>
        <w:ind w:firstLine="1985"/>
      </w:pPr>
      <w:r w:rsidRPr="007133FE">
        <w:t>Придивися – зарегочеш:</w:t>
      </w:r>
    </w:p>
    <w:p w:rsidR="007C538F" w:rsidRPr="007133FE" w:rsidRDefault="007C538F" w:rsidP="00B11A73">
      <w:pPr>
        <w:spacing w:after="0"/>
        <w:ind w:firstLine="1985"/>
      </w:pPr>
      <w:r w:rsidRPr="007133FE">
        <w:t>КПУ – де більш, де менше.</w:t>
      </w:r>
    </w:p>
    <w:p w:rsidR="007C538F" w:rsidRPr="007133FE" w:rsidRDefault="007C538F" w:rsidP="00B11A73">
      <w:pPr>
        <w:spacing w:after="0"/>
        <w:ind w:firstLine="1985"/>
      </w:pPr>
      <w:r w:rsidRPr="007133FE">
        <w:t>Помінялися знамена,</w:t>
      </w:r>
    </w:p>
    <w:p w:rsidR="007C538F" w:rsidRPr="007133FE" w:rsidRDefault="007C538F" w:rsidP="00B11A73">
      <w:pPr>
        <w:spacing w:after="0"/>
        <w:ind w:firstLine="1985"/>
      </w:pPr>
      <w:r w:rsidRPr="007133FE">
        <w:t>А владує потороча:</w:t>
      </w:r>
    </w:p>
    <w:p w:rsidR="007C538F" w:rsidRPr="007133FE" w:rsidRDefault="007C538F" w:rsidP="00B11A73">
      <w:pPr>
        <w:spacing w:after="0"/>
        <w:ind w:firstLine="1985"/>
      </w:pPr>
    </w:p>
    <w:p w:rsidR="007C538F" w:rsidRPr="007133FE" w:rsidRDefault="007C538F" w:rsidP="00B11A73">
      <w:pPr>
        <w:spacing w:after="0"/>
        <w:ind w:firstLine="1985"/>
      </w:pPr>
      <w:r w:rsidRPr="007133FE">
        <w:t>Кучма – секретар парткому,</w:t>
      </w:r>
    </w:p>
    <w:p w:rsidR="007C538F" w:rsidRPr="007133FE" w:rsidRDefault="007C538F" w:rsidP="00B11A73">
      <w:pPr>
        <w:spacing w:after="0"/>
        <w:ind w:firstLine="1985"/>
      </w:pPr>
      <w:r w:rsidRPr="007133FE">
        <w:t>Із ЦК й Кравчук до нього,</w:t>
      </w:r>
    </w:p>
    <w:p w:rsidR="007C538F" w:rsidRPr="007133FE" w:rsidRDefault="007C538F" w:rsidP="00B11A73">
      <w:pPr>
        <w:spacing w:after="0"/>
        <w:ind w:firstLine="1985"/>
      </w:pPr>
      <w:r w:rsidRPr="007133FE">
        <w:t>А опісля – діти вбогі:</w:t>
      </w:r>
    </w:p>
    <w:p w:rsidR="007C538F" w:rsidRPr="007133FE" w:rsidRDefault="007C538F" w:rsidP="00B11A73">
      <w:pPr>
        <w:spacing w:after="0"/>
        <w:ind w:firstLine="1985"/>
      </w:pPr>
      <w:r w:rsidRPr="007133FE">
        <w:t>І бджоляр, й крадій шапковий.</w:t>
      </w:r>
      <w:r>
        <w:t xml:space="preserve"> </w:t>
      </w:r>
    </w:p>
    <w:p w:rsidR="007C538F" w:rsidRPr="007133FE" w:rsidRDefault="007C538F" w:rsidP="00B11A73">
      <w:pPr>
        <w:spacing w:after="0"/>
        <w:ind w:firstLine="1985"/>
      </w:pPr>
    </w:p>
    <w:p w:rsidR="007C538F" w:rsidRPr="007133FE" w:rsidRDefault="007C538F" w:rsidP="00B11A73">
      <w:pPr>
        <w:spacing w:after="0"/>
        <w:ind w:firstLine="1985"/>
      </w:pPr>
      <w:r w:rsidRPr="007133FE">
        <w:t>І насамкінець – кондитер:</w:t>
      </w:r>
    </w:p>
    <w:p w:rsidR="007C538F" w:rsidRPr="007133FE" w:rsidRDefault="007C538F" w:rsidP="00B11A73">
      <w:pPr>
        <w:spacing w:after="0"/>
        <w:ind w:firstLine="1985"/>
      </w:pPr>
      <w:r w:rsidRPr="007133FE">
        <w:t>Та ж партійна з грішми гнида.</w:t>
      </w:r>
    </w:p>
    <w:p w:rsidR="007C538F" w:rsidRPr="007133FE" w:rsidRDefault="007C538F" w:rsidP="00B11A73">
      <w:pPr>
        <w:spacing w:after="0"/>
        <w:ind w:firstLine="1985"/>
      </w:pPr>
      <w:r w:rsidRPr="007133FE">
        <w:t>Чи така уже планида,</w:t>
      </w:r>
    </w:p>
    <w:p w:rsidR="007C538F" w:rsidRPr="007133FE" w:rsidRDefault="007C538F" w:rsidP="00B11A73">
      <w:pPr>
        <w:spacing w:after="0"/>
        <w:ind w:firstLine="1985"/>
      </w:pPr>
      <w:r w:rsidRPr="007133FE">
        <w:t>Чи дурні ми, хоч і биті.</w:t>
      </w:r>
    </w:p>
    <w:p w:rsidR="007C538F" w:rsidRPr="007133FE" w:rsidRDefault="007C538F" w:rsidP="00B11A73">
      <w:pPr>
        <w:spacing w:after="0"/>
        <w:ind w:firstLine="1985"/>
      </w:pPr>
    </w:p>
    <w:p w:rsidR="007C538F" w:rsidRPr="007133FE" w:rsidRDefault="007C538F" w:rsidP="00B11A73">
      <w:pPr>
        <w:spacing w:after="0"/>
        <w:ind w:firstLine="1985"/>
      </w:pPr>
      <w:r w:rsidRPr="007133FE">
        <w:t>Та туди ж його у дишло:</w:t>
      </w:r>
    </w:p>
    <w:p w:rsidR="007C538F" w:rsidRPr="007133FE" w:rsidRDefault="007C538F" w:rsidP="00B11A73">
      <w:pPr>
        <w:spacing w:after="0"/>
        <w:ind w:firstLine="1985"/>
      </w:pPr>
      <w:r w:rsidRPr="007133FE">
        <w:t>Ну, невже не зрозуміло,</w:t>
      </w:r>
    </w:p>
    <w:p w:rsidR="007C538F" w:rsidRPr="007133FE" w:rsidRDefault="007C538F" w:rsidP="00B11A73">
      <w:pPr>
        <w:spacing w:after="0"/>
        <w:ind w:firstLine="1985"/>
      </w:pPr>
      <w:r w:rsidRPr="007133FE">
        <w:t>Що сидять, як і сиділи,</w:t>
      </w:r>
    </w:p>
    <w:p w:rsidR="007C538F" w:rsidRPr="007133FE" w:rsidRDefault="007C538F" w:rsidP="00B11A73">
      <w:pPr>
        <w:spacing w:after="0"/>
        <w:ind w:firstLine="1985"/>
      </w:pPr>
      <w:r w:rsidRPr="007133FE">
        <w:t xml:space="preserve">В кріслах правлячих колишні. </w:t>
      </w:r>
    </w:p>
    <w:p w:rsidR="007C538F" w:rsidRPr="007133FE" w:rsidRDefault="007C538F" w:rsidP="00B11A73">
      <w:pPr>
        <w:spacing w:after="0"/>
        <w:ind w:firstLine="1985"/>
      </w:pPr>
    </w:p>
    <w:p w:rsidR="007C538F" w:rsidRPr="007133FE" w:rsidRDefault="007C538F" w:rsidP="00B11A73">
      <w:pPr>
        <w:spacing w:after="0"/>
        <w:ind w:firstLine="1985"/>
      </w:pPr>
      <w:r w:rsidRPr="007133FE">
        <w:t xml:space="preserve">України в ріднім домі – </w:t>
      </w:r>
    </w:p>
    <w:p w:rsidR="007C538F" w:rsidRPr="007133FE" w:rsidRDefault="007C538F" w:rsidP="00B11A73">
      <w:pPr>
        <w:spacing w:after="0"/>
        <w:ind w:firstLine="1985"/>
      </w:pPr>
      <w:r w:rsidRPr="007133FE">
        <w:t>Ось чого хотіли діти:</w:t>
      </w:r>
    </w:p>
    <w:p w:rsidR="007C538F" w:rsidRPr="007133FE" w:rsidRDefault="007C538F" w:rsidP="00B11A73">
      <w:pPr>
        <w:spacing w:after="0"/>
        <w:ind w:firstLine="1985"/>
      </w:pPr>
      <w:r w:rsidRPr="007133FE">
        <w:t>І студенти на граніті,</w:t>
      </w:r>
    </w:p>
    <w:p w:rsidR="007C538F" w:rsidRPr="007133FE" w:rsidRDefault="007C538F" w:rsidP="00B11A73">
      <w:pPr>
        <w:spacing w:after="0"/>
        <w:ind w:firstLine="1985"/>
      </w:pPr>
      <w:r w:rsidRPr="007133FE">
        <w:t>І майдани, що потому.</w:t>
      </w:r>
    </w:p>
    <w:p w:rsidR="007C538F" w:rsidRPr="007133FE" w:rsidRDefault="007C538F" w:rsidP="00B11A73">
      <w:pPr>
        <w:spacing w:after="0"/>
        <w:ind w:firstLine="1985"/>
      </w:pPr>
    </w:p>
    <w:p w:rsidR="007C538F" w:rsidRPr="007133FE" w:rsidRDefault="007C538F" w:rsidP="00B11A73">
      <w:pPr>
        <w:spacing w:after="0"/>
        <w:ind w:firstLine="1985"/>
      </w:pPr>
      <w:r w:rsidRPr="007133FE">
        <w:t>Тільки їх кийками били,</w:t>
      </w:r>
    </w:p>
    <w:p w:rsidR="007C538F" w:rsidRPr="007133FE" w:rsidRDefault="007C538F" w:rsidP="00B11A73">
      <w:pPr>
        <w:spacing w:after="0"/>
        <w:ind w:firstLine="1985"/>
      </w:pPr>
      <w:r w:rsidRPr="007133FE">
        <w:t>Розстріляли мирний спротив:</w:t>
      </w:r>
    </w:p>
    <w:p w:rsidR="007C538F" w:rsidRPr="007133FE" w:rsidRDefault="007C538F" w:rsidP="00B11A73">
      <w:pPr>
        <w:spacing w:after="0"/>
        <w:ind w:firstLine="1985"/>
      </w:pPr>
      <w:r w:rsidRPr="007133FE">
        <w:t>Проковтне Небесну Сотню</w:t>
      </w:r>
    </w:p>
    <w:p w:rsidR="007C538F" w:rsidRPr="007133FE" w:rsidRDefault="007C538F" w:rsidP="00B11A73">
      <w:pPr>
        <w:spacing w:after="0"/>
        <w:ind w:firstLine="1985"/>
      </w:pPr>
      <w:r w:rsidRPr="007133FE">
        <w:t>І війну на сході бидло.</w:t>
      </w:r>
    </w:p>
    <w:p w:rsidR="007C538F" w:rsidRPr="007133FE" w:rsidRDefault="007C538F" w:rsidP="00B11A73">
      <w:pPr>
        <w:spacing w:after="0"/>
        <w:ind w:firstLine="1985"/>
      </w:pPr>
    </w:p>
    <w:p w:rsidR="007C538F" w:rsidRPr="007133FE" w:rsidRDefault="007C538F" w:rsidP="00B11A73">
      <w:pPr>
        <w:spacing w:after="0"/>
        <w:ind w:firstLine="1985"/>
      </w:pPr>
      <w:r w:rsidRPr="007133FE">
        <w:t>Що отримали – руїну:</w:t>
      </w:r>
    </w:p>
    <w:p w:rsidR="007C538F" w:rsidRPr="007133FE" w:rsidRDefault="007C538F" w:rsidP="00B11A73">
      <w:pPr>
        <w:spacing w:after="0"/>
        <w:ind w:firstLine="1985"/>
      </w:pPr>
      <w:r w:rsidRPr="007133FE">
        <w:t>Україна не потрібна,</w:t>
      </w:r>
    </w:p>
    <w:p w:rsidR="007C538F" w:rsidRPr="007133FE" w:rsidRDefault="007C538F" w:rsidP="00B11A73">
      <w:pPr>
        <w:spacing w:after="0"/>
        <w:ind w:firstLine="1985"/>
      </w:pPr>
      <w:r w:rsidRPr="007133FE">
        <w:t>Тим, хто топче себе грішми</w:t>
      </w:r>
    </w:p>
    <w:p w:rsidR="007C538F" w:rsidRPr="007133FE" w:rsidRDefault="007C538F" w:rsidP="00B11A73">
      <w:pPr>
        <w:spacing w:after="0"/>
        <w:ind w:firstLine="1985"/>
      </w:pPr>
      <w:r w:rsidRPr="007133FE">
        <w:t xml:space="preserve">Й бидлом робить українців. </w:t>
      </w:r>
    </w:p>
    <w:p w:rsidR="007C538F" w:rsidRPr="007133FE" w:rsidRDefault="007C538F" w:rsidP="00B11A73">
      <w:pPr>
        <w:spacing w:after="0"/>
        <w:ind w:firstLine="1985"/>
      </w:pPr>
    </w:p>
    <w:p w:rsidR="007C538F" w:rsidRPr="007133FE" w:rsidRDefault="007C538F" w:rsidP="00B11A73">
      <w:pPr>
        <w:spacing w:after="0"/>
        <w:ind w:firstLine="1985"/>
      </w:pPr>
      <w:r w:rsidRPr="007133FE">
        <w:t>Винні ми самі, народе,</w:t>
      </w:r>
    </w:p>
    <w:p w:rsidR="007C538F" w:rsidRPr="007133FE" w:rsidRDefault="007C538F" w:rsidP="00B11A73">
      <w:pPr>
        <w:spacing w:after="0"/>
        <w:ind w:firstLine="1985"/>
      </w:pPr>
      <w:r w:rsidRPr="007133FE">
        <w:t>Що тупцюємо на місці,</w:t>
      </w:r>
    </w:p>
    <w:p w:rsidR="007C538F" w:rsidRPr="007133FE" w:rsidRDefault="007C538F" w:rsidP="00B11A73">
      <w:pPr>
        <w:spacing w:after="0"/>
        <w:ind w:firstLine="1985"/>
      </w:pPr>
      <w:r w:rsidRPr="007133FE">
        <w:t>Що трагедія нависла,</w:t>
      </w:r>
    </w:p>
    <w:p w:rsidR="007C538F" w:rsidRPr="007133FE" w:rsidRDefault="007C538F" w:rsidP="00B11A73">
      <w:pPr>
        <w:spacing w:after="0"/>
        <w:ind w:firstLine="1985"/>
      </w:pPr>
      <w:r w:rsidRPr="007133FE">
        <w:t>Рід наш нищачи на сході.</w:t>
      </w:r>
    </w:p>
    <w:p w:rsidR="007C538F" w:rsidRPr="007133FE" w:rsidRDefault="007C538F" w:rsidP="00B11A73">
      <w:pPr>
        <w:spacing w:after="0"/>
        <w:ind w:firstLine="1985"/>
      </w:pPr>
    </w:p>
    <w:p w:rsidR="007C538F" w:rsidRPr="007133FE" w:rsidRDefault="007C538F" w:rsidP="00B11A73">
      <w:pPr>
        <w:spacing w:after="0"/>
        <w:ind w:firstLine="1985"/>
      </w:pPr>
      <w:r w:rsidRPr="007133FE">
        <w:t>Бо допоки курс колишніх</w:t>
      </w:r>
    </w:p>
    <w:p w:rsidR="007C538F" w:rsidRPr="007133FE" w:rsidRDefault="007C538F" w:rsidP="00B11A73">
      <w:pPr>
        <w:spacing w:after="0"/>
        <w:ind w:firstLine="1985"/>
      </w:pPr>
      <w:r w:rsidRPr="007133FE">
        <w:t>Не змінити радикально,</w:t>
      </w:r>
    </w:p>
    <w:p w:rsidR="007C538F" w:rsidRPr="007133FE" w:rsidRDefault="007C538F" w:rsidP="00B11A73">
      <w:pPr>
        <w:spacing w:after="0"/>
        <w:ind w:firstLine="1985"/>
      </w:pPr>
      <w:r w:rsidRPr="007133FE">
        <w:t>Заодно і їх безжально,</w:t>
      </w:r>
    </w:p>
    <w:p w:rsidR="007C538F" w:rsidRPr="007133FE" w:rsidRDefault="007C538F" w:rsidP="00B11A73">
      <w:pPr>
        <w:spacing w:after="0"/>
        <w:ind w:firstLine="1985"/>
      </w:pPr>
      <w:r w:rsidRPr="007133FE">
        <w:t>Будем бидлом ми – в</w:t>
      </w:r>
      <w:r>
        <w:t xml:space="preserve"> </w:t>
      </w:r>
      <w:r w:rsidRPr="007133FE">
        <w:t>тих, з грішми.</w:t>
      </w:r>
    </w:p>
    <w:p w:rsidR="007C538F" w:rsidRPr="007133FE" w:rsidRDefault="007C538F" w:rsidP="00B11A73">
      <w:pPr>
        <w:spacing w:after="0"/>
        <w:ind w:firstLine="1985"/>
      </w:pPr>
    </w:p>
    <w:p w:rsidR="007C538F" w:rsidRPr="007133FE" w:rsidRDefault="007C538F" w:rsidP="00B11A73">
      <w:pPr>
        <w:spacing w:after="0"/>
        <w:ind w:firstLine="1985"/>
      </w:pPr>
      <w:r w:rsidRPr="007133FE">
        <w:t>Що, ще й досі не набридло</w:t>
      </w:r>
    </w:p>
    <w:p w:rsidR="007C538F" w:rsidRPr="007133FE" w:rsidRDefault="007C538F" w:rsidP="00B11A73">
      <w:pPr>
        <w:spacing w:after="0"/>
        <w:ind w:firstLine="1985"/>
      </w:pPr>
      <w:r w:rsidRPr="007133FE">
        <w:t>Про реформи брехні чути,</w:t>
      </w:r>
    </w:p>
    <w:p w:rsidR="007C538F" w:rsidRPr="007133FE" w:rsidRDefault="007C538F" w:rsidP="00B11A73">
      <w:pPr>
        <w:spacing w:after="0"/>
        <w:ind w:firstLine="1985"/>
      </w:pPr>
      <w:r w:rsidRPr="007133FE">
        <w:t>Й сподіватися на чудо,</w:t>
      </w:r>
    </w:p>
    <w:p w:rsidR="007C538F" w:rsidRPr="007133FE" w:rsidRDefault="007C538F" w:rsidP="00B11A73">
      <w:pPr>
        <w:spacing w:after="0"/>
        <w:ind w:firstLine="1985"/>
      </w:pPr>
      <w:r w:rsidRPr="007133FE">
        <w:t>Ну, тоді ми й справді бидло.</w:t>
      </w:r>
    </w:p>
    <w:p w:rsidR="007C538F" w:rsidRPr="007133FE" w:rsidRDefault="007C538F" w:rsidP="00B11A73">
      <w:pPr>
        <w:spacing w:after="0"/>
        <w:ind w:firstLine="1985"/>
      </w:pPr>
    </w:p>
    <w:p w:rsidR="007C538F" w:rsidRPr="007133FE" w:rsidRDefault="007C538F" w:rsidP="00B11A73">
      <w:pPr>
        <w:spacing w:after="0"/>
        <w:ind w:firstLine="1985"/>
      </w:pPr>
      <w:r w:rsidRPr="007133FE">
        <w:t>З столу барського об’їдки -</w:t>
      </w:r>
    </w:p>
    <w:p w:rsidR="007C538F" w:rsidRPr="007133FE" w:rsidRDefault="007C538F" w:rsidP="00B11A73">
      <w:pPr>
        <w:spacing w:after="0"/>
        <w:ind w:firstLine="1985"/>
      </w:pPr>
      <w:r w:rsidRPr="007133FE">
        <w:t>Ось що бидлу випадає.</w:t>
      </w:r>
    </w:p>
    <w:p w:rsidR="007C538F" w:rsidRPr="007133FE" w:rsidRDefault="007C538F" w:rsidP="00B11A73">
      <w:pPr>
        <w:spacing w:after="0"/>
        <w:ind w:firstLine="1985"/>
      </w:pPr>
      <w:r w:rsidRPr="007133FE">
        <w:t>Згоден бути бидлом далі</w:t>
      </w:r>
      <w:r>
        <w:t xml:space="preserve"> –</w:t>
      </w:r>
    </w:p>
    <w:p w:rsidR="007C538F" w:rsidRPr="007133FE" w:rsidRDefault="007C538F" w:rsidP="00B11A73">
      <w:pPr>
        <w:spacing w:after="0"/>
        <w:ind w:firstLine="1985"/>
      </w:pPr>
      <w:r w:rsidRPr="007133FE">
        <w:t>Сам на себе, люде, й бідкайсь!</w:t>
      </w:r>
    </w:p>
    <w:p w:rsidR="007C538F" w:rsidRPr="007133FE" w:rsidRDefault="007C538F" w:rsidP="00B11A73">
      <w:pPr>
        <w:spacing w:after="0"/>
      </w:pPr>
      <w:r>
        <w:t xml:space="preserve"> </w:t>
      </w:r>
      <w:r w:rsidRPr="007133FE">
        <w:t>12 листопада 2017 року</w:t>
      </w:r>
    </w:p>
    <w:p w:rsidR="007C538F" w:rsidRDefault="007C538F" w:rsidP="00811F78">
      <w:pPr>
        <w:spacing w:after="0"/>
      </w:pPr>
    </w:p>
    <w:p w:rsidR="007C538F" w:rsidRDefault="007C538F" w:rsidP="00D51E32">
      <w:pPr>
        <w:spacing w:after="0"/>
        <w:ind w:left="1985" w:hanging="1985"/>
      </w:pPr>
      <w:r>
        <w:t xml:space="preserve"> </w:t>
      </w:r>
    </w:p>
    <w:p w:rsidR="007C538F" w:rsidRDefault="007C538F" w:rsidP="00D51E32">
      <w:pPr>
        <w:spacing w:after="0"/>
        <w:ind w:left="1985" w:hanging="1985"/>
      </w:pPr>
    </w:p>
    <w:p w:rsidR="007C538F" w:rsidRPr="00D50EAB" w:rsidRDefault="007C538F" w:rsidP="000B0C0B">
      <w:pPr>
        <w:spacing w:after="0"/>
        <w:rPr>
          <w:b/>
          <w:sz w:val="56"/>
          <w:szCs w:val="56"/>
        </w:rPr>
      </w:pPr>
      <w:r>
        <w:rPr>
          <w:b/>
          <w:sz w:val="40"/>
          <w:szCs w:val="40"/>
        </w:rPr>
        <w:t xml:space="preserve"> </w:t>
      </w:r>
      <w:r>
        <w:rPr>
          <w:b/>
          <w:sz w:val="28"/>
          <w:szCs w:val="28"/>
        </w:rPr>
        <w:t>Ротація</w:t>
      </w:r>
    </w:p>
    <w:p w:rsidR="007C538F" w:rsidRDefault="007C538F" w:rsidP="000B0C0B">
      <w:pPr>
        <w:spacing w:after="0"/>
        <w:rPr>
          <w:i/>
        </w:rPr>
      </w:pPr>
      <w:r>
        <w:rPr>
          <w:i/>
        </w:rPr>
        <w:t xml:space="preserve"> 4 тисячі бійців </w:t>
      </w:r>
      <w:r w:rsidRPr="004A2EDE">
        <w:rPr>
          <w:i/>
        </w:rPr>
        <w:t>14</w:t>
      </w:r>
      <w:r>
        <w:rPr>
          <w:i/>
        </w:rPr>
        <w:t>-ї</w:t>
      </w:r>
      <w:r w:rsidRPr="004A2EDE">
        <w:rPr>
          <w:i/>
        </w:rPr>
        <w:t xml:space="preserve"> мех</w:t>
      </w:r>
      <w:r>
        <w:rPr>
          <w:i/>
        </w:rPr>
        <w:t xml:space="preserve">анізованої </w:t>
      </w:r>
      <w:r w:rsidRPr="004A2EDE">
        <w:rPr>
          <w:i/>
        </w:rPr>
        <w:t>бригад</w:t>
      </w:r>
      <w:r>
        <w:rPr>
          <w:i/>
        </w:rPr>
        <w:t xml:space="preserve">и ЗСУ </w:t>
      </w:r>
      <w:r w:rsidRPr="004A2EDE">
        <w:rPr>
          <w:i/>
        </w:rPr>
        <w:t xml:space="preserve">після </w:t>
      </w:r>
      <w:r>
        <w:rPr>
          <w:i/>
        </w:rPr>
        <w:t xml:space="preserve">майже </w:t>
      </w:r>
      <w:r w:rsidRPr="004A2EDE">
        <w:rPr>
          <w:i/>
        </w:rPr>
        <w:t>року</w:t>
      </w:r>
    </w:p>
    <w:p w:rsidR="007C538F" w:rsidRDefault="007C538F" w:rsidP="000B0C0B">
      <w:pPr>
        <w:spacing w:after="0"/>
        <w:rPr>
          <w:i/>
        </w:rPr>
      </w:pPr>
      <w:r>
        <w:rPr>
          <w:i/>
        </w:rPr>
        <w:t xml:space="preserve"> </w:t>
      </w:r>
      <w:r w:rsidRPr="004A2EDE">
        <w:rPr>
          <w:i/>
        </w:rPr>
        <w:t xml:space="preserve">перебування </w:t>
      </w:r>
      <w:r>
        <w:rPr>
          <w:i/>
        </w:rPr>
        <w:t xml:space="preserve">в зоні АТО </w:t>
      </w:r>
      <w:r w:rsidRPr="004A2EDE">
        <w:rPr>
          <w:i/>
        </w:rPr>
        <w:t>та участі у най</w:t>
      </w:r>
      <w:r>
        <w:rPr>
          <w:i/>
        </w:rPr>
        <w:t xml:space="preserve">тяжчих </w:t>
      </w:r>
      <w:r w:rsidRPr="004A2EDE">
        <w:rPr>
          <w:i/>
        </w:rPr>
        <w:t>боях на Донбасі</w:t>
      </w:r>
    </w:p>
    <w:p w:rsidR="007C538F" w:rsidRPr="002F60DA" w:rsidRDefault="007C538F" w:rsidP="000B0C0B">
      <w:pPr>
        <w:spacing w:after="0"/>
      </w:pPr>
      <w:r>
        <w:rPr>
          <w:i/>
        </w:rPr>
        <w:t xml:space="preserve"> 11 листопада 2017 року повернулися додому – на Волинь</w:t>
      </w:r>
      <w:r>
        <w:t xml:space="preserve"> </w:t>
      </w:r>
    </w:p>
    <w:p w:rsidR="007C538F" w:rsidRDefault="007C538F" w:rsidP="000B0C0B">
      <w:pPr>
        <w:spacing w:after="0"/>
        <w:ind w:firstLine="1985"/>
      </w:pPr>
    </w:p>
    <w:p w:rsidR="007C538F" w:rsidRDefault="007C538F" w:rsidP="000B0C0B">
      <w:pPr>
        <w:spacing w:after="0"/>
        <w:ind w:firstLine="1985"/>
      </w:pPr>
      <w:r>
        <w:t>Цілуйте хлопців, грійте пса:</w:t>
      </w:r>
    </w:p>
    <w:p w:rsidR="007C538F" w:rsidRDefault="007C538F" w:rsidP="000B0C0B">
      <w:pPr>
        <w:spacing w:after="0"/>
        <w:ind w:firstLine="1985"/>
      </w:pPr>
      <w:r>
        <w:t>Вони вернулися із фронту.</w:t>
      </w:r>
    </w:p>
    <w:p w:rsidR="007C538F" w:rsidRDefault="007C538F" w:rsidP="000B0C0B">
      <w:pPr>
        <w:spacing w:after="0"/>
        <w:ind w:firstLine="1985"/>
      </w:pPr>
      <w:r>
        <w:t>І вся Волинь – у одностроях…</w:t>
      </w:r>
    </w:p>
    <w:p w:rsidR="007C538F" w:rsidRDefault="007C538F" w:rsidP="000B0C0B">
      <w:pPr>
        <w:spacing w:after="0"/>
        <w:ind w:firstLine="1985"/>
      </w:pPr>
      <w:r>
        <w:t>Живі! Хвала вам, небеса!</w:t>
      </w:r>
    </w:p>
    <w:p w:rsidR="007C538F" w:rsidRDefault="007C538F" w:rsidP="000B0C0B">
      <w:pPr>
        <w:spacing w:after="0"/>
        <w:ind w:firstLine="1985"/>
      </w:pPr>
    </w:p>
    <w:p w:rsidR="007C538F" w:rsidRDefault="007C538F" w:rsidP="000B0C0B">
      <w:pPr>
        <w:spacing w:after="0"/>
        <w:ind w:firstLine="1985"/>
      </w:pPr>
      <w:r>
        <w:t xml:space="preserve">Команда: </w:t>
      </w:r>
      <w:r w:rsidRPr="0038025A">
        <w:t>"</w:t>
      </w:r>
      <w:r>
        <w:t>Вільно!</w:t>
      </w:r>
      <w:r w:rsidRPr="0038025A">
        <w:t>"</w:t>
      </w:r>
      <w:r>
        <w:t>, і комбриг</w:t>
      </w:r>
    </w:p>
    <w:p w:rsidR="007C538F" w:rsidRDefault="007C538F" w:rsidP="000B0C0B">
      <w:pPr>
        <w:spacing w:after="0"/>
        <w:ind w:firstLine="1985"/>
      </w:pPr>
      <w:r>
        <w:t>Обняти кожного з них прагне...</w:t>
      </w:r>
    </w:p>
    <w:p w:rsidR="007C538F" w:rsidRDefault="007C538F" w:rsidP="000B0C0B">
      <w:pPr>
        <w:spacing w:after="0"/>
        <w:ind w:firstLine="1985"/>
      </w:pPr>
      <w:r>
        <w:t>І репортаж з телеекрана</w:t>
      </w:r>
    </w:p>
    <w:p w:rsidR="007C538F" w:rsidRDefault="007C538F" w:rsidP="000B0C0B">
      <w:pPr>
        <w:spacing w:after="0"/>
        <w:ind w:firstLine="1985"/>
      </w:pPr>
      <w:r>
        <w:t>Чи не уперше так зігрів.</w:t>
      </w:r>
    </w:p>
    <w:p w:rsidR="007C538F" w:rsidRDefault="007C538F" w:rsidP="000B0C0B">
      <w:pPr>
        <w:spacing w:after="0"/>
        <w:ind w:firstLine="1985"/>
      </w:pPr>
    </w:p>
    <w:p w:rsidR="007C538F" w:rsidRDefault="007C538F" w:rsidP="000B0C0B">
      <w:pPr>
        <w:spacing w:after="0"/>
        <w:ind w:firstLine="1985"/>
      </w:pPr>
      <w:r>
        <w:t>Бо вже відраза до новин,</w:t>
      </w:r>
    </w:p>
    <w:p w:rsidR="007C538F" w:rsidRDefault="007C538F" w:rsidP="000B0C0B">
      <w:pPr>
        <w:spacing w:after="0"/>
        <w:ind w:firstLine="1985"/>
      </w:pPr>
      <w:r>
        <w:t>Де лиш про обстріли і втрати.</w:t>
      </w:r>
    </w:p>
    <w:p w:rsidR="007C538F" w:rsidRDefault="007C538F" w:rsidP="000B0C0B">
      <w:pPr>
        <w:spacing w:after="0"/>
        <w:ind w:firstLine="1985"/>
      </w:pPr>
      <w:r>
        <w:t>А тут ротація бригади.</w:t>
      </w:r>
    </w:p>
    <w:p w:rsidR="007C538F" w:rsidRDefault="007C538F" w:rsidP="000B0C0B">
      <w:pPr>
        <w:spacing w:after="0"/>
        <w:ind w:firstLine="1985"/>
      </w:pPr>
      <w:r>
        <w:t>І нагородження живих.</w:t>
      </w:r>
    </w:p>
    <w:p w:rsidR="007C538F" w:rsidRDefault="007C538F" w:rsidP="000B0C0B">
      <w:pPr>
        <w:spacing w:after="0"/>
        <w:ind w:firstLine="1985"/>
      </w:pPr>
    </w:p>
    <w:p w:rsidR="007C538F" w:rsidRDefault="007C538F" w:rsidP="000B0C0B">
      <w:pPr>
        <w:spacing w:after="0"/>
        <w:ind w:firstLine="1985"/>
      </w:pPr>
      <w:r>
        <w:t>І навіть пес, що поруч влігсь,</w:t>
      </w:r>
    </w:p>
    <w:p w:rsidR="007C538F" w:rsidRDefault="007C538F" w:rsidP="000B0C0B">
      <w:pPr>
        <w:spacing w:after="0"/>
        <w:ind w:firstLine="1985"/>
      </w:pPr>
      <w:r>
        <w:t>Бо теж прибув з бійцями разом,</w:t>
      </w:r>
    </w:p>
    <w:p w:rsidR="007C538F" w:rsidRDefault="007C538F" w:rsidP="000B0C0B">
      <w:pPr>
        <w:spacing w:after="0"/>
        <w:ind w:firstLine="1985"/>
      </w:pPr>
      <w:r>
        <w:t>Хоч і приблудний – просто красень,</w:t>
      </w:r>
    </w:p>
    <w:p w:rsidR="007C538F" w:rsidRDefault="007C538F" w:rsidP="000B0C0B">
      <w:pPr>
        <w:spacing w:after="0"/>
        <w:ind w:firstLine="1985"/>
      </w:pPr>
      <w:r>
        <w:t>Що аж розчулює до сліз.</w:t>
      </w:r>
    </w:p>
    <w:p w:rsidR="007C538F" w:rsidRDefault="007C538F" w:rsidP="000B0C0B">
      <w:pPr>
        <w:spacing w:after="0"/>
        <w:ind w:firstLine="1985"/>
      </w:pPr>
    </w:p>
    <w:p w:rsidR="007C538F" w:rsidRDefault="007C538F" w:rsidP="000B0C0B">
      <w:pPr>
        <w:spacing w:after="0"/>
        <w:ind w:firstLine="1985"/>
      </w:pPr>
      <w:r>
        <w:t>Лежить сумирно: бачить сам,</w:t>
      </w:r>
    </w:p>
    <w:p w:rsidR="007C538F" w:rsidRDefault="007C538F" w:rsidP="000B0C0B">
      <w:pPr>
        <w:spacing w:after="0"/>
        <w:ind w:firstLine="1985"/>
      </w:pPr>
      <w:r>
        <w:t>Що не до нього, як на фронті...</w:t>
      </w:r>
    </w:p>
    <w:p w:rsidR="007C538F" w:rsidRDefault="007C538F" w:rsidP="000B0C0B">
      <w:pPr>
        <w:spacing w:after="0"/>
        <w:ind w:firstLine="1985"/>
      </w:pPr>
      <w:r>
        <w:t>І лиш рядок мій щиро просить:</w:t>
      </w:r>
    </w:p>
    <w:p w:rsidR="007C538F" w:rsidRDefault="007C538F" w:rsidP="000B0C0B">
      <w:pPr>
        <w:spacing w:after="0"/>
        <w:ind w:firstLine="1985"/>
      </w:pPr>
      <w:r>
        <w:t>Цілуйте хлопців, грійте пса!</w:t>
      </w:r>
    </w:p>
    <w:p w:rsidR="007C538F" w:rsidRDefault="007C538F" w:rsidP="000B0C0B">
      <w:pPr>
        <w:spacing w:after="0"/>
        <w:ind w:firstLine="1985"/>
      </w:pPr>
    </w:p>
    <w:p w:rsidR="007C538F" w:rsidRDefault="007C538F" w:rsidP="000B0C0B">
      <w:pPr>
        <w:spacing w:after="0"/>
        <w:ind w:firstLine="1985"/>
      </w:pPr>
      <w:r>
        <w:t>Бо з того пекла, звідки й він,</w:t>
      </w:r>
    </w:p>
    <w:p w:rsidR="007C538F" w:rsidRDefault="007C538F" w:rsidP="000B0C0B">
      <w:pPr>
        <w:spacing w:after="0"/>
        <w:ind w:firstLine="1985"/>
      </w:pPr>
      <w:r>
        <w:t>На шкурі бачу шрами свіжі.</w:t>
      </w:r>
    </w:p>
    <w:p w:rsidR="007C538F" w:rsidRDefault="007C538F" w:rsidP="000B0C0B">
      <w:pPr>
        <w:spacing w:after="0"/>
        <w:ind w:firstLine="1985"/>
      </w:pPr>
      <w:r>
        <w:t>Та все позаду вже, бо вижив.</w:t>
      </w:r>
    </w:p>
    <w:p w:rsidR="007C538F" w:rsidRDefault="007C538F" w:rsidP="000B0C0B">
      <w:pPr>
        <w:spacing w:after="0"/>
        <w:ind w:firstLine="1985"/>
      </w:pPr>
      <w:r>
        <w:t>Не відвернулися б живі:</w:t>
      </w:r>
    </w:p>
    <w:p w:rsidR="007C538F" w:rsidRDefault="007C538F" w:rsidP="000B0C0B">
      <w:pPr>
        <w:spacing w:after="0"/>
        <w:ind w:firstLine="1985"/>
      </w:pPr>
    </w:p>
    <w:p w:rsidR="007C538F" w:rsidRDefault="007C538F" w:rsidP="000B0C0B">
      <w:pPr>
        <w:spacing w:after="0"/>
        <w:ind w:firstLine="1985"/>
      </w:pPr>
      <w:r>
        <w:t>Ані від нього, ні бійців,</w:t>
      </w:r>
    </w:p>
    <w:p w:rsidR="007C538F" w:rsidRDefault="007C538F" w:rsidP="000B0C0B">
      <w:pPr>
        <w:spacing w:after="0"/>
        <w:ind w:firstLine="1985"/>
      </w:pPr>
      <w:r>
        <w:t>Коли вже стихнуть гімн і марші,</w:t>
      </w:r>
    </w:p>
    <w:p w:rsidR="007C538F" w:rsidRDefault="007C538F" w:rsidP="000B0C0B">
      <w:pPr>
        <w:spacing w:after="0"/>
        <w:ind w:firstLine="1985"/>
      </w:pPr>
      <w:r>
        <w:t>І виживати треба, ставши</w:t>
      </w:r>
    </w:p>
    <w:p w:rsidR="007C538F" w:rsidRDefault="007C538F" w:rsidP="000B0C0B">
      <w:pPr>
        <w:spacing w:after="0"/>
        <w:ind w:firstLine="1985"/>
      </w:pPr>
      <w:r>
        <w:t>Під обстріл бідності і цін.</w:t>
      </w:r>
    </w:p>
    <w:p w:rsidR="007C538F" w:rsidRDefault="007C538F" w:rsidP="000B0C0B">
      <w:pPr>
        <w:spacing w:after="0"/>
        <w:ind w:firstLine="1985"/>
      </w:pPr>
    </w:p>
    <w:p w:rsidR="007C538F" w:rsidRDefault="007C538F" w:rsidP="000B0C0B">
      <w:pPr>
        <w:spacing w:after="0"/>
        <w:ind w:firstLine="1985"/>
      </w:pPr>
      <w:r>
        <w:t>І все ж не буду про сумне:</w:t>
      </w:r>
    </w:p>
    <w:p w:rsidR="007C538F" w:rsidRDefault="007C538F" w:rsidP="000B0C0B">
      <w:pPr>
        <w:spacing w:after="0"/>
        <w:ind w:firstLine="1985"/>
      </w:pPr>
      <w:r>
        <w:t>Саме про себе нагадає.</w:t>
      </w:r>
    </w:p>
    <w:p w:rsidR="007C538F" w:rsidRDefault="007C538F" w:rsidP="000B0C0B">
      <w:pPr>
        <w:spacing w:after="0"/>
        <w:ind w:firstLine="1985"/>
      </w:pPr>
      <w:r>
        <w:t>До тат малеча припадає.</w:t>
      </w:r>
    </w:p>
    <w:p w:rsidR="007C538F" w:rsidRDefault="007C538F" w:rsidP="000B0C0B">
      <w:pPr>
        <w:spacing w:after="0"/>
        <w:ind w:firstLine="1985"/>
      </w:pPr>
      <w:r>
        <w:t xml:space="preserve">Й ще більш розчулює мене. </w:t>
      </w:r>
    </w:p>
    <w:p w:rsidR="007C538F" w:rsidRDefault="007C538F" w:rsidP="000B0C0B">
      <w:pPr>
        <w:spacing w:after="0"/>
        <w:ind w:firstLine="1985"/>
      </w:pPr>
      <w:r>
        <w:t xml:space="preserve"> </w:t>
      </w:r>
    </w:p>
    <w:p w:rsidR="007C538F" w:rsidRDefault="007C538F" w:rsidP="000B0C0B">
      <w:pPr>
        <w:spacing w:after="0"/>
        <w:ind w:firstLine="1985"/>
      </w:pPr>
      <w:r>
        <w:t>Рядок шепоче: добрий знак!</w:t>
      </w:r>
    </w:p>
    <w:p w:rsidR="007C538F" w:rsidRDefault="007C538F" w:rsidP="000B0C0B">
      <w:pPr>
        <w:spacing w:after="0"/>
        <w:ind w:firstLine="1985"/>
      </w:pPr>
      <w:r>
        <w:t>Мовляв, ротація для хлопців,</w:t>
      </w:r>
    </w:p>
    <w:p w:rsidR="007C538F" w:rsidRDefault="007C538F" w:rsidP="000B0C0B">
      <w:pPr>
        <w:spacing w:after="0"/>
        <w:ind w:firstLine="1985"/>
      </w:pPr>
      <w:r>
        <w:t xml:space="preserve">Як естафета – миротворцям. </w:t>
      </w:r>
    </w:p>
    <w:p w:rsidR="007C538F" w:rsidRDefault="007C538F" w:rsidP="000B0C0B">
      <w:pPr>
        <w:spacing w:after="0"/>
        <w:ind w:firstLine="1985"/>
      </w:pPr>
      <w:r>
        <w:t>Лиш не російським! І – фінал.</w:t>
      </w:r>
    </w:p>
    <w:p w:rsidR="007C538F" w:rsidRDefault="007C538F" w:rsidP="000B0C0B">
      <w:pPr>
        <w:spacing w:after="0"/>
        <w:ind w:firstLine="1985"/>
      </w:pPr>
    </w:p>
    <w:p w:rsidR="007C538F" w:rsidRDefault="007C538F" w:rsidP="000B0C0B">
      <w:pPr>
        <w:spacing w:after="0"/>
        <w:ind w:firstLine="1985"/>
      </w:pPr>
      <w:r>
        <w:t>А може, й справді? Хто б повів…</w:t>
      </w:r>
    </w:p>
    <w:p w:rsidR="007C538F" w:rsidRDefault="007C538F" w:rsidP="000B0C0B">
      <w:pPr>
        <w:spacing w:after="0"/>
        <w:ind w:firstLine="1985"/>
      </w:pPr>
      <w:r>
        <w:t>Та сподіваєшся на краще.</w:t>
      </w:r>
    </w:p>
    <w:p w:rsidR="007C538F" w:rsidRDefault="007C538F" w:rsidP="000B0C0B">
      <w:pPr>
        <w:spacing w:after="0"/>
        <w:ind w:firstLine="1985"/>
      </w:pPr>
      <w:r>
        <w:t>…День доброти, і я про радість:</w:t>
      </w:r>
    </w:p>
    <w:p w:rsidR="007C538F" w:rsidRDefault="007C538F" w:rsidP="000B0C0B">
      <w:pPr>
        <w:spacing w:after="0"/>
        <w:ind w:firstLine="1985"/>
      </w:pPr>
      <w:r>
        <w:t>На фронті теж усі живі.</w:t>
      </w:r>
    </w:p>
    <w:p w:rsidR="007C538F" w:rsidRDefault="007C538F" w:rsidP="000B0C0B">
      <w:pPr>
        <w:spacing w:after="0"/>
      </w:pPr>
      <w:r>
        <w:t xml:space="preserve"> 13 листопада 2017 року, у Всесвітній день доброти</w:t>
      </w:r>
    </w:p>
    <w:p w:rsidR="007C538F" w:rsidRDefault="007C538F" w:rsidP="00D51E32">
      <w:pPr>
        <w:spacing w:after="0"/>
        <w:ind w:left="1985" w:hanging="1985"/>
      </w:pPr>
    </w:p>
    <w:p w:rsidR="007C538F" w:rsidRPr="00F5524A" w:rsidRDefault="007C538F" w:rsidP="00D51E32">
      <w:pPr>
        <w:spacing w:after="0"/>
        <w:ind w:left="1985" w:hanging="1985"/>
        <w:rPr>
          <w:b/>
          <w:sz w:val="28"/>
          <w:szCs w:val="28"/>
        </w:rPr>
      </w:pPr>
      <w:r>
        <w:t xml:space="preserve"> </w:t>
      </w:r>
      <w:r w:rsidRPr="00F5524A">
        <w:rPr>
          <w:b/>
          <w:sz w:val="28"/>
          <w:szCs w:val="28"/>
        </w:rPr>
        <w:t>Спасибі за колись</w:t>
      </w:r>
      <w:r>
        <w:rPr>
          <w:b/>
          <w:sz w:val="28"/>
          <w:szCs w:val="28"/>
        </w:rPr>
        <w:t>…</w:t>
      </w:r>
    </w:p>
    <w:p w:rsidR="007C538F" w:rsidRDefault="007C538F" w:rsidP="00D51E32">
      <w:pPr>
        <w:tabs>
          <w:tab w:val="left" w:pos="2410"/>
        </w:tabs>
        <w:spacing w:after="0"/>
        <w:ind w:left="1985"/>
      </w:pPr>
    </w:p>
    <w:p w:rsidR="007C538F" w:rsidRDefault="007C538F" w:rsidP="00D51E32">
      <w:pPr>
        <w:tabs>
          <w:tab w:val="left" w:pos="2410"/>
        </w:tabs>
        <w:spacing w:after="0"/>
        <w:ind w:left="1985"/>
      </w:pPr>
      <w:r>
        <w:t>Мигтять роки… В полоні ми ілюзій,</w:t>
      </w:r>
    </w:p>
    <w:p w:rsidR="007C538F" w:rsidRDefault="007C538F" w:rsidP="00D51E32">
      <w:pPr>
        <w:tabs>
          <w:tab w:val="left" w:pos="2410"/>
        </w:tabs>
        <w:spacing w:after="0"/>
        <w:ind w:left="1985"/>
      </w:pPr>
      <w:r>
        <w:t>Що бозна-скільки буде ще тих літ!</w:t>
      </w:r>
    </w:p>
    <w:p w:rsidR="007C538F" w:rsidRDefault="007C538F" w:rsidP="00D51E32">
      <w:pPr>
        <w:tabs>
          <w:tab w:val="left" w:pos="2410"/>
        </w:tabs>
        <w:spacing w:after="0"/>
        <w:ind w:left="1985"/>
      </w:pPr>
      <w:r>
        <w:t>І хто тепер ми – в Інтернеті друзі</w:t>
      </w:r>
    </w:p>
    <w:p w:rsidR="007C538F" w:rsidRDefault="007C538F" w:rsidP="00D51E32">
      <w:pPr>
        <w:tabs>
          <w:tab w:val="left" w:pos="2410"/>
        </w:tabs>
        <w:spacing w:after="0"/>
        <w:ind w:left="1985"/>
      </w:pPr>
      <w:r>
        <w:t>Чи стрічні лиш на грішній цій землі?</w:t>
      </w:r>
    </w:p>
    <w:p w:rsidR="007C538F" w:rsidRDefault="007C538F" w:rsidP="00D51E32">
      <w:pPr>
        <w:tabs>
          <w:tab w:val="left" w:pos="2410"/>
        </w:tabs>
        <w:spacing w:after="0"/>
        <w:ind w:left="1985"/>
      </w:pPr>
    </w:p>
    <w:p w:rsidR="007C538F" w:rsidRDefault="007C538F" w:rsidP="00D51E32">
      <w:pPr>
        <w:tabs>
          <w:tab w:val="left" w:pos="2410"/>
        </w:tabs>
        <w:spacing w:after="0"/>
        <w:ind w:left="1985"/>
      </w:pPr>
      <w:r>
        <w:t>Напевне – спогад. Де в чім – таємниця.</w:t>
      </w:r>
    </w:p>
    <w:p w:rsidR="007C538F" w:rsidRDefault="007C538F" w:rsidP="00D51E32">
      <w:pPr>
        <w:tabs>
          <w:tab w:val="left" w:pos="2410"/>
        </w:tabs>
        <w:spacing w:after="0"/>
        <w:ind w:left="1985"/>
      </w:pPr>
      <w:r>
        <w:t>Ми – наша юність. Відгомін тих літ,</w:t>
      </w:r>
    </w:p>
    <w:p w:rsidR="007C538F" w:rsidRDefault="007C538F" w:rsidP="00D51E32">
      <w:pPr>
        <w:tabs>
          <w:tab w:val="left" w:pos="2410"/>
        </w:tabs>
        <w:spacing w:after="0"/>
        <w:ind w:left="1985"/>
      </w:pPr>
      <w:r>
        <w:t>Що ще бентежить, як коли насниться,</w:t>
      </w:r>
    </w:p>
    <w:p w:rsidR="007C538F" w:rsidRDefault="007C538F" w:rsidP="00D51E32">
      <w:pPr>
        <w:tabs>
          <w:tab w:val="left" w:pos="2410"/>
        </w:tabs>
        <w:spacing w:after="0"/>
        <w:ind w:left="1985"/>
      </w:pPr>
      <w:r>
        <w:t>Й при зустрічі зворушує до сліз.</w:t>
      </w:r>
    </w:p>
    <w:p w:rsidR="007C538F" w:rsidRDefault="007C538F" w:rsidP="00D51E32">
      <w:pPr>
        <w:tabs>
          <w:tab w:val="left" w:pos="2410"/>
        </w:tabs>
        <w:spacing w:after="0"/>
        <w:ind w:left="1985"/>
      </w:pPr>
    </w:p>
    <w:p w:rsidR="007C538F" w:rsidRDefault="007C538F" w:rsidP="00D51E32">
      <w:pPr>
        <w:tabs>
          <w:tab w:val="left" w:pos="2410"/>
        </w:tabs>
        <w:spacing w:after="0"/>
        <w:ind w:left="1985"/>
      </w:pPr>
      <w:r>
        <w:t>Чи не тому і серце досі в тузі,</w:t>
      </w:r>
    </w:p>
    <w:p w:rsidR="007C538F" w:rsidRDefault="007C538F" w:rsidP="00D51E32">
      <w:pPr>
        <w:tabs>
          <w:tab w:val="left" w:pos="2410"/>
        </w:tabs>
        <w:spacing w:after="0"/>
        <w:ind w:left="1985"/>
      </w:pPr>
      <w:r>
        <w:t>Що міг би бути інший долі літ?..</w:t>
      </w:r>
    </w:p>
    <w:p w:rsidR="007C538F" w:rsidRDefault="007C538F" w:rsidP="00D51E32">
      <w:pPr>
        <w:tabs>
          <w:tab w:val="left" w:pos="2410"/>
        </w:tabs>
        <w:spacing w:after="0"/>
        <w:ind w:left="1985"/>
      </w:pPr>
      <w:r>
        <w:t>Це – мов туман: розтав – й нема ілюзій.</w:t>
      </w:r>
    </w:p>
    <w:p w:rsidR="007C538F" w:rsidRDefault="007C538F" w:rsidP="00D51E32">
      <w:pPr>
        <w:tabs>
          <w:tab w:val="left" w:pos="2410"/>
        </w:tabs>
        <w:spacing w:after="0"/>
        <w:ind w:left="1985"/>
      </w:pPr>
      <w:r>
        <w:t>Так ґніт чадить, допоки не зотлів…</w:t>
      </w:r>
    </w:p>
    <w:p w:rsidR="007C538F" w:rsidRDefault="007C538F" w:rsidP="00D51E32">
      <w:pPr>
        <w:tabs>
          <w:tab w:val="left" w:pos="2410"/>
        </w:tabs>
        <w:spacing w:after="0"/>
        <w:ind w:left="1985"/>
      </w:pPr>
    </w:p>
    <w:p w:rsidR="007C538F" w:rsidRDefault="007C538F" w:rsidP="00D51E32">
      <w:pPr>
        <w:tabs>
          <w:tab w:val="left" w:pos="2410"/>
        </w:tabs>
        <w:spacing w:after="0"/>
        <w:ind w:left="1985"/>
      </w:pPr>
      <w:r>
        <w:t>І що гадати, як все мало бути:</w:t>
      </w:r>
    </w:p>
    <w:p w:rsidR="007C538F" w:rsidRDefault="007C538F" w:rsidP="00D51E32">
      <w:pPr>
        <w:tabs>
          <w:tab w:val="left" w:pos="2410"/>
        </w:tabs>
        <w:spacing w:after="0"/>
        <w:ind w:left="1985"/>
      </w:pPr>
      <w:r>
        <w:t>Що мало збутися – збулось.</w:t>
      </w:r>
    </w:p>
    <w:p w:rsidR="007C538F" w:rsidRDefault="007C538F" w:rsidP="00D51E32">
      <w:pPr>
        <w:tabs>
          <w:tab w:val="left" w:pos="2410"/>
        </w:tabs>
        <w:spacing w:after="0"/>
        <w:ind w:left="1985"/>
      </w:pPr>
      <w:r>
        <w:t>Якщо лишилось в душах незабутнє,</w:t>
      </w:r>
    </w:p>
    <w:p w:rsidR="007C538F" w:rsidRDefault="007C538F" w:rsidP="00D51E32">
      <w:pPr>
        <w:tabs>
          <w:tab w:val="left" w:pos="2410"/>
        </w:tabs>
        <w:spacing w:after="0"/>
        <w:ind w:left="1985"/>
      </w:pPr>
      <w:r>
        <w:t xml:space="preserve">І зігріватися його теплом. </w:t>
      </w:r>
    </w:p>
    <w:p w:rsidR="007C538F" w:rsidRDefault="007C538F" w:rsidP="00D51E32">
      <w:pPr>
        <w:tabs>
          <w:tab w:val="left" w:pos="2410"/>
        </w:tabs>
        <w:spacing w:after="0"/>
        <w:ind w:left="1985"/>
      </w:pPr>
    </w:p>
    <w:p w:rsidR="007C538F" w:rsidRDefault="007C538F" w:rsidP="00D51E32">
      <w:pPr>
        <w:tabs>
          <w:tab w:val="left" w:pos="2410"/>
        </w:tabs>
        <w:spacing w:after="0"/>
        <w:ind w:left="1985"/>
      </w:pPr>
      <w:r>
        <w:t>Не ображатись на тривке мовчання,</w:t>
      </w:r>
    </w:p>
    <w:p w:rsidR="007C538F" w:rsidRDefault="007C538F" w:rsidP="00D51E32">
      <w:pPr>
        <w:tabs>
          <w:tab w:val="left" w:pos="2410"/>
        </w:tabs>
        <w:spacing w:after="0"/>
        <w:ind w:left="1985"/>
      </w:pPr>
      <w:r>
        <w:t>Лиш би не те, що назавжди...</w:t>
      </w:r>
    </w:p>
    <w:p w:rsidR="007C538F" w:rsidRDefault="007C538F" w:rsidP="00D51E32">
      <w:pPr>
        <w:tabs>
          <w:tab w:val="left" w:pos="2410"/>
        </w:tabs>
        <w:spacing w:after="0"/>
        <w:ind w:left="1985"/>
      </w:pPr>
      <w:r>
        <w:t>Ознака мудрості в житті – прощання</w:t>
      </w:r>
    </w:p>
    <w:p w:rsidR="007C538F" w:rsidRDefault="007C538F" w:rsidP="00D51E32">
      <w:pPr>
        <w:tabs>
          <w:tab w:val="left" w:pos="2410"/>
        </w:tabs>
        <w:spacing w:after="0"/>
        <w:ind w:left="1985"/>
      </w:pPr>
      <w:r>
        <w:t>З ілюзіями, хай і прагнеш див.</w:t>
      </w:r>
    </w:p>
    <w:p w:rsidR="007C538F" w:rsidRDefault="007C538F" w:rsidP="00D51E32">
      <w:pPr>
        <w:tabs>
          <w:tab w:val="left" w:pos="2410"/>
        </w:tabs>
        <w:spacing w:after="0"/>
        <w:ind w:left="1985"/>
      </w:pPr>
    </w:p>
    <w:p w:rsidR="007C538F" w:rsidRDefault="007C538F" w:rsidP="00D51E32">
      <w:pPr>
        <w:tabs>
          <w:tab w:val="left" w:pos="2410"/>
        </w:tabs>
        <w:spacing w:after="0"/>
        <w:ind w:left="1985"/>
      </w:pPr>
      <w:r>
        <w:t>Роки ж мигтять, мов фантастичні птиці,</w:t>
      </w:r>
    </w:p>
    <w:p w:rsidR="007C538F" w:rsidRDefault="007C538F" w:rsidP="00D51E32">
      <w:pPr>
        <w:tabs>
          <w:tab w:val="left" w:pos="2410"/>
        </w:tabs>
        <w:spacing w:after="0"/>
        <w:ind w:left="1985"/>
      </w:pPr>
      <w:r>
        <w:t>Нас несучи на дужому крилі.</w:t>
      </w:r>
    </w:p>
    <w:p w:rsidR="007C538F" w:rsidRDefault="007C538F" w:rsidP="00D51E32">
      <w:pPr>
        <w:tabs>
          <w:tab w:val="left" w:pos="2410"/>
        </w:tabs>
        <w:spacing w:after="0"/>
        <w:ind w:left="1985"/>
      </w:pPr>
      <w:r>
        <w:t>І дяка долі, як ще дасть зустрітись,</w:t>
      </w:r>
    </w:p>
    <w:p w:rsidR="007C538F" w:rsidRDefault="007C538F" w:rsidP="00D51E32">
      <w:pPr>
        <w:tabs>
          <w:tab w:val="left" w:pos="2410"/>
        </w:tabs>
        <w:spacing w:after="0"/>
        <w:ind w:left="1985"/>
      </w:pPr>
      <w:r>
        <w:t>А ні – спасибі за оте колись…</w:t>
      </w:r>
    </w:p>
    <w:p w:rsidR="007C538F" w:rsidRDefault="007C538F" w:rsidP="00FF551F">
      <w:pPr>
        <w:spacing w:after="0"/>
        <w:ind w:firstLine="1985"/>
      </w:pPr>
      <w:r>
        <w:t xml:space="preserve"> 14 листопада 2017 року</w:t>
      </w:r>
    </w:p>
    <w:p w:rsidR="007C538F" w:rsidRDefault="007C538F" w:rsidP="00FF551F">
      <w:pPr>
        <w:spacing w:after="0"/>
        <w:ind w:firstLine="1985"/>
        <w:rPr>
          <w:b/>
          <w:sz w:val="28"/>
          <w:szCs w:val="28"/>
        </w:rPr>
      </w:pPr>
    </w:p>
    <w:p w:rsidR="007C538F" w:rsidRDefault="007C538F" w:rsidP="00FF551F">
      <w:pPr>
        <w:spacing w:after="0"/>
        <w:ind w:firstLine="1985"/>
        <w:rPr>
          <w:b/>
          <w:sz w:val="28"/>
          <w:szCs w:val="28"/>
        </w:rPr>
      </w:pPr>
    </w:p>
    <w:p w:rsidR="007C538F" w:rsidRPr="00E24F16" w:rsidRDefault="007C538F" w:rsidP="00FF551F">
      <w:pPr>
        <w:spacing w:after="0"/>
        <w:ind w:firstLine="1985"/>
        <w:rPr>
          <w:b/>
          <w:sz w:val="28"/>
          <w:szCs w:val="28"/>
        </w:rPr>
      </w:pPr>
      <w:r>
        <w:rPr>
          <w:b/>
          <w:sz w:val="28"/>
          <w:szCs w:val="28"/>
        </w:rPr>
        <w:t xml:space="preserve"> </w:t>
      </w:r>
      <w:r w:rsidRPr="00E24F16">
        <w:rPr>
          <w:b/>
          <w:sz w:val="28"/>
          <w:szCs w:val="28"/>
        </w:rPr>
        <w:t>Чари серця</w:t>
      </w:r>
    </w:p>
    <w:p w:rsidR="007C538F" w:rsidRPr="00E24F16" w:rsidRDefault="007C538F" w:rsidP="00FF551F">
      <w:pPr>
        <w:spacing w:after="0"/>
        <w:ind w:firstLine="1985"/>
        <w:rPr>
          <w:sz w:val="28"/>
          <w:szCs w:val="28"/>
        </w:rPr>
      </w:pPr>
    </w:p>
    <w:p w:rsidR="007C538F" w:rsidRPr="00E24F16" w:rsidRDefault="007C538F" w:rsidP="00FF551F">
      <w:pPr>
        <w:spacing w:after="0"/>
        <w:ind w:firstLine="1985"/>
        <w:rPr>
          <w:szCs w:val="24"/>
        </w:rPr>
      </w:pPr>
      <w:r w:rsidRPr="00E24F16">
        <w:rPr>
          <w:szCs w:val="24"/>
        </w:rPr>
        <w:t>Спила росинку ранішня трава,</w:t>
      </w:r>
    </w:p>
    <w:p w:rsidR="007C538F" w:rsidRPr="00E24F16" w:rsidRDefault="007C538F" w:rsidP="00FF551F">
      <w:pPr>
        <w:spacing w:after="0"/>
        <w:ind w:firstLine="1985"/>
        <w:rPr>
          <w:szCs w:val="24"/>
        </w:rPr>
      </w:pPr>
      <w:r w:rsidRPr="00E24F16">
        <w:rPr>
          <w:szCs w:val="24"/>
        </w:rPr>
        <w:t>Вділивши сонцю крапельку-краплинку.</w:t>
      </w:r>
    </w:p>
    <w:p w:rsidR="007C538F" w:rsidRPr="00E24F16" w:rsidRDefault="007C538F" w:rsidP="00FF551F">
      <w:pPr>
        <w:spacing w:after="0"/>
        <w:ind w:firstLine="1985"/>
        <w:rPr>
          <w:szCs w:val="24"/>
        </w:rPr>
      </w:pPr>
      <w:r w:rsidRPr="00E24F16">
        <w:rPr>
          <w:szCs w:val="24"/>
        </w:rPr>
        <w:t>Де й узялася дощова хмаринка</w:t>
      </w:r>
    </w:p>
    <w:p w:rsidR="007C538F" w:rsidRPr="00E24F16" w:rsidRDefault="007C538F" w:rsidP="00FF551F">
      <w:pPr>
        <w:spacing w:after="0"/>
        <w:ind w:firstLine="1985"/>
        <w:rPr>
          <w:szCs w:val="24"/>
        </w:rPr>
      </w:pPr>
      <w:r w:rsidRPr="00E24F16">
        <w:rPr>
          <w:szCs w:val="24"/>
        </w:rPr>
        <w:t>І задивилася на ті дива:</w:t>
      </w:r>
    </w:p>
    <w:p w:rsidR="007C538F" w:rsidRPr="00E24F16" w:rsidRDefault="007C538F" w:rsidP="00FF551F">
      <w:pPr>
        <w:spacing w:after="0"/>
        <w:ind w:firstLine="1985"/>
        <w:rPr>
          <w:szCs w:val="24"/>
        </w:rPr>
      </w:pPr>
    </w:p>
    <w:p w:rsidR="007C538F" w:rsidRPr="00E24F16" w:rsidRDefault="007C538F" w:rsidP="00FF551F">
      <w:pPr>
        <w:spacing w:after="0"/>
        <w:ind w:firstLine="1985"/>
        <w:rPr>
          <w:szCs w:val="24"/>
        </w:rPr>
      </w:pPr>
      <w:r w:rsidRPr="00E24F16">
        <w:rPr>
          <w:szCs w:val="24"/>
        </w:rPr>
        <w:t>Промінчик сонця доторкнувсь роси -</w:t>
      </w:r>
    </w:p>
    <w:p w:rsidR="007C538F" w:rsidRPr="00E24F16" w:rsidRDefault="007C538F" w:rsidP="00FF551F">
      <w:pPr>
        <w:spacing w:after="0"/>
        <w:ind w:firstLine="1985"/>
        <w:rPr>
          <w:szCs w:val="24"/>
        </w:rPr>
      </w:pPr>
      <w:r w:rsidRPr="00E24F16">
        <w:rPr>
          <w:szCs w:val="24"/>
        </w:rPr>
        <w:t>Вона аж задиміла на травиці.</w:t>
      </w:r>
    </w:p>
    <w:p w:rsidR="007C538F" w:rsidRPr="00E24F16" w:rsidRDefault="007C538F" w:rsidP="00FF551F">
      <w:pPr>
        <w:spacing w:after="0"/>
        <w:ind w:firstLine="1985"/>
        <w:rPr>
          <w:szCs w:val="24"/>
        </w:rPr>
      </w:pPr>
      <w:r w:rsidRPr="00E24F16">
        <w:rPr>
          <w:szCs w:val="24"/>
        </w:rPr>
        <w:t>Дощем сипнула хмарка з висі,</w:t>
      </w:r>
    </w:p>
    <w:p w:rsidR="007C538F" w:rsidRPr="00E24F16" w:rsidRDefault="007C538F" w:rsidP="00FF551F">
      <w:pPr>
        <w:spacing w:after="0"/>
        <w:ind w:firstLine="1985"/>
        <w:rPr>
          <w:szCs w:val="24"/>
        </w:rPr>
      </w:pPr>
      <w:r w:rsidRPr="00E24F16">
        <w:rPr>
          <w:szCs w:val="24"/>
        </w:rPr>
        <w:t>І дощ димок-пожежу загасив.</w:t>
      </w:r>
    </w:p>
    <w:p w:rsidR="007C538F" w:rsidRPr="00E24F16" w:rsidRDefault="007C538F" w:rsidP="00FF551F">
      <w:pPr>
        <w:spacing w:after="0"/>
        <w:ind w:firstLine="1985"/>
        <w:rPr>
          <w:szCs w:val="24"/>
        </w:rPr>
      </w:pPr>
    </w:p>
    <w:p w:rsidR="007C538F" w:rsidRPr="00E24F16" w:rsidRDefault="007C538F" w:rsidP="00FF551F">
      <w:pPr>
        <w:spacing w:after="0"/>
        <w:ind w:firstLine="1985"/>
        <w:rPr>
          <w:szCs w:val="24"/>
        </w:rPr>
      </w:pPr>
      <w:r w:rsidRPr="00E24F16">
        <w:rPr>
          <w:szCs w:val="24"/>
        </w:rPr>
        <w:t>Хмаринка й сонце у полон взяла.</w:t>
      </w:r>
    </w:p>
    <w:p w:rsidR="007C538F" w:rsidRPr="00E24F16" w:rsidRDefault="007C538F" w:rsidP="00FF551F">
      <w:pPr>
        <w:spacing w:after="0"/>
        <w:ind w:firstLine="1985"/>
        <w:rPr>
          <w:szCs w:val="24"/>
        </w:rPr>
      </w:pPr>
      <w:r w:rsidRPr="00E24F16">
        <w:rPr>
          <w:szCs w:val="24"/>
        </w:rPr>
        <w:t>І де сріблилась ранішня росинка,</w:t>
      </w:r>
    </w:p>
    <w:p w:rsidR="007C538F" w:rsidRPr="00E24F16" w:rsidRDefault="007C538F" w:rsidP="00FF551F">
      <w:pPr>
        <w:spacing w:after="0"/>
        <w:ind w:firstLine="1985"/>
        <w:rPr>
          <w:szCs w:val="24"/>
        </w:rPr>
      </w:pPr>
      <w:r w:rsidRPr="00E24F16">
        <w:rPr>
          <w:szCs w:val="24"/>
        </w:rPr>
        <w:t xml:space="preserve">В трави зелене личко </w:t>
      </w:r>
      <w:r>
        <w:rPr>
          <w:szCs w:val="24"/>
        </w:rPr>
        <w:t>–</w:t>
      </w:r>
      <w:r w:rsidRPr="00E24F16">
        <w:rPr>
          <w:szCs w:val="24"/>
        </w:rPr>
        <w:t xml:space="preserve"> у</w:t>
      </w:r>
      <w:r>
        <w:rPr>
          <w:szCs w:val="24"/>
        </w:rPr>
        <w:t xml:space="preserve"> </w:t>
      </w:r>
      <w:r w:rsidRPr="00E24F16">
        <w:rPr>
          <w:szCs w:val="24"/>
        </w:rPr>
        <w:t>сльозинках.</w:t>
      </w:r>
    </w:p>
    <w:p w:rsidR="007C538F" w:rsidRPr="00E24F16" w:rsidRDefault="007C538F" w:rsidP="00FF551F">
      <w:pPr>
        <w:spacing w:after="0"/>
        <w:ind w:firstLine="1985"/>
        <w:rPr>
          <w:szCs w:val="24"/>
        </w:rPr>
      </w:pPr>
      <w:r w:rsidRPr="00E24F16">
        <w:rPr>
          <w:szCs w:val="24"/>
        </w:rPr>
        <w:t xml:space="preserve">А вітерець, </w:t>
      </w:r>
      <w:r>
        <w:rPr>
          <w:szCs w:val="24"/>
        </w:rPr>
        <w:t>у</w:t>
      </w:r>
      <w:r w:rsidRPr="00E24F16">
        <w:rPr>
          <w:szCs w:val="24"/>
        </w:rPr>
        <w:t>гледівши той плач,</w:t>
      </w:r>
    </w:p>
    <w:p w:rsidR="007C538F" w:rsidRPr="00E24F16" w:rsidRDefault="007C538F" w:rsidP="00FF551F">
      <w:pPr>
        <w:spacing w:after="0"/>
        <w:ind w:firstLine="1985"/>
        <w:rPr>
          <w:szCs w:val="24"/>
        </w:rPr>
      </w:pPr>
    </w:p>
    <w:p w:rsidR="007C538F" w:rsidRPr="00E24F16" w:rsidRDefault="007C538F" w:rsidP="00FF551F">
      <w:pPr>
        <w:spacing w:after="0"/>
        <w:ind w:firstLine="1985"/>
        <w:rPr>
          <w:szCs w:val="24"/>
        </w:rPr>
      </w:pPr>
      <w:r w:rsidRPr="00E24F16">
        <w:rPr>
          <w:szCs w:val="24"/>
        </w:rPr>
        <w:t>Розчулений, здійнявсь увись:</w:t>
      </w:r>
    </w:p>
    <w:p w:rsidR="007C538F" w:rsidRPr="00E24F16" w:rsidRDefault="007C538F" w:rsidP="00FF551F">
      <w:pPr>
        <w:spacing w:after="0"/>
        <w:ind w:firstLine="1985"/>
        <w:rPr>
          <w:szCs w:val="24"/>
        </w:rPr>
      </w:pPr>
      <w:r w:rsidRPr="00E24F16">
        <w:rPr>
          <w:szCs w:val="24"/>
        </w:rPr>
        <w:t>Від хмарки в небі й слід схолонув...</w:t>
      </w:r>
    </w:p>
    <w:p w:rsidR="007C538F" w:rsidRPr="00E24F16" w:rsidRDefault="007C538F" w:rsidP="00FF551F">
      <w:pPr>
        <w:spacing w:after="0"/>
        <w:ind w:firstLine="1985"/>
        <w:rPr>
          <w:szCs w:val="24"/>
        </w:rPr>
      </w:pPr>
      <w:r w:rsidRPr="00E24F16">
        <w:rPr>
          <w:szCs w:val="24"/>
        </w:rPr>
        <w:t>І сонце, звільнене з полону,</w:t>
      </w:r>
    </w:p>
    <w:p w:rsidR="007C538F" w:rsidRPr="00E24F16" w:rsidRDefault="007C538F" w:rsidP="00FF551F">
      <w:pPr>
        <w:spacing w:after="0"/>
        <w:ind w:firstLine="1985"/>
        <w:rPr>
          <w:szCs w:val="24"/>
        </w:rPr>
      </w:pPr>
      <w:r w:rsidRPr="00E24F16">
        <w:rPr>
          <w:szCs w:val="24"/>
        </w:rPr>
        <w:t>Знов промінцем торкнулося трави.</w:t>
      </w:r>
    </w:p>
    <w:p w:rsidR="007C538F" w:rsidRPr="00E24F16" w:rsidRDefault="007C538F" w:rsidP="00FF551F">
      <w:pPr>
        <w:spacing w:after="0"/>
        <w:ind w:firstLine="1985"/>
        <w:rPr>
          <w:szCs w:val="24"/>
        </w:rPr>
      </w:pPr>
    </w:p>
    <w:p w:rsidR="007C538F" w:rsidRPr="00E24F16" w:rsidRDefault="007C538F" w:rsidP="00FF551F">
      <w:pPr>
        <w:spacing w:after="0"/>
        <w:ind w:firstLine="1985"/>
        <w:rPr>
          <w:szCs w:val="24"/>
        </w:rPr>
      </w:pPr>
      <w:r w:rsidRPr="00E24F16">
        <w:rPr>
          <w:szCs w:val="24"/>
        </w:rPr>
        <w:t>Цілунок сонця, і вже сяє світ</w:t>
      </w:r>
    </w:p>
    <w:p w:rsidR="007C538F" w:rsidRPr="00E24F16" w:rsidRDefault="007C538F" w:rsidP="00FF551F">
      <w:pPr>
        <w:spacing w:after="0"/>
        <w:ind w:firstLine="1985"/>
        <w:rPr>
          <w:szCs w:val="24"/>
        </w:rPr>
      </w:pPr>
      <w:r w:rsidRPr="00E24F16">
        <w:rPr>
          <w:szCs w:val="24"/>
        </w:rPr>
        <w:t xml:space="preserve">Тим дивом дивним </w:t>
      </w:r>
      <w:r>
        <w:rPr>
          <w:szCs w:val="24"/>
        </w:rPr>
        <w:t>–</w:t>
      </w:r>
      <w:r w:rsidRPr="00E24F16">
        <w:rPr>
          <w:szCs w:val="24"/>
        </w:rPr>
        <w:t xml:space="preserve"> барвами веселки.</w:t>
      </w:r>
    </w:p>
    <w:p w:rsidR="007C538F" w:rsidRPr="00E24F16" w:rsidRDefault="007C538F" w:rsidP="00FF551F">
      <w:pPr>
        <w:spacing w:after="0"/>
        <w:ind w:firstLine="1985"/>
        <w:rPr>
          <w:szCs w:val="24"/>
        </w:rPr>
      </w:pPr>
      <w:r w:rsidRPr="00E24F16">
        <w:rPr>
          <w:szCs w:val="24"/>
        </w:rPr>
        <w:t>І що поезія? У чарах серце</w:t>
      </w:r>
    </w:p>
    <w:p w:rsidR="007C538F" w:rsidRPr="00E24F16" w:rsidRDefault="007C538F" w:rsidP="00FF551F">
      <w:pPr>
        <w:spacing w:after="0"/>
        <w:ind w:firstLine="1985"/>
        <w:rPr>
          <w:szCs w:val="24"/>
        </w:rPr>
      </w:pPr>
      <w:r w:rsidRPr="00E24F16">
        <w:rPr>
          <w:szCs w:val="24"/>
        </w:rPr>
        <w:t xml:space="preserve">Від сонця, світу й рос в траві. </w:t>
      </w:r>
    </w:p>
    <w:p w:rsidR="007C538F" w:rsidRDefault="007C538F" w:rsidP="00FF551F">
      <w:pPr>
        <w:spacing w:after="0"/>
        <w:rPr>
          <w:szCs w:val="24"/>
        </w:rPr>
      </w:pPr>
      <w:r>
        <w:rPr>
          <w:szCs w:val="24"/>
        </w:rPr>
        <w:t xml:space="preserve"> </w:t>
      </w:r>
      <w:r w:rsidRPr="00E24F16">
        <w:rPr>
          <w:szCs w:val="24"/>
        </w:rPr>
        <w:t>15 листопада 2017 року</w:t>
      </w:r>
    </w:p>
    <w:p w:rsidR="007C538F" w:rsidRDefault="007C538F" w:rsidP="005E0F2C">
      <w:pPr>
        <w:spacing w:after="0"/>
        <w:ind w:firstLine="1985"/>
      </w:pPr>
      <w:r>
        <w:t xml:space="preserve"> </w:t>
      </w:r>
    </w:p>
    <w:p w:rsidR="007C538F" w:rsidRPr="00745BDD" w:rsidRDefault="007C538F" w:rsidP="005E0F2C">
      <w:pPr>
        <w:spacing w:after="0"/>
        <w:ind w:firstLine="1985"/>
        <w:rPr>
          <w:b/>
          <w:sz w:val="28"/>
          <w:szCs w:val="28"/>
        </w:rPr>
      </w:pPr>
      <w:r>
        <w:t xml:space="preserve"> </w:t>
      </w:r>
      <w:r w:rsidRPr="00745BDD">
        <w:rPr>
          <w:b/>
          <w:sz w:val="28"/>
          <w:szCs w:val="28"/>
        </w:rPr>
        <w:t>Не зігрітись</w:t>
      </w:r>
    </w:p>
    <w:p w:rsidR="007C538F" w:rsidRDefault="007C538F" w:rsidP="005E0F2C">
      <w:pPr>
        <w:spacing w:after="0"/>
        <w:ind w:firstLine="1985"/>
      </w:pPr>
    </w:p>
    <w:p w:rsidR="007C538F" w:rsidRPr="00F70689" w:rsidRDefault="007C538F" w:rsidP="005E0F2C">
      <w:pPr>
        <w:spacing w:after="0"/>
        <w:ind w:firstLine="1985"/>
      </w:pPr>
      <w:r w:rsidRPr="00F70689">
        <w:t>Так принишкли</w:t>
      </w:r>
      <w:r>
        <w:t xml:space="preserve"> </w:t>
      </w:r>
      <w:r w:rsidRPr="00F70689">
        <w:t>слова у рядку,</w:t>
      </w:r>
    </w:p>
    <w:p w:rsidR="007C538F" w:rsidRPr="00F70689" w:rsidRDefault="007C538F" w:rsidP="005E0F2C">
      <w:pPr>
        <w:spacing w:after="0"/>
        <w:ind w:firstLine="1985"/>
      </w:pPr>
      <w:r w:rsidRPr="00F70689">
        <w:t>Наче</w:t>
      </w:r>
      <w:r>
        <w:t xml:space="preserve"> </w:t>
      </w:r>
      <w:r w:rsidRPr="00F70689">
        <w:t>снігом заскочені</w:t>
      </w:r>
      <w:r>
        <w:t xml:space="preserve"> </w:t>
      </w:r>
      <w:r w:rsidRPr="00F70689">
        <w:t>квіти…</w:t>
      </w:r>
    </w:p>
    <w:p w:rsidR="007C538F" w:rsidRPr="00F70689" w:rsidRDefault="007C538F" w:rsidP="005E0F2C">
      <w:pPr>
        <w:spacing w:after="0"/>
        <w:ind w:firstLine="1985"/>
      </w:pPr>
      <w:r w:rsidRPr="00F70689">
        <w:t>Душу б золотом листя зігріти</w:t>
      </w:r>
    </w:p>
    <w:p w:rsidR="007C538F" w:rsidRPr="00F70689" w:rsidRDefault="007C538F" w:rsidP="005E0F2C">
      <w:pPr>
        <w:spacing w:after="0"/>
        <w:ind w:firstLine="1985"/>
      </w:pPr>
      <w:r w:rsidRPr="00F70689">
        <w:t>У безсонячну пору таку.</w:t>
      </w:r>
    </w:p>
    <w:p w:rsidR="007C538F" w:rsidRPr="00F70689" w:rsidRDefault="007C538F" w:rsidP="005E0F2C">
      <w:pPr>
        <w:spacing w:after="0"/>
        <w:ind w:firstLine="1985"/>
      </w:pPr>
    </w:p>
    <w:p w:rsidR="007C538F" w:rsidRPr="00F70689" w:rsidRDefault="007C538F" w:rsidP="005E0F2C">
      <w:pPr>
        <w:spacing w:after="0"/>
        <w:ind w:firstLine="1985"/>
      </w:pPr>
      <w:r w:rsidRPr="00F70689">
        <w:t>Та холодне – його б хто зігрів!</w:t>
      </w:r>
    </w:p>
    <w:p w:rsidR="007C538F" w:rsidRPr="00F70689" w:rsidRDefault="007C538F" w:rsidP="005E0F2C">
      <w:pPr>
        <w:spacing w:after="0"/>
        <w:ind w:firstLine="1985"/>
      </w:pPr>
      <w:r w:rsidRPr="00F70689">
        <w:t>Сум вужем заповза мені в очі.</w:t>
      </w:r>
    </w:p>
    <w:p w:rsidR="007C538F" w:rsidRPr="00F70689" w:rsidRDefault="007C538F" w:rsidP="005E0F2C">
      <w:pPr>
        <w:spacing w:after="0"/>
        <w:ind w:firstLine="1985"/>
      </w:pPr>
      <w:r w:rsidRPr="00F70689">
        <w:t>Жовте листя прощально тріпоче</w:t>
      </w:r>
    </w:p>
    <w:p w:rsidR="007C538F" w:rsidRPr="00F70689" w:rsidRDefault="007C538F" w:rsidP="005E0F2C">
      <w:pPr>
        <w:spacing w:after="0"/>
        <w:ind w:firstLine="1985"/>
      </w:pPr>
      <w:r w:rsidRPr="00F70689">
        <w:t>Ув обіймах безжальних вітрів.</w:t>
      </w:r>
    </w:p>
    <w:p w:rsidR="007C538F" w:rsidRPr="00F70689" w:rsidRDefault="007C538F" w:rsidP="005E0F2C">
      <w:pPr>
        <w:spacing w:after="0"/>
        <w:ind w:firstLine="1985"/>
      </w:pPr>
    </w:p>
    <w:p w:rsidR="007C538F" w:rsidRPr="00F70689" w:rsidRDefault="007C538F" w:rsidP="005E0F2C">
      <w:pPr>
        <w:spacing w:after="0"/>
        <w:ind w:firstLine="1985"/>
      </w:pPr>
      <w:r w:rsidRPr="00F70689">
        <w:t>Тим нагадує юність мені:</w:t>
      </w:r>
    </w:p>
    <w:p w:rsidR="007C538F" w:rsidRPr="00F70689" w:rsidRDefault="007C538F" w:rsidP="005E0F2C">
      <w:pPr>
        <w:spacing w:after="0"/>
        <w:ind w:firstLine="1985"/>
      </w:pPr>
      <w:r w:rsidRPr="00F70689">
        <w:t>Нашу зустріч з тобою останню…</w:t>
      </w:r>
    </w:p>
    <w:p w:rsidR="007C538F" w:rsidRPr="00F70689" w:rsidRDefault="007C538F" w:rsidP="005E0F2C">
      <w:pPr>
        <w:spacing w:after="0"/>
        <w:ind w:firstLine="1985"/>
      </w:pPr>
      <w:r w:rsidRPr="00F70689">
        <w:t>Як же тіло твоє трепетало</w:t>
      </w:r>
    </w:p>
    <w:p w:rsidR="007C538F" w:rsidRPr="00F70689" w:rsidRDefault="007C538F" w:rsidP="005E0F2C">
      <w:pPr>
        <w:spacing w:after="0"/>
        <w:ind w:firstLine="1985"/>
      </w:pPr>
      <w:r w:rsidRPr="00F70689">
        <w:t>На прощальні слова крижані.</w:t>
      </w:r>
    </w:p>
    <w:p w:rsidR="007C538F" w:rsidRPr="00F70689" w:rsidRDefault="007C538F" w:rsidP="005E0F2C">
      <w:pPr>
        <w:spacing w:after="0"/>
        <w:ind w:firstLine="1985"/>
      </w:pPr>
    </w:p>
    <w:p w:rsidR="007C538F" w:rsidRPr="00F70689" w:rsidRDefault="007C538F" w:rsidP="005E0F2C">
      <w:pPr>
        <w:spacing w:after="0"/>
        <w:ind w:firstLine="1985"/>
      </w:pPr>
      <w:r w:rsidRPr="00F70689">
        <w:t>Я звільнився з обійм і пішов,</w:t>
      </w:r>
    </w:p>
    <w:p w:rsidR="007C538F" w:rsidRPr="00F70689" w:rsidRDefault="007C538F" w:rsidP="005E0F2C">
      <w:pPr>
        <w:spacing w:after="0"/>
        <w:ind w:firstLine="1985"/>
      </w:pPr>
      <w:r w:rsidRPr="00F70689">
        <w:t>Не оглянувшись навіть ні разу.</w:t>
      </w:r>
    </w:p>
    <w:p w:rsidR="007C538F" w:rsidRPr="00F70689" w:rsidRDefault="007C538F" w:rsidP="005E0F2C">
      <w:pPr>
        <w:spacing w:after="0"/>
        <w:ind w:firstLine="1985"/>
      </w:pPr>
      <w:r w:rsidRPr="00F70689">
        <w:t>А тепер листя душу так ранить,</w:t>
      </w:r>
    </w:p>
    <w:p w:rsidR="007C538F" w:rsidRPr="00F70689" w:rsidRDefault="007C538F" w:rsidP="005E0F2C">
      <w:pPr>
        <w:spacing w:after="0"/>
        <w:ind w:firstLine="1985"/>
      </w:pPr>
      <w:r w:rsidRPr="00F70689">
        <w:t>Як обмова тодішню любов.</w:t>
      </w:r>
    </w:p>
    <w:p w:rsidR="007C538F" w:rsidRPr="00F70689" w:rsidRDefault="007C538F" w:rsidP="005E0F2C">
      <w:pPr>
        <w:spacing w:after="0"/>
        <w:ind w:firstLine="1985"/>
      </w:pPr>
    </w:p>
    <w:p w:rsidR="007C538F" w:rsidRPr="00F70689" w:rsidRDefault="007C538F" w:rsidP="005E0F2C">
      <w:pPr>
        <w:spacing w:after="0"/>
        <w:ind w:firstLine="1985"/>
      </w:pPr>
      <w:r w:rsidRPr="00F70689">
        <w:t>Пояснити щось прагнула ти.</w:t>
      </w:r>
    </w:p>
    <w:p w:rsidR="007C538F" w:rsidRPr="00F70689" w:rsidRDefault="007C538F" w:rsidP="005E0F2C">
      <w:pPr>
        <w:spacing w:after="0"/>
        <w:ind w:firstLine="1985"/>
      </w:pPr>
      <w:r w:rsidRPr="00F70689">
        <w:t xml:space="preserve">Обірвав я розмову безжально. </w:t>
      </w:r>
    </w:p>
    <w:p w:rsidR="007C538F" w:rsidRPr="00F70689" w:rsidRDefault="007C538F" w:rsidP="005E0F2C">
      <w:pPr>
        <w:spacing w:after="0"/>
        <w:ind w:firstLine="1985"/>
      </w:pPr>
      <w:r w:rsidRPr="00F70689">
        <w:t>І під вихором листя кружляло,</w:t>
      </w:r>
    </w:p>
    <w:p w:rsidR="007C538F" w:rsidRPr="00F70689" w:rsidRDefault="007C538F" w:rsidP="005E0F2C">
      <w:pPr>
        <w:spacing w:after="0"/>
        <w:ind w:firstLine="1985"/>
      </w:pPr>
      <w:r w:rsidRPr="00F70689">
        <w:t>Щоб мій слід назавжди замести.</w:t>
      </w:r>
    </w:p>
    <w:p w:rsidR="007C538F" w:rsidRPr="00F70689" w:rsidRDefault="007C538F" w:rsidP="005E0F2C">
      <w:pPr>
        <w:spacing w:after="0"/>
        <w:ind w:firstLine="1985"/>
      </w:pPr>
    </w:p>
    <w:p w:rsidR="007C538F" w:rsidRPr="00F70689" w:rsidRDefault="007C538F" w:rsidP="005E0F2C">
      <w:pPr>
        <w:spacing w:after="0"/>
        <w:ind w:firstLine="1985"/>
      </w:pPr>
      <w:r w:rsidRPr="00F70689">
        <w:t xml:space="preserve">Як і зараз воно облетить </w:t>
      </w:r>
    </w:p>
    <w:p w:rsidR="007C538F" w:rsidRPr="00F70689" w:rsidRDefault="007C538F" w:rsidP="005E0F2C">
      <w:pPr>
        <w:spacing w:after="0"/>
        <w:ind w:firstLine="1985"/>
      </w:pPr>
      <w:r w:rsidRPr="00F70689">
        <w:t>І зотліє затим</w:t>
      </w:r>
      <w:r>
        <w:t xml:space="preserve"> </w:t>
      </w:r>
      <w:r w:rsidRPr="00F70689">
        <w:t>на дорозі.</w:t>
      </w:r>
    </w:p>
    <w:p w:rsidR="007C538F" w:rsidRPr="00F70689" w:rsidRDefault="007C538F" w:rsidP="005E0F2C">
      <w:pPr>
        <w:spacing w:after="0"/>
        <w:ind w:firstLine="1985"/>
      </w:pPr>
      <w:r w:rsidRPr="00F70689">
        <w:t>…Йшов зігрітись, а виходив</w:t>
      </w:r>
      <w:r>
        <w:t xml:space="preserve"> </w:t>
      </w:r>
      <w:r w:rsidRPr="00F70689">
        <w:t>сльози</w:t>
      </w:r>
      <w:r>
        <w:t>…</w:t>
      </w:r>
    </w:p>
    <w:p w:rsidR="007C538F" w:rsidRPr="00F70689" w:rsidRDefault="007C538F" w:rsidP="005E0F2C">
      <w:pPr>
        <w:spacing w:after="0"/>
        <w:ind w:firstLine="1985"/>
      </w:pPr>
      <w:r w:rsidRPr="00F70689">
        <w:t>Смутку, спогаде мій непростий</w:t>
      </w:r>
      <w:r>
        <w:t>,</w:t>
      </w:r>
    </w:p>
    <w:p w:rsidR="007C538F" w:rsidRPr="00F70689" w:rsidRDefault="007C538F" w:rsidP="005E0F2C">
      <w:pPr>
        <w:spacing w:after="0"/>
        <w:ind w:firstLine="1985"/>
      </w:pPr>
    </w:p>
    <w:p w:rsidR="007C538F" w:rsidRPr="00F70689" w:rsidRDefault="007C538F" w:rsidP="005E0F2C">
      <w:pPr>
        <w:spacing w:after="0"/>
        <w:ind w:firstLine="1985"/>
      </w:pPr>
      <w:r w:rsidRPr="00F70689">
        <w:t>Ти загнав знову душу у кут</w:t>
      </w:r>
      <w:r>
        <w:t>!</w:t>
      </w:r>
    </w:p>
    <w:p w:rsidR="007C538F" w:rsidRPr="00F70689" w:rsidRDefault="007C538F" w:rsidP="005E0F2C">
      <w:pPr>
        <w:spacing w:after="0"/>
        <w:ind w:firstLine="1985"/>
      </w:pPr>
      <w:r w:rsidRPr="00F70689">
        <w:t>Бо той спогад гіркий – не зігрітись.</w:t>
      </w:r>
    </w:p>
    <w:p w:rsidR="007C538F" w:rsidRPr="00F70689" w:rsidRDefault="007C538F" w:rsidP="005E0F2C">
      <w:pPr>
        <w:spacing w:after="0"/>
        <w:ind w:firstLine="1985"/>
      </w:pPr>
      <w:r w:rsidRPr="00F70689">
        <w:t>Наче снігом заскочені квіти,</w:t>
      </w:r>
    </w:p>
    <w:p w:rsidR="007C538F" w:rsidRPr="00F70689" w:rsidRDefault="007C538F" w:rsidP="005E0F2C">
      <w:pPr>
        <w:spacing w:after="0"/>
        <w:ind w:firstLine="1985"/>
      </w:pPr>
      <w:r w:rsidRPr="00F70689">
        <w:t xml:space="preserve">Так принишкли слова у рядку. </w:t>
      </w:r>
    </w:p>
    <w:p w:rsidR="007C538F" w:rsidRPr="00F70689" w:rsidRDefault="007C538F" w:rsidP="005E0F2C">
      <w:pPr>
        <w:spacing w:after="0"/>
        <w:ind w:firstLine="1985"/>
      </w:pPr>
    </w:p>
    <w:p w:rsidR="007C538F" w:rsidRPr="00F70689" w:rsidRDefault="007C538F" w:rsidP="005E0F2C">
      <w:pPr>
        <w:spacing w:after="0"/>
        <w:ind w:firstLine="1985"/>
      </w:pPr>
      <w:r w:rsidRPr="00F70689">
        <w:t>Аніхто ж не поверне весну,</w:t>
      </w:r>
    </w:p>
    <w:p w:rsidR="007C538F" w:rsidRPr="00F70689" w:rsidRDefault="007C538F" w:rsidP="005E0F2C">
      <w:pPr>
        <w:spacing w:after="0"/>
        <w:ind w:firstLine="1985"/>
      </w:pPr>
      <w:r w:rsidRPr="00F70689">
        <w:t>Що лиш раз на віку й зветься юність.</w:t>
      </w:r>
    </w:p>
    <w:p w:rsidR="007C538F" w:rsidRPr="00F70689" w:rsidRDefault="007C538F" w:rsidP="005E0F2C">
      <w:pPr>
        <w:spacing w:after="0"/>
        <w:ind w:firstLine="1985"/>
      </w:pPr>
      <w:r w:rsidRPr="00F70689">
        <w:t>І здавалось би: все вже минулось.</w:t>
      </w:r>
    </w:p>
    <w:p w:rsidR="007C538F" w:rsidRPr="00F70689" w:rsidRDefault="007C538F" w:rsidP="005E0F2C">
      <w:pPr>
        <w:spacing w:after="0"/>
        <w:ind w:firstLine="1985"/>
      </w:pPr>
      <w:r w:rsidRPr="00F70689">
        <w:t>Якби ж спогад отой ще минув!</w:t>
      </w:r>
    </w:p>
    <w:p w:rsidR="007C538F" w:rsidRDefault="007C538F" w:rsidP="005E0F2C">
      <w:pPr>
        <w:spacing w:after="0"/>
      </w:pPr>
      <w:r>
        <w:t xml:space="preserve"> 16 листопада 2017 року </w:t>
      </w:r>
    </w:p>
    <w:p w:rsidR="007C538F" w:rsidRDefault="007C538F" w:rsidP="00DA1141">
      <w:pPr>
        <w:spacing w:after="0"/>
      </w:pPr>
    </w:p>
    <w:p w:rsidR="007C538F" w:rsidRPr="00FA79ED" w:rsidRDefault="007C538F" w:rsidP="00DA1141">
      <w:pPr>
        <w:spacing w:after="0"/>
        <w:rPr>
          <w:b/>
          <w:sz w:val="28"/>
          <w:szCs w:val="28"/>
        </w:rPr>
      </w:pPr>
      <w:r>
        <w:t xml:space="preserve"> </w:t>
      </w:r>
      <w:r w:rsidRPr="00FA79ED">
        <w:rPr>
          <w:b/>
          <w:sz w:val="28"/>
          <w:szCs w:val="28"/>
        </w:rPr>
        <w:t>Калейдоскоп облич</w:t>
      </w:r>
    </w:p>
    <w:p w:rsidR="007C538F" w:rsidRPr="00A10349" w:rsidRDefault="007C538F" w:rsidP="00DA1141">
      <w:pPr>
        <w:spacing w:after="0"/>
        <w:ind w:firstLine="1985"/>
        <w:rPr>
          <w:i/>
        </w:rPr>
      </w:pPr>
      <w:r>
        <w:rPr>
          <w:i/>
        </w:rPr>
        <w:t xml:space="preserve"> </w:t>
      </w:r>
      <w:r w:rsidRPr="00A10349">
        <w:rPr>
          <w:i/>
        </w:rPr>
        <w:t>Чарівній Анні Кравчук</w:t>
      </w:r>
    </w:p>
    <w:p w:rsidR="007C538F" w:rsidRDefault="007C538F" w:rsidP="00DA1141">
      <w:pPr>
        <w:spacing w:after="0"/>
        <w:ind w:firstLine="1985"/>
      </w:pPr>
    </w:p>
    <w:p w:rsidR="007C538F" w:rsidRPr="007378B8" w:rsidRDefault="007C538F" w:rsidP="00EF4E06">
      <w:pPr>
        <w:spacing w:after="0"/>
        <w:ind w:firstLine="1985"/>
      </w:pPr>
      <w:r w:rsidRPr="007378B8">
        <w:t>Ти ваб мене, метро,</w:t>
      </w:r>
    </w:p>
    <w:p w:rsidR="007C538F" w:rsidRPr="007378B8" w:rsidRDefault="007C538F" w:rsidP="00EF4E06">
      <w:pPr>
        <w:spacing w:after="0"/>
        <w:ind w:firstLine="1985"/>
      </w:pPr>
      <w:r w:rsidRPr="007378B8">
        <w:t xml:space="preserve">Облич калейдоскопом: </w:t>
      </w:r>
    </w:p>
    <w:p w:rsidR="007C538F" w:rsidRPr="007378B8" w:rsidRDefault="007C538F" w:rsidP="00EF4E06">
      <w:pPr>
        <w:spacing w:after="0"/>
        <w:ind w:firstLine="1985"/>
      </w:pPr>
      <w:r w:rsidRPr="007378B8">
        <w:t>Неспинною рікою,</w:t>
      </w:r>
    </w:p>
    <w:p w:rsidR="007C538F" w:rsidRPr="007378B8" w:rsidRDefault="007C538F" w:rsidP="00EF4E06">
      <w:pPr>
        <w:spacing w:after="0"/>
        <w:ind w:firstLine="1985"/>
      </w:pPr>
      <w:r w:rsidRPr="007378B8">
        <w:t>Що як в судинах кров!</w:t>
      </w:r>
    </w:p>
    <w:p w:rsidR="007C538F" w:rsidRPr="007378B8" w:rsidRDefault="007C538F" w:rsidP="00EF4E06">
      <w:pPr>
        <w:spacing w:after="0"/>
        <w:ind w:firstLine="1985"/>
      </w:pPr>
    </w:p>
    <w:p w:rsidR="007C538F" w:rsidRPr="007378B8" w:rsidRDefault="007C538F" w:rsidP="00EF4E06">
      <w:pPr>
        <w:spacing w:after="0"/>
        <w:ind w:firstLine="1985"/>
      </w:pPr>
      <w:r w:rsidRPr="007378B8">
        <w:t>За цей шалений біг,</w:t>
      </w:r>
    </w:p>
    <w:p w:rsidR="007C538F" w:rsidRPr="007378B8" w:rsidRDefault="007C538F" w:rsidP="00EF4E06">
      <w:pPr>
        <w:spacing w:after="0"/>
        <w:ind w:firstLine="1985"/>
      </w:pPr>
      <w:r w:rsidRPr="007378B8">
        <w:t>За імовірність раптом</w:t>
      </w:r>
    </w:p>
    <w:p w:rsidR="007C538F" w:rsidRPr="007378B8" w:rsidRDefault="007C538F" w:rsidP="00EF4E06">
      <w:pPr>
        <w:spacing w:after="0"/>
        <w:ind w:firstLine="1985"/>
      </w:pPr>
      <w:r w:rsidRPr="007378B8">
        <w:t>У когось закохатись</w:t>
      </w:r>
    </w:p>
    <w:p w:rsidR="007C538F" w:rsidRPr="007378B8" w:rsidRDefault="007C538F" w:rsidP="00EF4E06">
      <w:pPr>
        <w:spacing w:after="0"/>
        <w:ind w:firstLine="1985"/>
      </w:pPr>
      <w:r w:rsidRPr="007378B8">
        <w:t>Я дякую тобі!</w:t>
      </w:r>
    </w:p>
    <w:p w:rsidR="007C538F" w:rsidRPr="007378B8" w:rsidRDefault="007C538F" w:rsidP="00EF4E06">
      <w:pPr>
        <w:spacing w:after="0"/>
        <w:ind w:firstLine="1985"/>
      </w:pPr>
    </w:p>
    <w:p w:rsidR="007C538F" w:rsidRPr="007378B8" w:rsidRDefault="007C538F" w:rsidP="00EF4E06">
      <w:pPr>
        <w:spacing w:after="0"/>
        <w:ind w:firstLine="1985"/>
      </w:pPr>
      <w:r w:rsidRPr="007378B8">
        <w:t>Здавалось би, цей темп…</w:t>
      </w:r>
    </w:p>
    <w:p w:rsidR="007C538F" w:rsidRPr="007378B8" w:rsidRDefault="007C538F" w:rsidP="00EF4E06">
      <w:pPr>
        <w:spacing w:after="0"/>
        <w:ind w:firstLine="1985"/>
      </w:pPr>
      <w:r w:rsidRPr="007378B8">
        <w:t>Й пора – не для освідчень,</w:t>
      </w:r>
    </w:p>
    <w:p w:rsidR="007C538F" w:rsidRPr="007378B8" w:rsidRDefault="007C538F" w:rsidP="00EF4E06">
      <w:pPr>
        <w:spacing w:after="0"/>
        <w:ind w:firstLine="1985"/>
      </w:pPr>
      <w:r w:rsidRPr="007378B8">
        <w:t>Але ж які обличчя –</w:t>
      </w:r>
    </w:p>
    <w:p w:rsidR="007C538F" w:rsidRPr="007378B8" w:rsidRDefault="007C538F" w:rsidP="00EF4E06">
      <w:pPr>
        <w:spacing w:after="0"/>
        <w:ind w:firstLine="1985"/>
      </w:pPr>
      <w:r w:rsidRPr="007378B8">
        <w:t>І те, і те, і те!..</w:t>
      </w:r>
    </w:p>
    <w:p w:rsidR="007C538F" w:rsidRPr="007378B8" w:rsidRDefault="007C538F" w:rsidP="00EF4E06">
      <w:pPr>
        <w:spacing w:after="0"/>
        <w:ind w:firstLine="1985"/>
      </w:pPr>
    </w:p>
    <w:p w:rsidR="007C538F" w:rsidRPr="007378B8" w:rsidRDefault="007C538F" w:rsidP="00EF4E06">
      <w:pPr>
        <w:spacing w:after="0"/>
        <w:ind w:firstLine="1985"/>
      </w:pPr>
      <w:r w:rsidRPr="007378B8">
        <w:t>Ні-ні, прошу я: ваб,</w:t>
      </w:r>
    </w:p>
    <w:p w:rsidR="007C538F" w:rsidRPr="007378B8" w:rsidRDefault="007C538F" w:rsidP="00EF4E06">
      <w:pPr>
        <w:spacing w:after="0"/>
        <w:ind w:firstLine="1985"/>
      </w:pPr>
      <w:r w:rsidRPr="007378B8">
        <w:t>Щоб якір свій удома</w:t>
      </w:r>
    </w:p>
    <w:p w:rsidR="007C538F" w:rsidRPr="007378B8" w:rsidRDefault="007C538F" w:rsidP="00EF4E06">
      <w:pPr>
        <w:spacing w:after="0"/>
        <w:ind w:firstLine="1985"/>
      </w:pPr>
      <w:r w:rsidRPr="007378B8">
        <w:t>Не кидав я надовго,</w:t>
      </w:r>
    </w:p>
    <w:p w:rsidR="007C538F" w:rsidRPr="007378B8" w:rsidRDefault="007C538F" w:rsidP="00EF4E06">
      <w:pPr>
        <w:spacing w:after="0"/>
        <w:ind w:firstLine="1985"/>
      </w:pPr>
      <w:r w:rsidRPr="007378B8">
        <w:t>Усівшись на диван.</w:t>
      </w:r>
    </w:p>
    <w:p w:rsidR="007C538F" w:rsidRPr="007378B8" w:rsidRDefault="007C538F" w:rsidP="00EF4E06">
      <w:pPr>
        <w:spacing w:after="0"/>
        <w:ind w:firstLine="1985"/>
      </w:pPr>
    </w:p>
    <w:p w:rsidR="007C538F" w:rsidRPr="007378B8" w:rsidRDefault="007C538F" w:rsidP="00EF4E06">
      <w:pPr>
        <w:spacing w:after="0"/>
        <w:ind w:firstLine="1985"/>
      </w:pPr>
      <w:r w:rsidRPr="007378B8">
        <w:t>Твій ритм і є життя.</w:t>
      </w:r>
    </w:p>
    <w:p w:rsidR="007C538F" w:rsidRPr="007378B8" w:rsidRDefault="007C538F" w:rsidP="00EF4E06">
      <w:pPr>
        <w:spacing w:after="0"/>
        <w:ind w:firstLine="1985"/>
      </w:pPr>
      <w:r w:rsidRPr="007378B8">
        <w:t>Все інше – доживання.</w:t>
      </w:r>
    </w:p>
    <w:p w:rsidR="007C538F" w:rsidRPr="007378B8" w:rsidRDefault="007C538F" w:rsidP="00EF4E06">
      <w:pPr>
        <w:spacing w:after="0"/>
        <w:ind w:firstLine="1985"/>
      </w:pPr>
      <w:r w:rsidRPr="007378B8">
        <w:t>Хто всівся на дивані,</w:t>
      </w:r>
    </w:p>
    <w:p w:rsidR="007C538F" w:rsidRPr="007378B8" w:rsidRDefault="007C538F" w:rsidP="00EF4E06">
      <w:pPr>
        <w:spacing w:after="0"/>
        <w:ind w:firstLine="1985"/>
      </w:pPr>
      <w:r w:rsidRPr="007378B8">
        <w:t>Піввіку собі втяв!</w:t>
      </w:r>
    </w:p>
    <w:p w:rsidR="007C538F" w:rsidRPr="007378B8" w:rsidRDefault="007C538F" w:rsidP="00EF4E06">
      <w:pPr>
        <w:spacing w:after="0"/>
        <w:ind w:firstLine="1985"/>
      </w:pPr>
    </w:p>
    <w:p w:rsidR="007C538F" w:rsidRPr="007378B8" w:rsidRDefault="007C538F" w:rsidP="00EF4E06">
      <w:pPr>
        <w:spacing w:after="0"/>
        <w:ind w:firstLine="1985"/>
      </w:pPr>
      <w:r w:rsidRPr="007378B8">
        <w:t>Я вивів цей закон.</w:t>
      </w:r>
    </w:p>
    <w:p w:rsidR="007C538F" w:rsidRPr="007378B8" w:rsidRDefault="007C538F" w:rsidP="00EF4E06">
      <w:pPr>
        <w:spacing w:after="0"/>
        <w:ind w:firstLine="1985"/>
      </w:pPr>
      <w:r w:rsidRPr="007378B8">
        <w:t>І похибка – рік-два лиш...</w:t>
      </w:r>
    </w:p>
    <w:p w:rsidR="007C538F" w:rsidRPr="007378B8" w:rsidRDefault="007C538F" w:rsidP="00EF4E06">
      <w:pPr>
        <w:spacing w:after="0"/>
        <w:ind w:firstLine="1985"/>
      </w:pPr>
      <w:r w:rsidRPr="007378B8">
        <w:t>Тому й ведусь на звабний</w:t>
      </w:r>
    </w:p>
    <w:p w:rsidR="007C538F" w:rsidRPr="007378B8" w:rsidRDefault="007C538F" w:rsidP="00EF4E06">
      <w:pPr>
        <w:spacing w:after="0"/>
        <w:ind w:firstLine="1985"/>
      </w:pPr>
      <w:r w:rsidRPr="007378B8">
        <w:t xml:space="preserve">Облич калейдоскоп! </w:t>
      </w:r>
    </w:p>
    <w:p w:rsidR="007C538F" w:rsidRPr="007378B8" w:rsidRDefault="007C538F" w:rsidP="00EF4E06">
      <w:pPr>
        <w:spacing w:after="0"/>
        <w:ind w:firstLine="1985"/>
      </w:pPr>
    </w:p>
    <w:p w:rsidR="007C538F" w:rsidRPr="007378B8" w:rsidRDefault="007C538F" w:rsidP="00EF4E06">
      <w:pPr>
        <w:spacing w:after="0"/>
        <w:ind w:firstLine="1985"/>
      </w:pPr>
      <w:r w:rsidRPr="007378B8">
        <w:t>І радість, і печаль,</w:t>
      </w:r>
    </w:p>
    <w:p w:rsidR="007C538F" w:rsidRPr="007378B8" w:rsidRDefault="007C538F" w:rsidP="00EF4E06">
      <w:pPr>
        <w:spacing w:after="0"/>
        <w:ind w:firstLine="1985"/>
      </w:pPr>
      <w:r w:rsidRPr="007378B8">
        <w:t>Любов, надію, віру</w:t>
      </w:r>
    </w:p>
    <w:p w:rsidR="007C538F" w:rsidRPr="007378B8" w:rsidRDefault="007C538F" w:rsidP="00EF4E06">
      <w:pPr>
        <w:spacing w:after="0"/>
        <w:ind w:firstLine="1985"/>
      </w:pPr>
      <w:r w:rsidRPr="007378B8">
        <w:t>І сподівання миру</w:t>
      </w:r>
    </w:p>
    <w:p w:rsidR="007C538F" w:rsidRPr="007378B8" w:rsidRDefault="007C538F" w:rsidP="00EF4E06">
      <w:pPr>
        <w:spacing w:after="0"/>
        <w:ind w:firstLine="1985"/>
      </w:pPr>
      <w:r w:rsidRPr="007378B8">
        <w:t>Читаю</w:t>
      </w:r>
      <w:r>
        <w:t xml:space="preserve"> </w:t>
      </w:r>
      <w:r w:rsidRPr="007378B8">
        <w:t>в тих очах.</w:t>
      </w:r>
    </w:p>
    <w:p w:rsidR="007C538F" w:rsidRPr="007378B8" w:rsidRDefault="007C538F" w:rsidP="00EF4E06">
      <w:pPr>
        <w:spacing w:after="0"/>
        <w:ind w:firstLine="1985"/>
      </w:pPr>
    </w:p>
    <w:p w:rsidR="007C538F" w:rsidRPr="007378B8" w:rsidRDefault="007C538F" w:rsidP="00EF4E06">
      <w:pPr>
        <w:spacing w:after="0"/>
        <w:ind w:firstLine="1985"/>
      </w:pPr>
      <w:r w:rsidRPr="007378B8">
        <w:t>Могутній, мов Дніпро,</w:t>
      </w:r>
    </w:p>
    <w:p w:rsidR="007C538F" w:rsidRPr="007378B8" w:rsidRDefault="007C538F" w:rsidP="00EF4E06">
      <w:pPr>
        <w:spacing w:after="0"/>
        <w:ind w:firstLine="1985"/>
      </w:pPr>
      <w:r w:rsidRPr="007378B8">
        <w:t>Облич калейдоскоп цей.</w:t>
      </w:r>
    </w:p>
    <w:p w:rsidR="007C538F" w:rsidRPr="007378B8" w:rsidRDefault="007C538F" w:rsidP="00EF4E06">
      <w:pPr>
        <w:spacing w:after="0"/>
        <w:ind w:firstLine="1985"/>
      </w:pPr>
      <w:r w:rsidRPr="007378B8">
        <w:t>І доки в мене моці,</w:t>
      </w:r>
    </w:p>
    <w:p w:rsidR="007C538F" w:rsidRPr="007378B8" w:rsidRDefault="007C538F" w:rsidP="00EF4E06">
      <w:pPr>
        <w:spacing w:after="0"/>
        <w:ind w:firstLine="1985"/>
      </w:pPr>
      <w:r w:rsidRPr="007378B8">
        <w:t>Ти ваб мене, метро!</w:t>
      </w:r>
    </w:p>
    <w:p w:rsidR="007C538F" w:rsidRPr="007378B8" w:rsidRDefault="007C538F" w:rsidP="00EF4E06">
      <w:pPr>
        <w:spacing w:after="0"/>
        <w:ind w:firstLine="1985"/>
      </w:pPr>
    </w:p>
    <w:p w:rsidR="007C538F" w:rsidRPr="007378B8" w:rsidRDefault="007C538F" w:rsidP="00EF4E06">
      <w:pPr>
        <w:spacing w:after="0"/>
        <w:ind w:firstLine="1985"/>
      </w:pPr>
      <w:r w:rsidRPr="007378B8">
        <w:t>Як зараз, словом тіш.</w:t>
      </w:r>
    </w:p>
    <w:p w:rsidR="007C538F" w:rsidRPr="007378B8" w:rsidRDefault="007C538F" w:rsidP="00EF4E06">
      <w:pPr>
        <w:spacing w:after="0"/>
        <w:ind w:firstLine="1985"/>
      </w:pPr>
      <w:r w:rsidRPr="007378B8">
        <w:t>І я додам присвяту</w:t>
      </w:r>
    </w:p>
    <w:p w:rsidR="007C538F" w:rsidRPr="007378B8" w:rsidRDefault="007C538F" w:rsidP="00EF4E06">
      <w:pPr>
        <w:spacing w:after="0"/>
        <w:ind w:firstLine="1985"/>
      </w:pPr>
      <w:r w:rsidRPr="007378B8">
        <w:t>За усмішку дівчаті,</w:t>
      </w:r>
    </w:p>
    <w:p w:rsidR="007C538F" w:rsidRPr="007378B8" w:rsidRDefault="007C538F" w:rsidP="00EF4E06">
      <w:pPr>
        <w:spacing w:after="0"/>
        <w:ind w:firstLine="1985"/>
      </w:pPr>
      <w:r w:rsidRPr="007378B8">
        <w:t>Що стрілося в путі.</w:t>
      </w:r>
    </w:p>
    <w:p w:rsidR="007C538F" w:rsidRPr="007378B8" w:rsidRDefault="007C538F" w:rsidP="00EF4E06">
      <w:pPr>
        <w:spacing w:after="0"/>
        <w:ind w:firstLine="1985"/>
      </w:pPr>
    </w:p>
    <w:p w:rsidR="007C538F" w:rsidRPr="007378B8" w:rsidRDefault="007C538F" w:rsidP="00EF4E06">
      <w:pPr>
        <w:spacing w:after="0"/>
        <w:ind w:firstLine="1985"/>
      </w:pPr>
      <w:r w:rsidRPr="007378B8">
        <w:t xml:space="preserve">Підозри всі облиш - </w:t>
      </w:r>
    </w:p>
    <w:p w:rsidR="007C538F" w:rsidRPr="007378B8" w:rsidRDefault="007C538F" w:rsidP="00EF4E06">
      <w:pPr>
        <w:spacing w:after="0"/>
        <w:ind w:firstLine="1985"/>
      </w:pPr>
      <w:r w:rsidRPr="007378B8">
        <w:t>Вагон у мене свідків:</w:t>
      </w:r>
    </w:p>
    <w:p w:rsidR="007C538F" w:rsidRPr="007378B8" w:rsidRDefault="007C538F" w:rsidP="00EF4E06">
      <w:pPr>
        <w:spacing w:after="0"/>
        <w:ind w:firstLine="1985"/>
      </w:pPr>
      <w:r w:rsidRPr="007378B8">
        <w:t xml:space="preserve">Дівча </w:t>
      </w:r>
      <w:r>
        <w:t>–</w:t>
      </w:r>
      <w:r w:rsidRPr="007378B8">
        <w:t xml:space="preserve"> моя сусідка.</w:t>
      </w:r>
    </w:p>
    <w:p w:rsidR="007C538F" w:rsidRPr="007378B8" w:rsidRDefault="007C538F" w:rsidP="00EF4E06">
      <w:pPr>
        <w:spacing w:after="0"/>
        <w:ind w:firstLine="1985"/>
      </w:pPr>
      <w:r w:rsidRPr="007378B8">
        <w:t xml:space="preserve">Калейдоскоп облич! </w:t>
      </w:r>
    </w:p>
    <w:p w:rsidR="007C538F" w:rsidRPr="007378B8" w:rsidRDefault="007C538F" w:rsidP="00EF4E06">
      <w:pPr>
        <w:spacing w:after="0"/>
        <w:ind w:firstLine="1985"/>
      </w:pPr>
    </w:p>
    <w:p w:rsidR="007C538F" w:rsidRPr="007378B8" w:rsidRDefault="007C538F" w:rsidP="00EF4E06">
      <w:pPr>
        <w:spacing w:after="0"/>
        <w:ind w:firstLine="1985"/>
      </w:pPr>
      <w:r w:rsidRPr="007378B8">
        <w:t>Ти ваб мене, метро,</w:t>
      </w:r>
    </w:p>
    <w:p w:rsidR="007C538F" w:rsidRPr="007378B8" w:rsidRDefault="007C538F" w:rsidP="00EF4E06">
      <w:pPr>
        <w:spacing w:after="0"/>
        <w:ind w:firstLine="1985"/>
      </w:pPr>
      <w:r w:rsidRPr="007378B8">
        <w:t>Облич калейдоскопом,</w:t>
      </w:r>
    </w:p>
    <w:p w:rsidR="007C538F" w:rsidRPr="007378B8" w:rsidRDefault="007C538F" w:rsidP="00EF4E06">
      <w:pPr>
        <w:spacing w:after="0"/>
        <w:ind w:firstLine="1985"/>
      </w:pPr>
      <w:r w:rsidRPr="007378B8">
        <w:t>Аби рядочок кожен</w:t>
      </w:r>
    </w:p>
    <w:p w:rsidR="007C538F" w:rsidRDefault="007C538F" w:rsidP="00EF4E06">
      <w:pPr>
        <w:spacing w:after="0"/>
        <w:ind w:firstLine="1985"/>
      </w:pPr>
      <w:r w:rsidRPr="007378B8">
        <w:t>Наповнювавсь добром.</w:t>
      </w:r>
    </w:p>
    <w:p w:rsidR="007C538F" w:rsidRDefault="007C538F" w:rsidP="00DA1141">
      <w:pPr>
        <w:spacing w:after="0"/>
      </w:pPr>
      <w:r>
        <w:t xml:space="preserve"> 17 листопада 2017 року</w:t>
      </w:r>
    </w:p>
    <w:p w:rsidR="007C538F" w:rsidRDefault="007C538F" w:rsidP="00DA1141">
      <w:pPr>
        <w:spacing w:after="0"/>
      </w:pPr>
    </w:p>
    <w:p w:rsidR="007C538F" w:rsidRDefault="007C538F" w:rsidP="00A25772">
      <w:pPr>
        <w:spacing w:after="0"/>
        <w:ind w:firstLine="1985"/>
        <w:rPr>
          <w:b/>
          <w:sz w:val="28"/>
          <w:szCs w:val="28"/>
        </w:rPr>
      </w:pPr>
      <w:r w:rsidRPr="006E0633">
        <w:rPr>
          <w:b/>
          <w:sz w:val="28"/>
          <w:szCs w:val="28"/>
        </w:rPr>
        <w:t>Кружляє пізній падолист</w:t>
      </w:r>
    </w:p>
    <w:p w:rsidR="007C538F" w:rsidRPr="006E0633" w:rsidRDefault="007C538F" w:rsidP="00A25772">
      <w:pPr>
        <w:spacing w:after="0"/>
        <w:ind w:firstLine="1985"/>
        <w:rPr>
          <w:rFonts w:ascii="Helvetica" w:hAnsi="Helvetica" w:cs="Helvetica"/>
          <w:color w:val="1D2129"/>
          <w:sz w:val="11"/>
          <w:szCs w:val="11"/>
          <w:lang w:eastAsia="ru-RU"/>
        </w:rPr>
      </w:pPr>
    </w:p>
    <w:p w:rsidR="007C538F" w:rsidRPr="00063BA6" w:rsidRDefault="007C538F" w:rsidP="00A25772">
      <w:pPr>
        <w:spacing w:after="0"/>
        <w:ind w:firstLine="1985"/>
      </w:pPr>
      <w:r w:rsidRPr="00063BA6">
        <w:t>Скажи минулому вернись,</w:t>
      </w:r>
    </w:p>
    <w:p w:rsidR="007C538F" w:rsidRPr="00063BA6" w:rsidRDefault="007C538F" w:rsidP="00A25772">
      <w:pPr>
        <w:spacing w:after="0"/>
        <w:ind w:firstLine="1985"/>
      </w:pPr>
      <w:r w:rsidRPr="00063BA6">
        <w:t>Почуєш вітру лиш зітхання.</w:t>
      </w:r>
    </w:p>
    <w:p w:rsidR="007C538F" w:rsidRPr="00063BA6" w:rsidRDefault="007C538F" w:rsidP="00A25772">
      <w:pPr>
        <w:spacing w:after="0"/>
        <w:ind w:firstLine="1985"/>
      </w:pPr>
      <w:r w:rsidRPr="00063BA6">
        <w:t>Кружляє пізній падолист</w:t>
      </w:r>
    </w:p>
    <w:p w:rsidR="007C538F" w:rsidRPr="00063BA6" w:rsidRDefault="007C538F" w:rsidP="00A25772">
      <w:pPr>
        <w:spacing w:after="0"/>
        <w:ind w:firstLine="1985"/>
      </w:pPr>
      <w:r w:rsidRPr="00063BA6">
        <w:t>Під вальс осіннього туману.</w:t>
      </w:r>
    </w:p>
    <w:p w:rsidR="007C538F" w:rsidRPr="00063BA6" w:rsidRDefault="007C538F" w:rsidP="00A25772">
      <w:pPr>
        <w:spacing w:after="0"/>
        <w:ind w:firstLine="1985"/>
      </w:pPr>
      <w:r w:rsidRPr="00063BA6">
        <w:t>І тільки мовлені колись</w:t>
      </w:r>
    </w:p>
    <w:p w:rsidR="007C538F" w:rsidRPr="00063BA6" w:rsidRDefault="007C538F" w:rsidP="00A25772">
      <w:pPr>
        <w:spacing w:after="0"/>
        <w:ind w:firstLine="1985"/>
      </w:pPr>
      <w:r w:rsidRPr="00063BA6">
        <w:t>Слова зосталися, коханий:</w:t>
      </w:r>
    </w:p>
    <w:p w:rsidR="007C538F" w:rsidRPr="00063BA6" w:rsidRDefault="007C538F" w:rsidP="00A25772">
      <w:pPr>
        <w:spacing w:after="0"/>
        <w:ind w:firstLine="1985"/>
      </w:pPr>
    </w:p>
    <w:p w:rsidR="007C538F" w:rsidRPr="00063BA6" w:rsidRDefault="007C538F" w:rsidP="00A25772">
      <w:pPr>
        <w:spacing w:after="0"/>
        <w:ind w:firstLine="1985"/>
      </w:pPr>
      <w:r w:rsidRPr="00063BA6">
        <w:t xml:space="preserve">Коханий мій, твої слова, </w:t>
      </w:r>
    </w:p>
    <w:p w:rsidR="007C538F" w:rsidRPr="00063BA6" w:rsidRDefault="007C538F" w:rsidP="00A25772">
      <w:pPr>
        <w:spacing w:after="0"/>
        <w:ind w:firstLine="1985"/>
      </w:pPr>
      <w:r w:rsidRPr="00063BA6">
        <w:t>Якими ти, як осінь листям,</w:t>
      </w:r>
    </w:p>
    <w:p w:rsidR="007C538F" w:rsidRPr="00063BA6" w:rsidRDefault="007C538F" w:rsidP="00A25772">
      <w:pPr>
        <w:spacing w:after="0"/>
        <w:ind w:firstLine="1985"/>
      </w:pPr>
      <w:r w:rsidRPr="00063BA6">
        <w:t>Навік мене причарував.</w:t>
      </w:r>
    </w:p>
    <w:p w:rsidR="007C538F" w:rsidRPr="00063BA6" w:rsidRDefault="007C538F" w:rsidP="00A25772">
      <w:pPr>
        <w:spacing w:after="0"/>
        <w:ind w:firstLine="1985"/>
      </w:pPr>
      <w:r w:rsidRPr="00063BA6">
        <w:t>Чи не тому душа болить так,</w:t>
      </w:r>
    </w:p>
    <w:p w:rsidR="007C538F" w:rsidRPr="00063BA6" w:rsidRDefault="007C538F" w:rsidP="00A25772">
      <w:pPr>
        <w:spacing w:after="0"/>
        <w:ind w:firstLine="1985"/>
      </w:pPr>
      <w:r w:rsidRPr="00063BA6">
        <w:t>Коли пригадую слова</w:t>
      </w:r>
    </w:p>
    <w:p w:rsidR="007C538F" w:rsidRPr="00063BA6" w:rsidRDefault="007C538F" w:rsidP="00A25772">
      <w:pPr>
        <w:spacing w:after="0"/>
        <w:ind w:firstLine="1985"/>
      </w:pPr>
      <w:r w:rsidRPr="00063BA6">
        <w:t>У журну пору падолисту,</w:t>
      </w:r>
    </w:p>
    <w:p w:rsidR="007C538F" w:rsidRPr="00063BA6" w:rsidRDefault="007C538F" w:rsidP="00A25772">
      <w:pPr>
        <w:spacing w:after="0"/>
        <w:ind w:firstLine="1985"/>
      </w:pPr>
      <w:r w:rsidRPr="00063BA6">
        <w:t xml:space="preserve">Коханий мій, твої слова? </w:t>
      </w:r>
    </w:p>
    <w:p w:rsidR="007C538F" w:rsidRPr="00063BA6" w:rsidRDefault="007C538F" w:rsidP="00A25772">
      <w:pPr>
        <w:spacing w:after="0"/>
        <w:ind w:firstLine="1985"/>
      </w:pPr>
    </w:p>
    <w:p w:rsidR="007C538F" w:rsidRPr="00063BA6" w:rsidRDefault="007C538F" w:rsidP="00A25772">
      <w:pPr>
        <w:spacing w:after="0"/>
        <w:ind w:firstLine="1985"/>
      </w:pPr>
      <w:r w:rsidRPr="00063BA6">
        <w:t>Я цей листочок підхоплю,</w:t>
      </w:r>
    </w:p>
    <w:p w:rsidR="007C538F" w:rsidRPr="00063BA6" w:rsidRDefault="007C538F" w:rsidP="00A25772">
      <w:pPr>
        <w:spacing w:after="0"/>
        <w:ind w:firstLine="1985"/>
      </w:pPr>
      <w:r w:rsidRPr="00063BA6">
        <w:t>Немов із юності послання,</w:t>
      </w:r>
    </w:p>
    <w:p w:rsidR="007C538F" w:rsidRPr="00063BA6" w:rsidRDefault="007C538F" w:rsidP="00A25772">
      <w:pPr>
        <w:spacing w:after="0"/>
        <w:ind w:firstLine="1985"/>
      </w:pPr>
      <w:r w:rsidRPr="00063BA6">
        <w:t>А в ньому:</w:t>
      </w:r>
    </w:p>
    <w:p w:rsidR="007C538F" w:rsidRPr="00063BA6" w:rsidRDefault="007C538F" w:rsidP="00A25772">
      <w:pPr>
        <w:spacing w:after="0"/>
        <w:ind w:firstLine="1985"/>
      </w:pPr>
      <w:r w:rsidRPr="007378B8">
        <w:t>–</w:t>
      </w:r>
      <w:r w:rsidRPr="00063BA6">
        <w:t xml:space="preserve"> Я тебе люблю!</w:t>
      </w:r>
    </w:p>
    <w:p w:rsidR="007C538F" w:rsidRPr="00063BA6" w:rsidRDefault="007C538F" w:rsidP="00A25772">
      <w:pPr>
        <w:spacing w:after="0"/>
        <w:ind w:firstLine="1985"/>
      </w:pPr>
      <w:r w:rsidRPr="00063BA6">
        <w:t>І прихилити небо ладен!</w:t>
      </w:r>
    </w:p>
    <w:p w:rsidR="007C538F" w:rsidRPr="00063BA6" w:rsidRDefault="007C538F" w:rsidP="00A25772">
      <w:pPr>
        <w:spacing w:after="0"/>
        <w:ind w:firstLine="1985"/>
      </w:pPr>
      <w:r w:rsidRPr="00063BA6">
        <w:t>Не зміг, на жаль, і, крім жалю,</w:t>
      </w:r>
    </w:p>
    <w:p w:rsidR="007C538F" w:rsidRPr="00063BA6" w:rsidRDefault="007C538F" w:rsidP="00A25772">
      <w:pPr>
        <w:spacing w:after="0"/>
        <w:ind w:firstLine="1985"/>
      </w:pPr>
      <w:r w:rsidRPr="00063BA6">
        <w:t>Слова зосталися, коханий:</w:t>
      </w:r>
    </w:p>
    <w:p w:rsidR="007C538F" w:rsidRPr="00063BA6" w:rsidRDefault="007C538F" w:rsidP="00A25772">
      <w:pPr>
        <w:spacing w:after="0"/>
        <w:ind w:firstLine="1985"/>
      </w:pPr>
    </w:p>
    <w:p w:rsidR="007C538F" w:rsidRPr="00063BA6" w:rsidRDefault="007C538F" w:rsidP="00A25772">
      <w:pPr>
        <w:spacing w:after="0"/>
        <w:ind w:firstLine="1985"/>
      </w:pPr>
      <w:r w:rsidRPr="00063BA6">
        <w:t xml:space="preserve">Коханий мій, твої слова, </w:t>
      </w:r>
    </w:p>
    <w:p w:rsidR="007C538F" w:rsidRPr="00063BA6" w:rsidRDefault="007C538F" w:rsidP="00A25772">
      <w:pPr>
        <w:spacing w:after="0"/>
        <w:ind w:firstLine="1985"/>
      </w:pPr>
      <w:r w:rsidRPr="00063BA6">
        <w:t>Якими ти, як осінь листям,</w:t>
      </w:r>
    </w:p>
    <w:p w:rsidR="007C538F" w:rsidRPr="00063BA6" w:rsidRDefault="007C538F" w:rsidP="00A25772">
      <w:pPr>
        <w:spacing w:after="0"/>
        <w:ind w:firstLine="1985"/>
      </w:pPr>
      <w:r w:rsidRPr="00063BA6">
        <w:t>Навік мене причарував.</w:t>
      </w:r>
    </w:p>
    <w:p w:rsidR="007C538F" w:rsidRPr="00063BA6" w:rsidRDefault="007C538F" w:rsidP="00A25772">
      <w:pPr>
        <w:spacing w:after="0"/>
        <w:ind w:firstLine="1985"/>
      </w:pPr>
      <w:r w:rsidRPr="00063BA6">
        <w:t>Чи не тому душа болить так,</w:t>
      </w:r>
    </w:p>
    <w:p w:rsidR="007C538F" w:rsidRPr="00063BA6" w:rsidRDefault="007C538F" w:rsidP="00A25772">
      <w:pPr>
        <w:spacing w:after="0"/>
        <w:ind w:firstLine="1985"/>
      </w:pPr>
      <w:r w:rsidRPr="00063BA6">
        <w:t>Коли пригадую слова</w:t>
      </w:r>
    </w:p>
    <w:p w:rsidR="007C538F" w:rsidRPr="00063BA6" w:rsidRDefault="007C538F" w:rsidP="00A25772">
      <w:pPr>
        <w:spacing w:after="0"/>
        <w:ind w:firstLine="1985"/>
      </w:pPr>
      <w:r w:rsidRPr="00063BA6">
        <w:t>У журну пору падолисту,</w:t>
      </w:r>
    </w:p>
    <w:p w:rsidR="007C538F" w:rsidRPr="00063BA6" w:rsidRDefault="007C538F" w:rsidP="00A25772">
      <w:pPr>
        <w:spacing w:after="0"/>
        <w:ind w:firstLine="1985"/>
      </w:pPr>
      <w:r w:rsidRPr="00063BA6">
        <w:t xml:space="preserve">Коханий мій, твої слова? </w:t>
      </w:r>
    </w:p>
    <w:p w:rsidR="007C538F" w:rsidRPr="00063BA6" w:rsidRDefault="007C538F" w:rsidP="00A25772">
      <w:pPr>
        <w:spacing w:after="0"/>
        <w:ind w:firstLine="1985"/>
      </w:pPr>
    </w:p>
    <w:p w:rsidR="007C538F" w:rsidRPr="00063BA6" w:rsidRDefault="007C538F" w:rsidP="00A25772">
      <w:pPr>
        <w:spacing w:after="0"/>
        <w:ind w:firstLine="1985"/>
      </w:pPr>
      <w:r w:rsidRPr="00063BA6">
        <w:t>Нічим душі не обігріть,</w:t>
      </w:r>
    </w:p>
    <w:p w:rsidR="007C538F" w:rsidRPr="00063BA6" w:rsidRDefault="007C538F" w:rsidP="00A25772">
      <w:pPr>
        <w:spacing w:after="0"/>
        <w:ind w:firstLine="1985"/>
      </w:pPr>
      <w:r w:rsidRPr="00063BA6">
        <w:t>Бо там, де я, тебе немає.</w:t>
      </w:r>
    </w:p>
    <w:p w:rsidR="007C538F" w:rsidRPr="00063BA6" w:rsidRDefault="007C538F" w:rsidP="00A25772">
      <w:pPr>
        <w:spacing w:after="0"/>
        <w:ind w:firstLine="1985"/>
      </w:pPr>
      <w:r w:rsidRPr="00063BA6">
        <w:t>Вальсує осінь: час вітрів,</w:t>
      </w:r>
    </w:p>
    <w:p w:rsidR="007C538F" w:rsidRPr="00063BA6" w:rsidRDefault="007C538F" w:rsidP="00A25772">
      <w:pPr>
        <w:spacing w:after="0"/>
        <w:ind w:firstLine="1985"/>
      </w:pPr>
      <w:r w:rsidRPr="00063BA6">
        <w:t>Час падолисту і туманів.</w:t>
      </w:r>
    </w:p>
    <w:p w:rsidR="007C538F" w:rsidRPr="00063BA6" w:rsidRDefault="007C538F" w:rsidP="00A25772">
      <w:pPr>
        <w:spacing w:after="0"/>
        <w:ind w:firstLine="1985"/>
      </w:pPr>
      <w:r w:rsidRPr="00063BA6">
        <w:t xml:space="preserve">Любити </w:t>
      </w:r>
      <w:r>
        <w:t>–</w:t>
      </w:r>
      <w:r w:rsidRPr="00063BA6">
        <w:t xml:space="preserve"> це</w:t>
      </w:r>
      <w:r>
        <w:t xml:space="preserve"> </w:t>
      </w:r>
      <w:r w:rsidRPr="00063BA6">
        <w:t>іти навстріч!</w:t>
      </w:r>
    </w:p>
    <w:p w:rsidR="007C538F" w:rsidRPr="00063BA6" w:rsidRDefault="007C538F" w:rsidP="00A25772">
      <w:pPr>
        <w:spacing w:after="0"/>
        <w:ind w:firstLine="1985"/>
      </w:pPr>
      <w:r w:rsidRPr="00063BA6">
        <w:t xml:space="preserve">Слова зосталися, коханий: </w:t>
      </w:r>
    </w:p>
    <w:p w:rsidR="007C538F" w:rsidRPr="00063BA6" w:rsidRDefault="007C538F" w:rsidP="00A25772">
      <w:pPr>
        <w:spacing w:after="0"/>
        <w:ind w:firstLine="1985"/>
      </w:pPr>
    </w:p>
    <w:p w:rsidR="007C538F" w:rsidRPr="00063BA6" w:rsidRDefault="007C538F" w:rsidP="00A25772">
      <w:pPr>
        <w:spacing w:after="0"/>
        <w:ind w:firstLine="1985"/>
      </w:pPr>
      <w:r w:rsidRPr="00063BA6">
        <w:t xml:space="preserve">Коханий мій, твої слова, </w:t>
      </w:r>
    </w:p>
    <w:p w:rsidR="007C538F" w:rsidRPr="00063BA6" w:rsidRDefault="007C538F" w:rsidP="00A25772">
      <w:pPr>
        <w:spacing w:after="0"/>
        <w:ind w:firstLine="1985"/>
      </w:pPr>
      <w:r w:rsidRPr="00063BA6">
        <w:t>Якими ти, як осінь листям,</w:t>
      </w:r>
    </w:p>
    <w:p w:rsidR="007C538F" w:rsidRPr="00063BA6" w:rsidRDefault="007C538F" w:rsidP="00A25772">
      <w:pPr>
        <w:spacing w:after="0"/>
        <w:ind w:firstLine="1985"/>
      </w:pPr>
      <w:r w:rsidRPr="00063BA6">
        <w:t>Навік мене причарував.</w:t>
      </w:r>
    </w:p>
    <w:p w:rsidR="007C538F" w:rsidRPr="00063BA6" w:rsidRDefault="007C538F" w:rsidP="00A25772">
      <w:pPr>
        <w:spacing w:after="0"/>
        <w:ind w:firstLine="1985"/>
      </w:pPr>
      <w:r w:rsidRPr="00063BA6">
        <w:t>Чи не тому душа болить так,</w:t>
      </w:r>
    </w:p>
    <w:p w:rsidR="007C538F" w:rsidRPr="00063BA6" w:rsidRDefault="007C538F" w:rsidP="00A25772">
      <w:pPr>
        <w:spacing w:after="0"/>
        <w:ind w:firstLine="1985"/>
      </w:pPr>
      <w:r w:rsidRPr="00063BA6">
        <w:t>Коли пригадую слова</w:t>
      </w:r>
    </w:p>
    <w:p w:rsidR="007C538F" w:rsidRPr="00063BA6" w:rsidRDefault="007C538F" w:rsidP="00A25772">
      <w:pPr>
        <w:spacing w:after="0"/>
        <w:ind w:firstLine="1985"/>
      </w:pPr>
      <w:r w:rsidRPr="00063BA6">
        <w:t>У журну пору падолисту,</w:t>
      </w:r>
    </w:p>
    <w:p w:rsidR="007C538F" w:rsidRPr="00063BA6" w:rsidRDefault="007C538F" w:rsidP="00A25772">
      <w:pPr>
        <w:spacing w:after="0"/>
        <w:ind w:firstLine="1985"/>
      </w:pPr>
      <w:r w:rsidRPr="00063BA6">
        <w:t xml:space="preserve">Коханий мій, твої слова? </w:t>
      </w:r>
    </w:p>
    <w:p w:rsidR="007C538F" w:rsidRPr="00063BA6" w:rsidRDefault="007C538F" w:rsidP="00A25772">
      <w:pPr>
        <w:spacing w:after="0"/>
      </w:pPr>
      <w:r>
        <w:t xml:space="preserve"> </w:t>
      </w:r>
      <w:r w:rsidRPr="00063BA6">
        <w:t>18 листопада 2017 року</w:t>
      </w:r>
    </w:p>
    <w:p w:rsidR="007C538F" w:rsidRDefault="007C538F" w:rsidP="00DA1141">
      <w:pPr>
        <w:spacing w:after="0"/>
      </w:pPr>
    </w:p>
    <w:p w:rsidR="007C538F" w:rsidRDefault="007C538F" w:rsidP="00DA1141">
      <w:pPr>
        <w:spacing w:after="0"/>
      </w:pPr>
    </w:p>
    <w:p w:rsidR="007C538F" w:rsidRDefault="007C538F" w:rsidP="005E0F2C">
      <w:pPr>
        <w:spacing w:after="0"/>
      </w:pPr>
    </w:p>
    <w:p w:rsidR="007C538F" w:rsidRPr="00E15226" w:rsidRDefault="007C538F" w:rsidP="00C70348">
      <w:pPr>
        <w:spacing w:after="0"/>
        <w:ind w:firstLine="1985"/>
        <w:rPr>
          <w:b/>
          <w:sz w:val="28"/>
          <w:szCs w:val="28"/>
        </w:rPr>
      </w:pPr>
      <w:r>
        <w:rPr>
          <w:b/>
          <w:szCs w:val="24"/>
        </w:rPr>
        <w:t xml:space="preserve"> </w:t>
      </w:r>
      <w:r w:rsidRPr="00E15226">
        <w:rPr>
          <w:b/>
          <w:sz w:val="28"/>
          <w:szCs w:val="28"/>
        </w:rPr>
        <w:t>Мов засватана</w:t>
      </w:r>
    </w:p>
    <w:p w:rsidR="007C538F" w:rsidRPr="00E15226" w:rsidRDefault="007C538F" w:rsidP="00C70348">
      <w:pPr>
        <w:spacing w:after="0"/>
        <w:ind w:firstLine="1985"/>
        <w:rPr>
          <w:szCs w:val="24"/>
        </w:rPr>
      </w:pPr>
      <w:r>
        <w:rPr>
          <w:szCs w:val="24"/>
        </w:rPr>
        <w:t xml:space="preserve"> </w:t>
      </w:r>
    </w:p>
    <w:p w:rsidR="007C538F" w:rsidRPr="00E15226" w:rsidRDefault="007C538F" w:rsidP="00C70348">
      <w:pPr>
        <w:spacing w:after="0"/>
        <w:ind w:firstLine="1985"/>
        <w:rPr>
          <w:szCs w:val="24"/>
        </w:rPr>
      </w:pPr>
      <w:r>
        <w:t>Дощ затих: на вишні слізки.</w:t>
      </w:r>
    </w:p>
    <w:p w:rsidR="007C538F" w:rsidRDefault="007C538F" w:rsidP="00C70348">
      <w:pPr>
        <w:spacing w:after="0"/>
        <w:ind w:firstLine="1985"/>
      </w:pPr>
      <w:r>
        <w:t>Похилились айстри білі.</w:t>
      </w:r>
    </w:p>
    <w:p w:rsidR="007C538F" w:rsidRDefault="007C538F" w:rsidP="00C70348">
      <w:pPr>
        <w:spacing w:after="0"/>
        <w:ind w:firstLine="1985"/>
      </w:pPr>
      <w:r>
        <w:t>Мов засватана, берізка</w:t>
      </w:r>
    </w:p>
    <w:p w:rsidR="007C538F" w:rsidRDefault="007C538F" w:rsidP="00C70348">
      <w:pPr>
        <w:spacing w:after="0"/>
        <w:ind w:firstLine="1985"/>
      </w:pPr>
      <w:r>
        <w:t>Вся у золоті весільнім…</w:t>
      </w:r>
    </w:p>
    <w:p w:rsidR="007C538F" w:rsidRDefault="007C538F" w:rsidP="00C70348">
      <w:pPr>
        <w:spacing w:after="0"/>
        <w:ind w:firstLine="1985"/>
      </w:pPr>
    </w:p>
    <w:p w:rsidR="007C538F" w:rsidRDefault="007C538F" w:rsidP="00C70348">
      <w:pPr>
        <w:spacing w:after="0"/>
        <w:ind w:firstLine="1985"/>
      </w:pPr>
      <w:r>
        <w:t>Почуваються сватами</w:t>
      </w:r>
    </w:p>
    <w:p w:rsidR="007C538F" w:rsidRDefault="007C538F" w:rsidP="00C70348">
      <w:pPr>
        <w:spacing w:after="0"/>
        <w:ind w:firstLine="1985"/>
      </w:pPr>
      <w:r>
        <w:t>Горобці на гілці кожній.</w:t>
      </w:r>
    </w:p>
    <w:p w:rsidR="007C538F" w:rsidRDefault="007C538F" w:rsidP="00C70348">
      <w:pPr>
        <w:spacing w:after="0"/>
        <w:ind w:firstLine="1985"/>
      </w:pPr>
      <w:r>
        <w:t>Розспівались до нестями:</w:t>
      </w:r>
    </w:p>
    <w:p w:rsidR="007C538F" w:rsidRDefault="007C538F" w:rsidP="00C70348">
      <w:pPr>
        <w:spacing w:after="0"/>
        <w:ind w:firstLine="1985"/>
      </w:pPr>
      <w:r>
        <w:t>Вдале сватання – то й можна!</w:t>
      </w:r>
    </w:p>
    <w:p w:rsidR="007C538F" w:rsidRDefault="007C538F" w:rsidP="00C70348">
      <w:pPr>
        <w:spacing w:after="0"/>
        <w:ind w:firstLine="1985"/>
      </w:pPr>
    </w:p>
    <w:p w:rsidR="007C538F" w:rsidRDefault="007C538F" w:rsidP="00C70348">
      <w:pPr>
        <w:spacing w:after="0"/>
        <w:ind w:firstLine="1985"/>
      </w:pPr>
      <w:r>
        <w:t>Вітерець зірвав листочок:</w:t>
      </w:r>
    </w:p>
    <w:p w:rsidR="007C538F" w:rsidRDefault="007C538F" w:rsidP="00C70348">
      <w:pPr>
        <w:spacing w:after="0"/>
        <w:ind w:firstLine="1985"/>
      </w:pPr>
      <w:r>
        <w:t>Впав на айстри посмутнілі.</w:t>
      </w:r>
    </w:p>
    <w:p w:rsidR="007C538F" w:rsidRDefault="007C538F" w:rsidP="00C70348">
      <w:pPr>
        <w:spacing w:after="0"/>
        <w:ind w:firstLine="1985"/>
      </w:pPr>
      <w:r>
        <w:t>Втерти б слізки, бо не хочу</w:t>
      </w:r>
    </w:p>
    <w:p w:rsidR="007C538F" w:rsidRDefault="007C538F" w:rsidP="00C70348">
      <w:pPr>
        <w:spacing w:after="0"/>
        <w:ind w:firstLine="1985"/>
      </w:pPr>
      <w:r>
        <w:t>Сліз в берізки на весіллі.</w:t>
      </w:r>
    </w:p>
    <w:p w:rsidR="007C538F" w:rsidRDefault="007C538F" w:rsidP="00C70348">
      <w:pPr>
        <w:spacing w:after="0"/>
      </w:pPr>
      <w:r>
        <w:t xml:space="preserve"> 19 листопада 2017 року</w:t>
      </w:r>
    </w:p>
    <w:p w:rsidR="007C538F" w:rsidRDefault="007C538F" w:rsidP="005E0F2C">
      <w:pPr>
        <w:spacing w:after="0"/>
      </w:pPr>
    </w:p>
    <w:p w:rsidR="007C538F" w:rsidRPr="00771B2B" w:rsidRDefault="007C538F" w:rsidP="00257896">
      <w:pPr>
        <w:spacing w:after="0"/>
        <w:ind w:firstLine="1985"/>
        <w:rPr>
          <w:b/>
          <w:sz w:val="28"/>
          <w:szCs w:val="28"/>
        </w:rPr>
      </w:pPr>
      <w:r>
        <w:t xml:space="preserve"> </w:t>
      </w:r>
      <w:r w:rsidRPr="00771B2B">
        <w:rPr>
          <w:b/>
          <w:sz w:val="28"/>
          <w:szCs w:val="28"/>
        </w:rPr>
        <w:t>Любі</w:t>
      </w:r>
      <w:r>
        <w:rPr>
          <w:b/>
          <w:sz w:val="28"/>
          <w:szCs w:val="28"/>
        </w:rPr>
        <w:t>ть</w:t>
      </w:r>
      <w:r w:rsidRPr="00771B2B">
        <w:rPr>
          <w:b/>
          <w:sz w:val="28"/>
          <w:szCs w:val="28"/>
        </w:rPr>
        <w:t xml:space="preserve"> село</w:t>
      </w:r>
      <w:r>
        <w:rPr>
          <w:b/>
          <w:sz w:val="28"/>
          <w:szCs w:val="28"/>
        </w:rPr>
        <w:t>!</w:t>
      </w:r>
    </w:p>
    <w:p w:rsidR="007C538F" w:rsidRPr="000A644E" w:rsidRDefault="007C538F" w:rsidP="00257896">
      <w:pPr>
        <w:spacing w:after="0"/>
        <w:ind w:firstLine="1985"/>
        <w:rPr>
          <w:i/>
        </w:rPr>
      </w:pPr>
      <w:r>
        <w:t xml:space="preserve"> </w:t>
      </w:r>
      <w:r w:rsidRPr="000A644E">
        <w:rPr>
          <w:i/>
        </w:rPr>
        <w:t>Другові-хліборобу Федору Химичу</w:t>
      </w:r>
    </w:p>
    <w:p w:rsidR="007C538F" w:rsidRDefault="007C538F" w:rsidP="00257896">
      <w:pPr>
        <w:spacing w:after="0"/>
        <w:ind w:firstLine="1985"/>
      </w:pPr>
    </w:p>
    <w:p w:rsidR="007C538F" w:rsidRDefault="007C538F" w:rsidP="00257896">
      <w:pPr>
        <w:spacing w:after="0"/>
        <w:ind w:firstLine="1985"/>
      </w:pPr>
      <w:r>
        <w:t>Міський давно – люблю село!</w:t>
      </w:r>
    </w:p>
    <w:p w:rsidR="007C538F" w:rsidRDefault="007C538F" w:rsidP="00257896">
      <w:pPr>
        <w:spacing w:after="0"/>
        <w:ind w:firstLine="1985"/>
      </w:pPr>
      <w:r>
        <w:t>Скрізь суєта – в містах найперше,</w:t>
      </w:r>
    </w:p>
    <w:p w:rsidR="007C538F" w:rsidRDefault="007C538F" w:rsidP="00257896">
      <w:pPr>
        <w:spacing w:after="0"/>
        <w:ind w:firstLine="1985"/>
      </w:pPr>
      <w:r>
        <w:t>А тут, росинку поту втерши,</w:t>
      </w:r>
    </w:p>
    <w:p w:rsidR="007C538F" w:rsidRDefault="007C538F" w:rsidP="00257896">
      <w:pPr>
        <w:spacing w:after="0"/>
        <w:ind w:firstLine="1985"/>
      </w:pPr>
      <w:r>
        <w:t>Підставиш сонечку чоло</w:t>
      </w:r>
    </w:p>
    <w:p w:rsidR="007C538F" w:rsidRDefault="007C538F" w:rsidP="00257896">
      <w:pPr>
        <w:spacing w:after="0"/>
        <w:ind w:firstLine="1985"/>
      </w:pPr>
    </w:p>
    <w:p w:rsidR="007C538F" w:rsidRDefault="007C538F" w:rsidP="00257896">
      <w:pPr>
        <w:spacing w:after="0"/>
        <w:ind w:firstLine="1985"/>
      </w:pPr>
      <w:r>
        <w:t>І відчуваєш, як росте</w:t>
      </w:r>
    </w:p>
    <w:p w:rsidR="007C538F" w:rsidRDefault="007C538F" w:rsidP="00257896">
      <w:pPr>
        <w:spacing w:after="0"/>
        <w:ind w:firstLine="1985"/>
      </w:pPr>
      <w:r>
        <w:t>З землі те диво, зване хлібом,</w:t>
      </w:r>
    </w:p>
    <w:p w:rsidR="007C538F" w:rsidRDefault="007C538F" w:rsidP="00257896">
      <w:pPr>
        <w:spacing w:after="0"/>
        <w:ind w:firstLine="1985"/>
      </w:pPr>
      <w:r>
        <w:t>Що справді сонечку подібне –</w:t>
      </w:r>
    </w:p>
    <w:p w:rsidR="007C538F" w:rsidRDefault="007C538F" w:rsidP="00257896">
      <w:pPr>
        <w:spacing w:after="0"/>
        <w:ind w:firstLine="1985"/>
      </w:pPr>
      <w:r>
        <w:t>І життєдайне, й золоте.</w:t>
      </w:r>
    </w:p>
    <w:p w:rsidR="007C538F" w:rsidRDefault="007C538F" w:rsidP="00257896">
      <w:pPr>
        <w:spacing w:after="0"/>
        <w:ind w:firstLine="1985"/>
      </w:pPr>
    </w:p>
    <w:p w:rsidR="007C538F" w:rsidRDefault="007C538F" w:rsidP="00257896">
      <w:pPr>
        <w:spacing w:after="0"/>
        <w:ind w:firstLine="1985"/>
      </w:pPr>
      <w:r>
        <w:t>Мій друг з вікна кабіни так</w:t>
      </w:r>
    </w:p>
    <w:p w:rsidR="007C538F" w:rsidRDefault="007C538F" w:rsidP="00257896">
      <w:pPr>
        <w:spacing w:after="0"/>
        <w:ind w:firstLine="1985"/>
      </w:pPr>
      <w:r>
        <w:t>На Бога схожий – Саваофа...</w:t>
      </w:r>
    </w:p>
    <w:p w:rsidR="007C538F" w:rsidRDefault="007C538F" w:rsidP="00257896">
      <w:pPr>
        <w:spacing w:after="0"/>
        <w:ind w:firstLine="1985"/>
      </w:pPr>
      <w:r>
        <w:t>У нього кожен день – Голгофа,</w:t>
      </w:r>
    </w:p>
    <w:p w:rsidR="007C538F" w:rsidRDefault="007C538F" w:rsidP="00257896">
      <w:pPr>
        <w:spacing w:after="0"/>
        <w:ind w:firstLine="1985"/>
      </w:pPr>
      <w:r>
        <w:t>Куди несе свого хреста:</w:t>
      </w:r>
    </w:p>
    <w:p w:rsidR="007C538F" w:rsidRDefault="007C538F" w:rsidP="00257896">
      <w:pPr>
        <w:spacing w:after="0"/>
        <w:ind w:firstLine="1985"/>
      </w:pPr>
    </w:p>
    <w:p w:rsidR="007C538F" w:rsidRDefault="007C538F" w:rsidP="00257896">
      <w:pPr>
        <w:spacing w:after="0"/>
        <w:ind w:firstLine="1985"/>
      </w:pPr>
      <w:r>
        <w:t>То те дорожчає, то те…</w:t>
      </w:r>
    </w:p>
    <w:p w:rsidR="007C538F" w:rsidRDefault="007C538F" w:rsidP="00257896">
      <w:pPr>
        <w:spacing w:after="0"/>
        <w:ind w:firstLine="1985"/>
      </w:pPr>
      <w:r>
        <w:t>А в нього нива, поту спрагла,</w:t>
      </w:r>
    </w:p>
    <w:p w:rsidR="007C538F" w:rsidRDefault="007C538F" w:rsidP="00257896">
      <w:pPr>
        <w:spacing w:after="0"/>
        <w:ind w:firstLine="1985"/>
      </w:pPr>
      <w:r>
        <w:t>Щоб хліб родив, котрий і справді,</w:t>
      </w:r>
    </w:p>
    <w:p w:rsidR="007C538F" w:rsidRDefault="007C538F" w:rsidP="00257896">
      <w:pPr>
        <w:spacing w:after="0"/>
        <w:ind w:firstLine="1985"/>
      </w:pPr>
      <w:r>
        <w:t xml:space="preserve">Як сонце в небі золоте: </w:t>
      </w:r>
    </w:p>
    <w:p w:rsidR="007C538F" w:rsidRDefault="007C538F" w:rsidP="00257896">
      <w:pPr>
        <w:spacing w:after="0"/>
        <w:ind w:firstLine="1985"/>
      </w:pPr>
    </w:p>
    <w:p w:rsidR="007C538F" w:rsidRDefault="007C538F" w:rsidP="00257896">
      <w:pPr>
        <w:spacing w:after="0"/>
        <w:ind w:firstLine="1985"/>
      </w:pPr>
      <w:r>
        <w:t>І пахне, й обдає теплом,</w:t>
      </w:r>
    </w:p>
    <w:p w:rsidR="007C538F" w:rsidRDefault="007C538F" w:rsidP="00257896">
      <w:pPr>
        <w:spacing w:after="0"/>
        <w:ind w:firstLine="1985"/>
      </w:pPr>
      <w:r>
        <w:t>Із печі витягнутий щойно.</w:t>
      </w:r>
    </w:p>
    <w:p w:rsidR="007C538F" w:rsidRDefault="007C538F" w:rsidP="00257896">
      <w:pPr>
        <w:spacing w:after="0"/>
        <w:ind w:firstLine="1985"/>
      </w:pPr>
      <w:r>
        <w:t xml:space="preserve">І щоб було це диво й щоби </w:t>
      </w:r>
    </w:p>
    <w:p w:rsidR="007C538F" w:rsidRDefault="007C538F" w:rsidP="00257896">
      <w:pPr>
        <w:spacing w:after="0"/>
        <w:ind w:firstLine="1985"/>
      </w:pPr>
      <w:r>
        <w:t xml:space="preserve">Усім сповна – любіть село </w:t>
      </w:r>
    </w:p>
    <w:p w:rsidR="007C538F" w:rsidRDefault="007C538F" w:rsidP="00257896">
      <w:pPr>
        <w:spacing w:after="0"/>
        <w:ind w:firstLine="1985"/>
      </w:pPr>
    </w:p>
    <w:p w:rsidR="007C538F" w:rsidRDefault="007C538F" w:rsidP="00257896">
      <w:pPr>
        <w:spacing w:after="0"/>
        <w:ind w:firstLine="1985"/>
      </w:pPr>
      <w:r>
        <w:t>І Саваофів тих сільських,</w:t>
      </w:r>
    </w:p>
    <w:p w:rsidR="007C538F" w:rsidRDefault="007C538F" w:rsidP="00257896">
      <w:pPr>
        <w:spacing w:after="0"/>
        <w:ind w:firstLine="1985"/>
      </w:pPr>
      <w:r>
        <w:t>Чиє життя – з нестач і праці…</w:t>
      </w:r>
    </w:p>
    <w:p w:rsidR="007C538F" w:rsidRDefault="007C538F" w:rsidP="00257896">
      <w:pPr>
        <w:spacing w:after="0"/>
        <w:ind w:firstLine="1985"/>
      </w:pPr>
      <w:r>
        <w:t>На плечі землю взявши, справно</w:t>
      </w:r>
    </w:p>
    <w:p w:rsidR="007C538F" w:rsidRDefault="007C538F" w:rsidP="00257896">
      <w:pPr>
        <w:spacing w:after="0"/>
        <w:ind w:firstLine="1985"/>
      </w:pPr>
      <w:r>
        <w:t>Вони несуть свій хрест тяжкий.</w:t>
      </w:r>
    </w:p>
    <w:p w:rsidR="007C538F" w:rsidRDefault="007C538F" w:rsidP="00257896">
      <w:pPr>
        <w:spacing w:after="0"/>
        <w:ind w:firstLine="1985"/>
      </w:pPr>
    </w:p>
    <w:p w:rsidR="007C538F" w:rsidRDefault="007C538F" w:rsidP="00257896">
      <w:pPr>
        <w:spacing w:after="0"/>
        <w:ind w:firstLine="1985"/>
      </w:pPr>
      <w:r>
        <w:t>І все надіються, що там –</w:t>
      </w:r>
    </w:p>
    <w:p w:rsidR="007C538F" w:rsidRDefault="007C538F" w:rsidP="00257896">
      <w:pPr>
        <w:spacing w:after="0"/>
        <w:ind w:firstLine="1985"/>
      </w:pPr>
      <w:r>
        <w:t>У місті, де осіли діти,</w:t>
      </w:r>
    </w:p>
    <w:p w:rsidR="007C538F" w:rsidRDefault="007C538F" w:rsidP="00257896">
      <w:pPr>
        <w:spacing w:after="0"/>
        <w:ind w:firstLine="1985"/>
      </w:pPr>
      <w:r>
        <w:t>Ще не забули, родом звідки,</w:t>
      </w:r>
    </w:p>
    <w:p w:rsidR="007C538F" w:rsidRDefault="007C538F" w:rsidP="00257896">
      <w:pPr>
        <w:spacing w:after="0"/>
        <w:ind w:firstLine="1985"/>
      </w:pPr>
      <w:r>
        <w:t>І хто утримує міста,</w:t>
      </w:r>
    </w:p>
    <w:p w:rsidR="007C538F" w:rsidRDefault="007C538F" w:rsidP="00257896">
      <w:pPr>
        <w:spacing w:after="0"/>
        <w:ind w:firstLine="1985"/>
      </w:pPr>
    </w:p>
    <w:p w:rsidR="007C538F" w:rsidRDefault="007C538F" w:rsidP="00257896">
      <w:pPr>
        <w:spacing w:after="0"/>
        <w:ind w:firstLine="1985"/>
      </w:pPr>
      <w:r>
        <w:t>І що безцінна, доки світу,</w:t>
      </w:r>
    </w:p>
    <w:p w:rsidR="007C538F" w:rsidRDefault="007C538F" w:rsidP="00257896">
      <w:pPr>
        <w:spacing w:after="0"/>
        <w:ind w:firstLine="1985"/>
      </w:pPr>
      <w:r>
        <w:t xml:space="preserve">Хлібина з печі золота. </w:t>
      </w:r>
    </w:p>
    <w:p w:rsidR="007C538F" w:rsidRDefault="007C538F" w:rsidP="00257896">
      <w:pPr>
        <w:spacing w:after="0"/>
        <w:ind w:firstLine="1985"/>
      </w:pPr>
      <w:r>
        <w:t>Життя – від сонця у житах.</w:t>
      </w:r>
    </w:p>
    <w:p w:rsidR="007C538F" w:rsidRDefault="007C538F" w:rsidP="00257896">
      <w:pPr>
        <w:spacing w:after="0"/>
        <w:ind w:firstLine="1985"/>
      </w:pPr>
      <w:r>
        <w:t xml:space="preserve">Що й треба лиш – село любити. </w:t>
      </w:r>
    </w:p>
    <w:p w:rsidR="007C538F" w:rsidRDefault="007C538F" w:rsidP="00257896">
      <w:pPr>
        <w:spacing w:after="0"/>
      </w:pPr>
      <w:r>
        <w:t xml:space="preserve"> 20 листопада 2017 року</w:t>
      </w:r>
    </w:p>
    <w:p w:rsidR="007C538F" w:rsidRDefault="007C538F" w:rsidP="00257896">
      <w:pPr>
        <w:spacing w:after="0"/>
      </w:pPr>
    </w:p>
    <w:p w:rsidR="007C538F" w:rsidRPr="007C0D61" w:rsidRDefault="007C538F" w:rsidP="002108C9">
      <w:pPr>
        <w:spacing w:after="0"/>
        <w:ind w:firstLine="1985"/>
        <w:rPr>
          <w:b/>
          <w:sz w:val="28"/>
          <w:szCs w:val="28"/>
        </w:rPr>
      </w:pPr>
      <w:r>
        <w:rPr>
          <w:b/>
          <w:sz w:val="28"/>
          <w:szCs w:val="28"/>
        </w:rPr>
        <w:t xml:space="preserve"> Творець настрою</w:t>
      </w:r>
    </w:p>
    <w:p w:rsidR="007C538F" w:rsidRPr="007C0D61" w:rsidRDefault="007C538F" w:rsidP="002108C9">
      <w:pPr>
        <w:spacing w:after="0"/>
        <w:ind w:firstLine="1985"/>
      </w:pPr>
    </w:p>
    <w:p w:rsidR="007C538F" w:rsidRPr="00BC7F25" w:rsidRDefault="007C538F" w:rsidP="009C54A7">
      <w:pPr>
        <w:spacing w:after="0"/>
        <w:ind w:firstLine="1985"/>
        <w:rPr>
          <w:szCs w:val="24"/>
        </w:rPr>
      </w:pPr>
      <w:r w:rsidRPr="00BC7F25">
        <w:rPr>
          <w:szCs w:val="24"/>
        </w:rPr>
        <w:t>Що будем з настроєм робить:</w:t>
      </w:r>
    </w:p>
    <w:p w:rsidR="007C538F" w:rsidRPr="00BC7F25" w:rsidRDefault="007C538F" w:rsidP="009C54A7">
      <w:pPr>
        <w:spacing w:after="0"/>
        <w:ind w:firstLine="1985"/>
        <w:rPr>
          <w:szCs w:val="24"/>
        </w:rPr>
      </w:pPr>
      <w:r w:rsidRPr="00BC7F25">
        <w:rPr>
          <w:szCs w:val="24"/>
        </w:rPr>
        <w:t>Ні к бісу зранку, хоч ти лусни!</w:t>
      </w:r>
    </w:p>
    <w:p w:rsidR="007C538F" w:rsidRPr="00BC7F25" w:rsidRDefault="007C538F" w:rsidP="009C54A7">
      <w:pPr>
        <w:spacing w:after="0"/>
        <w:ind w:firstLine="1985"/>
        <w:rPr>
          <w:szCs w:val="24"/>
        </w:rPr>
      </w:pPr>
      <w:r w:rsidRPr="00BC7F25">
        <w:rPr>
          <w:szCs w:val="24"/>
        </w:rPr>
        <w:t>Ніяк з думками не зберуся,</w:t>
      </w:r>
    </w:p>
    <w:p w:rsidR="007C538F" w:rsidRPr="00BC7F25" w:rsidRDefault="007C538F" w:rsidP="009C54A7">
      <w:pPr>
        <w:spacing w:after="0"/>
        <w:ind w:firstLine="1985"/>
        <w:rPr>
          <w:szCs w:val="24"/>
        </w:rPr>
      </w:pPr>
      <w:r w:rsidRPr="00BC7F25">
        <w:rPr>
          <w:szCs w:val="24"/>
        </w:rPr>
        <w:t>Мов заарканив душу біс...</w:t>
      </w:r>
    </w:p>
    <w:p w:rsidR="007C538F" w:rsidRPr="00BC7F25" w:rsidRDefault="007C538F" w:rsidP="009C54A7">
      <w:pPr>
        <w:spacing w:after="0"/>
        <w:ind w:firstLine="1985"/>
        <w:rPr>
          <w:szCs w:val="24"/>
        </w:rPr>
      </w:pPr>
    </w:p>
    <w:p w:rsidR="007C538F" w:rsidRPr="00BC7F25" w:rsidRDefault="007C538F" w:rsidP="009C54A7">
      <w:pPr>
        <w:spacing w:after="0"/>
        <w:ind w:firstLine="1985"/>
        <w:rPr>
          <w:szCs w:val="24"/>
        </w:rPr>
      </w:pPr>
      <w:r w:rsidRPr="00BC7F25">
        <w:rPr>
          <w:szCs w:val="24"/>
        </w:rPr>
        <w:t>– Тебе доб’є та писанина:</w:t>
      </w:r>
    </w:p>
    <w:p w:rsidR="007C538F" w:rsidRPr="00BC7F25" w:rsidRDefault="007C538F" w:rsidP="009C54A7">
      <w:pPr>
        <w:spacing w:after="0"/>
        <w:ind w:firstLine="1985"/>
        <w:rPr>
          <w:szCs w:val="24"/>
        </w:rPr>
      </w:pPr>
      <w:r w:rsidRPr="00BC7F25">
        <w:rPr>
          <w:szCs w:val="24"/>
        </w:rPr>
        <w:t>Ну хай би вдень, а то й вночі...</w:t>
      </w:r>
    </w:p>
    <w:p w:rsidR="007C538F" w:rsidRPr="00BC7F25" w:rsidRDefault="007C538F" w:rsidP="009C54A7">
      <w:pPr>
        <w:spacing w:after="0"/>
        <w:ind w:firstLine="1985"/>
        <w:rPr>
          <w:szCs w:val="24"/>
        </w:rPr>
      </w:pPr>
      <w:r w:rsidRPr="00BC7F25">
        <w:rPr>
          <w:szCs w:val="24"/>
        </w:rPr>
        <w:t xml:space="preserve">Чи біса голос чую, чи – </w:t>
      </w:r>
    </w:p>
    <w:p w:rsidR="007C538F" w:rsidRPr="00BC7F25" w:rsidRDefault="007C538F" w:rsidP="009C54A7">
      <w:pPr>
        <w:spacing w:after="0"/>
        <w:ind w:firstLine="1985"/>
        <w:rPr>
          <w:szCs w:val="24"/>
        </w:rPr>
      </w:pPr>
      <w:r w:rsidRPr="00BC7F25">
        <w:rPr>
          <w:szCs w:val="24"/>
        </w:rPr>
        <w:t>Перед роботою –</w:t>
      </w:r>
      <w:r>
        <w:rPr>
          <w:szCs w:val="24"/>
        </w:rPr>
        <w:t xml:space="preserve"> </w:t>
      </w:r>
      <w:r w:rsidRPr="00BC7F25">
        <w:rPr>
          <w:szCs w:val="24"/>
        </w:rPr>
        <w:t>дружини.</w:t>
      </w:r>
    </w:p>
    <w:p w:rsidR="007C538F" w:rsidRPr="00BC7F25" w:rsidRDefault="007C538F" w:rsidP="009C54A7">
      <w:pPr>
        <w:spacing w:after="0"/>
        <w:ind w:firstLine="1985"/>
        <w:rPr>
          <w:szCs w:val="24"/>
        </w:rPr>
      </w:pPr>
    </w:p>
    <w:p w:rsidR="007C538F" w:rsidRPr="00BC7F25" w:rsidRDefault="007C538F" w:rsidP="009C54A7">
      <w:pPr>
        <w:spacing w:after="0"/>
        <w:ind w:firstLine="1985"/>
        <w:rPr>
          <w:szCs w:val="24"/>
        </w:rPr>
      </w:pPr>
      <w:r w:rsidRPr="00BC7F25">
        <w:rPr>
          <w:szCs w:val="24"/>
        </w:rPr>
        <w:t>А далі гірше: ніби я</w:t>
      </w:r>
    </w:p>
    <w:p w:rsidR="007C538F" w:rsidRPr="00BC7F25" w:rsidRDefault="007C538F" w:rsidP="009C54A7">
      <w:pPr>
        <w:spacing w:after="0"/>
        <w:ind w:firstLine="1985"/>
        <w:rPr>
          <w:szCs w:val="24"/>
        </w:rPr>
      </w:pPr>
      <w:r w:rsidRPr="00BC7F25">
        <w:rPr>
          <w:szCs w:val="24"/>
        </w:rPr>
        <w:t>Себе тим словом розважаю…</w:t>
      </w:r>
    </w:p>
    <w:p w:rsidR="007C538F" w:rsidRPr="00BC7F25" w:rsidRDefault="007C538F" w:rsidP="009C54A7">
      <w:pPr>
        <w:spacing w:after="0"/>
        <w:ind w:firstLine="1985"/>
        <w:rPr>
          <w:szCs w:val="24"/>
        </w:rPr>
      </w:pPr>
      <w:r w:rsidRPr="00BC7F25">
        <w:rPr>
          <w:szCs w:val="24"/>
        </w:rPr>
        <w:t>Писати лиш – і</w:t>
      </w:r>
      <w:r>
        <w:rPr>
          <w:szCs w:val="24"/>
        </w:rPr>
        <w:t xml:space="preserve"> </w:t>
      </w:r>
      <w:r w:rsidRPr="00BC7F25">
        <w:rPr>
          <w:szCs w:val="24"/>
        </w:rPr>
        <w:t>всі бажання:</w:t>
      </w:r>
    </w:p>
    <w:p w:rsidR="007C538F" w:rsidRPr="00BC7F25" w:rsidRDefault="007C538F" w:rsidP="009C54A7">
      <w:pPr>
        <w:spacing w:after="0"/>
        <w:ind w:firstLine="1985"/>
        <w:rPr>
          <w:szCs w:val="24"/>
        </w:rPr>
      </w:pPr>
      <w:r w:rsidRPr="00BC7F25">
        <w:rPr>
          <w:szCs w:val="24"/>
        </w:rPr>
        <w:t>Літературний маніяк!</w:t>
      </w:r>
    </w:p>
    <w:p w:rsidR="007C538F" w:rsidRPr="00BC7F25" w:rsidRDefault="007C538F" w:rsidP="009C54A7">
      <w:pPr>
        <w:spacing w:after="0"/>
        <w:ind w:firstLine="1985"/>
        <w:rPr>
          <w:szCs w:val="24"/>
        </w:rPr>
      </w:pPr>
    </w:p>
    <w:p w:rsidR="007C538F" w:rsidRPr="00BC7F25" w:rsidRDefault="007C538F" w:rsidP="009C54A7">
      <w:pPr>
        <w:spacing w:after="0"/>
        <w:ind w:firstLine="1985"/>
        <w:rPr>
          <w:szCs w:val="24"/>
        </w:rPr>
      </w:pPr>
      <w:r w:rsidRPr="00BC7F25">
        <w:rPr>
          <w:szCs w:val="24"/>
        </w:rPr>
        <w:t>Спасибі – хоч не графоман!</w:t>
      </w:r>
    </w:p>
    <w:p w:rsidR="007C538F" w:rsidRPr="00BC7F25" w:rsidRDefault="007C538F" w:rsidP="009C54A7">
      <w:pPr>
        <w:spacing w:after="0"/>
        <w:ind w:firstLine="1985"/>
        <w:rPr>
          <w:szCs w:val="24"/>
        </w:rPr>
      </w:pPr>
      <w:r w:rsidRPr="00BC7F25">
        <w:rPr>
          <w:szCs w:val="24"/>
        </w:rPr>
        <w:t xml:space="preserve">Це був би вже смертельний присуд. </w:t>
      </w:r>
    </w:p>
    <w:p w:rsidR="007C538F" w:rsidRPr="00BC7F25" w:rsidRDefault="007C538F" w:rsidP="009C54A7">
      <w:pPr>
        <w:spacing w:after="0"/>
        <w:ind w:firstLine="1985"/>
        <w:rPr>
          <w:szCs w:val="24"/>
        </w:rPr>
      </w:pPr>
      <w:r w:rsidRPr="00BC7F25">
        <w:rPr>
          <w:szCs w:val="24"/>
        </w:rPr>
        <w:t xml:space="preserve">Кажу: пішли в кіно, у місто – </w:t>
      </w:r>
    </w:p>
    <w:p w:rsidR="007C538F" w:rsidRPr="00BC7F25" w:rsidRDefault="007C538F" w:rsidP="009C54A7">
      <w:pPr>
        <w:spacing w:after="0"/>
        <w:ind w:firstLine="1985"/>
        <w:rPr>
          <w:szCs w:val="24"/>
        </w:rPr>
      </w:pPr>
      <w:r w:rsidRPr="00BC7F25">
        <w:rPr>
          <w:szCs w:val="24"/>
        </w:rPr>
        <w:t>Не доторкнуся до письма!</w:t>
      </w:r>
    </w:p>
    <w:p w:rsidR="007C538F" w:rsidRPr="00BC7F25" w:rsidRDefault="007C538F" w:rsidP="009C54A7">
      <w:pPr>
        <w:spacing w:after="0"/>
        <w:ind w:firstLine="1985"/>
        <w:rPr>
          <w:szCs w:val="24"/>
        </w:rPr>
      </w:pPr>
    </w:p>
    <w:p w:rsidR="007C538F" w:rsidRPr="00BC7F25" w:rsidRDefault="007C538F" w:rsidP="009C54A7">
      <w:pPr>
        <w:spacing w:after="0"/>
        <w:ind w:firstLine="1985"/>
        <w:rPr>
          <w:szCs w:val="24"/>
        </w:rPr>
      </w:pPr>
      <w:r w:rsidRPr="00BC7F25">
        <w:rPr>
          <w:szCs w:val="24"/>
        </w:rPr>
        <w:t>А дзуськи! Бігти їй вже час:</w:t>
      </w:r>
    </w:p>
    <w:p w:rsidR="007C538F" w:rsidRPr="00BC7F25" w:rsidRDefault="007C538F" w:rsidP="009C54A7">
      <w:pPr>
        <w:spacing w:after="0"/>
        <w:ind w:firstLine="1985"/>
        <w:rPr>
          <w:szCs w:val="24"/>
        </w:rPr>
      </w:pPr>
      <w:r w:rsidRPr="00BC7F25">
        <w:rPr>
          <w:szCs w:val="24"/>
        </w:rPr>
        <w:t>Клієнти ждуть у фітнес-клубі.</w:t>
      </w:r>
    </w:p>
    <w:p w:rsidR="007C538F" w:rsidRPr="00BC7F25" w:rsidRDefault="007C538F" w:rsidP="009C54A7">
      <w:pPr>
        <w:spacing w:after="0"/>
        <w:ind w:firstLine="1985"/>
        <w:rPr>
          <w:szCs w:val="24"/>
        </w:rPr>
      </w:pPr>
      <w:r w:rsidRPr="00BC7F25">
        <w:rPr>
          <w:szCs w:val="24"/>
        </w:rPr>
        <w:t>Отож, і в мене клуб свій, люба!</w:t>
      </w:r>
    </w:p>
    <w:p w:rsidR="007C538F" w:rsidRPr="00BC7F25" w:rsidRDefault="007C538F" w:rsidP="009C54A7">
      <w:pPr>
        <w:spacing w:after="0"/>
        <w:ind w:firstLine="1985"/>
        <w:rPr>
          <w:szCs w:val="24"/>
        </w:rPr>
      </w:pPr>
      <w:r w:rsidRPr="00BC7F25">
        <w:rPr>
          <w:szCs w:val="24"/>
        </w:rPr>
        <w:t>Хоч день без настрою й почавсь!</w:t>
      </w:r>
    </w:p>
    <w:p w:rsidR="007C538F" w:rsidRPr="007C0D61" w:rsidRDefault="007C538F" w:rsidP="009C54A7">
      <w:pPr>
        <w:spacing w:after="0"/>
        <w:ind w:firstLine="1985"/>
      </w:pPr>
    </w:p>
    <w:p w:rsidR="007C538F" w:rsidRPr="007C0D61" w:rsidRDefault="007C538F" w:rsidP="009C54A7">
      <w:pPr>
        <w:spacing w:after="0"/>
        <w:ind w:firstLine="1985"/>
      </w:pPr>
      <w:r>
        <w:t>Лети, як час уже тобі.</w:t>
      </w:r>
    </w:p>
    <w:p w:rsidR="007C538F" w:rsidRPr="007C0D61" w:rsidRDefault="007C538F" w:rsidP="009C54A7">
      <w:pPr>
        <w:spacing w:after="0"/>
        <w:ind w:firstLine="1985"/>
      </w:pPr>
      <w:r>
        <w:t>Удачі! – вслід їй шепочу я,</w:t>
      </w:r>
    </w:p>
    <w:p w:rsidR="007C538F" w:rsidRPr="004A6B23" w:rsidRDefault="007C538F" w:rsidP="009C54A7">
      <w:pPr>
        <w:spacing w:after="0"/>
        <w:ind w:firstLine="1985"/>
      </w:pPr>
      <w:r>
        <w:t xml:space="preserve">А сам надіюся </w:t>
      </w:r>
      <w:r w:rsidRPr="007C0D61">
        <w:t>на чудо,</w:t>
      </w:r>
    </w:p>
    <w:p w:rsidR="007C538F" w:rsidRPr="007C0D61" w:rsidRDefault="007C538F" w:rsidP="009C54A7">
      <w:pPr>
        <w:spacing w:after="0"/>
        <w:ind w:firstLine="1985"/>
      </w:pPr>
      <w:r>
        <w:t xml:space="preserve">Хоч і арканить душу </w:t>
      </w:r>
      <w:r w:rsidRPr="007C0D61">
        <w:t>біс</w:t>
      </w:r>
      <w:r>
        <w:t>.</w:t>
      </w:r>
    </w:p>
    <w:p w:rsidR="007C538F" w:rsidRPr="007C0D61" w:rsidRDefault="007C538F" w:rsidP="009C54A7">
      <w:pPr>
        <w:spacing w:after="0"/>
        <w:ind w:firstLine="1985"/>
      </w:pPr>
    </w:p>
    <w:p w:rsidR="007C538F" w:rsidRPr="004A6B23" w:rsidRDefault="007C538F" w:rsidP="009C54A7">
      <w:pPr>
        <w:spacing w:after="0"/>
        <w:ind w:firstLine="1985"/>
      </w:pPr>
      <w:r>
        <w:t xml:space="preserve">Мигнуло </w:t>
      </w:r>
      <w:r w:rsidRPr="007C0D61">
        <w:t>сонц</w:t>
      </w:r>
      <w:r>
        <w:t>е за вікном.</w:t>
      </w:r>
    </w:p>
    <w:p w:rsidR="007C538F" w:rsidRPr="007C0D61" w:rsidRDefault="007C538F" w:rsidP="009C54A7">
      <w:pPr>
        <w:spacing w:after="0"/>
        <w:ind w:firstLine="1985"/>
      </w:pPr>
      <w:r w:rsidRPr="007C0D61">
        <w:t xml:space="preserve">Як зазвичай, за стіл </w:t>
      </w:r>
      <w:r>
        <w:t>у</w:t>
      </w:r>
      <w:r w:rsidRPr="007C0D61">
        <w:t>сівся</w:t>
      </w:r>
    </w:p>
    <w:p w:rsidR="007C538F" w:rsidRPr="007C0D61" w:rsidRDefault="007C538F" w:rsidP="009C54A7">
      <w:pPr>
        <w:spacing w:after="0"/>
        <w:ind w:firstLine="1985"/>
      </w:pPr>
      <w:r w:rsidRPr="007C0D61">
        <w:t>І мщу новим рядочком бісу</w:t>
      </w:r>
    </w:p>
    <w:p w:rsidR="007C538F" w:rsidRPr="007C0D61" w:rsidRDefault="007C538F" w:rsidP="009C54A7">
      <w:pPr>
        <w:spacing w:after="0"/>
        <w:ind w:firstLine="1985"/>
      </w:pPr>
      <w:r w:rsidRPr="007C0D61">
        <w:t>І настрою з ним заодно.</w:t>
      </w:r>
    </w:p>
    <w:p w:rsidR="007C538F" w:rsidRPr="007C0D61" w:rsidRDefault="007C538F" w:rsidP="009C54A7">
      <w:pPr>
        <w:spacing w:after="0"/>
        <w:ind w:firstLine="1985"/>
      </w:pPr>
    </w:p>
    <w:p w:rsidR="007C538F" w:rsidRPr="007C0D61" w:rsidRDefault="007C538F" w:rsidP="009C54A7">
      <w:pPr>
        <w:spacing w:after="0"/>
        <w:ind w:firstLine="1985"/>
      </w:pPr>
      <w:r w:rsidRPr="007C0D61">
        <w:t>Й ти ж глянь: де був туман густий,</w:t>
      </w:r>
    </w:p>
    <w:p w:rsidR="007C538F" w:rsidRPr="007C0D61" w:rsidRDefault="007C538F" w:rsidP="009C54A7">
      <w:pPr>
        <w:spacing w:after="0"/>
        <w:ind w:firstLine="1985"/>
      </w:pPr>
      <w:r w:rsidRPr="007C0D61">
        <w:t>Церковне золото іскриться.</w:t>
      </w:r>
    </w:p>
    <w:p w:rsidR="007C538F" w:rsidRPr="007C0D61" w:rsidRDefault="007C538F" w:rsidP="009C54A7">
      <w:pPr>
        <w:spacing w:after="0"/>
        <w:ind w:firstLine="1985"/>
      </w:pPr>
      <w:r>
        <w:t>Пташина</w:t>
      </w:r>
      <w:r w:rsidRPr="007C0D61">
        <w:t xml:space="preserve"> розправляє крильця.</w:t>
      </w:r>
    </w:p>
    <w:p w:rsidR="007C538F" w:rsidRPr="007C0D61" w:rsidRDefault="007C538F" w:rsidP="009C54A7">
      <w:pPr>
        <w:spacing w:after="0"/>
        <w:ind w:firstLine="1985"/>
      </w:pPr>
      <w:r w:rsidRPr="007C0D61">
        <w:t>І мовлю слову я: лети!</w:t>
      </w:r>
    </w:p>
    <w:p w:rsidR="007C538F" w:rsidRPr="007C0D61" w:rsidRDefault="007C538F" w:rsidP="009C54A7">
      <w:pPr>
        <w:spacing w:after="0"/>
        <w:ind w:firstLine="1985"/>
      </w:pPr>
    </w:p>
    <w:p w:rsidR="007C538F" w:rsidRPr="007C0D61" w:rsidRDefault="007C538F" w:rsidP="009C54A7">
      <w:pPr>
        <w:spacing w:after="0"/>
        <w:ind w:firstLine="1985"/>
      </w:pPr>
      <w:r w:rsidRPr="007C0D61">
        <w:t>А як же настрій? Дивина:</w:t>
      </w:r>
    </w:p>
    <w:p w:rsidR="007C538F" w:rsidRPr="0042530A" w:rsidRDefault="007C538F" w:rsidP="009C54A7">
      <w:pPr>
        <w:spacing w:after="0"/>
        <w:ind w:firstLine="1985"/>
      </w:pPr>
      <w:r w:rsidRPr="007C0D61">
        <w:t xml:space="preserve">Душа ясніє веселково </w:t>
      </w:r>
      <w:r>
        <w:t>–</w:t>
      </w:r>
      <w:r w:rsidRPr="007C0D61">
        <w:t xml:space="preserve"> </w:t>
      </w:r>
    </w:p>
    <w:p w:rsidR="007C538F" w:rsidRPr="007C0D61" w:rsidRDefault="007C538F" w:rsidP="009C54A7">
      <w:pPr>
        <w:spacing w:after="0"/>
        <w:ind w:firstLine="1985"/>
      </w:pPr>
      <w:r w:rsidRPr="007C0D61">
        <w:t>Чи то від сонця, чи від слова,</w:t>
      </w:r>
    </w:p>
    <w:p w:rsidR="007C538F" w:rsidRPr="007C0D61" w:rsidRDefault="007C538F" w:rsidP="009C54A7">
      <w:pPr>
        <w:spacing w:after="0"/>
        <w:ind w:firstLine="1985"/>
      </w:pPr>
      <w:r w:rsidRPr="007C0D61">
        <w:t xml:space="preserve">Бо суть того й того </w:t>
      </w:r>
      <w:r>
        <w:t>–</w:t>
      </w:r>
      <w:r w:rsidRPr="007C0D61">
        <w:t xml:space="preserve"> одна:</w:t>
      </w:r>
    </w:p>
    <w:p w:rsidR="007C538F" w:rsidRPr="007C0D61" w:rsidRDefault="007C538F" w:rsidP="009C54A7">
      <w:pPr>
        <w:spacing w:after="0"/>
        <w:ind w:firstLine="1985"/>
      </w:pPr>
    </w:p>
    <w:p w:rsidR="007C538F" w:rsidRPr="007C0D61" w:rsidRDefault="007C538F" w:rsidP="009C54A7">
      <w:pPr>
        <w:spacing w:after="0"/>
        <w:ind w:firstLine="1985"/>
      </w:pPr>
      <w:r w:rsidRPr="007C0D61">
        <w:t>Зігрівши, кликати у вись,</w:t>
      </w:r>
    </w:p>
    <w:p w:rsidR="007C538F" w:rsidRPr="007C0D61" w:rsidRDefault="007C538F" w:rsidP="009C54A7">
      <w:pPr>
        <w:spacing w:after="0"/>
        <w:ind w:firstLine="1985"/>
      </w:pPr>
      <w:r>
        <w:t xml:space="preserve">Мов </w:t>
      </w:r>
      <w:r w:rsidRPr="007C0D61">
        <w:t>дарува</w:t>
      </w:r>
      <w:r>
        <w:t xml:space="preserve">ти </w:t>
      </w:r>
      <w:r w:rsidRPr="007C0D61">
        <w:t>всім надію,</w:t>
      </w:r>
    </w:p>
    <w:p w:rsidR="007C538F" w:rsidRPr="007C0D61" w:rsidRDefault="007C538F" w:rsidP="009C54A7">
      <w:pPr>
        <w:spacing w:after="0"/>
        <w:ind w:firstLine="1985"/>
      </w:pPr>
      <w:r w:rsidRPr="007C0D61">
        <w:t>Що біс нічого там не вдіє,</w:t>
      </w:r>
    </w:p>
    <w:p w:rsidR="007C538F" w:rsidRDefault="007C538F" w:rsidP="009C54A7">
      <w:pPr>
        <w:spacing w:after="0"/>
        <w:ind w:firstLine="1985"/>
      </w:pPr>
      <w:r w:rsidRPr="007C0D61">
        <w:t>Де Бог життя благословив.</w:t>
      </w:r>
    </w:p>
    <w:p w:rsidR="007C538F" w:rsidRDefault="007C538F" w:rsidP="009C54A7">
      <w:pPr>
        <w:spacing w:after="0"/>
        <w:ind w:firstLine="1985"/>
      </w:pPr>
    </w:p>
    <w:p w:rsidR="007C538F" w:rsidRDefault="007C538F" w:rsidP="009C54A7">
      <w:pPr>
        <w:spacing w:after="0"/>
        <w:ind w:firstLine="1985"/>
      </w:pPr>
      <w:r>
        <w:t xml:space="preserve">Але ж хтось має й залишить </w:t>
      </w:r>
    </w:p>
    <w:p w:rsidR="007C538F" w:rsidRDefault="007C538F" w:rsidP="009C54A7">
      <w:pPr>
        <w:spacing w:after="0"/>
        <w:ind w:firstLine="1985"/>
      </w:pPr>
      <w:r>
        <w:t>Цей день у слові, фарбах, нотах…</w:t>
      </w:r>
    </w:p>
    <w:p w:rsidR="007C538F" w:rsidRDefault="007C538F" w:rsidP="009C54A7">
      <w:pPr>
        <w:spacing w:after="0"/>
        <w:ind w:firstLine="1985"/>
      </w:pPr>
      <w:r>
        <w:t>І настрій створює робота –</w:t>
      </w:r>
    </w:p>
    <w:p w:rsidR="007C538F" w:rsidRPr="00F16AF3" w:rsidRDefault="007C538F" w:rsidP="009C54A7">
      <w:pPr>
        <w:spacing w:after="0"/>
        <w:ind w:firstLine="1985"/>
      </w:pPr>
      <w:r>
        <w:t>Та, що за покликом душі.</w:t>
      </w:r>
    </w:p>
    <w:p w:rsidR="007C538F" w:rsidRDefault="007C538F" w:rsidP="002108C9">
      <w:pPr>
        <w:spacing w:after="0"/>
      </w:pPr>
      <w:r>
        <w:t xml:space="preserve"> </w:t>
      </w:r>
      <w:r w:rsidRPr="007C0D61">
        <w:t>2</w:t>
      </w:r>
      <w:r>
        <w:t>1</w:t>
      </w:r>
      <w:r w:rsidRPr="007C0D61">
        <w:t xml:space="preserve"> листопада 2017 року</w:t>
      </w:r>
    </w:p>
    <w:p w:rsidR="007C538F" w:rsidRDefault="007C538F" w:rsidP="002108C9">
      <w:pPr>
        <w:spacing w:after="0"/>
      </w:pPr>
    </w:p>
    <w:p w:rsidR="007C538F" w:rsidRPr="006D2068" w:rsidRDefault="007C538F" w:rsidP="00F024BB">
      <w:pPr>
        <w:spacing w:after="0"/>
        <w:ind w:firstLine="1985"/>
        <w:rPr>
          <w:b/>
          <w:sz w:val="28"/>
          <w:szCs w:val="28"/>
        </w:rPr>
      </w:pPr>
      <w:r w:rsidRPr="006D2068">
        <w:rPr>
          <w:b/>
          <w:sz w:val="28"/>
          <w:szCs w:val="28"/>
        </w:rPr>
        <w:t>Розвівши лиш руками...</w:t>
      </w:r>
    </w:p>
    <w:p w:rsidR="007C538F" w:rsidRPr="006D2068" w:rsidRDefault="007C538F" w:rsidP="00F024BB">
      <w:pPr>
        <w:spacing w:after="0"/>
        <w:ind w:firstLine="1985"/>
      </w:pPr>
    </w:p>
    <w:p w:rsidR="007C538F" w:rsidRPr="00CB7452" w:rsidRDefault="007C538F" w:rsidP="00F024BB">
      <w:pPr>
        <w:spacing w:after="0"/>
        <w:ind w:firstLine="1985"/>
      </w:pPr>
      <w:r w:rsidRPr="00CB7452">
        <w:t>Плачі зі сміхом долітають</w:t>
      </w:r>
    </w:p>
    <w:p w:rsidR="007C538F" w:rsidRPr="00CB7452" w:rsidRDefault="007C538F" w:rsidP="00F024BB">
      <w:pPr>
        <w:spacing w:after="0"/>
        <w:ind w:firstLine="1985"/>
      </w:pPr>
      <w:r w:rsidRPr="00CB7452">
        <w:t>Із дитсадка, що поруч майже.</w:t>
      </w:r>
    </w:p>
    <w:p w:rsidR="007C538F" w:rsidRPr="00CB7452" w:rsidRDefault="007C538F" w:rsidP="00F024BB">
      <w:pPr>
        <w:spacing w:after="0"/>
        <w:ind w:firstLine="1985"/>
      </w:pPr>
      <w:r w:rsidRPr="00CB7452">
        <w:t>Йду повз паркан.</w:t>
      </w:r>
      <w:r>
        <w:t xml:space="preserve"> </w:t>
      </w:r>
      <w:r w:rsidRPr="00CB7452">
        <w:t>"Де тато й мама?" –</w:t>
      </w:r>
    </w:p>
    <w:p w:rsidR="007C538F" w:rsidRPr="00CB7452" w:rsidRDefault="007C538F" w:rsidP="00F024BB">
      <w:pPr>
        <w:spacing w:after="0"/>
        <w:ind w:firstLine="1985"/>
      </w:pPr>
      <w:r w:rsidRPr="00CB7452">
        <w:t>Маля до мене з запитанням.</w:t>
      </w:r>
    </w:p>
    <w:p w:rsidR="007C538F" w:rsidRPr="00CB7452" w:rsidRDefault="007C538F" w:rsidP="00F024BB">
      <w:pPr>
        <w:spacing w:after="0"/>
        <w:ind w:firstLine="1985"/>
      </w:pPr>
    </w:p>
    <w:p w:rsidR="007C538F" w:rsidRPr="00CB7452" w:rsidRDefault="007C538F" w:rsidP="00F024BB">
      <w:pPr>
        <w:spacing w:after="0"/>
        <w:ind w:firstLine="1985"/>
      </w:pPr>
      <w:r w:rsidRPr="00CB7452">
        <w:t>Аж розгубився я, спинившись:</w:t>
      </w:r>
    </w:p>
    <w:p w:rsidR="007C538F" w:rsidRPr="00CB7452" w:rsidRDefault="007C538F" w:rsidP="00F024BB">
      <w:pPr>
        <w:spacing w:after="0"/>
        <w:ind w:firstLine="1985"/>
      </w:pPr>
      <w:r w:rsidRPr="00CB7452">
        <w:t>Та звідки ж те мені відомо?</w:t>
      </w:r>
    </w:p>
    <w:p w:rsidR="007C538F" w:rsidRPr="00CB7452" w:rsidRDefault="007C538F" w:rsidP="00F024BB">
      <w:pPr>
        <w:spacing w:after="0"/>
        <w:ind w:firstLine="1985"/>
      </w:pPr>
      <w:r w:rsidRPr="00CB7452">
        <w:t>Маляті хочеться додому:</w:t>
      </w:r>
    </w:p>
    <w:p w:rsidR="007C538F" w:rsidRPr="00CB7452" w:rsidRDefault="007C538F" w:rsidP="00F024BB">
      <w:pPr>
        <w:spacing w:after="0"/>
        <w:ind w:firstLine="1985"/>
      </w:pPr>
      <w:r w:rsidRPr="00CB7452">
        <w:t>Очиці дивляться невтішно.</w:t>
      </w:r>
    </w:p>
    <w:p w:rsidR="007C538F" w:rsidRPr="00CB7452" w:rsidRDefault="007C538F" w:rsidP="00F024BB">
      <w:pPr>
        <w:spacing w:after="0"/>
        <w:ind w:firstLine="1985"/>
      </w:pPr>
    </w:p>
    <w:p w:rsidR="007C538F" w:rsidRPr="00CB7452" w:rsidRDefault="007C538F" w:rsidP="00F024BB">
      <w:pPr>
        <w:spacing w:after="0"/>
        <w:ind w:firstLine="1985"/>
      </w:pPr>
      <w:r w:rsidRPr="00CB7452">
        <w:t>Чим тут зарадити дитині:</w:t>
      </w:r>
    </w:p>
    <w:p w:rsidR="007C538F" w:rsidRPr="00CB7452" w:rsidRDefault="007C538F" w:rsidP="00F024BB">
      <w:pPr>
        <w:spacing w:after="0"/>
        <w:ind w:firstLine="1985"/>
      </w:pPr>
      <w:r w:rsidRPr="00CB7452">
        <w:t>Ото й що зміг – розвів руками.</w:t>
      </w:r>
    </w:p>
    <w:p w:rsidR="007C538F" w:rsidRPr="00CB7452" w:rsidRDefault="007C538F" w:rsidP="00F024BB">
      <w:pPr>
        <w:spacing w:after="0"/>
        <w:ind w:firstLine="1985"/>
      </w:pPr>
      <w:r w:rsidRPr="00CB7452">
        <w:t>Чи так вже любить тата й маму,</w:t>
      </w:r>
    </w:p>
    <w:p w:rsidR="007C538F" w:rsidRPr="00CB7452" w:rsidRDefault="007C538F" w:rsidP="00F024BB">
      <w:pPr>
        <w:spacing w:after="0"/>
        <w:ind w:firstLine="1985"/>
      </w:pPr>
      <w:r w:rsidRPr="00CB7452">
        <w:t>Чи з дитсадком не пощастило?</w:t>
      </w:r>
    </w:p>
    <w:p w:rsidR="007C538F" w:rsidRPr="00CB7452" w:rsidRDefault="007C538F" w:rsidP="00F024BB">
      <w:pPr>
        <w:spacing w:after="0"/>
        <w:ind w:firstLine="1985"/>
      </w:pPr>
    </w:p>
    <w:p w:rsidR="007C538F" w:rsidRPr="00CB7452" w:rsidRDefault="007C538F" w:rsidP="00F024BB">
      <w:pPr>
        <w:spacing w:after="0"/>
        <w:ind w:firstLine="1985"/>
      </w:pPr>
      <w:r w:rsidRPr="00CB7452">
        <w:t>І сміх, і сльози вперемішку</w:t>
      </w:r>
    </w:p>
    <w:p w:rsidR="007C538F" w:rsidRPr="00CB7452" w:rsidRDefault="007C538F" w:rsidP="00F024BB">
      <w:pPr>
        <w:spacing w:after="0"/>
        <w:ind w:firstLine="1985"/>
      </w:pPr>
      <w:r w:rsidRPr="00CB7452">
        <w:t>Із дитсадочка долітають.</w:t>
      </w:r>
    </w:p>
    <w:p w:rsidR="007C538F" w:rsidRPr="00CB7452" w:rsidRDefault="007C538F" w:rsidP="00F024BB">
      <w:pPr>
        <w:spacing w:after="0"/>
        <w:ind w:firstLine="1985"/>
      </w:pPr>
      <w:r w:rsidRPr="00CB7452">
        <w:t>Маля з раптовим запитанням</w:t>
      </w:r>
    </w:p>
    <w:p w:rsidR="007C538F" w:rsidRPr="00CB7452" w:rsidRDefault="007C538F" w:rsidP="00F024BB">
      <w:pPr>
        <w:spacing w:after="0"/>
        <w:ind w:firstLine="1985"/>
      </w:pPr>
      <w:r w:rsidRPr="00CB7452">
        <w:t>В моїм без відповіді вірші.</w:t>
      </w:r>
    </w:p>
    <w:p w:rsidR="007C538F" w:rsidRPr="00CB7452" w:rsidRDefault="007C538F" w:rsidP="00F024BB">
      <w:pPr>
        <w:spacing w:after="0"/>
        <w:ind w:firstLine="1985"/>
      </w:pPr>
    </w:p>
    <w:p w:rsidR="007C538F" w:rsidRPr="00CB7452" w:rsidRDefault="007C538F" w:rsidP="00F024BB">
      <w:pPr>
        <w:spacing w:after="0"/>
        <w:ind w:firstLine="1985"/>
      </w:pPr>
      <w:r w:rsidRPr="00CB7452">
        <w:t>Та, Боже, збав того чекання,</w:t>
      </w:r>
    </w:p>
    <w:p w:rsidR="007C538F" w:rsidRPr="00CB7452" w:rsidRDefault="007C538F" w:rsidP="00F024BB">
      <w:pPr>
        <w:spacing w:after="0"/>
        <w:ind w:firstLine="1985"/>
      </w:pPr>
      <w:r w:rsidRPr="00CB7452">
        <w:t>Як хочеш бачити й не можеш,</w:t>
      </w:r>
    </w:p>
    <w:p w:rsidR="007C538F" w:rsidRPr="00CB7452" w:rsidRDefault="007C538F" w:rsidP="00F024BB">
      <w:pPr>
        <w:spacing w:after="0"/>
        <w:ind w:firstLine="1985"/>
      </w:pPr>
      <w:r w:rsidRPr="00CB7452">
        <w:t>Коли й Господь не допоможе,</w:t>
      </w:r>
    </w:p>
    <w:p w:rsidR="007C538F" w:rsidRPr="00CB7452" w:rsidRDefault="007C538F" w:rsidP="00F024BB">
      <w:pPr>
        <w:spacing w:after="0"/>
        <w:ind w:firstLine="1985"/>
      </w:pPr>
      <w:r w:rsidRPr="00CB7452">
        <w:t>Хіба розвівши лиш руками...</w:t>
      </w:r>
    </w:p>
    <w:p w:rsidR="007C538F" w:rsidRDefault="007C538F" w:rsidP="00F024BB">
      <w:pPr>
        <w:spacing w:after="0"/>
      </w:pPr>
      <w:r>
        <w:t xml:space="preserve"> </w:t>
      </w:r>
      <w:r w:rsidRPr="006D2068">
        <w:t>2</w:t>
      </w:r>
      <w:r>
        <w:t xml:space="preserve">2 </w:t>
      </w:r>
      <w:r w:rsidRPr="006D2068">
        <w:t>листопада 2017 року</w:t>
      </w:r>
    </w:p>
    <w:p w:rsidR="007C538F" w:rsidRDefault="007C538F" w:rsidP="00F024BB">
      <w:pPr>
        <w:spacing w:after="0"/>
      </w:pPr>
    </w:p>
    <w:p w:rsidR="007C538F" w:rsidRPr="00D55830" w:rsidRDefault="007C538F" w:rsidP="00B81811">
      <w:pPr>
        <w:spacing w:after="0"/>
        <w:ind w:firstLine="1985"/>
        <w:rPr>
          <w:b/>
          <w:sz w:val="28"/>
          <w:szCs w:val="28"/>
        </w:rPr>
      </w:pPr>
      <w:r>
        <w:t xml:space="preserve"> </w:t>
      </w:r>
      <w:r w:rsidRPr="00D55830">
        <w:rPr>
          <w:b/>
          <w:sz w:val="28"/>
          <w:szCs w:val="28"/>
        </w:rPr>
        <w:t>Палець на гачку</w:t>
      </w:r>
    </w:p>
    <w:p w:rsidR="007C538F" w:rsidRPr="00D55830" w:rsidRDefault="007C538F" w:rsidP="00B81811">
      <w:pPr>
        <w:spacing w:after="0"/>
        <w:ind w:firstLine="1985"/>
      </w:pPr>
    </w:p>
    <w:p w:rsidR="007C538F" w:rsidRPr="00D55830" w:rsidRDefault="007C538F" w:rsidP="00B81811">
      <w:pPr>
        <w:spacing w:after="0"/>
        <w:ind w:firstLine="1985"/>
      </w:pPr>
      <w:r w:rsidRPr="00D55830">
        <w:t>Розплювався вітер листям облетілим,</w:t>
      </w:r>
    </w:p>
    <w:p w:rsidR="007C538F" w:rsidRPr="00D55830" w:rsidRDefault="007C538F" w:rsidP="00B81811">
      <w:pPr>
        <w:spacing w:after="0"/>
        <w:ind w:firstLine="1985"/>
      </w:pPr>
      <w:r w:rsidRPr="00D55830">
        <w:t>Мовби хтось погрітись не пустив у дім...</w:t>
      </w:r>
    </w:p>
    <w:p w:rsidR="007C538F" w:rsidRPr="00D55830" w:rsidRDefault="007C538F" w:rsidP="00B81811">
      <w:pPr>
        <w:spacing w:after="0"/>
        <w:ind w:firstLine="1985"/>
      </w:pPr>
      <w:r w:rsidRPr="00D55830">
        <w:t>От би тільки й лиха та печалі тільки -</w:t>
      </w:r>
    </w:p>
    <w:p w:rsidR="007C538F" w:rsidRPr="00D55830" w:rsidRDefault="007C538F" w:rsidP="00B81811">
      <w:pPr>
        <w:spacing w:after="0"/>
        <w:ind w:firstLine="1985"/>
      </w:pPr>
      <w:r w:rsidRPr="00D55830">
        <w:t>Перебути зимні люті холоди!</w:t>
      </w:r>
    </w:p>
    <w:p w:rsidR="007C538F" w:rsidRPr="00D55830" w:rsidRDefault="007C538F" w:rsidP="00B81811">
      <w:pPr>
        <w:spacing w:after="0"/>
        <w:ind w:firstLine="1985"/>
      </w:pPr>
    </w:p>
    <w:p w:rsidR="007C538F" w:rsidRPr="00D55830" w:rsidRDefault="007C538F" w:rsidP="00B81811">
      <w:pPr>
        <w:spacing w:after="0"/>
        <w:ind w:firstLine="1985"/>
      </w:pPr>
      <w:r w:rsidRPr="00D55830">
        <w:t>За дощами снігом сипонула осінь.</w:t>
      </w:r>
    </w:p>
    <w:p w:rsidR="007C538F" w:rsidRPr="00D55830" w:rsidRDefault="007C538F" w:rsidP="00B81811">
      <w:pPr>
        <w:spacing w:after="0"/>
        <w:ind w:firstLine="1985"/>
      </w:pPr>
      <w:r w:rsidRPr="00D55830">
        <w:t>Хукає в долоні на посту боєць.</w:t>
      </w:r>
    </w:p>
    <w:p w:rsidR="007C538F" w:rsidRPr="00D55830" w:rsidRDefault="007C538F" w:rsidP="00B81811">
      <w:pPr>
        <w:spacing w:after="0"/>
        <w:ind w:firstLine="1985"/>
      </w:pPr>
      <w:r w:rsidRPr="00D55830">
        <w:t>А матуся вдома у молитві просить,</w:t>
      </w:r>
    </w:p>
    <w:p w:rsidR="007C538F" w:rsidRPr="00D55830" w:rsidRDefault="007C538F" w:rsidP="00B81811">
      <w:pPr>
        <w:spacing w:after="0"/>
        <w:ind w:firstLine="1985"/>
      </w:pPr>
      <w:r w:rsidRPr="00D55830">
        <w:t>Щоб війні проклятій хто поклав кінець.</w:t>
      </w:r>
    </w:p>
    <w:p w:rsidR="007C538F" w:rsidRPr="00D55830" w:rsidRDefault="007C538F" w:rsidP="00B81811">
      <w:pPr>
        <w:spacing w:after="0"/>
        <w:ind w:firstLine="1985"/>
      </w:pPr>
    </w:p>
    <w:p w:rsidR="007C538F" w:rsidRPr="00D55830" w:rsidRDefault="007C538F" w:rsidP="00B81811">
      <w:pPr>
        <w:spacing w:after="0"/>
        <w:ind w:firstLine="1985"/>
      </w:pPr>
      <w:r w:rsidRPr="00D55830">
        <w:t>Але свищуть кулі, мов несамовиті:</w:t>
      </w:r>
    </w:p>
    <w:p w:rsidR="007C538F" w:rsidRPr="00D55830" w:rsidRDefault="007C538F" w:rsidP="00B81811">
      <w:pPr>
        <w:spacing w:after="0"/>
        <w:ind w:firstLine="1985"/>
      </w:pPr>
      <w:r w:rsidRPr="00D55830">
        <w:t>Скільки побратимів той свинець скосив!</w:t>
      </w:r>
    </w:p>
    <w:p w:rsidR="007C538F" w:rsidRPr="00D55830" w:rsidRDefault="007C538F" w:rsidP="00B81811">
      <w:pPr>
        <w:spacing w:after="0"/>
        <w:ind w:firstLine="1985"/>
      </w:pPr>
      <w:r w:rsidRPr="00D55830">
        <w:t>А матуся просить у своїй молитві,</w:t>
      </w:r>
    </w:p>
    <w:p w:rsidR="007C538F" w:rsidRPr="00D55830" w:rsidRDefault="007C538F" w:rsidP="00B81811">
      <w:pPr>
        <w:spacing w:after="0"/>
        <w:ind w:firstLine="1985"/>
      </w:pPr>
      <w:r w:rsidRPr="00D55830">
        <w:t>Щоб живим із фронту повернувся син.</w:t>
      </w:r>
    </w:p>
    <w:p w:rsidR="007C538F" w:rsidRPr="00D55830" w:rsidRDefault="007C538F" w:rsidP="00B81811">
      <w:pPr>
        <w:spacing w:after="0"/>
        <w:ind w:firstLine="1985"/>
      </w:pPr>
    </w:p>
    <w:p w:rsidR="007C538F" w:rsidRPr="00D55830" w:rsidRDefault="007C538F" w:rsidP="00B81811">
      <w:pPr>
        <w:spacing w:after="0"/>
        <w:ind w:firstLine="1985"/>
      </w:pPr>
      <w:r w:rsidRPr="00D55830">
        <w:t>Та ніхто не знає, де кінець тій бійні,</w:t>
      </w:r>
    </w:p>
    <w:p w:rsidR="007C538F" w:rsidRPr="00D55830" w:rsidRDefault="007C538F" w:rsidP="00B81811">
      <w:pPr>
        <w:spacing w:after="0"/>
        <w:ind w:firstLine="1985"/>
      </w:pPr>
      <w:r w:rsidRPr="00D55830">
        <w:t>Хоч і кожен вірить, що настане він,</w:t>
      </w:r>
    </w:p>
    <w:p w:rsidR="007C538F" w:rsidRPr="00D55830" w:rsidRDefault="007C538F" w:rsidP="00B81811">
      <w:pPr>
        <w:spacing w:after="0"/>
        <w:ind w:firstLine="1985"/>
      </w:pPr>
      <w:r w:rsidRPr="00D55830">
        <w:t>І живого сина матінка обійме,</w:t>
      </w:r>
    </w:p>
    <w:p w:rsidR="007C538F" w:rsidRPr="00D55830" w:rsidRDefault="007C538F" w:rsidP="00B81811">
      <w:pPr>
        <w:spacing w:after="0"/>
        <w:ind w:firstLine="1985"/>
      </w:pPr>
      <w:r w:rsidRPr="00D55830">
        <w:t>І її, щасливу, поцілує син.</w:t>
      </w:r>
    </w:p>
    <w:p w:rsidR="007C538F" w:rsidRPr="00D55830" w:rsidRDefault="007C538F" w:rsidP="00B81811">
      <w:pPr>
        <w:spacing w:after="0"/>
        <w:ind w:firstLine="1985"/>
      </w:pPr>
    </w:p>
    <w:p w:rsidR="007C538F" w:rsidRPr="00D55830" w:rsidRDefault="007C538F" w:rsidP="00B81811">
      <w:pPr>
        <w:spacing w:after="0"/>
        <w:ind w:firstLine="1985"/>
      </w:pPr>
      <w:r w:rsidRPr="00D55830">
        <w:t>Але доки зайди топчуть край наш рідний,</w:t>
      </w:r>
    </w:p>
    <w:p w:rsidR="007C538F" w:rsidRPr="00D55830" w:rsidRDefault="007C538F" w:rsidP="00B81811">
      <w:pPr>
        <w:spacing w:after="0"/>
        <w:ind w:firstLine="1985"/>
      </w:pPr>
      <w:r w:rsidRPr="00D55830">
        <w:t>На гачку тримає палець захисник,</w:t>
      </w:r>
    </w:p>
    <w:p w:rsidR="007C538F" w:rsidRPr="00D55830" w:rsidRDefault="007C538F" w:rsidP="00B81811">
      <w:pPr>
        <w:spacing w:after="0"/>
        <w:ind w:firstLine="1985"/>
      </w:pPr>
      <w:r w:rsidRPr="00D55830">
        <w:t>Щоб від пут ворожих Неньку Україну,</w:t>
      </w:r>
    </w:p>
    <w:p w:rsidR="007C538F" w:rsidRPr="00D55830" w:rsidRDefault="007C538F" w:rsidP="00B81811">
      <w:pPr>
        <w:spacing w:after="0"/>
        <w:ind w:firstLine="1985"/>
      </w:pPr>
      <w:r w:rsidRPr="00D55830">
        <w:t xml:space="preserve">Рід наш і матусю назавжди звільнить! </w:t>
      </w:r>
    </w:p>
    <w:p w:rsidR="007C538F" w:rsidRPr="00D55830" w:rsidRDefault="007C538F" w:rsidP="00B81811">
      <w:pPr>
        <w:spacing w:after="0"/>
        <w:ind w:firstLine="1985"/>
      </w:pPr>
    </w:p>
    <w:p w:rsidR="007C538F" w:rsidRPr="00D55830" w:rsidRDefault="007C538F" w:rsidP="00B81811">
      <w:pPr>
        <w:spacing w:after="0"/>
        <w:ind w:firstLine="1985"/>
      </w:pPr>
      <w:r w:rsidRPr="00D55830">
        <w:t>То й не плюйся, вітре, листям облетілим -</w:t>
      </w:r>
    </w:p>
    <w:p w:rsidR="007C538F" w:rsidRPr="00D55830" w:rsidRDefault="007C538F" w:rsidP="00B81811">
      <w:pPr>
        <w:spacing w:after="0"/>
        <w:ind w:firstLine="1985"/>
      </w:pPr>
      <w:r w:rsidRPr="00D55830">
        <w:t>Будуть ще лютіші зимні холоди!</w:t>
      </w:r>
    </w:p>
    <w:p w:rsidR="007C538F" w:rsidRPr="00D55830" w:rsidRDefault="007C538F" w:rsidP="00B81811">
      <w:pPr>
        <w:spacing w:after="0"/>
        <w:ind w:firstLine="1985"/>
      </w:pPr>
      <w:r w:rsidRPr="00D55830">
        <w:t>Щоб ото і лиха та печалі тільки...</w:t>
      </w:r>
    </w:p>
    <w:p w:rsidR="007C538F" w:rsidRPr="00D55830" w:rsidRDefault="007C538F" w:rsidP="00B81811">
      <w:pPr>
        <w:spacing w:after="0"/>
        <w:ind w:firstLine="1985"/>
      </w:pPr>
      <w:r w:rsidRPr="00D55830">
        <w:t xml:space="preserve">Перебути можна </w:t>
      </w:r>
      <w:r>
        <w:t>–</w:t>
      </w:r>
      <w:r w:rsidRPr="00D55830">
        <w:t xml:space="preserve"> був</w:t>
      </w:r>
      <w:r>
        <w:t xml:space="preserve"> </w:t>
      </w:r>
      <w:r w:rsidRPr="00D55830">
        <w:t xml:space="preserve">би рідний дім. </w:t>
      </w:r>
    </w:p>
    <w:p w:rsidR="007C538F" w:rsidRDefault="007C538F" w:rsidP="00B81811">
      <w:pPr>
        <w:spacing w:after="0"/>
        <w:ind w:firstLine="1985"/>
      </w:pPr>
      <w:r>
        <w:t xml:space="preserve"> </w:t>
      </w:r>
      <w:r w:rsidRPr="00D55830">
        <w:t>23 листопада 2017 року</w:t>
      </w:r>
    </w:p>
    <w:p w:rsidR="007C538F" w:rsidRDefault="007C538F" w:rsidP="00F21F8F">
      <w:pPr>
        <w:spacing w:after="0"/>
        <w:ind w:firstLine="1985"/>
        <w:rPr>
          <w:b/>
          <w:sz w:val="28"/>
          <w:szCs w:val="28"/>
        </w:rPr>
      </w:pPr>
      <w:r>
        <w:t xml:space="preserve"> </w:t>
      </w:r>
      <w:r>
        <w:rPr>
          <w:b/>
          <w:sz w:val="28"/>
          <w:szCs w:val="28"/>
        </w:rPr>
        <w:t>Сніг у листопаді</w:t>
      </w:r>
    </w:p>
    <w:p w:rsidR="007C538F" w:rsidRDefault="007C538F" w:rsidP="00F21F8F">
      <w:pPr>
        <w:spacing w:after="0"/>
        <w:ind w:firstLine="1985"/>
      </w:pPr>
    </w:p>
    <w:p w:rsidR="007C538F" w:rsidRDefault="007C538F" w:rsidP="00F21F8F">
      <w:pPr>
        <w:spacing w:after="0"/>
        <w:ind w:firstLine="1985"/>
      </w:pPr>
      <w:r>
        <w:t>Такого снігу не було…</w:t>
      </w:r>
    </w:p>
    <w:p w:rsidR="007C538F" w:rsidRDefault="007C538F" w:rsidP="00F21F8F">
      <w:pPr>
        <w:spacing w:after="0"/>
        <w:ind w:firstLine="1985"/>
      </w:pPr>
      <w:r>
        <w:t>Чи то вже я забув, який він:</w:t>
      </w:r>
    </w:p>
    <w:p w:rsidR="007C538F" w:rsidRDefault="007C538F" w:rsidP="00F21F8F">
      <w:pPr>
        <w:spacing w:after="0"/>
        <w:ind w:firstLine="1985"/>
      </w:pPr>
      <w:r>
        <w:t>Як посивілий раптом Київ</w:t>
      </w:r>
    </w:p>
    <w:p w:rsidR="007C538F" w:rsidRDefault="007C538F" w:rsidP="00F21F8F">
      <w:pPr>
        <w:spacing w:after="0"/>
        <w:ind w:firstLine="1985"/>
      </w:pPr>
      <w:r>
        <w:t>Зимі дочасно б’є чолом.</w:t>
      </w:r>
    </w:p>
    <w:p w:rsidR="007C538F" w:rsidRDefault="007C538F" w:rsidP="00F21F8F">
      <w:pPr>
        <w:spacing w:after="0"/>
        <w:ind w:firstLine="1985"/>
      </w:pPr>
    </w:p>
    <w:p w:rsidR="007C538F" w:rsidRDefault="007C538F" w:rsidP="00F21F8F">
      <w:pPr>
        <w:spacing w:after="0"/>
        <w:ind w:firstLine="1985"/>
      </w:pPr>
      <w:r>
        <w:t>Запанібрата з ним вона,</w:t>
      </w:r>
    </w:p>
    <w:p w:rsidR="007C538F" w:rsidRDefault="007C538F" w:rsidP="00F21F8F">
      <w:pPr>
        <w:spacing w:after="0"/>
        <w:ind w:firstLine="1985"/>
      </w:pPr>
      <w:r>
        <w:t>Немов на званому весіллі:</w:t>
      </w:r>
    </w:p>
    <w:p w:rsidR="007C538F" w:rsidRDefault="007C538F" w:rsidP="00F21F8F">
      <w:pPr>
        <w:spacing w:after="0"/>
        <w:ind w:firstLine="1985"/>
      </w:pPr>
      <w:r>
        <w:t>Тих копійок – сніжинок білих –</w:t>
      </w:r>
    </w:p>
    <w:p w:rsidR="007C538F" w:rsidRDefault="007C538F" w:rsidP="00F21F8F">
      <w:pPr>
        <w:spacing w:after="0"/>
        <w:ind w:firstLine="1985"/>
      </w:pPr>
      <w:r>
        <w:t>Вже як сипнула, то сповна!</w:t>
      </w:r>
    </w:p>
    <w:p w:rsidR="007C538F" w:rsidRDefault="007C538F" w:rsidP="00F21F8F">
      <w:pPr>
        <w:spacing w:after="0"/>
        <w:ind w:firstLine="1985"/>
      </w:pPr>
    </w:p>
    <w:p w:rsidR="007C538F" w:rsidRDefault="007C538F" w:rsidP="00F21F8F">
      <w:pPr>
        <w:spacing w:after="0"/>
        <w:ind w:firstLine="1985"/>
      </w:pPr>
      <w:r>
        <w:t>Як що і зваблює, – краса.</w:t>
      </w:r>
    </w:p>
    <w:p w:rsidR="007C538F" w:rsidRDefault="007C538F" w:rsidP="00F21F8F">
      <w:pPr>
        <w:spacing w:after="0"/>
        <w:ind w:firstLine="1985"/>
      </w:pPr>
      <w:r>
        <w:t>Як хто і вірить в казку, – діти.</w:t>
      </w:r>
    </w:p>
    <w:p w:rsidR="007C538F" w:rsidRDefault="007C538F" w:rsidP="00F21F8F">
      <w:pPr>
        <w:spacing w:after="0"/>
        <w:ind w:firstLine="1985"/>
      </w:pPr>
      <w:r>
        <w:t>На сніг дивлюся і радію,</w:t>
      </w:r>
    </w:p>
    <w:p w:rsidR="007C538F" w:rsidRDefault="007C538F" w:rsidP="00F21F8F">
      <w:pPr>
        <w:spacing w:after="0"/>
        <w:ind w:firstLine="1985"/>
      </w:pPr>
      <w:r>
        <w:t>Немов дитя мале і сам.</w:t>
      </w:r>
    </w:p>
    <w:p w:rsidR="007C538F" w:rsidRDefault="007C538F" w:rsidP="00F21F8F">
      <w:pPr>
        <w:spacing w:after="0"/>
        <w:ind w:firstLine="1985"/>
      </w:pPr>
    </w:p>
    <w:p w:rsidR="007C538F" w:rsidRDefault="007C538F" w:rsidP="00F21F8F">
      <w:pPr>
        <w:spacing w:after="0"/>
        <w:ind w:firstLine="1985"/>
      </w:pPr>
      <w:r>
        <w:t>А він – летить, летить, летить…</w:t>
      </w:r>
    </w:p>
    <w:p w:rsidR="007C538F" w:rsidRDefault="007C538F" w:rsidP="00F21F8F">
      <w:pPr>
        <w:spacing w:after="0"/>
        <w:ind w:firstLine="1985"/>
      </w:pPr>
      <w:r>
        <w:t>Стою, немов зустрів колишню:</w:t>
      </w:r>
    </w:p>
    <w:p w:rsidR="007C538F" w:rsidRDefault="007C538F" w:rsidP="00F21F8F">
      <w:pPr>
        <w:spacing w:after="0"/>
        <w:ind w:firstLine="1985"/>
      </w:pPr>
      <w:r>
        <w:t>А та – й красуня, і успішна!</w:t>
      </w:r>
    </w:p>
    <w:p w:rsidR="007C538F" w:rsidRDefault="007C538F" w:rsidP="00F21F8F">
      <w:pPr>
        <w:spacing w:after="0"/>
        <w:ind w:firstLine="1985"/>
      </w:pPr>
      <w:r>
        <w:t>Куди й дивились очі ті?!</w:t>
      </w:r>
    </w:p>
    <w:p w:rsidR="007C538F" w:rsidRDefault="007C538F" w:rsidP="00F21F8F">
      <w:pPr>
        <w:spacing w:after="0"/>
        <w:ind w:firstLine="1985"/>
      </w:pPr>
    </w:p>
    <w:p w:rsidR="007C538F" w:rsidRDefault="007C538F" w:rsidP="00F21F8F">
      <w:pPr>
        <w:spacing w:after="0"/>
        <w:ind w:firstLine="1985"/>
      </w:pPr>
      <w:r>
        <w:t>Та ж ось вона – цілуй вуста!</w:t>
      </w:r>
    </w:p>
    <w:p w:rsidR="007C538F" w:rsidRDefault="007C538F" w:rsidP="00F21F8F">
      <w:pPr>
        <w:spacing w:after="0"/>
        <w:ind w:firstLine="1985"/>
      </w:pPr>
      <w:r>
        <w:t>Але приходиш враз до тями:</w:t>
      </w:r>
    </w:p>
    <w:p w:rsidR="007C538F" w:rsidRDefault="007C538F" w:rsidP="00F21F8F">
      <w:pPr>
        <w:spacing w:after="0"/>
        <w:ind w:firstLine="1985"/>
      </w:pPr>
      <w:r>
        <w:t>В душі все стліло із роками!</w:t>
      </w:r>
    </w:p>
    <w:p w:rsidR="007C538F" w:rsidRDefault="007C538F" w:rsidP="00F21F8F">
      <w:pPr>
        <w:spacing w:after="0"/>
        <w:ind w:firstLine="1985"/>
      </w:pPr>
      <w:r>
        <w:t>Про що це я? А, сніг розстав…</w:t>
      </w:r>
    </w:p>
    <w:p w:rsidR="007C538F" w:rsidRDefault="007C538F" w:rsidP="00F21F8F">
      <w:pPr>
        <w:spacing w:after="0"/>
        <w:ind w:firstLine="1985"/>
      </w:pPr>
    </w:p>
    <w:p w:rsidR="007C538F" w:rsidRDefault="007C538F" w:rsidP="00F21F8F">
      <w:pPr>
        <w:spacing w:after="0"/>
        <w:ind w:firstLine="1985"/>
      </w:pPr>
      <w:r>
        <w:t>Бо листопад іще таки.</w:t>
      </w:r>
    </w:p>
    <w:p w:rsidR="007C538F" w:rsidRDefault="007C538F" w:rsidP="00F21F8F">
      <w:pPr>
        <w:spacing w:after="0"/>
        <w:ind w:firstLine="1985"/>
      </w:pPr>
      <w:r>
        <w:t>Й весілля в нього власне, звісно:</w:t>
      </w:r>
    </w:p>
    <w:p w:rsidR="007C538F" w:rsidRDefault="007C538F" w:rsidP="00F21F8F">
      <w:pPr>
        <w:spacing w:after="0"/>
        <w:ind w:firstLine="1985"/>
      </w:pPr>
      <w:r>
        <w:t>Рве вітер листя із берізки –</w:t>
      </w:r>
    </w:p>
    <w:p w:rsidR="007C538F" w:rsidRDefault="007C538F" w:rsidP="00F21F8F">
      <w:pPr>
        <w:spacing w:after="0"/>
        <w:ind w:firstLine="1985"/>
      </w:pPr>
      <w:r>
        <w:t>Летять весільні копійки,</w:t>
      </w:r>
    </w:p>
    <w:p w:rsidR="007C538F" w:rsidRDefault="007C538F" w:rsidP="00F21F8F">
      <w:pPr>
        <w:spacing w:after="0"/>
        <w:ind w:firstLine="1985"/>
      </w:pPr>
    </w:p>
    <w:p w:rsidR="007C538F" w:rsidRDefault="007C538F" w:rsidP="00F21F8F">
      <w:pPr>
        <w:spacing w:after="0"/>
        <w:ind w:firstLine="1985"/>
      </w:pPr>
      <w:r>
        <w:t>Аби під снігом перетліть.</w:t>
      </w:r>
    </w:p>
    <w:p w:rsidR="007C538F" w:rsidRDefault="007C538F" w:rsidP="00F21F8F">
      <w:pPr>
        <w:spacing w:after="0"/>
        <w:ind w:firstLine="1985"/>
      </w:pPr>
      <w:r>
        <w:t>А тлін є тлін – таки ж ніщо він.</w:t>
      </w:r>
    </w:p>
    <w:p w:rsidR="007C538F" w:rsidRDefault="007C538F" w:rsidP="00F21F8F">
      <w:pPr>
        <w:spacing w:after="0"/>
        <w:ind w:firstLine="1985"/>
      </w:pPr>
      <w:r>
        <w:t>Холодний вітер. Сніг раптовий:</w:t>
      </w:r>
    </w:p>
    <w:p w:rsidR="007C538F" w:rsidRDefault="007C538F" w:rsidP="00F21F8F">
      <w:pPr>
        <w:spacing w:after="0"/>
        <w:ind w:firstLine="1985"/>
      </w:pPr>
      <w:r>
        <w:t>Зими то подих віддалік.</w:t>
      </w:r>
    </w:p>
    <w:p w:rsidR="007C538F" w:rsidRDefault="007C538F" w:rsidP="00F21F8F">
      <w:pPr>
        <w:spacing w:after="0"/>
        <w:ind w:firstLine="1985"/>
      </w:pPr>
    </w:p>
    <w:p w:rsidR="007C538F" w:rsidRDefault="007C538F" w:rsidP="00F21F8F">
      <w:pPr>
        <w:spacing w:after="0"/>
        <w:ind w:firstLine="1985"/>
      </w:pPr>
      <w:r>
        <w:t>І хоч поети й казкарі,</w:t>
      </w:r>
    </w:p>
    <w:p w:rsidR="007C538F" w:rsidRDefault="007C538F" w:rsidP="00F21F8F">
      <w:pPr>
        <w:spacing w:after="0"/>
        <w:ind w:firstLine="1985"/>
      </w:pPr>
      <w:r>
        <w:t>Що ж до колишніх – реалісти:</w:t>
      </w:r>
    </w:p>
    <w:p w:rsidR="007C538F" w:rsidRDefault="007C538F" w:rsidP="00F21F8F">
      <w:pPr>
        <w:spacing w:after="0"/>
        <w:ind w:firstLine="1985"/>
      </w:pPr>
      <w:r>
        <w:t>Не воскресить опале листя.</w:t>
      </w:r>
    </w:p>
    <w:p w:rsidR="007C538F" w:rsidRDefault="007C538F" w:rsidP="00F21F8F">
      <w:pPr>
        <w:spacing w:after="0"/>
        <w:ind w:firstLine="1985"/>
      </w:pPr>
      <w:r>
        <w:t xml:space="preserve">Тим більш – зотлілим – не зігріть. </w:t>
      </w:r>
    </w:p>
    <w:p w:rsidR="007C538F" w:rsidRDefault="007C538F" w:rsidP="00F21F8F">
      <w:pPr>
        <w:spacing w:after="0"/>
      </w:pPr>
      <w:r>
        <w:t xml:space="preserve"> 24 листопада 2017 року</w:t>
      </w:r>
    </w:p>
    <w:p w:rsidR="007C538F" w:rsidRDefault="007C538F" w:rsidP="00F21F8F">
      <w:pPr>
        <w:spacing w:after="0"/>
      </w:pPr>
    </w:p>
    <w:p w:rsidR="007C538F" w:rsidRDefault="007C538F" w:rsidP="00F21F8F">
      <w:pPr>
        <w:spacing w:after="0"/>
      </w:pPr>
    </w:p>
    <w:p w:rsidR="007C538F" w:rsidRDefault="007C538F" w:rsidP="00257896">
      <w:pPr>
        <w:spacing w:after="0"/>
      </w:pPr>
    </w:p>
    <w:p w:rsidR="007C538F" w:rsidRPr="008E7E73" w:rsidRDefault="007C538F" w:rsidP="004363FA">
      <w:pPr>
        <w:spacing w:after="0"/>
        <w:ind w:firstLine="1985"/>
        <w:rPr>
          <w:b/>
          <w:sz w:val="28"/>
          <w:szCs w:val="28"/>
        </w:rPr>
      </w:pPr>
      <w:r>
        <w:t xml:space="preserve"> </w:t>
      </w:r>
      <w:r>
        <w:rPr>
          <w:b/>
          <w:sz w:val="28"/>
          <w:szCs w:val="28"/>
        </w:rPr>
        <w:t>Новому дякуючи дню</w:t>
      </w:r>
    </w:p>
    <w:p w:rsidR="007C538F" w:rsidRDefault="007C538F" w:rsidP="004363FA">
      <w:pPr>
        <w:spacing w:after="0"/>
        <w:ind w:firstLine="1985"/>
      </w:pPr>
    </w:p>
    <w:p w:rsidR="007C538F" w:rsidRDefault="007C538F" w:rsidP="004363FA">
      <w:pPr>
        <w:spacing w:after="0"/>
        <w:ind w:firstLine="1985"/>
      </w:pPr>
      <w:r>
        <w:t>Верніть весну! – клен шелестить,</w:t>
      </w:r>
    </w:p>
    <w:p w:rsidR="007C538F" w:rsidRDefault="007C538F" w:rsidP="004363FA">
      <w:pPr>
        <w:spacing w:after="0"/>
        <w:ind w:firstLine="1985"/>
      </w:pPr>
      <w:r>
        <w:t>У небо дивлячись благально.</w:t>
      </w:r>
    </w:p>
    <w:p w:rsidR="007C538F" w:rsidRDefault="007C538F" w:rsidP="004363FA">
      <w:pPr>
        <w:spacing w:after="0"/>
        <w:ind w:firstLine="1985"/>
      </w:pPr>
      <w:r>
        <w:t>Листок останній простягає,</w:t>
      </w:r>
    </w:p>
    <w:p w:rsidR="007C538F" w:rsidRDefault="007C538F" w:rsidP="004363FA">
      <w:pPr>
        <w:spacing w:after="0"/>
        <w:ind w:firstLine="1985"/>
      </w:pPr>
      <w:r>
        <w:t>Щоб розплатитись золотим.</w:t>
      </w:r>
    </w:p>
    <w:p w:rsidR="007C538F" w:rsidRDefault="007C538F" w:rsidP="004363FA">
      <w:pPr>
        <w:spacing w:after="0"/>
        <w:ind w:firstLine="1985"/>
      </w:pPr>
    </w:p>
    <w:p w:rsidR="007C538F" w:rsidRDefault="007C538F" w:rsidP="004363FA">
      <w:pPr>
        <w:spacing w:after="0"/>
        <w:ind w:firstLine="1985"/>
      </w:pPr>
      <w:r>
        <w:t>Верніть весну! – качина зграя,</w:t>
      </w:r>
    </w:p>
    <w:p w:rsidR="007C538F" w:rsidRDefault="007C538F" w:rsidP="004363FA">
      <w:pPr>
        <w:spacing w:after="0"/>
        <w:ind w:firstLine="1985"/>
      </w:pPr>
      <w:r>
        <w:t>Уздовж озерця пливучи,</w:t>
      </w:r>
    </w:p>
    <w:p w:rsidR="007C538F" w:rsidRDefault="007C538F" w:rsidP="004363FA">
      <w:pPr>
        <w:spacing w:after="0"/>
        <w:ind w:firstLine="1985"/>
      </w:pPr>
      <w:r>
        <w:t>Захриплим голосом ячить:</w:t>
      </w:r>
    </w:p>
    <w:p w:rsidR="007C538F" w:rsidRDefault="007C538F" w:rsidP="004363FA">
      <w:pPr>
        <w:spacing w:after="0"/>
        <w:ind w:firstLine="1985"/>
      </w:pPr>
      <w:r>
        <w:t>Аж серце в грудях завмирає.</w:t>
      </w:r>
    </w:p>
    <w:p w:rsidR="007C538F" w:rsidRDefault="007C538F" w:rsidP="004363FA">
      <w:pPr>
        <w:spacing w:after="0"/>
        <w:ind w:firstLine="1985"/>
      </w:pPr>
    </w:p>
    <w:p w:rsidR="007C538F" w:rsidRDefault="007C538F" w:rsidP="004363FA">
      <w:pPr>
        <w:spacing w:after="0"/>
        <w:ind w:firstLine="1985"/>
      </w:pPr>
      <w:r>
        <w:t>Верніть весну! – задублий пес</w:t>
      </w:r>
    </w:p>
    <w:p w:rsidR="007C538F" w:rsidRDefault="007C538F" w:rsidP="004363FA">
      <w:pPr>
        <w:spacing w:after="0"/>
        <w:ind w:firstLine="1985"/>
      </w:pPr>
      <w:r>
        <w:t>Прохає разом з голубами,</w:t>
      </w:r>
    </w:p>
    <w:p w:rsidR="007C538F" w:rsidRDefault="007C538F" w:rsidP="004363FA">
      <w:pPr>
        <w:spacing w:after="0"/>
        <w:ind w:firstLine="1985"/>
      </w:pPr>
      <w:r>
        <w:t>Як я – новенькими рядками,</w:t>
      </w:r>
    </w:p>
    <w:p w:rsidR="007C538F" w:rsidRDefault="007C538F" w:rsidP="004363FA">
      <w:pPr>
        <w:spacing w:after="0"/>
        <w:ind w:firstLine="1985"/>
      </w:pPr>
      <w:r>
        <w:t>Мов сподіваючись чудес.</w:t>
      </w:r>
    </w:p>
    <w:p w:rsidR="007C538F" w:rsidRDefault="007C538F" w:rsidP="004363FA">
      <w:pPr>
        <w:spacing w:after="0"/>
        <w:ind w:firstLine="1985"/>
      </w:pPr>
    </w:p>
    <w:p w:rsidR="007C538F" w:rsidRDefault="007C538F" w:rsidP="004363FA">
      <w:pPr>
        <w:spacing w:after="0"/>
        <w:ind w:firstLine="1985"/>
      </w:pPr>
      <w:r>
        <w:t>Від сонця мружачись, блакить</w:t>
      </w:r>
    </w:p>
    <w:p w:rsidR="007C538F" w:rsidRDefault="007C538F" w:rsidP="004363FA">
      <w:pPr>
        <w:spacing w:after="0"/>
        <w:ind w:firstLine="1985"/>
      </w:pPr>
      <w:r>
        <w:t>Запевнює, що верне весну,</w:t>
      </w:r>
    </w:p>
    <w:p w:rsidR="007C538F" w:rsidRDefault="007C538F" w:rsidP="004363FA">
      <w:pPr>
        <w:spacing w:after="0"/>
        <w:ind w:firstLine="1985"/>
      </w:pPr>
      <w:r>
        <w:t>Лишень… зимова крига скресне</w:t>
      </w:r>
    </w:p>
    <w:p w:rsidR="007C538F" w:rsidRDefault="007C538F" w:rsidP="004363FA">
      <w:pPr>
        <w:spacing w:after="0"/>
        <w:ind w:firstLine="1985"/>
      </w:pPr>
      <w:r>
        <w:t>Й прибудуть з вирію пташки.</w:t>
      </w:r>
    </w:p>
    <w:p w:rsidR="007C538F" w:rsidRDefault="007C538F" w:rsidP="004363FA">
      <w:pPr>
        <w:spacing w:after="0"/>
        <w:ind w:firstLine="1985"/>
      </w:pPr>
    </w:p>
    <w:p w:rsidR="007C538F" w:rsidRDefault="007C538F" w:rsidP="004363FA">
      <w:pPr>
        <w:spacing w:after="0"/>
        <w:ind w:firstLine="1985"/>
      </w:pPr>
      <w:r>
        <w:t>Збагнув: не станеться чудес –</w:t>
      </w:r>
    </w:p>
    <w:p w:rsidR="007C538F" w:rsidRDefault="007C538F" w:rsidP="004363FA">
      <w:pPr>
        <w:spacing w:after="0"/>
        <w:ind w:firstLine="1985"/>
      </w:pPr>
      <w:r>
        <w:t>Всьому свій час. Й повірю в чудо,</w:t>
      </w:r>
    </w:p>
    <w:p w:rsidR="007C538F" w:rsidRDefault="007C538F" w:rsidP="004363FA">
      <w:pPr>
        <w:spacing w:after="0"/>
        <w:ind w:firstLine="1985"/>
      </w:pPr>
      <w:r>
        <w:t>Як люту зиму перебудуть</w:t>
      </w:r>
    </w:p>
    <w:p w:rsidR="007C538F" w:rsidRDefault="007C538F" w:rsidP="004363FA">
      <w:pPr>
        <w:spacing w:after="0"/>
        <w:ind w:firstLine="1985"/>
      </w:pPr>
      <w:r>
        <w:t xml:space="preserve">Клен, голуби, качки і пес. </w:t>
      </w:r>
    </w:p>
    <w:p w:rsidR="007C538F" w:rsidRDefault="007C538F" w:rsidP="004363FA">
      <w:pPr>
        <w:spacing w:after="0"/>
        <w:ind w:firstLine="1985"/>
      </w:pPr>
    </w:p>
    <w:p w:rsidR="007C538F" w:rsidRDefault="007C538F" w:rsidP="004363FA">
      <w:pPr>
        <w:spacing w:after="0"/>
        <w:ind w:firstLine="1985"/>
      </w:pPr>
      <w:r>
        <w:t>Про себе б ще… Але спинюсь:</w:t>
      </w:r>
    </w:p>
    <w:p w:rsidR="007C538F" w:rsidRDefault="007C538F" w:rsidP="004363FA">
      <w:pPr>
        <w:spacing w:after="0"/>
        <w:ind w:firstLine="1985"/>
      </w:pPr>
      <w:r>
        <w:t>Не буду вголос – ще наврочу.</w:t>
      </w:r>
    </w:p>
    <w:p w:rsidR="007C538F" w:rsidRDefault="007C538F" w:rsidP="004363FA">
      <w:pPr>
        <w:spacing w:after="0"/>
        <w:ind w:firstLine="1985"/>
      </w:pPr>
      <w:r>
        <w:t>Тримаюсь, мов отой листочок,</w:t>
      </w:r>
    </w:p>
    <w:p w:rsidR="007C538F" w:rsidRDefault="007C538F" w:rsidP="004363FA">
      <w:pPr>
        <w:spacing w:after="0"/>
        <w:ind w:firstLine="1985"/>
      </w:pPr>
      <w:r>
        <w:t>Новому дякуючи дню.</w:t>
      </w:r>
    </w:p>
    <w:p w:rsidR="007C538F" w:rsidRDefault="007C538F" w:rsidP="004363FA">
      <w:pPr>
        <w:spacing w:after="0"/>
      </w:pPr>
      <w:r>
        <w:t xml:space="preserve"> 25 листопада 2017 року</w:t>
      </w:r>
    </w:p>
    <w:p w:rsidR="007C538F" w:rsidRDefault="007C538F" w:rsidP="004363FA">
      <w:pPr>
        <w:spacing w:after="0"/>
      </w:pPr>
    </w:p>
    <w:p w:rsidR="007C538F" w:rsidRPr="00CC1807" w:rsidRDefault="007C538F" w:rsidP="00CC1807">
      <w:pPr>
        <w:spacing w:after="0"/>
        <w:ind w:firstLine="1985"/>
        <w:rPr>
          <w:b/>
          <w:sz w:val="28"/>
          <w:szCs w:val="28"/>
        </w:rPr>
      </w:pPr>
      <w:r>
        <w:t xml:space="preserve"> </w:t>
      </w:r>
      <w:r w:rsidRPr="00CC1807">
        <w:rPr>
          <w:b/>
          <w:sz w:val="28"/>
          <w:szCs w:val="28"/>
        </w:rPr>
        <w:t>Під вітром долі</w:t>
      </w:r>
    </w:p>
    <w:p w:rsidR="007C538F" w:rsidRPr="00CC1807" w:rsidRDefault="007C538F" w:rsidP="00CC1807">
      <w:pPr>
        <w:spacing w:after="0"/>
        <w:ind w:firstLine="1985"/>
        <w:rPr>
          <w:b/>
          <w:sz w:val="28"/>
          <w:szCs w:val="28"/>
        </w:rPr>
      </w:pPr>
    </w:p>
    <w:p w:rsidR="007C538F" w:rsidRDefault="007C538F" w:rsidP="00CC1807">
      <w:pPr>
        <w:spacing w:after="0"/>
        <w:ind w:firstLine="1985"/>
      </w:pPr>
      <w:r>
        <w:t>Ще не кричав так хрипло грак.</w:t>
      </w:r>
    </w:p>
    <w:p w:rsidR="007C538F" w:rsidRDefault="007C538F" w:rsidP="00CC1807">
      <w:pPr>
        <w:spacing w:after="0"/>
        <w:ind w:firstLine="1985"/>
      </w:pPr>
      <w:r>
        <w:t>Так листя ще не шерхотіло.</w:t>
      </w:r>
    </w:p>
    <w:p w:rsidR="007C538F" w:rsidRDefault="007C538F" w:rsidP="00CC1807">
      <w:pPr>
        <w:spacing w:after="0"/>
        <w:ind w:firstLine="1985"/>
      </w:pPr>
      <w:r>
        <w:t>Не гнулось так під вітром тіло,</w:t>
      </w:r>
    </w:p>
    <w:p w:rsidR="007C538F" w:rsidRDefault="007C538F" w:rsidP="00CC1807">
      <w:pPr>
        <w:spacing w:after="0"/>
        <w:ind w:firstLine="1985"/>
      </w:pPr>
      <w:r>
        <w:t>Немовби запитальний знак.</w:t>
      </w:r>
    </w:p>
    <w:p w:rsidR="007C538F" w:rsidRDefault="007C538F" w:rsidP="00CC1807">
      <w:pPr>
        <w:spacing w:after="0"/>
        <w:ind w:firstLine="1985"/>
      </w:pPr>
    </w:p>
    <w:p w:rsidR="007C538F" w:rsidRDefault="007C538F" w:rsidP="00CC1807">
      <w:pPr>
        <w:spacing w:after="0"/>
        <w:ind w:firstLine="1985"/>
      </w:pPr>
      <w:r>
        <w:t>А тільки в небі помічав</w:t>
      </w:r>
    </w:p>
    <w:p w:rsidR="007C538F" w:rsidRDefault="007C538F" w:rsidP="00CC1807">
      <w:pPr>
        <w:spacing w:after="0"/>
        <w:ind w:firstLine="1985"/>
      </w:pPr>
      <w:r>
        <w:t>Пташину, й тіло випрямлялось:</w:t>
      </w:r>
    </w:p>
    <w:p w:rsidR="007C538F" w:rsidRDefault="007C538F" w:rsidP="00CC1807">
      <w:pPr>
        <w:spacing w:after="0"/>
        <w:ind w:firstLine="1985"/>
      </w:pPr>
      <w:r>
        <w:t>І знак, здавалось, запитальний</w:t>
      </w:r>
    </w:p>
    <w:p w:rsidR="007C538F" w:rsidRDefault="007C538F" w:rsidP="00CC1807">
      <w:pPr>
        <w:spacing w:after="0"/>
        <w:ind w:firstLine="1985"/>
      </w:pPr>
      <w:r>
        <w:t xml:space="preserve">Ставав окличним у той час. </w:t>
      </w:r>
    </w:p>
    <w:p w:rsidR="007C538F" w:rsidRDefault="007C538F" w:rsidP="00CC1807">
      <w:pPr>
        <w:spacing w:after="0"/>
        <w:ind w:firstLine="1985"/>
      </w:pPr>
    </w:p>
    <w:p w:rsidR="007C538F" w:rsidRDefault="007C538F" w:rsidP="00CC1807">
      <w:pPr>
        <w:spacing w:after="0"/>
        <w:ind w:firstLine="1985"/>
      </w:pPr>
      <w:r>
        <w:t>Напевне, істина у тім:</w:t>
      </w:r>
    </w:p>
    <w:p w:rsidR="007C538F" w:rsidRDefault="007C538F" w:rsidP="00CC1807">
      <w:pPr>
        <w:spacing w:after="0"/>
        <w:ind w:firstLine="1985"/>
      </w:pPr>
      <w:r>
        <w:t>Аби не гнутись, завжди треба</w:t>
      </w:r>
    </w:p>
    <w:p w:rsidR="007C538F" w:rsidRDefault="007C538F" w:rsidP="00CC1807">
      <w:pPr>
        <w:spacing w:after="0"/>
        <w:ind w:firstLine="1985"/>
      </w:pPr>
      <w:r>
        <w:t>Дивитись і під ноги в себе,</w:t>
      </w:r>
    </w:p>
    <w:p w:rsidR="007C538F" w:rsidRDefault="007C538F" w:rsidP="00CC1807">
      <w:pPr>
        <w:spacing w:after="0"/>
        <w:ind w:firstLine="1985"/>
      </w:pPr>
      <w:r>
        <w:t xml:space="preserve">І небо бачити в житті. </w:t>
      </w:r>
    </w:p>
    <w:p w:rsidR="007C538F" w:rsidRDefault="007C538F" w:rsidP="00CC1807">
      <w:pPr>
        <w:spacing w:after="0"/>
        <w:ind w:firstLine="1985"/>
      </w:pPr>
    </w:p>
    <w:p w:rsidR="007C538F" w:rsidRDefault="007C538F" w:rsidP="00CC1807">
      <w:pPr>
        <w:spacing w:after="0"/>
        <w:ind w:firstLine="1985"/>
      </w:pPr>
      <w:r>
        <w:t>Чекає всіх один фінал.</w:t>
      </w:r>
    </w:p>
    <w:p w:rsidR="007C538F" w:rsidRDefault="007C538F" w:rsidP="00CC1807">
      <w:pPr>
        <w:spacing w:after="0"/>
        <w:ind w:firstLine="1985"/>
      </w:pPr>
      <w:r>
        <w:t>І суд сумління очевидно</w:t>
      </w:r>
    </w:p>
    <w:p w:rsidR="007C538F" w:rsidRDefault="007C538F" w:rsidP="00CC1807">
      <w:pPr>
        <w:spacing w:after="0"/>
        <w:ind w:firstLine="1985"/>
      </w:pPr>
      <w:r>
        <w:t>Того страшить, хто жив негідно</w:t>
      </w:r>
    </w:p>
    <w:p w:rsidR="007C538F" w:rsidRDefault="007C538F" w:rsidP="00CC1807">
      <w:pPr>
        <w:spacing w:after="0"/>
        <w:ind w:firstLine="1985"/>
      </w:pPr>
      <w:r>
        <w:t>Й під вітром долі прогинавсь.</w:t>
      </w:r>
    </w:p>
    <w:p w:rsidR="007C538F" w:rsidRDefault="007C538F" w:rsidP="00CC1807">
      <w:pPr>
        <w:spacing w:after="0"/>
        <w:ind w:firstLine="1985"/>
      </w:pPr>
    </w:p>
    <w:p w:rsidR="007C538F" w:rsidRDefault="007C538F" w:rsidP="00CC1807">
      <w:pPr>
        <w:spacing w:after="0"/>
        <w:ind w:firstLine="1985"/>
      </w:pPr>
      <w:r>
        <w:t>Одна є, а не безліч правд.</w:t>
      </w:r>
    </w:p>
    <w:p w:rsidR="007C538F" w:rsidRDefault="007C538F" w:rsidP="00CC1807">
      <w:pPr>
        <w:spacing w:after="0"/>
        <w:ind w:firstLine="1985"/>
      </w:pPr>
      <w:r>
        <w:t>Її сягнувши, множиш сили.</w:t>
      </w:r>
    </w:p>
    <w:p w:rsidR="007C538F" w:rsidRDefault="007C538F" w:rsidP="00CC1807">
      <w:pPr>
        <w:spacing w:after="0"/>
        <w:ind w:firstLine="1985"/>
      </w:pPr>
      <w:r>
        <w:t>І небо тим, хто має крила.</w:t>
      </w:r>
    </w:p>
    <w:p w:rsidR="007C538F" w:rsidRDefault="007C538F" w:rsidP="00CC1807">
      <w:pPr>
        <w:spacing w:after="0"/>
        <w:ind w:firstLine="1985"/>
      </w:pPr>
      <w:r>
        <w:t>Чи не про те кричав так грак</w:t>
      </w:r>
    </w:p>
    <w:p w:rsidR="007C538F" w:rsidRDefault="007C538F" w:rsidP="00CC1807">
      <w:pPr>
        <w:spacing w:after="0"/>
        <w:ind w:firstLine="1985"/>
      </w:pPr>
      <w:r>
        <w:t>Й опале листя шерхотіло?</w:t>
      </w:r>
    </w:p>
    <w:p w:rsidR="007C538F" w:rsidRDefault="007C538F" w:rsidP="00CC1807">
      <w:pPr>
        <w:spacing w:after="0"/>
        <w:ind w:firstLine="1985"/>
      </w:pPr>
      <w:r>
        <w:t>Чи не тому в окличний знак</w:t>
      </w:r>
    </w:p>
    <w:p w:rsidR="007C538F" w:rsidRDefault="007C538F" w:rsidP="00CC1807">
      <w:pPr>
        <w:spacing w:after="0"/>
        <w:ind w:firstLine="1985"/>
      </w:pPr>
      <w:r>
        <w:t>І випрямлялось гордо тіло!</w:t>
      </w:r>
    </w:p>
    <w:p w:rsidR="007C538F" w:rsidRDefault="007C538F" w:rsidP="00CC1807">
      <w:pPr>
        <w:spacing w:after="0"/>
        <w:ind w:firstLine="1985"/>
      </w:pPr>
      <w:r>
        <w:t xml:space="preserve"> 26 листопада 2017 року </w:t>
      </w:r>
    </w:p>
    <w:p w:rsidR="007C538F" w:rsidRDefault="007C538F" w:rsidP="00CC1807">
      <w:pPr>
        <w:spacing w:after="0"/>
        <w:ind w:firstLine="1985"/>
      </w:pPr>
    </w:p>
    <w:p w:rsidR="007C538F" w:rsidRPr="007E2874" w:rsidRDefault="007C538F" w:rsidP="00A712E8">
      <w:pPr>
        <w:spacing w:after="0"/>
        <w:ind w:firstLine="1985"/>
        <w:rPr>
          <w:b/>
          <w:sz w:val="28"/>
          <w:szCs w:val="28"/>
        </w:rPr>
      </w:pPr>
      <w:r>
        <w:rPr>
          <w:b/>
          <w:szCs w:val="24"/>
        </w:rPr>
        <w:t xml:space="preserve"> </w:t>
      </w:r>
      <w:r w:rsidRPr="007E2874">
        <w:rPr>
          <w:b/>
          <w:sz w:val="28"/>
          <w:szCs w:val="28"/>
        </w:rPr>
        <w:t>Відкриття</w:t>
      </w:r>
    </w:p>
    <w:p w:rsidR="007C538F" w:rsidRPr="007E2874" w:rsidRDefault="007C538F" w:rsidP="00A712E8">
      <w:pPr>
        <w:spacing w:after="0"/>
        <w:ind w:firstLine="1985"/>
        <w:rPr>
          <w:b/>
          <w:szCs w:val="24"/>
        </w:rPr>
      </w:pPr>
    </w:p>
    <w:p w:rsidR="007C538F" w:rsidRPr="007E2874" w:rsidRDefault="007C538F" w:rsidP="00A712E8">
      <w:pPr>
        <w:spacing w:after="0"/>
        <w:ind w:firstLine="1985"/>
        <w:rPr>
          <w:szCs w:val="24"/>
        </w:rPr>
      </w:pPr>
      <w:r w:rsidRPr="007E2874">
        <w:rPr>
          <w:szCs w:val="24"/>
        </w:rPr>
        <w:t>На кожнім кроці – відкриття:</w:t>
      </w:r>
    </w:p>
    <w:p w:rsidR="007C538F" w:rsidRPr="007E2874" w:rsidRDefault="007C538F" w:rsidP="00A712E8">
      <w:pPr>
        <w:spacing w:after="0"/>
        <w:ind w:firstLine="1985"/>
        <w:rPr>
          <w:szCs w:val="24"/>
        </w:rPr>
      </w:pPr>
      <w:r w:rsidRPr="007E2874">
        <w:rPr>
          <w:szCs w:val="24"/>
        </w:rPr>
        <w:t>Стоять дерева напівсонні.</w:t>
      </w:r>
    </w:p>
    <w:p w:rsidR="007C538F" w:rsidRPr="007E2874" w:rsidRDefault="007C538F" w:rsidP="00A712E8">
      <w:pPr>
        <w:spacing w:after="0"/>
        <w:ind w:firstLine="1985"/>
        <w:rPr>
          <w:szCs w:val="24"/>
        </w:rPr>
      </w:pPr>
      <w:r w:rsidRPr="007E2874">
        <w:rPr>
          <w:szCs w:val="24"/>
        </w:rPr>
        <w:t>З-за хмари виглянуло сонце</w:t>
      </w:r>
    </w:p>
    <w:p w:rsidR="007C538F" w:rsidRPr="007E2874" w:rsidRDefault="007C538F" w:rsidP="00A712E8">
      <w:pPr>
        <w:spacing w:after="0"/>
        <w:ind w:firstLine="1985"/>
        <w:rPr>
          <w:szCs w:val="24"/>
        </w:rPr>
      </w:pPr>
      <w:r w:rsidRPr="007E2874">
        <w:rPr>
          <w:szCs w:val="24"/>
        </w:rPr>
        <w:t>І мружить маму із дитям.</w:t>
      </w:r>
    </w:p>
    <w:p w:rsidR="007C538F" w:rsidRPr="007E2874" w:rsidRDefault="007C538F" w:rsidP="00A712E8">
      <w:pPr>
        <w:spacing w:after="0"/>
        <w:ind w:firstLine="1985"/>
        <w:rPr>
          <w:szCs w:val="24"/>
        </w:rPr>
      </w:pPr>
    </w:p>
    <w:p w:rsidR="007C538F" w:rsidRPr="007E2874" w:rsidRDefault="007C538F" w:rsidP="00A712E8">
      <w:pPr>
        <w:spacing w:after="0"/>
        <w:ind w:firstLine="1985"/>
        <w:rPr>
          <w:szCs w:val="24"/>
        </w:rPr>
      </w:pPr>
      <w:r w:rsidRPr="007E2874">
        <w:rPr>
          <w:szCs w:val="24"/>
        </w:rPr>
        <w:t>Не чути, що там гомонять,</w:t>
      </w:r>
    </w:p>
    <w:p w:rsidR="007C538F" w:rsidRPr="007E2874" w:rsidRDefault="007C538F" w:rsidP="00A712E8">
      <w:pPr>
        <w:spacing w:after="0"/>
        <w:ind w:firstLine="1985"/>
        <w:rPr>
          <w:szCs w:val="24"/>
        </w:rPr>
      </w:pPr>
      <w:r w:rsidRPr="007E2874">
        <w:rPr>
          <w:szCs w:val="24"/>
        </w:rPr>
        <w:t>А видає обох усмішка.</w:t>
      </w:r>
    </w:p>
    <w:p w:rsidR="007C538F" w:rsidRPr="007E2874" w:rsidRDefault="007C538F" w:rsidP="00A712E8">
      <w:pPr>
        <w:spacing w:after="0"/>
        <w:ind w:firstLine="1985"/>
        <w:rPr>
          <w:szCs w:val="24"/>
        </w:rPr>
      </w:pPr>
      <w:r w:rsidRPr="007E2874">
        <w:rPr>
          <w:szCs w:val="24"/>
        </w:rPr>
        <w:t>І на душі ураз утішно</w:t>
      </w:r>
    </w:p>
    <w:p w:rsidR="007C538F" w:rsidRPr="007E2874" w:rsidRDefault="007C538F" w:rsidP="00A712E8">
      <w:pPr>
        <w:spacing w:after="0"/>
        <w:ind w:firstLine="1985"/>
        <w:rPr>
          <w:szCs w:val="24"/>
        </w:rPr>
      </w:pPr>
      <w:r w:rsidRPr="007E2874">
        <w:rPr>
          <w:szCs w:val="24"/>
        </w:rPr>
        <w:t>Цього безвітряного дня.</w:t>
      </w:r>
    </w:p>
    <w:p w:rsidR="007C538F" w:rsidRPr="007E2874" w:rsidRDefault="007C538F" w:rsidP="00A712E8">
      <w:pPr>
        <w:spacing w:after="0"/>
        <w:ind w:firstLine="1985"/>
        <w:rPr>
          <w:szCs w:val="24"/>
        </w:rPr>
      </w:pPr>
    </w:p>
    <w:p w:rsidR="007C538F" w:rsidRPr="007E2874" w:rsidRDefault="007C538F" w:rsidP="00A712E8">
      <w:pPr>
        <w:spacing w:after="0"/>
        <w:ind w:firstLine="1985"/>
        <w:rPr>
          <w:szCs w:val="24"/>
        </w:rPr>
      </w:pPr>
      <w:r w:rsidRPr="007E2874">
        <w:rPr>
          <w:szCs w:val="24"/>
        </w:rPr>
        <w:t>А голуби на хліб летять</w:t>
      </w:r>
    </w:p>
    <w:p w:rsidR="007C538F" w:rsidRPr="007E2874" w:rsidRDefault="007C538F" w:rsidP="00A712E8">
      <w:pPr>
        <w:spacing w:after="0"/>
        <w:ind w:firstLine="1985"/>
        <w:rPr>
          <w:szCs w:val="24"/>
        </w:rPr>
      </w:pPr>
      <w:r w:rsidRPr="007E2874">
        <w:rPr>
          <w:szCs w:val="24"/>
        </w:rPr>
        <w:t>І крихти скльовують з долоні.</w:t>
      </w:r>
    </w:p>
    <w:p w:rsidR="007C538F" w:rsidRPr="007E2874" w:rsidRDefault="007C538F" w:rsidP="00A712E8">
      <w:pPr>
        <w:spacing w:after="0"/>
        <w:ind w:firstLine="1985"/>
        <w:rPr>
          <w:szCs w:val="24"/>
        </w:rPr>
      </w:pPr>
      <w:r w:rsidRPr="007E2874">
        <w:rPr>
          <w:szCs w:val="24"/>
        </w:rPr>
        <w:t>Мороз. Дерева напівсонні.</w:t>
      </w:r>
    </w:p>
    <w:p w:rsidR="007C538F" w:rsidRPr="007E2874" w:rsidRDefault="007C538F" w:rsidP="00A712E8">
      <w:pPr>
        <w:spacing w:after="0"/>
        <w:ind w:firstLine="1985"/>
        <w:rPr>
          <w:szCs w:val="24"/>
        </w:rPr>
      </w:pPr>
      <w:r w:rsidRPr="007E2874">
        <w:rPr>
          <w:szCs w:val="24"/>
        </w:rPr>
        <w:t>Матуся бавиться з дитям.</w:t>
      </w:r>
    </w:p>
    <w:p w:rsidR="007C538F" w:rsidRPr="007E2874" w:rsidRDefault="007C538F" w:rsidP="00A712E8">
      <w:pPr>
        <w:spacing w:after="0"/>
        <w:ind w:firstLine="1985"/>
        <w:rPr>
          <w:szCs w:val="24"/>
        </w:rPr>
      </w:pPr>
    </w:p>
    <w:p w:rsidR="007C538F" w:rsidRPr="007E2874" w:rsidRDefault="007C538F" w:rsidP="00A712E8">
      <w:pPr>
        <w:spacing w:after="0"/>
        <w:ind w:firstLine="1985"/>
        <w:rPr>
          <w:szCs w:val="24"/>
        </w:rPr>
      </w:pPr>
      <w:r w:rsidRPr="007E2874">
        <w:rPr>
          <w:szCs w:val="24"/>
        </w:rPr>
        <w:t>Учасно вийти – в тому суть.</w:t>
      </w:r>
    </w:p>
    <w:p w:rsidR="007C538F" w:rsidRPr="007E2874" w:rsidRDefault="007C538F" w:rsidP="00A712E8">
      <w:pPr>
        <w:spacing w:after="0"/>
        <w:ind w:firstLine="1985"/>
        <w:rPr>
          <w:szCs w:val="24"/>
        </w:rPr>
      </w:pPr>
      <w:r w:rsidRPr="007E2874">
        <w:rPr>
          <w:szCs w:val="24"/>
        </w:rPr>
        <w:t>Чим є, поділишся зі світом,</w:t>
      </w:r>
    </w:p>
    <w:p w:rsidR="007C538F" w:rsidRPr="007E2874" w:rsidRDefault="007C538F" w:rsidP="00A712E8">
      <w:pPr>
        <w:spacing w:after="0"/>
        <w:ind w:firstLine="1985"/>
        <w:rPr>
          <w:szCs w:val="24"/>
        </w:rPr>
      </w:pPr>
      <w:r w:rsidRPr="007E2874">
        <w:rPr>
          <w:szCs w:val="24"/>
        </w:rPr>
        <w:t>І він віддячить теплим віршем</w:t>
      </w:r>
    </w:p>
    <w:p w:rsidR="007C538F" w:rsidRPr="007E2874" w:rsidRDefault="007C538F" w:rsidP="00A712E8">
      <w:pPr>
        <w:spacing w:after="0"/>
        <w:ind w:firstLine="1985"/>
        <w:rPr>
          <w:szCs w:val="24"/>
        </w:rPr>
      </w:pPr>
      <w:r w:rsidRPr="007E2874">
        <w:rPr>
          <w:szCs w:val="24"/>
        </w:rPr>
        <w:t>Про дня красу й душі красу.</w:t>
      </w:r>
    </w:p>
    <w:p w:rsidR="007C538F" w:rsidRDefault="007C538F" w:rsidP="00A712E8">
      <w:pPr>
        <w:spacing w:after="0"/>
        <w:rPr>
          <w:szCs w:val="24"/>
        </w:rPr>
      </w:pPr>
      <w:r>
        <w:rPr>
          <w:szCs w:val="24"/>
        </w:rPr>
        <w:t xml:space="preserve"> </w:t>
      </w:r>
      <w:r w:rsidRPr="007E2874">
        <w:rPr>
          <w:szCs w:val="24"/>
        </w:rPr>
        <w:t>27 листопада 2017 року</w:t>
      </w:r>
    </w:p>
    <w:p w:rsidR="007C538F" w:rsidRDefault="007C538F" w:rsidP="00A712E8">
      <w:pPr>
        <w:spacing w:after="0"/>
        <w:rPr>
          <w:szCs w:val="24"/>
        </w:rPr>
      </w:pPr>
    </w:p>
    <w:p w:rsidR="007C538F" w:rsidRDefault="007C538F" w:rsidP="00A712E8">
      <w:pPr>
        <w:spacing w:after="0"/>
        <w:rPr>
          <w:szCs w:val="24"/>
        </w:rPr>
      </w:pPr>
    </w:p>
    <w:p w:rsidR="007C538F" w:rsidRPr="007E2874" w:rsidRDefault="007C538F" w:rsidP="00A712E8">
      <w:pPr>
        <w:spacing w:after="0"/>
        <w:rPr>
          <w:szCs w:val="24"/>
        </w:rPr>
      </w:pPr>
    </w:p>
    <w:p w:rsidR="007C538F" w:rsidRDefault="007C538F" w:rsidP="00CC1807">
      <w:pPr>
        <w:spacing w:after="0"/>
        <w:ind w:firstLine="1985"/>
      </w:pPr>
    </w:p>
    <w:p w:rsidR="007C538F" w:rsidRPr="00DC3451" w:rsidRDefault="007C538F" w:rsidP="003753B6">
      <w:pPr>
        <w:spacing w:after="0"/>
        <w:ind w:firstLine="1985"/>
        <w:rPr>
          <w:b/>
          <w:sz w:val="28"/>
          <w:szCs w:val="28"/>
        </w:rPr>
      </w:pPr>
      <w:r>
        <w:rPr>
          <w:b/>
          <w:sz w:val="40"/>
          <w:szCs w:val="40"/>
        </w:rPr>
        <w:t xml:space="preserve"> </w:t>
      </w:r>
      <w:r w:rsidRPr="003753B6">
        <w:rPr>
          <w:b/>
          <w:sz w:val="28"/>
          <w:szCs w:val="28"/>
        </w:rPr>
        <w:t>Що</w:t>
      </w:r>
      <w:r>
        <w:rPr>
          <w:b/>
          <w:sz w:val="28"/>
          <w:szCs w:val="28"/>
        </w:rPr>
        <w:t>б бути нам</w:t>
      </w:r>
    </w:p>
    <w:p w:rsidR="007C538F" w:rsidRPr="00DC3451" w:rsidRDefault="007C538F" w:rsidP="003753B6">
      <w:pPr>
        <w:spacing w:after="0"/>
        <w:ind w:firstLine="1985"/>
        <w:rPr>
          <w:b/>
        </w:rPr>
      </w:pPr>
    </w:p>
    <w:p w:rsidR="007C538F" w:rsidRPr="00DC3451" w:rsidRDefault="007C538F" w:rsidP="003753B6">
      <w:pPr>
        <w:spacing w:after="0"/>
        <w:ind w:firstLine="1985"/>
      </w:pPr>
      <w:r w:rsidRPr="00DC3451">
        <w:t>А може, й справді нас нема:</w:t>
      </w:r>
    </w:p>
    <w:p w:rsidR="007C538F" w:rsidRPr="00DC3451" w:rsidRDefault="007C538F" w:rsidP="003753B6">
      <w:pPr>
        <w:spacing w:after="0"/>
        <w:ind w:firstLine="1985"/>
      </w:pPr>
      <w:r w:rsidRPr="00DC3451">
        <w:t xml:space="preserve">Фантом </w:t>
      </w:r>
      <w:r>
        <w:t>–</w:t>
      </w:r>
      <w:r w:rsidRPr="00DC3451">
        <w:t xml:space="preserve"> в уяві ми існуєм.</w:t>
      </w:r>
    </w:p>
    <w:p w:rsidR="007C538F" w:rsidRPr="00DC3451" w:rsidRDefault="007C538F" w:rsidP="003753B6">
      <w:pPr>
        <w:spacing w:after="0"/>
        <w:ind w:firstLine="1985"/>
      </w:pPr>
      <w:r w:rsidRPr="00DC3451">
        <w:t xml:space="preserve">Реальні лиш </w:t>
      </w:r>
      <w:r>
        <w:t>–</w:t>
      </w:r>
      <w:r w:rsidRPr="00DC3451">
        <w:t xml:space="preserve"> Обама, Нуланд...</w:t>
      </w:r>
    </w:p>
    <w:p w:rsidR="007C538F" w:rsidRPr="00DC3451" w:rsidRDefault="007C538F" w:rsidP="003753B6">
      <w:pPr>
        <w:spacing w:after="0"/>
        <w:ind w:firstLine="1985"/>
      </w:pPr>
      <w:r w:rsidRPr="00DC3451">
        <w:t xml:space="preserve">Мільйонні віча </w:t>
      </w:r>
      <w:r>
        <w:t>–</w:t>
      </w:r>
      <w:r w:rsidRPr="00DC3451">
        <w:t xml:space="preserve"> то</w:t>
      </w:r>
      <w:r>
        <w:t xml:space="preserve"> </w:t>
      </w:r>
      <w:r w:rsidRPr="00DC3451">
        <w:t>туман.</w:t>
      </w:r>
    </w:p>
    <w:p w:rsidR="007C538F" w:rsidRPr="00DC3451" w:rsidRDefault="007C538F" w:rsidP="003753B6">
      <w:pPr>
        <w:spacing w:after="0"/>
        <w:ind w:firstLine="1985"/>
      </w:pPr>
    </w:p>
    <w:p w:rsidR="007C538F" w:rsidRPr="00DC3451" w:rsidRDefault="007C538F" w:rsidP="003753B6">
      <w:pPr>
        <w:spacing w:after="0"/>
        <w:ind w:firstLine="1985"/>
      </w:pPr>
      <w:r>
        <w:t>До нас</w:t>
      </w:r>
      <w:r w:rsidRPr="00DC3451">
        <w:t xml:space="preserve"> навідались вони,</w:t>
      </w:r>
    </w:p>
    <w:p w:rsidR="007C538F" w:rsidRPr="00DC3451" w:rsidRDefault="007C538F" w:rsidP="003753B6">
      <w:pPr>
        <w:spacing w:after="0"/>
        <w:ind w:firstLine="1985"/>
      </w:pPr>
      <w:r w:rsidRPr="00DC3451">
        <w:t xml:space="preserve">І ми </w:t>
      </w:r>
      <w:r>
        <w:t>–</w:t>
      </w:r>
      <w:r w:rsidRPr="00DC3451">
        <w:t xml:space="preserve"> фантом</w:t>
      </w:r>
      <w:r>
        <w:t xml:space="preserve"> – всі </w:t>
      </w:r>
      <w:r w:rsidRPr="00DC3451">
        <w:t>на Хрещатик,</w:t>
      </w:r>
    </w:p>
    <w:p w:rsidR="007C538F" w:rsidRPr="00DC3451" w:rsidRDefault="007C538F" w:rsidP="003753B6">
      <w:pPr>
        <w:spacing w:after="0"/>
        <w:ind w:firstLine="1985"/>
      </w:pPr>
      <w:r w:rsidRPr="00DC3451">
        <w:t>Щоб пиріжками пригощатись...</w:t>
      </w:r>
    </w:p>
    <w:p w:rsidR="007C538F" w:rsidRPr="00DC3451" w:rsidRDefault="007C538F" w:rsidP="003753B6">
      <w:pPr>
        <w:spacing w:after="0"/>
        <w:ind w:firstLine="1985"/>
      </w:pPr>
      <w:r w:rsidRPr="00DC3451">
        <w:t>Знічев</w:t>
      </w:r>
      <w:r>
        <w:t>’я</w:t>
      </w:r>
      <w:r w:rsidRPr="00DC3451">
        <w:t xml:space="preserve"> спротив учинивсь.</w:t>
      </w:r>
    </w:p>
    <w:p w:rsidR="007C538F" w:rsidRPr="00DC3451" w:rsidRDefault="007C538F" w:rsidP="003753B6">
      <w:pPr>
        <w:spacing w:after="0"/>
        <w:ind w:firstLine="1985"/>
      </w:pPr>
    </w:p>
    <w:p w:rsidR="007C538F" w:rsidRPr="00DC3451" w:rsidRDefault="007C538F" w:rsidP="003753B6">
      <w:pPr>
        <w:spacing w:after="0"/>
        <w:ind w:firstLine="1985"/>
      </w:pPr>
      <w:r w:rsidRPr="00DC3451">
        <w:t xml:space="preserve">І Янукович не утік </w:t>
      </w:r>
      <w:r>
        <w:t xml:space="preserve">– </w:t>
      </w:r>
    </w:p>
    <w:p w:rsidR="007C538F" w:rsidRPr="00DC3451" w:rsidRDefault="007C538F" w:rsidP="003753B6">
      <w:pPr>
        <w:spacing w:after="0"/>
        <w:ind w:firstLine="1985"/>
      </w:pPr>
      <w:r w:rsidRPr="00DC3451">
        <w:t>Гостює в друга у Ростові.</w:t>
      </w:r>
    </w:p>
    <w:p w:rsidR="007C538F" w:rsidRPr="00DC3451" w:rsidRDefault="007C538F" w:rsidP="003753B6">
      <w:pPr>
        <w:spacing w:after="0"/>
        <w:ind w:firstLine="1985"/>
      </w:pPr>
      <w:r w:rsidRPr="00DC3451">
        <w:t>І Путін сповнений любові</w:t>
      </w:r>
    </w:p>
    <w:p w:rsidR="007C538F" w:rsidRPr="00DC3451" w:rsidRDefault="007C538F" w:rsidP="003753B6">
      <w:pPr>
        <w:spacing w:after="0"/>
        <w:ind w:firstLine="1985"/>
      </w:pPr>
      <w:r w:rsidRPr="00DC3451">
        <w:t>До нас. І браття ми навік.</w:t>
      </w:r>
    </w:p>
    <w:p w:rsidR="007C538F" w:rsidRPr="00DC3451" w:rsidRDefault="007C538F" w:rsidP="003753B6">
      <w:pPr>
        <w:spacing w:after="0"/>
        <w:ind w:firstLine="1985"/>
      </w:pPr>
    </w:p>
    <w:p w:rsidR="007C538F" w:rsidRPr="00DC3451" w:rsidRDefault="007C538F" w:rsidP="003753B6">
      <w:pPr>
        <w:spacing w:after="0"/>
        <w:ind w:firstLine="1985"/>
      </w:pPr>
      <w:r w:rsidRPr="00DC3451">
        <w:t xml:space="preserve">Бо Україна </w:t>
      </w:r>
      <w:r>
        <w:t>–</w:t>
      </w:r>
      <w:r w:rsidRPr="00DC3451">
        <w:t xml:space="preserve"> теж</w:t>
      </w:r>
      <w:r>
        <w:t xml:space="preserve"> </w:t>
      </w:r>
      <w:r w:rsidRPr="00DC3451">
        <w:t>фантом:</w:t>
      </w:r>
    </w:p>
    <w:p w:rsidR="007C538F" w:rsidRPr="00DC3451" w:rsidRDefault="007C538F" w:rsidP="003753B6">
      <w:pPr>
        <w:spacing w:after="0"/>
        <w:ind w:firstLine="1985"/>
      </w:pPr>
      <w:r w:rsidRPr="00DC3451">
        <w:t>Поняття лиш географічне...</w:t>
      </w:r>
    </w:p>
    <w:p w:rsidR="007C538F" w:rsidRPr="00DC3451" w:rsidRDefault="007C538F" w:rsidP="003753B6">
      <w:pPr>
        <w:spacing w:after="0"/>
        <w:ind w:firstLine="1985"/>
      </w:pPr>
      <w:r w:rsidRPr="00DC3451">
        <w:t>Але Росія тут навічно</w:t>
      </w:r>
      <w:r>
        <w:t>:</w:t>
      </w:r>
    </w:p>
    <w:p w:rsidR="007C538F" w:rsidRPr="00DC3451" w:rsidRDefault="007C538F" w:rsidP="003753B6">
      <w:pPr>
        <w:spacing w:after="0"/>
        <w:ind w:firstLine="1985"/>
      </w:pPr>
      <w:r w:rsidRPr="00DC3451">
        <w:t>Ніяк нас звати</w:t>
      </w:r>
      <w:r>
        <w:t>,</w:t>
      </w:r>
      <w:r w:rsidRPr="00DC3451">
        <w:t xml:space="preserve"> й ми </w:t>
      </w:r>
      <w:r>
        <w:t>–</w:t>
      </w:r>
      <w:r w:rsidRPr="00DC3451">
        <w:t xml:space="preserve"> ніхто.</w:t>
      </w:r>
    </w:p>
    <w:p w:rsidR="007C538F" w:rsidRPr="00DC3451" w:rsidRDefault="007C538F" w:rsidP="003753B6">
      <w:pPr>
        <w:spacing w:after="0"/>
        <w:ind w:firstLine="1985"/>
      </w:pPr>
    </w:p>
    <w:p w:rsidR="007C538F" w:rsidRPr="00DC3451" w:rsidRDefault="007C538F" w:rsidP="003753B6">
      <w:pPr>
        <w:spacing w:after="0"/>
        <w:ind w:firstLine="1985"/>
      </w:pPr>
      <w:r w:rsidRPr="00DC3451">
        <w:t xml:space="preserve">Програв Обама </w:t>
      </w:r>
      <w:r>
        <w:t>–</w:t>
      </w:r>
      <w:r w:rsidRPr="00DC3451">
        <w:t xml:space="preserve"> виграв Трамп,</w:t>
      </w:r>
    </w:p>
    <w:p w:rsidR="007C538F" w:rsidRPr="00DC3451" w:rsidRDefault="007C538F" w:rsidP="003753B6">
      <w:pPr>
        <w:spacing w:after="0"/>
        <w:ind w:firstLine="1985"/>
      </w:pPr>
      <w:r w:rsidRPr="00DC3451">
        <w:t>Та й він нарешті дійде істин:</w:t>
      </w:r>
    </w:p>
    <w:p w:rsidR="007C538F" w:rsidRPr="00DC3451" w:rsidRDefault="007C538F" w:rsidP="003753B6">
      <w:pPr>
        <w:spacing w:after="0"/>
        <w:ind w:firstLine="1985"/>
      </w:pPr>
      <w:r w:rsidRPr="00DC3451">
        <w:t xml:space="preserve">Від них все </w:t>
      </w:r>
      <w:r>
        <w:t>–</w:t>
      </w:r>
      <w:r w:rsidRPr="00DC3451">
        <w:t xml:space="preserve"> націоналістів...</w:t>
      </w:r>
    </w:p>
    <w:p w:rsidR="007C538F" w:rsidRPr="00DC3451" w:rsidRDefault="007C538F" w:rsidP="003753B6">
      <w:pPr>
        <w:spacing w:after="0"/>
        <w:ind w:firstLine="1985"/>
      </w:pPr>
      <w:r w:rsidRPr="00DC3451">
        <w:t>І відстріляти їх пора.</w:t>
      </w:r>
    </w:p>
    <w:p w:rsidR="007C538F" w:rsidRPr="00DC3451" w:rsidRDefault="007C538F" w:rsidP="003753B6">
      <w:pPr>
        <w:spacing w:after="0"/>
        <w:ind w:firstLine="1985"/>
      </w:pPr>
    </w:p>
    <w:p w:rsidR="007C538F" w:rsidRPr="00DC3451" w:rsidRDefault="007C538F" w:rsidP="003753B6">
      <w:pPr>
        <w:spacing w:after="0"/>
        <w:ind w:firstLine="1985"/>
      </w:pPr>
      <w:r w:rsidRPr="00DC3451">
        <w:t>Тому й влаштована АТО</w:t>
      </w:r>
      <w:r>
        <w:t>.</w:t>
      </w:r>
    </w:p>
    <w:p w:rsidR="007C538F" w:rsidRPr="00DC3451" w:rsidRDefault="007C538F" w:rsidP="003753B6">
      <w:pPr>
        <w:spacing w:after="0"/>
        <w:ind w:firstLine="1985"/>
      </w:pPr>
      <w:r>
        <w:t xml:space="preserve">Покінчать із </w:t>
      </w:r>
      <w:r w:rsidRPr="00DC3451">
        <w:t>тією гиддю,</w:t>
      </w:r>
    </w:p>
    <w:p w:rsidR="007C538F" w:rsidRPr="00DC3451" w:rsidRDefault="007C538F" w:rsidP="003753B6">
      <w:pPr>
        <w:spacing w:after="0"/>
        <w:ind w:firstLine="1985"/>
      </w:pPr>
      <w:r>
        <w:t>І</w:t>
      </w:r>
      <w:r w:rsidRPr="00DC3451">
        <w:t xml:space="preserve"> знову будемо всі рідні,</w:t>
      </w:r>
    </w:p>
    <w:p w:rsidR="007C538F" w:rsidRPr="00DC3451" w:rsidRDefault="007C538F" w:rsidP="003753B6">
      <w:pPr>
        <w:spacing w:after="0"/>
        <w:ind w:firstLine="1985"/>
      </w:pPr>
      <w:r w:rsidRPr="00DC3451">
        <w:t xml:space="preserve">Хоча насправді ми </w:t>
      </w:r>
      <w:r>
        <w:t>–</w:t>
      </w:r>
      <w:r w:rsidRPr="00DC3451">
        <w:t xml:space="preserve"> фантом.</w:t>
      </w:r>
    </w:p>
    <w:p w:rsidR="007C538F" w:rsidRPr="00DC3451" w:rsidRDefault="007C538F" w:rsidP="003753B6">
      <w:pPr>
        <w:spacing w:after="0"/>
        <w:ind w:firstLine="1985"/>
      </w:pPr>
    </w:p>
    <w:p w:rsidR="007C538F" w:rsidRPr="00DC3451" w:rsidRDefault="007C538F" w:rsidP="003753B6">
      <w:pPr>
        <w:spacing w:after="0"/>
        <w:ind w:firstLine="1985"/>
      </w:pPr>
      <w:r w:rsidRPr="00DC3451">
        <w:t>Бридня? Звичайно, бо таки</w:t>
      </w:r>
    </w:p>
    <w:p w:rsidR="007C538F" w:rsidRPr="00DC3451" w:rsidRDefault="007C538F" w:rsidP="003753B6">
      <w:pPr>
        <w:spacing w:after="0"/>
        <w:ind w:firstLine="1985"/>
      </w:pPr>
      <w:r w:rsidRPr="00DC3451">
        <w:t>Ми є. І волі спраглі досі.</w:t>
      </w:r>
    </w:p>
    <w:p w:rsidR="007C538F" w:rsidRPr="00DC3451" w:rsidRDefault="007C538F" w:rsidP="003753B6">
      <w:pPr>
        <w:spacing w:after="0"/>
        <w:ind w:firstLine="1985"/>
      </w:pPr>
      <w:r w:rsidRPr="00DC3451">
        <w:t>То й лад наводьмо в себе вдома,</w:t>
      </w:r>
    </w:p>
    <w:p w:rsidR="007C538F" w:rsidRPr="00DC3451" w:rsidRDefault="007C538F" w:rsidP="003753B6">
      <w:pPr>
        <w:spacing w:after="0"/>
        <w:ind w:firstLine="1985"/>
      </w:pPr>
      <w:r w:rsidRPr="00DC3451">
        <w:t>Якщо набридли ті байки.</w:t>
      </w:r>
    </w:p>
    <w:p w:rsidR="007C538F" w:rsidRPr="00DC3451" w:rsidRDefault="007C538F" w:rsidP="003753B6">
      <w:pPr>
        <w:spacing w:after="0"/>
        <w:ind w:firstLine="1985"/>
      </w:pPr>
    </w:p>
    <w:p w:rsidR="007C538F" w:rsidRPr="00DC3451" w:rsidRDefault="007C538F" w:rsidP="003753B6">
      <w:pPr>
        <w:spacing w:after="0"/>
        <w:ind w:firstLine="1985"/>
      </w:pPr>
      <w:r w:rsidRPr="00DC3451">
        <w:t>Їх буде й буде, бо війна</w:t>
      </w:r>
    </w:p>
    <w:p w:rsidR="007C538F" w:rsidRPr="00DC3451" w:rsidRDefault="007C538F" w:rsidP="003753B6">
      <w:pPr>
        <w:spacing w:after="0"/>
        <w:ind w:firstLine="1985"/>
      </w:pPr>
      <w:r w:rsidRPr="00DC3451">
        <w:t>Іде реальна в нас на сході.</w:t>
      </w:r>
    </w:p>
    <w:p w:rsidR="007C538F" w:rsidRPr="00DC3451" w:rsidRDefault="007C538F" w:rsidP="003753B6">
      <w:pPr>
        <w:spacing w:after="0"/>
        <w:ind w:firstLine="1985"/>
      </w:pPr>
      <w:r w:rsidRPr="00DC3451">
        <w:t>Як не фантом ми, а народ ми,</w:t>
      </w:r>
    </w:p>
    <w:p w:rsidR="007C538F" w:rsidRPr="00DC3451" w:rsidRDefault="007C538F" w:rsidP="003753B6">
      <w:pPr>
        <w:spacing w:after="0"/>
        <w:ind w:firstLine="1985"/>
      </w:pPr>
      <w:r w:rsidRPr="00DC3451">
        <w:t>Долаймо зайд, щоб бути нам.</w:t>
      </w:r>
    </w:p>
    <w:p w:rsidR="007C538F" w:rsidRPr="00DC3451" w:rsidRDefault="007C538F" w:rsidP="003753B6">
      <w:pPr>
        <w:spacing w:after="0"/>
        <w:ind w:firstLine="1985"/>
      </w:pPr>
    </w:p>
    <w:p w:rsidR="007C538F" w:rsidRPr="00DC3451" w:rsidRDefault="007C538F" w:rsidP="003753B6">
      <w:pPr>
        <w:spacing w:after="0"/>
        <w:ind w:firstLine="1985"/>
      </w:pPr>
      <w:r w:rsidRPr="00DC3451">
        <w:t>Рятуймо рід. І повсякчас.</w:t>
      </w:r>
    </w:p>
    <w:p w:rsidR="007C538F" w:rsidRPr="00DC3451" w:rsidRDefault="007C538F" w:rsidP="003753B6">
      <w:pPr>
        <w:spacing w:after="0"/>
        <w:ind w:firstLine="1985"/>
      </w:pPr>
      <w:r w:rsidRPr="00DC3451">
        <w:t>Б</w:t>
      </w:r>
      <w:r>
        <w:t>’юч</w:t>
      </w:r>
      <w:r w:rsidRPr="00DC3451">
        <w:t xml:space="preserve">и в набат </w:t>
      </w:r>
      <w:r>
        <w:t>–</w:t>
      </w:r>
      <w:r w:rsidRPr="00DC3451">
        <w:t xml:space="preserve"> у дзвін тривоги:</w:t>
      </w:r>
    </w:p>
    <w:p w:rsidR="007C538F" w:rsidRPr="00DC3451" w:rsidRDefault="007C538F" w:rsidP="003753B6">
      <w:pPr>
        <w:spacing w:after="0"/>
        <w:ind w:firstLine="1985"/>
      </w:pPr>
      <w:r w:rsidRPr="00DC3451">
        <w:t>Збав, Боже, гору візьме ворог,</w:t>
      </w:r>
    </w:p>
    <w:p w:rsidR="007C538F" w:rsidRPr="00DC3451" w:rsidRDefault="007C538F" w:rsidP="003753B6">
      <w:pPr>
        <w:spacing w:after="0"/>
        <w:ind w:firstLine="1985"/>
      </w:pPr>
      <w:r w:rsidRPr="00DC3451">
        <w:t>Тоді не стане й справді нас.</w:t>
      </w:r>
    </w:p>
    <w:p w:rsidR="007C538F" w:rsidRPr="00DC3451" w:rsidRDefault="007C538F" w:rsidP="003753B6">
      <w:pPr>
        <w:spacing w:after="0"/>
      </w:pPr>
      <w:r>
        <w:t xml:space="preserve"> </w:t>
      </w:r>
      <w:r w:rsidRPr="00DC3451">
        <w:t>28 листопада 2017 року</w:t>
      </w:r>
    </w:p>
    <w:p w:rsidR="007C538F" w:rsidRPr="0058165B" w:rsidRDefault="007C538F" w:rsidP="00A712E8">
      <w:pPr>
        <w:spacing w:after="0"/>
        <w:rPr>
          <w:b/>
          <w:szCs w:val="24"/>
        </w:rPr>
      </w:pPr>
    </w:p>
    <w:p w:rsidR="007C538F" w:rsidRDefault="007C538F" w:rsidP="00A712E8">
      <w:pPr>
        <w:spacing w:after="0"/>
        <w:rPr>
          <w:b/>
          <w:sz w:val="28"/>
          <w:szCs w:val="28"/>
        </w:rPr>
      </w:pPr>
      <w:r>
        <w:rPr>
          <w:b/>
          <w:sz w:val="40"/>
          <w:szCs w:val="40"/>
        </w:rPr>
        <w:t xml:space="preserve"> </w:t>
      </w:r>
      <w:r w:rsidRPr="007D7AD5">
        <w:rPr>
          <w:b/>
          <w:sz w:val="28"/>
          <w:szCs w:val="28"/>
        </w:rPr>
        <w:t>П</w:t>
      </w:r>
      <w:r>
        <w:rPr>
          <w:b/>
          <w:sz w:val="28"/>
          <w:szCs w:val="28"/>
        </w:rPr>
        <w:t>олин</w:t>
      </w:r>
    </w:p>
    <w:p w:rsidR="007C538F" w:rsidRPr="003753B6" w:rsidRDefault="007C538F" w:rsidP="00A712E8">
      <w:pPr>
        <w:spacing w:after="0"/>
        <w:ind w:firstLine="1985"/>
        <w:rPr>
          <w:b/>
          <w:szCs w:val="24"/>
        </w:rPr>
      </w:pPr>
    </w:p>
    <w:p w:rsidR="007C538F" w:rsidRPr="004074A8" w:rsidRDefault="007C538F" w:rsidP="00A712E8">
      <w:pPr>
        <w:spacing w:after="0"/>
        <w:ind w:firstLine="1985"/>
      </w:pPr>
      <w:r w:rsidRPr="004074A8">
        <w:t>Полюбить серце – заболить.</w:t>
      </w:r>
    </w:p>
    <w:p w:rsidR="007C538F" w:rsidRPr="004074A8" w:rsidRDefault="007C538F" w:rsidP="00A712E8">
      <w:pPr>
        <w:spacing w:after="0"/>
        <w:ind w:firstLine="1985"/>
      </w:pPr>
      <w:r w:rsidRPr="004074A8">
        <w:t>Лиш не дійти б тієї рани,</w:t>
      </w:r>
    </w:p>
    <w:p w:rsidR="007C538F" w:rsidRPr="004074A8" w:rsidRDefault="007C538F" w:rsidP="00A712E8">
      <w:pPr>
        <w:spacing w:after="0"/>
        <w:ind w:firstLine="1985"/>
      </w:pPr>
      <w:r w:rsidRPr="004074A8">
        <w:t>Коли слова твої, кохана,</w:t>
      </w:r>
    </w:p>
    <w:p w:rsidR="007C538F" w:rsidRPr="004074A8" w:rsidRDefault="007C538F" w:rsidP="00A712E8">
      <w:pPr>
        <w:spacing w:after="0"/>
        <w:ind w:firstLine="1985"/>
      </w:pPr>
      <w:r w:rsidRPr="004074A8">
        <w:t>Гірчать, немов гіркий</w:t>
      </w:r>
      <w:r>
        <w:t xml:space="preserve"> </w:t>
      </w:r>
      <w:r w:rsidRPr="004074A8">
        <w:t xml:space="preserve">полин. </w:t>
      </w:r>
    </w:p>
    <w:p w:rsidR="007C538F" w:rsidRPr="004074A8" w:rsidRDefault="007C538F" w:rsidP="00A712E8">
      <w:pPr>
        <w:spacing w:after="0"/>
      </w:pPr>
    </w:p>
    <w:p w:rsidR="007C538F" w:rsidRPr="004074A8" w:rsidRDefault="007C538F" w:rsidP="00A712E8">
      <w:pPr>
        <w:spacing w:after="0"/>
        <w:ind w:firstLine="1985"/>
      </w:pPr>
      <w:r w:rsidRPr="004074A8">
        <w:t>Заліг туман, як на біду.</w:t>
      </w:r>
    </w:p>
    <w:p w:rsidR="007C538F" w:rsidRPr="004074A8" w:rsidRDefault="007C538F" w:rsidP="00A712E8">
      <w:pPr>
        <w:spacing w:after="0"/>
        <w:ind w:firstLine="1985"/>
      </w:pPr>
      <w:r w:rsidRPr="004074A8">
        <w:t>Сніг на полин сипнув із неба.</w:t>
      </w:r>
    </w:p>
    <w:p w:rsidR="007C538F" w:rsidRPr="004074A8" w:rsidRDefault="007C538F" w:rsidP="00A712E8">
      <w:pPr>
        <w:spacing w:after="0"/>
        <w:ind w:firstLine="1985"/>
      </w:pPr>
      <w:r w:rsidRPr="004074A8">
        <w:t>Скажи люблю, і я прийду,</w:t>
      </w:r>
    </w:p>
    <w:p w:rsidR="007C538F" w:rsidRPr="004074A8" w:rsidRDefault="007C538F" w:rsidP="00A712E8">
      <w:pPr>
        <w:spacing w:after="0"/>
        <w:ind w:firstLine="1985"/>
      </w:pPr>
      <w:r w:rsidRPr="004074A8">
        <w:t>Де б я не був, прийду до тебе!</w:t>
      </w:r>
    </w:p>
    <w:p w:rsidR="007C538F" w:rsidRPr="004074A8" w:rsidRDefault="007C538F" w:rsidP="00A712E8">
      <w:pPr>
        <w:spacing w:after="0"/>
        <w:ind w:firstLine="1985"/>
      </w:pPr>
      <w:r w:rsidRPr="004074A8">
        <w:t>Скажи люблю, і я прийду,</w:t>
      </w:r>
    </w:p>
    <w:p w:rsidR="007C538F" w:rsidRPr="004074A8" w:rsidRDefault="007C538F" w:rsidP="00A712E8">
      <w:pPr>
        <w:spacing w:after="0"/>
        <w:ind w:firstLine="1985"/>
      </w:pPr>
      <w:r w:rsidRPr="004074A8">
        <w:t>Де б я не був, прийду до тебе!</w:t>
      </w:r>
    </w:p>
    <w:p w:rsidR="007C538F" w:rsidRPr="004074A8" w:rsidRDefault="007C538F" w:rsidP="00A712E8">
      <w:pPr>
        <w:spacing w:after="0"/>
        <w:rPr>
          <w:sz w:val="28"/>
          <w:szCs w:val="28"/>
        </w:rPr>
      </w:pPr>
      <w:r>
        <w:rPr>
          <w:sz w:val="28"/>
          <w:szCs w:val="28"/>
        </w:rPr>
        <w:t xml:space="preserve"> </w:t>
      </w:r>
    </w:p>
    <w:p w:rsidR="007C538F" w:rsidRPr="004074A8" w:rsidRDefault="007C538F" w:rsidP="00A712E8">
      <w:pPr>
        <w:spacing w:after="0"/>
        <w:ind w:firstLine="1985"/>
      </w:pPr>
      <w:r w:rsidRPr="004074A8">
        <w:t>П’ємо без радості вино:</w:t>
      </w:r>
    </w:p>
    <w:p w:rsidR="007C538F" w:rsidRPr="004074A8" w:rsidRDefault="007C538F" w:rsidP="00A712E8">
      <w:pPr>
        <w:spacing w:after="0"/>
        <w:ind w:firstLine="1985"/>
      </w:pPr>
      <w:r w:rsidRPr="004074A8">
        <w:t>Під осінь визріли печалі.</w:t>
      </w:r>
    </w:p>
    <w:p w:rsidR="007C538F" w:rsidRPr="004074A8" w:rsidRDefault="007C538F" w:rsidP="00A712E8">
      <w:pPr>
        <w:spacing w:after="0"/>
        <w:ind w:firstLine="1985"/>
      </w:pPr>
      <w:r w:rsidRPr="004074A8">
        <w:t>Вже не слова – твоє мовчання</w:t>
      </w:r>
    </w:p>
    <w:p w:rsidR="007C538F" w:rsidRPr="004074A8" w:rsidRDefault="007C538F" w:rsidP="00A712E8">
      <w:pPr>
        <w:spacing w:after="0"/>
        <w:ind w:firstLine="1985"/>
      </w:pPr>
      <w:r w:rsidRPr="004074A8">
        <w:t>Гірчить, кохана, полином.</w:t>
      </w:r>
    </w:p>
    <w:p w:rsidR="007C538F" w:rsidRPr="004074A8" w:rsidRDefault="007C538F" w:rsidP="00A712E8">
      <w:pPr>
        <w:spacing w:after="0"/>
        <w:ind w:firstLine="1985"/>
      </w:pPr>
    </w:p>
    <w:p w:rsidR="007C538F" w:rsidRPr="004074A8" w:rsidRDefault="007C538F" w:rsidP="00A712E8">
      <w:pPr>
        <w:spacing w:after="0"/>
        <w:ind w:firstLine="1985"/>
      </w:pPr>
      <w:r w:rsidRPr="004074A8">
        <w:t>Заліг туман, як на біду.</w:t>
      </w:r>
    </w:p>
    <w:p w:rsidR="007C538F" w:rsidRPr="004074A8" w:rsidRDefault="007C538F" w:rsidP="00A712E8">
      <w:pPr>
        <w:spacing w:after="0"/>
        <w:ind w:firstLine="1985"/>
      </w:pPr>
      <w:r w:rsidRPr="004074A8">
        <w:t>Сніг на полин сипнув із неба.</w:t>
      </w:r>
    </w:p>
    <w:p w:rsidR="007C538F" w:rsidRPr="004074A8" w:rsidRDefault="007C538F" w:rsidP="00A712E8">
      <w:pPr>
        <w:spacing w:after="0"/>
        <w:ind w:firstLine="1985"/>
      </w:pPr>
      <w:r w:rsidRPr="004074A8">
        <w:t>Скажи люблю, і я прийду,</w:t>
      </w:r>
    </w:p>
    <w:p w:rsidR="007C538F" w:rsidRPr="004074A8" w:rsidRDefault="007C538F" w:rsidP="00A712E8">
      <w:pPr>
        <w:spacing w:after="0"/>
        <w:ind w:firstLine="1985"/>
      </w:pPr>
      <w:r w:rsidRPr="004074A8">
        <w:t>Де б я не був, прийду до тебе!</w:t>
      </w:r>
    </w:p>
    <w:p w:rsidR="007C538F" w:rsidRPr="004074A8" w:rsidRDefault="007C538F" w:rsidP="00A712E8">
      <w:pPr>
        <w:spacing w:after="0"/>
        <w:ind w:firstLine="1985"/>
      </w:pPr>
      <w:r w:rsidRPr="004074A8">
        <w:t>Скажи люблю, і я прийду,</w:t>
      </w:r>
    </w:p>
    <w:p w:rsidR="007C538F" w:rsidRPr="004074A8" w:rsidRDefault="007C538F" w:rsidP="00A712E8">
      <w:pPr>
        <w:spacing w:after="0"/>
        <w:ind w:firstLine="1985"/>
      </w:pPr>
      <w:r w:rsidRPr="004074A8">
        <w:t>Де б я не був, прийду до тебе!</w:t>
      </w:r>
    </w:p>
    <w:p w:rsidR="007C538F" w:rsidRPr="004074A8" w:rsidRDefault="007C538F" w:rsidP="00A712E8">
      <w:pPr>
        <w:spacing w:after="0"/>
        <w:ind w:firstLine="1985"/>
      </w:pPr>
    </w:p>
    <w:p w:rsidR="007C538F" w:rsidRPr="004074A8" w:rsidRDefault="007C538F" w:rsidP="00A712E8">
      <w:pPr>
        <w:spacing w:after="0"/>
        <w:ind w:firstLine="1985"/>
      </w:pPr>
      <w:r w:rsidRPr="004074A8">
        <w:t>Знічев’я серце не болить.</w:t>
      </w:r>
    </w:p>
    <w:p w:rsidR="007C538F" w:rsidRPr="004074A8" w:rsidRDefault="007C538F" w:rsidP="00A712E8">
      <w:pPr>
        <w:spacing w:after="0"/>
        <w:ind w:firstLine="1985"/>
      </w:pPr>
      <w:r w:rsidRPr="004074A8">
        <w:t xml:space="preserve">І прагне щастя та любові. </w:t>
      </w:r>
    </w:p>
    <w:p w:rsidR="007C538F" w:rsidRPr="004074A8" w:rsidRDefault="007C538F" w:rsidP="00A712E8">
      <w:pPr>
        <w:spacing w:after="0"/>
        <w:ind w:firstLine="1985"/>
      </w:pPr>
      <w:r w:rsidRPr="004074A8">
        <w:t>Хто не кохав – не звідав болю.</w:t>
      </w:r>
    </w:p>
    <w:p w:rsidR="007C538F" w:rsidRPr="004074A8" w:rsidRDefault="007C538F" w:rsidP="00A712E8">
      <w:pPr>
        <w:spacing w:after="0"/>
        <w:ind w:firstLine="1985"/>
      </w:pPr>
      <w:r w:rsidRPr="004074A8">
        <w:t>Топчу полин – гіркий полин.</w:t>
      </w:r>
    </w:p>
    <w:p w:rsidR="007C538F" w:rsidRPr="004074A8" w:rsidRDefault="007C538F" w:rsidP="00A712E8">
      <w:pPr>
        <w:spacing w:after="0"/>
        <w:ind w:firstLine="1985"/>
      </w:pPr>
    </w:p>
    <w:p w:rsidR="007C538F" w:rsidRPr="004074A8" w:rsidRDefault="007C538F" w:rsidP="00A712E8">
      <w:pPr>
        <w:spacing w:after="0"/>
        <w:ind w:firstLine="1985"/>
      </w:pPr>
      <w:r w:rsidRPr="004074A8">
        <w:t>Заліг туман, як на біду.</w:t>
      </w:r>
    </w:p>
    <w:p w:rsidR="007C538F" w:rsidRPr="004074A8" w:rsidRDefault="007C538F" w:rsidP="00A712E8">
      <w:pPr>
        <w:spacing w:after="0"/>
        <w:ind w:firstLine="1985"/>
      </w:pPr>
      <w:r w:rsidRPr="004074A8">
        <w:t>Сніг на полин сипнув із неба.</w:t>
      </w:r>
    </w:p>
    <w:p w:rsidR="007C538F" w:rsidRPr="004074A8" w:rsidRDefault="007C538F" w:rsidP="00A712E8">
      <w:pPr>
        <w:spacing w:after="0"/>
        <w:ind w:firstLine="1985"/>
      </w:pPr>
      <w:r w:rsidRPr="004074A8">
        <w:t>Скажи люблю, і я прийду,</w:t>
      </w:r>
    </w:p>
    <w:p w:rsidR="007C538F" w:rsidRPr="004074A8" w:rsidRDefault="007C538F" w:rsidP="00A712E8">
      <w:pPr>
        <w:spacing w:after="0"/>
        <w:ind w:firstLine="1985"/>
      </w:pPr>
      <w:r w:rsidRPr="004074A8">
        <w:t>Де б я не був, прийду до тебе!</w:t>
      </w:r>
    </w:p>
    <w:p w:rsidR="007C538F" w:rsidRPr="004074A8" w:rsidRDefault="007C538F" w:rsidP="00A712E8">
      <w:pPr>
        <w:spacing w:after="0"/>
        <w:ind w:firstLine="1985"/>
      </w:pPr>
      <w:r>
        <w:t>…</w:t>
      </w:r>
      <w:r w:rsidRPr="004074A8">
        <w:t>Полин той витопчу й прийду:</w:t>
      </w:r>
    </w:p>
    <w:p w:rsidR="007C538F" w:rsidRPr="004074A8" w:rsidRDefault="007C538F" w:rsidP="00A712E8">
      <w:pPr>
        <w:spacing w:after="0"/>
        <w:ind w:firstLine="1985"/>
      </w:pPr>
      <w:r w:rsidRPr="004074A8">
        <w:t>Нема життя мені без тебе!</w:t>
      </w:r>
    </w:p>
    <w:p w:rsidR="007C538F" w:rsidRDefault="007C538F" w:rsidP="00A712E8">
      <w:pPr>
        <w:spacing w:after="0"/>
      </w:pPr>
      <w:r>
        <w:t xml:space="preserve"> 29 листопада 2017 року</w:t>
      </w: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Pr="006E15CF" w:rsidRDefault="007C538F" w:rsidP="00956D3B">
      <w:pPr>
        <w:spacing w:after="0"/>
        <w:ind w:firstLine="1985"/>
        <w:rPr>
          <w:b/>
          <w:sz w:val="28"/>
          <w:szCs w:val="28"/>
        </w:rPr>
      </w:pPr>
      <w:r>
        <w:rPr>
          <w:b/>
          <w:sz w:val="28"/>
          <w:szCs w:val="28"/>
        </w:rPr>
        <w:t xml:space="preserve">Щемливий протокол </w:t>
      </w:r>
    </w:p>
    <w:p w:rsidR="007C538F" w:rsidRDefault="007C538F" w:rsidP="00956D3B">
      <w:pPr>
        <w:spacing w:after="0"/>
        <w:ind w:firstLine="1985"/>
      </w:pPr>
    </w:p>
    <w:p w:rsidR="007C538F" w:rsidRDefault="007C538F" w:rsidP="00C23245">
      <w:pPr>
        <w:spacing w:after="0"/>
        <w:ind w:firstLine="1985"/>
      </w:pPr>
      <w:r>
        <w:t>А я вже збігав за квитком…</w:t>
      </w:r>
    </w:p>
    <w:p w:rsidR="007C538F" w:rsidRDefault="007C538F" w:rsidP="00C23245">
      <w:pPr>
        <w:spacing w:after="0"/>
        <w:ind w:firstLine="1985"/>
      </w:pPr>
      <w:r>
        <w:t>Ти не хвилюйся, листопаде:</w:t>
      </w:r>
    </w:p>
    <w:p w:rsidR="007C538F" w:rsidRDefault="007C538F" w:rsidP="00C23245">
      <w:pPr>
        <w:spacing w:after="0"/>
        <w:ind w:firstLine="1985"/>
      </w:pPr>
      <w:r>
        <w:t>Клен розплатитися порадив</w:t>
      </w:r>
    </w:p>
    <w:p w:rsidR="007C538F" w:rsidRDefault="007C538F" w:rsidP="00C23245">
      <w:pPr>
        <w:spacing w:after="0"/>
        <w:ind w:firstLine="1985"/>
      </w:pPr>
      <w:r>
        <w:t>Своїм, останнім вже, листком.</w:t>
      </w:r>
    </w:p>
    <w:p w:rsidR="007C538F" w:rsidRDefault="007C538F" w:rsidP="00C23245">
      <w:pPr>
        <w:spacing w:after="0"/>
        <w:ind w:firstLine="1985"/>
      </w:pPr>
    </w:p>
    <w:p w:rsidR="007C538F" w:rsidRDefault="007C538F" w:rsidP="00C23245">
      <w:pPr>
        <w:spacing w:after="0"/>
        <w:ind w:firstLine="1985"/>
      </w:pPr>
      <w:r>
        <w:t>Касирка миттю прийняла</w:t>
      </w:r>
    </w:p>
    <w:p w:rsidR="007C538F" w:rsidRPr="00F9028D" w:rsidRDefault="007C538F" w:rsidP="00C23245">
      <w:pPr>
        <w:spacing w:after="0"/>
        <w:ind w:firstLine="1985"/>
      </w:pPr>
      <w:r>
        <w:t>Його: мовляв, н</w:t>
      </w:r>
      <w:r w:rsidRPr="00F9028D">
        <w:t>ема питання,</w:t>
      </w:r>
    </w:p>
    <w:p w:rsidR="007C538F" w:rsidRDefault="007C538F" w:rsidP="00C23245">
      <w:pPr>
        <w:spacing w:after="0"/>
        <w:ind w:firstLine="1985"/>
      </w:pPr>
      <w:r>
        <w:t>Мовляв, це добре, що останній:</w:t>
      </w:r>
    </w:p>
    <w:p w:rsidR="007C538F" w:rsidRDefault="007C538F" w:rsidP="00C23245">
      <w:pPr>
        <w:spacing w:after="0"/>
        <w:ind w:firstLine="1985"/>
      </w:pPr>
      <w:r>
        <w:t>Якраз і сходиться баланс.</w:t>
      </w:r>
    </w:p>
    <w:p w:rsidR="007C538F" w:rsidRDefault="007C538F" w:rsidP="00C23245">
      <w:pPr>
        <w:spacing w:after="0"/>
        <w:ind w:firstLine="1985"/>
      </w:pPr>
    </w:p>
    <w:p w:rsidR="007C538F" w:rsidRDefault="007C538F" w:rsidP="00C23245">
      <w:pPr>
        <w:spacing w:after="0"/>
        <w:ind w:firstLine="1985"/>
      </w:pPr>
      <w:r>
        <w:t>Ти ж розумієш: там свої</w:t>
      </w:r>
    </w:p>
    <w:p w:rsidR="007C538F" w:rsidRDefault="007C538F" w:rsidP="00C23245">
      <w:pPr>
        <w:spacing w:after="0"/>
        <w:ind w:firstLine="1985"/>
      </w:pPr>
      <w:r>
        <w:t>Вимоги перед розрахунком…</w:t>
      </w:r>
    </w:p>
    <w:p w:rsidR="007C538F" w:rsidRDefault="007C538F" w:rsidP="00C23245">
      <w:pPr>
        <w:spacing w:after="0"/>
        <w:ind w:firstLine="1985"/>
      </w:pPr>
      <w:r>
        <w:t>Я за квиток – до тебе хутко,</w:t>
      </w:r>
    </w:p>
    <w:p w:rsidR="007C538F" w:rsidRDefault="007C538F" w:rsidP="00C23245">
      <w:pPr>
        <w:spacing w:after="0"/>
        <w:ind w:firstLine="1985"/>
      </w:pPr>
      <w:r>
        <w:t>А ти вже зібраний стоїш.</w:t>
      </w:r>
    </w:p>
    <w:p w:rsidR="007C538F" w:rsidRDefault="007C538F" w:rsidP="00C23245">
      <w:pPr>
        <w:spacing w:after="0"/>
        <w:ind w:firstLine="1985"/>
      </w:pPr>
    </w:p>
    <w:p w:rsidR="007C538F" w:rsidRDefault="007C538F" w:rsidP="00C23245">
      <w:pPr>
        <w:spacing w:after="0"/>
        <w:ind w:firstLine="1985"/>
      </w:pPr>
      <w:r>
        <w:t>І я б з тобою, хоч куди,</w:t>
      </w:r>
    </w:p>
    <w:p w:rsidR="007C538F" w:rsidRDefault="007C538F" w:rsidP="00C23245">
      <w:pPr>
        <w:spacing w:after="0"/>
        <w:ind w:firstLine="1985"/>
      </w:pPr>
      <w:r>
        <w:t>Бо ж наче й візи вже не треба…</w:t>
      </w:r>
    </w:p>
    <w:p w:rsidR="007C538F" w:rsidRDefault="007C538F" w:rsidP="00C23245">
      <w:pPr>
        <w:spacing w:after="0"/>
        <w:ind w:firstLine="1985"/>
      </w:pPr>
      <w:r>
        <w:t>Але квиток був лиш для тебе,</w:t>
      </w:r>
    </w:p>
    <w:p w:rsidR="007C538F" w:rsidRDefault="007C538F" w:rsidP="00C23245">
      <w:pPr>
        <w:spacing w:after="0"/>
        <w:ind w:firstLine="1985"/>
      </w:pPr>
      <w:r>
        <w:t>Причім залишився один.</w:t>
      </w:r>
    </w:p>
    <w:p w:rsidR="007C538F" w:rsidRDefault="007C538F" w:rsidP="00C23245">
      <w:pPr>
        <w:spacing w:after="0"/>
        <w:ind w:firstLine="1985"/>
      </w:pPr>
    </w:p>
    <w:p w:rsidR="007C538F" w:rsidRDefault="007C538F" w:rsidP="00C23245">
      <w:pPr>
        <w:spacing w:after="0"/>
        <w:ind w:firstLine="1985"/>
      </w:pPr>
      <w:r>
        <w:t>Гадаю, й це переживем:</w:t>
      </w:r>
    </w:p>
    <w:p w:rsidR="007C538F" w:rsidRDefault="007C538F" w:rsidP="00C23245">
      <w:pPr>
        <w:spacing w:after="0"/>
        <w:ind w:firstLine="1985"/>
      </w:pPr>
      <w:r>
        <w:t>Захочеш стрітися – вертайся!</w:t>
      </w:r>
    </w:p>
    <w:p w:rsidR="007C538F" w:rsidRDefault="007C538F" w:rsidP="00C23245">
      <w:pPr>
        <w:spacing w:after="0"/>
        <w:ind w:firstLine="1985"/>
      </w:pPr>
      <w:r>
        <w:t>Що, через рік? Нема питання:</w:t>
      </w:r>
    </w:p>
    <w:p w:rsidR="007C538F" w:rsidRDefault="007C538F" w:rsidP="00C23245">
      <w:pPr>
        <w:spacing w:after="0"/>
        <w:ind w:firstLine="1985"/>
      </w:pPr>
      <w:r>
        <w:t>Чин чином – за календарем.</w:t>
      </w:r>
    </w:p>
    <w:p w:rsidR="007C538F" w:rsidRDefault="007C538F" w:rsidP="00C23245">
      <w:pPr>
        <w:spacing w:after="0"/>
        <w:ind w:firstLine="1985"/>
      </w:pPr>
    </w:p>
    <w:p w:rsidR="007C538F" w:rsidRDefault="007C538F" w:rsidP="00C23245">
      <w:pPr>
        <w:spacing w:after="0"/>
        <w:ind w:firstLine="1985"/>
      </w:pPr>
      <w:r>
        <w:t>І спакувався, і з квитком:</w:t>
      </w:r>
    </w:p>
    <w:p w:rsidR="007C538F" w:rsidRDefault="007C538F" w:rsidP="00C23245">
      <w:pPr>
        <w:spacing w:after="0"/>
        <w:ind w:firstLine="1985"/>
      </w:pPr>
      <w:r>
        <w:t>Проблеми жодної неначе,</w:t>
      </w:r>
    </w:p>
    <w:p w:rsidR="007C538F" w:rsidRDefault="007C538F" w:rsidP="00C23245">
      <w:pPr>
        <w:spacing w:after="0"/>
        <w:ind w:firstLine="1985"/>
      </w:pPr>
      <w:r>
        <w:t>Чому ж дощем і снігом плачеш?</w:t>
      </w:r>
    </w:p>
    <w:p w:rsidR="007C538F" w:rsidRDefault="007C538F" w:rsidP="00C23245">
      <w:pPr>
        <w:spacing w:after="0"/>
        <w:ind w:firstLine="1985"/>
      </w:pPr>
      <w:r>
        <w:t>Який щемливий протокол!</w:t>
      </w:r>
    </w:p>
    <w:p w:rsidR="007C538F" w:rsidRDefault="007C538F" w:rsidP="00C23245">
      <w:pPr>
        <w:spacing w:after="0"/>
        <w:ind w:firstLine="1985"/>
      </w:pPr>
    </w:p>
    <w:p w:rsidR="007C538F" w:rsidRDefault="007C538F" w:rsidP="00C23245">
      <w:pPr>
        <w:spacing w:after="0"/>
        <w:ind w:firstLine="1985"/>
      </w:pPr>
      <w:r>
        <w:t>Отак розчулити, їй-бо,</w:t>
      </w:r>
    </w:p>
    <w:p w:rsidR="007C538F" w:rsidRDefault="007C538F" w:rsidP="00C23245">
      <w:pPr>
        <w:spacing w:after="0"/>
        <w:ind w:firstLine="1985"/>
      </w:pPr>
      <w:r>
        <w:t>Під силу тільки найріднішим.</w:t>
      </w:r>
    </w:p>
    <w:p w:rsidR="007C538F" w:rsidRDefault="007C538F" w:rsidP="00C23245">
      <w:pPr>
        <w:spacing w:after="0"/>
        <w:ind w:firstLine="1985"/>
      </w:pPr>
      <w:r>
        <w:t>Дозволь і цим віддячить віршем –</w:t>
      </w:r>
    </w:p>
    <w:p w:rsidR="007C538F" w:rsidRDefault="007C538F" w:rsidP="00C23245">
      <w:pPr>
        <w:spacing w:after="0"/>
        <w:ind w:firstLine="1985"/>
      </w:pPr>
      <w:r>
        <w:t xml:space="preserve">Хай за коротку, та любов! </w:t>
      </w:r>
    </w:p>
    <w:p w:rsidR="007C538F" w:rsidRDefault="007C538F" w:rsidP="00956D3B">
      <w:pPr>
        <w:spacing w:after="0"/>
        <w:ind w:firstLine="1985"/>
      </w:pPr>
      <w:r>
        <w:t xml:space="preserve"> 30 листопада 2017 року </w:t>
      </w: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B1730B">
      <w:pPr>
        <w:spacing w:after="0"/>
        <w:rPr>
          <w:sz w:val="56"/>
          <w:szCs w:val="56"/>
        </w:rPr>
      </w:pPr>
    </w:p>
    <w:p w:rsidR="007C538F" w:rsidRPr="00B1730B" w:rsidRDefault="007C538F" w:rsidP="00B1730B">
      <w:pPr>
        <w:spacing w:after="0"/>
        <w:rPr>
          <w:sz w:val="56"/>
          <w:szCs w:val="56"/>
        </w:rPr>
      </w:pPr>
      <w:r>
        <w:rPr>
          <w:sz w:val="56"/>
          <w:szCs w:val="56"/>
        </w:rPr>
        <w:t xml:space="preserve"> Говорімо ласкаві слова!</w:t>
      </w: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Default="007C538F" w:rsidP="00CC1807">
      <w:pPr>
        <w:spacing w:after="0"/>
        <w:ind w:firstLine="1985"/>
      </w:pPr>
    </w:p>
    <w:p w:rsidR="007C538F" w:rsidRPr="006E15CF" w:rsidRDefault="007C538F" w:rsidP="00B1730B">
      <w:pPr>
        <w:spacing w:after="0"/>
        <w:ind w:firstLine="1985"/>
        <w:rPr>
          <w:b/>
          <w:sz w:val="28"/>
          <w:szCs w:val="28"/>
        </w:rPr>
      </w:pPr>
      <w:r>
        <w:rPr>
          <w:b/>
          <w:sz w:val="28"/>
          <w:szCs w:val="28"/>
        </w:rPr>
        <w:t xml:space="preserve"> День на славу</w:t>
      </w:r>
    </w:p>
    <w:p w:rsidR="007C538F" w:rsidRDefault="007C538F" w:rsidP="00B1730B">
      <w:pPr>
        <w:spacing w:after="0"/>
        <w:ind w:firstLine="1985"/>
      </w:pPr>
    </w:p>
    <w:p w:rsidR="007C538F" w:rsidRDefault="007C538F" w:rsidP="00B1730B">
      <w:pPr>
        <w:spacing w:after="0"/>
        <w:ind w:firstLine="1985"/>
      </w:pPr>
      <w:r>
        <w:t xml:space="preserve">Стоять дерева мовчазні… </w:t>
      </w:r>
    </w:p>
    <w:p w:rsidR="007C538F" w:rsidRDefault="007C538F" w:rsidP="00B1730B">
      <w:pPr>
        <w:spacing w:after="0"/>
        <w:ind w:firstLine="1985"/>
      </w:pPr>
      <w:r>
        <w:t>На диво, вщухли дощ і вітер.</w:t>
      </w:r>
    </w:p>
    <w:p w:rsidR="007C538F" w:rsidRDefault="007C538F" w:rsidP="00B1730B">
      <w:pPr>
        <w:spacing w:after="0"/>
        <w:ind w:firstLine="1985"/>
      </w:pPr>
      <w:r>
        <w:t>І ні з ким ні поговорити,</w:t>
      </w:r>
    </w:p>
    <w:p w:rsidR="007C538F" w:rsidRDefault="007C538F" w:rsidP="00B1730B">
      <w:pPr>
        <w:spacing w:after="0"/>
        <w:ind w:firstLine="1985"/>
      </w:pPr>
      <w:r>
        <w:t>Ні привітатися мені.</w:t>
      </w:r>
    </w:p>
    <w:p w:rsidR="007C538F" w:rsidRDefault="007C538F" w:rsidP="00B1730B">
      <w:pPr>
        <w:spacing w:after="0"/>
        <w:ind w:firstLine="1985"/>
      </w:pPr>
    </w:p>
    <w:p w:rsidR="007C538F" w:rsidRDefault="007C538F" w:rsidP="00B1730B">
      <w:pPr>
        <w:spacing w:after="0"/>
        <w:ind w:firstLine="1985"/>
      </w:pPr>
      <w:r>
        <w:t>Усі розбіглись – хто куди:</w:t>
      </w:r>
    </w:p>
    <w:p w:rsidR="007C538F" w:rsidRDefault="007C538F" w:rsidP="00B1730B">
      <w:pPr>
        <w:spacing w:after="0"/>
        <w:ind w:firstLine="1985"/>
      </w:pPr>
      <w:r>
        <w:t>Хто в дитсадок, хто на роботу.</w:t>
      </w:r>
    </w:p>
    <w:p w:rsidR="007C538F" w:rsidRDefault="007C538F" w:rsidP="00B1730B">
      <w:pPr>
        <w:spacing w:after="0"/>
        <w:ind w:firstLine="1985"/>
      </w:pPr>
      <w:r>
        <w:t>Сусід не дрилить, слава Богу,</w:t>
      </w:r>
    </w:p>
    <w:p w:rsidR="007C538F" w:rsidRDefault="007C538F" w:rsidP="00B1730B">
      <w:pPr>
        <w:spacing w:after="0"/>
        <w:ind w:firstLine="1985"/>
      </w:pPr>
      <w:r>
        <w:t>І день на славу уродив.</w:t>
      </w:r>
    </w:p>
    <w:p w:rsidR="007C538F" w:rsidRDefault="007C538F" w:rsidP="00B1730B">
      <w:pPr>
        <w:spacing w:after="0"/>
        <w:ind w:firstLine="1985"/>
      </w:pPr>
    </w:p>
    <w:p w:rsidR="007C538F" w:rsidRDefault="007C538F" w:rsidP="00B1730B">
      <w:pPr>
        <w:spacing w:after="0"/>
        <w:ind w:firstLine="1985"/>
      </w:pPr>
      <w:r>
        <w:t>І лиш настінний календар</w:t>
      </w:r>
    </w:p>
    <w:p w:rsidR="007C538F" w:rsidRDefault="007C538F" w:rsidP="00B1730B">
      <w:pPr>
        <w:spacing w:after="0"/>
        <w:ind w:firstLine="1985"/>
      </w:pPr>
      <w:r>
        <w:t>Мені підморгує привітно:</w:t>
      </w:r>
    </w:p>
    <w:p w:rsidR="007C538F" w:rsidRDefault="007C538F" w:rsidP="00B1730B">
      <w:pPr>
        <w:spacing w:after="0"/>
        <w:ind w:firstLine="1985"/>
      </w:pPr>
      <w:r>
        <w:t>Мовляв, ти гостя не примітив!</w:t>
      </w:r>
    </w:p>
    <w:p w:rsidR="007C538F" w:rsidRDefault="007C538F" w:rsidP="00B1730B">
      <w:pPr>
        <w:spacing w:after="0"/>
        <w:ind w:firstLine="1985"/>
      </w:pPr>
      <w:r>
        <w:t>Я завмираю: маху дав!</w:t>
      </w:r>
    </w:p>
    <w:p w:rsidR="007C538F" w:rsidRDefault="007C538F" w:rsidP="00B1730B">
      <w:pPr>
        <w:spacing w:after="0"/>
        <w:ind w:firstLine="1985"/>
      </w:pPr>
    </w:p>
    <w:p w:rsidR="007C538F" w:rsidRDefault="007C538F" w:rsidP="00B1730B">
      <w:pPr>
        <w:spacing w:after="0"/>
        <w:ind w:firstLine="1985"/>
      </w:pPr>
      <w:r>
        <w:t>Бо й справді – грудень на поріг!</w:t>
      </w:r>
    </w:p>
    <w:p w:rsidR="007C538F" w:rsidRDefault="007C538F" w:rsidP="00B1730B">
      <w:pPr>
        <w:spacing w:after="0"/>
        <w:ind w:firstLine="1985"/>
      </w:pPr>
      <w:r>
        <w:t>Та прохолодний – із дороги!</w:t>
      </w:r>
    </w:p>
    <w:p w:rsidR="007C538F" w:rsidRDefault="007C538F" w:rsidP="00B1730B">
      <w:pPr>
        <w:spacing w:after="0"/>
        <w:ind w:firstLine="1985"/>
      </w:pPr>
      <w:r>
        <w:t>Але ж прибув, і слава Богу,</w:t>
      </w:r>
    </w:p>
    <w:p w:rsidR="007C538F" w:rsidRDefault="007C538F" w:rsidP="00B1730B">
      <w:pPr>
        <w:spacing w:after="0"/>
        <w:ind w:firstLine="1985"/>
      </w:pPr>
      <w:r>
        <w:t>Підняти й келиха не гріх.</w:t>
      </w:r>
    </w:p>
    <w:p w:rsidR="007C538F" w:rsidRDefault="007C538F" w:rsidP="00B1730B">
      <w:pPr>
        <w:spacing w:after="0"/>
        <w:ind w:firstLine="1985"/>
      </w:pPr>
    </w:p>
    <w:p w:rsidR="007C538F" w:rsidRDefault="007C538F" w:rsidP="00B1730B">
      <w:pPr>
        <w:spacing w:after="0"/>
        <w:ind w:firstLine="1985"/>
      </w:pPr>
      <w:r>
        <w:t>Налив червоного вина:</w:t>
      </w:r>
    </w:p>
    <w:p w:rsidR="007C538F" w:rsidRDefault="007C538F" w:rsidP="00B1730B">
      <w:pPr>
        <w:spacing w:after="0"/>
        <w:ind w:firstLine="1985"/>
      </w:pPr>
      <w:r>
        <w:t>Це ж принагідно… Й щоб зігрітись.</w:t>
      </w:r>
    </w:p>
    <w:p w:rsidR="007C538F" w:rsidRDefault="007C538F" w:rsidP="00B1730B">
      <w:pPr>
        <w:spacing w:after="0"/>
        <w:ind w:firstLine="1985"/>
      </w:pPr>
      <w:r>
        <w:t>За зустріч, грудню! Будем жити!</w:t>
      </w:r>
    </w:p>
    <w:p w:rsidR="007C538F" w:rsidRDefault="007C538F" w:rsidP="00B1730B">
      <w:pPr>
        <w:spacing w:after="0"/>
        <w:ind w:firstLine="1985"/>
      </w:pPr>
      <w:r>
        <w:t>А що іще потрібно нам?</w:t>
      </w:r>
    </w:p>
    <w:p w:rsidR="007C538F" w:rsidRDefault="007C538F" w:rsidP="00B1730B">
      <w:pPr>
        <w:spacing w:after="0"/>
        <w:ind w:firstLine="1985"/>
      </w:pPr>
    </w:p>
    <w:p w:rsidR="007C538F" w:rsidRDefault="007C538F" w:rsidP="00B1730B">
      <w:pPr>
        <w:spacing w:after="0"/>
        <w:ind w:firstLine="1985"/>
      </w:pPr>
      <w:r>
        <w:t>Ну, щоб усе-таки, як слід,</w:t>
      </w:r>
    </w:p>
    <w:p w:rsidR="007C538F" w:rsidRDefault="007C538F" w:rsidP="00B1730B">
      <w:pPr>
        <w:spacing w:after="0"/>
        <w:ind w:firstLine="1985"/>
      </w:pPr>
      <w:r>
        <w:t>Я все ж не тільки про здоров’я,</w:t>
      </w:r>
    </w:p>
    <w:p w:rsidR="007C538F" w:rsidRDefault="007C538F" w:rsidP="00B1730B">
      <w:pPr>
        <w:spacing w:after="0"/>
        <w:ind w:firstLine="1985"/>
      </w:pPr>
      <w:r>
        <w:t>Ти знаєш – миру хочу просто.</w:t>
      </w:r>
    </w:p>
    <w:p w:rsidR="007C538F" w:rsidRDefault="007C538F" w:rsidP="00B1730B">
      <w:pPr>
        <w:spacing w:after="0"/>
        <w:ind w:firstLine="1985"/>
      </w:pPr>
      <w:r>
        <w:t xml:space="preserve">Давай за мир – на всій землі! </w:t>
      </w:r>
    </w:p>
    <w:p w:rsidR="007C538F" w:rsidRDefault="007C538F" w:rsidP="00B1730B">
      <w:pPr>
        <w:spacing w:after="0"/>
        <w:ind w:firstLine="1985"/>
      </w:pPr>
    </w:p>
    <w:p w:rsidR="007C538F" w:rsidRDefault="007C538F" w:rsidP="00B1730B">
      <w:pPr>
        <w:spacing w:after="0"/>
        <w:ind w:firstLine="1985"/>
      </w:pPr>
      <w:r>
        <w:t>Ти не в усьому в курсі справ.</w:t>
      </w:r>
    </w:p>
    <w:p w:rsidR="007C538F" w:rsidRDefault="007C538F" w:rsidP="00B1730B">
      <w:pPr>
        <w:spacing w:after="0"/>
        <w:ind w:firstLine="1985"/>
      </w:pPr>
      <w:r>
        <w:t>Тобі з три короби набрешуть.</w:t>
      </w:r>
    </w:p>
    <w:p w:rsidR="007C538F" w:rsidRDefault="007C538F" w:rsidP="00B1730B">
      <w:pPr>
        <w:spacing w:after="0"/>
        <w:ind w:firstLine="1985"/>
      </w:pPr>
      <w:r>
        <w:t>Будь на Донбасі обережним!</w:t>
      </w:r>
    </w:p>
    <w:p w:rsidR="007C538F" w:rsidRDefault="007C538F" w:rsidP="00B1730B">
      <w:pPr>
        <w:spacing w:after="0"/>
        <w:ind w:firstLine="1985"/>
      </w:pPr>
      <w:r>
        <w:t xml:space="preserve">І чорт з Кремля б тих зайд забрав! </w:t>
      </w:r>
    </w:p>
    <w:p w:rsidR="007C538F" w:rsidRDefault="007C538F" w:rsidP="00B1730B">
      <w:pPr>
        <w:spacing w:after="0"/>
      </w:pPr>
      <w:r>
        <w:t xml:space="preserve"> 1 грудня 2017 року </w:t>
      </w:r>
    </w:p>
    <w:p w:rsidR="007C538F" w:rsidRDefault="007C538F" w:rsidP="00CC1807">
      <w:pPr>
        <w:spacing w:after="0"/>
        <w:ind w:firstLine="1985"/>
      </w:pPr>
    </w:p>
    <w:p w:rsidR="007C538F" w:rsidRDefault="007C538F" w:rsidP="0058165B">
      <w:pPr>
        <w:spacing w:after="0"/>
        <w:rPr>
          <w:b/>
          <w:sz w:val="28"/>
          <w:szCs w:val="28"/>
        </w:rPr>
      </w:pPr>
      <w:r>
        <w:rPr>
          <w:b/>
          <w:sz w:val="28"/>
          <w:szCs w:val="28"/>
        </w:rPr>
        <w:t xml:space="preserve"> Сльота, папуги й крокодили </w:t>
      </w:r>
    </w:p>
    <w:p w:rsidR="007C538F" w:rsidRDefault="007C538F" w:rsidP="0058165B">
      <w:pPr>
        <w:spacing w:after="0"/>
        <w:ind w:firstLine="1985"/>
        <w:rPr>
          <w:b/>
          <w:sz w:val="28"/>
          <w:szCs w:val="28"/>
        </w:rPr>
      </w:pPr>
    </w:p>
    <w:p w:rsidR="007C538F" w:rsidRPr="00122671" w:rsidRDefault="007C538F" w:rsidP="0058165B">
      <w:pPr>
        <w:spacing w:after="0"/>
        <w:ind w:firstLine="1985"/>
      </w:pPr>
      <w:r w:rsidRPr="00122671">
        <w:t>У сні сьогодні див набачивсь:</w:t>
      </w:r>
    </w:p>
    <w:p w:rsidR="007C538F" w:rsidRPr="00122671" w:rsidRDefault="007C538F" w:rsidP="0058165B">
      <w:pPr>
        <w:spacing w:after="0"/>
        <w:ind w:firstLine="1985"/>
      </w:pPr>
      <w:r w:rsidRPr="00122671">
        <w:t>Пливли зубасті крокодили...</w:t>
      </w:r>
    </w:p>
    <w:p w:rsidR="007C538F" w:rsidRPr="00122671" w:rsidRDefault="007C538F" w:rsidP="0058165B">
      <w:pPr>
        <w:spacing w:after="0"/>
        <w:ind w:firstLine="1985"/>
      </w:pPr>
      <w:r w:rsidRPr="00122671">
        <w:t>Кричав папуга різнобарвний...</w:t>
      </w:r>
    </w:p>
    <w:p w:rsidR="007C538F" w:rsidRPr="00122671" w:rsidRDefault="007C538F" w:rsidP="0058165B">
      <w:pPr>
        <w:spacing w:after="0"/>
        <w:ind w:firstLine="1985"/>
      </w:pPr>
      <w:r w:rsidRPr="00122671">
        <w:t>Проснувся – сніг</w:t>
      </w:r>
    </w:p>
    <w:p w:rsidR="007C538F" w:rsidRPr="00122671" w:rsidRDefault="007C538F" w:rsidP="0058165B">
      <w:pPr>
        <w:spacing w:after="0"/>
        <w:ind w:firstLine="1985"/>
      </w:pPr>
      <w:r w:rsidRPr="00122671">
        <w:t>На світі білім.</w:t>
      </w:r>
    </w:p>
    <w:p w:rsidR="007C538F" w:rsidRPr="00122671" w:rsidRDefault="007C538F" w:rsidP="0058165B">
      <w:pPr>
        <w:spacing w:after="0"/>
        <w:ind w:firstLine="1985"/>
      </w:pPr>
    </w:p>
    <w:p w:rsidR="007C538F" w:rsidRPr="00122671" w:rsidRDefault="007C538F" w:rsidP="0058165B">
      <w:pPr>
        <w:spacing w:after="0"/>
        <w:ind w:firstLine="1985"/>
      </w:pPr>
      <w:r w:rsidRPr="00122671">
        <w:t>Розтав – сльота... І хто б повірив,</w:t>
      </w:r>
    </w:p>
    <w:p w:rsidR="007C538F" w:rsidRPr="00122671" w:rsidRDefault="007C538F" w:rsidP="0058165B">
      <w:pPr>
        <w:spacing w:after="0"/>
        <w:ind w:firstLine="1985"/>
      </w:pPr>
      <w:r w:rsidRPr="00122671">
        <w:t>Що зеленіли</w:t>
      </w:r>
      <w:r>
        <w:t xml:space="preserve"> </w:t>
      </w:r>
      <w:r w:rsidRPr="00122671">
        <w:t>клен і липа,</w:t>
      </w:r>
    </w:p>
    <w:p w:rsidR="007C538F" w:rsidRPr="00122671" w:rsidRDefault="007C538F" w:rsidP="0058165B">
      <w:pPr>
        <w:spacing w:after="0"/>
        <w:ind w:firstLine="1985"/>
      </w:pPr>
      <w:r w:rsidRPr="00122671">
        <w:t>І соловейко чувся влітку...</w:t>
      </w:r>
    </w:p>
    <w:p w:rsidR="007C538F" w:rsidRPr="00122671" w:rsidRDefault="007C538F" w:rsidP="0058165B">
      <w:pPr>
        <w:spacing w:after="0"/>
        <w:ind w:firstLine="1985"/>
      </w:pPr>
      <w:r w:rsidRPr="00122671">
        <w:t xml:space="preserve">Гай-гай, регоче-свище </w:t>
      </w:r>
    </w:p>
    <w:p w:rsidR="007C538F" w:rsidRPr="00122671" w:rsidRDefault="007C538F" w:rsidP="0058165B">
      <w:pPr>
        <w:spacing w:after="0"/>
        <w:ind w:firstLine="1985"/>
      </w:pPr>
      <w:r w:rsidRPr="00122671">
        <w:t>Вітер!</w:t>
      </w:r>
    </w:p>
    <w:p w:rsidR="007C538F" w:rsidRPr="00122671" w:rsidRDefault="007C538F" w:rsidP="0058165B">
      <w:pPr>
        <w:spacing w:after="0"/>
        <w:ind w:firstLine="1985"/>
      </w:pPr>
    </w:p>
    <w:p w:rsidR="007C538F" w:rsidRPr="00122671" w:rsidRDefault="007C538F" w:rsidP="0058165B">
      <w:pPr>
        <w:spacing w:after="0"/>
        <w:ind w:firstLine="1985"/>
      </w:pPr>
      <w:r w:rsidRPr="00122671">
        <w:t>День-два, й він хугу погукає…</w:t>
      </w:r>
    </w:p>
    <w:p w:rsidR="007C538F" w:rsidRPr="00122671" w:rsidRDefault="007C538F" w:rsidP="0058165B">
      <w:pPr>
        <w:spacing w:after="0"/>
        <w:ind w:firstLine="1985"/>
      </w:pPr>
      <w:r w:rsidRPr="00122671">
        <w:t>А тепло-тепло ж десь на Нілі:</w:t>
      </w:r>
    </w:p>
    <w:p w:rsidR="007C538F" w:rsidRPr="00122671" w:rsidRDefault="007C538F" w:rsidP="0058165B">
      <w:pPr>
        <w:spacing w:after="0"/>
        <w:ind w:firstLine="1985"/>
      </w:pPr>
      <w:r w:rsidRPr="00122671">
        <w:t>Там, де страшенні</w:t>
      </w:r>
      <w:r>
        <w:t xml:space="preserve"> </w:t>
      </w:r>
      <w:r w:rsidRPr="00122671">
        <w:t>крокодили...</w:t>
      </w:r>
    </w:p>
    <w:p w:rsidR="007C538F" w:rsidRPr="00122671" w:rsidRDefault="007C538F" w:rsidP="0058165B">
      <w:pPr>
        <w:spacing w:after="0"/>
        <w:ind w:firstLine="1985"/>
      </w:pPr>
      <w:r w:rsidRPr="00122671">
        <w:t>Й там, де папуги африканські...</w:t>
      </w:r>
    </w:p>
    <w:p w:rsidR="007C538F" w:rsidRPr="00122671" w:rsidRDefault="007C538F" w:rsidP="0058165B">
      <w:pPr>
        <w:spacing w:after="0"/>
        <w:ind w:firstLine="1985"/>
      </w:pPr>
    </w:p>
    <w:p w:rsidR="007C538F" w:rsidRPr="00122671" w:rsidRDefault="007C538F" w:rsidP="0058165B">
      <w:pPr>
        <w:spacing w:after="0"/>
        <w:ind w:firstLine="1985"/>
      </w:pPr>
      <w:r w:rsidRPr="00122671">
        <w:t>А я собі: та чи й не диво,</w:t>
      </w:r>
    </w:p>
    <w:p w:rsidR="007C538F" w:rsidRPr="00122671" w:rsidRDefault="007C538F" w:rsidP="0058165B">
      <w:pPr>
        <w:spacing w:after="0"/>
        <w:ind w:firstLine="1985"/>
      </w:pPr>
      <w:r w:rsidRPr="00122671">
        <w:t>Що каша їсться... Сонце гляне –</w:t>
      </w:r>
    </w:p>
    <w:p w:rsidR="007C538F" w:rsidRPr="00122671" w:rsidRDefault="007C538F" w:rsidP="0058165B">
      <w:pPr>
        <w:spacing w:after="0"/>
        <w:ind w:firstLine="1985"/>
      </w:pPr>
      <w:r w:rsidRPr="00122671">
        <w:t>Та не зимове, а весняне,</w:t>
      </w:r>
    </w:p>
    <w:p w:rsidR="007C538F" w:rsidRPr="00122671" w:rsidRDefault="007C538F" w:rsidP="0058165B">
      <w:pPr>
        <w:spacing w:after="0"/>
        <w:ind w:firstLine="1985"/>
      </w:pPr>
      <w:r w:rsidRPr="00122671">
        <w:t>Й навіщо нам ті крокодили?!</w:t>
      </w:r>
    </w:p>
    <w:p w:rsidR="007C538F" w:rsidRPr="00122671" w:rsidRDefault="007C538F" w:rsidP="0058165B">
      <w:pPr>
        <w:spacing w:after="0"/>
        <w:ind w:firstLine="1985"/>
      </w:pPr>
    </w:p>
    <w:p w:rsidR="007C538F" w:rsidRPr="00122671" w:rsidRDefault="007C538F" w:rsidP="0058165B">
      <w:pPr>
        <w:spacing w:after="0"/>
        <w:ind w:firstLine="1985"/>
      </w:pPr>
      <w:r w:rsidRPr="00122671">
        <w:t>Своїх би спекатись – стачає!</w:t>
      </w:r>
    </w:p>
    <w:p w:rsidR="007C538F" w:rsidRPr="00122671" w:rsidRDefault="007C538F" w:rsidP="0058165B">
      <w:pPr>
        <w:spacing w:after="0"/>
        <w:ind w:firstLine="1985"/>
      </w:pPr>
      <w:r w:rsidRPr="00122671">
        <w:t>Папуг не менше – лиш теленькать...</w:t>
      </w:r>
    </w:p>
    <w:p w:rsidR="007C538F" w:rsidRPr="00122671" w:rsidRDefault="007C538F" w:rsidP="0058165B">
      <w:pPr>
        <w:spacing w:after="0"/>
        <w:ind w:firstLine="1985"/>
      </w:pPr>
      <w:r w:rsidRPr="00122671">
        <w:t>Ото б наснились соловейки,</w:t>
      </w:r>
    </w:p>
    <w:p w:rsidR="007C538F" w:rsidRPr="00122671" w:rsidRDefault="007C538F" w:rsidP="0058165B">
      <w:pPr>
        <w:spacing w:after="0"/>
        <w:ind w:firstLine="1985"/>
      </w:pPr>
      <w:r w:rsidRPr="00122671">
        <w:t>Щоб менш душі моїй печалі!</w:t>
      </w:r>
    </w:p>
    <w:p w:rsidR="007C538F" w:rsidRPr="00122671" w:rsidRDefault="007C538F" w:rsidP="0058165B">
      <w:pPr>
        <w:spacing w:after="0"/>
        <w:ind w:firstLine="1985"/>
      </w:pPr>
    </w:p>
    <w:p w:rsidR="007C538F" w:rsidRPr="00122671" w:rsidRDefault="007C538F" w:rsidP="0058165B">
      <w:pPr>
        <w:spacing w:after="0"/>
        <w:ind w:firstLine="1985"/>
      </w:pPr>
      <w:r w:rsidRPr="00122671">
        <w:t>А їй щоб літа</w:t>
      </w:r>
      <w:r>
        <w:t xml:space="preserve"> </w:t>
      </w:r>
      <w:r w:rsidRPr="00122671">
        <w:t>захотілось,</w:t>
      </w:r>
    </w:p>
    <w:p w:rsidR="007C538F" w:rsidRPr="00122671" w:rsidRDefault="007C538F" w:rsidP="0058165B">
      <w:pPr>
        <w:spacing w:after="0"/>
        <w:ind w:firstLine="1985"/>
      </w:pPr>
      <w:r w:rsidRPr="00122671">
        <w:t>І так від слова стало б тепло,</w:t>
      </w:r>
    </w:p>
    <w:p w:rsidR="007C538F" w:rsidRPr="00122671" w:rsidRDefault="007C538F" w:rsidP="0058165B">
      <w:pPr>
        <w:spacing w:after="0"/>
        <w:ind w:firstLine="1985"/>
      </w:pPr>
      <w:r w:rsidRPr="00122671">
        <w:t>Щоб грудню теж були не в тему</w:t>
      </w:r>
    </w:p>
    <w:p w:rsidR="007C538F" w:rsidRDefault="007C538F" w:rsidP="0058165B">
      <w:pPr>
        <w:spacing w:after="0"/>
        <w:ind w:firstLine="1985"/>
      </w:pPr>
      <w:r w:rsidRPr="00122671">
        <w:t>Сльота, папуги й крокодили...</w:t>
      </w:r>
    </w:p>
    <w:p w:rsidR="007C538F" w:rsidRDefault="007C538F" w:rsidP="0058165B">
      <w:pPr>
        <w:spacing w:after="0"/>
        <w:ind w:firstLine="1985"/>
      </w:pPr>
      <w:r>
        <w:t xml:space="preserve"> 2 грудня 2017 року</w:t>
      </w:r>
    </w:p>
    <w:p w:rsidR="007C538F" w:rsidRDefault="007C538F" w:rsidP="00CC1807">
      <w:pPr>
        <w:spacing w:after="0"/>
        <w:ind w:firstLine="1985"/>
      </w:pPr>
    </w:p>
    <w:p w:rsidR="007C538F" w:rsidRPr="00E86188" w:rsidRDefault="007C538F" w:rsidP="004D35AE">
      <w:pPr>
        <w:tabs>
          <w:tab w:val="left" w:pos="426"/>
        </w:tabs>
        <w:spacing w:after="0"/>
        <w:ind w:firstLine="1843"/>
        <w:rPr>
          <w:b/>
          <w:sz w:val="28"/>
          <w:szCs w:val="28"/>
        </w:rPr>
      </w:pPr>
      <w:r>
        <w:t xml:space="preserve"> </w:t>
      </w:r>
      <w:r w:rsidRPr="00E86188">
        <w:rPr>
          <w:b/>
          <w:sz w:val="28"/>
          <w:szCs w:val="28"/>
        </w:rPr>
        <w:t xml:space="preserve">Про </w:t>
      </w:r>
      <w:r>
        <w:rPr>
          <w:b/>
          <w:sz w:val="28"/>
          <w:szCs w:val="28"/>
        </w:rPr>
        <w:t xml:space="preserve">любов, </w:t>
      </w:r>
      <w:r w:rsidRPr="00E86188">
        <w:rPr>
          <w:b/>
          <w:sz w:val="28"/>
          <w:szCs w:val="28"/>
        </w:rPr>
        <w:t>полон</w:t>
      </w:r>
      <w:r>
        <w:rPr>
          <w:b/>
          <w:sz w:val="28"/>
          <w:szCs w:val="28"/>
        </w:rPr>
        <w:t xml:space="preserve"> і мир</w:t>
      </w:r>
    </w:p>
    <w:p w:rsidR="007C538F" w:rsidRDefault="007C538F" w:rsidP="004D35AE">
      <w:pPr>
        <w:spacing w:after="0"/>
        <w:ind w:firstLine="1843"/>
      </w:pPr>
    </w:p>
    <w:p w:rsidR="007C538F" w:rsidRDefault="007C538F" w:rsidP="004D35AE">
      <w:pPr>
        <w:spacing w:after="0"/>
        <w:ind w:firstLine="1843"/>
      </w:pPr>
      <w:r>
        <w:t>В двох випадках беруть в полон:</w:t>
      </w:r>
    </w:p>
    <w:p w:rsidR="007C538F" w:rsidRDefault="007C538F" w:rsidP="004D35AE">
      <w:pPr>
        <w:spacing w:after="0"/>
        <w:ind w:firstLine="1843"/>
      </w:pPr>
      <w:r>
        <w:t>Коли кохають і воюють.</w:t>
      </w:r>
    </w:p>
    <w:p w:rsidR="007C538F" w:rsidRDefault="007C538F" w:rsidP="004D35AE">
      <w:pPr>
        <w:spacing w:after="0"/>
        <w:ind w:firstLine="1843"/>
      </w:pPr>
      <w:r>
        <w:t>…Як про любов Росії чую,</w:t>
      </w:r>
    </w:p>
    <w:p w:rsidR="007C538F" w:rsidRDefault="007C538F" w:rsidP="004D35AE">
      <w:pPr>
        <w:spacing w:after="0"/>
        <w:ind w:firstLine="1843"/>
      </w:pPr>
      <w:r>
        <w:t>Гидливо морщиться чоло:</w:t>
      </w:r>
    </w:p>
    <w:p w:rsidR="007C538F" w:rsidRDefault="007C538F" w:rsidP="004D35AE">
      <w:pPr>
        <w:spacing w:after="0"/>
        <w:ind w:firstLine="1843"/>
      </w:pPr>
    </w:p>
    <w:p w:rsidR="007C538F" w:rsidRDefault="007C538F" w:rsidP="004D35AE">
      <w:pPr>
        <w:spacing w:after="0"/>
        <w:ind w:firstLine="1843"/>
      </w:pPr>
      <w:r>
        <w:t>Виходить, що нема війни…</w:t>
      </w:r>
    </w:p>
    <w:p w:rsidR="007C538F" w:rsidRDefault="007C538F" w:rsidP="004D35AE">
      <w:pPr>
        <w:spacing w:after="0"/>
        <w:ind w:firstLine="1843"/>
      </w:pPr>
      <w:r>
        <w:t>В полон беруть нас із любові –</w:t>
      </w:r>
    </w:p>
    <w:p w:rsidR="007C538F" w:rsidRDefault="007C538F" w:rsidP="004D35AE">
      <w:pPr>
        <w:spacing w:after="0"/>
        <w:ind w:firstLine="1843"/>
      </w:pPr>
      <w:r>
        <w:t>Й не десь, а в нас на полі бою,</w:t>
      </w:r>
    </w:p>
    <w:p w:rsidR="007C538F" w:rsidRDefault="007C538F" w:rsidP="004D35AE">
      <w:pPr>
        <w:spacing w:after="0"/>
        <w:ind w:firstLine="1843"/>
      </w:pPr>
      <w:r>
        <w:t>Де боронять свій край сини:</w:t>
      </w:r>
    </w:p>
    <w:p w:rsidR="007C538F" w:rsidRDefault="007C538F" w:rsidP="004D35AE">
      <w:pPr>
        <w:spacing w:after="0"/>
        <w:ind w:firstLine="1843"/>
      </w:pPr>
    </w:p>
    <w:p w:rsidR="007C538F" w:rsidRDefault="007C538F" w:rsidP="004D35AE">
      <w:pPr>
        <w:spacing w:after="0"/>
        <w:ind w:firstLine="1843"/>
      </w:pPr>
      <w:r>
        <w:t>Така нечувана брехня!</w:t>
      </w:r>
    </w:p>
    <w:p w:rsidR="007C538F" w:rsidRDefault="007C538F" w:rsidP="004D35AE">
      <w:pPr>
        <w:spacing w:after="0"/>
        <w:ind w:firstLine="1843"/>
      </w:pPr>
      <w:r>
        <w:t>Яка любов – ненависть тільки:</w:t>
      </w:r>
    </w:p>
    <w:p w:rsidR="007C538F" w:rsidRDefault="007C538F" w:rsidP="004D35AE">
      <w:pPr>
        <w:spacing w:after="0"/>
        <w:ind w:firstLine="1843"/>
      </w:pPr>
      <w:r>
        <w:t>Ворожі снайпери прицільно</w:t>
      </w:r>
    </w:p>
    <w:p w:rsidR="007C538F" w:rsidRDefault="007C538F" w:rsidP="004D35AE">
      <w:pPr>
        <w:spacing w:after="0"/>
        <w:ind w:firstLine="1843"/>
      </w:pPr>
      <w:r>
        <w:t>Рід наш відстрілюють щодня!</w:t>
      </w:r>
    </w:p>
    <w:p w:rsidR="007C538F" w:rsidRDefault="007C538F" w:rsidP="004D35AE">
      <w:pPr>
        <w:spacing w:after="0"/>
        <w:ind w:firstLine="1843"/>
      </w:pPr>
    </w:p>
    <w:p w:rsidR="007C538F" w:rsidRDefault="007C538F" w:rsidP="004D35AE">
      <w:pPr>
        <w:spacing w:after="0"/>
        <w:ind w:firstLine="1843"/>
      </w:pPr>
      <w:r>
        <w:t>Тепер про обмін. Звідки він?</w:t>
      </w:r>
    </w:p>
    <w:p w:rsidR="007C538F" w:rsidRDefault="007C538F" w:rsidP="004D35AE">
      <w:pPr>
        <w:spacing w:after="0"/>
        <w:ind w:firstLine="1843"/>
      </w:pPr>
      <w:r>
        <w:t>Його немає у любові,</w:t>
      </w:r>
    </w:p>
    <w:p w:rsidR="007C538F" w:rsidRDefault="007C538F" w:rsidP="004D35AE">
      <w:pPr>
        <w:spacing w:after="0"/>
        <w:ind w:firstLine="1843"/>
      </w:pPr>
      <w:r>
        <w:t xml:space="preserve">Де спільне все. Виходить: знову, </w:t>
      </w:r>
    </w:p>
    <w:p w:rsidR="007C538F" w:rsidRDefault="007C538F" w:rsidP="004D35AE">
      <w:pPr>
        <w:spacing w:after="0"/>
        <w:ind w:firstLine="1843"/>
      </w:pPr>
      <w:r>
        <w:t>Куди не кинь, усюди клин!</w:t>
      </w:r>
    </w:p>
    <w:p w:rsidR="007C538F" w:rsidRDefault="007C538F" w:rsidP="004D35AE">
      <w:pPr>
        <w:spacing w:after="0"/>
        <w:ind w:firstLine="1843"/>
      </w:pPr>
    </w:p>
    <w:p w:rsidR="007C538F" w:rsidRDefault="007C538F" w:rsidP="004D35AE">
      <w:pPr>
        <w:spacing w:after="0"/>
        <w:ind w:firstLine="1843"/>
      </w:pPr>
      <w:r>
        <w:t>Бо у полон бере любов,</w:t>
      </w:r>
    </w:p>
    <w:p w:rsidR="007C538F" w:rsidRDefault="007C538F" w:rsidP="004D35AE">
      <w:pPr>
        <w:spacing w:after="0"/>
        <w:ind w:firstLine="1843"/>
      </w:pPr>
      <w:r>
        <w:t>Що рід продовжує – не нищить.</w:t>
      </w:r>
    </w:p>
    <w:p w:rsidR="007C538F" w:rsidRDefault="007C538F" w:rsidP="004D35AE">
      <w:pPr>
        <w:spacing w:after="0"/>
        <w:ind w:firstLine="1843"/>
      </w:pPr>
      <w:r>
        <w:t>Тут росіянам крити нічим:</w:t>
      </w:r>
    </w:p>
    <w:p w:rsidR="007C538F" w:rsidRDefault="007C538F" w:rsidP="004D35AE">
      <w:pPr>
        <w:spacing w:after="0"/>
        <w:ind w:firstLine="1843"/>
      </w:pPr>
      <w:r>
        <w:t>Їм час закрити рот, їй-бо!</w:t>
      </w:r>
    </w:p>
    <w:p w:rsidR="007C538F" w:rsidRDefault="007C538F" w:rsidP="004D35AE">
      <w:pPr>
        <w:spacing w:after="0"/>
        <w:ind w:firstLine="1843"/>
      </w:pPr>
    </w:p>
    <w:p w:rsidR="007C538F" w:rsidRDefault="007C538F" w:rsidP="004D35AE">
      <w:pPr>
        <w:spacing w:after="0"/>
        <w:ind w:firstLine="1843"/>
      </w:pPr>
      <w:r>
        <w:t xml:space="preserve">В нас вкравши шапку, чи пак – Крим, </w:t>
      </w:r>
    </w:p>
    <w:p w:rsidR="007C538F" w:rsidRDefault="007C538F" w:rsidP="004D35AE">
      <w:pPr>
        <w:spacing w:after="0"/>
        <w:ind w:firstLine="1843"/>
      </w:pPr>
      <w:r>
        <w:t xml:space="preserve">Така вже особливість татя – </w:t>
      </w:r>
    </w:p>
    <w:p w:rsidR="007C538F" w:rsidRDefault="007C538F" w:rsidP="004D35AE">
      <w:pPr>
        <w:spacing w:after="0"/>
        <w:ind w:firstLine="1843"/>
      </w:pPr>
      <w:r>
        <w:t xml:space="preserve">Волає: </w:t>
      </w:r>
      <w:r>
        <w:rPr>
          <w:rStyle w:val="messagebody"/>
        </w:rPr>
        <w:t>"З</w:t>
      </w:r>
      <w:r>
        <w:t>лодія тримайте!</w:t>
      </w:r>
      <w:r>
        <w:rPr>
          <w:rStyle w:val="messagebody"/>
        </w:rPr>
        <w:t>"</w:t>
      </w:r>
      <w:r>
        <w:t>,</w:t>
      </w:r>
    </w:p>
    <w:p w:rsidR="007C538F" w:rsidRDefault="007C538F" w:rsidP="004D35AE">
      <w:pPr>
        <w:spacing w:after="0"/>
        <w:ind w:firstLine="1843"/>
      </w:pPr>
      <w:r>
        <w:t>Хоч шапка та на нім горить.</w:t>
      </w:r>
    </w:p>
    <w:p w:rsidR="007C538F" w:rsidRDefault="007C538F" w:rsidP="004D35AE">
      <w:pPr>
        <w:spacing w:after="0"/>
        <w:ind w:firstLine="1843"/>
      </w:pPr>
    </w:p>
    <w:p w:rsidR="007C538F" w:rsidRDefault="007C538F" w:rsidP="004D35AE">
      <w:pPr>
        <w:spacing w:after="0"/>
        <w:ind w:firstLine="1843"/>
      </w:pPr>
      <w:r>
        <w:t>Збав, Боже, наш стражденний рід</w:t>
      </w:r>
    </w:p>
    <w:p w:rsidR="007C538F" w:rsidRDefault="007C538F" w:rsidP="004D35AE">
      <w:pPr>
        <w:spacing w:after="0" w:line="240" w:lineRule="auto"/>
        <w:ind w:firstLine="1843"/>
      </w:pPr>
      <w:r>
        <w:t xml:space="preserve">Від тих дикунських </w:t>
      </w:r>
      <w:r>
        <w:rPr>
          <w:rStyle w:val="messagebody"/>
        </w:rPr>
        <w:t>"А</w:t>
      </w:r>
      <w:r>
        <w:t>ти-бати…</w:t>
      </w:r>
      <w:r>
        <w:rPr>
          <w:rStyle w:val="messagebody"/>
        </w:rPr>
        <w:t>"!</w:t>
      </w:r>
    </w:p>
    <w:p w:rsidR="007C538F" w:rsidRDefault="007C538F" w:rsidP="004D35AE">
      <w:pPr>
        <w:spacing w:after="0"/>
        <w:ind w:firstLine="1843"/>
      </w:pPr>
      <w:r>
        <w:t>Та й мир можливий на Донбасі,</w:t>
      </w:r>
    </w:p>
    <w:p w:rsidR="007C538F" w:rsidRDefault="007C538F" w:rsidP="004D35AE">
      <w:pPr>
        <w:spacing w:after="0"/>
        <w:ind w:firstLine="1843"/>
      </w:pPr>
      <w:r>
        <w:t>Як звідти зайд схолоне слід.</w:t>
      </w:r>
    </w:p>
    <w:p w:rsidR="007C538F" w:rsidRDefault="007C538F" w:rsidP="004D35AE">
      <w:pPr>
        <w:spacing w:after="0"/>
      </w:pPr>
      <w:r>
        <w:t xml:space="preserve"> 3 грудня 2017 року</w:t>
      </w:r>
    </w:p>
    <w:p w:rsidR="007C538F" w:rsidRDefault="007C538F" w:rsidP="004D35AE">
      <w:pPr>
        <w:spacing w:after="0"/>
      </w:pPr>
    </w:p>
    <w:p w:rsidR="007C538F" w:rsidRPr="00482A07" w:rsidRDefault="007C538F" w:rsidP="002029CF">
      <w:pPr>
        <w:rPr>
          <w:b/>
          <w:sz w:val="28"/>
          <w:szCs w:val="28"/>
        </w:rPr>
      </w:pPr>
      <w:r>
        <w:rPr>
          <w:b/>
          <w:sz w:val="28"/>
          <w:szCs w:val="28"/>
        </w:rPr>
        <w:t xml:space="preserve"> </w:t>
      </w:r>
      <w:r w:rsidRPr="00482A07">
        <w:rPr>
          <w:b/>
          <w:sz w:val="28"/>
          <w:szCs w:val="28"/>
        </w:rPr>
        <w:t xml:space="preserve">На місце чорта </w:t>
      </w:r>
      <w:r>
        <w:rPr>
          <w:b/>
          <w:sz w:val="28"/>
          <w:szCs w:val="28"/>
        </w:rPr>
        <w:t>–</w:t>
      </w:r>
      <w:r w:rsidRPr="00482A07">
        <w:rPr>
          <w:b/>
          <w:sz w:val="28"/>
          <w:szCs w:val="28"/>
        </w:rPr>
        <w:t xml:space="preserve"> сто чортів</w:t>
      </w:r>
    </w:p>
    <w:p w:rsidR="007C538F" w:rsidRDefault="007C538F" w:rsidP="002029CF">
      <w:pPr>
        <w:spacing w:after="0"/>
        <w:ind w:firstLine="1985"/>
      </w:pPr>
      <w:r>
        <w:t>Дощів наслухавсь і вітрів:</w:t>
      </w:r>
    </w:p>
    <w:p w:rsidR="007C538F" w:rsidRDefault="007C538F" w:rsidP="002029CF">
      <w:pPr>
        <w:spacing w:after="0"/>
        <w:ind w:firstLine="1985"/>
      </w:pPr>
      <w:r>
        <w:t>Уже від них пошерхли губи...</w:t>
      </w:r>
    </w:p>
    <w:p w:rsidR="007C538F" w:rsidRDefault="007C538F" w:rsidP="002029CF">
      <w:pPr>
        <w:spacing w:after="0"/>
        <w:ind w:firstLine="1985"/>
      </w:pPr>
      <w:r>
        <w:t>Бажав, щоб чорт урізав дуба,</w:t>
      </w:r>
    </w:p>
    <w:p w:rsidR="007C538F" w:rsidRDefault="007C538F" w:rsidP="002029CF">
      <w:pPr>
        <w:spacing w:after="0"/>
        <w:ind w:firstLine="1985"/>
      </w:pPr>
      <w:r>
        <w:t>А він ще навіть не хворів!</w:t>
      </w:r>
    </w:p>
    <w:p w:rsidR="007C538F" w:rsidRDefault="007C538F" w:rsidP="002029CF">
      <w:pPr>
        <w:spacing w:after="0"/>
        <w:ind w:firstLine="1985"/>
      </w:pPr>
    </w:p>
    <w:p w:rsidR="007C538F" w:rsidRDefault="007C538F" w:rsidP="002029CF">
      <w:pPr>
        <w:spacing w:after="0"/>
        <w:ind w:firstLine="1985"/>
      </w:pPr>
      <w:r>
        <w:t>Та все одно дивлюсь між хмар,</w:t>
      </w:r>
    </w:p>
    <w:p w:rsidR="007C538F" w:rsidRDefault="007C538F" w:rsidP="002029CF">
      <w:pPr>
        <w:spacing w:after="0"/>
        <w:ind w:firstLine="1985"/>
      </w:pPr>
      <w:r>
        <w:t>Де заховав рогатий сонце.</w:t>
      </w:r>
    </w:p>
    <w:p w:rsidR="007C538F" w:rsidRDefault="007C538F" w:rsidP="002029CF">
      <w:pPr>
        <w:spacing w:after="0"/>
        <w:ind w:firstLine="1985"/>
      </w:pPr>
      <w:r>
        <w:t>І присоромив би, та совість</w:t>
      </w:r>
    </w:p>
    <w:p w:rsidR="007C538F" w:rsidRDefault="007C538F" w:rsidP="002029CF">
      <w:pPr>
        <w:spacing w:after="0"/>
        <w:ind w:firstLine="1985"/>
      </w:pPr>
      <w:r>
        <w:t>Там під замками сімома!</w:t>
      </w:r>
    </w:p>
    <w:p w:rsidR="007C538F" w:rsidRDefault="007C538F" w:rsidP="002029CF">
      <w:pPr>
        <w:spacing w:after="0"/>
        <w:ind w:firstLine="1985"/>
      </w:pPr>
    </w:p>
    <w:p w:rsidR="007C538F" w:rsidRDefault="007C538F" w:rsidP="002029CF">
      <w:pPr>
        <w:spacing w:after="0"/>
        <w:ind w:firstLine="1985"/>
      </w:pPr>
      <w:r>
        <w:t>Десь гріє свій радикуліт:</w:t>
      </w:r>
    </w:p>
    <w:p w:rsidR="007C538F" w:rsidRDefault="007C538F" w:rsidP="002029CF">
      <w:pPr>
        <w:spacing w:after="0"/>
        <w:ind w:firstLine="1985"/>
      </w:pPr>
      <w:r>
        <w:t>Без сонця – справа безнадійна.</w:t>
      </w:r>
    </w:p>
    <w:p w:rsidR="007C538F" w:rsidRDefault="007C538F" w:rsidP="002029CF">
      <w:pPr>
        <w:spacing w:after="0"/>
        <w:ind w:firstLine="1985"/>
      </w:pPr>
      <w:r>
        <w:t>Відтак, що вріже дуба дійсно</w:t>
      </w:r>
    </w:p>
    <w:p w:rsidR="007C538F" w:rsidRDefault="007C538F" w:rsidP="002029CF">
      <w:pPr>
        <w:spacing w:after="0"/>
        <w:ind w:firstLine="1985"/>
      </w:pPr>
      <w:r>
        <w:t>І сподіватися не слід.</w:t>
      </w:r>
    </w:p>
    <w:p w:rsidR="007C538F" w:rsidRDefault="007C538F" w:rsidP="002029CF">
      <w:pPr>
        <w:spacing w:after="0"/>
        <w:ind w:firstLine="1985"/>
      </w:pPr>
    </w:p>
    <w:p w:rsidR="007C538F" w:rsidRPr="00977FA5" w:rsidRDefault="007C538F" w:rsidP="002029CF">
      <w:pPr>
        <w:spacing w:after="0"/>
        <w:ind w:firstLine="1985"/>
      </w:pPr>
      <w:r>
        <w:t xml:space="preserve">Ще й чортенят нам наплодить – </w:t>
      </w:r>
    </w:p>
    <w:p w:rsidR="007C538F" w:rsidRPr="00977FA5" w:rsidRDefault="007C538F" w:rsidP="002029CF">
      <w:pPr>
        <w:spacing w:after="0"/>
        <w:ind w:firstLine="1985"/>
      </w:pPr>
      <w:r>
        <w:t>Такі до смерті продуктивні…</w:t>
      </w:r>
    </w:p>
    <w:p w:rsidR="007C538F" w:rsidRDefault="007C538F" w:rsidP="002029CF">
      <w:pPr>
        <w:spacing w:after="0"/>
        <w:ind w:firstLine="1985"/>
      </w:pPr>
      <w:r>
        <w:t>Життя пекельне – і не дивно:</w:t>
      </w:r>
    </w:p>
    <w:p w:rsidR="007C538F" w:rsidRDefault="007C538F" w:rsidP="002029CF">
      <w:pPr>
        <w:spacing w:after="0"/>
        <w:ind w:firstLine="1985"/>
      </w:pPr>
      <w:r>
        <w:t>Чортами ставиться завжди!</w:t>
      </w:r>
    </w:p>
    <w:p w:rsidR="007C538F" w:rsidRDefault="007C538F" w:rsidP="002029CF">
      <w:pPr>
        <w:spacing w:after="0"/>
        <w:ind w:firstLine="1985"/>
      </w:pPr>
    </w:p>
    <w:p w:rsidR="007C538F" w:rsidRDefault="007C538F" w:rsidP="002029CF">
      <w:pPr>
        <w:spacing w:after="0"/>
        <w:ind w:firstLine="1985"/>
      </w:pPr>
      <w:r>
        <w:t>І розвелося ж тих чортів,</w:t>
      </w:r>
    </w:p>
    <w:p w:rsidR="007C538F" w:rsidRDefault="007C538F" w:rsidP="002029CF">
      <w:pPr>
        <w:spacing w:after="0"/>
        <w:ind w:firstLine="1985"/>
      </w:pPr>
      <w:r>
        <w:t xml:space="preserve">Що в нас удома, що в сусідів, – </w:t>
      </w:r>
    </w:p>
    <w:p w:rsidR="007C538F" w:rsidRDefault="007C538F" w:rsidP="002029CF">
      <w:pPr>
        <w:spacing w:after="0"/>
        <w:ind w:firstLine="1985"/>
      </w:pPr>
      <w:r>
        <w:t>Не продихнути, стати ніде,</w:t>
      </w:r>
    </w:p>
    <w:p w:rsidR="007C538F" w:rsidRDefault="007C538F" w:rsidP="002029CF">
      <w:pPr>
        <w:spacing w:after="0"/>
        <w:ind w:firstLine="1985"/>
      </w:pPr>
      <w:r>
        <w:t>По-людськи жити – й поготів.</w:t>
      </w:r>
    </w:p>
    <w:p w:rsidR="007C538F" w:rsidRDefault="007C538F" w:rsidP="002029CF">
      <w:pPr>
        <w:spacing w:after="0"/>
        <w:ind w:firstLine="1985"/>
      </w:pPr>
    </w:p>
    <w:p w:rsidR="007C538F" w:rsidRDefault="007C538F" w:rsidP="002029CF">
      <w:pPr>
        <w:spacing w:after="0"/>
        <w:ind w:firstLine="1985"/>
      </w:pPr>
      <w:r>
        <w:t>Фольклорний ніби ж персонаж...</w:t>
      </w:r>
    </w:p>
    <w:p w:rsidR="007C538F" w:rsidRDefault="007C538F" w:rsidP="002029CF">
      <w:pPr>
        <w:spacing w:after="0"/>
        <w:ind w:firstLine="1985"/>
      </w:pPr>
      <w:r>
        <w:t>Але реальний – наче Ленін</w:t>
      </w:r>
    </w:p>
    <w:p w:rsidR="007C538F" w:rsidRDefault="007C538F" w:rsidP="002029CF">
      <w:pPr>
        <w:spacing w:after="0"/>
        <w:ind w:firstLine="1985"/>
      </w:pPr>
      <w:r>
        <w:t>На Красній площі в Мавзолеї...</w:t>
      </w:r>
    </w:p>
    <w:p w:rsidR="007C538F" w:rsidRDefault="007C538F" w:rsidP="002029CF">
      <w:pPr>
        <w:spacing w:after="0"/>
        <w:ind w:firstLine="1985"/>
      </w:pPr>
      <w:r>
        <w:t>І у Кремлі гидота та ж.</w:t>
      </w:r>
    </w:p>
    <w:p w:rsidR="007C538F" w:rsidRDefault="007C538F" w:rsidP="002029CF">
      <w:pPr>
        <w:spacing w:after="0"/>
        <w:ind w:firstLine="1985"/>
      </w:pPr>
    </w:p>
    <w:p w:rsidR="007C538F" w:rsidRDefault="007C538F" w:rsidP="002029CF">
      <w:pPr>
        <w:spacing w:after="0"/>
        <w:ind w:firstLine="1985"/>
      </w:pPr>
      <w:r>
        <w:t>Відхилень жодних не бува:</w:t>
      </w:r>
    </w:p>
    <w:p w:rsidR="007C538F" w:rsidRDefault="007C538F" w:rsidP="002029CF">
      <w:pPr>
        <w:spacing w:after="0"/>
        <w:ind w:firstLine="1985"/>
      </w:pPr>
      <w:r>
        <w:t>Яке коріння – те й насіння.</w:t>
      </w:r>
    </w:p>
    <w:p w:rsidR="007C538F" w:rsidRDefault="007C538F" w:rsidP="002029CF">
      <w:pPr>
        <w:spacing w:after="0"/>
        <w:ind w:firstLine="1985"/>
      </w:pPr>
      <w:r>
        <w:t>Тому на чорта нам Росія!</w:t>
      </w:r>
    </w:p>
    <w:p w:rsidR="007C538F" w:rsidRDefault="007C538F" w:rsidP="002029CF">
      <w:pPr>
        <w:spacing w:after="0"/>
        <w:ind w:firstLine="1985"/>
      </w:pPr>
      <w:r>
        <w:t>Від власних – пухне голова!</w:t>
      </w:r>
    </w:p>
    <w:p w:rsidR="007C538F" w:rsidRDefault="007C538F" w:rsidP="002029CF">
      <w:pPr>
        <w:spacing w:after="0"/>
        <w:ind w:firstLine="1985"/>
      </w:pPr>
    </w:p>
    <w:p w:rsidR="007C538F" w:rsidRDefault="007C538F" w:rsidP="002029CF">
      <w:pPr>
        <w:spacing w:after="0"/>
        <w:ind w:firstLine="1985"/>
      </w:pPr>
      <w:r>
        <w:t>Отож, не треба зайвих слів</w:t>
      </w:r>
    </w:p>
    <w:p w:rsidR="007C538F" w:rsidRDefault="007C538F" w:rsidP="002029CF">
      <w:pPr>
        <w:spacing w:after="0"/>
        <w:ind w:firstLine="1985"/>
      </w:pPr>
      <w:r>
        <w:t>Та сподівань, громадо люба,</w:t>
      </w:r>
    </w:p>
    <w:p w:rsidR="007C538F" w:rsidRDefault="007C538F" w:rsidP="002029CF">
      <w:pPr>
        <w:spacing w:after="0"/>
        <w:ind w:firstLine="1985"/>
      </w:pPr>
      <w:r>
        <w:t>Що чорт при владі вріже дуба:</w:t>
      </w:r>
    </w:p>
    <w:p w:rsidR="007C538F" w:rsidRDefault="007C538F" w:rsidP="002029CF">
      <w:pPr>
        <w:spacing w:after="0"/>
        <w:ind w:firstLine="1985"/>
      </w:pPr>
      <w:r>
        <w:t>Натомість – сто нових чортів.</w:t>
      </w:r>
    </w:p>
    <w:p w:rsidR="007C538F" w:rsidRDefault="007C538F" w:rsidP="002029CF">
      <w:pPr>
        <w:spacing w:after="0"/>
        <w:ind w:firstLine="1985"/>
      </w:pPr>
    </w:p>
    <w:p w:rsidR="007C538F" w:rsidRDefault="007C538F" w:rsidP="002029CF">
      <w:pPr>
        <w:spacing w:after="0"/>
        <w:ind w:firstLine="1985"/>
      </w:pPr>
      <w:r>
        <w:t>Ввімкнути б мізки нам лишень,</w:t>
      </w:r>
    </w:p>
    <w:p w:rsidR="007C538F" w:rsidRDefault="007C538F" w:rsidP="002029CF">
      <w:pPr>
        <w:spacing w:after="0"/>
        <w:ind w:firstLine="1985"/>
      </w:pPr>
      <w:r>
        <w:t>Приставши дружно всім до справи,</w:t>
      </w:r>
    </w:p>
    <w:p w:rsidR="007C538F" w:rsidRDefault="007C538F" w:rsidP="002029CF">
      <w:pPr>
        <w:spacing w:after="0"/>
        <w:ind w:firstLine="1985"/>
      </w:pPr>
      <w:r>
        <w:t>І разом всіх чортів – за ґрати,</w:t>
      </w:r>
    </w:p>
    <w:p w:rsidR="007C538F" w:rsidRDefault="007C538F" w:rsidP="002029CF">
      <w:pPr>
        <w:spacing w:after="0"/>
        <w:ind w:firstLine="1985"/>
      </w:pPr>
      <w:r>
        <w:t xml:space="preserve">Своє з їх витрясши – з кишень! </w:t>
      </w:r>
    </w:p>
    <w:p w:rsidR="007C538F" w:rsidRPr="00482A07" w:rsidRDefault="007C538F" w:rsidP="002029CF">
      <w:pPr>
        <w:spacing w:after="0"/>
      </w:pPr>
      <w:r>
        <w:t xml:space="preserve"> 4 грудня 2017 року</w:t>
      </w:r>
    </w:p>
    <w:p w:rsidR="007C538F" w:rsidRDefault="007C538F" w:rsidP="004D35AE">
      <w:pPr>
        <w:spacing w:after="0"/>
      </w:pPr>
    </w:p>
    <w:p w:rsidR="007C538F" w:rsidRPr="008E7E73" w:rsidRDefault="007C538F" w:rsidP="008550F7">
      <w:pPr>
        <w:spacing w:after="0"/>
        <w:ind w:firstLine="1985"/>
        <w:rPr>
          <w:b/>
          <w:sz w:val="28"/>
          <w:szCs w:val="28"/>
        </w:rPr>
      </w:pPr>
      <w:r>
        <w:rPr>
          <w:b/>
          <w:sz w:val="28"/>
          <w:szCs w:val="28"/>
        </w:rPr>
        <w:t>Говорімо ласкаві слова!</w:t>
      </w:r>
    </w:p>
    <w:p w:rsidR="007C538F" w:rsidRDefault="007C538F" w:rsidP="008550F7">
      <w:pPr>
        <w:spacing w:after="0"/>
        <w:ind w:firstLine="1985"/>
        <w:rPr>
          <w:i/>
        </w:rPr>
      </w:pPr>
      <w:r>
        <w:t xml:space="preserve"> </w:t>
      </w:r>
      <w:r>
        <w:rPr>
          <w:i/>
        </w:rPr>
        <w:t>Щиросердній Надії Рудні</w:t>
      </w:r>
      <w:r w:rsidRPr="00A80861">
        <w:rPr>
          <w:i/>
        </w:rPr>
        <w:t>цькій</w:t>
      </w:r>
    </w:p>
    <w:p w:rsidR="007C538F" w:rsidRPr="00A80861" w:rsidRDefault="007C538F" w:rsidP="008550F7">
      <w:pPr>
        <w:spacing w:after="0"/>
        <w:ind w:firstLine="1985"/>
        <w:rPr>
          <w:i/>
        </w:rPr>
      </w:pPr>
    </w:p>
    <w:p w:rsidR="007C538F" w:rsidRDefault="007C538F" w:rsidP="008550F7">
      <w:pPr>
        <w:spacing w:after="0"/>
        <w:ind w:firstLine="1985"/>
      </w:pPr>
      <w:r>
        <w:t>На асфальті – червоне сердечко.</w:t>
      </w:r>
    </w:p>
    <w:p w:rsidR="007C538F" w:rsidRDefault="007C538F" w:rsidP="008550F7">
      <w:pPr>
        <w:spacing w:after="0"/>
        <w:ind w:firstLine="1985"/>
      </w:pPr>
      <w:r>
        <w:t>На асфальті – ласкаві слова.</w:t>
      </w:r>
    </w:p>
    <w:p w:rsidR="007C538F" w:rsidRDefault="007C538F" w:rsidP="008550F7">
      <w:pPr>
        <w:spacing w:after="0"/>
        <w:ind w:firstLine="1985"/>
      </w:pPr>
      <w:r>
        <w:t>Їх грудневий сніжок укрива.</w:t>
      </w:r>
    </w:p>
    <w:p w:rsidR="007C538F" w:rsidRDefault="007C538F" w:rsidP="008550F7">
      <w:pPr>
        <w:spacing w:after="0"/>
        <w:ind w:firstLine="1985"/>
      </w:pPr>
      <w:r>
        <w:t>І чигає на них холоднеча.</w:t>
      </w:r>
    </w:p>
    <w:p w:rsidR="007C538F" w:rsidRDefault="007C538F" w:rsidP="008550F7">
      <w:pPr>
        <w:spacing w:after="0"/>
        <w:ind w:firstLine="1985"/>
      </w:pPr>
    </w:p>
    <w:p w:rsidR="007C538F" w:rsidRDefault="007C538F" w:rsidP="008550F7">
      <w:pPr>
        <w:spacing w:after="0"/>
        <w:ind w:firstLine="1985"/>
      </w:pPr>
      <w:r>
        <w:t>Але здмухує вітер той сніг.</w:t>
      </w:r>
    </w:p>
    <w:p w:rsidR="007C538F" w:rsidRDefault="007C538F" w:rsidP="008550F7">
      <w:pPr>
        <w:spacing w:after="0"/>
        <w:ind w:firstLine="1985"/>
      </w:pPr>
      <w:r>
        <w:t>Проступає рядок, мов умитий:</w:t>
      </w:r>
    </w:p>
    <w:p w:rsidR="007C538F" w:rsidRDefault="007C538F" w:rsidP="008550F7">
      <w:pPr>
        <w:spacing w:after="0"/>
        <w:ind w:firstLine="1985"/>
      </w:pPr>
      <w:r w:rsidRPr="00D2175E">
        <w:t>"</w:t>
      </w:r>
      <w:r>
        <w:t>Ти, кохана, найкраща у світі!</w:t>
      </w:r>
      <w:r w:rsidRPr="00D2175E">
        <w:t>"</w:t>
      </w:r>
      <w:r>
        <w:t>.</w:t>
      </w:r>
    </w:p>
    <w:p w:rsidR="007C538F" w:rsidRDefault="007C538F" w:rsidP="008550F7">
      <w:pPr>
        <w:spacing w:after="0"/>
        <w:ind w:firstLine="1985"/>
      </w:pPr>
      <w:r>
        <w:t>І сердечко червоне під ним.</w:t>
      </w:r>
    </w:p>
    <w:p w:rsidR="007C538F" w:rsidRDefault="007C538F" w:rsidP="008550F7">
      <w:pPr>
        <w:spacing w:after="0"/>
        <w:ind w:firstLine="1985"/>
      </w:pPr>
    </w:p>
    <w:p w:rsidR="007C538F" w:rsidRDefault="007C538F" w:rsidP="008550F7">
      <w:pPr>
        <w:spacing w:after="0"/>
        <w:ind w:firstLine="1985"/>
      </w:pPr>
      <w:r>
        <w:t>Так приємно ураз від тих слів.</w:t>
      </w:r>
    </w:p>
    <w:p w:rsidR="007C538F" w:rsidRDefault="007C538F" w:rsidP="008550F7">
      <w:pPr>
        <w:spacing w:after="0"/>
        <w:ind w:firstLine="1985"/>
      </w:pPr>
      <w:r>
        <w:t>Я радію чиємусь коханню</w:t>
      </w:r>
    </w:p>
    <w:p w:rsidR="007C538F" w:rsidRDefault="007C538F" w:rsidP="008550F7">
      <w:pPr>
        <w:spacing w:after="0"/>
        <w:ind w:firstLine="1985"/>
      </w:pPr>
      <w:r>
        <w:t>Й мовлю, вдячний вітрам за старання:</w:t>
      </w:r>
    </w:p>
    <w:p w:rsidR="007C538F" w:rsidRDefault="007C538F" w:rsidP="008550F7">
      <w:pPr>
        <w:spacing w:after="0"/>
        <w:ind w:firstLine="1985"/>
      </w:pPr>
      <w:r>
        <w:t>Користь все-таки є й від вітрів!</w:t>
      </w:r>
    </w:p>
    <w:p w:rsidR="007C538F" w:rsidRDefault="007C538F" w:rsidP="008550F7">
      <w:pPr>
        <w:spacing w:after="0"/>
        <w:ind w:firstLine="1985"/>
      </w:pPr>
    </w:p>
    <w:p w:rsidR="007C538F" w:rsidRDefault="007C538F" w:rsidP="008550F7">
      <w:pPr>
        <w:spacing w:after="0"/>
        <w:ind w:firstLine="1985"/>
      </w:pPr>
      <w:r>
        <w:t>Говорімо ласкаві слова!</w:t>
      </w:r>
    </w:p>
    <w:p w:rsidR="007C538F" w:rsidRDefault="007C538F" w:rsidP="008550F7">
      <w:pPr>
        <w:spacing w:after="0"/>
        <w:ind w:firstLine="1985"/>
      </w:pPr>
      <w:r>
        <w:t>Й неодмінно вподобані вітром:</w:t>
      </w:r>
    </w:p>
    <w:p w:rsidR="007C538F" w:rsidRDefault="007C538F" w:rsidP="008550F7">
      <w:pPr>
        <w:spacing w:after="0"/>
        <w:ind w:firstLine="1985"/>
      </w:pPr>
      <w:r w:rsidRPr="00D2175E">
        <w:t>"</w:t>
      </w:r>
      <w:r>
        <w:t>Ти, кохана, найкраща у світі!</w:t>
      </w:r>
      <w:r w:rsidRPr="00D2175E">
        <w:t>"</w:t>
      </w:r>
      <w:r>
        <w:t>.</w:t>
      </w:r>
    </w:p>
    <w:p w:rsidR="007C538F" w:rsidRDefault="007C538F" w:rsidP="008550F7">
      <w:pPr>
        <w:spacing w:after="0"/>
        <w:ind w:firstLine="1985"/>
      </w:pPr>
      <w:r>
        <w:t>І погодьтесь – теплішає вам,</w:t>
      </w:r>
    </w:p>
    <w:p w:rsidR="007C538F" w:rsidRDefault="007C538F" w:rsidP="008550F7">
      <w:pPr>
        <w:spacing w:after="0"/>
        <w:ind w:firstLine="1985"/>
      </w:pPr>
    </w:p>
    <w:p w:rsidR="007C538F" w:rsidRDefault="007C538F" w:rsidP="008550F7">
      <w:pPr>
        <w:spacing w:after="0"/>
        <w:ind w:firstLine="1985"/>
      </w:pPr>
      <w:r>
        <w:t>Мовби глянуло сонце з блакиті</w:t>
      </w:r>
    </w:p>
    <w:p w:rsidR="007C538F" w:rsidRDefault="007C538F" w:rsidP="008550F7">
      <w:pPr>
        <w:spacing w:after="0"/>
        <w:ind w:firstLine="1985"/>
      </w:pPr>
      <w:r>
        <w:t>Чи хто ніжно вас поцілував.</w:t>
      </w:r>
    </w:p>
    <w:p w:rsidR="007C538F" w:rsidRPr="008475D8" w:rsidRDefault="007C538F" w:rsidP="002465CC">
      <w:pPr>
        <w:spacing w:after="0"/>
        <w:ind w:firstLine="1985"/>
      </w:pPr>
      <w:r w:rsidRPr="008475D8">
        <w:t>Говорімо ласкаві слова</w:t>
      </w:r>
      <w:r>
        <w:t>:</w:t>
      </w:r>
    </w:p>
    <w:p w:rsidR="007C538F" w:rsidRPr="008475D8" w:rsidRDefault="007C538F" w:rsidP="002465CC">
      <w:pPr>
        <w:spacing w:after="0"/>
        <w:ind w:firstLine="1985"/>
      </w:pPr>
      <w:r>
        <w:t xml:space="preserve">Серцем </w:t>
      </w:r>
      <w:r w:rsidRPr="008475D8">
        <w:t>мовлені, можуть зігріти.</w:t>
      </w:r>
    </w:p>
    <w:p w:rsidR="007C538F" w:rsidRPr="00E350C2" w:rsidRDefault="007C538F" w:rsidP="00473A7A">
      <w:pPr>
        <w:spacing w:after="0"/>
        <w:rPr>
          <w:rStyle w:val="messagebody"/>
        </w:rPr>
      </w:pPr>
      <w:r>
        <w:t xml:space="preserve"> 5 грудня 2017 року </w:t>
      </w:r>
    </w:p>
    <w:p w:rsidR="007C538F" w:rsidRDefault="007C538F" w:rsidP="00CC1807">
      <w:pPr>
        <w:spacing w:after="0"/>
        <w:ind w:firstLine="1985"/>
      </w:pPr>
    </w:p>
    <w:p w:rsidR="007C538F" w:rsidRPr="00F4234E" w:rsidRDefault="007C538F" w:rsidP="00E550AA">
      <w:pPr>
        <w:spacing w:after="0"/>
        <w:ind w:firstLine="1985"/>
        <w:rPr>
          <w:b/>
          <w:sz w:val="28"/>
          <w:szCs w:val="28"/>
        </w:rPr>
      </w:pPr>
      <w:r w:rsidRPr="00F4234E">
        <w:rPr>
          <w:b/>
          <w:sz w:val="28"/>
          <w:szCs w:val="28"/>
        </w:rPr>
        <w:t>То сипне сніг, то зникає</w:t>
      </w:r>
    </w:p>
    <w:p w:rsidR="007C538F" w:rsidRPr="00F4234E" w:rsidRDefault="007C538F" w:rsidP="00E550AA">
      <w:pPr>
        <w:spacing w:after="0"/>
        <w:ind w:firstLine="1985"/>
      </w:pPr>
      <w:r>
        <w:t xml:space="preserve"> </w:t>
      </w:r>
    </w:p>
    <w:p w:rsidR="007C538F" w:rsidRPr="00F4234E" w:rsidRDefault="007C538F" w:rsidP="007F65BB">
      <w:pPr>
        <w:spacing w:after="0"/>
        <w:ind w:firstLine="1985"/>
      </w:pPr>
      <w:r w:rsidRPr="00F4234E">
        <w:t>Сніг вдихнув – на повні груди:</w:t>
      </w:r>
    </w:p>
    <w:p w:rsidR="007C538F" w:rsidRPr="00F4234E" w:rsidRDefault="007C538F" w:rsidP="007F65BB">
      <w:pPr>
        <w:spacing w:after="0"/>
        <w:ind w:firstLine="1985"/>
      </w:pPr>
      <w:r w:rsidRPr="00F4234E">
        <w:t>Він кружляє – ошалілий.</w:t>
      </w:r>
    </w:p>
    <w:p w:rsidR="007C538F" w:rsidRPr="00F4234E" w:rsidRDefault="007C538F" w:rsidP="007F65BB">
      <w:pPr>
        <w:spacing w:after="0"/>
        <w:ind w:firstLine="1985"/>
      </w:pPr>
      <w:r w:rsidRPr="00F4234E">
        <w:t>Чорні вії стали білі.</w:t>
      </w:r>
    </w:p>
    <w:p w:rsidR="007C538F" w:rsidRPr="00F4234E" w:rsidRDefault="007C538F" w:rsidP="007F65BB">
      <w:pPr>
        <w:spacing w:after="0"/>
        <w:ind w:firstLine="1985"/>
      </w:pPr>
      <w:r w:rsidRPr="00F4234E">
        <w:t>Білий сніг і чорні круки</w:t>
      </w:r>
      <w:r>
        <w:t>:</w:t>
      </w:r>
    </w:p>
    <w:p w:rsidR="007C538F" w:rsidRPr="00F4234E" w:rsidRDefault="007C538F" w:rsidP="007F65BB">
      <w:pPr>
        <w:spacing w:after="0"/>
        <w:ind w:firstLine="1985"/>
      </w:pPr>
    </w:p>
    <w:p w:rsidR="007C538F" w:rsidRPr="00F4234E" w:rsidRDefault="007C538F" w:rsidP="007F65BB">
      <w:pPr>
        <w:spacing w:after="0"/>
        <w:ind w:firstLine="1985"/>
      </w:pPr>
      <w:r w:rsidRPr="00F4234E">
        <w:t>Пір’я їм куйовдить вітер.</w:t>
      </w:r>
    </w:p>
    <w:p w:rsidR="007C538F" w:rsidRPr="00F4234E" w:rsidRDefault="007C538F" w:rsidP="007F65BB">
      <w:pPr>
        <w:spacing w:after="0"/>
        <w:ind w:firstLine="1985"/>
      </w:pPr>
      <w:r w:rsidRPr="00F4234E">
        <w:t>На засніженій доріжці</w:t>
      </w:r>
    </w:p>
    <w:p w:rsidR="007C538F" w:rsidRPr="00F4234E" w:rsidRDefault="007C538F" w:rsidP="007F65BB">
      <w:pPr>
        <w:spacing w:after="0"/>
        <w:ind w:firstLine="1985"/>
      </w:pPr>
      <w:r w:rsidRPr="00F4234E">
        <w:t>Розминають змерзлі ніжки.</w:t>
      </w:r>
    </w:p>
    <w:p w:rsidR="007C538F" w:rsidRPr="00F4234E" w:rsidRDefault="007C538F" w:rsidP="007F65BB">
      <w:pPr>
        <w:spacing w:after="0"/>
        <w:ind w:firstLine="1985"/>
      </w:pPr>
      <w:r w:rsidRPr="00F4234E">
        <w:t>Чорні круки… Білі вії…</w:t>
      </w:r>
    </w:p>
    <w:p w:rsidR="007C538F" w:rsidRPr="00F4234E" w:rsidRDefault="007C538F" w:rsidP="007F65BB">
      <w:pPr>
        <w:spacing w:after="0"/>
        <w:ind w:firstLine="1985"/>
      </w:pPr>
    </w:p>
    <w:p w:rsidR="007C538F" w:rsidRPr="00F4234E" w:rsidRDefault="007C538F" w:rsidP="007F65BB">
      <w:pPr>
        <w:spacing w:after="0"/>
        <w:ind w:firstLine="1985"/>
      </w:pPr>
      <w:r w:rsidRPr="00F4234E">
        <w:t>І нема нічого мовби,</w:t>
      </w:r>
    </w:p>
    <w:p w:rsidR="007C538F" w:rsidRPr="00F4234E" w:rsidRDefault="007C538F" w:rsidP="007F65BB">
      <w:pPr>
        <w:spacing w:after="0"/>
        <w:ind w:firstLine="1985"/>
      </w:pPr>
      <w:r w:rsidRPr="00F4234E">
        <w:t xml:space="preserve">Що нагадувало </w:t>
      </w:r>
      <w:r>
        <w:t xml:space="preserve">б </w:t>
      </w:r>
      <w:r w:rsidRPr="00F4234E">
        <w:t>радість.</w:t>
      </w:r>
    </w:p>
    <w:p w:rsidR="007C538F" w:rsidRPr="00F4234E" w:rsidRDefault="007C538F" w:rsidP="007F65BB">
      <w:pPr>
        <w:spacing w:after="0"/>
        <w:ind w:firstLine="1985"/>
      </w:pPr>
      <w:r w:rsidRPr="00F4234E">
        <w:t>Лиш зачовгане контрасти</w:t>
      </w:r>
    </w:p>
    <w:p w:rsidR="007C538F" w:rsidRPr="00F4234E" w:rsidRDefault="007C538F" w:rsidP="007F65BB">
      <w:pPr>
        <w:spacing w:after="0"/>
        <w:ind w:firstLine="1985"/>
      </w:pPr>
      <w:r w:rsidRPr="00F4234E">
        <w:t>У рядочок пнеться слово.</w:t>
      </w:r>
    </w:p>
    <w:p w:rsidR="007C538F" w:rsidRPr="00F4234E" w:rsidRDefault="007C538F" w:rsidP="007F65BB">
      <w:pPr>
        <w:spacing w:after="0"/>
        <w:ind w:firstLine="1985"/>
      </w:pPr>
    </w:p>
    <w:p w:rsidR="007C538F" w:rsidRPr="00F4234E" w:rsidRDefault="007C538F" w:rsidP="007F65BB">
      <w:pPr>
        <w:spacing w:after="0"/>
        <w:ind w:firstLine="1985"/>
      </w:pPr>
      <w:r w:rsidRPr="00F4234E">
        <w:t>Щоб до нього не звикати,</w:t>
      </w:r>
    </w:p>
    <w:p w:rsidR="007C538F" w:rsidRPr="00F4234E" w:rsidRDefault="007C538F" w:rsidP="007F65BB">
      <w:pPr>
        <w:spacing w:after="0"/>
        <w:ind w:firstLine="1985"/>
      </w:pPr>
      <w:r w:rsidRPr="00F4234E">
        <w:t>Вдих роблю – на повні груди</w:t>
      </w:r>
    </w:p>
    <w:p w:rsidR="007C538F" w:rsidRPr="00F4234E" w:rsidRDefault="007C538F" w:rsidP="007F65BB">
      <w:pPr>
        <w:spacing w:after="0"/>
        <w:ind w:firstLine="1985"/>
      </w:pPr>
      <w:r w:rsidRPr="00F4234E">
        <w:t>І ловлю сніжинки в руки.</w:t>
      </w:r>
    </w:p>
    <w:p w:rsidR="007C538F" w:rsidRPr="00F4234E" w:rsidRDefault="007C538F" w:rsidP="007F65BB">
      <w:pPr>
        <w:spacing w:after="0"/>
        <w:ind w:firstLine="1985"/>
      </w:pPr>
      <w:r w:rsidRPr="00F4234E">
        <w:t>Що це, грудню? Каже – казка.</w:t>
      </w:r>
    </w:p>
    <w:p w:rsidR="007C538F" w:rsidRPr="00F4234E" w:rsidRDefault="007C538F" w:rsidP="007F65BB">
      <w:pPr>
        <w:spacing w:after="0"/>
        <w:ind w:firstLine="1985"/>
      </w:pPr>
    </w:p>
    <w:p w:rsidR="007C538F" w:rsidRPr="00F4234E" w:rsidRDefault="007C538F" w:rsidP="007F65BB">
      <w:pPr>
        <w:spacing w:after="0"/>
        <w:ind w:firstLine="1985"/>
      </w:pPr>
      <w:r w:rsidRPr="00F4234E">
        <w:t>Я йому охоче вірю.</w:t>
      </w:r>
    </w:p>
    <w:p w:rsidR="007C538F" w:rsidRPr="00F4234E" w:rsidRDefault="007C538F" w:rsidP="007F65BB">
      <w:pPr>
        <w:spacing w:after="0"/>
        <w:ind w:firstLine="1985"/>
      </w:pPr>
      <w:r w:rsidRPr="00F4234E">
        <w:t>І підхоплюю вустами:</w:t>
      </w:r>
    </w:p>
    <w:p w:rsidR="007C538F" w:rsidRPr="00F4234E" w:rsidRDefault="007C538F" w:rsidP="007F65BB">
      <w:pPr>
        <w:spacing w:after="0"/>
        <w:ind w:firstLine="1985"/>
      </w:pPr>
      <w:r w:rsidRPr="00F4234E">
        <w:t>Казка! Сніг кружляє й тане.</w:t>
      </w:r>
    </w:p>
    <w:p w:rsidR="007C538F" w:rsidRPr="00F4234E" w:rsidRDefault="007C538F" w:rsidP="007F65BB">
      <w:pPr>
        <w:spacing w:after="0"/>
        <w:ind w:firstLine="1985"/>
      </w:pPr>
      <w:r w:rsidRPr="00F4234E">
        <w:t>Не останній! – каже вітер.</w:t>
      </w:r>
    </w:p>
    <w:p w:rsidR="007C538F" w:rsidRPr="00F4234E" w:rsidRDefault="007C538F" w:rsidP="007F65BB">
      <w:pPr>
        <w:spacing w:after="0"/>
        <w:ind w:firstLine="1985"/>
      </w:pPr>
    </w:p>
    <w:p w:rsidR="007C538F" w:rsidRPr="00F4234E" w:rsidRDefault="007C538F" w:rsidP="007F65BB">
      <w:pPr>
        <w:spacing w:after="0"/>
        <w:ind w:firstLine="1985"/>
      </w:pPr>
      <w:r w:rsidRPr="00F4234E">
        <w:t>Та на те і грудень, мовлю!</w:t>
      </w:r>
    </w:p>
    <w:p w:rsidR="007C538F" w:rsidRPr="00F4234E" w:rsidRDefault="007C538F" w:rsidP="007F65BB">
      <w:pPr>
        <w:spacing w:after="0"/>
        <w:ind w:firstLine="1985"/>
      </w:pPr>
      <w:r w:rsidRPr="00F4234E">
        <w:t>А опісля, що й казати,</w:t>
      </w:r>
    </w:p>
    <w:p w:rsidR="007C538F" w:rsidRPr="00F4234E" w:rsidRDefault="007C538F" w:rsidP="007F65BB">
      <w:pPr>
        <w:spacing w:after="0"/>
        <w:ind w:firstLine="1985"/>
      </w:pPr>
      <w:r w:rsidRPr="00F4234E">
        <w:t>Січень-лютий будуть завтра…</w:t>
      </w:r>
    </w:p>
    <w:p w:rsidR="007C538F" w:rsidRPr="00F4234E" w:rsidRDefault="007C538F" w:rsidP="007F65BB">
      <w:pPr>
        <w:spacing w:after="0"/>
        <w:ind w:firstLine="1985"/>
      </w:pPr>
      <w:r w:rsidRPr="00F4234E">
        <w:t>І не менш казкові, може.</w:t>
      </w:r>
    </w:p>
    <w:p w:rsidR="007C538F" w:rsidRPr="00F4234E" w:rsidRDefault="007C538F" w:rsidP="007F65BB">
      <w:pPr>
        <w:spacing w:after="0"/>
        <w:ind w:firstLine="1985"/>
      </w:pPr>
    </w:p>
    <w:p w:rsidR="007C538F" w:rsidRPr="00F4234E" w:rsidRDefault="007C538F" w:rsidP="007F65BB">
      <w:pPr>
        <w:spacing w:after="0"/>
        <w:ind w:firstLine="1985"/>
      </w:pPr>
      <w:r w:rsidRPr="00F4234E">
        <w:t>Налаштовуйся на казку,</w:t>
      </w:r>
    </w:p>
    <w:p w:rsidR="007C538F" w:rsidRPr="00F4234E" w:rsidRDefault="007C538F" w:rsidP="007F65BB">
      <w:pPr>
        <w:spacing w:after="0"/>
        <w:ind w:firstLine="1985"/>
      </w:pPr>
      <w:r w:rsidRPr="00F4234E">
        <w:t>І, як я, повіриш в неї.</w:t>
      </w:r>
    </w:p>
    <w:p w:rsidR="007C538F" w:rsidRPr="00F4234E" w:rsidRDefault="007C538F" w:rsidP="007F65BB">
      <w:pPr>
        <w:spacing w:after="0"/>
        <w:ind w:firstLine="1985"/>
      </w:pPr>
      <w:r w:rsidRPr="00F4234E">
        <w:t>А допоки сніг грудневий –</w:t>
      </w:r>
    </w:p>
    <w:p w:rsidR="007C538F" w:rsidRPr="00F4234E" w:rsidRDefault="007C538F" w:rsidP="007F65BB">
      <w:pPr>
        <w:spacing w:after="0"/>
        <w:ind w:firstLine="1985"/>
      </w:pPr>
      <w:r w:rsidRPr="00F4234E">
        <w:t>То сипне, а то зникає…</w:t>
      </w:r>
    </w:p>
    <w:p w:rsidR="007C538F" w:rsidRDefault="007C538F" w:rsidP="00E550AA">
      <w:pPr>
        <w:spacing w:after="0"/>
        <w:ind w:firstLine="1985"/>
      </w:pPr>
      <w:r>
        <w:t xml:space="preserve"> 6</w:t>
      </w:r>
      <w:r w:rsidRPr="00F4234E">
        <w:t xml:space="preserve"> грудня 2017 року</w:t>
      </w:r>
    </w:p>
    <w:p w:rsidR="007C538F" w:rsidRPr="00033DD5" w:rsidRDefault="007C538F" w:rsidP="00473A7A">
      <w:pPr>
        <w:spacing w:after="0"/>
        <w:ind w:firstLine="1985"/>
        <w:rPr>
          <w:b/>
          <w:sz w:val="28"/>
          <w:szCs w:val="28"/>
        </w:rPr>
      </w:pPr>
      <w:r>
        <w:t xml:space="preserve"> </w:t>
      </w:r>
      <w:r>
        <w:rPr>
          <w:b/>
          <w:sz w:val="28"/>
          <w:szCs w:val="28"/>
        </w:rPr>
        <w:t>Коли заплаче душа</w:t>
      </w:r>
    </w:p>
    <w:p w:rsidR="007C538F" w:rsidRPr="00033DD5" w:rsidRDefault="007C538F" w:rsidP="00473A7A">
      <w:pPr>
        <w:spacing w:after="0"/>
        <w:ind w:firstLine="1985"/>
      </w:pPr>
    </w:p>
    <w:p w:rsidR="007C538F" w:rsidRPr="00033DD5" w:rsidRDefault="007C538F" w:rsidP="00473A7A">
      <w:pPr>
        <w:spacing w:after="0"/>
        <w:ind w:firstLine="1985"/>
      </w:pPr>
      <w:r w:rsidRPr="00033DD5">
        <w:t>Мокрий сніг, і сльозяться дерева.</w:t>
      </w:r>
    </w:p>
    <w:p w:rsidR="007C538F" w:rsidRPr="00033DD5" w:rsidRDefault="007C538F" w:rsidP="00473A7A">
      <w:pPr>
        <w:spacing w:after="0"/>
        <w:ind w:firstLine="1985"/>
      </w:pPr>
      <w:r w:rsidRPr="00033DD5">
        <w:t>Сніг порипує хрипло, мов грак...</w:t>
      </w:r>
    </w:p>
    <w:p w:rsidR="007C538F" w:rsidRPr="00033DD5" w:rsidRDefault="007C538F" w:rsidP="00473A7A">
      <w:pPr>
        <w:spacing w:after="0"/>
        <w:ind w:firstLine="1985"/>
      </w:pPr>
      <w:r w:rsidRPr="00033DD5">
        <w:t>І на рип той душа завмира:</w:t>
      </w:r>
    </w:p>
    <w:p w:rsidR="007C538F" w:rsidRPr="00033DD5" w:rsidRDefault="007C538F" w:rsidP="00473A7A">
      <w:pPr>
        <w:spacing w:after="0"/>
        <w:ind w:firstLine="1985"/>
      </w:pPr>
      <w:r w:rsidRPr="00033DD5">
        <w:t>У полон мовби душу бере він.</w:t>
      </w:r>
    </w:p>
    <w:p w:rsidR="007C538F" w:rsidRPr="00033DD5" w:rsidRDefault="007C538F" w:rsidP="00473A7A">
      <w:pPr>
        <w:spacing w:after="0"/>
        <w:ind w:firstLine="1985"/>
      </w:pPr>
    </w:p>
    <w:p w:rsidR="007C538F" w:rsidRPr="00033DD5" w:rsidRDefault="007C538F" w:rsidP="00473A7A">
      <w:pPr>
        <w:spacing w:after="0"/>
        <w:ind w:firstLine="1985"/>
      </w:pPr>
      <w:r w:rsidRPr="00033DD5">
        <w:t>Діловиті лишень голуби:</w:t>
      </w:r>
    </w:p>
    <w:p w:rsidR="007C538F" w:rsidRPr="00033DD5" w:rsidRDefault="007C538F" w:rsidP="00473A7A">
      <w:pPr>
        <w:spacing w:after="0"/>
        <w:ind w:firstLine="1985"/>
      </w:pPr>
      <w:r w:rsidRPr="00033DD5">
        <w:t>Скрізь снують</w:t>
      </w:r>
      <w:r>
        <w:t xml:space="preserve"> та </w:t>
      </w:r>
      <w:r w:rsidRPr="00033DD5">
        <w:t>клюю</w:t>
      </w:r>
      <w:r>
        <w:t>ть</w:t>
      </w:r>
      <w:r w:rsidRPr="00033DD5">
        <w:t xml:space="preserve"> щось під снігом.</w:t>
      </w:r>
    </w:p>
    <w:p w:rsidR="007C538F" w:rsidRPr="00033DD5" w:rsidRDefault="007C538F" w:rsidP="00473A7A">
      <w:pPr>
        <w:spacing w:after="0"/>
        <w:ind w:firstLine="1985"/>
      </w:pPr>
      <w:r w:rsidRPr="00033DD5">
        <w:t>І голівками</w:t>
      </w:r>
      <w:r>
        <w:t xml:space="preserve"> – </w:t>
      </w:r>
      <w:r w:rsidRPr="00033DD5">
        <w:t>в такт: мов устигли</w:t>
      </w:r>
      <w:r>
        <w:t>..</w:t>
      </w:r>
      <w:r w:rsidRPr="00033DD5">
        <w:t>.</w:t>
      </w:r>
    </w:p>
    <w:p w:rsidR="007C538F" w:rsidRPr="00033DD5" w:rsidRDefault="007C538F" w:rsidP="00473A7A">
      <w:pPr>
        <w:spacing w:after="0"/>
        <w:ind w:firstLine="1985"/>
      </w:pPr>
      <w:r w:rsidRPr="00033DD5">
        <w:t>Тільки й втіх від тієї ходьби...</w:t>
      </w:r>
    </w:p>
    <w:p w:rsidR="007C538F" w:rsidRPr="00033DD5" w:rsidRDefault="007C538F" w:rsidP="00473A7A">
      <w:pPr>
        <w:spacing w:after="0"/>
        <w:ind w:firstLine="1985"/>
      </w:pPr>
    </w:p>
    <w:p w:rsidR="007C538F" w:rsidRPr="00033DD5" w:rsidRDefault="007C538F" w:rsidP="00473A7A">
      <w:pPr>
        <w:spacing w:after="0"/>
        <w:ind w:firstLine="1985"/>
      </w:pPr>
      <w:r w:rsidRPr="00033DD5">
        <w:t>Оголився кленок золотий.</w:t>
      </w:r>
    </w:p>
    <w:p w:rsidR="007C538F" w:rsidRPr="00033DD5" w:rsidRDefault="007C538F" w:rsidP="00473A7A">
      <w:pPr>
        <w:spacing w:after="0"/>
        <w:ind w:firstLine="1985"/>
      </w:pPr>
      <w:r w:rsidRPr="00033DD5">
        <w:t>Сніг струсивши, трава біля клена</w:t>
      </w:r>
      <w:r>
        <w:t xml:space="preserve"> – </w:t>
      </w:r>
    </w:p>
    <w:p w:rsidR="007C538F" w:rsidRPr="00033DD5" w:rsidRDefault="007C538F" w:rsidP="00473A7A">
      <w:pPr>
        <w:spacing w:after="0"/>
        <w:ind w:firstLine="1985"/>
      </w:pPr>
      <w:r w:rsidRPr="00033DD5">
        <w:t>Дивовижно</w:t>
      </w:r>
      <w:r>
        <w:t xml:space="preserve">: </w:t>
      </w:r>
      <w:r w:rsidRPr="00033DD5">
        <w:t>і</w:t>
      </w:r>
      <w:r>
        <w:t xml:space="preserve"> </w:t>
      </w:r>
      <w:r w:rsidRPr="00033DD5">
        <w:t xml:space="preserve">досі зелена </w:t>
      </w:r>
      <w:r>
        <w:t xml:space="preserve">– </w:t>
      </w:r>
    </w:p>
    <w:p w:rsidR="007C538F" w:rsidRPr="00033DD5" w:rsidRDefault="007C538F" w:rsidP="00473A7A">
      <w:pPr>
        <w:spacing w:after="0"/>
        <w:ind w:firstLine="1985"/>
      </w:pPr>
      <w:r w:rsidRPr="00033DD5">
        <w:t>Теж у слізках під вітром тремтить.</w:t>
      </w:r>
    </w:p>
    <w:p w:rsidR="007C538F" w:rsidRPr="00033DD5" w:rsidRDefault="007C538F" w:rsidP="00473A7A">
      <w:pPr>
        <w:spacing w:after="0"/>
        <w:ind w:firstLine="1985"/>
      </w:pPr>
    </w:p>
    <w:p w:rsidR="007C538F" w:rsidRDefault="007C538F" w:rsidP="00473A7A">
      <w:pPr>
        <w:spacing w:after="0"/>
        <w:ind w:firstLine="1985"/>
      </w:pPr>
      <w:r>
        <w:t>Зачароване коло зі</w:t>
      </w:r>
      <w:r w:rsidRPr="00033DD5">
        <w:t xml:space="preserve"> сліз</w:t>
      </w:r>
      <w:r>
        <w:t>.</w:t>
      </w:r>
    </w:p>
    <w:p w:rsidR="007C538F" w:rsidRPr="00033DD5" w:rsidRDefault="007C538F" w:rsidP="00473A7A">
      <w:pPr>
        <w:spacing w:after="0"/>
        <w:ind w:firstLine="1985"/>
      </w:pPr>
      <w:r>
        <w:t xml:space="preserve">І бентежить таки </w:t>
      </w:r>
      <w:r w:rsidRPr="00033DD5">
        <w:t>ж не знічев</w:t>
      </w:r>
      <w:r>
        <w:t>’я</w:t>
      </w:r>
      <w:r w:rsidRPr="00033DD5">
        <w:t>:</w:t>
      </w:r>
    </w:p>
    <w:p w:rsidR="007C538F" w:rsidRPr="00033DD5" w:rsidRDefault="007C538F" w:rsidP="00473A7A">
      <w:pPr>
        <w:spacing w:after="0"/>
        <w:ind w:firstLine="1985"/>
      </w:pPr>
      <w:r>
        <w:t xml:space="preserve">Мокрий сніг – ближній </w:t>
      </w:r>
      <w:r w:rsidRPr="00033DD5">
        <w:t xml:space="preserve">родич дощеві </w:t>
      </w:r>
      <w:r>
        <w:t xml:space="preserve">– </w:t>
      </w:r>
    </w:p>
    <w:p w:rsidR="007C538F" w:rsidRPr="00033DD5" w:rsidRDefault="007C538F" w:rsidP="00473A7A">
      <w:pPr>
        <w:spacing w:after="0"/>
        <w:ind w:firstLine="1985"/>
      </w:pPr>
      <w:r>
        <w:t>Засльозився в</w:t>
      </w:r>
      <w:r w:rsidRPr="00033DD5">
        <w:t xml:space="preserve"> останнім теплі.</w:t>
      </w:r>
    </w:p>
    <w:p w:rsidR="007C538F" w:rsidRPr="00033DD5" w:rsidRDefault="007C538F" w:rsidP="00473A7A">
      <w:pPr>
        <w:spacing w:after="0"/>
        <w:ind w:firstLine="1985"/>
      </w:pPr>
    </w:p>
    <w:p w:rsidR="007C538F" w:rsidRPr="00033DD5" w:rsidRDefault="007C538F" w:rsidP="00473A7A">
      <w:pPr>
        <w:spacing w:after="0"/>
        <w:ind w:firstLine="1985"/>
      </w:pPr>
      <w:r w:rsidRPr="00033DD5">
        <w:t>Так буває душі в самоті:</w:t>
      </w:r>
    </w:p>
    <w:p w:rsidR="007C538F" w:rsidRPr="00033DD5" w:rsidRDefault="007C538F" w:rsidP="00473A7A">
      <w:pPr>
        <w:spacing w:after="0"/>
        <w:ind w:firstLine="1985"/>
      </w:pPr>
      <w:r w:rsidRPr="00033DD5">
        <w:t xml:space="preserve">Як </w:t>
      </w:r>
      <w:r>
        <w:t xml:space="preserve">утішитись </w:t>
      </w:r>
      <w:r w:rsidRPr="00033DD5">
        <w:t>нічим і ніким,</w:t>
      </w:r>
    </w:p>
    <w:p w:rsidR="007C538F" w:rsidRPr="00033DD5" w:rsidRDefault="007C538F" w:rsidP="00473A7A">
      <w:pPr>
        <w:spacing w:after="0"/>
        <w:ind w:firstLine="1985"/>
      </w:pPr>
      <w:r w:rsidRPr="00033DD5">
        <w:t xml:space="preserve">Спогад сльози викрешує </w:t>
      </w:r>
      <w:r>
        <w:t>–</w:t>
      </w:r>
      <w:r w:rsidRPr="00033DD5">
        <w:t xml:space="preserve"> й</w:t>
      </w:r>
      <w:r>
        <w:t xml:space="preserve"> </w:t>
      </w:r>
      <w:r w:rsidRPr="00033DD5">
        <w:t>тільки,</w:t>
      </w:r>
    </w:p>
    <w:p w:rsidR="007C538F" w:rsidRPr="00033DD5" w:rsidRDefault="007C538F" w:rsidP="00473A7A">
      <w:pPr>
        <w:spacing w:after="0"/>
        <w:ind w:firstLine="1985"/>
      </w:pPr>
      <w:r>
        <w:t>Мов</w:t>
      </w:r>
      <w:r w:rsidRPr="00033DD5">
        <w:t xml:space="preserve"> останнє тепло у житті.</w:t>
      </w:r>
    </w:p>
    <w:p w:rsidR="007C538F" w:rsidRPr="00033DD5" w:rsidRDefault="007C538F" w:rsidP="00473A7A">
      <w:pPr>
        <w:spacing w:after="0"/>
        <w:ind w:firstLine="1985"/>
      </w:pPr>
    </w:p>
    <w:p w:rsidR="007C538F" w:rsidRDefault="007C538F" w:rsidP="00473A7A">
      <w:pPr>
        <w:spacing w:after="0"/>
        <w:ind w:firstLine="1985"/>
      </w:pPr>
      <w:r>
        <w:t>Мабуть, істина все ж в голубів:</w:t>
      </w:r>
    </w:p>
    <w:p w:rsidR="007C538F" w:rsidRDefault="007C538F" w:rsidP="00473A7A">
      <w:pPr>
        <w:spacing w:after="0"/>
        <w:ind w:firstLine="1985"/>
      </w:pPr>
      <w:r>
        <w:t>Хоч і зимно, сніжить в цілім світі,</w:t>
      </w:r>
    </w:p>
    <w:p w:rsidR="007C538F" w:rsidRDefault="007C538F" w:rsidP="00473A7A">
      <w:pPr>
        <w:spacing w:after="0"/>
        <w:ind w:firstLine="1985"/>
      </w:pPr>
      <w:r>
        <w:t>Не спинятись у розпачі, жити,</w:t>
      </w:r>
    </w:p>
    <w:p w:rsidR="007C538F" w:rsidRDefault="007C538F" w:rsidP="00473A7A">
      <w:pPr>
        <w:spacing w:after="0"/>
        <w:ind w:firstLine="1985"/>
      </w:pPr>
      <w:r>
        <w:t>Хай не завжди щастить на скарби,</w:t>
      </w:r>
    </w:p>
    <w:p w:rsidR="007C538F" w:rsidRDefault="007C538F" w:rsidP="00473A7A">
      <w:pPr>
        <w:spacing w:after="0"/>
        <w:ind w:firstLine="1985"/>
      </w:pPr>
      <w:r>
        <w:t>Та хоч спогад, щоб мати, й ним грітись,</w:t>
      </w:r>
    </w:p>
    <w:p w:rsidR="007C538F" w:rsidRPr="00033DD5" w:rsidRDefault="007C538F" w:rsidP="00473A7A">
      <w:pPr>
        <w:spacing w:after="0"/>
        <w:ind w:firstLine="1985"/>
      </w:pPr>
      <w:r>
        <w:t xml:space="preserve">Як заплаче душа у тобі. </w:t>
      </w:r>
    </w:p>
    <w:p w:rsidR="007C538F" w:rsidRDefault="007C538F" w:rsidP="00473A7A">
      <w:pPr>
        <w:spacing w:after="0"/>
        <w:ind w:firstLine="1985"/>
      </w:pPr>
    </w:p>
    <w:p w:rsidR="007C538F" w:rsidRDefault="007C538F" w:rsidP="00473A7A">
      <w:pPr>
        <w:spacing w:after="0"/>
        <w:ind w:firstLine="1985"/>
      </w:pPr>
      <w:r>
        <w:t>…Мокрий сніг. На берізці й вербі</w:t>
      </w:r>
    </w:p>
    <w:p w:rsidR="007C538F" w:rsidRDefault="007C538F" w:rsidP="00473A7A">
      <w:pPr>
        <w:spacing w:after="0"/>
        <w:ind w:firstLine="1985"/>
      </w:pPr>
      <w:r>
        <w:t>На гілках золоте й досі листя.</w:t>
      </w:r>
    </w:p>
    <w:p w:rsidR="007C538F" w:rsidRDefault="007C538F" w:rsidP="00473A7A">
      <w:pPr>
        <w:spacing w:after="0"/>
        <w:ind w:firstLine="1985"/>
      </w:pPr>
      <w:r>
        <w:t>Голуби в зграйці в небо знялися.</w:t>
      </w:r>
    </w:p>
    <w:p w:rsidR="007C538F" w:rsidRDefault="007C538F" w:rsidP="00473A7A">
      <w:pPr>
        <w:spacing w:after="0"/>
        <w:ind w:firstLine="1985"/>
      </w:pPr>
      <w:r>
        <w:t>Не піддатися б тільки журбі.</w:t>
      </w:r>
    </w:p>
    <w:p w:rsidR="007C538F" w:rsidRDefault="007C538F" w:rsidP="00473A7A">
      <w:pPr>
        <w:spacing w:after="0"/>
        <w:ind w:firstLine="1985"/>
      </w:pPr>
    </w:p>
    <w:p w:rsidR="007C538F" w:rsidRDefault="007C538F" w:rsidP="00473A7A">
      <w:pPr>
        <w:spacing w:after="0"/>
        <w:ind w:firstLine="1985"/>
      </w:pPr>
      <w:r>
        <w:t>Ти далеко: прошу – хоч наснися!</w:t>
      </w:r>
    </w:p>
    <w:p w:rsidR="007C538F" w:rsidRDefault="007C538F" w:rsidP="00473A7A">
      <w:pPr>
        <w:spacing w:after="0"/>
        <w:ind w:firstLine="1985"/>
      </w:pPr>
      <w:r>
        <w:t>Гріє спогад – приглушує біль.</w:t>
      </w:r>
    </w:p>
    <w:p w:rsidR="007C538F" w:rsidRDefault="007C538F" w:rsidP="00473A7A">
      <w:pPr>
        <w:spacing w:after="0"/>
        <w:ind w:firstLine="1985"/>
      </w:pPr>
      <w:r>
        <w:t>Трішки заздрю пташині у висі:</w:t>
      </w:r>
    </w:p>
    <w:p w:rsidR="007C538F" w:rsidRDefault="007C538F" w:rsidP="00473A7A">
      <w:pPr>
        <w:spacing w:after="0"/>
        <w:ind w:firstLine="1985"/>
      </w:pPr>
      <w:r>
        <w:t>От би крила й назустріч – тобі!</w:t>
      </w:r>
    </w:p>
    <w:p w:rsidR="007C538F" w:rsidRDefault="007C538F" w:rsidP="00473A7A">
      <w:pPr>
        <w:spacing w:after="0"/>
      </w:pPr>
      <w:r>
        <w:t xml:space="preserve"> 7 </w:t>
      </w:r>
      <w:r w:rsidRPr="00033DD5">
        <w:t xml:space="preserve">грудня 2017 року </w:t>
      </w:r>
    </w:p>
    <w:p w:rsidR="007C538F" w:rsidRDefault="007C538F" w:rsidP="00473A7A">
      <w:pPr>
        <w:spacing w:after="0"/>
      </w:pPr>
    </w:p>
    <w:p w:rsidR="007C538F" w:rsidRPr="008F3EA1" w:rsidRDefault="007C538F" w:rsidP="00851A21">
      <w:pPr>
        <w:spacing w:after="0"/>
        <w:ind w:firstLine="1985"/>
        <w:rPr>
          <w:b/>
          <w:sz w:val="28"/>
          <w:szCs w:val="28"/>
        </w:rPr>
      </w:pPr>
      <w:r>
        <w:rPr>
          <w:b/>
          <w:sz w:val="28"/>
          <w:szCs w:val="28"/>
        </w:rPr>
        <w:t xml:space="preserve"> </w:t>
      </w:r>
      <w:r w:rsidRPr="008F3EA1">
        <w:rPr>
          <w:b/>
          <w:sz w:val="28"/>
          <w:szCs w:val="28"/>
        </w:rPr>
        <w:t>Ще раз про чортів</w:t>
      </w:r>
    </w:p>
    <w:p w:rsidR="007C538F" w:rsidRPr="008F3EA1" w:rsidRDefault="007C538F" w:rsidP="00851A21">
      <w:pPr>
        <w:spacing w:after="0"/>
        <w:ind w:firstLine="1985"/>
        <w:rPr>
          <w:i/>
        </w:rPr>
      </w:pPr>
      <w:r>
        <w:t xml:space="preserve"> </w:t>
      </w:r>
      <w:r w:rsidRPr="008F3EA1">
        <w:rPr>
          <w:i/>
        </w:rPr>
        <w:t>Генпрокурор Юрій Луценко іменує екс-губернатора Одещини</w:t>
      </w:r>
    </w:p>
    <w:p w:rsidR="007C538F" w:rsidRPr="008F3EA1" w:rsidRDefault="007C538F" w:rsidP="00851A21">
      <w:pPr>
        <w:spacing w:after="0"/>
        <w:ind w:firstLine="1985"/>
        <w:rPr>
          <w:i/>
        </w:rPr>
      </w:pPr>
      <w:r>
        <w:rPr>
          <w:i/>
        </w:rPr>
        <w:t xml:space="preserve"> </w:t>
      </w:r>
      <w:r w:rsidRPr="008F3EA1">
        <w:rPr>
          <w:i/>
        </w:rPr>
        <w:t xml:space="preserve">Міхаїла Саакашвілі апатридом </w:t>
      </w:r>
      <w:r>
        <w:rPr>
          <w:i/>
        </w:rPr>
        <w:t>–</w:t>
      </w:r>
      <w:r w:rsidRPr="008F3EA1">
        <w:rPr>
          <w:i/>
        </w:rPr>
        <w:t xml:space="preserve"> себто людиною без вітчизни</w:t>
      </w:r>
    </w:p>
    <w:p w:rsidR="007C538F" w:rsidRPr="008F3EA1" w:rsidRDefault="007C538F" w:rsidP="00851A21">
      <w:pPr>
        <w:spacing w:after="0"/>
        <w:ind w:firstLine="1985"/>
      </w:pPr>
      <w:r w:rsidRPr="008F3EA1">
        <w:t xml:space="preserve"> </w:t>
      </w:r>
    </w:p>
    <w:p w:rsidR="007C538F" w:rsidRPr="008F3EA1" w:rsidRDefault="007C538F" w:rsidP="00851A21">
      <w:pPr>
        <w:spacing w:after="0"/>
        <w:ind w:firstLine="1985"/>
      </w:pPr>
      <w:r w:rsidRPr="008F3EA1">
        <w:t>Чи майдани відгриміли,</w:t>
      </w:r>
    </w:p>
    <w:p w:rsidR="007C538F" w:rsidRPr="008F3EA1" w:rsidRDefault="007C538F" w:rsidP="00851A21">
      <w:pPr>
        <w:spacing w:after="0"/>
        <w:ind w:firstLine="1985"/>
      </w:pPr>
      <w:r w:rsidRPr="008F3EA1">
        <w:t>Чи не в того булава:</w:t>
      </w:r>
    </w:p>
    <w:p w:rsidR="007C538F" w:rsidRPr="008F3EA1" w:rsidRDefault="007C538F" w:rsidP="00851A21">
      <w:pPr>
        <w:spacing w:after="0"/>
        <w:ind w:firstLine="1985"/>
      </w:pPr>
      <w:r w:rsidRPr="008F3EA1">
        <w:t>Чорт приніс Саакашвілі...</w:t>
      </w:r>
    </w:p>
    <w:p w:rsidR="007C538F" w:rsidRPr="008F3EA1" w:rsidRDefault="007C538F" w:rsidP="00851A21">
      <w:pPr>
        <w:spacing w:after="0"/>
        <w:ind w:firstLine="1985"/>
      </w:pPr>
      <w:r w:rsidRPr="008F3EA1">
        <w:t>Не гарант той чорт, бува?</w:t>
      </w:r>
    </w:p>
    <w:p w:rsidR="007C538F" w:rsidRPr="008F3EA1" w:rsidRDefault="007C538F" w:rsidP="00851A21">
      <w:pPr>
        <w:spacing w:after="0"/>
        <w:ind w:firstLine="1985"/>
      </w:pPr>
    </w:p>
    <w:p w:rsidR="007C538F" w:rsidRPr="008F3EA1" w:rsidRDefault="007C538F" w:rsidP="00851A21">
      <w:pPr>
        <w:spacing w:after="0"/>
        <w:ind w:firstLine="1985"/>
      </w:pPr>
      <w:r w:rsidRPr="008F3EA1">
        <w:t>А то ж хто співав про дружбу</w:t>
      </w:r>
    </w:p>
    <w:p w:rsidR="007C538F" w:rsidRPr="008F3EA1" w:rsidRDefault="007C538F" w:rsidP="00851A21">
      <w:pPr>
        <w:spacing w:after="0"/>
        <w:ind w:firstLine="1985"/>
      </w:pPr>
      <w:r w:rsidRPr="008F3EA1">
        <w:t>Зі студентських ще років</w:t>
      </w:r>
    </w:p>
    <w:p w:rsidR="007C538F" w:rsidRPr="008F3EA1" w:rsidRDefault="007C538F" w:rsidP="00851A21">
      <w:pPr>
        <w:spacing w:after="0"/>
        <w:ind w:firstLine="1985"/>
      </w:pPr>
      <w:r w:rsidRPr="008F3EA1">
        <w:t>І запрошував на службу</w:t>
      </w:r>
    </w:p>
    <w:p w:rsidR="007C538F" w:rsidRPr="008F3EA1" w:rsidRDefault="007C538F" w:rsidP="00851A21">
      <w:pPr>
        <w:spacing w:after="0"/>
        <w:ind w:firstLine="1985"/>
      </w:pPr>
      <w:r w:rsidRPr="008F3EA1">
        <w:t>З щирим потиском руки?</w:t>
      </w:r>
    </w:p>
    <w:p w:rsidR="007C538F" w:rsidRPr="008F3EA1" w:rsidRDefault="007C538F" w:rsidP="00851A21">
      <w:pPr>
        <w:spacing w:after="0"/>
        <w:ind w:firstLine="1985"/>
      </w:pPr>
    </w:p>
    <w:p w:rsidR="007C538F" w:rsidRPr="008F3EA1" w:rsidRDefault="007C538F" w:rsidP="00851A21">
      <w:pPr>
        <w:spacing w:after="0"/>
        <w:ind w:firstLine="1985"/>
      </w:pPr>
      <w:r w:rsidRPr="008F3EA1">
        <w:t xml:space="preserve">Мов, погляньте, душка </w:t>
      </w:r>
      <w:r>
        <w:t>–</w:t>
      </w:r>
      <w:r w:rsidRPr="008F3EA1">
        <w:t xml:space="preserve"> Міхо:</w:t>
      </w:r>
    </w:p>
    <w:p w:rsidR="007C538F" w:rsidRPr="008F3EA1" w:rsidRDefault="007C538F" w:rsidP="00851A21">
      <w:pPr>
        <w:spacing w:after="0"/>
        <w:ind w:firstLine="1985"/>
      </w:pPr>
      <w:r w:rsidRPr="008F3EA1">
        <w:t>В губернатори його...</w:t>
      </w:r>
    </w:p>
    <w:p w:rsidR="007C538F" w:rsidRPr="008F3EA1" w:rsidRDefault="007C538F" w:rsidP="00851A21">
      <w:pPr>
        <w:spacing w:after="0"/>
        <w:ind w:firstLine="1985"/>
      </w:pPr>
      <w:r w:rsidRPr="008F3EA1">
        <w:t>У гаранта дах поїхав</w:t>
      </w:r>
    </w:p>
    <w:p w:rsidR="007C538F" w:rsidRPr="008F3EA1" w:rsidRDefault="007C538F" w:rsidP="00851A21">
      <w:pPr>
        <w:spacing w:after="0"/>
        <w:ind w:firstLine="1985"/>
      </w:pPr>
      <w:r w:rsidRPr="008F3EA1">
        <w:t>Чи у шукача пригод?</w:t>
      </w:r>
      <w:r>
        <w:t xml:space="preserve"> </w:t>
      </w:r>
    </w:p>
    <w:p w:rsidR="007C538F" w:rsidRPr="008F3EA1" w:rsidRDefault="007C538F" w:rsidP="00851A21">
      <w:pPr>
        <w:spacing w:after="0"/>
        <w:ind w:firstLine="1985"/>
      </w:pPr>
    </w:p>
    <w:p w:rsidR="007C538F" w:rsidRPr="008F3EA1" w:rsidRDefault="007C538F" w:rsidP="00851A21">
      <w:pPr>
        <w:spacing w:after="0"/>
        <w:ind w:firstLine="1985"/>
      </w:pPr>
      <w:r w:rsidRPr="008F3EA1">
        <w:t>Як на мене, в того й того,</w:t>
      </w:r>
    </w:p>
    <w:p w:rsidR="007C538F" w:rsidRPr="008F3EA1" w:rsidRDefault="007C538F" w:rsidP="00851A21">
      <w:pPr>
        <w:spacing w:after="0"/>
        <w:ind w:firstLine="1985"/>
      </w:pPr>
      <w:r w:rsidRPr="008F3EA1">
        <w:t xml:space="preserve">Лиш в гаранта </w:t>
      </w:r>
      <w:r>
        <w:t>–</w:t>
      </w:r>
      <w:r w:rsidRPr="008F3EA1">
        <w:t xml:space="preserve"> булава,</w:t>
      </w:r>
    </w:p>
    <w:p w:rsidR="007C538F" w:rsidRPr="008F3EA1" w:rsidRDefault="007C538F" w:rsidP="00851A21">
      <w:pPr>
        <w:spacing w:after="0"/>
        <w:ind w:firstLine="1985"/>
      </w:pPr>
      <w:r w:rsidRPr="008F3EA1">
        <w:t xml:space="preserve">Та й вона </w:t>
      </w:r>
      <w:r>
        <w:t>–</w:t>
      </w:r>
      <w:r w:rsidRPr="008F3EA1">
        <w:t xml:space="preserve"> слабка підмога,</w:t>
      </w:r>
    </w:p>
    <w:p w:rsidR="007C538F" w:rsidRPr="008F3EA1" w:rsidRDefault="007C538F" w:rsidP="00851A21">
      <w:pPr>
        <w:spacing w:after="0"/>
        <w:ind w:firstLine="1985"/>
      </w:pPr>
      <w:r w:rsidRPr="008F3EA1">
        <w:t>Як без мізків голова!</w:t>
      </w:r>
    </w:p>
    <w:p w:rsidR="007C538F" w:rsidRPr="008F3EA1" w:rsidRDefault="007C538F" w:rsidP="00851A21">
      <w:pPr>
        <w:spacing w:after="0"/>
        <w:ind w:firstLine="1985"/>
      </w:pPr>
    </w:p>
    <w:p w:rsidR="007C538F" w:rsidRPr="008F3EA1" w:rsidRDefault="007C538F" w:rsidP="00851A21">
      <w:pPr>
        <w:spacing w:after="0"/>
        <w:ind w:firstLine="1985"/>
      </w:pPr>
      <w:r w:rsidRPr="008F3EA1">
        <w:t>З апатридом не до сміху:</w:t>
      </w:r>
    </w:p>
    <w:p w:rsidR="007C538F" w:rsidRPr="008F3EA1" w:rsidRDefault="007C538F" w:rsidP="00851A21">
      <w:pPr>
        <w:spacing w:after="0"/>
        <w:ind w:firstLine="1985"/>
      </w:pPr>
      <w:r w:rsidRPr="008F3EA1">
        <w:t>То внесуть через кордон,</w:t>
      </w:r>
    </w:p>
    <w:p w:rsidR="007C538F" w:rsidRPr="008F3EA1" w:rsidRDefault="007C538F" w:rsidP="00851A21">
      <w:pPr>
        <w:spacing w:after="0"/>
        <w:ind w:firstLine="1985"/>
      </w:pPr>
      <w:r w:rsidRPr="008F3EA1">
        <w:t>То в кайданках вирвуть Міхо,</w:t>
      </w:r>
    </w:p>
    <w:p w:rsidR="007C538F" w:rsidRPr="008F3EA1" w:rsidRDefault="007C538F" w:rsidP="00851A21">
      <w:pPr>
        <w:spacing w:after="0"/>
        <w:ind w:firstLine="1985"/>
      </w:pPr>
      <w:r w:rsidRPr="008F3EA1">
        <w:t>І плював він на закон.</w:t>
      </w:r>
    </w:p>
    <w:p w:rsidR="007C538F" w:rsidRPr="008F3EA1" w:rsidRDefault="007C538F" w:rsidP="00851A21">
      <w:pPr>
        <w:spacing w:after="0"/>
        <w:ind w:firstLine="1985"/>
      </w:pPr>
    </w:p>
    <w:p w:rsidR="007C538F" w:rsidRPr="008F3EA1" w:rsidRDefault="007C538F" w:rsidP="00851A21">
      <w:pPr>
        <w:spacing w:after="0"/>
        <w:ind w:firstLine="1985"/>
      </w:pPr>
      <w:r w:rsidRPr="008F3EA1">
        <w:t>Наче римський гладіатор,</w:t>
      </w:r>
    </w:p>
    <w:p w:rsidR="007C538F" w:rsidRPr="008F3EA1" w:rsidRDefault="007C538F" w:rsidP="00851A21">
      <w:pPr>
        <w:spacing w:after="0"/>
        <w:ind w:firstLine="1985"/>
      </w:pPr>
      <w:r w:rsidRPr="008F3EA1">
        <w:t>Походжає Міхо скрізь:</w:t>
      </w:r>
    </w:p>
    <w:p w:rsidR="007C538F" w:rsidRPr="008F3EA1" w:rsidRDefault="007C538F" w:rsidP="00851A21">
      <w:pPr>
        <w:spacing w:after="0"/>
        <w:ind w:firstLine="1985"/>
      </w:pPr>
      <w:r w:rsidRPr="008F3EA1">
        <w:t>І до Ради, й на Хрещатик,</w:t>
      </w:r>
    </w:p>
    <w:p w:rsidR="007C538F" w:rsidRPr="008F3EA1" w:rsidRDefault="007C538F" w:rsidP="00851A21">
      <w:pPr>
        <w:spacing w:after="0"/>
        <w:ind w:firstLine="1985"/>
      </w:pPr>
      <w:r w:rsidRPr="008F3EA1">
        <w:t>Й дах готелю підкорив.</w:t>
      </w:r>
    </w:p>
    <w:p w:rsidR="007C538F" w:rsidRPr="008F3EA1" w:rsidRDefault="007C538F" w:rsidP="00851A21">
      <w:pPr>
        <w:spacing w:after="0"/>
        <w:ind w:firstLine="1985"/>
      </w:pPr>
    </w:p>
    <w:p w:rsidR="007C538F" w:rsidRPr="008F3EA1" w:rsidRDefault="007C538F" w:rsidP="00851A21">
      <w:pPr>
        <w:spacing w:after="0"/>
        <w:ind w:firstLine="1985"/>
      </w:pPr>
      <w:r w:rsidRPr="008F3EA1">
        <w:t>Мав стрибнути героїчно -</w:t>
      </w:r>
    </w:p>
    <w:p w:rsidR="007C538F" w:rsidRPr="008F3EA1" w:rsidRDefault="007C538F" w:rsidP="00851A21">
      <w:pPr>
        <w:spacing w:after="0"/>
        <w:ind w:firstLine="1985"/>
      </w:pPr>
      <w:r w:rsidRPr="008F3EA1">
        <w:t>Передумав: цирк не вдавсь.</w:t>
      </w:r>
    </w:p>
    <w:p w:rsidR="007C538F" w:rsidRPr="008F3EA1" w:rsidRDefault="007C538F" w:rsidP="00851A21">
      <w:pPr>
        <w:spacing w:after="0"/>
        <w:ind w:firstLine="1985"/>
      </w:pPr>
      <w:r w:rsidRPr="008F3EA1">
        <w:t>Демонструє рукавичку,</w:t>
      </w:r>
    </w:p>
    <w:p w:rsidR="007C538F" w:rsidRPr="008F3EA1" w:rsidRDefault="007C538F" w:rsidP="00851A21">
      <w:pPr>
        <w:spacing w:after="0"/>
        <w:ind w:firstLine="1985"/>
      </w:pPr>
      <w:r w:rsidRPr="008F3EA1">
        <w:t>Повну доларів, Михась:</w:t>
      </w:r>
    </w:p>
    <w:p w:rsidR="007C538F" w:rsidRPr="008F3EA1" w:rsidRDefault="007C538F" w:rsidP="00851A21">
      <w:pPr>
        <w:spacing w:after="0"/>
        <w:ind w:firstLine="1985"/>
      </w:pPr>
    </w:p>
    <w:p w:rsidR="007C538F" w:rsidRPr="008F3EA1" w:rsidRDefault="007C538F" w:rsidP="00851A21">
      <w:pPr>
        <w:spacing w:after="0"/>
        <w:ind w:firstLine="1985"/>
      </w:pPr>
      <w:r w:rsidRPr="008F3EA1">
        <w:t>Мов, отримав від людей він,</w:t>
      </w:r>
    </w:p>
    <w:p w:rsidR="007C538F" w:rsidRPr="008F3EA1" w:rsidRDefault="007C538F" w:rsidP="00851A21">
      <w:pPr>
        <w:spacing w:after="0"/>
        <w:ind w:firstLine="1985"/>
      </w:pPr>
      <w:r w:rsidRPr="008F3EA1">
        <w:t>Як і їжу, врешті-решт..</w:t>
      </w:r>
    </w:p>
    <w:p w:rsidR="007C538F" w:rsidRPr="008F3EA1" w:rsidRDefault="007C538F" w:rsidP="00851A21">
      <w:pPr>
        <w:spacing w:after="0"/>
        <w:ind w:firstLine="1985"/>
      </w:pPr>
      <w:r w:rsidRPr="008F3EA1">
        <w:t xml:space="preserve">Треба </w:t>
      </w:r>
      <w:r>
        <w:t>–</w:t>
      </w:r>
      <w:r w:rsidRPr="008F3EA1">
        <w:t xml:space="preserve"> вмре він за ідею:</w:t>
      </w:r>
    </w:p>
    <w:p w:rsidR="007C538F" w:rsidRPr="008F3EA1" w:rsidRDefault="007C538F" w:rsidP="00851A21">
      <w:pPr>
        <w:spacing w:after="0"/>
        <w:ind w:firstLine="1985"/>
      </w:pPr>
      <w:r w:rsidRPr="008F3EA1">
        <w:t xml:space="preserve">Дах засвідчив </w:t>
      </w:r>
      <w:r>
        <w:t>–</w:t>
      </w:r>
      <w:r w:rsidRPr="008F3EA1">
        <w:t xml:space="preserve"> не</w:t>
      </w:r>
      <w:r>
        <w:t xml:space="preserve"> </w:t>
      </w:r>
      <w:r w:rsidRPr="008F3EA1">
        <w:t>умре!</w:t>
      </w:r>
    </w:p>
    <w:p w:rsidR="007C538F" w:rsidRPr="008F3EA1" w:rsidRDefault="007C538F" w:rsidP="00851A21">
      <w:pPr>
        <w:spacing w:after="0"/>
        <w:ind w:firstLine="1985"/>
      </w:pPr>
    </w:p>
    <w:p w:rsidR="007C538F" w:rsidRPr="008F3EA1" w:rsidRDefault="007C538F" w:rsidP="00851A21">
      <w:pPr>
        <w:spacing w:after="0"/>
        <w:ind w:firstLine="1985"/>
      </w:pPr>
      <w:r w:rsidRPr="008F3EA1">
        <w:t>Але човен розкачає,</w:t>
      </w:r>
    </w:p>
    <w:p w:rsidR="007C538F" w:rsidRPr="008F3EA1" w:rsidRDefault="007C538F" w:rsidP="00851A21">
      <w:pPr>
        <w:spacing w:after="0"/>
        <w:ind w:firstLine="1985"/>
      </w:pPr>
      <w:r w:rsidRPr="008F3EA1">
        <w:t>Бо доведено не раз:</w:t>
      </w:r>
    </w:p>
    <w:p w:rsidR="007C538F" w:rsidRPr="008F3EA1" w:rsidRDefault="007C538F" w:rsidP="00851A21">
      <w:pPr>
        <w:spacing w:after="0"/>
        <w:ind w:firstLine="1985"/>
      </w:pPr>
      <w:r w:rsidRPr="008F3EA1">
        <w:t xml:space="preserve">Як гарант </w:t>
      </w:r>
      <w:r>
        <w:t>–</w:t>
      </w:r>
      <w:r w:rsidRPr="008F3EA1">
        <w:t xml:space="preserve"> заробітчанин,</w:t>
      </w:r>
    </w:p>
    <w:p w:rsidR="007C538F" w:rsidRPr="008F3EA1" w:rsidRDefault="007C538F" w:rsidP="00851A21">
      <w:pPr>
        <w:spacing w:after="0"/>
        <w:ind w:firstLine="1985"/>
      </w:pPr>
      <w:r w:rsidRPr="008F3EA1">
        <w:t xml:space="preserve">Дерибану він </w:t>
      </w:r>
      <w:r>
        <w:t>–</w:t>
      </w:r>
      <w:r w:rsidRPr="008F3EA1">
        <w:t xml:space="preserve"> гарант.</w:t>
      </w:r>
    </w:p>
    <w:p w:rsidR="007C538F" w:rsidRPr="008F3EA1" w:rsidRDefault="007C538F" w:rsidP="00851A21">
      <w:pPr>
        <w:spacing w:after="0"/>
        <w:ind w:firstLine="1985"/>
      </w:pPr>
    </w:p>
    <w:p w:rsidR="007C538F" w:rsidRPr="008F3EA1" w:rsidRDefault="007C538F" w:rsidP="00851A21">
      <w:pPr>
        <w:spacing w:after="0"/>
        <w:ind w:firstLine="1985"/>
      </w:pPr>
      <w:r w:rsidRPr="008F3EA1">
        <w:t>І не бачити нам ладу,</w:t>
      </w:r>
    </w:p>
    <w:p w:rsidR="007C538F" w:rsidRPr="008F3EA1" w:rsidRDefault="007C538F" w:rsidP="00851A21">
      <w:pPr>
        <w:spacing w:after="0"/>
        <w:ind w:firstLine="1985"/>
      </w:pPr>
      <w:r w:rsidRPr="008F3EA1">
        <w:t>Як не спекатись бариг.</w:t>
      </w:r>
    </w:p>
    <w:p w:rsidR="007C538F" w:rsidRPr="008F3EA1" w:rsidRDefault="007C538F" w:rsidP="00851A21">
      <w:pPr>
        <w:spacing w:after="0"/>
        <w:ind w:firstLine="1985"/>
      </w:pPr>
      <w:r w:rsidRPr="008F3EA1">
        <w:t>А допоки є двовладдя:</w:t>
      </w:r>
    </w:p>
    <w:p w:rsidR="007C538F" w:rsidRPr="008F3EA1" w:rsidRDefault="007C538F" w:rsidP="00851A21">
      <w:pPr>
        <w:spacing w:after="0"/>
        <w:ind w:firstLine="1985"/>
      </w:pPr>
      <w:r w:rsidRPr="008F3EA1">
        <w:t>Є гарант і апатрид.</w:t>
      </w:r>
    </w:p>
    <w:p w:rsidR="007C538F" w:rsidRPr="008F3EA1" w:rsidRDefault="007C538F" w:rsidP="00851A21">
      <w:pPr>
        <w:spacing w:after="0"/>
        <w:ind w:firstLine="1985"/>
      </w:pPr>
    </w:p>
    <w:p w:rsidR="007C538F" w:rsidRPr="008F3EA1" w:rsidRDefault="007C538F" w:rsidP="00851A21">
      <w:pPr>
        <w:spacing w:after="0"/>
        <w:ind w:firstLine="1985"/>
      </w:pPr>
      <w:r w:rsidRPr="008F3EA1">
        <w:t xml:space="preserve">Хто насправді візьме гору </w:t>
      </w:r>
      <w:r>
        <w:t xml:space="preserve">– </w:t>
      </w:r>
    </w:p>
    <w:p w:rsidR="007C538F" w:rsidRPr="008F3EA1" w:rsidRDefault="007C538F" w:rsidP="00851A21">
      <w:pPr>
        <w:spacing w:after="0"/>
        <w:ind w:firstLine="1985"/>
      </w:pPr>
      <w:r w:rsidRPr="008F3EA1">
        <w:t>Абсолютно все одно:</w:t>
      </w:r>
    </w:p>
    <w:p w:rsidR="007C538F" w:rsidRPr="008F3EA1" w:rsidRDefault="007C538F" w:rsidP="00851A21">
      <w:pPr>
        <w:spacing w:after="0"/>
        <w:ind w:firstLine="1985"/>
      </w:pPr>
      <w:r w:rsidRPr="008F3EA1">
        <w:t>Чорт у владі пекло творить.</w:t>
      </w:r>
    </w:p>
    <w:p w:rsidR="007C538F" w:rsidRPr="008F3EA1" w:rsidRDefault="007C538F" w:rsidP="00851A21">
      <w:pPr>
        <w:spacing w:after="0"/>
        <w:ind w:firstLine="1985"/>
      </w:pPr>
      <w:r w:rsidRPr="008F3EA1">
        <w:t>Тоне й тягне всіх на дно.</w:t>
      </w:r>
    </w:p>
    <w:p w:rsidR="007C538F" w:rsidRPr="008F3EA1" w:rsidRDefault="007C538F" w:rsidP="00851A21">
      <w:pPr>
        <w:spacing w:after="0"/>
        <w:ind w:firstLine="1985"/>
      </w:pPr>
    </w:p>
    <w:p w:rsidR="007C538F" w:rsidRPr="008F3EA1" w:rsidRDefault="007C538F" w:rsidP="00851A21">
      <w:pPr>
        <w:spacing w:after="0"/>
        <w:ind w:firstLine="1985"/>
      </w:pPr>
      <w:r>
        <w:t xml:space="preserve">І війна з Саакашвілі </w:t>
      </w:r>
    </w:p>
    <w:p w:rsidR="007C538F" w:rsidRPr="008F3EA1" w:rsidRDefault="007C538F" w:rsidP="00851A21">
      <w:pPr>
        <w:spacing w:after="0"/>
        <w:ind w:firstLine="1985"/>
      </w:pPr>
      <w:r w:rsidRPr="008F3EA1">
        <w:t>Красномовно довела</w:t>
      </w:r>
    </w:p>
    <w:p w:rsidR="007C538F" w:rsidRPr="008F3EA1" w:rsidRDefault="007C538F" w:rsidP="00851A21">
      <w:pPr>
        <w:spacing w:after="0"/>
        <w:ind w:firstLine="1985"/>
      </w:pPr>
      <w:r w:rsidRPr="008F3EA1">
        <w:t>Влади нашої безсилля</w:t>
      </w:r>
      <w:r>
        <w:t>:</w:t>
      </w:r>
    </w:p>
    <w:p w:rsidR="007C538F" w:rsidRPr="008F3EA1" w:rsidRDefault="007C538F" w:rsidP="00851A21">
      <w:pPr>
        <w:spacing w:after="0"/>
        <w:ind w:firstLine="1985"/>
      </w:pPr>
      <w:r w:rsidRPr="008F3EA1">
        <w:t>Звідси безлад, а не лад.</w:t>
      </w:r>
    </w:p>
    <w:p w:rsidR="007C538F" w:rsidRPr="008F3EA1" w:rsidRDefault="007C538F" w:rsidP="00851A21">
      <w:pPr>
        <w:spacing w:after="0"/>
        <w:ind w:firstLine="1985"/>
      </w:pPr>
    </w:p>
    <w:p w:rsidR="007C538F" w:rsidRPr="008F3EA1" w:rsidRDefault="007C538F" w:rsidP="00851A21">
      <w:pPr>
        <w:spacing w:after="0"/>
        <w:ind w:firstLine="1985"/>
      </w:pPr>
      <w:r w:rsidRPr="008F3EA1">
        <w:t>Гріш ціна і їхній дружбі,</w:t>
      </w:r>
    </w:p>
    <w:p w:rsidR="007C538F" w:rsidRPr="008F3EA1" w:rsidRDefault="007C538F" w:rsidP="00851A21">
      <w:pPr>
        <w:spacing w:after="0"/>
        <w:ind w:firstLine="1985"/>
      </w:pPr>
      <w:r w:rsidRPr="008F3EA1">
        <w:t xml:space="preserve">Як мета лиш </w:t>
      </w:r>
      <w:r>
        <w:t>–</w:t>
      </w:r>
      <w:r w:rsidRPr="008F3EA1">
        <w:t xml:space="preserve"> булава.</w:t>
      </w:r>
    </w:p>
    <w:p w:rsidR="007C538F" w:rsidRPr="008F3EA1" w:rsidRDefault="007C538F" w:rsidP="00851A21">
      <w:pPr>
        <w:spacing w:after="0"/>
        <w:ind w:firstLine="1985"/>
      </w:pPr>
      <w:r w:rsidRPr="008F3EA1">
        <w:t>Й доки пекло непорушне,</w:t>
      </w:r>
    </w:p>
    <w:p w:rsidR="007C538F" w:rsidRPr="008F3EA1" w:rsidRDefault="007C538F" w:rsidP="00851A21">
      <w:pPr>
        <w:spacing w:after="0"/>
        <w:ind w:firstLine="1985"/>
      </w:pPr>
      <w:r w:rsidRPr="008F3EA1">
        <w:t>Чорт качатиме права!</w:t>
      </w:r>
    </w:p>
    <w:p w:rsidR="007C538F" w:rsidRPr="008F3EA1" w:rsidRDefault="007C538F" w:rsidP="00851A21">
      <w:pPr>
        <w:spacing w:after="0"/>
        <w:ind w:firstLine="1985"/>
      </w:pPr>
      <w:r w:rsidRPr="008F3EA1">
        <w:tab/>
      </w:r>
    </w:p>
    <w:p w:rsidR="007C538F" w:rsidRPr="008F3EA1" w:rsidRDefault="007C538F" w:rsidP="00851A21">
      <w:pPr>
        <w:spacing w:after="0"/>
        <w:ind w:firstLine="1985"/>
      </w:pPr>
      <w:r w:rsidRPr="008F3EA1">
        <w:t>Де прозоріший є натяк:</w:t>
      </w:r>
    </w:p>
    <w:p w:rsidR="007C538F" w:rsidRPr="008F3EA1" w:rsidRDefault="007C538F" w:rsidP="00851A21">
      <w:pPr>
        <w:spacing w:after="0"/>
        <w:ind w:firstLine="1985"/>
      </w:pPr>
      <w:r w:rsidRPr="008F3EA1">
        <w:t xml:space="preserve">Якщо пекло в нас </w:t>
      </w:r>
      <w:r>
        <w:t>–</w:t>
      </w:r>
      <w:r w:rsidRPr="008F3EA1">
        <w:t xml:space="preserve"> мета,</w:t>
      </w:r>
    </w:p>
    <w:p w:rsidR="007C538F" w:rsidRPr="008F3EA1" w:rsidRDefault="007C538F" w:rsidP="00851A21">
      <w:pPr>
        <w:spacing w:after="0"/>
        <w:ind w:firstLine="1985"/>
      </w:pPr>
      <w:r w:rsidRPr="008F3EA1">
        <w:t>Можна й далі зволікати,</w:t>
      </w:r>
    </w:p>
    <w:p w:rsidR="007C538F" w:rsidRPr="008F3EA1" w:rsidRDefault="007C538F" w:rsidP="00851A21">
      <w:pPr>
        <w:spacing w:after="0"/>
        <w:ind w:firstLine="1985"/>
      </w:pPr>
      <w:r w:rsidRPr="008F3EA1">
        <w:t>Що й хотілося б чортам!</w:t>
      </w:r>
    </w:p>
    <w:p w:rsidR="007C538F" w:rsidRDefault="007C538F" w:rsidP="00851A21">
      <w:pPr>
        <w:spacing w:after="0"/>
      </w:pPr>
      <w:r>
        <w:t xml:space="preserve"> </w:t>
      </w:r>
      <w:r w:rsidRPr="008F3EA1">
        <w:t>7 грудня 2017 року</w:t>
      </w:r>
    </w:p>
    <w:p w:rsidR="007C538F" w:rsidRDefault="007C538F" w:rsidP="00851A21">
      <w:pPr>
        <w:spacing w:after="0"/>
      </w:pPr>
    </w:p>
    <w:p w:rsidR="007C538F" w:rsidRPr="00E3080E" w:rsidRDefault="007C538F" w:rsidP="00391F5B">
      <w:pPr>
        <w:spacing w:after="0"/>
        <w:ind w:firstLine="1985"/>
        <w:rPr>
          <w:b/>
          <w:sz w:val="28"/>
          <w:szCs w:val="28"/>
        </w:rPr>
      </w:pPr>
      <w:r w:rsidRPr="00E3080E">
        <w:rPr>
          <w:b/>
          <w:sz w:val="28"/>
          <w:szCs w:val="28"/>
        </w:rPr>
        <w:t xml:space="preserve">Належно вчиниш – переможеш! </w:t>
      </w:r>
    </w:p>
    <w:p w:rsidR="007C538F" w:rsidRPr="00E3080E" w:rsidRDefault="007C538F" w:rsidP="00391F5B">
      <w:pPr>
        <w:spacing w:after="0"/>
        <w:ind w:firstLine="1985"/>
        <w:rPr>
          <w:i/>
        </w:rPr>
      </w:pPr>
      <w:r>
        <w:rPr>
          <w:i/>
        </w:rPr>
        <w:t xml:space="preserve"> </w:t>
      </w:r>
      <w:r w:rsidRPr="00E3080E">
        <w:rPr>
          <w:i/>
        </w:rPr>
        <w:t>"Хаос, який створює влада, вигідний самe їй, а нe українцям:</w:t>
      </w:r>
    </w:p>
    <w:p w:rsidR="007C538F" w:rsidRPr="00E3080E" w:rsidRDefault="007C538F" w:rsidP="00391F5B">
      <w:pPr>
        <w:spacing w:after="0"/>
        <w:ind w:firstLine="1985"/>
        <w:rPr>
          <w:i/>
        </w:rPr>
      </w:pPr>
      <w:r>
        <w:rPr>
          <w:i/>
        </w:rPr>
        <w:t xml:space="preserve"> </w:t>
      </w:r>
      <w:r w:rsidRPr="00E3080E">
        <w:rPr>
          <w:i/>
        </w:rPr>
        <w:t>в мутній воді файно рибка ловиться...".</w:t>
      </w:r>
      <w:r>
        <w:rPr>
          <w:i/>
        </w:rPr>
        <w:t xml:space="preserve"> </w:t>
      </w:r>
    </w:p>
    <w:p w:rsidR="007C538F" w:rsidRPr="00E3080E" w:rsidRDefault="007C538F" w:rsidP="00391F5B">
      <w:pPr>
        <w:spacing w:after="0"/>
        <w:ind w:firstLine="1985"/>
      </w:pPr>
      <w:r>
        <w:t xml:space="preserve"> </w:t>
      </w:r>
      <w:r w:rsidRPr="00E3080E">
        <w:t>З коментаря Марії Козак до вірша "Ще раз про чортів"</w:t>
      </w:r>
    </w:p>
    <w:p w:rsidR="007C538F" w:rsidRPr="00E3080E" w:rsidRDefault="007C538F" w:rsidP="00391F5B">
      <w:pPr>
        <w:spacing w:after="0"/>
        <w:ind w:firstLine="1985"/>
      </w:pPr>
    </w:p>
    <w:p w:rsidR="007C538F" w:rsidRPr="00051C51" w:rsidRDefault="007C538F" w:rsidP="00B46E40">
      <w:pPr>
        <w:spacing w:after="0"/>
        <w:ind w:firstLine="1985"/>
      </w:pPr>
      <w:r w:rsidRPr="00051C51">
        <w:t xml:space="preserve">Рибалки гарні, бо для себе: </w:t>
      </w:r>
    </w:p>
    <w:p w:rsidR="007C538F" w:rsidRPr="00051C51" w:rsidRDefault="007C538F" w:rsidP="00B46E40">
      <w:pPr>
        <w:spacing w:after="0"/>
        <w:ind w:firstLine="1985"/>
      </w:pPr>
      <w:r w:rsidRPr="00051C51">
        <w:t xml:space="preserve">Про себе й дбають день у день. </w:t>
      </w:r>
    </w:p>
    <w:p w:rsidR="007C538F" w:rsidRPr="00051C51" w:rsidRDefault="007C538F" w:rsidP="00B46E40">
      <w:pPr>
        <w:spacing w:after="0"/>
        <w:ind w:firstLine="1985"/>
      </w:pPr>
      <w:r w:rsidRPr="00051C51">
        <w:t>В державних людях є потреба:</w:t>
      </w:r>
    </w:p>
    <w:p w:rsidR="007C538F" w:rsidRPr="00051C51" w:rsidRDefault="007C538F" w:rsidP="00B46E40">
      <w:pPr>
        <w:spacing w:after="0"/>
        <w:ind w:firstLine="1985"/>
      </w:pPr>
      <w:r w:rsidRPr="00051C51">
        <w:t xml:space="preserve">Знайти належить цих людей! </w:t>
      </w:r>
    </w:p>
    <w:p w:rsidR="007C538F" w:rsidRPr="00051C51" w:rsidRDefault="007C538F" w:rsidP="00B46E40">
      <w:pPr>
        <w:spacing w:after="0"/>
        <w:ind w:firstLine="1985"/>
      </w:pPr>
    </w:p>
    <w:p w:rsidR="007C538F" w:rsidRPr="00051C51" w:rsidRDefault="007C538F" w:rsidP="00B46E40">
      <w:pPr>
        <w:spacing w:after="0"/>
        <w:ind w:firstLine="1985"/>
      </w:pPr>
      <w:r w:rsidRPr="00051C51">
        <w:t>І вже сьогодні – не колись!</w:t>
      </w:r>
    </w:p>
    <w:p w:rsidR="007C538F" w:rsidRPr="00051C51" w:rsidRDefault="007C538F" w:rsidP="00B46E40">
      <w:pPr>
        <w:spacing w:after="0"/>
        <w:ind w:firstLine="1985"/>
      </w:pPr>
      <w:r w:rsidRPr="00051C51">
        <w:t xml:space="preserve">Позаду, роде, ніч: проснись! </w:t>
      </w:r>
    </w:p>
    <w:p w:rsidR="007C538F" w:rsidRPr="00051C51" w:rsidRDefault="007C538F" w:rsidP="00B46E40">
      <w:pPr>
        <w:spacing w:after="0"/>
        <w:ind w:firstLine="1985"/>
      </w:pPr>
      <w:r w:rsidRPr="00051C51">
        <w:t xml:space="preserve">Підтримай тих, хто має тяму, </w:t>
      </w:r>
    </w:p>
    <w:p w:rsidR="007C538F" w:rsidRPr="00051C51" w:rsidRDefault="007C538F" w:rsidP="00B46E40">
      <w:pPr>
        <w:spacing w:after="0"/>
        <w:ind w:firstLine="1985"/>
      </w:pPr>
      <w:r w:rsidRPr="00051C51">
        <w:t xml:space="preserve">А не розводить лиш руками. </w:t>
      </w:r>
    </w:p>
    <w:p w:rsidR="007C538F" w:rsidRPr="00051C51" w:rsidRDefault="007C538F" w:rsidP="00B46E40">
      <w:pPr>
        <w:spacing w:after="0"/>
        <w:ind w:firstLine="1985"/>
      </w:pPr>
    </w:p>
    <w:p w:rsidR="007C538F" w:rsidRPr="00051C51" w:rsidRDefault="007C538F" w:rsidP="00B46E40">
      <w:pPr>
        <w:spacing w:after="0"/>
        <w:ind w:firstLine="1985"/>
      </w:pPr>
      <w:r w:rsidRPr="00051C51">
        <w:t>Рецепт, здавалося б, простий:</w:t>
      </w:r>
    </w:p>
    <w:p w:rsidR="007C538F" w:rsidRPr="00051C51" w:rsidRDefault="007C538F" w:rsidP="00B46E40">
      <w:pPr>
        <w:spacing w:after="0"/>
        <w:ind w:firstLine="1985"/>
      </w:pPr>
      <w:r w:rsidRPr="00051C51">
        <w:t>Проснувшись, роде, спільно дій,</w:t>
      </w:r>
    </w:p>
    <w:p w:rsidR="007C538F" w:rsidRPr="00051C51" w:rsidRDefault="007C538F" w:rsidP="00B46E40">
      <w:pPr>
        <w:spacing w:after="0"/>
        <w:ind w:firstLine="1985"/>
      </w:pPr>
      <w:r w:rsidRPr="00051C51">
        <w:t xml:space="preserve">Як України прагнеш, саме </w:t>
      </w:r>
    </w:p>
    <w:p w:rsidR="007C538F" w:rsidRPr="00051C51" w:rsidRDefault="007C538F" w:rsidP="00B46E40">
      <w:pPr>
        <w:spacing w:after="0"/>
        <w:ind w:firstLine="1985"/>
      </w:pPr>
      <w:r w:rsidRPr="00051C51">
        <w:t>Прощатись час – з</w:t>
      </w:r>
      <w:r>
        <w:t xml:space="preserve"> </w:t>
      </w:r>
      <w:r w:rsidRPr="00051C51">
        <w:t>балакунами!</w:t>
      </w:r>
    </w:p>
    <w:p w:rsidR="007C538F" w:rsidRPr="00051C51" w:rsidRDefault="007C538F" w:rsidP="00B46E40">
      <w:pPr>
        <w:spacing w:after="0"/>
        <w:ind w:firstLine="1985"/>
      </w:pPr>
    </w:p>
    <w:p w:rsidR="007C538F" w:rsidRPr="00051C51" w:rsidRDefault="007C538F" w:rsidP="00B46E40">
      <w:pPr>
        <w:spacing w:after="0"/>
        <w:ind w:firstLine="1985"/>
      </w:pPr>
      <w:r w:rsidRPr="00051C51">
        <w:t xml:space="preserve">Та й сонце </w:t>
      </w:r>
      <w:r>
        <w:t>із-за хмар, по</w:t>
      </w:r>
      <w:r w:rsidRPr="00051C51">
        <w:t>глянь:</w:t>
      </w:r>
    </w:p>
    <w:p w:rsidR="007C538F" w:rsidRPr="00051C51" w:rsidRDefault="007C538F" w:rsidP="00B46E40">
      <w:pPr>
        <w:spacing w:after="0"/>
        <w:ind w:firstLine="1985"/>
      </w:pPr>
      <w:r w:rsidRPr="00051C51">
        <w:t>Мов Божий знак це звідтіля -</w:t>
      </w:r>
    </w:p>
    <w:p w:rsidR="007C538F" w:rsidRPr="00051C51" w:rsidRDefault="007C538F" w:rsidP="00B46E40">
      <w:pPr>
        <w:spacing w:after="0"/>
        <w:ind w:firstLine="1985"/>
      </w:pPr>
      <w:r w:rsidRPr="00051C51">
        <w:t>З ясних і праведних небес:</w:t>
      </w:r>
    </w:p>
    <w:p w:rsidR="007C538F" w:rsidRPr="00051C51" w:rsidRDefault="007C538F" w:rsidP="00B46E40">
      <w:pPr>
        <w:spacing w:after="0"/>
        <w:ind w:firstLine="1985"/>
      </w:pPr>
      <w:r w:rsidRPr="00051C51">
        <w:t>Сам Бог підтримує тебе!</w:t>
      </w:r>
    </w:p>
    <w:p w:rsidR="007C538F" w:rsidRPr="00051C51" w:rsidRDefault="007C538F" w:rsidP="00B46E40">
      <w:pPr>
        <w:spacing w:after="0"/>
        <w:ind w:firstLine="1985"/>
      </w:pPr>
    </w:p>
    <w:p w:rsidR="007C538F" w:rsidRPr="00051C51" w:rsidRDefault="007C538F" w:rsidP="00B46E40">
      <w:pPr>
        <w:spacing w:after="0"/>
        <w:ind w:firstLine="1985"/>
      </w:pPr>
      <w:r w:rsidRPr="00051C51">
        <w:t>То вже чини, як мудрий люд,</w:t>
      </w:r>
    </w:p>
    <w:p w:rsidR="007C538F" w:rsidRPr="00051C51" w:rsidRDefault="007C538F" w:rsidP="00B46E40">
      <w:pPr>
        <w:spacing w:after="0"/>
        <w:ind w:firstLine="1985"/>
      </w:pPr>
      <w:r w:rsidRPr="00051C51">
        <w:t>Щоб не тягнутись у жалю</w:t>
      </w:r>
    </w:p>
    <w:p w:rsidR="007C538F" w:rsidRPr="00051C51" w:rsidRDefault="007C538F" w:rsidP="00B46E40">
      <w:pPr>
        <w:spacing w:after="0"/>
        <w:ind w:firstLine="1985"/>
      </w:pPr>
      <w:r w:rsidRPr="00051C51">
        <w:t>До ліктя, що вкусить не зможеш.</w:t>
      </w:r>
    </w:p>
    <w:p w:rsidR="007C538F" w:rsidRPr="00051C51" w:rsidRDefault="007C538F" w:rsidP="00B46E40">
      <w:pPr>
        <w:spacing w:after="0"/>
        <w:ind w:firstLine="1985"/>
      </w:pPr>
      <w:r w:rsidRPr="00051C51">
        <w:t xml:space="preserve">Належно вчиниш – переможеш! </w:t>
      </w:r>
    </w:p>
    <w:p w:rsidR="007C538F" w:rsidRPr="00051C51" w:rsidRDefault="007C538F" w:rsidP="00B46E40">
      <w:pPr>
        <w:spacing w:after="0"/>
        <w:ind w:firstLine="1985"/>
      </w:pPr>
    </w:p>
    <w:p w:rsidR="007C538F" w:rsidRPr="00051C51" w:rsidRDefault="007C538F" w:rsidP="00B46E40">
      <w:pPr>
        <w:spacing w:after="0"/>
        <w:ind w:firstLine="1985"/>
      </w:pPr>
      <w:r w:rsidRPr="00051C51">
        <w:t>Хоч вік поважний, кажуть - старість,</w:t>
      </w:r>
    </w:p>
    <w:p w:rsidR="007C538F" w:rsidRPr="00051C51" w:rsidRDefault="007C538F" w:rsidP="00B46E40">
      <w:pPr>
        <w:spacing w:after="0"/>
        <w:ind w:firstLine="1985"/>
      </w:pPr>
      <w:r w:rsidRPr="00051C51">
        <w:t>Зі словом я пліч-о-пліч стану,</w:t>
      </w:r>
    </w:p>
    <w:p w:rsidR="007C538F" w:rsidRPr="00051C51" w:rsidRDefault="007C538F" w:rsidP="00B46E40">
      <w:pPr>
        <w:spacing w:after="0"/>
        <w:ind w:firstLine="1985"/>
      </w:pPr>
      <w:r w:rsidRPr="00051C51">
        <w:t>Бо й слово рідне, як свободу,</w:t>
      </w:r>
    </w:p>
    <w:p w:rsidR="007C538F" w:rsidRPr="00051C51" w:rsidRDefault="007C538F" w:rsidP="00B46E40">
      <w:pPr>
        <w:spacing w:after="0"/>
        <w:ind w:firstLine="1985"/>
      </w:pPr>
      <w:r w:rsidRPr="00051C51">
        <w:t>Виборюють єднанням роду.</w:t>
      </w:r>
    </w:p>
    <w:p w:rsidR="007C538F" w:rsidRPr="00051C51" w:rsidRDefault="007C538F" w:rsidP="00B46E40">
      <w:pPr>
        <w:spacing w:after="0"/>
        <w:ind w:firstLine="1985"/>
      </w:pPr>
    </w:p>
    <w:p w:rsidR="007C538F" w:rsidRPr="00051C51" w:rsidRDefault="007C538F" w:rsidP="00B46E40">
      <w:pPr>
        <w:spacing w:after="0"/>
        <w:ind w:firstLine="1985"/>
      </w:pPr>
      <w:r w:rsidRPr="00051C51">
        <w:t>Державник дбає не про себе,</w:t>
      </w:r>
    </w:p>
    <w:p w:rsidR="007C538F" w:rsidRPr="00051C51" w:rsidRDefault="007C538F" w:rsidP="00B46E40">
      <w:pPr>
        <w:spacing w:after="0"/>
        <w:ind w:firstLine="1985"/>
      </w:pPr>
      <w:r w:rsidRPr="00051C51">
        <w:t>А про громаду день у день.</w:t>
      </w:r>
    </w:p>
    <w:p w:rsidR="007C538F" w:rsidRPr="00051C51" w:rsidRDefault="007C538F" w:rsidP="00B46E40">
      <w:pPr>
        <w:spacing w:after="0"/>
        <w:ind w:firstLine="1985"/>
      </w:pPr>
      <w:r w:rsidRPr="00051C51">
        <w:t>В державних людях і потреба:</w:t>
      </w:r>
    </w:p>
    <w:p w:rsidR="007C538F" w:rsidRPr="00E3080E" w:rsidRDefault="007C538F" w:rsidP="00B46E40">
      <w:pPr>
        <w:spacing w:after="0"/>
        <w:ind w:firstLine="1985"/>
      </w:pPr>
      <w:r w:rsidRPr="00051C51">
        <w:t>Знаходьмо, роде, цих людей!</w:t>
      </w:r>
    </w:p>
    <w:p w:rsidR="007C538F" w:rsidRDefault="007C538F" w:rsidP="00391F5B">
      <w:pPr>
        <w:spacing w:after="0"/>
      </w:pPr>
      <w:r>
        <w:t xml:space="preserve"> </w:t>
      </w:r>
      <w:r w:rsidRPr="00E3080E">
        <w:t>8 грудня 2017 року</w:t>
      </w:r>
    </w:p>
    <w:p w:rsidR="007C538F" w:rsidRDefault="007C538F" w:rsidP="00391F5B">
      <w:pPr>
        <w:spacing w:after="0"/>
      </w:pPr>
    </w:p>
    <w:p w:rsidR="007C538F" w:rsidRPr="00C14CAF" w:rsidRDefault="007C538F" w:rsidP="009A14AF">
      <w:pPr>
        <w:spacing w:after="0"/>
        <w:ind w:firstLine="1985"/>
        <w:rPr>
          <w:b/>
          <w:sz w:val="28"/>
          <w:szCs w:val="28"/>
        </w:rPr>
      </w:pPr>
      <w:r>
        <w:t xml:space="preserve"> </w:t>
      </w:r>
      <w:r w:rsidRPr="00C14CAF">
        <w:rPr>
          <w:b/>
          <w:sz w:val="28"/>
          <w:szCs w:val="28"/>
        </w:rPr>
        <w:t>На часі</w:t>
      </w:r>
    </w:p>
    <w:p w:rsidR="007C538F" w:rsidRDefault="007C538F" w:rsidP="009A14AF">
      <w:pPr>
        <w:spacing w:after="0"/>
        <w:ind w:firstLine="1985"/>
      </w:pPr>
    </w:p>
    <w:p w:rsidR="007C538F" w:rsidRDefault="007C538F" w:rsidP="0006561A">
      <w:pPr>
        <w:spacing w:after="0"/>
        <w:ind w:firstLine="1985"/>
      </w:pPr>
      <w:r>
        <w:t>Рання гостя прилетіла:</w:t>
      </w:r>
    </w:p>
    <w:p w:rsidR="007C538F" w:rsidRDefault="007C538F" w:rsidP="0006561A">
      <w:pPr>
        <w:spacing w:after="0"/>
        <w:ind w:firstLine="1985"/>
      </w:pPr>
      <w:r>
        <w:t>Сірий тулуб – чорні крила.</w:t>
      </w:r>
    </w:p>
    <w:p w:rsidR="007C538F" w:rsidRDefault="007C538F" w:rsidP="0006561A">
      <w:pPr>
        <w:spacing w:after="0"/>
        <w:ind w:firstLine="1985"/>
      </w:pPr>
    </w:p>
    <w:p w:rsidR="007C538F" w:rsidRDefault="007C538F" w:rsidP="0006561A">
      <w:pPr>
        <w:spacing w:after="0"/>
        <w:ind w:firstLine="1985"/>
      </w:pPr>
      <w:r>
        <w:t>Продираю очі сонні:</w:t>
      </w:r>
    </w:p>
    <w:p w:rsidR="007C538F" w:rsidRDefault="007C538F" w:rsidP="0006561A">
      <w:pPr>
        <w:spacing w:after="0"/>
        <w:ind w:firstLine="1985"/>
      </w:pPr>
      <w:r>
        <w:t>Хто там ходить на балконі?</w:t>
      </w:r>
    </w:p>
    <w:p w:rsidR="007C538F" w:rsidRDefault="007C538F" w:rsidP="0006561A">
      <w:pPr>
        <w:spacing w:after="0"/>
        <w:ind w:firstLine="1985"/>
      </w:pPr>
    </w:p>
    <w:p w:rsidR="007C538F" w:rsidRDefault="007C538F" w:rsidP="0006561A">
      <w:pPr>
        <w:spacing w:after="0"/>
        <w:ind w:firstLine="1985"/>
      </w:pPr>
      <w:r>
        <w:t>Гості нічим поживиться:</w:t>
      </w:r>
    </w:p>
    <w:p w:rsidR="007C538F" w:rsidRDefault="007C538F" w:rsidP="0006561A">
      <w:pPr>
        <w:spacing w:after="0"/>
        <w:ind w:firstLine="1985"/>
      </w:pPr>
      <w:r>
        <w:t>Я за хлібом – щезла птиця!</w:t>
      </w:r>
    </w:p>
    <w:p w:rsidR="007C538F" w:rsidRDefault="007C538F" w:rsidP="0006561A">
      <w:pPr>
        <w:spacing w:after="0"/>
        <w:ind w:firstLine="1985"/>
      </w:pPr>
    </w:p>
    <w:p w:rsidR="007C538F" w:rsidRDefault="007C538F" w:rsidP="0006561A">
      <w:pPr>
        <w:spacing w:after="0"/>
        <w:ind w:firstLine="1985"/>
      </w:pPr>
      <w:r>
        <w:t>А надворі – знов туман скрізь.</w:t>
      </w:r>
    </w:p>
    <w:p w:rsidR="007C538F" w:rsidRDefault="007C538F" w:rsidP="0006561A">
      <w:pPr>
        <w:spacing w:after="0"/>
        <w:ind w:firstLine="1985"/>
      </w:pPr>
      <w:r>
        <w:t>В квітнику – теж білі айстри:</w:t>
      </w:r>
    </w:p>
    <w:p w:rsidR="007C538F" w:rsidRDefault="007C538F" w:rsidP="0006561A">
      <w:pPr>
        <w:spacing w:after="0"/>
        <w:ind w:firstLine="1985"/>
      </w:pPr>
    </w:p>
    <w:p w:rsidR="007C538F" w:rsidRDefault="007C538F" w:rsidP="0006561A">
      <w:pPr>
        <w:spacing w:after="0"/>
        <w:ind w:firstLine="1985"/>
      </w:pPr>
      <w:r>
        <w:t>Звісно, змерзли – неутішні.</w:t>
      </w:r>
    </w:p>
    <w:p w:rsidR="007C538F" w:rsidRDefault="007C538F" w:rsidP="0006561A">
      <w:pPr>
        <w:spacing w:after="0"/>
        <w:ind w:firstLine="1985"/>
      </w:pPr>
      <w:r>
        <w:t>Привітався, повз пробігши.</w:t>
      </w:r>
    </w:p>
    <w:p w:rsidR="007C538F" w:rsidRDefault="007C538F" w:rsidP="0006561A">
      <w:pPr>
        <w:spacing w:after="0"/>
        <w:ind w:firstLine="1985"/>
      </w:pPr>
    </w:p>
    <w:p w:rsidR="007C538F" w:rsidRDefault="007C538F" w:rsidP="0006561A">
      <w:pPr>
        <w:spacing w:after="0"/>
        <w:ind w:firstLine="1985"/>
      </w:pPr>
      <w:r>
        <w:t>Чим себе утішить, Боже,</w:t>
      </w:r>
    </w:p>
    <w:p w:rsidR="007C538F" w:rsidRDefault="007C538F" w:rsidP="0006561A">
      <w:pPr>
        <w:spacing w:after="0"/>
        <w:ind w:firstLine="1985"/>
      </w:pPr>
      <w:r>
        <w:t>Може, ярмарком – субота?</w:t>
      </w:r>
    </w:p>
    <w:p w:rsidR="007C538F" w:rsidRDefault="007C538F" w:rsidP="0006561A">
      <w:pPr>
        <w:spacing w:after="0"/>
        <w:ind w:firstLine="1985"/>
      </w:pPr>
    </w:p>
    <w:p w:rsidR="007C538F" w:rsidRDefault="007C538F" w:rsidP="0006561A">
      <w:pPr>
        <w:spacing w:after="0"/>
        <w:ind w:firstLine="1985"/>
      </w:pPr>
      <w:r>
        <w:t>Галка каркнула: мов згодна.</w:t>
      </w:r>
    </w:p>
    <w:p w:rsidR="007C538F" w:rsidRDefault="007C538F" w:rsidP="0006561A">
      <w:pPr>
        <w:spacing w:after="0"/>
        <w:ind w:firstLine="1985"/>
      </w:pPr>
      <w:r>
        <w:t>Упізнав – ранкова гостя.</w:t>
      </w:r>
    </w:p>
    <w:p w:rsidR="007C538F" w:rsidRDefault="007C538F" w:rsidP="0006561A">
      <w:pPr>
        <w:spacing w:after="0"/>
        <w:ind w:firstLine="1985"/>
      </w:pPr>
      <w:r>
        <w:t xml:space="preserve"> </w:t>
      </w:r>
    </w:p>
    <w:p w:rsidR="007C538F" w:rsidRDefault="007C538F" w:rsidP="0006561A">
      <w:pPr>
        <w:spacing w:after="0"/>
        <w:ind w:firstLine="1985"/>
      </w:pPr>
      <w:r>
        <w:t>Хай не густо у кишені:</w:t>
      </w:r>
    </w:p>
    <w:p w:rsidR="007C538F" w:rsidRDefault="007C538F" w:rsidP="0006561A">
      <w:pPr>
        <w:spacing w:after="0"/>
        <w:ind w:firstLine="1985"/>
      </w:pPr>
      <w:r>
        <w:t>Між людей, і досить з мене!</w:t>
      </w:r>
    </w:p>
    <w:p w:rsidR="007C538F" w:rsidRDefault="007C538F" w:rsidP="0006561A">
      <w:pPr>
        <w:spacing w:after="0"/>
        <w:ind w:firstLine="1985"/>
      </w:pPr>
    </w:p>
    <w:p w:rsidR="007C538F" w:rsidRDefault="007C538F" w:rsidP="0006561A">
      <w:pPr>
        <w:spacing w:after="0"/>
        <w:ind w:firstLine="1985"/>
      </w:pPr>
      <w:r>
        <w:t>Тиць! – газету хтось… В ній заклик:</w:t>
      </w:r>
    </w:p>
    <w:p w:rsidR="007C538F" w:rsidRDefault="007C538F" w:rsidP="0006561A">
      <w:pPr>
        <w:spacing w:after="0"/>
        <w:ind w:firstLine="1985"/>
      </w:pPr>
      <w:r>
        <w:t>На Майдан! Коли? Узавтра.</w:t>
      </w:r>
    </w:p>
    <w:p w:rsidR="007C538F" w:rsidRDefault="007C538F" w:rsidP="0006561A">
      <w:pPr>
        <w:spacing w:after="0"/>
        <w:ind w:firstLine="1985"/>
      </w:pPr>
    </w:p>
    <w:p w:rsidR="007C538F" w:rsidRDefault="007C538F" w:rsidP="0006561A">
      <w:pPr>
        <w:spacing w:after="0"/>
        <w:ind w:firstLine="1985"/>
      </w:pPr>
      <w:r>
        <w:t>О, дозріли: геть поганців!</w:t>
      </w:r>
    </w:p>
    <w:p w:rsidR="007C538F" w:rsidRDefault="007C538F" w:rsidP="0006561A">
      <w:pPr>
        <w:spacing w:after="0"/>
        <w:ind w:firstLine="1985"/>
      </w:pPr>
      <w:r>
        <w:t>Не накаркала б лиш галка…</w:t>
      </w:r>
    </w:p>
    <w:p w:rsidR="007C538F" w:rsidRDefault="007C538F" w:rsidP="0006561A">
      <w:pPr>
        <w:spacing w:after="0"/>
        <w:ind w:firstLine="1985"/>
      </w:pPr>
    </w:p>
    <w:p w:rsidR="007C538F" w:rsidRDefault="007C538F" w:rsidP="0006561A">
      <w:pPr>
        <w:spacing w:after="0"/>
        <w:ind w:firstLine="1985"/>
      </w:pPr>
      <w:r>
        <w:t>Товстолобик – жерсть: на метр десь…</w:t>
      </w:r>
    </w:p>
    <w:p w:rsidR="007C538F" w:rsidRDefault="007C538F" w:rsidP="0006561A">
      <w:pPr>
        <w:spacing w:after="0"/>
        <w:ind w:firstLine="1985"/>
      </w:pPr>
      <w:r>
        <w:t>Кажуть, з Прип’яті – й секрет весь:</w:t>
      </w:r>
    </w:p>
    <w:p w:rsidR="007C538F" w:rsidRDefault="007C538F" w:rsidP="0006561A">
      <w:pPr>
        <w:spacing w:after="0"/>
        <w:ind w:firstLine="1985"/>
      </w:pPr>
    </w:p>
    <w:p w:rsidR="007C538F" w:rsidRDefault="007C538F" w:rsidP="0006561A">
      <w:pPr>
        <w:spacing w:after="0"/>
        <w:ind w:firstLine="1985"/>
      </w:pPr>
      <w:r>
        <w:t>Від ЧАЕС усім – вітання…</w:t>
      </w:r>
    </w:p>
    <w:p w:rsidR="007C538F" w:rsidRDefault="007C538F" w:rsidP="0006561A">
      <w:pPr>
        <w:spacing w:after="0"/>
        <w:ind w:firstLine="1985"/>
      </w:pPr>
      <w:r>
        <w:t>Згоден: час-таки Майдану!</w:t>
      </w:r>
    </w:p>
    <w:p w:rsidR="007C538F" w:rsidRDefault="007C538F" w:rsidP="0006561A">
      <w:pPr>
        <w:spacing w:after="0"/>
        <w:ind w:firstLine="1985"/>
      </w:pPr>
    </w:p>
    <w:p w:rsidR="007C538F" w:rsidRDefault="007C538F" w:rsidP="0006561A">
      <w:pPr>
        <w:spacing w:after="0"/>
        <w:ind w:firstLine="1985"/>
      </w:pPr>
      <w:r>
        <w:t>Сів – у бризках весь – в автобус:</w:t>
      </w:r>
    </w:p>
    <w:p w:rsidR="007C538F" w:rsidRDefault="007C538F" w:rsidP="0006561A">
      <w:pPr>
        <w:spacing w:after="0"/>
        <w:ind w:firstLine="1985"/>
      </w:pPr>
      <w:r>
        <w:t xml:space="preserve">Постарався товстолобик… </w:t>
      </w:r>
    </w:p>
    <w:p w:rsidR="007C538F" w:rsidRDefault="007C538F" w:rsidP="0006561A">
      <w:pPr>
        <w:spacing w:after="0"/>
        <w:ind w:firstLine="1985"/>
      </w:pPr>
    </w:p>
    <w:p w:rsidR="007C538F" w:rsidRDefault="007C538F" w:rsidP="0006561A">
      <w:pPr>
        <w:spacing w:after="0"/>
        <w:ind w:firstLine="1985"/>
      </w:pPr>
      <w:r>
        <w:t>Взяв і гості хліб – акційний:</w:t>
      </w:r>
    </w:p>
    <w:p w:rsidR="007C538F" w:rsidRDefault="007C538F" w:rsidP="0006561A">
      <w:pPr>
        <w:spacing w:after="0"/>
        <w:ind w:firstLine="1985"/>
      </w:pPr>
      <w:r>
        <w:t>Жаба давить – вбивчі ціни!</w:t>
      </w:r>
    </w:p>
    <w:p w:rsidR="007C538F" w:rsidRDefault="007C538F" w:rsidP="009A14AF">
      <w:pPr>
        <w:spacing w:after="0"/>
        <w:ind w:firstLine="567"/>
      </w:pPr>
      <w:r>
        <w:t xml:space="preserve"> 9 грудня 2017 року</w:t>
      </w:r>
    </w:p>
    <w:p w:rsidR="007C538F" w:rsidRDefault="007C538F" w:rsidP="00CC1807">
      <w:pPr>
        <w:spacing w:after="0"/>
        <w:ind w:firstLine="1985"/>
      </w:pPr>
    </w:p>
    <w:p w:rsidR="007C538F" w:rsidRPr="00B07F3F" w:rsidRDefault="007C538F" w:rsidP="00473A7A">
      <w:pPr>
        <w:spacing w:after="0"/>
        <w:ind w:right="424" w:firstLine="567"/>
        <w:jc w:val="both"/>
        <w:rPr>
          <w:b/>
          <w:sz w:val="28"/>
          <w:szCs w:val="28"/>
        </w:rPr>
      </w:pPr>
      <w:r>
        <w:rPr>
          <w:b/>
          <w:sz w:val="28"/>
          <w:szCs w:val="28"/>
        </w:rPr>
        <w:t xml:space="preserve"> </w:t>
      </w:r>
      <w:r w:rsidRPr="00B07F3F">
        <w:rPr>
          <w:b/>
          <w:sz w:val="28"/>
          <w:szCs w:val="28"/>
        </w:rPr>
        <w:t>Сповідь</w:t>
      </w:r>
    </w:p>
    <w:p w:rsidR="007C538F" w:rsidRPr="00B07F3F" w:rsidRDefault="007C538F" w:rsidP="00473A7A">
      <w:pPr>
        <w:spacing w:after="0"/>
        <w:ind w:right="424" w:firstLine="567"/>
        <w:jc w:val="both"/>
        <w:rPr>
          <w:rStyle w:val="messagebody"/>
          <w:b/>
        </w:rPr>
      </w:pPr>
    </w:p>
    <w:p w:rsidR="007C538F" w:rsidRPr="00E350C2" w:rsidRDefault="007C538F" w:rsidP="00473A7A">
      <w:pPr>
        <w:spacing w:after="0"/>
        <w:ind w:right="424" w:firstLine="1985"/>
        <w:jc w:val="both"/>
        <w:rPr>
          <w:rStyle w:val="messagebody"/>
        </w:rPr>
      </w:pPr>
      <w:r w:rsidRPr="00E350C2">
        <w:rPr>
          <w:rStyle w:val="messagebody"/>
        </w:rPr>
        <w:t>Все життя – від тебе втеча.</w:t>
      </w:r>
    </w:p>
    <w:p w:rsidR="007C538F" w:rsidRPr="00E350C2" w:rsidRDefault="007C538F" w:rsidP="00473A7A">
      <w:pPr>
        <w:spacing w:after="0"/>
        <w:ind w:right="424" w:firstLine="1985"/>
        <w:jc w:val="both"/>
        <w:rPr>
          <w:rStyle w:val="messagebody"/>
        </w:rPr>
      </w:pPr>
      <w:r w:rsidRPr="00E350C2">
        <w:rPr>
          <w:rStyle w:val="messagebody"/>
        </w:rPr>
        <w:t>Маю визнати – програв я:</w:t>
      </w:r>
    </w:p>
    <w:p w:rsidR="007C538F" w:rsidRPr="00E350C2" w:rsidRDefault="007C538F" w:rsidP="00473A7A">
      <w:pPr>
        <w:spacing w:after="0"/>
        <w:ind w:right="424" w:firstLine="1985"/>
        <w:jc w:val="both"/>
        <w:rPr>
          <w:rStyle w:val="messagebody"/>
        </w:rPr>
      </w:pPr>
      <w:r w:rsidRPr="00E350C2">
        <w:rPr>
          <w:rStyle w:val="messagebody"/>
        </w:rPr>
        <w:t>Ти – моя єдина радість!</w:t>
      </w:r>
    </w:p>
    <w:p w:rsidR="007C538F" w:rsidRPr="00E350C2" w:rsidRDefault="007C538F" w:rsidP="00473A7A">
      <w:pPr>
        <w:spacing w:after="0"/>
        <w:ind w:right="424" w:firstLine="1985"/>
        <w:jc w:val="both"/>
        <w:rPr>
          <w:rStyle w:val="messagebody"/>
        </w:rPr>
      </w:pPr>
      <w:r w:rsidRPr="00E350C2">
        <w:rPr>
          <w:rStyle w:val="messagebody"/>
        </w:rPr>
        <w:t>Не впізнала: добрий вечір!</w:t>
      </w:r>
    </w:p>
    <w:p w:rsidR="007C538F" w:rsidRPr="00E350C2" w:rsidRDefault="007C538F" w:rsidP="00473A7A">
      <w:pPr>
        <w:spacing w:after="0"/>
        <w:ind w:right="424" w:firstLine="1985"/>
        <w:jc w:val="both"/>
        <w:rPr>
          <w:rStyle w:val="messagebody"/>
        </w:rPr>
      </w:pPr>
    </w:p>
    <w:p w:rsidR="007C538F" w:rsidRPr="00E350C2" w:rsidRDefault="007C538F" w:rsidP="00473A7A">
      <w:pPr>
        <w:spacing w:after="0"/>
        <w:ind w:right="424" w:firstLine="1985"/>
        <w:jc w:val="both"/>
        <w:rPr>
          <w:rStyle w:val="messagebody"/>
        </w:rPr>
      </w:pPr>
      <w:r w:rsidRPr="00E350C2">
        <w:rPr>
          <w:rStyle w:val="messagebody"/>
        </w:rPr>
        <w:t>Люба дівчинко, скажи ще,</w:t>
      </w:r>
    </w:p>
    <w:p w:rsidR="007C538F" w:rsidRPr="00E350C2" w:rsidRDefault="007C538F" w:rsidP="00473A7A">
      <w:pPr>
        <w:spacing w:after="0"/>
        <w:ind w:right="424" w:firstLine="1985"/>
        <w:jc w:val="both"/>
        <w:rPr>
          <w:rStyle w:val="messagebody"/>
        </w:rPr>
      </w:pPr>
      <w:r w:rsidRPr="00E350C2">
        <w:rPr>
          <w:rStyle w:val="messagebody"/>
        </w:rPr>
        <w:t>Що забула і мій голос?</w:t>
      </w:r>
    </w:p>
    <w:p w:rsidR="007C538F" w:rsidRPr="00E350C2" w:rsidRDefault="007C538F" w:rsidP="00473A7A">
      <w:pPr>
        <w:spacing w:after="0"/>
        <w:ind w:right="424" w:firstLine="1985"/>
        <w:jc w:val="both"/>
        <w:rPr>
          <w:rStyle w:val="messagebody"/>
        </w:rPr>
      </w:pPr>
      <w:r w:rsidRPr="00E350C2">
        <w:rPr>
          <w:rStyle w:val="messagebody"/>
        </w:rPr>
        <w:t xml:space="preserve">Ми не бачились відколи </w:t>
      </w:r>
      <w:r>
        <w:rPr>
          <w:rStyle w:val="messagebody"/>
        </w:rPr>
        <w:t xml:space="preserve">– </w:t>
      </w:r>
    </w:p>
    <w:p w:rsidR="007C538F" w:rsidRPr="00E350C2" w:rsidRDefault="007C538F" w:rsidP="00473A7A">
      <w:pPr>
        <w:spacing w:after="0"/>
        <w:ind w:right="424" w:firstLine="1985"/>
        <w:jc w:val="both"/>
        <w:rPr>
          <w:rStyle w:val="messagebody"/>
        </w:rPr>
      </w:pPr>
      <w:r w:rsidRPr="00E350C2">
        <w:rPr>
          <w:rStyle w:val="messagebody"/>
        </w:rPr>
        <w:t>А тепер уже й навіщо?!</w:t>
      </w:r>
    </w:p>
    <w:p w:rsidR="007C538F" w:rsidRPr="00E350C2" w:rsidRDefault="007C538F" w:rsidP="00473A7A">
      <w:pPr>
        <w:spacing w:after="0"/>
        <w:ind w:right="424" w:firstLine="1985"/>
        <w:jc w:val="both"/>
        <w:rPr>
          <w:rStyle w:val="messagebody"/>
        </w:rPr>
      </w:pPr>
    </w:p>
    <w:p w:rsidR="007C538F" w:rsidRPr="00E350C2" w:rsidRDefault="007C538F" w:rsidP="00473A7A">
      <w:pPr>
        <w:spacing w:after="0"/>
        <w:ind w:right="424" w:firstLine="1985"/>
        <w:jc w:val="both"/>
        <w:rPr>
          <w:rStyle w:val="messagebody"/>
        </w:rPr>
      </w:pPr>
      <w:r w:rsidRPr="00E350C2">
        <w:rPr>
          <w:rStyle w:val="messagebody"/>
        </w:rPr>
        <w:t>Пояснити сам не можу:</w:t>
      </w:r>
    </w:p>
    <w:p w:rsidR="007C538F" w:rsidRPr="00E350C2" w:rsidRDefault="007C538F" w:rsidP="00473A7A">
      <w:pPr>
        <w:spacing w:after="0"/>
        <w:ind w:right="424" w:firstLine="1985"/>
        <w:jc w:val="both"/>
        <w:rPr>
          <w:rStyle w:val="messagebody"/>
        </w:rPr>
      </w:pPr>
      <w:r w:rsidRPr="00E350C2">
        <w:rPr>
          <w:rStyle w:val="messagebody"/>
        </w:rPr>
        <w:t>Щоб не зустріч випадкова,</w:t>
      </w:r>
    </w:p>
    <w:p w:rsidR="007C538F" w:rsidRPr="00E350C2" w:rsidRDefault="007C538F" w:rsidP="00473A7A">
      <w:pPr>
        <w:spacing w:after="0"/>
        <w:ind w:right="424" w:firstLine="1985"/>
        <w:jc w:val="both"/>
        <w:rPr>
          <w:rStyle w:val="messagebody"/>
        </w:rPr>
      </w:pPr>
      <w:r w:rsidRPr="00E350C2">
        <w:rPr>
          <w:rStyle w:val="messagebody"/>
        </w:rPr>
        <w:t>Не відважився б на сповідь,</w:t>
      </w:r>
    </w:p>
    <w:p w:rsidR="007C538F" w:rsidRPr="00E350C2" w:rsidRDefault="007C538F" w:rsidP="00473A7A">
      <w:pPr>
        <w:spacing w:after="0"/>
        <w:ind w:right="424" w:firstLine="1985"/>
        <w:jc w:val="both"/>
        <w:rPr>
          <w:rStyle w:val="messagebody"/>
        </w:rPr>
      </w:pPr>
      <w:r w:rsidRPr="00E350C2">
        <w:rPr>
          <w:rStyle w:val="messagebody"/>
        </w:rPr>
        <w:t>Що на крах ілюзій схожа.</w:t>
      </w:r>
    </w:p>
    <w:p w:rsidR="007C538F" w:rsidRPr="00E350C2" w:rsidRDefault="007C538F" w:rsidP="00473A7A">
      <w:pPr>
        <w:spacing w:after="0"/>
        <w:ind w:right="424" w:firstLine="1985"/>
        <w:jc w:val="both"/>
        <w:rPr>
          <w:rStyle w:val="messagebody"/>
        </w:rPr>
      </w:pPr>
    </w:p>
    <w:p w:rsidR="007C538F" w:rsidRPr="00E350C2" w:rsidRDefault="007C538F" w:rsidP="00473A7A">
      <w:pPr>
        <w:spacing w:after="0"/>
        <w:ind w:right="424" w:firstLine="1985"/>
        <w:jc w:val="both"/>
        <w:rPr>
          <w:rStyle w:val="messagebody"/>
        </w:rPr>
      </w:pPr>
      <w:r w:rsidRPr="00E350C2">
        <w:rPr>
          <w:rStyle w:val="messagebody"/>
        </w:rPr>
        <w:t>Я сьогодні слухав вітер,</w:t>
      </w:r>
    </w:p>
    <w:p w:rsidR="007C538F" w:rsidRPr="00E350C2" w:rsidRDefault="007C538F" w:rsidP="00473A7A">
      <w:pPr>
        <w:spacing w:after="0"/>
        <w:ind w:right="424" w:firstLine="1985"/>
        <w:jc w:val="both"/>
        <w:rPr>
          <w:rStyle w:val="messagebody"/>
        </w:rPr>
      </w:pPr>
      <w:r w:rsidRPr="00E350C2">
        <w:rPr>
          <w:rStyle w:val="messagebody"/>
        </w:rPr>
        <w:t>Що хитав гніздо на клені.</w:t>
      </w:r>
    </w:p>
    <w:p w:rsidR="007C538F" w:rsidRPr="00E350C2" w:rsidRDefault="007C538F" w:rsidP="00473A7A">
      <w:pPr>
        <w:spacing w:after="0"/>
        <w:ind w:right="424" w:firstLine="1985"/>
        <w:jc w:val="both"/>
        <w:rPr>
          <w:rStyle w:val="messagebody"/>
        </w:rPr>
      </w:pPr>
      <w:r w:rsidRPr="00E350C2">
        <w:rPr>
          <w:rStyle w:val="messagebody"/>
        </w:rPr>
        <w:t>Заболіло серце в мене:</w:t>
      </w:r>
    </w:p>
    <w:p w:rsidR="007C538F" w:rsidRPr="00E350C2" w:rsidRDefault="007C538F" w:rsidP="00473A7A">
      <w:pPr>
        <w:spacing w:after="0"/>
        <w:ind w:right="424" w:firstLine="1985"/>
        <w:jc w:val="both"/>
        <w:rPr>
          <w:rStyle w:val="messagebody"/>
        </w:rPr>
      </w:pPr>
      <w:r w:rsidRPr="00E350C2">
        <w:rPr>
          <w:rStyle w:val="messagebody"/>
        </w:rPr>
        <w:t xml:space="preserve">То ж не клен, а я </w:t>
      </w:r>
      <w:r>
        <w:rPr>
          <w:rStyle w:val="messagebody"/>
        </w:rPr>
        <w:t>–</w:t>
      </w:r>
      <w:r w:rsidRPr="00E350C2">
        <w:rPr>
          <w:rStyle w:val="messagebody"/>
        </w:rPr>
        <w:t xml:space="preserve"> самітний.</w:t>
      </w:r>
    </w:p>
    <w:p w:rsidR="007C538F" w:rsidRPr="00E350C2" w:rsidRDefault="007C538F" w:rsidP="00473A7A">
      <w:pPr>
        <w:spacing w:after="0"/>
        <w:ind w:right="424" w:firstLine="1985"/>
        <w:jc w:val="both"/>
        <w:rPr>
          <w:rStyle w:val="messagebody"/>
        </w:rPr>
      </w:pPr>
    </w:p>
    <w:p w:rsidR="007C538F" w:rsidRPr="00E350C2" w:rsidRDefault="007C538F" w:rsidP="00473A7A">
      <w:pPr>
        <w:spacing w:after="0"/>
        <w:ind w:right="424" w:firstLine="1985"/>
        <w:jc w:val="both"/>
        <w:rPr>
          <w:rStyle w:val="messagebody"/>
        </w:rPr>
      </w:pPr>
      <w:r w:rsidRPr="00E350C2">
        <w:rPr>
          <w:rStyle w:val="messagebody"/>
        </w:rPr>
        <w:t xml:space="preserve">Мов гніздо </w:t>
      </w:r>
      <w:r>
        <w:rPr>
          <w:rStyle w:val="messagebody"/>
        </w:rPr>
        <w:t>–</w:t>
      </w:r>
      <w:r w:rsidRPr="00E350C2">
        <w:rPr>
          <w:rStyle w:val="messagebody"/>
        </w:rPr>
        <w:t xml:space="preserve"> душа порожня.</w:t>
      </w:r>
    </w:p>
    <w:p w:rsidR="007C538F" w:rsidRPr="00E350C2" w:rsidRDefault="007C538F" w:rsidP="00473A7A">
      <w:pPr>
        <w:spacing w:after="0"/>
        <w:ind w:right="424" w:firstLine="1985"/>
        <w:jc w:val="both"/>
        <w:rPr>
          <w:rStyle w:val="messagebody"/>
        </w:rPr>
      </w:pPr>
      <w:r w:rsidRPr="00E350C2">
        <w:rPr>
          <w:rStyle w:val="messagebody"/>
        </w:rPr>
        <w:t>Бо розставшись із тобою,</w:t>
      </w:r>
    </w:p>
    <w:p w:rsidR="007C538F" w:rsidRPr="00E350C2" w:rsidRDefault="007C538F" w:rsidP="00473A7A">
      <w:pPr>
        <w:spacing w:after="0"/>
        <w:ind w:right="424" w:firstLine="1985"/>
        <w:jc w:val="both"/>
        <w:rPr>
          <w:rStyle w:val="messagebody"/>
        </w:rPr>
      </w:pPr>
      <w:r w:rsidRPr="00E350C2">
        <w:rPr>
          <w:rStyle w:val="messagebody"/>
        </w:rPr>
        <w:t>В інших я шукав любові,</w:t>
      </w:r>
    </w:p>
    <w:p w:rsidR="007C538F" w:rsidRPr="00E350C2" w:rsidRDefault="007C538F" w:rsidP="00473A7A">
      <w:pPr>
        <w:spacing w:after="0"/>
        <w:ind w:right="424" w:firstLine="1985"/>
        <w:jc w:val="both"/>
        <w:rPr>
          <w:rStyle w:val="messagebody"/>
        </w:rPr>
      </w:pPr>
      <w:r w:rsidRPr="00E350C2">
        <w:rPr>
          <w:rStyle w:val="messagebody"/>
        </w:rPr>
        <w:t xml:space="preserve">І збагнув </w:t>
      </w:r>
      <w:r>
        <w:rPr>
          <w:rStyle w:val="messagebody"/>
        </w:rPr>
        <w:t>–</w:t>
      </w:r>
      <w:r w:rsidRPr="00E350C2">
        <w:rPr>
          <w:rStyle w:val="messagebody"/>
        </w:rPr>
        <w:t xml:space="preserve"> знайти не можу.</w:t>
      </w:r>
    </w:p>
    <w:p w:rsidR="007C538F" w:rsidRPr="00E350C2" w:rsidRDefault="007C538F" w:rsidP="00473A7A">
      <w:pPr>
        <w:spacing w:after="0"/>
        <w:ind w:right="424" w:firstLine="1985"/>
        <w:jc w:val="both"/>
        <w:rPr>
          <w:rStyle w:val="messagebody"/>
        </w:rPr>
      </w:pPr>
    </w:p>
    <w:p w:rsidR="007C538F" w:rsidRPr="00E350C2" w:rsidRDefault="007C538F" w:rsidP="00473A7A">
      <w:pPr>
        <w:spacing w:after="0"/>
        <w:ind w:right="424" w:firstLine="1985"/>
        <w:jc w:val="both"/>
        <w:rPr>
          <w:rStyle w:val="messagebody"/>
        </w:rPr>
      </w:pPr>
      <w:r w:rsidRPr="00E350C2">
        <w:rPr>
          <w:rStyle w:val="messagebody"/>
        </w:rPr>
        <w:t>Та вдавав, що й так все зійде,</w:t>
      </w:r>
    </w:p>
    <w:p w:rsidR="007C538F" w:rsidRPr="00E350C2" w:rsidRDefault="007C538F" w:rsidP="00473A7A">
      <w:pPr>
        <w:spacing w:after="0"/>
        <w:ind w:right="424" w:firstLine="1985"/>
        <w:jc w:val="both"/>
        <w:rPr>
          <w:rStyle w:val="messagebody"/>
        </w:rPr>
      </w:pPr>
      <w:r w:rsidRPr="00E350C2">
        <w:rPr>
          <w:rStyle w:val="messagebody"/>
        </w:rPr>
        <w:t>Що щасливий, як ніколи!</w:t>
      </w:r>
    </w:p>
    <w:p w:rsidR="007C538F" w:rsidRPr="00E350C2" w:rsidRDefault="007C538F" w:rsidP="00473A7A">
      <w:pPr>
        <w:spacing w:after="0"/>
        <w:ind w:right="424" w:firstLine="1985"/>
        <w:jc w:val="both"/>
        <w:rPr>
          <w:rStyle w:val="messagebody"/>
        </w:rPr>
      </w:pPr>
      <w:r w:rsidRPr="00E350C2">
        <w:rPr>
          <w:rStyle w:val="messagebody"/>
        </w:rPr>
        <w:t>Лиш тебе любив я, мовлю,</w:t>
      </w:r>
    </w:p>
    <w:p w:rsidR="007C538F" w:rsidRPr="00E350C2" w:rsidRDefault="007C538F" w:rsidP="00473A7A">
      <w:pPr>
        <w:spacing w:after="0"/>
        <w:ind w:right="424" w:firstLine="1985"/>
        <w:jc w:val="both"/>
        <w:rPr>
          <w:rStyle w:val="messagebody"/>
        </w:rPr>
      </w:pPr>
      <w:r w:rsidRPr="00E350C2">
        <w:rPr>
          <w:rStyle w:val="messagebody"/>
        </w:rPr>
        <w:t>І сховати правди ніде.</w:t>
      </w:r>
    </w:p>
    <w:p w:rsidR="007C538F" w:rsidRPr="00E350C2" w:rsidRDefault="007C538F" w:rsidP="00473A7A">
      <w:pPr>
        <w:spacing w:after="0"/>
        <w:ind w:right="424" w:firstLine="1985"/>
        <w:jc w:val="both"/>
        <w:rPr>
          <w:rStyle w:val="messagebody"/>
        </w:rPr>
      </w:pPr>
    </w:p>
    <w:p w:rsidR="007C538F" w:rsidRPr="00E350C2" w:rsidRDefault="007C538F" w:rsidP="00473A7A">
      <w:pPr>
        <w:spacing w:after="0"/>
        <w:ind w:right="424" w:firstLine="1985"/>
        <w:jc w:val="both"/>
        <w:rPr>
          <w:rStyle w:val="messagebody"/>
        </w:rPr>
      </w:pPr>
      <w:r w:rsidRPr="00E350C2">
        <w:rPr>
          <w:rStyle w:val="messagebody"/>
        </w:rPr>
        <w:t>Та й для чого, коли серце</w:t>
      </w:r>
    </w:p>
    <w:p w:rsidR="007C538F" w:rsidRPr="00E350C2" w:rsidRDefault="007C538F" w:rsidP="00473A7A">
      <w:pPr>
        <w:spacing w:after="0"/>
        <w:ind w:right="424" w:firstLine="1985"/>
        <w:jc w:val="both"/>
        <w:rPr>
          <w:rStyle w:val="messagebody"/>
        </w:rPr>
      </w:pPr>
      <w:r w:rsidRPr="00E350C2">
        <w:rPr>
          <w:rStyle w:val="messagebody"/>
        </w:rPr>
        <w:t>Розбудила зустріч наша.</w:t>
      </w:r>
    </w:p>
    <w:p w:rsidR="007C538F" w:rsidRPr="00E350C2" w:rsidRDefault="007C538F" w:rsidP="00473A7A">
      <w:pPr>
        <w:spacing w:after="0"/>
        <w:ind w:right="424" w:firstLine="1985"/>
        <w:jc w:val="both"/>
        <w:rPr>
          <w:rStyle w:val="messagebody"/>
        </w:rPr>
      </w:pPr>
      <w:r w:rsidRPr="00E350C2">
        <w:rPr>
          <w:rStyle w:val="messagebody"/>
        </w:rPr>
        <w:t>Я спізнивсь, кажу програвши,</w:t>
      </w:r>
    </w:p>
    <w:p w:rsidR="007C538F" w:rsidRPr="00E350C2" w:rsidRDefault="007C538F" w:rsidP="00473A7A">
      <w:pPr>
        <w:spacing w:after="0"/>
        <w:ind w:right="424" w:firstLine="1985"/>
        <w:jc w:val="both"/>
        <w:rPr>
          <w:rStyle w:val="messagebody"/>
        </w:rPr>
      </w:pPr>
      <w:r w:rsidRPr="00E350C2">
        <w:rPr>
          <w:rStyle w:val="messagebody"/>
        </w:rPr>
        <w:t>Не втекти повік від себе!</w:t>
      </w:r>
    </w:p>
    <w:p w:rsidR="007C538F" w:rsidRPr="00E350C2" w:rsidRDefault="007C538F" w:rsidP="00473A7A">
      <w:pPr>
        <w:spacing w:after="0"/>
        <w:ind w:right="424" w:firstLine="1985"/>
        <w:jc w:val="both"/>
        <w:rPr>
          <w:rStyle w:val="messagebody"/>
        </w:rPr>
      </w:pPr>
    </w:p>
    <w:p w:rsidR="007C538F" w:rsidRPr="00E350C2" w:rsidRDefault="007C538F" w:rsidP="00473A7A">
      <w:pPr>
        <w:spacing w:after="0"/>
        <w:ind w:right="424" w:firstLine="1985"/>
        <w:jc w:val="both"/>
        <w:rPr>
          <w:rStyle w:val="messagebody"/>
        </w:rPr>
      </w:pPr>
      <w:r w:rsidRPr="00E350C2">
        <w:rPr>
          <w:rStyle w:val="messagebody"/>
        </w:rPr>
        <w:t>Та спасибі, що прозрів я,</w:t>
      </w:r>
    </w:p>
    <w:p w:rsidR="007C538F" w:rsidRPr="00E350C2" w:rsidRDefault="007C538F" w:rsidP="00473A7A">
      <w:pPr>
        <w:spacing w:after="0"/>
        <w:ind w:right="424" w:firstLine="1985"/>
        <w:jc w:val="both"/>
        <w:rPr>
          <w:rStyle w:val="messagebody"/>
        </w:rPr>
      </w:pPr>
      <w:r w:rsidRPr="00E350C2">
        <w:rPr>
          <w:rStyle w:val="messagebody"/>
        </w:rPr>
        <w:t>Що була, що є, що будеш</w:t>
      </w:r>
    </w:p>
    <w:p w:rsidR="007C538F" w:rsidRPr="00E350C2" w:rsidRDefault="007C538F" w:rsidP="00473A7A">
      <w:pPr>
        <w:spacing w:after="0"/>
        <w:ind w:right="424" w:firstLine="1985"/>
        <w:jc w:val="both"/>
        <w:rPr>
          <w:rStyle w:val="messagebody"/>
        </w:rPr>
      </w:pPr>
      <w:r w:rsidRPr="00E350C2">
        <w:rPr>
          <w:rStyle w:val="messagebody"/>
        </w:rPr>
        <w:t>Не колишня ти, а люба,</w:t>
      </w:r>
    </w:p>
    <w:p w:rsidR="007C538F" w:rsidRPr="00E350C2" w:rsidRDefault="007C538F" w:rsidP="00473A7A">
      <w:pPr>
        <w:spacing w:after="0"/>
        <w:ind w:right="424" w:firstLine="1985"/>
        <w:jc w:val="both"/>
        <w:rPr>
          <w:rStyle w:val="messagebody"/>
        </w:rPr>
      </w:pPr>
      <w:r w:rsidRPr="00E350C2">
        <w:rPr>
          <w:rStyle w:val="messagebody"/>
        </w:rPr>
        <w:t xml:space="preserve">Як ніхто </w:t>
      </w:r>
      <w:r>
        <w:rPr>
          <w:rStyle w:val="messagebody"/>
        </w:rPr>
        <w:t>–</w:t>
      </w:r>
      <w:r w:rsidRPr="00E350C2">
        <w:rPr>
          <w:rStyle w:val="messagebody"/>
        </w:rPr>
        <w:t xml:space="preserve"> до</w:t>
      </w:r>
      <w:r>
        <w:rPr>
          <w:rStyle w:val="messagebody"/>
        </w:rPr>
        <w:t xml:space="preserve"> </w:t>
      </w:r>
      <w:r w:rsidRPr="00E350C2">
        <w:rPr>
          <w:rStyle w:val="messagebody"/>
        </w:rPr>
        <w:t xml:space="preserve">й після </w:t>
      </w:r>
      <w:r>
        <w:rPr>
          <w:rStyle w:val="messagebody"/>
        </w:rPr>
        <w:t>–</w:t>
      </w:r>
      <w:r w:rsidRPr="00E350C2">
        <w:rPr>
          <w:rStyle w:val="messagebody"/>
        </w:rPr>
        <w:t xml:space="preserve"> рідна.</w:t>
      </w:r>
    </w:p>
    <w:p w:rsidR="007C538F" w:rsidRPr="00E350C2" w:rsidRDefault="007C538F" w:rsidP="00473A7A">
      <w:pPr>
        <w:spacing w:after="0"/>
        <w:ind w:right="424" w:firstLine="1985"/>
        <w:jc w:val="both"/>
        <w:rPr>
          <w:rStyle w:val="messagebody"/>
        </w:rPr>
      </w:pPr>
    </w:p>
    <w:p w:rsidR="007C538F" w:rsidRPr="00E350C2" w:rsidRDefault="007C538F" w:rsidP="00473A7A">
      <w:pPr>
        <w:spacing w:after="0"/>
        <w:ind w:right="424" w:firstLine="1985"/>
        <w:jc w:val="both"/>
        <w:rPr>
          <w:rStyle w:val="messagebody"/>
        </w:rPr>
      </w:pPr>
      <w:r w:rsidRPr="00E350C2">
        <w:rPr>
          <w:rStyle w:val="messagebody"/>
        </w:rPr>
        <w:t>За вікном сивіє вечір...</w:t>
      </w:r>
    </w:p>
    <w:p w:rsidR="007C538F" w:rsidRPr="00E350C2" w:rsidRDefault="007C538F" w:rsidP="00473A7A">
      <w:pPr>
        <w:spacing w:after="0"/>
        <w:ind w:right="424" w:firstLine="1985"/>
        <w:jc w:val="both"/>
        <w:rPr>
          <w:rStyle w:val="messagebody"/>
        </w:rPr>
      </w:pPr>
      <w:r w:rsidRPr="00E350C2">
        <w:rPr>
          <w:rStyle w:val="messagebody"/>
        </w:rPr>
        <w:t>Чи то в шибці я насправді</w:t>
      </w:r>
    </w:p>
    <w:p w:rsidR="007C538F" w:rsidRPr="00E350C2" w:rsidRDefault="007C538F" w:rsidP="00473A7A">
      <w:pPr>
        <w:spacing w:after="0"/>
        <w:ind w:right="424" w:firstLine="1985"/>
        <w:jc w:val="both"/>
        <w:rPr>
          <w:rStyle w:val="messagebody"/>
        </w:rPr>
      </w:pPr>
      <w:r w:rsidRPr="00E350C2">
        <w:rPr>
          <w:rStyle w:val="messagebody"/>
        </w:rPr>
        <w:t>Мовлю подумки добраніч</w:t>
      </w:r>
    </w:p>
    <w:p w:rsidR="007C538F" w:rsidRPr="00E350C2" w:rsidRDefault="007C538F" w:rsidP="00473A7A">
      <w:pPr>
        <w:spacing w:after="0"/>
        <w:ind w:right="424" w:firstLine="1985"/>
        <w:jc w:val="both"/>
        <w:rPr>
          <w:rStyle w:val="messagebody"/>
        </w:rPr>
      </w:pPr>
      <w:r w:rsidRPr="00E350C2">
        <w:rPr>
          <w:rStyle w:val="messagebody"/>
        </w:rPr>
        <w:t>І тобі, й кленку з гніздечком.</w:t>
      </w:r>
    </w:p>
    <w:p w:rsidR="007C538F" w:rsidRPr="00E350C2" w:rsidRDefault="007C538F" w:rsidP="00473A7A">
      <w:pPr>
        <w:spacing w:after="0"/>
        <w:ind w:right="424" w:firstLine="1985"/>
        <w:jc w:val="both"/>
        <w:rPr>
          <w:rStyle w:val="messagebody"/>
        </w:rPr>
      </w:pPr>
    </w:p>
    <w:p w:rsidR="007C538F" w:rsidRPr="00E350C2" w:rsidRDefault="007C538F" w:rsidP="00473A7A">
      <w:pPr>
        <w:spacing w:after="0"/>
        <w:ind w:right="424" w:firstLine="1985"/>
        <w:jc w:val="both"/>
        <w:rPr>
          <w:rStyle w:val="messagebody"/>
        </w:rPr>
      </w:pPr>
      <w:r w:rsidRPr="00E350C2">
        <w:rPr>
          <w:rStyle w:val="messagebody"/>
        </w:rPr>
        <w:t>Хай гніздо діждеться пташки,</w:t>
      </w:r>
    </w:p>
    <w:p w:rsidR="007C538F" w:rsidRPr="00E350C2" w:rsidRDefault="007C538F" w:rsidP="00473A7A">
      <w:pPr>
        <w:spacing w:after="0"/>
        <w:ind w:right="424" w:firstLine="1985"/>
        <w:jc w:val="both"/>
        <w:rPr>
          <w:rStyle w:val="messagebody"/>
        </w:rPr>
      </w:pPr>
      <w:r w:rsidRPr="00E350C2">
        <w:rPr>
          <w:rStyle w:val="messagebody"/>
        </w:rPr>
        <w:t xml:space="preserve">Що й кленок зігріє співом </w:t>
      </w:r>
      <w:r>
        <w:rPr>
          <w:rStyle w:val="messagebody"/>
        </w:rPr>
        <w:t xml:space="preserve">– </w:t>
      </w:r>
    </w:p>
    <w:p w:rsidR="007C538F" w:rsidRPr="00E350C2" w:rsidRDefault="007C538F" w:rsidP="00473A7A">
      <w:pPr>
        <w:spacing w:after="0"/>
        <w:ind w:right="424" w:firstLine="1985"/>
        <w:jc w:val="both"/>
        <w:rPr>
          <w:rStyle w:val="messagebody"/>
        </w:rPr>
      </w:pPr>
      <w:r w:rsidRPr="00E350C2">
        <w:rPr>
          <w:rStyle w:val="messagebody"/>
        </w:rPr>
        <w:t>Тим ласкавим і щасливим,</w:t>
      </w:r>
    </w:p>
    <w:p w:rsidR="007C538F" w:rsidRPr="00E350C2" w:rsidRDefault="007C538F" w:rsidP="00473A7A">
      <w:pPr>
        <w:spacing w:after="0"/>
        <w:ind w:right="424" w:firstLine="1985"/>
        <w:jc w:val="both"/>
        <w:rPr>
          <w:rStyle w:val="messagebody"/>
        </w:rPr>
      </w:pPr>
      <w:r w:rsidRPr="00E350C2">
        <w:rPr>
          <w:rStyle w:val="messagebody"/>
        </w:rPr>
        <w:t>Наче зустріч учорашня...</w:t>
      </w:r>
    </w:p>
    <w:p w:rsidR="007C538F" w:rsidRPr="00E350C2" w:rsidRDefault="007C538F" w:rsidP="00473A7A">
      <w:pPr>
        <w:spacing w:after="0"/>
        <w:ind w:right="424" w:firstLine="1985"/>
        <w:jc w:val="both"/>
        <w:rPr>
          <w:rStyle w:val="messagebody"/>
        </w:rPr>
      </w:pPr>
      <w:r>
        <w:rPr>
          <w:rStyle w:val="messagebody"/>
        </w:rPr>
        <w:t xml:space="preserve"> 10 </w:t>
      </w:r>
      <w:r w:rsidRPr="00E350C2">
        <w:rPr>
          <w:rStyle w:val="messagebody"/>
        </w:rPr>
        <w:t>грудня 2017 року</w:t>
      </w:r>
    </w:p>
    <w:p w:rsidR="007C538F" w:rsidRDefault="007C538F" w:rsidP="00CC1807">
      <w:pPr>
        <w:spacing w:after="0"/>
        <w:ind w:firstLine="1985"/>
      </w:pPr>
    </w:p>
    <w:p w:rsidR="007C538F" w:rsidRPr="0039440D" w:rsidRDefault="007C538F" w:rsidP="00473A7A">
      <w:pPr>
        <w:spacing w:after="0"/>
        <w:ind w:right="424" w:firstLine="567"/>
        <w:jc w:val="both"/>
        <w:rPr>
          <w:rStyle w:val="messagebody"/>
          <w:b/>
          <w:sz w:val="28"/>
          <w:szCs w:val="28"/>
        </w:rPr>
      </w:pPr>
      <w:r>
        <w:rPr>
          <w:rStyle w:val="messagebody"/>
          <w:b/>
        </w:rPr>
        <w:t xml:space="preserve"> </w:t>
      </w:r>
      <w:r w:rsidRPr="0039440D">
        <w:rPr>
          <w:rStyle w:val="messagebody"/>
          <w:b/>
          <w:sz w:val="28"/>
          <w:szCs w:val="28"/>
        </w:rPr>
        <w:t>Мрійно-мрійно</w:t>
      </w:r>
    </w:p>
    <w:p w:rsidR="007C538F" w:rsidRDefault="007C538F" w:rsidP="00473A7A">
      <w:pPr>
        <w:spacing w:after="0"/>
        <w:ind w:right="424" w:firstLine="1985"/>
        <w:jc w:val="both"/>
        <w:rPr>
          <w:rStyle w:val="messagebody"/>
          <w:i/>
        </w:rPr>
      </w:pPr>
      <w:r>
        <w:rPr>
          <w:rStyle w:val="messagebody"/>
          <w:i/>
        </w:rPr>
        <w:t xml:space="preserve"> </w:t>
      </w:r>
      <w:r w:rsidRPr="0023136A">
        <w:rPr>
          <w:rStyle w:val="messagebody"/>
          <w:i/>
        </w:rPr>
        <w:t>Романтичній Марічці Курницькій</w:t>
      </w:r>
    </w:p>
    <w:p w:rsidR="007C538F" w:rsidRDefault="007C538F" w:rsidP="00473A7A">
      <w:pPr>
        <w:spacing w:after="0"/>
        <w:ind w:right="424" w:firstLine="1985"/>
        <w:jc w:val="both"/>
        <w:rPr>
          <w:rStyle w:val="messagebody"/>
          <w:b/>
        </w:rPr>
      </w:pPr>
    </w:p>
    <w:p w:rsidR="007C538F" w:rsidRPr="0039440D" w:rsidRDefault="007C538F" w:rsidP="00473A7A">
      <w:pPr>
        <w:spacing w:after="0"/>
        <w:ind w:right="424" w:firstLine="1985"/>
        <w:jc w:val="both"/>
        <w:rPr>
          <w:rStyle w:val="messagebody"/>
        </w:rPr>
      </w:pPr>
      <w:r w:rsidRPr="0039440D">
        <w:rPr>
          <w:rStyle w:val="messagebody"/>
        </w:rPr>
        <w:t>Яскраві спалахи гірлянд,</w:t>
      </w:r>
    </w:p>
    <w:p w:rsidR="007C538F" w:rsidRPr="0039440D" w:rsidRDefault="007C538F" w:rsidP="00473A7A">
      <w:pPr>
        <w:spacing w:after="0"/>
        <w:ind w:right="424" w:firstLine="1985"/>
        <w:jc w:val="both"/>
        <w:rPr>
          <w:rStyle w:val="messagebody"/>
        </w:rPr>
      </w:pPr>
      <w:r w:rsidRPr="0039440D">
        <w:rPr>
          <w:rStyle w:val="messagebody"/>
        </w:rPr>
        <w:t>Мов первоцвіти на деревах.</w:t>
      </w:r>
    </w:p>
    <w:p w:rsidR="007C538F" w:rsidRPr="0039440D" w:rsidRDefault="007C538F" w:rsidP="00473A7A">
      <w:pPr>
        <w:spacing w:after="0"/>
        <w:ind w:right="424" w:firstLine="1985"/>
        <w:jc w:val="both"/>
        <w:rPr>
          <w:rStyle w:val="messagebody"/>
        </w:rPr>
      </w:pPr>
      <w:r w:rsidRPr="0039440D">
        <w:rPr>
          <w:rStyle w:val="messagebody"/>
        </w:rPr>
        <w:t xml:space="preserve">І сипле сніг: день-два – вбереться </w:t>
      </w:r>
    </w:p>
    <w:p w:rsidR="007C538F" w:rsidRPr="0039440D" w:rsidRDefault="007C538F" w:rsidP="00473A7A">
      <w:pPr>
        <w:spacing w:after="0"/>
        <w:ind w:right="424" w:firstLine="1985"/>
        <w:jc w:val="both"/>
        <w:rPr>
          <w:rStyle w:val="messagebody"/>
        </w:rPr>
      </w:pPr>
      <w:r w:rsidRPr="0039440D">
        <w:rPr>
          <w:rStyle w:val="messagebody"/>
        </w:rPr>
        <w:t>У білу суконьку земля.</w:t>
      </w:r>
    </w:p>
    <w:p w:rsidR="007C538F" w:rsidRPr="0039440D" w:rsidRDefault="007C538F" w:rsidP="00473A7A">
      <w:pPr>
        <w:spacing w:after="0"/>
        <w:ind w:right="424" w:firstLine="1985"/>
        <w:jc w:val="both"/>
        <w:rPr>
          <w:rStyle w:val="messagebody"/>
        </w:rPr>
      </w:pPr>
    </w:p>
    <w:p w:rsidR="007C538F" w:rsidRPr="0039440D" w:rsidRDefault="007C538F" w:rsidP="00473A7A">
      <w:pPr>
        <w:spacing w:after="0"/>
        <w:ind w:right="424" w:firstLine="1985"/>
        <w:jc w:val="both"/>
        <w:rPr>
          <w:rStyle w:val="messagebody"/>
        </w:rPr>
      </w:pPr>
      <w:r w:rsidRPr="0039440D">
        <w:rPr>
          <w:rStyle w:val="messagebody"/>
        </w:rPr>
        <w:t>Душа живе передчуттям</w:t>
      </w:r>
    </w:p>
    <w:p w:rsidR="007C538F" w:rsidRPr="0039440D" w:rsidRDefault="007C538F" w:rsidP="00473A7A">
      <w:pPr>
        <w:spacing w:after="0"/>
        <w:ind w:right="424" w:firstLine="1985"/>
        <w:jc w:val="both"/>
        <w:rPr>
          <w:rStyle w:val="messagebody"/>
        </w:rPr>
      </w:pPr>
      <w:r w:rsidRPr="0039440D">
        <w:rPr>
          <w:rStyle w:val="messagebody"/>
        </w:rPr>
        <w:t>Прийдешніх митей Новоріччя.</w:t>
      </w:r>
    </w:p>
    <w:p w:rsidR="007C538F" w:rsidRPr="0039440D" w:rsidRDefault="007C538F" w:rsidP="00473A7A">
      <w:pPr>
        <w:spacing w:after="0"/>
        <w:ind w:right="424" w:firstLine="1985"/>
        <w:jc w:val="both"/>
        <w:rPr>
          <w:rStyle w:val="messagebody"/>
        </w:rPr>
      </w:pPr>
      <w:r w:rsidRPr="0039440D">
        <w:rPr>
          <w:rStyle w:val="messagebody"/>
        </w:rPr>
        <w:t>Чи не тому так мрійно-мрійно</w:t>
      </w:r>
    </w:p>
    <w:p w:rsidR="007C538F" w:rsidRPr="0039440D" w:rsidRDefault="007C538F" w:rsidP="00473A7A">
      <w:pPr>
        <w:spacing w:after="0"/>
        <w:ind w:right="424" w:firstLine="1985"/>
        <w:jc w:val="both"/>
        <w:rPr>
          <w:rStyle w:val="messagebody"/>
        </w:rPr>
      </w:pPr>
      <w:r w:rsidRPr="0039440D">
        <w:rPr>
          <w:rStyle w:val="messagebody"/>
        </w:rPr>
        <w:t>Гірлянди вогники мигтять?!</w:t>
      </w:r>
    </w:p>
    <w:p w:rsidR="007C538F" w:rsidRPr="0039440D" w:rsidRDefault="007C538F" w:rsidP="00473A7A">
      <w:pPr>
        <w:spacing w:after="0"/>
        <w:ind w:right="424" w:firstLine="1985"/>
        <w:jc w:val="both"/>
        <w:rPr>
          <w:rStyle w:val="messagebody"/>
        </w:rPr>
      </w:pPr>
    </w:p>
    <w:p w:rsidR="007C538F" w:rsidRPr="0039440D" w:rsidRDefault="007C538F" w:rsidP="00473A7A">
      <w:pPr>
        <w:spacing w:after="0"/>
        <w:ind w:right="424" w:firstLine="1985"/>
        <w:jc w:val="both"/>
        <w:rPr>
          <w:rStyle w:val="messagebody"/>
        </w:rPr>
      </w:pPr>
      <w:r w:rsidRPr="0039440D">
        <w:rPr>
          <w:rStyle w:val="messagebody"/>
        </w:rPr>
        <w:t>І настає пора прозрінь:</w:t>
      </w:r>
    </w:p>
    <w:p w:rsidR="007C538F" w:rsidRPr="0039440D" w:rsidRDefault="007C538F" w:rsidP="00473A7A">
      <w:pPr>
        <w:spacing w:after="0"/>
        <w:ind w:right="424" w:firstLine="1985"/>
        <w:jc w:val="both"/>
        <w:rPr>
          <w:rStyle w:val="messagebody"/>
        </w:rPr>
      </w:pPr>
      <w:r w:rsidRPr="0039440D">
        <w:rPr>
          <w:rStyle w:val="messagebody"/>
        </w:rPr>
        <w:t>Позаду рік, вважай, прожитий,</w:t>
      </w:r>
    </w:p>
    <w:p w:rsidR="007C538F" w:rsidRPr="0039440D" w:rsidRDefault="007C538F" w:rsidP="00473A7A">
      <w:pPr>
        <w:spacing w:after="0"/>
        <w:ind w:right="424" w:firstLine="1985"/>
        <w:jc w:val="both"/>
        <w:rPr>
          <w:rStyle w:val="messagebody"/>
        </w:rPr>
      </w:pPr>
      <w:r w:rsidRPr="0039440D">
        <w:rPr>
          <w:rStyle w:val="messagebody"/>
        </w:rPr>
        <w:t>Та прагне, наче первоцвіти,</w:t>
      </w:r>
    </w:p>
    <w:p w:rsidR="007C538F" w:rsidRPr="0039440D" w:rsidRDefault="007C538F" w:rsidP="00473A7A">
      <w:pPr>
        <w:spacing w:after="0"/>
        <w:ind w:right="424" w:firstLine="1985"/>
        <w:jc w:val="both"/>
        <w:rPr>
          <w:rStyle w:val="messagebody"/>
        </w:rPr>
      </w:pPr>
      <w:r w:rsidRPr="0039440D">
        <w:rPr>
          <w:rStyle w:val="messagebody"/>
        </w:rPr>
        <w:t xml:space="preserve">Надії вогником зігріть. </w:t>
      </w:r>
    </w:p>
    <w:p w:rsidR="007C538F" w:rsidRPr="0039440D" w:rsidRDefault="007C538F" w:rsidP="00473A7A">
      <w:pPr>
        <w:spacing w:after="0"/>
        <w:ind w:right="424" w:firstLine="1985"/>
        <w:jc w:val="both"/>
        <w:rPr>
          <w:rStyle w:val="messagebody"/>
        </w:rPr>
      </w:pPr>
      <w:r w:rsidRPr="0039440D">
        <w:rPr>
          <w:rStyle w:val="messagebody"/>
        </w:rPr>
        <w:t xml:space="preserve"> </w:t>
      </w:r>
    </w:p>
    <w:p w:rsidR="007C538F" w:rsidRPr="0039440D" w:rsidRDefault="007C538F" w:rsidP="00473A7A">
      <w:pPr>
        <w:spacing w:after="0"/>
        <w:ind w:right="424" w:firstLine="1985"/>
        <w:jc w:val="both"/>
        <w:rPr>
          <w:rStyle w:val="messagebody"/>
        </w:rPr>
      </w:pPr>
      <w:r w:rsidRPr="0039440D">
        <w:rPr>
          <w:rStyle w:val="messagebody"/>
        </w:rPr>
        <w:t>Я западаю на той шанс,</w:t>
      </w:r>
    </w:p>
    <w:p w:rsidR="007C538F" w:rsidRPr="0039440D" w:rsidRDefault="007C538F" w:rsidP="00473A7A">
      <w:pPr>
        <w:spacing w:after="0"/>
        <w:ind w:right="424" w:firstLine="1985"/>
        <w:jc w:val="both"/>
        <w:rPr>
          <w:rStyle w:val="messagebody"/>
        </w:rPr>
      </w:pPr>
      <w:r w:rsidRPr="0039440D">
        <w:rPr>
          <w:rStyle w:val="messagebody"/>
        </w:rPr>
        <w:t>На сніг, на мрійливі гірлянди,</w:t>
      </w:r>
    </w:p>
    <w:p w:rsidR="007C538F" w:rsidRPr="0039440D" w:rsidRDefault="007C538F" w:rsidP="00473A7A">
      <w:pPr>
        <w:spacing w:after="0"/>
        <w:ind w:right="424" w:firstLine="1985"/>
        <w:jc w:val="both"/>
        <w:rPr>
          <w:rStyle w:val="messagebody"/>
        </w:rPr>
      </w:pPr>
      <w:r w:rsidRPr="0039440D">
        <w:rPr>
          <w:rStyle w:val="messagebody"/>
        </w:rPr>
        <w:t xml:space="preserve">Й мов первоцвіт – ви тільки гляньте! – </w:t>
      </w:r>
    </w:p>
    <w:p w:rsidR="007C538F" w:rsidRPr="0039440D" w:rsidRDefault="007C538F" w:rsidP="00473A7A">
      <w:pPr>
        <w:spacing w:after="0"/>
        <w:ind w:right="424" w:firstLine="1985"/>
        <w:jc w:val="both"/>
        <w:rPr>
          <w:rStyle w:val="messagebody"/>
        </w:rPr>
      </w:pPr>
      <w:r w:rsidRPr="0039440D">
        <w:rPr>
          <w:rStyle w:val="messagebody"/>
        </w:rPr>
        <w:t>Ясніє сонячно душа.</w:t>
      </w:r>
    </w:p>
    <w:p w:rsidR="007C538F" w:rsidRPr="0039440D" w:rsidRDefault="007C538F" w:rsidP="00473A7A">
      <w:pPr>
        <w:spacing w:after="0"/>
        <w:ind w:right="424" w:firstLine="1985"/>
        <w:jc w:val="both"/>
        <w:rPr>
          <w:rStyle w:val="messagebody"/>
        </w:rPr>
      </w:pPr>
    </w:p>
    <w:p w:rsidR="007C538F" w:rsidRPr="0039440D" w:rsidRDefault="007C538F" w:rsidP="00473A7A">
      <w:pPr>
        <w:spacing w:after="0"/>
        <w:ind w:right="424" w:firstLine="1985"/>
        <w:jc w:val="both"/>
        <w:rPr>
          <w:rStyle w:val="messagebody"/>
        </w:rPr>
      </w:pPr>
      <w:r w:rsidRPr="0039440D">
        <w:rPr>
          <w:rStyle w:val="messagebody"/>
        </w:rPr>
        <w:t>Про що б і думалося їй,</w:t>
      </w:r>
    </w:p>
    <w:p w:rsidR="007C538F" w:rsidRPr="0039440D" w:rsidRDefault="007C538F" w:rsidP="00473A7A">
      <w:pPr>
        <w:spacing w:after="0"/>
        <w:ind w:right="424" w:firstLine="1985"/>
        <w:jc w:val="both"/>
        <w:rPr>
          <w:rStyle w:val="messagebody"/>
        </w:rPr>
      </w:pPr>
      <w:r w:rsidRPr="0039440D">
        <w:rPr>
          <w:rStyle w:val="messagebody"/>
        </w:rPr>
        <w:t>Коли б не вогники святкові,</w:t>
      </w:r>
    </w:p>
    <w:p w:rsidR="007C538F" w:rsidRPr="0039440D" w:rsidRDefault="007C538F" w:rsidP="00473A7A">
      <w:pPr>
        <w:spacing w:after="0"/>
        <w:ind w:right="424" w:firstLine="1985"/>
        <w:jc w:val="both"/>
        <w:rPr>
          <w:rStyle w:val="messagebody"/>
        </w:rPr>
      </w:pPr>
      <w:r w:rsidRPr="0039440D">
        <w:rPr>
          <w:rStyle w:val="messagebody"/>
        </w:rPr>
        <w:t>Що на гілках розквітли знову,</w:t>
      </w:r>
    </w:p>
    <w:p w:rsidR="007C538F" w:rsidRDefault="007C538F" w:rsidP="00473A7A">
      <w:pPr>
        <w:spacing w:after="0"/>
        <w:ind w:right="424" w:firstLine="1985"/>
        <w:jc w:val="both"/>
        <w:rPr>
          <w:rStyle w:val="messagebody"/>
        </w:rPr>
      </w:pPr>
      <w:r w:rsidRPr="0039440D">
        <w:rPr>
          <w:rStyle w:val="messagebody"/>
        </w:rPr>
        <w:t>Та цей – казковий – сніговій?!</w:t>
      </w:r>
    </w:p>
    <w:p w:rsidR="007C538F" w:rsidRDefault="007C538F" w:rsidP="00473A7A">
      <w:pPr>
        <w:spacing w:after="0"/>
        <w:ind w:right="424"/>
        <w:jc w:val="both"/>
        <w:rPr>
          <w:rStyle w:val="messagebody"/>
        </w:rPr>
      </w:pPr>
      <w:r>
        <w:rPr>
          <w:rStyle w:val="messagebody"/>
        </w:rPr>
        <w:t xml:space="preserve"> 11 грудня 2017 року</w:t>
      </w:r>
    </w:p>
    <w:p w:rsidR="007C538F" w:rsidRDefault="007C538F" w:rsidP="00CC1807">
      <w:pPr>
        <w:spacing w:after="0"/>
        <w:ind w:firstLine="1985"/>
      </w:pPr>
    </w:p>
    <w:p w:rsidR="007C538F" w:rsidRPr="00303F56" w:rsidRDefault="007C538F" w:rsidP="003C0EE0">
      <w:pPr>
        <w:spacing w:after="0"/>
        <w:ind w:firstLine="1985"/>
        <w:rPr>
          <w:b/>
          <w:sz w:val="28"/>
          <w:szCs w:val="28"/>
        </w:rPr>
      </w:pPr>
      <w:r>
        <w:t xml:space="preserve"> </w:t>
      </w:r>
      <w:r w:rsidRPr="00303F56">
        <w:rPr>
          <w:b/>
          <w:sz w:val="28"/>
          <w:szCs w:val="28"/>
        </w:rPr>
        <w:t>Танок кохання</w:t>
      </w:r>
    </w:p>
    <w:p w:rsidR="007C538F" w:rsidRPr="00303F56" w:rsidRDefault="007C538F" w:rsidP="003C0EE0">
      <w:pPr>
        <w:spacing w:after="0"/>
        <w:ind w:firstLine="1985"/>
      </w:pPr>
    </w:p>
    <w:p w:rsidR="007C538F" w:rsidRPr="00303F56" w:rsidRDefault="007C538F" w:rsidP="00B53389">
      <w:pPr>
        <w:spacing w:after="0"/>
        <w:ind w:firstLine="1985"/>
      </w:pPr>
      <w:r w:rsidRPr="00303F56">
        <w:t>Цей дивовижний світ,</w:t>
      </w:r>
    </w:p>
    <w:p w:rsidR="007C538F" w:rsidRPr="00303F56" w:rsidRDefault="007C538F" w:rsidP="00B53389">
      <w:pPr>
        <w:spacing w:after="0"/>
        <w:ind w:firstLine="1985"/>
      </w:pPr>
      <w:r w:rsidRPr="00303F56">
        <w:t>І ми у нім зустрілись,</w:t>
      </w:r>
    </w:p>
    <w:p w:rsidR="007C538F" w:rsidRPr="00303F56" w:rsidRDefault="007C538F" w:rsidP="00B53389">
      <w:pPr>
        <w:spacing w:after="0"/>
        <w:ind w:firstLine="1985"/>
      </w:pPr>
      <w:r w:rsidRPr="00303F56">
        <w:t>Аби пізнати мову тіла</w:t>
      </w:r>
    </w:p>
    <w:p w:rsidR="007C538F" w:rsidRPr="00303F56" w:rsidRDefault="007C538F" w:rsidP="00B53389">
      <w:pPr>
        <w:spacing w:after="0"/>
        <w:ind w:firstLine="1985"/>
      </w:pPr>
      <w:r w:rsidRPr="00303F56">
        <w:t>Й</w:t>
      </w:r>
      <w:r>
        <w:t xml:space="preserve"> </w:t>
      </w:r>
      <w:r w:rsidRPr="00303F56">
        <w:t>душі політ.</w:t>
      </w:r>
    </w:p>
    <w:p w:rsidR="007C538F" w:rsidRPr="00303F56" w:rsidRDefault="007C538F" w:rsidP="00B53389">
      <w:pPr>
        <w:spacing w:after="0"/>
        <w:ind w:firstLine="1985"/>
      </w:pPr>
    </w:p>
    <w:p w:rsidR="007C538F" w:rsidRPr="00303F56" w:rsidRDefault="007C538F" w:rsidP="00B53389">
      <w:pPr>
        <w:spacing w:after="0"/>
        <w:ind w:firstLine="1985"/>
      </w:pPr>
      <w:r w:rsidRPr="00303F56">
        <w:t xml:space="preserve">Он ми які </w:t>
      </w:r>
    </w:p>
    <w:p w:rsidR="007C538F" w:rsidRPr="00303F56" w:rsidRDefault="007C538F" w:rsidP="00B53389">
      <w:pPr>
        <w:spacing w:after="0"/>
        <w:ind w:firstLine="1985"/>
      </w:pPr>
      <w:r>
        <w:t>В</w:t>
      </w:r>
      <w:r w:rsidRPr="00303F56">
        <w:t xml:space="preserve">двох </w:t>
      </w:r>
      <w:r>
        <w:t>–</w:t>
      </w:r>
      <w:r w:rsidRPr="00303F56">
        <w:t xml:space="preserve"> </w:t>
      </w:r>
      <w:r>
        <w:t xml:space="preserve">у </w:t>
      </w:r>
      <w:r w:rsidRPr="00303F56">
        <w:t>шістнадцять:</w:t>
      </w:r>
    </w:p>
    <w:p w:rsidR="007C538F" w:rsidRPr="00303F56" w:rsidRDefault="007C538F" w:rsidP="00B53389">
      <w:pPr>
        <w:spacing w:after="0"/>
        <w:ind w:firstLine="1985"/>
      </w:pPr>
      <w:r w:rsidRPr="00303F56">
        <w:t xml:space="preserve">Ця ночі пастка. </w:t>
      </w:r>
    </w:p>
    <w:p w:rsidR="007C538F" w:rsidRPr="00303F56" w:rsidRDefault="007C538F" w:rsidP="00B53389">
      <w:pPr>
        <w:spacing w:after="0"/>
        <w:ind w:firstLine="1985"/>
      </w:pPr>
      <w:r w:rsidRPr="00303F56">
        <w:t xml:space="preserve">Уста </w:t>
      </w:r>
      <w:r>
        <w:t>–</w:t>
      </w:r>
      <w:r w:rsidRPr="00303F56">
        <w:t xml:space="preserve"> в</w:t>
      </w:r>
      <w:r>
        <w:t xml:space="preserve"> </w:t>
      </w:r>
      <w:r w:rsidRPr="00303F56">
        <w:t>уста.</w:t>
      </w:r>
    </w:p>
    <w:p w:rsidR="007C538F" w:rsidRPr="00303F56" w:rsidRDefault="007C538F" w:rsidP="00B53389">
      <w:pPr>
        <w:spacing w:after="0"/>
        <w:ind w:firstLine="1985"/>
      </w:pPr>
      <w:r w:rsidRPr="00303F56">
        <w:t>І сором щез.</w:t>
      </w:r>
    </w:p>
    <w:p w:rsidR="007C538F" w:rsidRPr="00303F56" w:rsidRDefault="007C538F" w:rsidP="00B53389">
      <w:pPr>
        <w:spacing w:after="0"/>
        <w:ind w:firstLine="1985"/>
      </w:pPr>
      <w:r w:rsidRPr="00303F56">
        <w:t>І лоно</w:t>
      </w:r>
      <w:r>
        <w:t>…</w:t>
      </w:r>
    </w:p>
    <w:p w:rsidR="007C538F" w:rsidRPr="00303F56" w:rsidRDefault="007C538F" w:rsidP="00B53389">
      <w:pPr>
        <w:spacing w:after="0"/>
        <w:ind w:firstLine="1985"/>
      </w:pPr>
      <w:r w:rsidRPr="00303F56">
        <w:t>І тремтливі пальці...</w:t>
      </w:r>
    </w:p>
    <w:p w:rsidR="007C538F" w:rsidRPr="00303F56" w:rsidRDefault="007C538F" w:rsidP="00B53389">
      <w:pPr>
        <w:spacing w:after="0"/>
        <w:ind w:firstLine="1985"/>
      </w:pPr>
    </w:p>
    <w:p w:rsidR="007C538F" w:rsidRPr="00303F56" w:rsidRDefault="007C538F" w:rsidP="00B53389">
      <w:pPr>
        <w:spacing w:after="0"/>
        <w:ind w:firstLine="1985"/>
      </w:pPr>
      <w:r w:rsidRPr="00303F56">
        <w:t xml:space="preserve">Спинись! </w:t>
      </w:r>
    </w:p>
    <w:p w:rsidR="007C538F" w:rsidRPr="00303F56" w:rsidRDefault="007C538F" w:rsidP="00B53389">
      <w:pPr>
        <w:spacing w:after="0"/>
        <w:ind w:firstLine="1985"/>
      </w:pPr>
      <w:r w:rsidRPr="00303F56">
        <w:t xml:space="preserve">Нема чим дихати </w:t>
      </w:r>
      <w:r>
        <w:t xml:space="preserve">– </w:t>
      </w:r>
    </w:p>
    <w:p w:rsidR="007C538F" w:rsidRPr="00303F56" w:rsidRDefault="007C538F" w:rsidP="00B53389">
      <w:pPr>
        <w:spacing w:after="0"/>
        <w:ind w:firstLine="1985"/>
      </w:pPr>
      <w:r w:rsidRPr="00303F56">
        <w:t>Зажди!</w:t>
      </w:r>
    </w:p>
    <w:p w:rsidR="007C538F" w:rsidRPr="00303F56" w:rsidRDefault="007C538F" w:rsidP="00B53389">
      <w:pPr>
        <w:spacing w:after="0"/>
        <w:ind w:firstLine="1985"/>
      </w:pPr>
      <w:r w:rsidRPr="00303F56">
        <w:t xml:space="preserve">Переведу хоч подих </w:t>
      </w:r>
      <w:r>
        <w:t xml:space="preserve">– </w:t>
      </w:r>
    </w:p>
    <w:p w:rsidR="007C538F" w:rsidRPr="00303F56" w:rsidRDefault="007C538F" w:rsidP="00B53389">
      <w:pPr>
        <w:spacing w:after="0"/>
        <w:ind w:firstLine="1985"/>
      </w:pPr>
      <w:r w:rsidRPr="00303F56">
        <w:t>Так все зримо</w:t>
      </w:r>
      <w:r>
        <w:t>:</w:t>
      </w:r>
    </w:p>
    <w:p w:rsidR="007C538F" w:rsidRPr="00303F56" w:rsidRDefault="007C538F" w:rsidP="00B53389">
      <w:pPr>
        <w:spacing w:after="0"/>
        <w:ind w:firstLine="1985"/>
      </w:pPr>
      <w:r w:rsidRPr="00303F56">
        <w:t>Нірвана нашого інтиму.</w:t>
      </w:r>
    </w:p>
    <w:p w:rsidR="007C538F" w:rsidRPr="00303F56" w:rsidRDefault="007C538F" w:rsidP="00B53389">
      <w:pPr>
        <w:spacing w:after="0"/>
        <w:ind w:firstLine="1985"/>
      </w:pPr>
      <w:r w:rsidRPr="00303F56">
        <w:t>Танок кохання:</w:t>
      </w:r>
    </w:p>
    <w:p w:rsidR="007C538F" w:rsidRPr="00303F56" w:rsidRDefault="007C538F" w:rsidP="00B53389">
      <w:pPr>
        <w:spacing w:after="0"/>
        <w:ind w:firstLine="1985"/>
      </w:pPr>
      <w:r w:rsidRPr="00303F56">
        <w:t xml:space="preserve">Ти </w:t>
      </w:r>
      <w:r>
        <w:t>–</w:t>
      </w:r>
      <w:r w:rsidRPr="00303F56">
        <w:t xml:space="preserve"> веди!</w:t>
      </w:r>
    </w:p>
    <w:p w:rsidR="007C538F" w:rsidRPr="00303F56" w:rsidRDefault="007C538F" w:rsidP="00B53389">
      <w:pPr>
        <w:spacing w:after="0"/>
        <w:ind w:firstLine="1985"/>
      </w:pPr>
      <w:r>
        <w:t>–</w:t>
      </w:r>
      <w:r w:rsidRPr="00303F56">
        <w:t xml:space="preserve"> Введи!..</w:t>
      </w:r>
    </w:p>
    <w:p w:rsidR="007C538F" w:rsidRPr="00303F56" w:rsidRDefault="007C538F" w:rsidP="00B53389">
      <w:pPr>
        <w:spacing w:after="0"/>
        <w:ind w:firstLine="1985"/>
      </w:pPr>
    </w:p>
    <w:p w:rsidR="007C538F" w:rsidRPr="00303F56" w:rsidRDefault="007C538F" w:rsidP="00B53389">
      <w:pPr>
        <w:spacing w:after="0"/>
        <w:ind w:firstLine="1985"/>
      </w:pPr>
      <w:r w:rsidRPr="00303F56">
        <w:t>Зіп</w:t>
      </w:r>
      <w:r>
        <w:t>’</w:t>
      </w:r>
      <w:r w:rsidRPr="00303F56">
        <w:t xml:space="preserve">ю усю </w:t>
      </w:r>
      <w:r>
        <w:t>–</w:t>
      </w:r>
      <w:r w:rsidRPr="00303F56">
        <w:t xml:space="preserve"> моя!</w:t>
      </w:r>
    </w:p>
    <w:p w:rsidR="007C538F" w:rsidRPr="00303F56" w:rsidRDefault="007C538F" w:rsidP="00B53389">
      <w:pPr>
        <w:spacing w:after="0"/>
        <w:ind w:firstLine="1985"/>
      </w:pPr>
      <w:r w:rsidRPr="00303F56">
        <w:t xml:space="preserve">Не можна бути </w:t>
      </w:r>
    </w:p>
    <w:p w:rsidR="007C538F" w:rsidRPr="00303F56" w:rsidRDefault="007C538F" w:rsidP="00B53389">
      <w:pPr>
        <w:spacing w:after="0"/>
        <w:ind w:firstLine="1985"/>
      </w:pPr>
      <w:r w:rsidRPr="00303F56">
        <w:t>Більш розкутим.</w:t>
      </w:r>
    </w:p>
    <w:p w:rsidR="007C538F" w:rsidRPr="00303F56" w:rsidRDefault="007C538F" w:rsidP="00B53389">
      <w:pPr>
        <w:spacing w:after="0"/>
        <w:ind w:firstLine="1985"/>
      </w:pPr>
      <w:r w:rsidRPr="00303F56">
        <w:t xml:space="preserve">Отруту дай </w:t>
      </w:r>
      <w:r>
        <w:t>–</w:t>
      </w:r>
    </w:p>
    <w:p w:rsidR="007C538F" w:rsidRPr="00303F56" w:rsidRDefault="007C538F" w:rsidP="00B53389">
      <w:pPr>
        <w:spacing w:after="0"/>
        <w:ind w:firstLine="1985"/>
      </w:pPr>
      <w:r w:rsidRPr="00303F56">
        <w:t>Зіп</w:t>
      </w:r>
      <w:r>
        <w:t>’</w:t>
      </w:r>
      <w:r w:rsidRPr="00303F56">
        <w:t>ю й отруту.</w:t>
      </w:r>
    </w:p>
    <w:p w:rsidR="007C538F" w:rsidRPr="00303F56" w:rsidRDefault="007C538F" w:rsidP="00B53389">
      <w:pPr>
        <w:spacing w:after="0"/>
        <w:ind w:firstLine="1985"/>
      </w:pPr>
      <w:r w:rsidRPr="00303F56">
        <w:t xml:space="preserve">Аби лиш мить </w:t>
      </w:r>
    </w:p>
    <w:p w:rsidR="007C538F" w:rsidRPr="00303F56" w:rsidRDefault="007C538F" w:rsidP="00B53389">
      <w:pPr>
        <w:spacing w:after="0"/>
        <w:ind w:firstLine="1985"/>
      </w:pPr>
      <w:r w:rsidRPr="00303F56">
        <w:t xml:space="preserve">Цих ніжних див </w:t>
      </w:r>
      <w:r>
        <w:t>–</w:t>
      </w:r>
    </w:p>
    <w:p w:rsidR="007C538F" w:rsidRPr="00303F56" w:rsidRDefault="007C538F" w:rsidP="00B53389">
      <w:pPr>
        <w:spacing w:after="0"/>
        <w:ind w:firstLine="1985"/>
      </w:pPr>
      <w:r w:rsidRPr="00303F56">
        <w:t>Танка кохання клич:</w:t>
      </w:r>
    </w:p>
    <w:p w:rsidR="007C538F" w:rsidRPr="00303F56" w:rsidRDefault="007C538F" w:rsidP="00B53389">
      <w:pPr>
        <w:spacing w:after="0"/>
        <w:ind w:firstLine="1985"/>
      </w:pPr>
      <w:r>
        <w:t>–</w:t>
      </w:r>
      <w:r w:rsidRPr="00303F56">
        <w:t xml:space="preserve"> Введи!</w:t>
      </w:r>
    </w:p>
    <w:p w:rsidR="007C538F" w:rsidRPr="00303F56" w:rsidRDefault="007C538F" w:rsidP="00B53389">
      <w:pPr>
        <w:spacing w:after="0"/>
        <w:ind w:firstLine="1985"/>
      </w:pPr>
    </w:p>
    <w:p w:rsidR="007C538F" w:rsidRPr="00303F56" w:rsidRDefault="007C538F" w:rsidP="00B53389">
      <w:pPr>
        <w:spacing w:after="0"/>
        <w:ind w:firstLine="1985"/>
      </w:pPr>
      <w:r w:rsidRPr="00303F56">
        <w:t>Ще!</w:t>
      </w:r>
    </w:p>
    <w:p w:rsidR="007C538F" w:rsidRPr="00303F56" w:rsidRDefault="007C538F" w:rsidP="00B53389">
      <w:pPr>
        <w:spacing w:after="0"/>
        <w:ind w:firstLine="1985"/>
      </w:pPr>
      <w:r w:rsidRPr="00303F56">
        <w:t xml:space="preserve">Й ще! </w:t>
      </w:r>
    </w:p>
    <w:p w:rsidR="007C538F" w:rsidRPr="00303F56" w:rsidRDefault="007C538F" w:rsidP="00B53389">
      <w:pPr>
        <w:spacing w:after="0"/>
        <w:ind w:firstLine="1985"/>
      </w:pPr>
      <w:r w:rsidRPr="00303F56">
        <w:t xml:space="preserve">Відчувати хочу рух </w:t>
      </w:r>
      <w:r>
        <w:t>–</w:t>
      </w:r>
    </w:p>
    <w:p w:rsidR="007C538F" w:rsidRPr="00303F56" w:rsidRDefault="007C538F" w:rsidP="00B53389">
      <w:pPr>
        <w:spacing w:after="0"/>
        <w:ind w:firstLine="1985"/>
      </w:pPr>
      <w:r w:rsidRPr="00303F56">
        <w:t>І вуст, і тіла.</w:t>
      </w:r>
    </w:p>
    <w:p w:rsidR="007C538F" w:rsidRPr="00303F56" w:rsidRDefault="007C538F" w:rsidP="00B53389">
      <w:pPr>
        <w:spacing w:after="0"/>
        <w:ind w:firstLine="1985"/>
      </w:pPr>
      <w:r w:rsidRPr="00303F56">
        <w:t>Й спрагу лона.</w:t>
      </w:r>
    </w:p>
    <w:p w:rsidR="007C538F" w:rsidRPr="00303F56" w:rsidRDefault="007C538F" w:rsidP="00B53389">
      <w:pPr>
        <w:spacing w:after="0"/>
        <w:ind w:firstLine="1985"/>
      </w:pPr>
      <w:r w:rsidRPr="00303F56">
        <w:t>І в плечі втиснуті долоні.</w:t>
      </w:r>
    </w:p>
    <w:p w:rsidR="007C538F" w:rsidRPr="00303F56" w:rsidRDefault="007C538F" w:rsidP="00B53389">
      <w:pPr>
        <w:spacing w:after="0"/>
        <w:ind w:firstLine="1985"/>
      </w:pPr>
      <w:r w:rsidRPr="00303F56">
        <w:t xml:space="preserve">Мить </w:t>
      </w:r>
      <w:r>
        <w:t>–</w:t>
      </w:r>
      <w:r w:rsidRPr="00303F56">
        <w:t xml:space="preserve"> і знеможений</w:t>
      </w:r>
    </w:p>
    <w:p w:rsidR="007C538F" w:rsidRPr="00303F56" w:rsidRDefault="007C538F" w:rsidP="00B53389">
      <w:pPr>
        <w:spacing w:after="0"/>
        <w:ind w:firstLine="1985"/>
      </w:pPr>
      <w:r w:rsidRPr="00303F56">
        <w:t>Умру!</w:t>
      </w:r>
    </w:p>
    <w:p w:rsidR="007C538F" w:rsidRPr="00303F56" w:rsidRDefault="007C538F" w:rsidP="00B53389">
      <w:pPr>
        <w:spacing w:after="0"/>
        <w:ind w:firstLine="1985"/>
      </w:pPr>
    </w:p>
    <w:p w:rsidR="007C538F" w:rsidRPr="00303F56" w:rsidRDefault="007C538F" w:rsidP="00B53389">
      <w:pPr>
        <w:spacing w:after="0"/>
        <w:ind w:firstLine="1985"/>
      </w:pPr>
      <w:r w:rsidRPr="00303F56">
        <w:t xml:space="preserve">Але потому повсякчас </w:t>
      </w:r>
      <w:r>
        <w:t>–</w:t>
      </w:r>
    </w:p>
    <w:p w:rsidR="007C538F" w:rsidRPr="00303F56" w:rsidRDefault="007C538F" w:rsidP="00B53389">
      <w:pPr>
        <w:spacing w:after="0"/>
        <w:ind w:firstLine="1985"/>
      </w:pPr>
      <w:r w:rsidRPr="00303F56">
        <w:t>Великий грішник</w:t>
      </w:r>
      <w:r>
        <w:t xml:space="preserve"> – </w:t>
      </w:r>
    </w:p>
    <w:p w:rsidR="007C538F" w:rsidRPr="00303F56" w:rsidRDefault="007C538F" w:rsidP="00B53389">
      <w:pPr>
        <w:spacing w:after="0"/>
        <w:ind w:firstLine="1985"/>
      </w:pPr>
      <w:r w:rsidRPr="00303F56">
        <w:t>Я воскресну,</w:t>
      </w:r>
    </w:p>
    <w:p w:rsidR="007C538F" w:rsidRPr="00303F56" w:rsidRDefault="007C538F" w:rsidP="00B53389">
      <w:pPr>
        <w:spacing w:after="0"/>
        <w:ind w:firstLine="1985"/>
      </w:pPr>
      <w:r w:rsidRPr="00303F56">
        <w:t xml:space="preserve">Як на дорогах перехресних </w:t>
      </w:r>
    </w:p>
    <w:p w:rsidR="007C538F" w:rsidRPr="00303F56" w:rsidRDefault="007C538F" w:rsidP="00B53389">
      <w:pPr>
        <w:spacing w:after="0"/>
        <w:ind w:firstLine="1985"/>
      </w:pPr>
      <w:r w:rsidRPr="00303F56">
        <w:t>Зведе коли ще</w:t>
      </w:r>
    </w:p>
    <w:p w:rsidR="007C538F" w:rsidRPr="00303F56" w:rsidRDefault="007C538F" w:rsidP="00B53389">
      <w:pPr>
        <w:spacing w:after="0"/>
        <w:ind w:firstLine="1985"/>
      </w:pPr>
      <w:r w:rsidRPr="00303F56">
        <w:t>Доля нас.</w:t>
      </w:r>
    </w:p>
    <w:p w:rsidR="007C538F" w:rsidRPr="00303F56" w:rsidRDefault="007C538F" w:rsidP="00B53389">
      <w:pPr>
        <w:spacing w:after="0"/>
        <w:ind w:firstLine="1985"/>
      </w:pPr>
    </w:p>
    <w:p w:rsidR="007C538F" w:rsidRPr="00303F56" w:rsidRDefault="007C538F" w:rsidP="00B53389">
      <w:pPr>
        <w:spacing w:after="0"/>
        <w:ind w:firstLine="1985"/>
      </w:pPr>
      <w:r w:rsidRPr="00303F56">
        <w:t>Як зараз от:</w:t>
      </w:r>
    </w:p>
    <w:p w:rsidR="007C538F" w:rsidRPr="00303F56" w:rsidRDefault="007C538F" w:rsidP="00B53389">
      <w:pPr>
        <w:spacing w:after="0"/>
        <w:ind w:firstLine="1985"/>
      </w:pPr>
      <w:r w:rsidRPr="00303F56">
        <w:t xml:space="preserve">Звучить мотив </w:t>
      </w:r>
      <w:r>
        <w:t>–</w:t>
      </w:r>
    </w:p>
    <w:p w:rsidR="007C538F" w:rsidRPr="00303F56" w:rsidRDefault="007C538F" w:rsidP="00B53389">
      <w:pPr>
        <w:spacing w:after="0"/>
        <w:ind w:firstLine="1985"/>
      </w:pPr>
      <w:r w:rsidRPr="00303F56">
        <w:t>Неспішний, як літа дозрілі.</w:t>
      </w:r>
    </w:p>
    <w:p w:rsidR="007C538F" w:rsidRPr="00303F56" w:rsidRDefault="007C538F" w:rsidP="00B53389">
      <w:pPr>
        <w:spacing w:after="0"/>
        <w:ind w:firstLine="1985"/>
      </w:pPr>
      <w:r w:rsidRPr="00303F56">
        <w:t>В обіймах завмирає тіло,</w:t>
      </w:r>
    </w:p>
    <w:p w:rsidR="007C538F" w:rsidRPr="00303F56" w:rsidRDefault="007C538F" w:rsidP="00B53389">
      <w:pPr>
        <w:spacing w:after="0"/>
        <w:ind w:firstLine="1985"/>
      </w:pPr>
      <w:r w:rsidRPr="00303F56">
        <w:t>Мов згадує інтим.</w:t>
      </w:r>
    </w:p>
    <w:p w:rsidR="007C538F" w:rsidRPr="00303F56" w:rsidRDefault="007C538F" w:rsidP="00B53389">
      <w:pPr>
        <w:spacing w:after="0"/>
        <w:ind w:firstLine="1985"/>
      </w:pPr>
    </w:p>
    <w:p w:rsidR="007C538F" w:rsidRPr="00303F56" w:rsidRDefault="007C538F" w:rsidP="00B53389">
      <w:pPr>
        <w:spacing w:after="0"/>
        <w:ind w:firstLine="1985"/>
      </w:pPr>
      <w:r w:rsidRPr="00303F56">
        <w:t>І я веду тебе в танку.</w:t>
      </w:r>
    </w:p>
    <w:p w:rsidR="007C538F" w:rsidRPr="00303F56" w:rsidRDefault="007C538F" w:rsidP="00B53389">
      <w:pPr>
        <w:spacing w:after="0"/>
        <w:ind w:firstLine="1985"/>
      </w:pPr>
      <w:r>
        <w:t xml:space="preserve">Руки торкаючись </w:t>
      </w:r>
      <w:r w:rsidRPr="00303F56">
        <w:t>устами.</w:t>
      </w:r>
    </w:p>
    <w:p w:rsidR="007C538F" w:rsidRPr="00303F56" w:rsidRDefault="007C538F" w:rsidP="00B53389">
      <w:pPr>
        <w:spacing w:after="0"/>
        <w:ind w:firstLine="1985"/>
      </w:pPr>
      <w:r w:rsidRPr="00303F56">
        <w:t>Життя і є кохання танець</w:t>
      </w:r>
    </w:p>
    <w:p w:rsidR="007C538F" w:rsidRPr="00303F56" w:rsidRDefault="007C538F" w:rsidP="00B53389">
      <w:pPr>
        <w:spacing w:after="0"/>
        <w:ind w:firstLine="1985"/>
      </w:pPr>
      <w:r w:rsidRPr="00303F56">
        <w:t>Під стріч мелодію щемку.</w:t>
      </w:r>
    </w:p>
    <w:p w:rsidR="007C538F" w:rsidRPr="00303F56" w:rsidRDefault="007C538F" w:rsidP="00B53389">
      <w:pPr>
        <w:spacing w:after="0"/>
        <w:ind w:firstLine="1985"/>
      </w:pPr>
    </w:p>
    <w:p w:rsidR="007C538F" w:rsidRPr="00303F56" w:rsidRDefault="007C538F" w:rsidP="00B53389">
      <w:pPr>
        <w:spacing w:after="0"/>
        <w:ind w:firstLine="1985"/>
      </w:pPr>
      <w:r w:rsidRPr="00303F56">
        <w:t>Схили голівку на плече:</w:t>
      </w:r>
    </w:p>
    <w:p w:rsidR="007C538F" w:rsidRPr="00303F56" w:rsidRDefault="007C538F" w:rsidP="00B53389">
      <w:pPr>
        <w:spacing w:after="0"/>
        <w:ind w:firstLine="1985"/>
      </w:pPr>
      <w:r w:rsidRPr="00303F56">
        <w:t>І пригадаймо все удячно.</w:t>
      </w:r>
    </w:p>
    <w:p w:rsidR="007C538F" w:rsidRPr="00303F56" w:rsidRDefault="007C538F" w:rsidP="00B53389">
      <w:pPr>
        <w:spacing w:after="0"/>
        <w:ind w:firstLine="1985"/>
      </w:pPr>
      <w:r w:rsidRPr="00303F56">
        <w:t>Танок кохання. Скрипка плаче.</w:t>
      </w:r>
    </w:p>
    <w:p w:rsidR="007C538F" w:rsidRPr="00303F56" w:rsidRDefault="007C538F" w:rsidP="00B53389">
      <w:pPr>
        <w:spacing w:after="0"/>
        <w:ind w:firstLine="1985"/>
      </w:pPr>
      <w:r w:rsidRPr="00303F56">
        <w:t xml:space="preserve">Звідкіль той пошепт: </w:t>
      </w:r>
    </w:p>
    <w:p w:rsidR="007C538F" w:rsidRPr="00303F56" w:rsidRDefault="007C538F" w:rsidP="00B53389">
      <w:pPr>
        <w:spacing w:after="0"/>
        <w:ind w:firstLine="1985"/>
      </w:pPr>
      <w:r>
        <w:t>–</w:t>
      </w:r>
      <w:r w:rsidRPr="00303F56">
        <w:t xml:space="preserve"> Ще!</w:t>
      </w:r>
    </w:p>
    <w:p w:rsidR="007C538F" w:rsidRPr="00303F56" w:rsidRDefault="007C538F" w:rsidP="00B53389">
      <w:pPr>
        <w:spacing w:after="0"/>
        <w:ind w:firstLine="1985"/>
      </w:pPr>
      <w:r w:rsidRPr="00303F56">
        <w:t>Іще!..</w:t>
      </w:r>
    </w:p>
    <w:p w:rsidR="007C538F" w:rsidRDefault="007C538F" w:rsidP="003C0EE0">
      <w:pPr>
        <w:spacing w:after="0"/>
        <w:ind w:firstLine="1985"/>
      </w:pPr>
      <w:r>
        <w:t xml:space="preserve"> </w:t>
      </w:r>
      <w:r w:rsidRPr="00303F56">
        <w:t>1</w:t>
      </w:r>
      <w:r>
        <w:t>2</w:t>
      </w:r>
      <w:r w:rsidRPr="00303F56">
        <w:t xml:space="preserve"> грудня 2017 року</w:t>
      </w:r>
    </w:p>
    <w:p w:rsidR="007C538F" w:rsidRDefault="007C538F" w:rsidP="003C0EE0">
      <w:pPr>
        <w:spacing w:after="0"/>
        <w:ind w:firstLine="1985"/>
      </w:pPr>
    </w:p>
    <w:p w:rsidR="007C538F" w:rsidRDefault="007C538F" w:rsidP="003C0EE0">
      <w:pPr>
        <w:spacing w:after="0"/>
        <w:ind w:firstLine="1985"/>
      </w:pPr>
    </w:p>
    <w:p w:rsidR="007C538F" w:rsidRDefault="007C538F" w:rsidP="003C0EE0">
      <w:pPr>
        <w:spacing w:after="0"/>
        <w:ind w:firstLine="1985"/>
      </w:pPr>
    </w:p>
    <w:p w:rsidR="007C538F" w:rsidRPr="008F71B7" w:rsidRDefault="007C538F" w:rsidP="0064323B">
      <w:pPr>
        <w:spacing w:after="0"/>
        <w:ind w:right="424" w:firstLine="1985"/>
        <w:jc w:val="both"/>
        <w:rPr>
          <w:rStyle w:val="messagebody"/>
          <w:b/>
          <w:sz w:val="28"/>
          <w:szCs w:val="28"/>
        </w:rPr>
      </w:pPr>
      <w:r>
        <w:rPr>
          <w:rStyle w:val="messagebody"/>
          <w:b/>
        </w:rPr>
        <w:t xml:space="preserve"> </w:t>
      </w:r>
      <w:r w:rsidRPr="008F71B7">
        <w:rPr>
          <w:rStyle w:val="messagebody"/>
          <w:b/>
          <w:sz w:val="28"/>
          <w:szCs w:val="28"/>
        </w:rPr>
        <w:t>Публічна камасутра</w:t>
      </w:r>
    </w:p>
    <w:p w:rsidR="007C538F" w:rsidRPr="008F71B7" w:rsidRDefault="007C538F" w:rsidP="0064323B">
      <w:pPr>
        <w:spacing w:after="0"/>
        <w:ind w:right="424" w:firstLine="567"/>
        <w:jc w:val="both"/>
        <w:rPr>
          <w:rStyle w:val="messagebody"/>
          <w:b/>
        </w:rPr>
      </w:pPr>
    </w:p>
    <w:p w:rsidR="007C538F" w:rsidRPr="008F71B7" w:rsidRDefault="007C538F" w:rsidP="0064323B">
      <w:pPr>
        <w:spacing w:after="0"/>
        <w:ind w:right="424" w:firstLine="1985"/>
        <w:jc w:val="both"/>
        <w:rPr>
          <w:rStyle w:val="messagebody"/>
        </w:rPr>
      </w:pPr>
      <w:r w:rsidRPr="008F71B7">
        <w:rPr>
          <w:rStyle w:val="messagebody"/>
        </w:rPr>
        <w:t>Село цнотливіше... У мент,</w:t>
      </w:r>
    </w:p>
    <w:p w:rsidR="007C538F" w:rsidRPr="008F71B7" w:rsidRDefault="007C538F" w:rsidP="0064323B">
      <w:pPr>
        <w:spacing w:after="0"/>
        <w:ind w:right="424" w:firstLine="1985"/>
        <w:jc w:val="both"/>
        <w:rPr>
          <w:rStyle w:val="messagebody"/>
        </w:rPr>
      </w:pPr>
      <w:r w:rsidRPr="008F71B7">
        <w:rPr>
          <w:rStyle w:val="messagebody"/>
        </w:rPr>
        <w:t>Як аргументів бракне,</w:t>
      </w:r>
    </w:p>
    <w:p w:rsidR="007C538F" w:rsidRPr="008F71B7" w:rsidRDefault="007C538F" w:rsidP="0064323B">
      <w:pPr>
        <w:spacing w:after="0"/>
        <w:ind w:right="424" w:firstLine="1985"/>
        <w:jc w:val="both"/>
        <w:rPr>
          <w:rStyle w:val="messagebody"/>
        </w:rPr>
      </w:pPr>
      <w:r w:rsidRPr="008F71B7">
        <w:rPr>
          <w:rStyle w:val="messagebody"/>
        </w:rPr>
        <w:t>Йде в хід останній аргумент -</w:t>
      </w:r>
    </w:p>
    <w:p w:rsidR="007C538F" w:rsidRPr="008F71B7" w:rsidRDefault="007C538F" w:rsidP="0064323B">
      <w:pPr>
        <w:spacing w:after="0"/>
        <w:ind w:right="424" w:firstLine="1985"/>
        <w:jc w:val="both"/>
        <w:rPr>
          <w:rStyle w:val="messagebody"/>
        </w:rPr>
      </w:pPr>
      <w:r w:rsidRPr="008F71B7">
        <w:rPr>
          <w:rStyle w:val="messagebody"/>
        </w:rPr>
        <w:t>Оголювана срака!</w:t>
      </w:r>
    </w:p>
    <w:p w:rsidR="007C538F" w:rsidRPr="008F71B7" w:rsidRDefault="007C538F" w:rsidP="0064323B">
      <w:pPr>
        <w:spacing w:after="0"/>
        <w:ind w:right="424" w:firstLine="1985"/>
        <w:jc w:val="both"/>
        <w:rPr>
          <w:rStyle w:val="messagebody"/>
        </w:rPr>
      </w:pPr>
    </w:p>
    <w:p w:rsidR="007C538F" w:rsidRDefault="007C538F" w:rsidP="0064323B">
      <w:pPr>
        <w:spacing w:after="0"/>
        <w:ind w:right="424" w:firstLine="1985"/>
        <w:jc w:val="both"/>
        <w:rPr>
          <w:rStyle w:val="messagebody"/>
        </w:rPr>
      </w:pPr>
      <w:r w:rsidRPr="008F71B7">
        <w:rPr>
          <w:rStyle w:val="messagebody"/>
        </w:rPr>
        <w:t xml:space="preserve">А вже у центрі </w:t>
      </w:r>
      <w:r>
        <w:rPr>
          <w:rStyle w:val="messagebody"/>
        </w:rPr>
        <w:t>–</w:t>
      </w:r>
      <w:r w:rsidRPr="008F71B7">
        <w:rPr>
          <w:rStyle w:val="messagebody"/>
        </w:rPr>
        <w:t xml:space="preserve"> від і до </w:t>
      </w:r>
      <w:r>
        <w:rPr>
          <w:rStyle w:val="messagebody"/>
        </w:rPr>
        <w:t xml:space="preserve">– </w:t>
      </w:r>
    </w:p>
    <w:p w:rsidR="007C538F" w:rsidRPr="008F71B7" w:rsidRDefault="007C538F" w:rsidP="0064323B">
      <w:pPr>
        <w:spacing w:after="0"/>
        <w:ind w:right="424" w:firstLine="1985"/>
        <w:jc w:val="both"/>
        <w:rPr>
          <w:rStyle w:val="messagebody"/>
        </w:rPr>
      </w:pPr>
      <w:r>
        <w:rPr>
          <w:rStyle w:val="messagebody"/>
        </w:rPr>
        <w:t>Н</w:t>
      </w:r>
      <w:r w:rsidRPr="008F71B7">
        <w:rPr>
          <w:rStyle w:val="messagebody"/>
        </w:rPr>
        <w:t>а те вона й столиця:</w:t>
      </w:r>
    </w:p>
    <w:p w:rsidR="007C538F" w:rsidRPr="008F71B7" w:rsidRDefault="007C538F" w:rsidP="0064323B">
      <w:pPr>
        <w:spacing w:after="0"/>
        <w:ind w:right="424" w:firstLine="1985"/>
        <w:jc w:val="both"/>
        <w:rPr>
          <w:rStyle w:val="messagebody"/>
        </w:rPr>
      </w:pPr>
      <w:r w:rsidRPr="008F71B7">
        <w:rPr>
          <w:rStyle w:val="messagebody"/>
        </w:rPr>
        <w:t xml:space="preserve">Без комплексів </w:t>
      </w:r>
      <w:r>
        <w:rPr>
          <w:rStyle w:val="messagebody"/>
        </w:rPr>
        <w:t>–</w:t>
      </w:r>
      <w:r w:rsidRPr="008F71B7">
        <w:rPr>
          <w:rStyle w:val="messagebody"/>
        </w:rPr>
        <w:t xml:space="preserve"> і</w:t>
      </w:r>
      <w:r>
        <w:rPr>
          <w:rStyle w:val="messagebody"/>
        </w:rPr>
        <w:t xml:space="preserve"> </w:t>
      </w:r>
      <w:r w:rsidRPr="008F71B7">
        <w:rPr>
          <w:rStyle w:val="messagebody"/>
        </w:rPr>
        <w:t>передок</w:t>
      </w:r>
    </w:p>
    <w:p w:rsidR="007C538F" w:rsidRPr="008F71B7" w:rsidRDefault="007C538F" w:rsidP="0064323B">
      <w:pPr>
        <w:spacing w:after="0"/>
        <w:ind w:right="424" w:firstLine="1985"/>
        <w:jc w:val="both"/>
        <w:rPr>
          <w:rStyle w:val="messagebody"/>
        </w:rPr>
      </w:pPr>
      <w:r w:rsidRPr="008F71B7">
        <w:rPr>
          <w:rStyle w:val="messagebody"/>
        </w:rPr>
        <w:t>Оголять, і сідниці!</w:t>
      </w:r>
    </w:p>
    <w:p w:rsidR="007C538F" w:rsidRPr="008F71B7" w:rsidRDefault="007C538F" w:rsidP="0064323B">
      <w:pPr>
        <w:spacing w:after="0"/>
        <w:ind w:right="424" w:firstLine="1985"/>
        <w:jc w:val="both"/>
        <w:rPr>
          <w:rStyle w:val="messagebody"/>
        </w:rPr>
      </w:pPr>
    </w:p>
    <w:p w:rsidR="007C538F" w:rsidRPr="008F71B7" w:rsidRDefault="007C538F" w:rsidP="0064323B">
      <w:pPr>
        <w:spacing w:after="0"/>
        <w:ind w:right="424" w:firstLine="1985"/>
        <w:jc w:val="both"/>
        <w:rPr>
          <w:rStyle w:val="messagebody"/>
        </w:rPr>
      </w:pPr>
      <w:r w:rsidRPr="008F71B7">
        <w:rPr>
          <w:rStyle w:val="messagebody"/>
        </w:rPr>
        <w:t xml:space="preserve">Хрещатик, сцена </w:t>
      </w:r>
      <w:r>
        <w:rPr>
          <w:rStyle w:val="messagebody"/>
        </w:rPr>
        <w:t>–</w:t>
      </w:r>
      <w:r w:rsidRPr="008F71B7">
        <w:rPr>
          <w:rStyle w:val="messagebody"/>
        </w:rPr>
        <w:t xml:space="preserve"> все одно,</w:t>
      </w:r>
    </w:p>
    <w:p w:rsidR="007C538F" w:rsidRPr="008F71B7" w:rsidRDefault="007C538F" w:rsidP="0064323B">
      <w:pPr>
        <w:spacing w:after="0"/>
        <w:ind w:right="424" w:firstLine="1985"/>
        <w:jc w:val="both"/>
        <w:rPr>
          <w:rStyle w:val="messagebody"/>
        </w:rPr>
      </w:pPr>
      <w:r w:rsidRPr="008F71B7">
        <w:rPr>
          <w:rStyle w:val="messagebody"/>
        </w:rPr>
        <w:t>А далі, як до суті,</w:t>
      </w:r>
    </w:p>
    <w:p w:rsidR="007C538F" w:rsidRPr="008F71B7" w:rsidRDefault="007C538F" w:rsidP="0064323B">
      <w:pPr>
        <w:spacing w:after="0"/>
        <w:ind w:right="424" w:firstLine="1985"/>
        <w:jc w:val="both"/>
        <w:rPr>
          <w:rStyle w:val="messagebody"/>
        </w:rPr>
      </w:pPr>
      <w:r w:rsidRPr="008F71B7">
        <w:rPr>
          <w:rStyle w:val="messagebody"/>
        </w:rPr>
        <w:t xml:space="preserve">Чекає нас ще те кіно </w:t>
      </w:r>
      <w:r>
        <w:rPr>
          <w:rStyle w:val="messagebody"/>
        </w:rPr>
        <w:t xml:space="preserve">– </w:t>
      </w:r>
    </w:p>
    <w:p w:rsidR="007C538F" w:rsidRPr="008F71B7" w:rsidRDefault="007C538F" w:rsidP="0064323B">
      <w:pPr>
        <w:spacing w:after="0"/>
        <w:ind w:right="424" w:firstLine="1985"/>
        <w:jc w:val="both"/>
        <w:rPr>
          <w:rStyle w:val="messagebody"/>
        </w:rPr>
      </w:pPr>
      <w:r w:rsidRPr="008F71B7">
        <w:rPr>
          <w:rStyle w:val="messagebody"/>
        </w:rPr>
        <w:t>Публічна камасутра.</w:t>
      </w:r>
    </w:p>
    <w:p w:rsidR="007C538F" w:rsidRPr="008F71B7" w:rsidRDefault="007C538F" w:rsidP="0064323B">
      <w:pPr>
        <w:spacing w:after="0"/>
        <w:ind w:right="424" w:firstLine="1985"/>
        <w:jc w:val="both"/>
        <w:rPr>
          <w:rStyle w:val="messagebody"/>
        </w:rPr>
      </w:pPr>
    </w:p>
    <w:p w:rsidR="007C538F" w:rsidRPr="008F71B7" w:rsidRDefault="007C538F" w:rsidP="0064323B">
      <w:pPr>
        <w:spacing w:after="0"/>
        <w:ind w:right="424" w:firstLine="1985"/>
        <w:jc w:val="both"/>
        <w:rPr>
          <w:rStyle w:val="messagebody"/>
        </w:rPr>
      </w:pPr>
      <w:r w:rsidRPr="008F71B7">
        <w:rPr>
          <w:rStyle w:val="messagebody"/>
        </w:rPr>
        <w:t>Що з нами діється? Біда!</w:t>
      </w:r>
    </w:p>
    <w:p w:rsidR="007C538F" w:rsidRPr="008F71B7" w:rsidRDefault="007C538F" w:rsidP="0064323B">
      <w:pPr>
        <w:spacing w:after="0"/>
        <w:ind w:right="424" w:firstLine="1985"/>
        <w:jc w:val="both"/>
        <w:rPr>
          <w:rStyle w:val="messagebody"/>
        </w:rPr>
      </w:pPr>
      <w:r w:rsidRPr="008F71B7">
        <w:rPr>
          <w:rStyle w:val="messagebody"/>
        </w:rPr>
        <w:t>Чи на біду вже мода?</w:t>
      </w:r>
    </w:p>
    <w:p w:rsidR="007C538F" w:rsidRPr="008F71B7" w:rsidRDefault="007C538F" w:rsidP="0064323B">
      <w:pPr>
        <w:spacing w:after="0"/>
        <w:ind w:right="424" w:firstLine="1985"/>
        <w:jc w:val="both"/>
        <w:rPr>
          <w:rStyle w:val="messagebody"/>
        </w:rPr>
      </w:pPr>
      <w:r w:rsidRPr="008F71B7">
        <w:rPr>
          <w:rStyle w:val="messagebody"/>
        </w:rPr>
        <w:t>А був же гідності Майдан -</w:t>
      </w:r>
    </w:p>
    <w:p w:rsidR="007C538F" w:rsidRPr="008F71B7" w:rsidRDefault="007C538F" w:rsidP="0064323B">
      <w:pPr>
        <w:spacing w:after="0"/>
        <w:ind w:right="424" w:firstLine="1985"/>
        <w:jc w:val="both"/>
        <w:rPr>
          <w:rStyle w:val="messagebody"/>
        </w:rPr>
      </w:pPr>
      <w:r w:rsidRPr="008F71B7">
        <w:rPr>
          <w:rStyle w:val="messagebody"/>
        </w:rPr>
        <w:t>Де гідність та сьогодні:</w:t>
      </w:r>
    </w:p>
    <w:p w:rsidR="007C538F" w:rsidRPr="008F71B7" w:rsidRDefault="007C538F" w:rsidP="0064323B">
      <w:pPr>
        <w:spacing w:after="0"/>
        <w:ind w:right="424" w:firstLine="1985"/>
        <w:jc w:val="both"/>
        <w:rPr>
          <w:rStyle w:val="messagebody"/>
        </w:rPr>
      </w:pPr>
    </w:p>
    <w:p w:rsidR="007C538F" w:rsidRPr="008F71B7" w:rsidRDefault="007C538F" w:rsidP="0064323B">
      <w:pPr>
        <w:spacing w:after="0"/>
        <w:ind w:right="424" w:firstLine="1985"/>
        <w:jc w:val="both"/>
        <w:rPr>
          <w:rStyle w:val="messagebody"/>
        </w:rPr>
      </w:pPr>
      <w:r w:rsidRPr="008F71B7">
        <w:rPr>
          <w:rStyle w:val="messagebody"/>
        </w:rPr>
        <w:t>Труси донизу - вся мораль.</w:t>
      </w:r>
    </w:p>
    <w:p w:rsidR="007C538F" w:rsidRPr="008F71B7" w:rsidRDefault="007C538F" w:rsidP="0064323B">
      <w:pPr>
        <w:spacing w:after="0"/>
        <w:ind w:right="424" w:firstLine="1985"/>
        <w:jc w:val="both"/>
        <w:rPr>
          <w:rStyle w:val="messagebody"/>
        </w:rPr>
      </w:pPr>
      <w:r w:rsidRPr="008F71B7">
        <w:rPr>
          <w:rStyle w:val="messagebody"/>
        </w:rPr>
        <w:t>Ги-ги! І -</w:t>
      </w:r>
      <w:r>
        <w:rPr>
          <w:rStyle w:val="messagebody"/>
        </w:rPr>
        <w:t xml:space="preserve"> </w:t>
      </w:r>
      <w:r w:rsidRPr="008F71B7">
        <w:rPr>
          <w:rStyle w:val="messagebody"/>
        </w:rPr>
        <w:t>аргумент весь...</w:t>
      </w:r>
    </w:p>
    <w:p w:rsidR="007C538F" w:rsidRPr="008F71B7" w:rsidRDefault="007C538F" w:rsidP="0064323B">
      <w:pPr>
        <w:spacing w:after="0"/>
        <w:ind w:right="424" w:firstLine="1985"/>
        <w:jc w:val="both"/>
        <w:rPr>
          <w:rStyle w:val="messagebody"/>
        </w:rPr>
      </w:pPr>
      <w:r w:rsidRPr="008F71B7">
        <w:rPr>
          <w:rStyle w:val="messagebody"/>
        </w:rPr>
        <w:t>Якщо дійшли до голих срак -</w:t>
      </w:r>
    </w:p>
    <w:p w:rsidR="007C538F" w:rsidRPr="008F71B7" w:rsidRDefault="007C538F" w:rsidP="0064323B">
      <w:pPr>
        <w:spacing w:after="0"/>
        <w:ind w:right="424" w:firstLine="1985"/>
        <w:jc w:val="both"/>
        <w:rPr>
          <w:rStyle w:val="messagebody"/>
        </w:rPr>
      </w:pPr>
      <w:r w:rsidRPr="008F71B7">
        <w:rPr>
          <w:rStyle w:val="messagebody"/>
        </w:rPr>
        <w:t>Немає слів у мене.</w:t>
      </w:r>
    </w:p>
    <w:p w:rsidR="007C538F" w:rsidRPr="008F71B7" w:rsidRDefault="007C538F" w:rsidP="0064323B">
      <w:pPr>
        <w:spacing w:after="0"/>
        <w:ind w:right="424" w:firstLine="1985"/>
        <w:jc w:val="both"/>
        <w:rPr>
          <w:rStyle w:val="messagebody"/>
        </w:rPr>
      </w:pPr>
    </w:p>
    <w:p w:rsidR="007C538F" w:rsidRPr="008F71B7" w:rsidRDefault="007C538F" w:rsidP="0064323B">
      <w:pPr>
        <w:spacing w:after="0"/>
        <w:ind w:right="424" w:firstLine="1985"/>
        <w:jc w:val="both"/>
        <w:rPr>
          <w:rStyle w:val="messagebody"/>
        </w:rPr>
      </w:pPr>
      <w:r w:rsidRPr="008F71B7">
        <w:rPr>
          <w:rStyle w:val="messagebody"/>
        </w:rPr>
        <w:t>Та от біда, боюсь, не в них,</w:t>
      </w:r>
    </w:p>
    <w:p w:rsidR="007C538F" w:rsidRPr="008F71B7" w:rsidRDefault="007C538F" w:rsidP="0064323B">
      <w:pPr>
        <w:spacing w:after="0"/>
        <w:ind w:right="424" w:firstLine="1985"/>
        <w:jc w:val="both"/>
        <w:rPr>
          <w:rStyle w:val="messagebody"/>
        </w:rPr>
      </w:pPr>
      <w:r w:rsidRPr="008F71B7">
        <w:rPr>
          <w:rStyle w:val="messagebody"/>
        </w:rPr>
        <w:t>Екрани мізки пудрять:</w:t>
      </w:r>
    </w:p>
    <w:p w:rsidR="007C538F" w:rsidRPr="008F71B7" w:rsidRDefault="007C538F" w:rsidP="0064323B">
      <w:pPr>
        <w:spacing w:after="0"/>
        <w:ind w:right="424" w:firstLine="1985"/>
        <w:jc w:val="both"/>
        <w:rPr>
          <w:rStyle w:val="messagebody"/>
        </w:rPr>
      </w:pPr>
      <w:r w:rsidRPr="008F71B7">
        <w:rPr>
          <w:rStyle w:val="messagebody"/>
        </w:rPr>
        <w:t>Відволікає від війни</w:t>
      </w:r>
    </w:p>
    <w:p w:rsidR="007C538F" w:rsidRPr="008F71B7" w:rsidRDefault="007C538F" w:rsidP="0064323B">
      <w:pPr>
        <w:spacing w:after="0"/>
        <w:ind w:right="424" w:firstLine="1985"/>
        <w:jc w:val="both"/>
        <w:rPr>
          <w:rStyle w:val="messagebody"/>
        </w:rPr>
      </w:pPr>
      <w:r w:rsidRPr="008F71B7">
        <w:rPr>
          <w:rStyle w:val="messagebody"/>
        </w:rPr>
        <w:t>Публічна камасутра.</w:t>
      </w:r>
    </w:p>
    <w:p w:rsidR="007C538F" w:rsidRPr="008F71B7" w:rsidRDefault="007C538F" w:rsidP="0064323B">
      <w:pPr>
        <w:spacing w:after="0"/>
        <w:ind w:right="424" w:firstLine="1985"/>
        <w:jc w:val="both"/>
        <w:rPr>
          <w:rStyle w:val="messagebody"/>
        </w:rPr>
      </w:pPr>
    </w:p>
    <w:p w:rsidR="007C538F" w:rsidRPr="008F71B7" w:rsidRDefault="007C538F" w:rsidP="0064323B">
      <w:pPr>
        <w:spacing w:after="0"/>
        <w:ind w:right="424" w:firstLine="1985"/>
        <w:jc w:val="both"/>
        <w:rPr>
          <w:rStyle w:val="messagebody"/>
        </w:rPr>
      </w:pPr>
      <w:r w:rsidRPr="008F71B7">
        <w:rPr>
          <w:rStyle w:val="messagebody"/>
        </w:rPr>
        <w:t>Ото й мотай собі на вус,</w:t>
      </w:r>
    </w:p>
    <w:p w:rsidR="007C538F" w:rsidRPr="008F71B7" w:rsidRDefault="007C538F" w:rsidP="0064323B">
      <w:pPr>
        <w:spacing w:after="0"/>
        <w:ind w:right="424" w:firstLine="1985"/>
        <w:jc w:val="both"/>
        <w:rPr>
          <w:rStyle w:val="messagebody"/>
        </w:rPr>
      </w:pPr>
      <w:r w:rsidRPr="008F71B7">
        <w:rPr>
          <w:rStyle w:val="messagebody"/>
        </w:rPr>
        <w:t>Аби прозріти раптом:</w:t>
      </w:r>
    </w:p>
    <w:p w:rsidR="007C538F" w:rsidRPr="008F71B7" w:rsidRDefault="007C538F" w:rsidP="0064323B">
      <w:pPr>
        <w:spacing w:after="0"/>
        <w:ind w:right="424" w:firstLine="1985"/>
        <w:jc w:val="both"/>
        <w:rPr>
          <w:rStyle w:val="messagebody"/>
        </w:rPr>
      </w:pPr>
      <w:r w:rsidRPr="008F71B7">
        <w:rPr>
          <w:rStyle w:val="messagebody"/>
        </w:rPr>
        <w:t>Коли я сам ту гидь дивлюсь,</w:t>
      </w:r>
    </w:p>
    <w:p w:rsidR="007C538F" w:rsidRPr="008F71B7" w:rsidRDefault="007C538F" w:rsidP="0064323B">
      <w:pPr>
        <w:spacing w:after="0"/>
        <w:ind w:right="424" w:firstLine="1985"/>
        <w:jc w:val="both"/>
        <w:rPr>
          <w:rStyle w:val="messagebody"/>
        </w:rPr>
      </w:pPr>
      <w:r w:rsidRPr="008F71B7">
        <w:rPr>
          <w:rStyle w:val="messagebody"/>
        </w:rPr>
        <w:t>То все мені до сраки!</w:t>
      </w:r>
    </w:p>
    <w:p w:rsidR="007C538F" w:rsidRPr="008F71B7" w:rsidRDefault="007C538F" w:rsidP="0064323B">
      <w:pPr>
        <w:spacing w:after="0"/>
        <w:ind w:right="424" w:firstLine="1985"/>
        <w:jc w:val="both"/>
        <w:rPr>
          <w:rStyle w:val="messagebody"/>
        </w:rPr>
      </w:pPr>
    </w:p>
    <w:p w:rsidR="007C538F" w:rsidRPr="008F71B7" w:rsidRDefault="007C538F" w:rsidP="0064323B">
      <w:pPr>
        <w:spacing w:after="0"/>
        <w:ind w:right="424" w:firstLine="1985"/>
        <w:jc w:val="both"/>
        <w:rPr>
          <w:rStyle w:val="messagebody"/>
        </w:rPr>
      </w:pPr>
      <w:r w:rsidRPr="008F71B7">
        <w:rPr>
          <w:rStyle w:val="messagebody"/>
        </w:rPr>
        <w:t>Як ні, тоді аргументуй,</w:t>
      </w:r>
    </w:p>
    <w:p w:rsidR="007C538F" w:rsidRPr="008F71B7" w:rsidRDefault="007C538F" w:rsidP="0064323B">
      <w:pPr>
        <w:spacing w:after="0"/>
        <w:ind w:right="424" w:firstLine="1985"/>
        <w:jc w:val="both"/>
        <w:rPr>
          <w:rStyle w:val="messagebody"/>
        </w:rPr>
      </w:pPr>
      <w:r w:rsidRPr="008F71B7">
        <w:rPr>
          <w:rStyle w:val="messagebody"/>
        </w:rPr>
        <w:t>Почавши зі столиці</w:t>
      </w:r>
    </w:p>
    <w:p w:rsidR="007C538F" w:rsidRPr="008F71B7" w:rsidRDefault="007C538F" w:rsidP="0064323B">
      <w:pPr>
        <w:spacing w:after="0"/>
        <w:ind w:right="424" w:firstLine="1985"/>
        <w:jc w:val="both"/>
        <w:rPr>
          <w:rStyle w:val="messagebody"/>
        </w:rPr>
      </w:pPr>
      <w:r w:rsidRPr="008F71B7">
        <w:rPr>
          <w:rStyle w:val="messagebody"/>
        </w:rPr>
        <w:t>Й копнувши владу й гидь оту</w:t>
      </w:r>
    </w:p>
    <w:p w:rsidR="007C538F" w:rsidRPr="008F71B7" w:rsidRDefault="007C538F" w:rsidP="0064323B">
      <w:pPr>
        <w:spacing w:after="0"/>
        <w:ind w:right="424" w:firstLine="1985"/>
        <w:jc w:val="both"/>
        <w:rPr>
          <w:rStyle w:val="messagebody"/>
        </w:rPr>
      </w:pPr>
      <w:r w:rsidRPr="008F71B7">
        <w:rPr>
          <w:rStyle w:val="messagebody"/>
        </w:rPr>
        <w:t>Ногами під сідниці.</w:t>
      </w:r>
    </w:p>
    <w:p w:rsidR="007C538F" w:rsidRPr="008F71B7" w:rsidRDefault="007C538F" w:rsidP="0064323B">
      <w:pPr>
        <w:spacing w:after="0"/>
        <w:ind w:right="424"/>
        <w:jc w:val="both"/>
        <w:rPr>
          <w:rStyle w:val="messagebody"/>
        </w:rPr>
      </w:pPr>
      <w:r>
        <w:rPr>
          <w:rStyle w:val="messagebody"/>
        </w:rPr>
        <w:t xml:space="preserve"> </w:t>
      </w:r>
      <w:r w:rsidRPr="008F71B7">
        <w:rPr>
          <w:rStyle w:val="messagebody"/>
        </w:rPr>
        <w:t>13 грудня 2017 року</w:t>
      </w:r>
    </w:p>
    <w:p w:rsidR="007C538F" w:rsidRDefault="007C538F" w:rsidP="005F6FE7">
      <w:pPr>
        <w:spacing w:after="0"/>
        <w:ind w:right="424" w:firstLine="1985"/>
        <w:jc w:val="both"/>
        <w:rPr>
          <w:rStyle w:val="messagebody"/>
        </w:rPr>
      </w:pPr>
    </w:p>
    <w:p w:rsidR="007C538F" w:rsidRDefault="007C538F" w:rsidP="005F6FE7">
      <w:pPr>
        <w:spacing w:after="0"/>
        <w:ind w:right="424" w:firstLine="1985"/>
        <w:jc w:val="both"/>
        <w:rPr>
          <w:rStyle w:val="messagebody"/>
        </w:rPr>
      </w:pPr>
    </w:p>
    <w:p w:rsidR="007C538F" w:rsidRDefault="007C538F" w:rsidP="005F6FE7">
      <w:pPr>
        <w:spacing w:after="0"/>
        <w:ind w:right="424" w:firstLine="1985"/>
        <w:jc w:val="both"/>
        <w:rPr>
          <w:rStyle w:val="messagebody"/>
        </w:rPr>
      </w:pPr>
    </w:p>
    <w:p w:rsidR="007C538F" w:rsidRPr="009D167E" w:rsidRDefault="007C538F" w:rsidP="005F6FE7">
      <w:pPr>
        <w:spacing w:after="0"/>
        <w:ind w:right="424" w:firstLine="1985"/>
        <w:jc w:val="both"/>
        <w:rPr>
          <w:rStyle w:val="messagebody"/>
          <w:b/>
          <w:sz w:val="28"/>
          <w:szCs w:val="28"/>
        </w:rPr>
      </w:pPr>
      <w:r>
        <w:rPr>
          <w:rStyle w:val="messagebody"/>
        </w:rPr>
        <w:t xml:space="preserve"> </w:t>
      </w:r>
      <w:r w:rsidRPr="009D167E">
        <w:rPr>
          <w:rStyle w:val="messagebody"/>
          <w:b/>
          <w:sz w:val="28"/>
          <w:szCs w:val="28"/>
        </w:rPr>
        <w:t>Найперші</w:t>
      </w:r>
    </w:p>
    <w:p w:rsidR="007C538F" w:rsidRPr="009D167E" w:rsidRDefault="007C538F" w:rsidP="005F6FE7">
      <w:pPr>
        <w:spacing w:after="0"/>
        <w:ind w:right="424" w:firstLine="1985"/>
        <w:jc w:val="both"/>
        <w:rPr>
          <w:rStyle w:val="messagebody"/>
        </w:rPr>
      </w:pPr>
    </w:p>
    <w:p w:rsidR="007C538F" w:rsidRPr="009D167E" w:rsidRDefault="007C538F" w:rsidP="005F6FE7">
      <w:pPr>
        <w:spacing w:after="0"/>
        <w:ind w:right="424" w:firstLine="1985"/>
        <w:jc w:val="both"/>
        <w:rPr>
          <w:rStyle w:val="messagebody"/>
        </w:rPr>
      </w:pPr>
      <w:r w:rsidRPr="009D167E">
        <w:rPr>
          <w:rStyle w:val="messagebody"/>
        </w:rPr>
        <w:t xml:space="preserve">Це </w:t>
      </w:r>
      <w:r>
        <w:rPr>
          <w:rStyle w:val="messagebody"/>
        </w:rPr>
        <w:t>–</w:t>
      </w:r>
      <w:r w:rsidRPr="009D167E">
        <w:rPr>
          <w:rStyle w:val="messagebody"/>
        </w:rPr>
        <w:t xml:space="preserve"> </w:t>
      </w:r>
      <w:r>
        <w:rPr>
          <w:rStyle w:val="messagebody"/>
        </w:rPr>
        <w:t>дол</w:t>
      </w:r>
      <w:r w:rsidRPr="009D167E">
        <w:rPr>
          <w:rStyle w:val="messagebody"/>
        </w:rPr>
        <w:t>я найперших,</w:t>
      </w:r>
    </w:p>
    <w:p w:rsidR="007C538F" w:rsidRPr="009D167E" w:rsidRDefault="007C538F" w:rsidP="005F6FE7">
      <w:pPr>
        <w:spacing w:after="0"/>
        <w:ind w:right="424" w:firstLine="1985"/>
        <w:jc w:val="both"/>
        <w:rPr>
          <w:rStyle w:val="messagebody"/>
        </w:rPr>
      </w:pPr>
      <w:r w:rsidRPr="009D167E">
        <w:rPr>
          <w:rStyle w:val="messagebody"/>
        </w:rPr>
        <w:t xml:space="preserve">Найважча з усіх, </w:t>
      </w:r>
    </w:p>
    <w:p w:rsidR="007C538F" w:rsidRPr="009D167E" w:rsidRDefault="007C538F" w:rsidP="005F6FE7">
      <w:pPr>
        <w:spacing w:after="0"/>
        <w:ind w:right="424" w:firstLine="1985"/>
        <w:jc w:val="both"/>
        <w:rPr>
          <w:rStyle w:val="messagebody"/>
        </w:rPr>
      </w:pPr>
      <w:r w:rsidRPr="009D167E">
        <w:rPr>
          <w:rStyle w:val="messagebody"/>
        </w:rPr>
        <w:t>Коли відступати</w:t>
      </w:r>
    </w:p>
    <w:p w:rsidR="007C538F" w:rsidRPr="009D167E" w:rsidRDefault="007C538F" w:rsidP="005F6FE7">
      <w:pPr>
        <w:spacing w:after="0"/>
        <w:ind w:right="424" w:firstLine="1985"/>
        <w:jc w:val="both"/>
        <w:rPr>
          <w:rStyle w:val="messagebody"/>
        </w:rPr>
      </w:pPr>
      <w:r w:rsidRPr="009D167E">
        <w:rPr>
          <w:rStyle w:val="messagebody"/>
        </w:rPr>
        <w:t>Вже нікуди далі:</w:t>
      </w:r>
    </w:p>
    <w:p w:rsidR="007C538F" w:rsidRPr="009D167E" w:rsidRDefault="007C538F" w:rsidP="005F6FE7">
      <w:pPr>
        <w:spacing w:after="0"/>
        <w:ind w:right="424" w:firstLine="1985"/>
        <w:jc w:val="both"/>
        <w:rPr>
          <w:rStyle w:val="messagebody"/>
        </w:rPr>
      </w:pPr>
      <w:r w:rsidRPr="009D167E">
        <w:rPr>
          <w:rStyle w:val="messagebody"/>
        </w:rPr>
        <w:t xml:space="preserve">Межа є землі, </w:t>
      </w:r>
    </w:p>
    <w:p w:rsidR="007C538F" w:rsidRPr="009D167E" w:rsidRDefault="007C538F" w:rsidP="005F6FE7">
      <w:pPr>
        <w:spacing w:after="0"/>
        <w:ind w:right="424" w:firstLine="1985"/>
        <w:jc w:val="both"/>
        <w:rPr>
          <w:rStyle w:val="messagebody"/>
        </w:rPr>
      </w:pPr>
      <w:r w:rsidRPr="009D167E">
        <w:rPr>
          <w:rStyle w:val="messagebody"/>
        </w:rPr>
        <w:t>Для якої ти син,</w:t>
      </w:r>
    </w:p>
    <w:p w:rsidR="007C538F" w:rsidRPr="009D167E" w:rsidRDefault="007C538F" w:rsidP="005F6FE7">
      <w:pPr>
        <w:spacing w:after="0"/>
        <w:ind w:right="424" w:firstLine="1985"/>
        <w:jc w:val="both"/>
        <w:rPr>
          <w:rStyle w:val="messagebody"/>
        </w:rPr>
      </w:pPr>
      <w:r w:rsidRPr="009D167E">
        <w:rPr>
          <w:rStyle w:val="messagebody"/>
        </w:rPr>
        <w:t>Якої нікому</w:t>
      </w:r>
    </w:p>
    <w:p w:rsidR="007C538F" w:rsidRPr="009D167E" w:rsidRDefault="007C538F" w:rsidP="005F6FE7">
      <w:pPr>
        <w:spacing w:after="0"/>
        <w:ind w:right="424" w:firstLine="1985"/>
        <w:jc w:val="both"/>
        <w:rPr>
          <w:rStyle w:val="messagebody"/>
        </w:rPr>
      </w:pPr>
      <w:r w:rsidRPr="009D167E">
        <w:rPr>
          <w:rStyle w:val="messagebody"/>
        </w:rPr>
        <w:t>Не можеш віддати.</w:t>
      </w:r>
    </w:p>
    <w:p w:rsidR="007C538F" w:rsidRPr="009D167E" w:rsidRDefault="007C538F" w:rsidP="005F6FE7">
      <w:pPr>
        <w:spacing w:after="0"/>
        <w:ind w:right="424" w:firstLine="1985"/>
        <w:jc w:val="both"/>
        <w:rPr>
          <w:rStyle w:val="messagebody"/>
        </w:rPr>
      </w:pPr>
    </w:p>
    <w:p w:rsidR="007C538F" w:rsidRPr="009D167E" w:rsidRDefault="007C538F" w:rsidP="005F6FE7">
      <w:pPr>
        <w:spacing w:after="0"/>
        <w:ind w:right="424" w:firstLine="1985"/>
        <w:jc w:val="both"/>
        <w:rPr>
          <w:rStyle w:val="messagebody"/>
        </w:rPr>
      </w:pPr>
      <w:r w:rsidRPr="009D167E">
        <w:rPr>
          <w:rStyle w:val="messagebody"/>
        </w:rPr>
        <w:t>Хай гатять із "Градів"</w:t>
      </w:r>
    </w:p>
    <w:p w:rsidR="007C538F" w:rsidRPr="009D167E" w:rsidRDefault="007C538F" w:rsidP="005F6FE7">
      <w:pPr>
        <w:spacing w:after="0"/>
        <w:ind w:right="424" w:firstLine="1985"/>
        <w:jc w:val="both"/>
        <w:rPr>
          <w:rStyle w:val="messagebody"/>
        </w:rPr>
      </w:pPr>
      <w:r w:rsidRPr="009D167E">
        <w:rPr>
          <w:rStyle w:val="messagebody"/>
        </w:rPr>
        <w:t>І пекло навкруг,</w:t>
      </w:r>
    </w:p>
    <w:p w:rsidR="007C538F" w:rsidRPr="009D167E" w:rsidRDefault="007C538F" w:rsidP="005F6FE7">
      <w:pPr>
        <w:spacing w:after="0"/>
        <w:ind w:right="424" w:firstLine="1985"/>
        <w:jc w:val="both"/>
        <w:rPr>
          <w:rStyle w:val="messagebody"/>
        </w:rPr>
      </w:pPr>
      <w:r w:rsidRPr="009D167E">
        <w:rPr>
          <w:rStyle w:val="messagebody"/>
        </w:rPr>
        <w:t>Прицільно б</w:t>
      </w:r>
      <w:r>
        <w:rPr>
          <w:rStyle w:val="messagebody"/>
        </w:rPr>
        <w:t>’</w:t>
      </w:r>
      <w:r w:rsidRPr="009D167E">
        <w:rPr>
          <w:rStyle w:val="messagebody"/>
        </w:rPr>
        <w:t>є снайпер</w:t>
      </w:r>
    </w:p>
    <w:p w:rsidR="007C538F" w:rsidRPr="009D167E" w:rsidRDefault="007C538F" w:rsidP="005F6FE7">
      <w:pPr>
        <w:spacing w:after="0"/>
        <w:ind w:right="424" w:firstLine="1985"/>
        <w:jc w:val="both"/>
        <w:rPr>
          <w:rStyle w:val="messagebody"/>
        </w:rPr>
      </w:pPr>
      <w:r w:rsidRPr="009D167E">
        <w:rPr>
          <w:rStyle w:val="messagebody"/>
        </w:rPr>
        <w:t>З засідки неспинно,</w:t>
      </w:r>
    </w:p>
    <w:p w:rsidR="007C538F" w:rsidRPr="009D167E" w:rsidRDefault="007C538F" w:rsidP="005F6FE7">
      <w:pPr>
        <w:spacing w:after="0"/>
        <w:ind w:right="424" w:firstLine="1985"/>
        <w:jc w:val="both"/>
        <w:rPr>
          <w:rStyle w:val="messagebody"/>
        </w:rPr>
      </w:pPr>
      <w:r w:rsidRPr="009D167E">
        <w:rPr>
          <w:rStyle w:val="messagebody"/>
        </w:rPr>
        <w:t>Ждучи догори твоїх</w:t>
      </w:r>
    </w:p>
    <w:p w:rsidR="007C538F" w:rsidRPr="009D167E" w:rsidRDefault="007C538F" w:rsidP="005F6FE7">
      <w:pPr>
        <w:spacing w:after="0"/>
        <w:ind w:right="424" w:firstLine="1985"/>
        <w:jc w:val="both"/>
        <w:rPr>
          <w:rStyle w:val="messagebody"/>
        </w:rPr>
      </w:pPr>
      <w:r w:rsidRPr="009D167E">
        <w:rPr>
          <w:rStyle w:val="messagebody"/>
        </w:rPr>
        <w:t>Піднятих рук,</w:t>
      </w:r>
    </w:p>
    <w:p w:rsidR="007C538F" w:rsidRPr="009D167E" w:rsidRDefault="007C538F" w:rsidP="005F6FE7">
      <w:pPr>
        <w:spacing w:after="0"/>
        <w:ind w:right="424" w:firstLine="1985"/>
        <w:jc w:val="both"/>
        <w:rPr>
          <w:rStyle w:val="messagebody"/>
        </w:rPr>
      </w:pPr>
      <w:r w:rsidRPr="009D167E">
        <w:rPr>
          <w:rStyle w:val="messagebody"/>
        </w:rPr>
        <w:t xml:space="preserve">А з ними і роду </w:t>
      </w:r>
    </w:p>
    <w:p w:rsidR="007C538F" w:rsidRPr="009D167E" w:rsidRDefault="007C538F" w:rsidP="005F6FE7">
      <w:pPr>
        <w:spacing w:after="0"/>
        <w:ind w:right="424" w:firstLine="1985"/>
        <w:jc w:val="both"/>
        <w:rPr>
          <w:rStyle w:val="messagebody"/>
        </w:rPr>
      </w:pPr>
      <w:r w:rsidRPr="009D167E">
        <w:rPr>
          <w:rStyle w:val="messagebody"/>
        </w:rPr>
        <w:t xml:space="preserve">Твого </w:t>
      </w:r>
      <w:r>
        <w:rPr>
          <w:rStyle w:val="messagebody"/>
        </w:rPr>
        <w:t>–</w:t>
      </w:r>
      <w:r w:rsidRPr="009D167E">
        <w:rPr>
          <w:rStyle w:val="messagebody"/>
        </w:rPr>
        <w:t xml:space="preserve"> У</w:t>
      </w:r>
      <w:r>
        <w:rPr>
          <w:rStyle w:val="messagebody"/>
        </w:rPr>
        <w:t>к</w:t>
      </w:r>
      <w:r w:rsidRPr="009D167E">
        <w:rPr>
          <w:rStyle w:val="messagebody"/>
        </w:rPr>
        <w:t>раїни.</w:t>
      </w:r>
    </w:p>
    <w:p w:rsidR="007C538F" w:rsidRPr="009D167E" w:rsidRDefault="007C538F" w:rsidP="005F6FE7">
      <w:pPr>
        <w:spacing w:after="0"/>
        <w:ind w:right="424" w:firstLine="1985"/>
        <w:jc w:val="both"/>
        <w:rPr>
          <w:rStyle w:val="messagebody"/>
        </w:rPr>
      </w:pPr>
    </w:p>
    <w:p w:rsidR="007C538F" w:rsidRPr="009D167E" w:rsidRDefault="007C538F" w:rsidP="005F6FE7">
      <w:pPr>
        <w:spacing w:after="0"/>
        <w:ind w:right="424" w:firstLine="1985"/>
        <w:jc w:val="both"/>
        <w:rPr>
          <w:rStyle w:val="messagebody"/>
        </w:rPr>
      </w:pPr>
      <w:r w:rsidRPr="009D167E">
        <w:rPr>
          <w:rStyle w:val="messagebody"/>
        </w:rPr>
        <w:t xml:space="preserve">І мусиш в останній </w:t>
      </w:r>
    </w:p>
    <w:p w:rsidR="007C538F" w:rsidRPr="009D167E" w:rsidRDefault="007C538F" w:rsidP="005F6FE7">
      <w:pPr>
        <w:spacing w:after="0"/>
        <w:ind w:right="424" w:firstLine="1985"/>
        <w:jc w:val="both"/>
        <w:rPr>
          <w:rStyle w:val="messagebody"/>
        </w:rPr>
      </w:pPr>
      <w:r w:rsidRPr="009D167E">
        <w:rPr>
          <w:rStyle w:val="messagebody"/>
        </w:rPr>
        <w:t>Вступити двобій,</w:t>
      </w:r>
    </w:p>
    <w:p w:rsidR="007C538F" w:rsidRPr="009D167E" w:rsidRDefault="007C538F" w:rsidP="005F6FE7">
      <w:pPr>
        <w:spacing w:after="0"/>
        <w:ind w:right="424" w:firstLine="1985"/>
        <w:jc w:val="both"/>
        <w:rPr>
          <w:rStyle w:val="messagebody"/>
        </w:rPr>
      </w:pPr>
      <w:r w:rsidRPr="009D167E">
        <w:rPr>
          <w:rStyle w:val="messagebody"/>
        </w:rPr>
        <w:t>Хай вийшли набої,</w:t>
      </w:r>
    </w:p>
    <w:p w:rsidR="007C538F" w:rsidRPr="009D167E" w:rsidRDefault="007C538F" w:rsidP="005F6FE7">
      <w:pPr>
        <w:spacing w:after="0"/>
        <w:ind w:right="424" w:firstLine="1985"/>
        <w:jc w:val="both"/>
        <w:rPr>
          <w:rStyle w:val="messagebody"/>
        </w:rPr>
      </w:pPr>
      <w:r w:rsidRPr="009D167E">
        <w:rPr>
          <w:rStyle w:val="messagebody"/>
        </w:rPr>
        <w:t>Й кривавляться рани,</w:t>
      </w:r>
    </w:p>
    <w:p w:rsidR="007C538F" w:rsidRPr="009D167E" w:rsidRDefault="007C538F" w:rsidP="005F6FE7">
      <w:pPr>
        <w:spacing w:after="0"/>
        <w:ind w:right="424" w:firstLine="1985"/>
        <w:jc w:val="both"/>
        <w:rPr>
          <w:rStyle w:val="messagebody"/>
        </w:rPr>
      </w:pPr>
      <w:r w:rsidRPr="009D167E">
        <w:rPr>
          <w:rStyle w:val="messagebody"/>
        </w:rPr>
        <w:t xml:space="preserve">Та ти підіймаєш </w:t>
      </w:r>
    </w:p>
    <w:p w:rsidR="007C538F" w:rsidRPr="009D167E" w:rsidRDefault="007C538F" w:rsidP="005F6FE7">
      <w:pPr>
        <w:spacing w:after="0"/>
        <w:ind w:right="424" w:firstLine="1985"/>
        <w:jc w:val="both"/>
        <w:rPr>
          <w:rStyle w:val="messagebody"/>
        </w:rPr>
      </w:pPr>
      <w:r w:rsidRPr="009D167E">
        <w:rPr>
          <w:rStyle w:val="messagebody"/>
        </w:rPr>
        <w:t>В руках бойовий,</w:t>
      </w:r>
    </w:p>
    <w:p w:rsidR="007C538F" w:rsidRPr="009D167E" w:rsidRDefault="007C538F" w:rsidP="005F6FE7">
      <w:pPr>
        <w:spacing w:after="0"/>
        <w:ind w:right="424" w:firstLine="1985"/>
        <w:jc w:val="both"/>
        <w:rPr>
          <w:rStyle w:val="messagebody"/>
        </w:rPr>
      </w:pPr>
      <w:r w:rsidRPr="009D167E">
        <w:rPr>
          <w:rStyle w:val="messagebody"/>
        </w:rPr>
        <w:t xml:space="preserve">Ворожими кулями </w:t>
      </w:r>
    </w:p>
    <w:p w:rsidR="007C538F" w:rsidRPr="009D167E" w:rsidRDefault="007C538F" w:rsidP="005F6FE7">
      <w:pPr>
        <w:spacing w:after="0"/>
        <w:ind w:right="424" w:firstLine="1985"/>
        <w:jc w:val="both"/>
        <w:rPr>
          <w:rStyle w:val="messagebody"/>
        </w:rPr>
      </w:pPr>
      <w:r w:rsidRPr="009D167E">
        <w:rPr>
          <w:rStyle w:val="messagebody"/>
        </w:rPr>
        <w:t>Січений прапор.</w:t>
      </w:r>
    </w:p>
    <w:p w:rsidR="007C538F" w:rsidRPr="009D167E" w:rsidRDefault="007C538F" w:rsidP="005F6FE7">
      <w:pPr>
        <w:spacing w:after="0"/>
        <w:ind w:right="424" w:firstLine="1985"/>
        <w:jc w:val="both"/>
        <w:rPr>
          <w:rStyle w:val="messagebody"/>
        </w:rPr>
      </w:pPr>
    </w:p>
    <w:p w:rsidR="007C538F" w:rsidRPr="009D167E" w:rsidRDefault="007C538F" w:rsidP="005F6FE7">
      <w:pPr>
        <w:spacing w:after="0"/>
        <w:ind w:right="424" w:firstLine="1985"/>
        <w:jc w:val="both"/>
        <w:rPr>
          <w:rStyle w:val="messagebody"/>
        </w:rPr>
      </w:pPr>
      <w:r w:rsidRPr="009D167E">
        <w:rPr>
          <w:rStyle w:val="messagebody"/>
        </w:rPr>
        <w:t>Твій довід останній</w:t>
      </w:r>
    </w:p>
    <w:p w:rsidR="007C538F" w:rsidRPr="009D167E" w:rsidRDefault="007C538F" w:rsidP="005F6FE7">
      <w:pPr>
        <w:spacing w:after="0"/>
        <w:ind w:right="424" w:firstLine="1985"/>
        <w:jc w:val="both"/>
        <w:rPr>
          <w:rStyle w:val="messagebody"/>
        </w:rPr>
      </w:pPr>
      <w:r w:rsidRPr="009D167E">
        <w:rPr>
          <w:rStyle w:val="messagebody"/>
        </w:rPr>
        <w:t>І віра твоя,</w:t>
      </w:r>
    </w:p>
    <w:p w:rsidR="007C538F" w:rsidRPr="009D167E" w:rsidRDefault="007C538F" w:rsidP="005F6FE7">
      <w:pPr>
        <w:spacing w:after="0"/>
        <w:ind w:right="424" w:firstLine="1985"/>
        <w:jc w:val="both"/>
        <w:rPr>
          <w:rStyle w:val="messagebody"/>
        </w:rPr>
      </w:pPr>
      <w:r w:rsidRPr="009D167E">
        <w:rPr>
          <w:rStyle w:val="messagebody"/>
        </w:rPr>
        <w:t>Що не надаремно</w:t>
      </w:r>
    </w:p>
    <w:p w:rsidR="007C538F" w:rsidRPr="009D167E" w:rsidRDefault="007C538F" w:rsidP="005F6FE7">
      <w:pPr>
        <w:spacing w:after="0"/>
        <w:ind w:right="424" w:firstLine="1985"/>
        <w:jc w:val="both"/>
        <w:rPr>
          <w:rStyle w:val="messagebody"/>
        </w:rPr>
      </w:pPr>
      <w:r w:rsidRPr="009D167E">
        <w:rPr>
          <w:rStyle w:val="messagebody"/>
        </w:rPr>
        <w:t>Зусилля і втрати:</w:t>
      </w:r>
    </w:p>
    <w:p w:rsidR="007C538F" w:rsidRPr="009D167E" w:rsidRDefault="007C538F" w:rsidP="005F6FE7">
      <w:pPr>
        <w:spacing w:after="0"/>
        <w:ind w:right="424" w:firstLine="1985"/>
        <w:jc w:val="both"/>
        <w:rPr>
          <w:rStyle w:val="messagebody"/>
        </w:rPr>
      </w:pPr>
      <w:r w:rsidRPr="009D167E">
        <w:rPr>
          <w:rStyle w:val="messagebody"/>
        </w:rPr>
        <w:t>Лиш духом, як твій,</w:t>
      </w:r>
    </w:p>
    <w:p w:rsidR="007C538F" w:rsidRPr="009D167E" w:rsidRDefault="007C538F" w:rsidP="005F6FE7">
      <w:pPr>
        <w:spacing w:after="0"/>
        <w:ind w:right="424" w:firstLine="1985"/>
        <w:jc w:val="both"/>
        <w:rPr>
          <w:rStyle w:val="messagebody"/>
        </w:rPr>
      </w:pPr>
      <w:r w:rsidRPr="009D167E">
        <w:rPr>
          <w:rStyle w:val="messagebody"/>
        </w:rPr>
        <w:t>У визвольних боях</w:t>
      </w:r>
    </w:p>
    <w:p w:rsidR="007C538F" w:rsidRPr="009D167E" w:rsidRDefault="007C538F" w:rsidP="005F6FE7">
      <w:pPr>
        <w:spacing w:after="0"/>
        <w:ind w:right="424" w:firstLine="1985"/>
        <w:jc w:val="both"/>
        <w:rPr>
          <w:rStyle w:val="messagebody"/>
        </w:rPr>
      </w:pPr>
      <w:r w:rsidRPr="009D167E">
        <w:rPr>
          <w:rStyle w:val="messagebody"/>
        </w:rPr>
        <w:t>Непроханих зайд</w:t>
      </w:r>
    </w:p>
    <w:p w:rsidR="007C538F" w:rsidRPr="009D167E" w:rsidRDefault="007C538F" w:rsidP="005F6FE7">
      <w:pPr>
        <w:spacing w:after="0"/>
        <w:ind w:right="424" w:firstLine="1985"/>
        <w:jc w:val="both"/>
        <w:rPr>
          <w:rStyle w:val="messagebody"/>
        </w:rPr>
      </w:pPr>
      <w:r w:rsidRPr="009D167E">
        <w:rPr>
          <w:rStyle w:val="messagebody"/>
        </w:rPr>
        <w:t>І можливо здолати.</w:t>
      </w:r>
    </w:p>
    <w:p w:rsidR="007C538F" w:rsidRPr="009D167E" w:rsidRDefault="007C538F" w:rsidP="005F6FE7">
      <w:pPr>
        <w:spacing w:after="0"/>
        <w:ind w:right="424" w:firstLine="1985"/>
        <w:jc w:val="both"/>
        <w:rPr>
          <w:rStyle w:val="messagebody"/>
        </w:rPr>
      </w:pPr>
    </w:p>
    <w:p w:rsidR="007C538F" w:rsidRPr="009D167E" w:rsidRDefault="007C538F" w:rsidP="005F6FE7">
      <w:pPr>
        <w:spacing w:after="0"/>
        <w:ind w:right="424" w:firstLine="1985"/>
        <w:jc w:val="both"/>
        <w:rPr>
          <w:rStyle w:val="messagebody"/>
        </w:rPr>
      </w:pPr>
      <w:r w:rsidRPr="009D167E">
        <w:rPr>
          <w:rStyle w:val="messagebody"/>
        </w:rPr>
        <w:t xml:space="preserve">Це </w:t>
      </w:r>
      <w:r>
        <w:rPr>
          <w:rStyle w:val="messagebody"/>
        </w:rPr>
        <w:t>–</w:t>
      </w:r>
      <w:r w:rsidRPr="009D167E">
        <w:rPr>
          <w:rStyle w:val="messagebody"/>
        </w:rPr>
        <w:t xml:space="preserve"> доля</w:t>
      </w:r>
      <w:r>
        <w:rPr>
          <w:rStyle w:val="messagebody"/>
        </w:rPr>
        <w:t xml:space="preserve"> </w:t>
      </w:r>
      <w:r w:rsidRPr="009D167E">
        <w:rPr>
          <w:rStyle w:val="messagebody"/>
        </w:rPr>
        <w:t>найперших,</w:t>
      </w:r>
    </w:p>
    <w:p w:rsidR="007C538F" w:rsidRPr="009D167E" w:rsidRDefault="007C538F" w:rsidP="005F6FE7">
      <w:pPr>
        <w:spacing w:after="0"/>
        <w:ind w:right="424" w:firstLine="1985"/>
        <w:jc w:val="both"/>
        <w:rPr>
          <w:rStyle w:val="messagebody"/>
        </w:rPr>
      </w:pPr>
      <w:r w:rsidRPr="009D167E">
        <w:rPr>
          <w:rStyle w:val="messagebody"/>
        </w:rPr>
        <w:t>Найважча з усіх,</w:t>
      </w:r>
    </w:p>
    <w:p w:rsidR="007C538F" w:rsidRPr="009D167E" w:rsidRDefault="007C538F" w:rsidP="005F6FE7">
      <w:pPr>
        <w:spacing w:after="0"/>
        <w:ind w:right="424" w:firstLine="1985"/>
        <w:jc w:val="both"/>
        <w:rPr>
          <w:rStyle w:val="messagebody"/>
        </w:rPr>
      </w:pPr>
      <w:r w:rsidRPr="009D167E">
        <w:rPr>
          <w:rStyle w:val="messagebody"/>
        </w:rPr>
        <w:t xml:space="preserve">Не їм відступати </w:t>
      </w:r>
      <w:r>
        <w:rPr>
          <w:rStyle w:val="messagebody"/>
        </w:rPr>
        <w:t>–</w:t>
      </w:r>
      <w:r w:rsidRPr="009D167E">
        <w:rPr>
          <w:rStyle w:val="messagebody"/>
        </w:rPr>
        <w:t xml:space="preserve"> </w:t>
      </w:r>
    </w:p>
    <w:p w:rsidR="007C538F" w:rsidRPr="009D167E" w:rsidRDefault="007C538F" w:rsidP="005F6FE7">
      <w:pPr>
        <w:spacing w:after="0"/>
        <w:ind w:right="424" w:firstLine="1985"/>
        <w:jc w:val="both"/>
        <w:rPr>
          <w:rStyle w:val="messagebody"/>
        </w:rPr>
      </w:pPr>
      <w:r w:rsidRPr="009D167E">
        <w:rPr>
          <w:rStyle w:val="messagebody"/>
        </w:rPr>
        <w:t>Й здаватись без бою.</w:t>
      </w:r>
    </w:p>
    <w:p w:rsidR="007C538F" w:rsidRPr="009D167E" w:rsidRDefault="007C538F" w:rsidP="005F6FE7">
      <w:pPr>
        <w:spacing w:after="0"/>
        <w:ind w:right="424" w:firstLine="1985"/>
        <w:jc w:val="both"/>
        <w:rPr>
          <w:rStyle w:val="messagebody"/>
        </w:rPr>
      </w:pPr>
      <w:r w:rsidRPr="009D167E">
        <w:rPr>
          <w:rStyle w:val="messagebody"/>
        </w:rPr>
        <w:t>Як справді ти роду</w:t>
      </w:r>
    </w:p>
    <w:p w:rsidR="007C538F" w:rsidRPr="009D167E" w:rsidRDefault="007C538F" w:rsidP="005F6FE7">
      <w:pPr>
        <w:spacing w:after="0"/>
        <w:ind w:right="424" w:firstLine="1985"/>
        <w:jc w:val="both"/>
        <w:rPr>
          <w:rStyle w:val="messagebody"/>
        </w:rPr>
      </w:pPr>
      <w:r w:rsidRPr="009D167E">
        <w:rPr>
          <w:rStyle w:val="messagebody"/>
        </w:rPr>
        <w:t>Козацького син,</w:t>
      </w:r>
    </w:p>
    <w:p w:rsidR="007C538F" w:rsidRPr="009D167E" w:rsidRDefault="007C538F" w:rsidP="005F6FE7">
      <w:pPr>
        <w:spacing w:after="0"/>
        <w:ind w:right="424" w:firstLine="1985"/>
        <w:jc w:val="both"/>
        <w:rPr>
          <w:rStyle w:val="messagebody"/>
        </w:rPr>
      </w:pPr>
      <w:r w:rsidRPr="009D167E">
        <w:rPr>
          <w:rStyle w:val="messagebody"/>
        </w:rPr>
        <w:t xml:space="preserve">І сили, крім Бога, </w:t>
      </w:r>
    </w:p>
    <w:p w:rsidR="007C538F" w:rsidRPr="009D167E" w:rsidRDefault="007C538F" w:rsidP="005F6FE7">
      <w:pPr>
        <w:spacing w:after="0"/>
        <w:ind w:right="424" w:firstLine="1985"/>
        <w:jc w:val="both"/>
        <w:rPr>
          <w:rStyle w:val="messagebody"/>
        </w:rPr>
      </w:pPr>
      <w:r w:rsidRPr="009D167E">
        <w:rPr>
          <w:rStyle w:val="messagebody"/>
        </w:rPr>
        <w:t>Нема над тобою.</w:t>
      </w:r>
    </w:p>
    <w:p w:rsidR="007C538F" w:rsidRPr="009D167E" w:rsidRDefault="007C538F" w:rsidP="005F6FE7">
      <w:pPr>
        <w:spacing w:after="0"/>
        <w:ind w:right="424" w:firstLine="1985"/>
        <w:jc w:val="both"/>
        <w:rPr>
          <w:rStyle w:val="messagebody"/>
        </w:rPr>
      </w:pPr>
    </w:p>
    <w:p w:rsidR="007C538F" w:rsidRPr="009D167E" w:rsidRDefault="007C538F" w:rsidP="005F6FE7">
      <w:pPr>
        <w:spacing w:after="0"/>
        <w:ind w:right="424" w:firstLine="1985"/>
        <w:jc w:val="both"/>
        <w:rPr>
          <w:rStyle w:val="messagebody"/>
        </w:rPr>
      </w:pPr>
      <w:r w:rsidRPr="009D167E">
        <w:rPr>
          <w:rStyle w:val="messagebody"/>
        </w:rPr>
        <w:t>Ще будуть паради</w:t>
      </w:r>
    </w:p>
    <w:p w:rsidR="007C538F" w:rsidRPr="009D167E" w:rsidRDefault="007C538F" w:rsidP="005F6FE7">
      <w:pPr>
        <w:spacing w:after="0"/>
        <w:ind w:right="424" w:firstLine="1985"/>
        <w:jc w:val="both"/>
        <w:rPr>
          <w:rStyle w:val="messagebody"/>
        </w:rPr>
      </w:pPr>
      <w:r w:rsidRPr="009D167E">
        <w:rPr>
          <w:rStyle w:val="messagebody"/>
        </w:rPr>
        <w:t>І марші бійців,</w:t>
      </w:r>
    </w:p>
    <w:p w:rsidR="007C538F" w:rsidRPr="009D167E" w:rsidRDefault="007C538F" w:rsidP="005F6FE7">
      <w:pPr>
        <w:spacing w:after="0"/>
        <w:ind w:right="424" w:firstLine="1985"/>
        <w:jc w:val="both"/>
        <w:rPr>
          <w:rStyle w:val="messagebody"/>
        </w:rPr>
      </w:pPr>
      <w:r w:rsidRPr="009D167E">
        <w:rPr>
          <w:rStyle w:val="messagebody"/>
        </w:rPr>
        <w:t>Портрети героїв</w:t>
      </w:r>
    </w:p>
    <w:p w:rsidR="007C538F" w:rsidRPr="009D167E" w:rsidRDefault="007C538F" w:rsidP="005F6FE7">
      <w:pPr>
        <w:spacing w:after="0"/>
        <w:ind w:right="424" w:firstLine="1985"/>
        <w:jc w:val="both"/>
        <w:rPr>
          <w:rStyle w:val="messagebody"/>
        </w:rPr>
      </w:pPr>
      <w:r w:rsidRPr="009D167E">
        <w:rPr>
          <w:rStyle w:val="messagebody"/>
        </w:rPr>
        <w:t>Сини їх нестимуть,</w:t>
      </w:r>
    </w:p>
    <w:p w:rsidR="007C538F" w:rsidRPr="009D167E" w:rsidRDefault="007C538F" w:rsidP="005F6FE7">
      <w:pPr>
        <w:spacing w:after="0"/>
        <w:ind w:right="424" w:firstLine="1985"/>
        <w:jc w:val="both"/>
        <w:rPr>
          <w:rStyle w:val="messagebody"/>
        </w:rPr>
      </w:pPr>
      <w:r w:rsidRPr="009D167E">
        <w:rPr>
          <w:rStyle w:val="messagebody"/>
        </w:rPr>
        <w:t>Змахнувши сльозу</w:t>
      </w:r>
    </w:p>
    <w:p w:rsidR="007C538F" w:rsidRPr="009D167E" w:rsidRDefault="007C538F" w:rsidP="005F6FE7">
      <w:pPr>
        <w:spacing w:after="0"/>
        <w:ind w:right="424" w:firstLine="1985"/>
        <w:jc w:val="both"/>
        <w:rPr>
          <w:rStyle w:val="messagebody"/>
        </w:rPr>
      </w:pPr>
      <w:r w:rsidRPr="009D167E">
        <w:rPr>
          <w:rStyle w:val="messagebody"/>
        </w:rPr>
        <w:t>На скорботнім лиці,</w:t>
      </w:r>
    </w:p>
    <w:p w:rsidR="007C538F" w:rsidRPr="009D167E" w:rsidRDefault="007C538F" w:rsidP="005F6FE7">
      <w:pPr>
        <w:spacing w:after="0"/>
        <w:ind w:right="424" w:firstLine="1985"/>
        <w:jc w:val="both"/>
        <w:rPr>
          <w:rStyle w:val="messagebody"/>
        </w:rPr>
      </w:pPr>
      <w:r w:rsidRPr="009D167E">
        <w:rPr>
          <w:rStyle w:val="messagebody"/>
        </w:rPr>
        <w:t>Що тат не діждались</w:t>
      </w:r>
    </w:p>
    <w:p w:rsidR="007C538F" w:rsidRPr="009D167E" w:rsidRDefault="007C538F" w:rsidP="005F6FE7">
      <w:pPr>
        <w:spacing w:after="0"/>
        <w:ind w:right="424" w:firstLine="1985"/>
        <w:jc w:val="both"/>
        <w:rPr>
          <w:rStyle w:val="messagebody"/>
        </w:rPr>
      </w:pPr>
      <w:r w:rsidRPr="009D167E">
        <w:rPr>
          <w:rStyle w:val="messagebody"/>
        </w:rPr>
        <w:t>Із бою живими.</w:t>
      </w:r>
    </w:p>
    <w:p w:rsidR="007C538F" w:rsidRPr="009D167E" w:rsidRDefault="007C538F" w:rsidP="005F6FE7">
      <w:pPr>
        <w:spacing w:after="0"/>
        <w:ind w:right="424" w:firstLine="1985"/>
        <w:jc w:val="both"/>
        <w:rPr>
          <w:rStyle w:val="messagebody"/>
        </w:rPr>
      </w:pPr>
    </w:p>
    <w:p w:rsidR="007C538F" w:rsidRPr="00F40EC5" w:rsidRDefault="007C538F" w:rsidP="005F6FE7">
      <w:pPr>
        <w:spacing w:after="0"/>
        <w:ind w:right="424" w:firstLine="1985"/>
        <w:jc w:val="both"/>
        <w:rPr>
          <w:rStyle w:val="messagebody"/>
        </w:rPr>
      </w:pPr>
      <w:r w:rsidRPr="00F40EC5">
        <w:rPr>
          <w:rStyle w:val="messagebody"/>
        </w:rPr>
        <w:t>На учті врочистій,</w:t>
      </w:r>
    </w:p>
    <w:p w:rsidR="007C538F" w:rsidRPr="00F40EC5" w:rsidRDefault="007C538F" w:rsidP="005F6FE7">
      <w:pPr>
        <w:spacing w:after="0"/>
        <w:ind w:right="424" w:firstLine="1985"/>
        <w:jc w:val="both"/>
        <w:rPr>
          <w:rStyle w:val="messagebody"/>
        </w:rPr>
      </w:pPr>
      <w:r w:rsidRPr="00F40EC5">
        <w:rPr>
          <w:rStyle w:val="messagebody"/>
        </w:rPr>
        <w:t>Єднаючи стрій,</w:t>
      </w:r>
    </w:p>
    <w:p w:rsidR="007C538F" w:rsidRPr="00F40EC5" w:rsidRDefault="007C538F" w:rsidP="005F6FE7">
      <w:pPr>
        <w:spacing w:after="0"/>
        <w:ind w:right="424" w:firstLine="1985"/>
        <w:jc w:val="both"/>
        <w:rPr>
          <w:rStyle w:val="messagebody"/>
        </w:rPr>
      </w:pPr>
      <w:r w:rsidRPr="00F40EC5">
        <w:rPr>
          <w:rStyle w:val="messagebody"/>
        </w:rPr>
        <w:t>Складе шану рід їм,</w:t>
      </w:r>
    </w:p>
    <w:p w:rsidR="007C538F" w:rsidRPr="00F40EC5" w:rsidRDefault="007C538F" w:rsidP="005F6FE7">
      <w:pPr>
        <w:spacing w:after="0"/>
        <w:ind w:right="424" w:firstLine="1985"/>
        <w:jc w:val="both"/>
        <w:rPr>
          <w:rStyle w:val="messagebody"/>
        </w:rPr>
      </w:pPr>
      <w:r w:rsidRPr="00F40EC5">
        <w:rPr>
          <w:rStyle w:val="messagebody"/>
        </w:rPr>
        <w:t>Бо гідні безсмертя.</w:t>
      </w:r>
    </w:p>
    <w:p w:rsidR="007C538F" w:rsidRPr="00F40EC5" w:rsidRDefault="007C538F" w:rsidP="005F6FE7">
      <w:pPr>
        <w:spacing w:after="0"/>
        <w:ind w:right="424" w:firstLine="1985"/>
        <w:jc w:val="both"/>
        <w:rPr>
          <w:rStyle w:val="messagebody"/>
        </w:rPr>
      </w:pPr>
      <w:r w:rsidRPr="00F40EC5">
        <w:rPr>
          <w:rStyle w:val="messagebody"/>
        </w:rPr>
        <w:t>Жертовна в них доля.</w:t>
      </w:r>
    </w:p>
    <w:p w:rsidR="007C538F" w:rsidRPr="00F40EC5" w:rsidRDefault="007C538F" w:rsidP="005F6FE7">
      <w:pPr>
        <w:spacing w:after="0"/>
        <w:ind w:right="424" w:firstLine="1985"/>
        <w:jc w:val="both"/>
        <w:rPr>
          <w:rStyle w:val="messagebody"/>
        </w:rPr>
      </w:pPr>
      <w:r w:rsidRPr="00F40EC5">
        <w:rPr>
          <w:rStyle w:val="messagebody"/>
        </w:rPr>
        <w:t>Стоїть на них рід.</w:t>
      </w:r>
    </w:p>
    <w:p w:rsidR="007C538F" w:rsidRPr="00F40EC5" w:rsidRDefault="007C538F" w:rsidP="005F6FE7">
      <w:pPr>
        <w:spacing w:after="0"/>
        <w:ind w:right="424" w:firstLine="1985"/>
        <w:jc w:val="both"/>
        <w:rPr>
          <w:rStyle w:val="messagebody"/>
        </w:rPr>
      </w:pPr>
      <w:r w:rsidRPr="00F40EC5">
        <w:rPr>
          <w:rStyle w:val="messagebody"/>
        </w:rPr>
        <w:t>І – слава героям:</w:t>
      </w:r>
    </w:p>
    <w:p w:rsidR="007C538F" w:rsidRDefault="007C538F" w:rsidP="005F6FE7">
      <w:pPr>
        <w:spacing w:after="0"/>
        <w:ind w:right="424" w:firstLine="1985"/>
        <w:jc w:val="both"/>
        <w:rPr>
          <w:rStyle w:val="messagebody"/>
        </w:rPr>
      </w:pPr>
      <w:r w:rsidRPr="00F40EC5">
        <w:rPr>
          <w:rStyle w:val="messagebody"/>
        </w:rPr>
        <w:t>Про них це – найперших.</w:t>
      </w:r>
    </w:p>
    <w:p w:rsidR="007C538F" w:rsidRPr="009D167E" w:rsidRDefault="007C538F" w:rsidP="005F6FE7">
      <w:pPr>
        <w:spacing w:after="0"/>
        <w:ind w:right="424" w:firstLine="567"/>
        <w:jc w:val="both"/>
        <w:rPr>
          <w:rStyle w:val="messagebody"/>
        </w:rPr>
      </w:pPr>
      <w:r>
        <w:rPr>
          <w:rStyle w:val="messagebody"/>
        </w:rPr>
        <w:t xml:space="preserve"> </w:t>
      </w:r>
      <w:r w:rsidRPr="009D167E">
        <w:rPr>
          <w:rStyle w:val="messagebody"/>
        </w:rPr>
        <w:t>1</w:t>
      </w:r>
      <w:r>
        <w:rPr>
          <w:rStyle w:val="messagebody"/>
        </w:rPr>
        <w:t>4</w:t>
      </w:r>
      <w:r w:rsidRPr="009D167E">
        <w:rPr>
          <w:rStyle w:val="messagebody"/>
        </w:rPr>
        <w:t xml:space="preserve"> грудня 2017 року</w:t>
      </w:r>
    </w:p>
    <w:p w:rsidR="007C538F" w:rsidRDefault="007C538F" w:rsidP="003C0EE0">
      <w:pPr>
        <w:spacing w:after="0"/>
        <w:ind w:firstLine="1985"/>
      </w:pPr>
    </w:p>
    <w:p w:rsidR="007C538F" w:rsidRPr="00FB6854" w:rsidRDefault="007C538F" w:rsidP="0026769C">
      <w:pPr>
        <w:spacing w:after="0"/>
        <w:ind w:firstLine="1985"/>
        <w:rPr>
          <w:b/>
          <w:sz w:val="28"/>
          <w:szCs w:val="28"/>
        </w:rPr>
      </w:pPr>
      <w:r>
        <w:rPr>
          <w:b/>
          <w:sz w:val="28"/>
          <w:szCs w:val="28"/>
        </w:rPr>
        <w:t xml:space="preserve"> </w:t>
      </w:r>
      <w:r w:rsidRPr="00FB6854">
        <w:rPr>
          <w:b/>
          <w:sz w:val="28"/>
          <w:szCs w:val="28"/>
        </w:rPr>
        <w:t>Сходинки</w:t>
      </w:r>
    </w:p>
    <w:p w:rsidR="007C538F" w:rsidRDefault="007C538F" w:rsidP="0026769C">
      <w:pPr>
        <w:spacing w:after="0"/>
        <w:ind w:firstLine="1985"/>
      </w:pPr>
    </w:p>
    <w:p w:rsidR="007C538F" w:rsidRDefault="007C538F" w:rsidP="0026769C">
      <w:pPr>
        <w:spacing w:after="0"/>
        <w:ind w:firstLine="1985"/>
      </w:pPr>
      <w:r>
        <w:t>Куди ви, сходинки? Униз…</w:t>
      </w:r>
    </w:p>
    <w:p w:rsidR="007C538F" w:rsidRDefault="007C538F" w:rsidP="0026769C">
      <w:pPr>
        <w:spacing w:after="0"/>
        <w:ind w:firstLine="1985"/>
      </w:pPr>
      <w:r>
        <w:t>А може, вернемо, та вгору:</w:t>
      </w:r>
    </w:p>
    <w:p w:rsidR="007C538F" w:rsidRDefault="007C538F" w:rsidP="0026769C">
      <w:pPr>
        <w:spacing w:after="0"/>
        <w:ind w:firstLine="1985"/>
      </w:pPr>
      <w:r>
        <w:t>Ще погарцюємо й пригорнем</w:t>
      </w:r>
    </w:p>
    <w:p w:rsidR="007C538F" w:rsidRDefault="007C538F" w:rsidP="0026769C">
      <w:pPr>
        <w:spacing w:after="0"/>
        <w:ind w:firstLine="1985"/>
      </w:pPr>
      <w:r>
        <w:t>Своїх коханих, як колись?</w:t>
      </w:r>
    </w:p>
    <w:p w:rsidR="007C538F" w:rsidRDefault="007C538F" w:rsidP="0026769C">
      <w:pPr>
        <w:spacing w:after="0"/>
        <w:ind w:firstLine="1985"/>
      </w:pPr>
    </w:p>
    <w:p w:rsidR="007C538F" w:rsidRDefault="007C538F" w:rsidP="0026769C">
      <w:pPr>
        <w:spacing w:after="0"/>
        <w:ind w:firstLine="1985"/>
      </w:pPr>
      <w:r>
        <w:t>Невже цей сонячний зеніт</w:t>
      </w:r>
    </w:p>
    <w:p w:rsidR="007C538F" w:rsidRDefault="007C538F" w:rsidP="0026769C">
      <w:pPr>
        <w:spacing w:after="0"/>
        <w:ind w:firstLine="1985"/>
      </w:pPr>
      <w:r>
        <w:t>Для нас щезає безнадійно?</w:t>
      </w:r>
    </w:p>
    <w:p w:rsidR="007C538F" w:rsidRDefault="007C538F" w:rsidP="0026769C">
      <w:pPr>
        <w:spacing w:after="0"/>
        <w:ind w:firstLine="1985"/>
      </w:pPr>
      <w:r>
        <w:t>Помилувались молодими</w:t>
      </w:r>
    </w:p>
    <w:p w:rsidR="007C538F" w:rsidRDefault="007C538F" w:rsidP="0026769C">
      <w:pPr>
        <w:spacing w:after="0"/>
        <w:ind w:firstLine="1985"/>
      </w:pPr>
      <w:r>
        <w:t>І відмахнемось – Бог із ним?!</w:t>
      </w:r>
    </w:p>
    <w:p w:rsidR="007C538F" w:rsidRDefault="007C538F" w:rsidP="0026769C">
      <w:pPr>
        <w:spacing w:after="0"/>
        <w:ind w:firstLine="1985"/>
      </w:pPr>
    </w:p>
    <w:p w:rsidR="007C538F" w:rsidRDefault="007C538F" w:rsidP="0026769C">
      <w:pPr>
        <w:spacing w:after="0"/>
        <w:ind w:firstLine="1985"/>
      </w:pPr>
      <w:r>
        <w:t>Ні відкриттів, ні дивних див</w:t>
      </w:r>
    </w:p>
    <w:p w:rsidR="007C538F" w:rsidRDefault="007C538F" w:rsidP="0026769C">
      <w:pPr>
        <w:spacing w:after="0"/>
        <w:ind w:firstLine="1985"/>
      </w:pPr>
      <w:r>
        <w:t>І вже навіки відкохали,</w:t>
      </w:r>
    </w:p>
    <w:p w:rsidR="007C538F" w:rsidRDefault="007C538F" w:rsidP="0026769C">
      <w:pPr>
        <w:spacing w:after="0"/>
        <w:ind w:firstLine="1985"/>
      </w:pPr>
      <w:r>
        <w:t>А клятви лицарів – слова лиш,</w:t>
      </w:r>
    </w:p>
    <w:p w:rsidR="007C538F" w:rsidRDefault="007C538F" w:rsidP="0026769C">
      <w:pPr>
        <w:spacing w:after="0"/>
        <w:ind w:firstLine="1985"/>
      </w:pPr>
      <w:r>
        <w:t>Що напускали в очі дим?!</w:t>
      </w:r>
    </w:p>
    <w:p w:rsidR="007C538F" w:rsidRDefault="007C538F" w:rsidP="0026769C">
      <w:pPr>
        <w:spacing w:after="0"/>
        <w:ind w:firstLine="1985"/>
      </w:pPr>
    </w:p>
    <w:p w:rsidR="007C538F" w:rsidRDefault="007C538F" w:rsidP="0026769C">
      <w:pPr>
        <w:spacing w:after="0"/>
        <w:ind w:firstLine="1985"/>
      </w:pPr>
      <w:r>
        <w:t>Та не повірю в цю бридню!</w:t>
      </w:r>
    </w:p>
    <w:p w:rsidR="007C538F" w:rsidRDefault="007C538F" w:rsidP="0026769C">
      <w:pPr>
        <w:spacing w:after="0"/>
        <w:ind w:firstLine="1985"/>
      </w:pPr>
      <w:r>
        <w:t xml:space="preserve">А просто в нас проблема з ліфтом: </w:t>
      </w:r>
    </w:p>
    <w:p w:rsidR="007C538F" w:rsidRDefault="007C538F" w:rsidP="0026769C">
      <w:pPr>
        <w:spacing w:after="0"/>
        <w:ind w:firstLine="1985"/>
      </w:pPr>
      <w:r>
        <w:t>Тож вниз мав сходинками бігти.</w:t>
      </w:r>
    </w:p>
    <w:p w:rsidR="007C538F" w:rsidRDefault="007C538F" w:rsidP="0026769C">
      <w:pPr>
        <w:spacing w:after="0"/>
        <w:ind w:firstLine="1985"/>
      </w:pPr>
      <w:r>
        <w:t xml:space="preserve">І вгору ними ж поверну. </w:t>
      </w:r>
    </w:p>
    <w:p w:rsidR="007C538F" w:rsidRDefault="007C538F" w:rsidP="0026769C">
      <w:pPr>
        <w:spacing w:after="0"/>
        <w:ind w:firstLine="1985"/>
      </w:pPr>
    </w:p>
    <w:p w:rsidR="007C538F" w:rsidRDefault="007C538F" w:rsidP="0026769C">
      <w:pPr>
        <w:spacing w:after="0"/>
        <w:ind w:firstLine="1985"/>
      </w:pPr>
      <w:r>
        <w:t>І милуватиме зеніт,</w:t>
      </w:r>
    </w:p>
    <w:p w:rsidR="007C538F" w:rsidRDefault="007C538F" w:rsidP="0026769C">
      <w:pPr>
        <w:spacing w:after="0"/>
        <w:ind w:firstLine="1985"/>
      </w:pPr>
      <w:r>
        <w:t>І диво вабитиме знову,</w:t>
      </w:r>
    </w:p>
    <w:p w:rsidR="007C538F" w:rsidRDefault="007C538F" w:rsidP="0026769C">
      <w:pPr>
        <w:spacing w:after="0"/>
        <w:ind w:firstLine="1985"/>
      </w:pPr>
      <w:r>
        <w:t>І, спраглий ніжності й любові,</w:t>
      </w:r>
    </w:p>
    <w:p w:rsidR="007C538F" w:rsidRDefault="007C538F" w:rsidP="0026769C">
      <w:pPr>
        <w:spacing w:after="0"/>
        <w:ind w:firstLine="1985"/>
      </w:pPr>
      <w:r>
        <w:t xml:space="preserve">Благословлю прийдешні дні. </w:t>
      </w:r>
    </w:p>
    <w:p w:rsidR="007C538F" w:rsidRDefault="007C538F" w:rsidP="0026769C">
      <w:pPr>
        <w:spacing w:after="0"/>
        <w:ind w:firstLine="1985"/>
      </w:pPr>
    </w:p>
    <w:p w:rsidR="007C538F" w:rsidRDefault="007C538F" w:rsidP="0026769C">
      <w:pPr>
        <w:spacing w:after="0"/>
        <w:ind w:firstLine="1985"/>
      </w:pPr>
      <w:r>
        <w:t>Допоки дихати – увись,</w:t>
      </w:r>
    </w:p>
    <w:p w:rsidR="007C538F" w:rsidRDefault="007C538F" w:rsidP="0026769C">
      <w:pPr>
        <w:spacing w:after="0"/>
        <w:ind w:firstLine="1985"/>
      </w:pPr>
      <w:r>
        <w:t>Які б не сунулися хмари.</w:t>
      </w:r>
    </w:p>
    <w:p w:rsidR="007C538F" w:rsidRDefault="007C538F" w:rsidP="0026769C">
      <w:pPr>
        <w:spacing w:after="0"/>
        <w:ind w:firstLine="1985"/>
      </w:pPr>
      <w:r>
        <w:t>За ними сонце, мовби чари</w:t>
      </w:r>
    </w:p>
    <w:p w:rsidR="007C538F" w:rsidRDefault="007C538F" w:rsidP="0026769C">
      <w:pPr>
        <w:spacing w:after="0"/>
        <w:ind w:firstLine="1985"/>
      </w:pPr>
      <w:r>
        <w:t>Коханих – звабні, як колись.</w:t>
      </w:r>
    </w:p>
    <w:p w:rsidR="007C538F" w:rsidRDefault="007C538F" w:rsidP="0026769C">
      <w:pPr>
        <w:spacing w:after="0"/>
        <w:ind w:firstLine="1985"/>
      </w:pPr>
    </w:p>
    <w:p w:rsidR="007C538F" w:rsidRDefault="007C538F" w:rsidP="0026769C">
      <w:pPr>
        <w:spacing w:after="0"/>
        <w:ind w:firstLine="1985"/>
      </w:pPr>
      <w:r>
        <w:t>Триває лицарський турнір.</w:t>
      </w:r>
    </w:p>
    <w:p w:rsidR="007C538F" w:rsidRDefault="007C538F" w:rsidP="0026769C">
      <w:pPr>
        <w:spacing w:after="0"/>
        <w:ind w:firstLine="1985"/>
      </w:pPr>
      <w:r>
        <w:t>І клятви дані – не слова лиш.</w:t>
      </w:r>
    </w:p>
    <w:p w:rsidR="007C538F" w:rsidRDefault="007C538F" w:rsidP="0026769C">
      <w:pPr>
        <w:spacing w:after="0"/>
        <w:ind w:firstLine="1985"/>
      </w:pPr>
      <w:r>
        <w:t>Іду зі словом до ристалищ,</w:t>
      </w:r>
    </w:p>
    <w:p w:rsidR="007C538F" w:rsidRDefault="007C538F" w:rsidP="0026769C">
      <w:pPr>
        <w:spacing w:after="0"/>
        <w:ind w:firstLine="1985"/>
      </w:pPr>
      <w:r>
        <w:t>Де відвойовується мир.</w:t>
      </w:r>
    </w:p>
    <w:p w:rsidR="007C538F" w:rsidRDefault="007C538F" w:rsidP="0026769C">
      <w:pPr>
        <w:spacing w:after="0"/>
        <w:ind w:firstLine="1985"/>
      </w:pPr>
    </w:p>
    <w:p w:rsidR="007C538F" w:rsidRDefault="007C538F" w:rsidP="0026769C">
      <w:pPr>
        <w:spacing w:after="0"/>
        <w:ind w:firstLine="1985"/>
      </w:pPr>
      <w:r>
        <w:t>Щоб любим жити у теплі,</w:t>
      </w:r>
    </w:p>
    <w:p w:rsidR="007C538F" w:rsidRDefault="007C538F" w:rsidP="0026769C">
      <w:pPr>
        <w:spacing w:after="0"/>
        <w:ind w:firstLine="1985"/>
      </w:pPr>
      <w:r>
        <w:t>Які б літа не підоспіли,</w:t>
      </w:r>
    </w:p>
    <w:p w:rsidR="007C538F" w:rsidRDefault="007C538F" w:rsidP="0026769C">
      <w:pPr>
        <w:spacing w:after="0"/>
        <w:ind w:firstLine="1985"/>
      </w:pPr>
      <w:r>
        <w:t>Й нас надихали чари милі,</w:t>
      </w:r>
    </w:p>
    <w:p w:rsidR="007C538F" w:rsidRDefault="007C538F" w:rsidP="0026769C">
      <w:pPr>
        <w:spacing w:after="0"/>
        <w:ind w:firstLine="1985"/>
      </w:pPr>
      <w:r>
        <w:t>Бо тільки й щастя на землі.</w:t>
      </w:r>
    </w:p>
    <w:p w:rsidR="007C538F" w:rsidRDefault="007C538F" w:rsidP="0026769C">
      <w:pPr>
        <w:spacing w:after="0"/>
      </w:pPr>
      <w:r>
        <w:t xml:space="preserve"> 15 грудня 2017 року</w:t>
      </w:r>
    </w:p>
    <w:p w:rsidR="007C538F" w:rsidRPr="00303F56" w:rsidRDefault="007C538F" w:rsidP="003C0EE0">
      <w:pPr>
        <w:spacing w:after="0"/>
        <w:ind w:firstLine="1985"/>
      </w:pPr>
    </w:p>
    <w:p w:rsidR="007C538F" w:rsidRPr="00C637E0" w:rsidRDefault="007C538F" w:rsidP="00E04697">
      <w:pPr>
        <w:spacing w:after="0"/>
        <w:ind w:right="424" w:firstLine="567"/>
        <w:jc w:val="both"/>
        <w:rPr>
          <w:rStyle w:val="messagebody"/>
          <w:b/>
          <w:sz w:val="28"/>
          <w:szCs w:val="28"/>
        </w:rPr>
      </w:pPr>
      <w:r>
        <w:rPr>
          <w:rStyle w:val="messagebody"/>
          <w:b/>
        </w:rPr>
        <w:t xml:space="preserve"> </w:t>
      </w:r>
      <w:r w:rsidRPr="00C637E0">
        <w:rPr>
          <w:rStyle w:val="messagebody"/>
          <w:b/>
          <w:sz w:val="28"/>
          <w:szCs w:val="28"/>
        </w:rPr>
        <w:t>Посміхнися лиш мені</w:t>
      </w:r>
    </w:p>
    <w:p w:rsidR="007C538F" w:rsidRPr="00C637E0" w:rsidRDefault="007C538F" w:rsidP="00E04697">
      <w:pPr>
        <w:spacing w:after="0"/>
        <w:ind w:right="424" w:firstLine="567"/>
        <w:jc w:val="both"/>
        <w:rPr>
          <w:rStyle w:val="messagebody"/>
          <w:b/>
        </w:rPr>
      </w:pPr>
    </w:p>
    <w:p w:rsidR="007C538F" w:rsidRPr="00C637E0" w:rsidRDefault="007C538F" w:rsidP="00E04697">
      <w:pPr>
        <w:spacing w:after="0"/>
        <w:ind w:right="424" w:firstLine="1985"/>
        <w:jc w:val="both"/>
        <w:rPr>
          <w:rStyle w:val="messagebody"/>
        </w:rPr>
      </w:pPr>
      <w:r w:rsidRPr="00C637E0">
        <w:rPr>
          <w:rStyle w:val="messagebody"/>
        </w:rPr>
        <w:t xml:space="preserve">Блисне промінь золотий </w:t>
      </w:r>
      <w:r>
        <w:rPr>
          <w:rStyle w:val="messagebody"/>
        </w:rPr>
        <w:t xml:space="preserve">– </w:t>
      </w:r>
    </w:p>
    <w:p w:rsidR="007C538F" w:rsidRPr="00C637E0" w:rsidRDefault="007C538F" w:rsidP="00E04697">
      <w:pPr>
        <w:spacing w:after="0"/>
        <w:ind w:right="424" w:firstLine="1985"/>
        <w:jc w:val="both"/>
        <w:rPr>
          <w:rStyle w:val="messagebody"/>
        </w:rPr>
      </w:pPr>
      <w:r w:rsidRPr="00C637E0">
        <w:rPr>
          <w:rStyle w:val="messagebody"/>
        </w:rPr>
        <w:t>Стихне навіть вітер.</w:t>
      </w:r>
    </w:p>
    <w:p w:rsidR="007C538F" w:rsidRPr="00C637E0" w:rsidRDefault="007C538F" w:rsidP="00E04697">
      <w:pPr>
        <w:spacing w:after="0"/>
        <w:ind w:right="424" w:firstLine="1985"/>
        <w:jc w:val="both"/>
        <w:rPr>
          <w:rStyle w:val="messagebody"/>
        </w:rPr>
      </w:pPr>
      <w:r w:rsidRPr="00C637E0">
        <w:rPr>
          <w:rStyle w:val="messagebody"/>
        </w:rPr>
        <w:t xml:space="preserve">Лиш на мене глянеш ти </w:t>
      </w:r>
      <w:r>
        <w:rPr>
          <w:rStyle w:val="messagebody"/>
        </w:rPr>
        <w:t xml:space="preserve">– </w:t>
      </w:r>
    </w:p>
    <w:p w:rsidR="007C538F" w:rsidRPr="00C637E0" w:rsidRDefault="007C538F" w:rsidP="00E04697">
      <w:pPr>
        <w:spacing w:after="0"/>
        <w:ind w:right="424" w:firstLine="1985"/>
        <w:jc w:val="both"/>
        <w:rPr>
          <w:rStyle w:val="messagebody"/>
        </w:rPr>
      </w:pPr>
      <w:r w:rsidRPr="00C637E0">
        <w:rPr>
          <w:rStyle w:val="messagebody"/>
        </w:rPr>
        <w:t>Сонячно на світі!</w:t>
      </w:r>
    </w:p>
    <w:p w:rsidR="007C538F" w:rsidRPr="00C637E0" w:rsidRDefault="007C538F" w:rsidP="00E04697">
      <w:pPr>
        <w:spacing w:after="0"/>
        <w:ind w:right="424" w:firstLine="1985"/>
        <w:jc w:val="both"/>
        <w:rPr>
          <w:rStyle w:val="messagebody"/>
        </w:rPr>
      </w:pPr>
    </w:p>
    <w:p w:rsidR="007C538F" w:rsidRPr="00C637E0" w:rsidRDefault="007C538F" w:rsidP="00E04697">
      <w:pPr>
        <w:spacing w:after="0"/>
        <w:ind w:right="424" w:firstLine="1985"/>
        <w:jc w:val="both"/>
        <w:rPr>
          <w:rStyle w:val="messagebody"/>
        </w:rPr>
      </w:pPr>
      <w:r w:rsidRPr="00C637E0">
        <w:rPr>
          <w:rStyle w:val="messagebody"/>
        </w:rPr>
        <w:t xml:space="preserve">Принесуть холодний сніг </w:t>
      </w:r>
    </w:p>
    <w:p w:rsidR="007C538F" w:rsidRPr="00C637E0" w:rsidRDefault="007C538F" w:rsidP="00E04697">
      <w:pPr>
        <w:spacing w:after="0"/>
        <w:ind w:right="424" w:firstLine="1985"/>
        <w:jc w:val="both"/>
        <w:rPr>
          <w:rStyle w:val="messagebody"/>
        </w:rPr>
      </w:pPr>
      <w:r w:rsidRPr="00C637E0">
        <w:rPr>
          <w:rStyle w:val="messagebody"/>
        </w:rPr>
        <w:t>Грудень, січень, лютий...</w:t>
      </w:r>
    </w:p>
    <w:p w:rsidR="007C538F" w:rsidRPr="00C637E0" w:rsidRDefault="007C538F" w:rsidP="00E04697">
      <w:pPr>
        <w:spacing w:after="0"/>
        <w:ind w:right="424" w:firstLine="1985"/>
        <w:jc w:val="both"/>
        <w:rPr>
          <w:rStyle w:val="messagebody"/>
        </w:rPr>
      </w:pPr>
      <w:r w:rsidRPr="00C637E0">
        <w:rPr>
          <w:rStyle w:val="messagebody"/>
        </w:rPr>
        <w:t>Посміхнися лиш мені,</w:t>
      </w:r>
    </w:p>
    <w:p w:rsidR="007C538F" w:rsidRPr="00C637E0" w:rsidRDefault="007C538F" w:rsidP="00E04697">
      <w:pPr>
        <w:spacing w:after="0"/>
        <w:ind w:right="424" w:firstLine="1985"/>
        <w:jc w:val="both"/>
        <w:rPr>
          <w:rStyle w:val="messagebody"/>
        </w:rPr>
      </w:pPr>
      <w:r w:rsidRPr="00C637E0">
        <w:rPr>
          <w:rStyle w:val="messagebody"/>
        </w:rPr>
        <w:t>І тепліше, люба!</w:t>
      </w:r>
    </w:p>
    <w:p w:rsidR="007C538F" w:rsidRPr="00C637E0" w:rsidRDefault="007C538F" w:rsidP="00E04697">
      <w:pPr>
        <w:spacing w:after="0"/>
        <w:ind w:right="424" w:firstLine="1985"/>
        <w:jc w:val="both"/>
        <w:rPr>
          <w:rStyle w:val="messagebody"/>
        </w:rPr>
      </w:pPr>
    </w:p>
    <w:p w:rsidR="007C538F" w:rsidRPr="00C637E0" w:rsidRDefault="007C538F" w:rsidP="00E04697">
      <w:pPr>
        <w:spacing w:after="0"/>
        <w:ind w:right="424" w:firstLine="1985"/>
        <w:jc w:val="both"/>
        <w:rPr>
          <w:rStyle w:val="messagebody"/>
        </w:rPr>
      </w:pPr>
      <w:r w:rsidRPr="00C637E0">
        <w:rPr>
          <w:rStyle w:val="messagebody"/>
        </w:rPr>
        <w:t>Аніяких таємниць,</w:t>
      </w:r>
    </w:p>
    <w:p w:rsidR="007C538F" w:rsidRPr="00C637E0" w:rsidRDefault="007C538F" w:rsidP="00E04697">
      <w:pPr>
        <w:spacing w:after="0"/>
        <w:ind w:right="424" w:firstLine="1985"/>
        <w:jc w:val="both"/>
        <w:rPr>
          <w:rStyle w:val="messagebody"/>
        </w:rPr>
      </w:pPr>
      <w:r w:rsidRPr="00C637E0">
        <w:rPr>
          <w:rStyle w:val="messagebody"/>
        </w:rPr>
        <w:t>Хто іще не знає:</w:t>
      </w:r>
    </w:p>
    <w:p w:rsidR="007C538F" w:rsidRPr="00C637E0" w:rsidRDefault="007C538F" w:rsidP="00E04697">
      <w:pPr>
        <w:spacing w:after="0"/>
        <w:ind w:right="424" w:firstLine="1985"/>
        <w:jc w:val="both"/>
        <w:rPr>
          <w:rStyle w:val="messagebody"/>
        </w:rPr>
      </w:pPr>
      <w:r w:rsidRPr="00C637E0">
        <w:rPr>
          <w:rStyle w:val="messagebody"/>
        </w:rPr>
        <w:t xml:space="preserve">Промінь теплий і ясний </w:t>
      </w:r>
      <w:r>
        <w:rPr>
          <w:rStyle w:val="messagebody"/>
        </w:rPr>
        <w:t xml:space="preserve">– </w:t>
      </w:r>
    </w:p>
    <w:p w:rsidR="007C538F" w:rsidRPr="00C637E0" w:rsidRDefault="007C538F" w:rsidP="00E04697">
      <w:pPr>
        <w:spacing w:after="0"/>
        <w:ind w:right="424" w:firstLine="1985"/>
        <w:jc w:val="both"/>
        <w:rPr>
          <w:rStyle w:val="messagebody"/>
        </w:rPr>
      </w:pPr>
      <w:r w:rsidRPr="00C637E0">
        <w:rPr>
          <w:rStyle w:val="messagebody"/>
        </w:rPr>
        <w:t>То любов між нами.</w:t>
      </w:r>
    </w:p>
    <w:p w:rsidR="007C538F" w:rsidRPr="00C637E0" w:rsidRDefault="007C538F" w:rsidP="00E04697">
      <w:pPr>
        <w:spacing w:after="0"/>
        <w:ind w:right="424" w:firstLine="1985"/>
        <w:jc w:val="both"/>
        <w:rPr>
          <w:rStyle w:val="messagebody"/>
        </w:rPr>
      </w:pPr>
    </w:p>
    <w:p w:rsidR="007C538F" w:rsidRPr="00C637E0" w:rsidRDefault="007C538F" w:rsidP="00E04697">
      <w:pPr>
        <w:spacing w:after="0"/>
        <w:ind w:right="424" w:firstLine="1985"/>
        <w:jc w:val="both"/>
        <w:rPr>
          <w:rStyle w:val="messagebody"/>
        </w:rPr>
      </w:pPr>
      <w:r w:rsidRPr="00C637E0">
        <w:rPr>
          <w:rStyle w:val="messagebody"/>
        </w:rPr>
        <w:t>Хай дощі, туман чи сніг,</w:t>
      </w:r>
    </w:p>
    <w:p w:rsidR="007C538F" w:rsidRPr="00C637E0" w:rsidRDefault="007C538F" w:rsidP="00E04697">
      <w:pPr>
        <w:spacing w:after="0"/>
        <w:ind w:right="424" w:firstLine="1985"/>
        <w:jc w:val="both"/>
        <w:rPr>
          <w:rStyle w:val="messagebody"/>
        </w:rPr>
      </w:pPr>
      <w:r w:rsidRPr="00C637E0">
        <w:rPr>
          <w:rStyle w:val="messagebody"/>
        </w:rPr>
        <w:t>Одного просив би:</w:t>
      </w:r>
    </w:p>
    <w:p w:rsidR="007C538F" w:rsidRPr="00C637E0" w:rsidRDefault="007C538F" w:rsidP="00E04697">
      <w:pPr>
        <w:spacing w:after="0"/>
        <w:ind w:right="424" w:firstLine="1985"/>
        <w:jc w:val="both"/>
        <w:rPr>
          <w:rStyle w:val="messagebody"/>
        </w:rPr>
      </w:pPr>
      <w:r w:rsidRPr="00C637E0">
        <w:rPr>
          <w:rStyle w:val="messagebody"/>
        </w:rPr>
        <w:t>Посміхнися лиш мені,</w:t>
      </w:r>
    </w:p>
    <w:p w:rsidR="007C538F" w:rsidRPr="00C637E0" w:rsidRDefault="007C538F" w:rsidP="00E04697">
      <w:pPr>
        <w:spacing w:after="0"/>
        <w:ind w:right="424" w:firstLine="1985"/>
        <w:jc w:val="both"/>
        <w:rPr>
          <w:rStyle w:val="messagebody"/>
        </w:rPr>
      </w:pPr>
      <w:r w:rsidRPr="00C637E0">
        <w:rPr>
          <w:rStyle w:val="messagebody"/>
        </w:rPr>
        <w:t>І за все спасибі!</w:t>
      </w:r>
    </w:p>
    <w:p w:rsidR="007C538F" w:rsidRDefault="007C538F" w:rsidP="00E04697">
      <w:pPr>
        <w:spacing w:after="0"/>
        <w:ind w:right="424" w:firstLine="567"/>
        <w:jc w:val="both"/>
        <w:rPr>
          <w:rStyle w:val="messagebody"/>
        </w:rPr>
      </w:pPr>
      <w:r>
        <w:rPr>
          <w:rStyle w:val="messagebody"/>
        </w:rPr>
        <w:t xml:space="preserve"> </w:t>
      </w:r>
      <w:r w:rsidRPr="00C637E0">
        <w:rPr>
          <w:rStyle w:val="messagebody"/>
        </w:rPr>
        <w:t>16 грудня 2017 року</w:t>
      </w:r>
    </w:p>
    <w:p w:rsidR="007C538F" w:rsidRDefault="007C538F" w:rsidP="00E04697">
      <w:pPr>
        <w:spacing w:after="0"/>
        <w:ind w:right="424" w:firstLine="567"/>
        <w:jc w:val="both"/>
        <w:rPr>
          <w:rStyle w:val="messagebody"/>
        </w:rPr>
      </w:pPr>
    </w:p>
    <w:p w:rsidR="007C538F" w:rsidRDefault="007C538F" w:rsidP="00E04697">
      <w:pPr>
        <w:spacing w:after="0"/>
        <w:ind w:right="424" w:firstLine="567"/>
        <w:jc w:val="both"/>
        <w:rPr>
          <w:rStyle w:val="messagebody"/>
        </w:rPr>
      </w:pPr>
    </w:p>
    <w:p w:rsidR="007C538F" w:rsidRPr="00C637E0" w:rsidRDefault="007C538F" w:rsidP="00E04697">
      <w:pPr>
        <w:spacing w:after="0"/>
        <w:ind w:right="424" w:firstLine="567"/>
        <w:jc w:val="both"/>
        <w:rPr>
          <w:rStyle w:val="messagebody"/>
        </w:rPr>
      </w:pPr>
    </w:p>
    <w:p w:rsidR="007C538F" w:rsidRDefault="007C538F" w:rsidP="00CC1807">
      <w:pPr>
        <w:spacing w:after="0"/>
        <w:ind w:firstLine="1985"/>
      </w:pPr>
    </w:p>
    <w:p w:rsidR="007C538F" w:rsidRPr="00E43F55" w:rsidRDefault="007C538F" w:rsidP="00857843">
      <w:pPr>
        <w:spacing w:after="0"/>
        <w:ind w:firstLine="1985"/>
        <w:rPr>
          <w:rStyle w:val="messagebody"/>
          <w:b/>
          <w:sz w:val="28"/>
          <w:szCs w:val="28"/>
        </w:rPr>
      </w:pPr>
      <w:r>
        <w:rPr>
          <w:rStyle w:val="messagebody"/>
        </w:rPr>
        <w:t xml:space="preserve"> </w:t>
      </w:r>
      <w:r w:rsidRPr="00E43F55">
        <w:rPr>
          <w:rStyle w:val="messagebody"/>
          <w:b/>
          <w:sz w:val="28"/>
          <w:szCs w:val="28"/>
        </w:rPr>
        <w:t xml:space="preserve">Про визначальне </w:t>
      </w:r>
    </w:p>
    <w:p w:rsidR="007C538F" w:rsidRPr="00E43F55" w:rsidRDefault="007C538F" w:rsidP="00857843">
      <w:pPr>
        <w:spacing w:after="0"/>
        <w:ind w:firstLine="1985"/>
        <w:rPr>
          <w:rStyle w:val="messagebody"/>
        </w:rPr>
      </w:pPr>
    </w:p>
    <w:p w:rsidR="007C538F" w:rsidRPr="00F21563" w:rsidRDefault="007C538F" w:rsidP="00857843">
      <w:pPr>
        <w:spacing w:after="0"/>
        <w:ind w:firstLine="1985"/>
      </w:pPr>
      <w:r w:rsidRPr="00F21563">
        <w:t>Як за пророцтвом: промине</w:t>
      </w:r>
    </w:p>
    <w:p w:rsidR="007C538F" w:rsidRPr="00F21563" w:rsidRDefault="007C538F" w:rsidP="00857843">
      <w:pPr>
        <w:spacing w:after="0"/>
        <w:ind w:firstLine="1985"/>
      </w:pPr>
      <w:r w:rsidRPr="00F21563">
        <w:t>Усе на світі. Й ми – на ньому.</w:t>
      </w:r>
    </w:p>
    <w:p w:rsidR="007C538F" w:rsidRPr="00F21563" w:rsidRDefault="007C538F" w:rsidP="00857843">
      <w:pPr>
        <w:spacing w:after="0"/>
        <w:ind w:firstLine="1985"/>
      </w:pPr>
      <w:r w:rsidRPr="00F21563">
        <w:t>Життя триватиме й потому.</w:t>
      </w:r>
    </w:p>
    <w:p w:rsidR="007C538F" w:rsidRPr="00F21563" w:rsidRDefault="007C538F" w:rsidP="00857843">
      <w:pPr>
        <w:spacing w:after="0"/>
        <w:ind w:firstLine="1985"/>
      </w:pPr>
      <w:r w:rsidRPr="00F21563">
        <w:t>І це насправді – головне.</w:t>
      </w:r>
    </w:p>
    <w:p w:rsidR="007C538F" w:rsidRPr="00F21563" w:rsidRDefault="007C538F" w:rsidP="00857843">
      <w:pPr>
        <w:spacing w:after="0"/>
        <w:ind w:firstLine="1985"/>
      </w:pPr>
    </w:p>
    <w:p w:rsidR="007C538F" w:rsidRPr="00F21563" w:rsidRDefault="007C538F" w:rsidP="00857843">
      <w:pPr>
        <w:spacing w:after="0"/>
        <w:ind w:firstLine="1985"/>
      </w:pPr>
      <w:r w:rsidRPr="00F21563">
        <w:t>І, звісно, знайдеться дивак,</w:t>
      </w:r>
    </w:p>
    <w:p w:rsidR="007C538F" w:rsidRPr="00F21563" w:rsidRDefault="007C538F" w:rsidP="00857843">
      <w:pPr>
        <w:spacing w:after="0"/>
        <w:ind w:firstLine="1985"/>
      </w:pPr>
      <w:r w:rsidRPr="00F21563">
        <w:t>Що з тим погодиться пророцтвом,</w:t>
      </w:r>
    </w:p>
    <w:p w:rsidR="007C538F" w:rsidRPr="00F21563" w:rsidRDefault="007C538F" w:rsidP="00857843">
      <w:pPr>
        <w:spacing w:after="0"/>
        <w:ind w:firstLine="1985"/>
      </w:pPr>
      <w:r w:rsidRPr="00F21563">
        <w:t>Але не втомиться торочить:</w:t>
      </w:r>
    </w:p>
    <w:p w:rsidR="007C538F" w:rsidRPr="00F21563" w:rsidRDefault="007C538F" w:rsidP="00857843">
      <w:pPr>
        <w:spacing w:after="0"/>
        <w:ind w:firstLine="1985"/>
      </w:pPr>
      <w:r w:rsidRPr="00F21563">
        <w:t>Усе мине, та тільки як?</w:t>
      </w:r>
    </w:p>
    <w:p w:rsidR="007C538F" w:rsidRPr="00F21563" w:rsidRDefault="007C538F" w:rsidP="00857843">
      <w:pPr>
        <w:spacing w:after="0"/>
        <w:ind w:firstLine="1985"/>
      </w:pPr>
    </w:p>
    <w:p w:rsidR="007C538F" w:rsidRPr="00F21563" w:rsidRDefault="007C538F" w:rsidP="00857843">
      <w:pPr>
        <w:spacing w:after="0"/>
        <w:ind w:firstLine="1985"/>
      </w:pPr>
      <w:r w:rsidRPr="00F21563">
        <w:t>І хтось те як підхопить знов,</w:t>
      </w:r>
    </w:p>
    <w:p w:rsidR="007C538F" w:rsidRPr="00F21563" w:rsidRDefault="007C538F" w:rsidP="00857843">
      <w:pPr>
        <w:spacing w:after="0"/>
        <w:ind w:firstLine="1985"/>
      </w:pPr>
      <w:r w:rsidRPr="00F21563">
        <w:t>Бо справедливості запрагне.</w:t>
      </w:r>
    </w:p>
    <w:p w:rsidR="007C538F" w:rsidRPr="00F21563" w:rsidRDefault="007C538F" w:rsidP="00857843">
      <w:pPr>
        <w:spacing w:after="0"/>
        <w:ind w:firstLine="1985"/>
      </w:pPr>
      <w:r w:rsidRPr="00F21563">
        <w:t xml:space="preserve">Усе минає, окрім правди </w:t>
      </w:r>
    </w:p>
    <w:p w:rsidR="007C538F" w:rsidRPr="00F21563" w:rsidRDefault="007C538F" w:rsidP="00857843">
      <w:pPr>
        <w:spacing w:after="0"/>
        <w:ind w:firstLine="1985"/>
      </w:pPr>
      <w:r w:rsidRPr="00F21563">
        <w:t>З життям і світом заодно.</w:t>
      </w:r>
    </w:p>
    <w:p w:rsidR="007C538F" w:rsidRPr="00F21563" w:rsidRDefault="007C538F" w:rsidP="00857843">
      <w:pPr>
        <w:spacing w:after="0"/>
        <w:ind w:firstLine="1985"/>
      </w:pPr>
    </w:p>
    <w:p w:rsidR="007C538F" w:rsidRPr="00F21563" w:rsidRDefault="007C538F" w:rsidP="00857843">
      <w:pPr>
        <w:spacing w:after="0"/>
        <w:ind w:firstLine="1985"/>
      </w:pPr>
      <w:r w:rsidRPr="00F21563">
        <w:t>Тому й триває той двобій</w:t>
      </w:r>
    </w:p>
    <w:p w:rsidR="007C538F" w:rsidRPr="00F21563" w:rsidRDefault="007C538F" w:rsidP="00857843">
      <w:pPr>
        <w:spacing w:after="0"/>
        <w:ind w:firstLine="1985"/>
      </w:pPr>
      <w:r w:rsidRPr="00F21563">
        <w:t>Добра і зла на білім світі.</w:t>
      </w:r>
    </w:p>
    <w:p w:rsidR="007C538F" w:rsidRPr="00F21563" w:rsidRDefault="007C538F" w:rsidP="00857843">
      <w:pPr>
        <w:spacing w:after="0"/>
        <w:ind w:firstLine="1985"/>
      </w:pPr>
      <w:r w:rsidRPr="00F21563">
        <w:t>Навчає Бог правдиво жити.</w:t>
      </w:r>
    </w:p>
    <w:p w:rsidR="007C538F" w:rsidRPr="00F21563" w:rsidRDefault="007C538F" w:rsidP="00857843">
      <w:pPr>
        <w:spacing w:after="0"/>
        <w:ind w:firstLine="1985"/>
      </w:pPr>
      <w:r w:rsidRPr="00F21563">
        <w:t>Це неможливо, – твердить біс.</w:t>
      </w:r>
    </w:p>
    <w:p w:rsidR="007C538F" w:rsidRPr="00E43F55" w:rsidRDefault="007C538F" w:rsidP="00857843">
      <w:pPr>
        <w:spacing w:after="0"/>
        <w:ind w:firstLine="1985"/>
        <w:rPr>
          <w:rStyle w:val="messagebody"/>
        </w:rPr>
      </w:pPr>
    </w:p>
    <w:p w:rsidR="007C538F" w:rsidRPr="00E43F55" w:rsidRDefault="007C538F" w:rsidP="00857843">
      <w:pPr>
        <w:spacing w:after="0"/>
        <w:ind w:firstLine="1985"/>
        <w:rPr>
          <w:rStyle w:val="messagebody"/>
        </w:rPr>
      </w:pPr>
      <w:r w:rsidRPr="00E43F55">
        <w:rPr>
          <w:rStyle w:val="messagebody"/>
        </w:rPr>
        <w:t>Але настирно промінець</w:t>
      </w:r>
    </w:p>
    <w:p w:rsidR="007C538F" w:rsidRPr="00E43F55" w:rsidRDefault="007C538F" w:rsidP="00857843">
      <w:pPr>
        <w:spacing w:after="0"/>
        <w:ind w:firstLine="1985"/>
        <w:rPr>
          <w:rStyle w:val="messagebody"/>
        </w:rPr>
      </w:pPr>
      <w:r w:rsidRPr="00E43F55">
        <w:rPr>
          <w:rStyle w:val="messagebody"/>
        </w:rPr>
        <w:t>Всевишній шле з висот між люду</w:t>
      </w:r>
    </w:p>
    <w:p w:rsidR="007C538F" w:rsidRPr="00E43F55" w:rsidRDefault="007C538F" w:rsidP="00857843">
      <w:pPr>
        <w:spacing w:after="0"/>
        <w:ind w:firstLine="1985"/>
        <w:rPr>
          <w:rStyle w:val="messagebody"/>
        </w:rPr>
      </w:pPr>
      <w:r w:rsidRPr="00E43F55">
        <w:rPr>
          <w:rStyle w:val="messagebody"/>
        </w:rPr>
        <w:t>І диваків зі словом будить,</w:t>
      </w:r>
    </w:p>
    <w:p w:rsidR="007C538F" w:rsidRPr="00E43F55" w:rsidRDefault="007C538F" w:rsidP="00857843">
      <w:pPr>
        <w:spacing w:after="0"/>
        <w:ind w:firstLine="1985"/>
        <w:rPr>
          <w:rStyle w:val="messagebody"/>
        </w:rPr>
      </w:pPr>
      <w:r w:rsidRPr="00E43F55">
        <w:rPr>
          <w:rStyle w:val="messagebody"/>
        </w:rPr>
        <w:t xml:space="preserve">Щоб не проспали головне </w:t>
      </w:r>
      <w:r>
        <w:rPr>
          <w:rStyle w:val="messagebody"/>
        </w:rPr>
        <w:t>–</w:t>
      </w:r>
      <w:r w:rsidRPr="00E43F55">
        <w:rPr>
          <w:rStyle w:val="messagebody"/>
        </w:rPr>
        <w:t xml:space="preserve"> </w:t>
      </w:r>
    </w:p>
    <w:p w:rsidR="007C538F" w:rsidRPr="00E43F55" w:rsidRDefault="007C538F" w:rsidP="00857843">
      <w:pPr>
        <w:spacing w:after="0"/>
        <w:ind w:firstLine="1985"/>
        <w:rPr>
          <w:rStyle w:val="messagebody"/>
        </w:rPr>
      </w:pPr>
    </w:p>
    <w:p w:rsidR="007C538F" w:rsidRPr="00E43F55" w:rsidRDefault="007C538F" w:rsidP="00857843">
      <w:pPr>
        <w:spacing w:after="0"/>
        <w:ind w:firstLine="1985"/>
        <w:rPr>
          <w:rStyle w:val="messagebody"/>
        </w:rPr>
      </w:pPr>
      <w:r w:rsidRPr="00E43F55">
        <w:rPr>
          <w:rStyle w:val="messagebody"/>
        </w:rPr>
        <w:t>Оте життя, що в кожнім з нас,</w:t>
      </w:r>
    </w:p>
    <w:p w:rsidR="007C538F" w:rsidRPr="00E43F55" w:rsidRDefault="007C538F" w:rsidP="00857843">
      <w:pPr>
        <w:spacing w:after="0"/>
        <w:ind w:firstLine="1985"/>
        <w:rPr>
          <w:rStyle w:val="messagebody"/>
        </w:rPr>
      </w:pPr>
      <w:r w:rsidRPr="00E43F55">
        <w:rPr>
          <w:rStyle w:val="messagebody"/>
        </w:rPr>
        <w:t>Що для добра і щастя Бог дав.</w:t>
      </w:r>
    </w:p>
    <w:p w:rsidR="007C538F" w:rsidRPr="00E43F55" w:rsidRDefault="007C538F" w:rsidP="00857843">
      <w:pPr>
        <w:spacing w:after="0"/>
        <w:ind w:firstLine="1985"/>
        <w:rPr>
          <w:rStyle w:val="messagebody"/>
        </w:rPr>
      </w:pPr>
      <w:r w:rsidRPr="00E43F55">
        <w:rPr>
          <w:rStyle w:val="messagebody"/>
        </w:rPr>
        <w:t>Та доки той, хто з бісом шкодить,</w:t>
      </w:r>
    </w:p>
    <w:p w:rsidR="007C538F" w:rsidRPr="00E43F55" w:rsidRDefault="007C538F" w:rsidP="00857843">
      <w:pPr>
        <w:spacing w:after="0"/>
        <w:ind w:firstLine="1985"/>
        <w:rPr>
          <w:rStyle w:val="messagebody"/>
        </w:rPr>
      </w:pPr>
      <w:r w:rsidRPr="00E43F55">
        <w:rPr>
          <w:rStyle w:val="messagebody"/>
        </w:rPr>
        <w:t xml:space="preserve">Несправедливість не мина. </w:t>
      </w:r>
    </w:p>
    <w:p w:rsidR="007C538F" w:rsidRPr="00E43F55" w:rsidRDefault="007C538F" w:rsidP="00857843">
      <w:pPr>
        <w:spacing w:after="0"/>
        <w:ind w:firstLine="1985"/>
        <w:rPr>
          <w:rStyle w:val="messagebody"/>
        </w:rPr>
      </w:pPr>
    </w:p>
    <w:p w:rsidR="007C538F" w:rsidRPr="00E43F55" w:rsidRDefault="007C538F" w:rsidP="00857843">
      <w:pPr>
        <w:spacing w:after="0"/>
        <w:ind w:firstLine="1985"/>
        <w:rPr>
          <w:rStyle w:val="messagebody"/>
        </w:rPr>
      </w:pPr>
      <w:r w:rsidRPr="00E43F55">
        <w:rPr>
          <w:rStyle w:val="messagebody"/>
        </w:rPr>
        <w:t>Тож визначальним є хто з ким?!</w:t>
      </w:r>
    </w:p>
    <w:p w:rsidR="007C538F" w:rsidRPr="00E43F55" w:rsidRDefault="007C538F" w:rsidP="00857843">
      <w:pPr>
        <w:spacing w:after="0"/>
        <w:ind w:firstLine="1985"/>
        <w:rPr>
          <w:rStyle w:val="messagebody"/>
        </w:rPr>
      </w:pPr>
      <w:r w:rsidRPr="00E43F55">
        <w:rPr>
          <w:rStyle w:val="messagebody"/>
        </w:rPr>
        <w:t>А й справді як, щоб жити, діять?</w:t>
      </w:r>
    </w:p>
    <w:p w:rsidR="007C538F" w:rsidRPr="00E43F55" w:rsidRDefault="007C538F" w:rsidP="00857843">
      <w:pPr>
        <w:spacing w:after="0"/>
        <w:ind w:firstLine="1985"/>
        <w:rPr>
          <w:rStyle w:val="messagebody"/>
        </w:rPr>
      </w:pPr>
      <w:r w:rsidRPr="00E43F55">
        <w:rPr>
          <w:rStyle w:val="messagebody"/>
        </w:rPr>
        <w:t>Повпреди роду і надія,</w:t>
      </w:r>
    </w:p>
    <w:p w:rsidR="007C538F" w:rsidRPr="00E43F55" w:rsidRDefault="007C538F" w:rsidP="00857843">
      <w:pPr>
        <w:spacing w:after="0"/>
        <w:ind w:firstLine="1985"/>
        <w:rPr>
          <w:rStyle w:val="messagebody"/>
        </w:rPr>
      </w:pPr>
      <w:r w:rsidRPr="00E43F55">
        <w:rPr>
          <w:rStyle w:val="messagebody"/>
        </w:rPr>
        <w:t>За вами слово, диваки!</w:t>
      </w:r>
    </w:p>
    <w:p w:rsidR="007C538F" w:rsidRPr="00E43F55" w:rsidRDefault="007C538F" w:rsidP="00857843">
      <w:pPr>
        <w:spacing w:after="0"/>
        <w:ind w:firstLine="1985"/>
        <w:rPr>
          <w:rStyle w:val="messagebody"/>
        </w:rPr>
      </w:pPr>
    </w:p>
    <w:p w:rsidR="007C538F" w:rsidRPr="00E43F55" w:rsidRDefault="007C538F" w:rsidP="00857843">
      <w:pPr>
        <w:spacing w:after="0"/>
        <w:ind w:firstLine="1985"/>
        <w:rPr>
          <w:rStyle w:val="messagebody"/>
        </w:rPr>
      </w:pPr>
      <w:r w:rsidRPr="00E43F55">
        <w:rPr>
          <w:rStyle w:val="messagebody"/>
        </w:rPr>
        <w:t>Минає тіло – не душа.</w:t>
      </w:r>
    </w:p>
    <w:p w:rsidR="007C538F" w:rsidRPr="00E43F55" w:rsidRDefault="007C538F" w:rsidP="00857843">
      <w:pPr>
        <w:spacing w:after="0"/>
        <w:ind w:firstLine="1985"/>
        <w:rPr>
          <w:rStyle w:val="messagebody"/>
        </w:rPr>
      </w:pPr>
      <w:r w:rsidRPr="00E43F55">
        <w:rPr>
          <w:rStyle w:val="messagebody"/>
        </w:rPr>
        <w:t>На противагу спраглим крові</w:t>
      </w:r>
    </w:p>
    <w:p w:rsidR="007C538F" w:rsidRPr="00E43F55" w:rsidRDefault="007C538F" w:rsidP="00857843">
      <w:pPr>
        <w:spacing w:after="0"/>
        <w:ind w:firstLine="1985"/>
        <w:rPr>
          <w:rStyle w:val="messagebody"/>
        </w:rPr>
      </w:pPr>
      <w:r w:rsidRPr="00E43F55">
        <w:rPr>
          <w:rStyle w:val="messagebody"/>
        </w:rPr>
        <w:t>Вести дорогою любові</w:t>
      </w:r>
    </w:p>
    <w:p w:rsidR="007C538F" w:rsidRPr="00E43F55" w:rsidRDefault="007C538F" w:rsidP="00857843">
      <w:pPr>
        <w:spacing w:after="0"/>
        <w:ind w:firstLine="1985"/>
        <w:rPr>
          <w:rStyle w:val="messagebody"/>
        </w:rPr>
      </w:pPr>
      <w:r w:rsidRPr="00E43F55">
        <w:rPr>
          <w:rStyle w:val="messagebody"/>
        </w:rPr>
        <w:t xml:space="preserve">У </w:t>
      </w:r>
      <w:r>
        <w:rPr>
          <w:rStyle w:val="messagebody"/>
        </w:rPr>
        <w:t xml:space="preserve">кожного </w:t>
      </w:r>
      <w:r w:rsidRPr="00E43F55">
        <w:rPr>
          <w:rStyle w:val="messagebody"/>
        </w:rPr>
        <w:t>завжди є</w:t>
      </w:r>
      <w:r>
        <w:rPr>
          <w:rStyle w:val="messagebody"/>
        </w:rPr>
        <w:t xml:space="preserve"> </w:t>
      </w:r>
      <w:r w:rsidRPr="00E43F55">
        <w:rPr>
          <w:rStyle w:val="messagebody"/>
        </w:rPr>
        <w:t>шанс.</w:t>
      </w:r>
    </w:p>
    <w:p w:rsidR="007C538F" w:rsidRPr="00E43F55" w:rsidRDefault="007C538F" w:rsidP="00857843">
      <w:pPr>
        <w:spacing w:after="0"/>
        <w:ind w:firstLine="1985"/>
        <w:rPr>
          <w:rStyle w:val="messagebody"/>
        </w:rPr>
      </w:pPr>
    </w:p>
    <w:p w:rsidR="007C538F" w:rsidRPr="00E43F55" w:rsidRDefault="007C538F" w:rsidP="00857843">
      <w:pPr>
        <w:spacing w:after="0"/>
        <w:ind w:firstLine="1985"/>
        <w:rPr>
          <w:rStyle w:val="messagebody"/>
        </w:rPr>
      </w:pPr>
      <w:r w:rsidRPr="00E43F55">
        <w:rPr>
          <w:rStyle w:val="messagebody"/>
        </w:rPr>
        <w:t xml:space="preserve">Тому який </w:t>
      </w:r>
      <w:r>
        <w:rPr>
          <w:rStyle w:val="messagebody"/>
        </w:rPr>
        <w:t xml:space="preserve">вчинити </w:t>
      </w:r>
      <w:r w:rsidRPr="00E43F55">
        <w:rPr>
          <w:rStyle w:val="messagebody"/>
        </w:rPr>
        <w:t>крок,</w:t>
      </w:r>
    </w:p>
    <w:p w:rsidR="007C538F" w:rsidRPr="00E43F55" w:rsidRDefault="007C538F" w:rsidP="00857843">
      <w:pPr>
        <w:spacing w:after="0"/>
        <w:ind w:firstLine="1985"/>
        <w:rPr>
          <w:rStyle w:val="messagebody"/>
        </w:rPr>
      </w:pPr>
      <w:r w:rsidRPr="00E43F55">
        <w:rPr>
          <w:rStyle w:val="messagebody"/>
        </w:rPr>
        <w:t>Такі і наслідки для роду:</w:t>
      </w:r>
    </w:p>
    <w:p w:rsidR="007C538F" w:rsidRPr="00E43F55" w:rsidRDefault="007C538F" w:rsidP="00857843">
      <w:pPr>
        <w:spacing w:after="0"/>
        <w:ind w:firstLine="1985"/>
        <w:rPr>
          <w:rStyle w:val="messagebody"/>
        </w:rPr>
      </w:pPr>
      <w:r>
        <w:rPr>
          <w:rStyle w:val="messagebody"/>
        </w:rPr>
        <w:t>Як зло посієш, зло і в</w:t>
      </w:r>
      <w:r w:rsidRPr="00E43F55">
        <w:rPr>
          <w:rStyle w:val="messagebody"/>
        </w:rPr>
        <w:t>родить.</w:t>
      </w:r>
    </w:p>
    <w:p w:rsidR="007C538F" w:rsidRDefault="007C538F" w:rsidP="00857843">
      <w:pPr>
        <w:spacing w:after="0"/>
        <w:ind w:firstLine="1985"/>
        <w:rPr>
          <w:rStyle w:val="messagebody"/>
        </w:rPr>
      </w:pPr>
      <w:r w:rsidRPr="00E43F55">
        <w:rPr>
          <w:rStyle w:val="messagebody"/>
        </w:rPr>
        <w:t>З добра і множиться добро.</w:t>
      </w:r>
    </w:p>
    <w:p w:rsidR="007C538F" w:rsidRDefault="007C538F" w:rsidP="00857843">
      <w:pPr>
        <w:spacing w:after="0"/>
        <w:ind w:firstLine="1985"/>
        <w:rPr>
          <w:rStyle w:val="messagebody"/>
        </w:rPr>
      </w:pPr>
    </w:p>
    <w:p w:rsidR="007C538F" w:rsidRPr="004A66F6" w:rsidRDefault="007C538F" w:rsidP="00857843">
      <w:pPr>
        <w:spacing w:after="0"/>
        <w:ind w:firstLine="1985"/>
        <w:rPr>
          <w:rStyle w:val="messagebody"/>
        </w:rPr>
      </w:pPr>
      <w:r w:rsidRPr="004A66F6">
        <w:rPr>
          <w:rStyle w:val="messagebody"/>
        </w:rPr>
        <w:t xml:space="preserve">Але ж усе минає </w:t>
      </w:r>
      <w:r>
        <w:rPr>
          <w:rStyle w:val="messagebody"/>
        </w:rPr>
        <w:t>–</w:t>
      </w:r>
      <w:r w:rsidRPr="004A66F6">
        <w:rPr>
          <w:rStyle w:val="messagebody"/>
        </w:rPr>
        <w:t xml:space="preserve"> тлін:</w:t>
      </w:r>
    </w:p>
    <w:p w:rsidR="007C538F" w:rsidRPr="004A66F6" w:rsidRDefault="007C538F" w:rsidP="00857843">
      <w:pPr>
        <w:spacing w:after="0"/>
        <w:ind w:firstLine="1985"/>
        <w:rPr>
          <w:rStyle w:val="messagebody"/>
        </w:rPr>
      </w:pPr>
      <w:r w:rsidRPr="004A66F6">
        <w:rPr>
          <w:rStyle w:val="messagebody"/>
        </w:rPr>
        <w:t>І все забудеться узавтра.</w:t>
      </w:r>
    </w:p>
    <w:p w:rsidR="007C538F" w:rsidRPr="004A66F6" w:rsidRDefault="007C538F" w:rsidP="00857843">
      <w:pPr>
        <w:spacing w:after="0"/>
        <w:ind w:firstLine="1985"/>
        <w:rPr>
          <w:rStyle w:val="messagebody"/>
        </w:rPr>
      </w:pPr>
      <w:r w:rsidRPr="004A66F6">
        <w:rPr>
          <w:rStyle w:val="messagebody"/>
        </w:rPr>
        <w:t>На те і рід: чого ти вартий,</w:t>
      </w:r>
    </w:p>
    <w:p w:rsidR="007C538F" w:rsidRPr="00E43F55" w:rsidRDefault="007C538F" w:rsidP="00857843">
      <w:pPr>
        <w:spacing w:after="0"/>
        <w:ind w:firstLine="1985"/>
        <w:rPr>
          <w:rStyle w:val="messagebody"/>
        </w:rPr>
      </w:pPr>
      <w:r w:rsidRPr="004A66F6">
        <w:rPr>
          <w:rStyle w:val="messagebody"/>
        </w:rPr>
        <w:t>І поцінує саме він.</w:t>
      </w:r>
    </w:p>
    <w:p w:rsidR="007C538F" w:rsidRDefault="007C538F" w:rsidP="00857843">
      <w:pPr>
        <w:spacing w:after="0"/>
        <w:rPr>
          <w:rStyle w:val="messagebody"/>
        </w:rPr>
      </w:pPr>
      <w:r>
        <w:rPr>
          <w:rStyle w:val="messagebody"/>
        </w:rPr>
        <w:t xml:space="preserve"> </w:t>
      </w:r>
      <w:r w:rsidRPr="00E43F55">
        <w:rPr>
          <w:rStyle w:val="messagebody"/>
        </w:rPr>
        <w:t>17 грудня 2017 року</w:t>
      </w:r>
    </w:p>
    <w:p w:rsidR="007C538F" w:rsidRDefault="007C538F" w:rsidP="00857843">
      <w:pPr>
        <w:spacing w:after="0"/>
        <w:rPr>
          <w:rStyle w:val="messagebody"/>
        </w:rPr>
      </w:pPr>
    </w:p>
    <w:p w:rsidR="007C538F" w:rsidRDefault="007C538F" w:rsidP="003D5FCB">
      <w:pPr>
        <w:spacing w:after="0"/>
        <w:ind w:firstLine="1985"/>
        <w:rPr>
          <w:b/>
          <w:sz w:val="28"/>
          <w:szCs w:val="28"/>
        </w:rPr>
      </w:pPr>
      <w:r>
        <w:rPr>
          <w:b/>
          <w:sz w:val="28"/>
          <w:szCs w:val="28"/>
        </w:rPr>
        <w:t xml:space="preserve"> </w:t>
      </w:r>
      <w:r w:rsidRPr="006F3F37">
        <w:rPr>
          <w:b/>
          <w:sz w:val="28"/>
          <w:szCs w:val="28"/>
        </w:rPr>
        <w:t>Гріє рідне слово</w:t>
      </w:r>
    </w:p>
    <w:p w:rsidR="007C538F" w:rsidRDefault="007C538F" w:rsidP="003D5FCB">
      <w:pPr>
        <w:spacing w:after="0"/>
        <w:ind w:firstLine="1985"/>
      </w:pPr>
    </w:p>
    <w:p w:rsidR="007C538F" w:rsidRDefault="007C538F" w:rsidP="003D5FCB">
      <w:pPr>
        <w:spacing w:after="0"/>
        <w:ind w:firstLine="1985"/>
      </w:pPr>
      <w:r>
        <w:t>У тиші визріють слова,</w:t>
      </w:r>
    </w:p>
    <w:p w:rsidR="007C538F" w:rsidRDefault="007C538F" w:rsidP="003D5FCB">
      <w:pPr>
        <w:spacing w:after="0"/>
        <w:ind w:firstLine="1985"/>
      </w:pPr>
      <w:r>
        <w:t>І я утішусь ними знову,</w:t>
      </w:r>
    </w:p>
    <w:p w:rsidR="007C538F" w:rsidRDefault="007C538F" w:rsidP="003D5FCB">
      <w:pPr>
        <w:spacing w:after="0"/>
        <w:ind w:firstLine="1985"/>
      </w:pPr>
      <w:r>
        <w:t>Бо зігріває рідна мова:</w:t>
      </w:r>
    </w:p>
    <w:p w:rsidR="007C538F" w:rsidRDefault="007C538F" w:rsidP="003D5FCB">
      <w:pPr>
        <w:spacing w:after="0"/>
        <w:ind w:firstLine="1985"/>
      </w:pPr>
      <w:r>
        <w:t>Сердечне слово зігріва.</w:t>
      </w:r>
    </w:p>
    <w:p w:rsidR="007C538F" w:rsidRDefault="007C538F" w:rsidP="003D5FCB">
      <w:pPr>
        <w:spacing w:after="0"/>
        <w:ind w:firstLine="1985"/>
      </w:pPr>
    </w:p>
    <w:p w:rsidR="007C538F" w:rsidRDefault="007C538F" w:rsidP="003D5FCB">
      <w:pPr>
        <w:spacing w:after="0"/>
        <w:ind w:firstLine="1985"/>
      </w:pPr>
      <w:r>
        <w:t>Опісля нашепчу його</w:t>
      </w:r>
    </w:p>
    <w:p w:rsidR="007C538F" w:rsidRDefault="007C538F" w:rsidP="003D5FCB">
      <w:pPr>
        <w:spacing w:after="0"/>
        <w:ind w:firstLine="1985"/>
      </w:pPr>
      <w:r>
        <w:t>Надворі вишням і берізкам,</w:t>
      </w:r>
    </w:p>
    <w:p w:rsidR="007C538F" w:rsidRDefault="007C538F" w:rsidP="003D5FCB">
      <w:pPr>
        <w:spacing w:after="0"/>
        <w:ind w:firstLine="1985"/>
      </w:pPr>
      <w:r>
        <w:t>Що закоцюбли о порі цій</w:t>
      </w:r>
    </w:p>
    <w:p w:rsidR="007C538F" w:rsidRDefault="007C538F" w:rsidP="003D5FCB">
      <w:pPr>
        <w:spacing w:after="0"/>
        <w:ind w:firstLine="1985"/>
      </w:pPr>
      <w:r>
        <w:t>Вітрів холодних і негод.</w:t>
      </w:r>
    </w:p>
    <w:p w:rsidR="007C538F" w:rsidRDefault="007C538F" w:rsidP="003D5FCB">
      <w:pPr>
        <w:spacing w:after="0"/>
        <w:ind w:firstLine="1985"/>
      </w:pPr>
    </w:p>
    <w:p w:rsidR="007C538F" w:rsidRDefault="007C538F" w:rsidP="003D5FCB">
      <w:pPr>
        <w:spacing w:after="0"/>
        <w:ind w:firstLine="1985"/>
      </w:pPr>
      <w:r>
        <w:t>І хоч за крок якийсь від них,</w:t>
      </w:r>
    </w:p>
    <w:p w:rsidR="007C538F" w:rsidRDefault="007C538F" w:rsidP="003D5FCB">
      <w:pPr>
        <w:spacing w:after="0"/>
        <w:ind w:firstLine="1985"/>
      </w:pPr>
      <w:r>
        <w:t xml:space="preserve">Та у цупких руках </w:t>
      </w:r>
      <w:r w:rsidRPr="00CA2934">
        <w:t>"</w:t>
      </w:r>
      <w:r>
        <w:t>Фейсбука</w:t>
      </w:r>
      <w:r w:rsidRPr="00CA2934">
        <w:t>"</w:t>
      </w:r>
      <w:r>
        <w:t>...</w:t>
      </w:r>
    </w:p>
    <w:p w:rsidR="007C538F" w:rsidRDefault="007C538F" w:rsidP="003D5FCB">
      <w:pPr>
        <w:spacing w:after="0"/>
        <w:ind w:firstLine="1985"/>
      </w:pPr>
      <w:r>
        <w:t>У шибку вітер знов постукав:</w:t>
      </w:r>
    </w:p>
    <w:p w:rsidR="007C538F" w:rsidRDefault="007C538F" w:rsidP="003D5FCB">
      <w:pPr>
        <w:spacing w:after="0"/>
        <w:ind w:firstLine="1985"/>
      </w:pPr>
      <w:r>
        <w:t>Мовляв, погрітись відчини!</w:t>
      </w:r>
    </w:p>
    <w:p w:rsidR="007C538F" w:rsidRDefault="007C538F" w:rsidP="003D5FCB">
      <w:pPr>
        <w:spacing w:after="0"/>
        <w:ind w:firstLine="1985"/>
      </w:pPr>
    </w:p>
    <w:p w:rsidR="007C538F" w:rsidRDefault="007C538F" w:rsidP="003D5FCB">
      <w:pPr>
        <w:spacing w:after="0"/>
        <w:ind w:firstLine="1985"/>
      </w:pPr>
      <w:r>
        <w:t>Комусь потрібен ще – всміхнувсь.</w:t>
      </w:r>
    </w:p>
    <w:p w:rsidR="007C538F" w:rsidRDefault="007C538F" w:rsidP="003D5FCB">
      <w:pPr>
        <w:spacing w:after="0"/>
        <w:ind w:firstLine="1985"/>
      </w:pPr>
      <w:r>
        <w:t>І тим зігрівся теж: так само,</w:t>
      </w:r>
    </w:p>
    <w:p w:rsidR="007C538F" w:rsidRDefault="007C538F" w:rsidP="003D5FCB">
      <w:pPr>
        <w:spacing w:after="0"/>
        <w:ind w:firstLine="1985"/>
      </w:pPr>
      <w:r>
        <w:t>Як щойно рідними словами,</w:t>
      </w:r>
    </w:p>
    <w:p w:rsidR="007C538F" w:rsidRDefault="007C538F" w:rsidP="003D5FCB">
      <w:pPr>
        <w:spacing w:after="0"/>
        <w:ind w:firstLine="1985"/>
      </w:pPr>
      <w:r>
        <w:t>Що у рядку про себе втнув.</w:t>
      </w:r>
    </w:p>
    <w:p w:rsidR="007C538F" w:rsidRDefault="007C538F" w:rsidP="003D5FCB">
      <w:pPr>
        <w:spacing w:after="0"/>
        <w:ind w:firstLine="1985"/>
      </w:pPr>
    </w:p>
    <w:p w:rsidR="007C538F" w:rsidRDefault="007C538F" w:rsidP="003D5FCB">
      <w:pPr>
        <w:spacing w:after="0"/>
        <w:ind w:firstLine="1985"/>
      </w:pPr>
      <w:r>
        <w:t>Зігрівся рідних слів вогнем.</w:t>
      </w:r>
    </w:p>
    <w:p w:rsidR="007C538F" w:rsidRDefault="007C538F" w:rsidP="003D5FCB">
      <w:pPr>
        <w:spacing w:after="0"/>
        <w:ind w:firstLine="1985"/>
      </w:pPr>
      <w:r>
        <w:t>І потираю радо руки.</w:t>
      </w:r>
    </w:p>
    <w:p w:rsidR="007C538F" w:rsidRDefault="007C538F" w:rsidP="003D5FCB">
      <w:pPr>
        <w:spacing w:after="0"/>
        <w:ind w:firstLine="1985"/>
      </w:pPr>
      <w:r>
        <w:t xml:space="preserve">Ділюсь рядками із </w:t>
      </w:r>
      <w:r w:rsidRPr="00CA2934">
        <w:t>"</w:t>
      </w:r>
      <w:r>
        <w:t>Фейсбуком</w:t>
      </w:r>
      <w:r w:rsidRPr="00CA2934">
        <w:t>"</w:t>
      </w:r>
      <w:r>
        <w:t>:</w:t>
      </w:r>
    </w:p>
    <w:p w:rsidR="007C538F" w:rsidRDefault="007C538F" w:rsidP="003D5FCB">
      <w:pPr>
        <w:spacing w:after="0"/>
        <w:ind w:firstLine="1985"/>
      </w:pPr>
      <w:r>
        <w:t xml:space="preserve">Хай друзів гріють, як мене. </w:t>
      </w:r>
    </w:p>
    <w:p w:rsidR="007C538F" w:rsidRDefault="007C538F" w:rsidP="003D5FCB">
      <w:pPr>
        <w:spacing w:after="0"/>
        <w:ind w:firstLine="1985"/>
      </w:pPr>
    </w:p>
    <w:p w:rsidR="007C538F" w:rsidRDefault="007C538F" w:rsidP="003D5FCB">
      <w:pPr>
        <w:spacing w:after="0"/>
        <w:ind w:firstLine="1985"/>
      </w:pPr>
      <w:r>
        <w:t>Зігріте серце ожива.</w:t>
      </w:r>
    </w:p>
    <w:p w:rsidR="007C538F" w:rsidRDefault="007C538F" w:rsidP="003D5FCB">
      <w:pPr>
        <w:spacing w:after="0"/>
        <w:ind w:firstLine="1985"/>
      </w:pPr>
      <w:r>
        <w:t>Без сонця день, а пречудовий.</w:t>
      </w:r>
    </w:p>
    <w:p w:rsidR="007C538F" w:rsidRDefault="007C538F" w:rsidP="003D5FCB">
      <w:pPr>
        <w:spacing w:after="0"/>
        <w:ind w:firstLine="1985"/>
      </w:pPr>
      <w:r>
        <w:t>Бо душу гріє рідна мова,</w:t>
      </w:r>
    </w:p>
    <w:p w:rsidR="007C538F" w:rsidRDefault="007C538F" w:rsidP="003D5FCB">
      <w:pPr>
        <w:spacing w:after="0"/>
        <w:ind w:firstLine="1985"/>
      </w:pPr>
      <w:r>
        <w:t xml:space="preserve">У тиші визрілі слова. </w:t>
      </w:r>
    </w:p>
    <w:p w:rsidR="007C538F" w:rsidRDefault="007C538F" w:rsidP="003D5FCB">
      <w:pPr>
        <w:spacing w:after="0"/>
      </w:pPr>
      <w:r>
        <w:t xml:space="preserve"> 18 грудня 2017 року </w:t>
      </w:r>
    </w:p>
    <w:p w:rsidR="007C538F" w:rsidRDefault="007C538F" w:rsidP="003D5FCB">
      <w:pPr>
        <w:spacing w:after="0"/>
      </w:pPr>
    </w:p>
    <w:p w:rsidR="007C538F" w:rsidRDefault="007C538F" w:rsidP="003D5FCB">
      <w:pPr>
        <w:spacing w:after="0"/>
      </w:pPr>
    </w:p>
    <w:p w:rsidR="007C538F" w:rsidRDefault="007C538F" w:rsidP="003D5FCB">
      <w:pPr>
        <w:spacing w:after="0"/>
      </w:pPr>
    </w:p>
    <w:p w:rsidR="007C538F" w:rsidRDefault="007C538F" w:rsidP="003D5FCB">
      <w:pPr>
        <w:spacing w:after="0"/>
      </w:pPr>
    </w:p>
    <w:p w:rsidR="007C538F" w:rsidRDefault="007C538F" w:rsidP="003D5FCB">
      <w:pPr>
        <w:spacing w:after="0"/>
      </w:pPr>
    </w:p>
    <w:p w:rsidR="007C538F" w:rsidRPr="00265E9B" w:rsidRDefault="007C538F" w:rsidP="0087135F">
      <w:pPr>
        <w:spacing w:after="0"/>
        <w:ind w:right="-426" w:firstLine="567"/>
        <w:jc w:val="both"/>
        <w:rPr>
          <w:b/>
          <w:sz w:val="28"/>
          <w:szCs w:val="28"/>
        </w:rPr>
      </w:pPr>
      <w:r>
        <w:rPr>
          <w:b/>
        </w:rPr>
        <w:t xml:space="preserve"> </w:t>
      </w:r>
      <w:r w:rsidRPr="00265E9B">
        <w:rPr>
          <w:b/>
          <w:sz w:val="28"/>
          <w:szCs w:val="28"/>
        </w:rPr>
        <w:t>Де витоки війни?</w:t>
      </w:r>
    </w:p>
    <w:p w:rsidR="007C538F" w:rsidRPr="00265E9B" w:rsidRDefault="007C538F" w:rsidP="0087135F">
      <w:pPr>
        <w:spacing w:after="0"/>
        <w:ind w:right="-426" w:firstLine="567"/>
        <w:jc w:val="both"/>
        <w:rPr>
          <w:i/>
        </w:rPr>
      </w:pPr>
      <w:r>
        <w:rPr>
          <w:b/>
        </w:rPr>
        <w:t xml:space="preserve"> </w:t>
      </w:r>
      <w:r w:rsidRPr="00265E9B">
        <w:rPr>
          <w:i/>
        </w:rPr>
        <w:t xml:space="preserve">Кандидат у президенти Росії Володимир Жириновський знову </w:t>
      </w:r>
    </w:p>
    <w:p w:rsidR="007C538F" w:rsidRPr="00265E9B" w:rsidRDefault="007C538F" w:rsidP="0087135F">
      <w:pPr>
        <w:spacing w:after="0"/>
        <w:ind w:right="-426" w:firstLine="567"/>
        <w:jc w:val="both"/>
        <w:rPr>
          <w:i/>
        </w:rPr>
      </w:pPr>
      <w:r>
        <w:rPr>
          <w:i/>
        </w:rPr>
        <w:t xml:space="preserve"> </w:t>
      </w:r>
      <w:r w:rsidRPr="00265E9B">
        <w:rPr>
          <w:i/>
        </w:rPr>
        <w:t>заявив про збройний похід на Київ та пошкодував про демарш</w:t>
      </w:r>
    </w:p>
    <w:p w:rsidR="007C538F" w:rsidRPr="00265E9B" w:rsidRDefault="007C538F" w:rsidP="0087135F">
      <w:pPr>
        <w:spacing w:after="0"/>
        <w:ind w:right="-426" w:firstLine="567"/>
        <w:jc w:val="both"/>
        <w:rPr>
          <w:i/>
        </w:rPr>
      </w:pPr>
      <w:r>
        <w:rPr>
          <w:i/>
        </w:rPr>
        <w:t xml:space="preserve"> </w:t>
      </w:r>
      <w:r w:rsidRPr="00265E9B">
        <w:rPr>
          <w:i/>
        </w:rPr>
        <w:t>російських офіцерів із місії спостерігачів ОБСЄ на Донбасі...</w:t>
      </w:r>
    </w:p>
    <w:p w:rsidR="007C538F" w:rsidRDefault="007C538F" w:rsidP="0087135F">
      <w:pPr>
        <w:spacing w:after="0"/>
        <w:ind w:right="-426" w:firstLine="1985"/>
        <w:jc w:val="both"/>
      </w:pPr>
    </w:p>
    <w:p w:rsidR="007C538F" w:rsidRPr="00265E9B" w:rsidRDefault="007C538F" w:rsidP="0087135F">
      <w:pPr>
        <w:spacing w:after="0"/>
        <w:ind w:right="-426" w:firstLine="1985"/>
        <w:jc w:val="both"/>
      </w:pPr>
      <w:r w:rsidRPr="00265E9B">
        <w:t>Де був туман – сніг з вітрюганом:</w:t>
      </w:r>
    </w:p>
    <w:p w:rsidR="007C538F" w:rsidRPr="00265E9B" w:rsidRDefault="007C538F" w:rsidP="0087135F">
      <w:pPr>
        <w:spacing w:after="0"/>
        <w:ind w:right="-426" w:firstLine="1985"/>
        <w:jc w:val="both"/>
      </w:pPr>
      <w:r>
        <w:t xml:space="preserve">Закутуйсь, </w:t>
      </w:r>
      <w:r w:rsidRPr="00265E9B">
        <w:t>грудню</w:t>
      </w:r>
      <w:r>
        <w:t>,</w:t>
      </w:r>
      <w:r w:rsidRPr="00265E9B">
        <w:t xml:space="preserve"> у кожух!</w:t>
      </w:r>
    </w:p>
    <w:p w:rsidR="007C538F" w:rsidRPr="00265E9B" w:rsidRDefault="007C538F" w:rsidP="0087135F">
      <w:pPr>
        <w:spacing w:after="0"/>
        <w:ind w:right="-426" w:firstLine="1985"/>
        <w:jc w:val="both"/>
      </w:pPr>
      <w:r w:rsidRPr="00265E9B">
        <w:t>Міхо на волі… І козу</w:t>
      </w:r>
    </w:p>
    <w:p w:rsidR="007C538F" w:rsidRPr="00265E9B" w:rsidRDefault="007C538F" w:rsidP="0087135F">
      <w:pPr>
        <w:spacing w:after="0"/>
        <w:ind w:right="-426" w:firstLine="1985"/>
        <w:jc w:val="both"/>
      </w:pPr>
      <w:r w:rsidRPr="00265E9B">
        <w:t>Знов водить київським майданом.</w:t>
      </w:r>
    </w:p>
    <w:p w:rsidR="007C538F" w:rsidRPr="00265E9B" w:rsidRDefault="007C538F" w:rsidP="0087135F">
      <w:pPr>
        <w:spacing w:after="0"/>
        <w:ind w:right="-426" w:firstLine="1985"/>
        <w:jc w:val="both"/>
      </w:pPr>
    </w:p>
    <w:p w:rsidR="007C538F" w:rsidRPr="00265E9B" w:rsidRDefault="007C538F" w:rsidP="0087135F">
      <w:pPr>
        <w:spacing w:after="0"/>
        <w:ind w:right="-426" w:firstLine="1985"/>
        <w:jc w:val="both"/>
      </w:pPr>
      <w:r w:rsidRPr="00265E9B">
        <w:t>І екс-прем’єру – сімдесят:</w:t>
      </w:r>
    </w:p>
    <w:p w:rsidR="007C538F" w:rsidRPr="00265E9B" w:rsidRDefault="007C538F" w:rsidP="0087135F">
      <w:pPr>
        <w:spacing w:after="0"/>
        <w:ind w:right="-426" w:firstLine="1985"/>
        <w:jc w:val="both"/>
      </w:pPr>
      <w:r w:rsidRPr="00265E9B">
        <w:t>Утікачу – з регіоналів...</w:t>
      </w:r>
    </w:p>
    <w:p w:rsidR="007C538F" w:rsidRPr="00265E9B" w:rsidRDefault="007C538F" w:rsidP="0087135F">
      <w:pPr>
        <w:spacing w:after="0"/>
        <w:ind w:right="-426" w:firstLine="1985"/>
        <w:jc w:val="both"/>
      </w:pPr>
      <w:r w:rsidRPr="00265E9B">
        <w:t>А обиватель, чую, хвалить:</w:t>
      </w:r>
    </w:p>
    <w:p w:rsidR="007C538F" w:rsidRPr="00265E9B" w:rsidRDefault="007C538F" w:rsidP="0087135F">
      <w:pPr>
        <w:spacing w:after="0"/>
        <w:ind w:right="-426" w:firstLine="1985"/>
        <w:jc w:val="both"/>
      </w:pPr>
      <w:r w:rsidRPr="00265E9B">
        <w:t>Мов, краще з ним було стократ.</w:t>
      </w:r>
    </w:p>
    <w:p w:rsidR="007C538F" w:rsidRPr="00265E9B" w:rsidRDefault="007C538F" w:rsidP="0087135F">
      <w:pPr>
        <w:spacing w:after="0"/>
        <w:ind w:right="-426" w:firstLine="1985"/>
        <w:jc w:val="both"/>
      </w:pPr>
    </w:p>
    <w:p w:rsidR="007C538F" w:rsidRPr="00265E9B" w:rsidRDefault="007C538F" w:rsidP="0087135F">
      <w:pPr>
        <w:spacing w:after="0"/>
        <w:ind w:right="-426" w:firstLine="1985"/>
        <w:jc w:val="both"/>
      </w:pPr>
      <w:r w:rsidRPr="00265E9B">
        <w:t>Невже забулися кийки,</w:t>
      </w:r>
    </w:p>
    <w:p w:rsidR="007C538F" w:rsidRPr="00265E9B" w:rsidRDefault="007C538F" w:rsidP="0087135F">
      <w:pPr>
        <w:spacing w:after="0"/>
        <w:ind w:right="-426" w:firstLine="1985"/>
        <w:jc w:val="both"/>
      </w:pPr>
      <w:r w:rsidRPr="00265E9B">
        <w:t>Ба більш – розстріляний наш спротив?</w:t>
      </w:r>
    </w:p>
    <w:p w:rsidR="007C538F" w:rsidRPr="00265E9B" w:rsidRDefault="007C538F" w:rsidP="0087135F">
      <w:pPr>
        <w:spacing w:after="0"/>
        <w:ind w:right="-426" w:firstLine="1985"/>
        <w:jc w:val="both"/>
      </w:pPr>
      <w:r w:rsidRPr="00265E9B">
        <w:t>Й отак добутому в Європу</w:t>
      </w:r>
    </w:p>
    <w:p w:rsidR="007C538F" w:rsidRPr="00265E9B" w:rsidRDefault="007C538F" w:rsidP="0087135F">
      <w:pPr>
        <w:spacing w:after="0"/>
        <w:ind w:right="-426" w:firstLine="1985"/>
        <w:jc w:val="both"/>
      </w:pPr>
      <w:r w:rsidRPr="00265E9B">
        <w:t>Безвізу – гріш ціна таки?</w:t>
      </w:r>
    </w:p>
    <w:p w:rsidR="007C538F" w:rsidRPr="00265E9B" w:rsidRDefault="007C538F" w:rsidP="0087135F">
      <w:pPr>
        <w:spacing w:after="0"/>
        <w:ind w:right="-426" w:firstLine="1985"/>
        <w:jc w:val="both"/>
      </w:pPr>
    </w:p>
    <w:p w:rsidR="007C538F" w:rsidRPr="00265E9B" w:rsidRDefault="007C538F" w:rsidP="0087135F">
      <w:pPr>
        <w:spacing w:after="0"/>
        <w:ind w:right="-426" w:firstLine="1985"/>
        <w:jc w:val="both"/>
      </w:pPr>
      <w:r w:rsidRPr="00265E9B">
        <w:t>Оце гарантові сюрприз.</w:t>
      </w:r>
    </w:p>
    <w:p w:rsidR="007C538F" w:rsidRPr="00265E9B" w:rsidRDefault="007C538F" w:rsidP="0087135F">
      <w:pPr>
        <w:spacing w:after="0"/>
        <w:ind w:right="-426" w:firstLine="1985"/>
        <w:jc w:val="both"/>
      </w:pPr>
      <w:r w:rsidRPr="00265E9B">
        <w:t>Щоправда, він же теж – з колишніх.</w:t>
      </w:r>
    </w:p>
    <w:p w:rsidR="007C538F" w:rsidRPr="00265E9B" w:rsidRDefault="007C538F" w:rsidP="0087135F">
      <w:pPr>
        <w:spacing w:after="0"/>
        <w:ind w:right="-426" w:firstLine="1985"/>
        <w:jc w:val="both"/>
      </w:pPr>
      <w:r w:rsidRPr="00265E9B">
        <w:t>Свої й чужі плюють в обличчя,</w:t>
      </w:r>
    </w:p>
    <w:p w:rsidR="007C538F" w:rsidRPr="00265E9B" w:rsidRDefault="007C538F" w:rsidP="0087135F">
      <w:pPr>
        <w:spacing w:after="0"/>
        <w:ind w:right="-426" w:firstLine="1985"/>
        <w:jc w:val="both"/>
      </w:pPr>
      <w:r w:rsidRPr="00265E9B">
        <w:t>А диригує апатрид</w:t>
      </w:r>
    </w:p>
    <w:p w:rsidR="007C538F" w:rsidRPr="00265E9B" w:rsidRDefault="007C538F" w:rsidP="0087135F">
      <w:pPr>
        <w:spacing w:after="0"/>
        <w:ind w:right="-426" w:firstLine="1985"/>
        <w:jc w:val="both"/>
      </w:pPr>
    </w:p>
    <w:p w:rsidR="007C538F" w:rsidRPr="00265E9B" w:rsidRDefault="007C538F" w:rsidP="0087135F">
      <w:pPr>
        <w:spacing w:after="0"/>
        <w:ind w:right="-426" w:firstLine="1985"/>
        <w:jc w:val="both"/>
      </w:pPr>
      <w:r w:rsidRPr="00265E9B">
        <w:t>Саакашвілі й іже з ним...</w:t>
      </w:r>
    </w:p>
    <w:p w:rsidR="007C538F" w:rsidRPr="00265E9B" w:rsidRDefault="007C538F" w:rsidP="0087135F">
      <w:pPr>
        <w:spacing w:after="0"/>
        <w:ind w:right="-426" w:firstLine="1985"/>
        <w:jc w:val="both"/>
      </w:pPr>
      <w:r w:rsidRPr="00265E9B">
        <w:t>Кому на руку безлад, звісно:</w:t>
      </w:r>
    </w:p>
    <w:p w:rsidR="007C538F" w:rsidRPr="00265E9B" w:rsidRDefault="007C538F" w:rsidP="0087135F">
      <w:pPr>
        <w:spacing w:after="0"/>
        <w:ind w:right="-426" w:firstLine="1985"/>
        <w:jc w:val="both"/>
      </w:pPr>
      <w:r w:rsidRPr="00265E9B">
        <w:t>Лиш переглянь ефір російський -</w:t>
      </w:r>
    </w:p>
    <w:p w:rsidR="007C538F" w:rsidRPr="00265E9B" w:rsidRDefault="007C538F" w:rsidP="0087135F">
      <w:pPr>
        <w:spacing w:after="0"/>
        <w:ind w:right="-426" w:firstLine="1985"/>
        <w:jc w:val="both"/>
      </w:pPr>
      <w:r w:rsidRPr="00265E9B">
        <w:t>Збагнеш, де витоки війни.</w:t>
      </w:r>
    </w:p>
    <w:p w:rsidR="007C538F" w:rsidRPr="00265E9B" w:rsidRDefault="007C538F" w:rsidP="0087135F">
      <w:pPr>
        <w:spacing w:after="0"/>
        <w:ind w:right="-426" w:firstLine="1985"/>
        <w:jc w:val="both"/>
      </w:pPr>
    </w:p>
    <w:p w:rsidR="007C538F" w:rsidRPr="00265E9B" w:rsidRDefault="007C538F" w:rsidP="0087135F">
      <w:pPr>
        <w:spacing w:after="0"/>
        <w:ind w:right="-426" w:firstLine="1985"/>
        <w:jc w:val="both"/>
      </w:pPr>
      <w:r w:rsidRPr="00265E9B">
        <w:t xml:space="preserve">І хто готовий далі йти: </w:t>
      </w:r>
    </w:p>
    <w:p w:rsidR="007C538F" w:rsidRPr="00265E9B" w:rsidRDefault="007C538F" w:rsidP="0087135F">
      <w:pPr>
        <w:spacing w:after="0"/>
        <w:ind w:right="-426" w:firstLine="1985"/>
        <w:jc w:val="both"/>
      </w:pPr>
      <w:r w:rsidRPr="00265E9B">
        <w:t>Без змін – на</w:t>
      </w:r>
      <w:r>
        <w:t xml:space="preserve"> </w:t>
      </w:r>
      <w:r w:rsidRPr="00265E9B">
        <w:t>Київ курс – у наступ.</w:t>
      </w:r>
    </w:p>
    <w:p w:rsidR="007C538F" w:rsidRPr="00265E9B" w:rsidRDefault="007C538F" w:rsidP="0087135F">
      <w:pPr>
        <w:spacing w:after="0"/>
        <w:ind w:right="-426" w:firstLine="1985"/>
        <w:jc w:val="both"/>
      </w:pPr>
      <w:r w:rsidRPr="00265E9B">
        <w:t>Війна триває на Донбасі,</w:t>
      </w:r>
    </w:p>
    <w:p w:rsidR="007C538F" w:rsidRPr="00265E9B" w:rsidRDefault="007C538F" w:rsidP="0087135F">
      <w:pPr>
        <w:spacing w:after="0"/>
        <w:ind w:right="-426" w:firstLine="1985"/>
        <w:jc w:val="both"/>
      </w:pPr>
      <w:r w:rsidRPr="00265E9B">
        <w:t xml:space="preserve">Від неї б чимсь відволікти! </w:t>
      </w:r>
    </w:p>
    <w:p w:rsidR="007C538F" w:rsidRPr="00265E9B" w:rsidRDefault="007C538F" w:rsidP="0087135F">
      <w:pPr>
        <w:spacing w:after="0"/>
        <w:ind w:right="-426" w:firstLine="1985"/>
        <w:jc w:val="both"/>
      </w:pPr>
    </w:p>
    <w:p w:rsidR="007C538F" w:rsidRPr="00265E9B" w:rsidRDefault="007C538F" w:rsidP="0087135F">
      <w:pPr>
        <w:spacing w:after="0"/>
        <w:ind w:right="-426" w:firstLine="1985"/>
        <w:jc w:val="both"/>
      </w:pPr>
      <w:r w:rsidRPr="00265E9B">
        <w:t>Отож і я про те кажу,</w:t>
      </w:r>
    </w:p>
    <w:p w:rsidR="007C538F" w:rsidRPr="00265E9B" w:rsidRDefault="007C538F" w:rsidP="0087135F">
      <w:pPr>
        <w:spacing w:after="0"/>
        <w:ind w:right="-426" w:firstLine="1985"/>
        <w:jc w:val="both"/>
      </w:pPr>
      <w:r w:rsidRPr="00265E9B">
        <w:t>Що смокче жуйку обиватель.</w:t>
      </w:r>
    </w:p>
    <w:p w:rsidR="007C538F" w:rsidRPr="00265E9B" w:rsidRDefault="007C538F" w:rsidP="0087135F">
      <w:pPr>
        <w:spacing w:after="0"/>
        <w:ind w:right="-426" w:firstLine="1985"/>
        <w:jc w:val="both"/>
      </w:pPr>
      <w:r w:rsidRPr="00265E9B">
        <w:t>В палац "Жовтневий" суне натовп...</w:t>
      </w:r>
    </w:p>
    <w:p w:rsidR="007C538F" w:rsidRPr="00265E9B" w:rsidRDefault="007C538F" w:rsidP="0087135F">
      <w:pPr>
        <w:spacing w:after="0"/>
        <w:ind w:right="-426" w:firstLine="1985"/>
        <w:jc w:val="both"/>
      </w:pPr>
      <w:r w:rsidRPr="00265E9B">
        <w:t>І чим зупинено козу:</w:t>
      </w:r>
    </w:p>
    <w:p w:rsidR="007C538F" w:rsidRPr="00265E9B" w:rsidRDefault="007C538F" w:rsidP="0087135F">
      <w:pPr>
        <w:spacing w:after="0"/>
        <w:ind w:right="-426" w:firstLine="1985"/>
        <w:jc w:val="both"/>
      </w:pPr>
    </w:p>
    <w:p w:rsidR="007C538F" w:rsidRPr="00265E9B" w:rsidRDefault="007C538F" w:rsidP="0087135F">
      <w:pPr>
        <w:spacing w:after="0"/>
        <w:ind w:right="-426" w:firstLine="1985"/>
        <w:jc w:val="both"/>
      </w:pPr>
      <w:r w:rsidRPr="00265E9B">
        <w:t>Знов сльозогінний газ – у хід.</w:t>
      </w:r>
    </w:p>
    <w:p w:rsidR="007C538F" w:rsidRPr="00265E9B" w:rsidRDefault="007C538F" w:rsidP="0087135F">
      <w:pPr>
        <w:spacing w:after="0"/>
        <w:ind w:right="-426" w:firstLine="1985"/>
        <w:jc w:val="both"/>
      </w:pPr>
      <w:r w:rsidRPr="00265E9B">
        <w:t>Ізнов поліція з кийками.</w:t>
      </w:r>
    </w:p>
    <w:p w:rsidR="007C538F" w:rsidRPr="00265E9B" w:rsidRDefault="007C538F" w:rsidP="0087135F">
      <w:pPr>
        <w:spacing w:after="0"/>
        <w:ind w:right="-426" w:firstLine="1985"/>
        <w:jc w:val="both"/>
      </w:pPr>
      <w:r w:rsidRPr="00265E9B">
        <w:t>Мре люд на фронті. Й зволікає.</w:t>
      </w:r>
    </w:p>
    <w:p w:rsidR="007C538F" w:rsidRPr="00265E9B" w:rsidRDefault="007C538F" w:rsidP="0087135F">
      <w:pPr>
        <w:spacing w:after="0"/>
        <w:ind w:right="-426" w:firstLine="1985"/>
        <w:jc w:val="both"/>
      </w:pPr>
      <w:r w:rsidRPr="00265E9B">
        <w:t>А балом править апатрид.</w:t>
      </w:r>
    </w:p>
    <w:p w:rsidR="007C538F" w:rsidRPr="00265E9B" w:rsidRDefault="007C538F" w:rsidP="0087135F">
      <w:pPr>
        <w:spacing w:after="0"/>
        <w:ind w:right="-426" w:firstLine="1985"/>
        <w:jc w:val="both"/>
      </w:pPr>
    </w:p>
    <w:p w:rsidR="007C538F" w:rsidRPr="00265E9B" w:rsidRDefault="007C538F" w:rsidP="0087135F">
      <w:pPr>
        <w:spacing w:after="0"/>
        <w:ind w:right="-426" w:firstLine="1985"/>
        <w:jc w:val="both"/>
      </w:pPr>
      <w:r w:rsidRPr="00265E9B">
        <w:t>Куди нас виведе коза та?</w:t>
      </w:r>
    </w:p>
    <w:p w:rsidR="007C538F" w:rsidRPr="00265E9B" w:rsidRDefault="007C538F" w:rsidP="0087135F">
      <w:pPr>
        <w:spacing w:after="0"/>
        <w:ind w:right="-426" w:firstLine="1985"/>
        <w:jc w:val="both"/>
      </w:pPr>
      <w:r w:rsidRPr="00265E9B">
        <w:t>До війн і внутрішніх АТО:</w:t>
      </w:r>
    </w:p>
    <w:p w:rsidR="007C538F" w:rsidRPr="00265E9B" w:rsidRDefault="007C538F" w:rsidP="0087135F">
      <w:pPr>
        <w:spacing w:after="0"/>
        <w:ind w:right="-426" w:firstLine="1985"/>
        <w:jc w:val="both"/>
      </w:pPr>
      <w:r w:rsidRPr="00265E9B">
        <w:t>Їх ждуть колишні, як ніхто,</w:t>
      </w:r>
    </w:p>
    <w:p w:rsidR="007C538F" w:rsidRPr="00265E9B" w:rsidRDefault="007C538F" w:rsidP="0087135F">
      <w:pPr>
        <w:spacing w:after="0"/>
        <w:ind w:right="-426" w:firstLine="1985"/>
        <w:jc w:val="both"/>
      </w:pPr>
      <w:r w:rsidRPr="00265E9B">
        <w:t>І, звісно ж, – ювіляр Азаров.</w:t>
      </w:r>
    </w:p>
    <w:p w:rsidR="007C538F" w:rsidRPr="00265E9B" w:rsidRDefault="007C538F" w:rsidP="0087135F">
      <w:pPr>
        <w:spacing w:after="0"/>
        <w:ind w:right="-426" w:firstLine="1985"/>
        <w:jc w:val="both"/>
      </w:pPr>
    </w:p>
    <w:p w:rsidR="007C538F" w:rsidRPr="00265E9B" w:rsidRDefault="007C538F" w:rsidP="0087135F">
      <w:pPr>
        <w:spacing w:after="0"/>
        <w:ind w:right="-426" w:firstLine="1985"/>
        <w:jc w:val="both"/>
      </w:pPr>
      <w:r w:rsidRPr="00265E9B">
        <w:t>А жириновських і не клич -</w:t>
      </w:r>
    </w:p>
    <w:p w:rsidR="007C538F" w:rsidRPr="00265E9B" w:rsidRDefault="007C538F" w:rsidP="0087135F">
      <w:pPr>
        <w:spacing w:after="0"/>
        <w:ind w:right="-426" w:firstLine="1985"/>
        <w:jc w:val="both"/>
      </w:pPr>
      <w:r w:rsidRPr="00265E9B">
        <w:t>Вони давно лаштують зброю.</w:t>
      </w:r>
    </w:p>
    <w:p w:rsidR="007C538F" w:rsidRPr="00265E9B" w:rsidRDefault="007C538F" w:rsidP="0087135F">
      <w:pPr>
        <w:spacing w:after="0"/>
        <w:ind w:right="-426" w:firstLine="1985"/>
        <w:jc w:val="both"/>
      </w:pPr>
      <w:r w:rsidRPr="00265E9B">
        <w:t>Єднати лави треба, роде,</w:t>
      </w:r>
    </w:p>
    <w:p w:rsidR="007C538F" w:rsidRPr="00265E9B" w:rsidRDefault="007C538F" w:rsidP="0087135F">
      <w:pPr>
        <w:spacing w:after="0"/>
        <w:ind w:right="-426" w:firstLine="1985"/>
        <w:jc w:val="both"/>
      </w:pPr>
      <w:r w:rsidRPr="00265E9B">
        <w:t>А не козу водити лиш.</w:t>
      </w:r>
    </w:p>
    <w:p w:rsidR="007C538F" w:rsidRDefault="007C538F" w:rsidP="0087135F">
      <w:pPr>
        <w:spacing w:after="0"/>
        <w:ind w:right="-426" w:firstLine="567"/>
        <w:jc w:val="both"/>
      </w:pPr>
      <w:r>
        <w:t xml:space="preserve"> </w:t>
      </w:r>
      <w:r w:rsidRPr="00265E9B">
        <w:t>19 грудня 2017 року</w:t>
      </w:r>
    </w:p>
    <w:p w:rsidR="007C538F" w:rsidRDefault="007C538F" w:rsidP="0087135F">
      <w:pPr>
        <w:spacing w:after="0"/>
        <w:ind w:right="-426" w:firstLine="567"/>
        <w:jc w:val="both"/>
      </w:pPr>
    </w:p>
    <w:p w:rsidR="007C538F" w:rsidRPr="00F86CDF" w:rsidRDefault="007C538F" w:rsidP="00EB608B">
      <w:pPr>
        <w:spacing w:after="0"/>
        <w:ind w:right="-426" w:firstLine="1985"/>
        <w:rPr>
          <w:b/>
          <w:sz w:val="28"/>
          <w:szCs w:val="28"/>
        </w:rPr>
      </w:pPr>
      <w:r>
        <w:rPr>
          <w:b/>
          <w:sz w:val="28"/>
          <w:szCs w:val="28"/>
        </w:rPr>
        <w:t xml:space="preserve"> </w:t>
      </w:r>
      <w:r w:rsidRPr="00F86CDF">
        <w:rPr>
          <w:b/>
          <w:sz w:val="28"/>
          <w:szCs w:val="28"/>
        </w:rPr>
        <w:t>Ще мить…</w:t>
      </w:r>
    </w:p>
    <w:p w:rsidR="007C538F" w:rsidRDefault="007C538F" w:rsidP="00EB608B">
      <w:pPr>
        <w:spacing w:after="0"/>
        <w:ind w:right="-426" w:firstLine="1985"/>
      </w:pPr>
    </w:p>
    <w:p w:rsidR="007C538F" w:rsidRDefault="007C538F" w:rsidP="00FB55FC">
      <w:pPr>
        <w:spacing w:after="0"/>
        <w:ind w:firstLine="1985"/>
      </w:pPr>
      <w:r>
        <w:t xml:space="preserve">Коли прощатись прийде час – </w:t>
      </w:r>
    </w:p>
    <w:p w:rsidR="007C538F" w:rsidRDefault="007C538F" w:rsidP="00FB55FC">
      <w:pPr>
        <w:spacing w:after="0"/>
        <w:ind w:firstLine="1985"/>
      </w:pPr>
      <w:r>
        <w:t>Неждана мить заскочить нас:</w:t>
      </w:r>
    </w:p>
    <w:p w:rsidR="007C538F" w:rsidRDefault="007C538F" w:rsidP="00FB55FC">
      <w:pPr>
        <w:spacing w:after="0"/>
        <w:ind w:firstLine="1985"/>
      </w:pPr>
      <w:r>
        <w:t>Перед очима промайне,</w:t>
      </w:r>
    </w:p>
    <w:p w:rsidR="007C538F" w:rsidRDefault="007C538F" w:rsidP="00FB55FC">
      <w:pPr>
        <w:spacing w:after="0"/>
        <w:ind w:firstLine="1985"/>
      </w:pPr>
      <w:r>
        <w:t>Що гріло і тебе, й мене.</w:t>
      </w:r>
    </w:p>
    <w:p w:rsidR="007C538F" w:rsidRDefault="007C538F" w:rsidP="00FB55FC">
      <w:pPr>
        <w:spacing w:after="0"/>
        <w:ind w:firstLine="1985"/>
      </w:pPr>
      <w:r>
        <w:t>І серце болем защемить,</w:t>
      </w:r>
    </w:p>
    <w:p w:rsidR="007C538F" w:rsidRDefault="007C538F" w:rsidP="00FB55FC">
      <w:pPr>
        <w:spacing w:after="0"/>
        <w:ind w:firstLine="1985"/>
      </w:pPr>
      <w:r>
        <w:t>Прохаючи:</w:t>
      </w:r>
    </w:p>
    <w:p w:rsidR="007C538F" w:rsidRDefault="007C538F" w:rsidP="00FB55FC">
      <w:pPr>
        <w:spacing w:after="0"/>
        <w:ind w:firstLine="1985"/>
      </w:pPr>
      <w:r>
        <w:t>Ще мить!</w:t>
      </w:r>
    </w:p>
    <w:p w:rsidR="007C538F" w:rsidRDefault="007C538F" w:rsidP="00FB55FC">
      <w:pPr>
        <w:spacing w:after="0"/>
        <w:ind w:firstLine="1985"/>
      </w:pPr>
      <w:r>
        <w:t>Ще мить...</w:t>
      </w:r>
    </w:p>
    <w:p w:rsidR="007C538F" w:rsidRDefault="007C538F" w:rsidP="00FB55FC">
      <w:pPr>
        <w:spacing w:after="0"/>
        <w:ind w:firstLine="1985"/>
      </w:pPr>
    </w:p>
    <w:p w:rsidR="007C538F" w:rsidRDefault="007C538F" w:rsidP="00FB55FC">
      <w:pPr>
        <w:spacing w:after="0"/>
        <w:ind w:firstLine="1985"/>
      </w:pPr>
      <w:r>
        <w:t>А в ній – і весен щедрий цвіт,</w:t>
      </w:r>
    </w:p>
    <w:p w:rsidR="007C538F" w:rsidRDefault="007C538F" w:rsidP="00FB55FC">
      <w:pPr>
        <w:spacing w:after="0"/>
        <w:ind w:firstLine="1985"/>
      </w:pPr>
      <w:r>
        <w:t>І літа теплого привіт,</w:t>
      </w:r>
    </w:p>
    <w:p w:rsidR="007C538F" w:rsidRDefault="007C538F" w:rsidP="00FB55FC">
      <w:pPr>
        <w:spacing w:after="0"/>
        <w:ind w:firstLine="1985"/>
      </w:pPr>
      <w:r>
        <w:t>І золотаве листя, й сніг...</w:t>
      </w:r>
    </w:p>
    <w:p w:rsidR="007C538F" w:rsidRDefault="007C538F" w:rsidP="00FB55FC">
      <w:pPr>
        <w:spacing w:after="0"/>
        <w:ind w:firstLine="1985"/>
      </w:pPr>
      <w:r>
        <w:t>Удвох щасливі ми – у ній.</w:t>
      </w:r>
    </w:p>
    <w:p w:rsidR="007C538F" w:rsidRDefault="007C538F" w:rsidP="00FB55FC">
      <w:pPr>
        <w:spacing w:after="0"/>
        <w:ind w:firstLine="1985"/>
      </w:pPr>
      <w:r>
        <w:t>І серце болем защемить,</w:t>
      </w:r>
    </w:p>
    <w:p w:rsidR="007C538F" w:rsidRDefault="007C538F" w:rsidP="00FB55FC">
      <w:pPr>
        <w:spacing w:after="0"/>
        <w:ind w:firstLine="1985"/>
      </w:pPr>
      <w:r>
        <w:t>Прохаючи:</w:t>
      </w:r>
    </w:p>
    <w:p w:rsidR="007C538F" w:rsidRDefault="007C538F" w:rsidP="00FB55FC">
      <w:pPr>
        <w:spacing w:after="0"/>
        <w:ind w:firstLine="1985"/>
      </w:pPr>
      <w:r>
        <w:t>Ще мить!</w:t>
      </w:r>
    </w:p>
    <w:p w:rsidR="007C538F" w:rsidRDefault="007C538F" w:rsidP="00FB55FC">
      <w:pPr>
        <w:spacing w:after="0"/>
        <w:ind w:firstLine="1985"/>
      </w:pPr>
      <w:r>
        <w:t>Ще мить...</w:t>
      </w:r>
    </w:p>
    <w:p w:rsidR="007C538F" w:rsidRDefault="007C538F" w:rsidP="00FB55FC">
      <w:pPr>
        <w:spacing w:after="0"/>
        <w:ind w:firstLine="1985"/>
      </w:pPr>
    </w:p>
    <w:p w:rsidR="007C538F" w:rsidRDefault="007C538F" w:rsidP="00FB55FC">
      <w:pPr>
        <w:spacing w:after="0"/>
        <w:ind w:firstLine="1985"/>
      </w:pPr>
      <w:r>
        <w:t xml:space="preserve">Сяйне сльоза о тій порі, </w:t>
      </w:r>
    </w:p>
    <w:p w:rsidR="007C538F" w:rsidRDefault="007C538F" w:rsidP="00FB55FC">
      <w:pPr>
        <w:spacing w:after="0"/>
        <w:ind w:firstLine="1985"/>
      </w:pPr>
      <w:r>
        <w:t>Як діти-внуки на поріг,</w:t>
      </w:r>
    </w:p>
    <w:p w:rsidR="007C538F" w:rsidRDefault="007C538F" w:rsidP="00FB55FC">
      <w:pPr>
        <w:spacing w:after="0"/>
        <w:ind w:firstLine="1985"/>
      </w:pPr>
      <w:r>
        <w:t>А з уст напутні їм слова</w:t>
      </w:r>
    </w:p>
    <w:p w:rsidR="007C538F" w:rsidRDefault="007C538F" w:rsidP="00FB55FC">
      <w:pPr>
        <w:spacing w:after="0"/>
        <w:ind w:firstLine="1985"/>
      </w:pPr>
      <w:r>
        <w:t>Прошепотить душа жива.</w:t>
      </w:r>
    </w:p>
    <w:p w:rsidR="007C538F" w:rsidRDefault="007C538F" w:rsidP="00FB55FC">
      <w:pPr>
        <w:spacing w:after="0"/>
        <w:ind w:firstLine="1985"/>
      </w:pPr>
      <w:r>
        <w:t>І серце болем защемить,</w:t>
      </w:r>
    </w:p>
    <w:p w:rsidR="007C538F" w:rsidRDefault="007C538F" w:rsidP="00FB55FC">
      <w:pPr>
        <w:spacing w:after="0"/>
        <w:ind w:firstLine="1985"/>
      </w:pPr>
      <w:r>
        <w:t>Прохаючи:</w:t>
      </w:r>
    </w:p>
    <w:p w:rsidR="007C538F" w:rsidRDefault="007C538F" w:rsidP="00FB55FC">
      <w:pPr>
        <w:spacing w:after="0"/>
        <w:ind w:firstLine="1985"/>
      </w:pPr>
      <w:r>
        <w:t>Ще мить!</w:t>
      </w:r>
    </w:p>
    <w:p w:rsidR="007C538F" w:rsidRDefault="007C538F" w:rsidP="00FB55FC">
      <w:pPr>
        <w:spacing w:after="0"/>
        <w:ind w:firstLine="1985"/>
      </w:pPr>
      <w:r>
        <w:t>Ще мить...</w:t>
      </w:r>
    </w:p>
    <w:p w:rsidR="007C538F" w:rsidRDefault="007C538F" w:rsidP="00FB55FC">
      <w:pPr>
        <w:spacing w:after="0"/>
        <w:ind w:firstLine="1985"/>
      </w:pPr>
    </w:p>
    <w:p w:rsidR="007C538F" w:rsidRDefault="007C538F" w:rsidP="00FB55FC">
      <w:pPr>
        <w:spacing w:after="0"/>
        <w:ind w:firstLine="1985"/>
      </w:pPr>
      <w:r>
        <w:t>Прощальна мить – найважча мить:</w:t>
      </w:r>
    </w:p>
    <w:p w:rsidR="007C538F" w:rsidRDefault="007C538F" w:rsidP="00FB55FC">
      <w:pPr>
        <w:spacing w:after="0"/>
        <w:ind w:firstLine="1985"/>
      </w:pPr>
      <w:r>
        <w:t>Востаннє наодинці ми,</w:t>
      </w:r>
    </w:p>
    <w:p w:rsidR="007C538F" w:rsidRDefault="007C538F" w:rsidP="00FB55FC">
      <w:pPr>
        <w:spacing w:after="0"/>
        <w:ind w:firstLine="1985"/>
      </w:pPr>
      <w:r>
        <w:t>Але й за мить ту до небес</w:t>
      </w:r>
    </w:p>
    <w:p w:rsidR="007C538F" w:rsidRDefault="007C538F" w:rsidP="00FB55FC">
      <w:pPr>
        <w:spacing w:after="0"/>
        <w:ind w:firstLine="1985"/>
      </w:pPr>
      <w:r>
        <w:t>Промовлю: я люблю тебе!</w:t>
      </w:r>
    </w:p>
    <w:p w:rsidR="007C538F" w:rsidRDefault="007C538F" w:rsidP="00FB55FC">
      <w:pPr>
        <w:spacing w:after="0"/>
        <w:ind w:firstLine="1985"/>
      </w:pPr>
      <w:r>
        <w:t>І серце болем защемить,</w:t>
      </w:r>
    </w:p>
    <w:p w:rsidR="007C538F" w:rsidRDefault="007C538F" w:rsidP="00FB55FC">
      <w:pPr>
        <w:spacing w:after="0"/>
        <w:ind w:firstLine="1985"/>
      </w:pPr>
      <w:r>
        <w:t>Прохаючи:</w:t>
      </w:r>
    </w:p>
    <w:p w:rsidR="007C538F" w:rsidRDefault="007C538F" w:rsidP="00FB55FC">
      <w:pPr>
        <w:spacing w:after="0"/>
        <w:ind w:firstLine="1985"/>
      </w:pPr>
      <w:r>
        <w:t>Ще мить!</w:t>
      </w:r>
    </w:p>
    <w:p w:rsidR="007C538F" w:rsidRDefault="007C538F" w:rsidP="00FB55FC">
      <w:pPr>
        <w:spacing w:after="0"/>
        <w:ind w:firstLine="1985"/>
      </w:pPr>
      <w:r>
        <w:t>Ще мить...</w:t>
      </w:r>
    </w:p>
    <w:p w:rsidR="007C538F" w:rsidRDefault="007C538F" w:rsidP="00EB608B">
      <w:pPr>
        <w:spacing w:after="0"/>
        <w:ind w:right="-426"/>
      </w:pPr>
      <w:r>
        <w:t xml:space="preserve"> 20 грудня 2017 року</w:t>
      </w:r>
    </w:p>
    <w:p w:rsidR="007C538F" w:rsidRDefault="007C538F" w:rsidP="00EB608B">
      <w:pPr>
        <w:spacing w:after="0"/>
        <w:ind w:right="-426"/>
      </w:pPr>
    </w:p>
    <w:p w:rsidR="007C538F" w:rsidRPr="00A267B2" w:rsidRDefault="007C538F" w:rsidP="009A5912">
      <w:pPr>
        <w:spacing w:after="0"/>
        <w:ind w:firstLine="1985"/>
        <w:rPr>
          <w:b/>
          <w:sz w:val="28"/>
          <w:szCs w:val="28"/>
        </w:rPr>
      </w:pPr>
      <w:r>
        <w:rPr>
          <w:b/>
          <w:sz w:val="28"/>
          <w:szCs w:val="28"/>
        </w:rPr>
        <w:t xml:space="preserve"> Вколисуючи </w:t>
      </w:r>
      <w:r w:rsidRPr="00A267B2">
        <w:rPr>
          <w:b/>
          <w:sz w:val="28"/>
          <w:szCs w:val="28"/>
        </w:rPr>
        <w:t>розум</w:t>
      </w:r>
    </w:p>
    <w:p w:rsidR="007C538F" w:rsidRDefault="007C538F" w:rsidP="009A5912">
      <w:pPr>
        <w:spacing w:after="0"/>
        <w:ind w:firstLine="1985"/>
      </w:pPr>
    </w:p>
    <w:p w:rsidR="007C538F" w:rsidRDefault="007C538F" w:rsidP="009A5912">
      <w:pPr>
        <w:spacing w:after="0"/>
        <w:ind w:firstLine="1985"/>
      </w:pPr>
      <w:r>
        <w:t>Під телевізор гарно засипається:</w:t>
      </w:r>
    </w:p>
    <w:p w:rsidR="007C538F" w:rsidRDefault="007C538F" w:rsidP="009A5912">
      <w:pPr>
        <w:spacing w:after="0"/>
        <w:ind w:firstLine="1985"/>
      </w:pPr>
      <w:r>
        <w:t>Чи то вколисує новин брехня,</w:t>
      </w:r>
    </w:p>
    <w:p w:rsidR="007C538F" w:rsidRDefault="007C538F" w:rsidP="009A5912">
      <w:pPr>
        <w:spacing w:after="0"/>
        <w:ind w:firstLine="1985"/>
      </w:pPr>
      <w:r>
        <w:t>Чи винайдена збоченцем бридня:</w:t>
      </w:r>
    </w:p>
    <w:p w:rsidR="007C538F" w:rsidRDefault="007C538F" w:rsidP="009A5912">
      <w:pPr>
        <w:spacing w:after="0"/>
        <w:ind w:firstLine="1985"/>
      </w:pPr>
      <w:r>
        <w:t>Під час війни – з зірками танці…</w:t>
      </w:r>
    </w:p>
    <w:p w:rsidR="007C538F" w:rsidRDefault="007C538F" w:rsidP="009A5912">
      <w:pPr>
        <w:spacing w:after="0"/>
        <w:ind w:firstLine="1985"/>
        <w:jc w:val="both"/>
      </w:pPr>
    </w:p>
    <w:p w:rsidR="007C538F" w:rsidRDefault="007C538F" w:rsidP="009A5912">
      <w:pPr>
        <w:spacing w:after="0"/>
        <w:ind w:firstLine="1985"/>
        <w:jc w:val="both"/>
      </w:pPr>
      <w:r>
        <w:t>Та звідкись куля, що прямує в ціль:</w:t>
      </w:r>
    </w:p>
    <w:p w:rsidR="007C538F" w:rsidRDefault="007C538F" w:rsidP="009A5912">
      <w:pPr>
        <w:spacing w:after="0"/>
        <w:ind w:firstLine="1985"/>
        <w:jc w:val="both"/>
      </w:pPr>
      <w:r>
        <w:t xml:space="preserve">Вражає уві сні, що вмить урветься, </w:t>
      </w:r>
    </w:p>
    <w:p w:rsidR="007C538F" w:rsidRDefault="007C538F" w:rsidP="009A5912">
      <w:pPr>
        <w:spacing w:after="0"/>
        <w:ind w:firstLine="1985"/>
        <w:jc w:val="both"/>
      </w:pPr>
      <w:r>
        <w:t>Бо лиш байдуже витримає серце,</w:t>
      </w:r>
    </w:p>
    <w:p w:rsidR="007C538F" w:rsidRDefault="007C538F" w:rsidP="009A5912">
      <w:pPr>
        <w:spacing w:after="0"/>
        <w:ind w:firstLine="1985"/>
        <w:jc w:val="both"/>
      </w:pPr>
      <w:r>
        <w:t>Як падають від обстрілів бійці.</w:t>
      </w:r>
    </w:p>
    <w:p w:rsidR="007C538F" w:rsidRDefault="007C538F" w:rsidP="009A5912">
      <w:pPr>
        <w:spacing w:after="0"/>
        <w:ind w:firstLine="1985"/>
        <w:jc w:val="both"/>
      </w:pPr>
    </w:p>
    <w:p w:rsidR="007C538F" w:rsidRDefault="007C538F" w:rsidP="009A5912">
      <w:pPr>
        <w:spacing w:after="0"/>
        <w:ind w:firstLine="1985"/>
        <w:jc w:val="both"/>
      </w:pPr>
      <w:r>
        <w:t>І усвідомлюєш: це – не кіно,</w:t>
      </w:r>
    </w:p>
    <w:p w:rsidR="007C538F" w:rsidRDefault="007C538F" w:rsidP="009A5912">
      <w:pPr>
        <w:spacing w:after="0"/>
        <w:ind w:firstLine="1985"/>
        <w:jc w:val="both"/>
      </w:pPr>
      <w:r>
        <w:t>Де режисер нарешті мовить: знято!</w:t>
      </w:r>
    </w:p>
    <w:p w:rsidR="007C538F" w:rsidRDefault="007C538F" w:rsidP="009A5912">
      <w:pPr>
        <w:spacing w:after="0"/>
        <w:ind w:firstLine="1985"/>
        <w:jc w:val="both"/>
      </w:pPr>
      <w:r>
        <w:t>З обох сторін – відстріляні солдати…</w:t>
      </w:r>
    </w:p>
    <w:p w:rsidR="007C538F" w:rsidRDefault="007C538F" w:rsidP="009A5912">
      <w:pPr>
        <w:spacing w:after="0"/>
        <w:ind w:firstLine="1985"/>
        <w:jc w:val="both"/>
      </w:pPr>
      <w:r>
        <w:t>Ще і в тилу з ріднею заодно.</w:t>
      </w:r>
    </w:p>
    <w:p w:rsidR="007C538F" w:rsidRDefault="007C538F" w:rsidP="009A5912">
      <w:pPr>
        <w:spacing w:after="0"/>
        <w:ind w:firstLine="1985"/>
        <w:jc w:val="both"/>
      </w:pPr>
    </w:p>
    <w:p w:rsidR="007C538F" w:rsidRDefault="007C538F" w:rsidP="009A5912">
      <w:pPr>
        <w:spacing w:after="0"/>
        <w:ind w:firstLine="1985"/>
      </w:pPr>
      <w:r>
        <w:t>Але чиясь диявольська рука</w:t>
      </w:r>
    </w:p>
    <w:p w:rsidR="007C538F" w:rsidRDefault="007C538F" w:rsidP="009A5912">
      <w:pPr>
        <w:spacing w:after="0"/>
        <w:ind w:firstLine="1985"/>
      </w:pPr>
      <w:r>
        <w:t xml:space="preserve">В програму суне </w:t>
      </w:r>
      <w:r w:rsidRPr="00A267B2">
        <w:t>"</w:t>
      </w:r>
      <w:r>
        <w:t>Танці із зірками</w:t>
      </w:r>
      <w:r w:rsidRPr="00A267B2">
        <w:t xml:space="preserve"> "</w:t>
      </w:r>
      <w:r>
        <w:t>,</w:t>
      </w:r>
    </w:p>
    <w:p w:rsidR="007C538F" w:rsidRDefault="007C538F" w:rsidP="009A5912">
      <w:pPr>
        <w:spacing w:after="0"/>
        <w:ind w:firstLine="1985"/>
      </w:pPr>
      <w:r>
        <w:t>Щоб розум притлумити снами</w:t>
      </w:r>
    </w:p>
    <w:p w:rsidR="007C538F" w:rsidRDefault="007C538F" w:rsidP="009A5912">
      <w:pPr>
        <w:spacing w:after="0"/>
        <w:ind w:firstLine="1985"/>
      </w:pPr>
      <w:r>
        <w:t>З веління грошовитого мішка.</w:t>
      </w:r>
    </w:p>
    <w:p w:rsidR="007C538F" w:rsidRDefault="007C538F" w:rsidP="009A5912">
      <w:pPr>
        <w:spacing w:after="0"/>
        <w:ind w:firstLine="1985"/>
      </w:pPr>
    </w:p>
    <w:p w:rsidR="007C538F" w:rsidRDefault="007C538F" w:rsidP="009A5912">
      <w:pPr>
        <w:spacing w:after="0"/>
        <w:ind w:firstLine="1985"/>
      </w:pPr>
      <w:r>
        <w:t>І ти неволиш слово у рядку</w:t>
      </w:r>
    </w:p>
    <w:p w:rsidR="007C538F" w:rsidRDefault="007C538F" w:rsidP="009A5912">
      <w:pPr>
        <w:spacing w:after="0"/>
        <w:ind w:firstLine="1985"/>
      </w:pPr>
      <w:r>
        <w:t>В надії – хоч до кого докричатись!</w:t>
      </w:r>
    </w:p>
    <w:p w:rsidR="007C538F" w:rsidRDefault="007C538F" w:rsidP="009A5912">
      <w:pPr>
        <w:spacing w:after="0"/>
        <w:ind w:firstLine="1985"/>
      </w:pPr>
      <w:r>
        <w:t>Та знов на фронті – непоправні втрати.</w:t>
      </w:r>
    </w:p>
    <w:p w:rsidR="007C538F" w:rsidRDefault="007C538F" w:rsidP="009A5912">
      <w:pPr>
        <w:spacing w:after="0"/>
        <w:ind w:firstLine="1985"/>
      </w:pPr>
      <w:r>
        <w:t xml:space="preserve">Й бариш у режисера у мішку. </w:t>
      </w:r>
    </w:p>
    <w:p w:rsidR="007C538F" w:rsidRDefault="007C538F" w:rsidP="009A5912">
      <w:pPr>
        <w:spacing w:after="0"/>
        <w:ind w:firstLine="1985"/>
      </w:pPr>
    </w:p>
    <w:p w:rsidR="007C538F" w:rsidRDefault="007C538F" w:rsidP="009A5912">
      <w:pPr>
        <w:spacing w:after="0"/>
        <w:ind w:firstLine="1985"/>
      </w:pPr>
      <w:r>
        <w:t>Допоки ж буде ця бридня?</w:t>
      </w:r>
    </w:p>
    <w:p w:rsidR="007C538F" w:rsidRDefault="007C538F" w:rsidP="009A5912">
      <w:pPr>
        <w:spacing w:after="0"/>
        <w:ind w:firstLine="1985"/>
      </w:pPr>
      <w:r>
        <w:t>Питання у повітрі зависає.</w:t>
      </w:r>
    </w:p>
    <w:p w:rsidR="007C538F" w:rsidRDefault="007C538F" w:rsidP="009A5912">
      <w:pPr>
        <w:spacing w:after="0"/>
        <w:ind w:firstLine="1985"/>
      </w:pPr>
      <w:r>
        <w:t>От-от проснеться світ, як сам ти –</w:t>
      </w:r>
    </w:p>
    <w:p w:rsidR="007C538F" w:rsidRDefault="007C538F" w:rsidP="009A5912">
      <w:pPr>
        <w:spacing w:after="0"/>
        <w:ind w:firstLine="1985"/>
      </w:pPr>
      <w:r>
        <w:t>І віриш в глузд нового дня.</w:t>
      </w:r>
    </w:p>
    <w:p w:rsidR="007C538F" w:rsidRDefault="007C538F" w:rsidP="009A5912">
      <w:pPr>
        <w:spacing w:after="0"/>
      </w:pPr>
      <w:r>
        <w:t xml:space="preserve"> 21 грудня 2017 року</w:t>
      </w:r>
    </w:p>
    <w:p w:rsidR="007C538F" w:rsidRDefault="007C538F" w:rsidP="009A5912">
      <w:pPr>
        <w:spacing w:after="0"/>
      </w:pPr>
    </w:p>
    <w:p w:rsidR="007C538F" w:rsidRPr="00117333" w:rsidRDefault="007C538F" w:rsidP="009A5912">
      <w:pPr>
        <w:spacing w:after="0"/>
        <w:ind w:firstLine="1985"/>
        <w:rPr>
          <w:b/>
          <w:sz w:val="28"/>
          <w:szCs w:val="28"/>
        </w:rPr>
      </w:pPr>
      <w:r>
        <w:t xml:space="preserve"> </w:t>
      </w:r>
      <w:r w:rsidRPr="00117333">
        <w:rPr>
          <w:b/>
          <w:sz w:val="28"/>
          <w:szCs w:val="28"/>
        </w:rPr>
        <w:t>Дивуватися пора</w:t>
      </w:r>
    </w:p>
    <w:p w:rsidR="007C538F" w:rsidRPr="00117333" w:rsidRDefault="007C538F" w:rsidP="009A5912">
      <w:pPr>
        <w:spacing w:after="0"/>
        <w:ind w:firstLine="1985"/>
      </w:pPr>
    </w:p>
    <w:p w:rsidR="007C538F" w:rsidRPr="00117333" w:rsidRDefault="007C538F" w:rsidP="009A5912">
      <w:pPr>
        <w:spacing w:after="0"/>
        <w:ind w:firstLine="1985"/>
      </w:pPr>
      <w:r w:rsidRPr="00117333">
        <w:t>Ізнову день на щастя схожий,</w:t>
      </w:r>
    </w:p>
    <w:p w:rsidR="007C538F" w:rsidRPr="00117333" w:rsidRDefault="007C538F" w:rsidP="009A5912">
      <w:pPr>
        <w:spacing w:after="0"/>
        <w:ind w:firstLine="1985"/>
      </w:pPr>
      <w:r w:rsidRPr="00117333">
        <w:t>На тебе схожий день вродив.</w:t>
      </w:r>
    </w:p>
    <w:p w:rsidR="007C538F" w:rsidRPr="00117333" w:rsidRDefault="007C538F" w:rsidP="009A5912">
      <w:pPr>
        <w:spacing w:after="0"/>
        <w:ind w:firstLine="1985"/>
      </w:pPr>
      <w:r w:rsidRPr="00117333">
        <w:t>Немовби знає, що без див</w:t>
      </w:r>
    </w:p>
    <w:p w:rsidR="007C538F" w:rsidRPr="00117333" w:rsidRDefault="007C538F" w:rsidP="009A5912">
      <w:pPr>
        <w:spacing w:after="0"/>
        <w:ind w:firstLine="1985"/>
      </w:pPr>
      <w:r w:rsidRPr="00117333">
        <w:t>І щастя жити я не можу!</w:t>
      </w:r>
    </w:p>
    <w:p w:rsidR="007C538F" w:rsidRPr="00117333" w:rsidRDefault="007C538F" w:rsidP="009A5912">
      <w:pPr>
        <w:spacing w:after="0"/>
        <w:ind w:firstLine="1985"/>
      </w:pPr>
    </w:p>
    <w:p w:rsidR="007C538F" w:rsidRPr="00117333" w:rsidRDefault="007C538F" w:rsidP="009A5912">
      <w:pPr>
        <w:spacing w:after="0"/>
        <w:ind w:firstLine="1985"/>
      </w:pPr>
      <w:r w:rsidRPr="00117333">
        <w:t>Сипнув і сонця навіть жменьку,</w:t>
      </w:r>
    </w:p>
    <w:p w:rsidR="007C538F" w:rsidRPr="00117333" w:rsidRDefault="007C538F" w:rsidP="009A5912">
      <w:pPr>
        <w:spacing w:after="0"/>
        <w:ind w:firstLine="1985"/>
      </w:pPr>
      <w:r>
        <w:t>Ш</w:t>
      </w:r>
      <w:r w:rsidRPr="00117333">
        <w:t>мат</w:t>
      </w:r>
      <w:r>
        <w:t>ок</w:t>
      </w:r>
      <w:r w:rsidRPr="00117333">
        <w:t xml:space="preserve"> блакиті уділив,</w:t>
      </w:r>
    </w:p>
    <w:p w:rsidR="007C538F" w:rsidRPr="00117333" w:rsidRDefault="007C538F" w:rsidP="009A5912">
      <w:pPr>
        <w:spacing w:after="0"/>
        <w:ind w:firstLine="1985"/>
      </w:pPr>
      <w:r w:rsidRPr="00117333">
        <w:t>Хай на якусь хвилинку лиш,</w:t>
      </w:r>
    </w:p>
    <w:p w:rsidR="007C538F" w:rsidRPr="00117333" w:rsidRDefault="007C538F" w:rsidP="009A5912">
      <w:pPr>
        <w:spacing w:after="0"/>
        <w:ind w:firstLine="1985"/>
      </w:pPr>
      <w:r w:rsidRPr="00117333">
        <w:t>А серце тьохнуло у мене...</w:t>
      </w:r>
    </w:p>
    <w:p w:rsidR="007C538F" w:rsidRPr="00117333" w:rsidRDefault="007C538F" w:rsidP="009A5912">
      <w:pPr>
        <w:spacing w:after="0"/>
        <w:ind w:firstLine="1985"/>
      </w:pPr>
    </w:p>
    <w:p w:rsidR="007C538F" w:rsidRPr="00117333" w:rsidRDefault="007C538F" w:rsidP="009A5912">
      <w:pPr>
        <w:spacing w:after="0"/>
        <w:ind w:firstLine="1985"/>
      </w:pPr>
      <w:r w:rsidRPr="00117333">
        <w:t xml:space="preserve">Дивлюсь зраділими очима </w:t>
      </w:r>
    </w:p>
    <w:p w:rsidR="007C538F" w:rsidRPr="00117333" w:rsidRDefault="007C538F" w:rsidP="009A5912">
      <w:pPr>
        <w:spacing w:after="0"/>
        <w:ind w:firstLine="1985"/>
      </w:pPr>
      <w:r w:rsidRPr="00117333">
        <w:t>На кучугури навкруги,</w:t>
      </w:r>
    </w:p>
    <w:p w:rsidR="007C538F" w:rsidRPr="00117333" w:rsidRDefault="007C538F" w:rsidP="009A5912">
      <w:pPr>
        <w:spacing w:after="0"/>
        <w:ind w:firstLine="1985"/>
      </w:pPr>
      <w:r w:rsidRPr="00117333">
        <w:t>Удячний грудню за сніги –</w:t>
      </w:r>
    </w:p>
    <w:p w:rsidR="007C538F" w:rsidRPr="00117333" w:rsidRDefault="007C538F" w:rsidP="009A5912">
      <w:pPr>
        <w:spacing w:after="0"/>
        <w:ind w:firstLine="1985"/>
      </w:pPr>
      <w:r w:rsidRPr="00117333">
        <w:t>Подивував таки почином.</w:t>
      </w:r>
    </w:p>
    <w:p w:rsidR="007C538F" w:rsidRPr="00117333" w:rsidRDefault="007C538F" w:rsidP="009A5912">
      <w:pPr>
        <w:spacing w:after="0"/>
        <w:ind w:firstLine="1985"/>
      </w:pPr>
    </w:p>
    <w:p w:rsidR="007C538F" w:rsidRPr="00117333" w:rsidRDefault="007C538F" w:rsidP="009A5912">
      <w:pPr>
        <w:spacing w:after="0"/>
        <w:ind w:firstLine="1985"/>
      </w:pPr>
      <w:r w:rsidRPr="00117333">
        <w:t>До вуст підніс, немов причастя…</w:t>
      </w:r>
    </w:p>
    <w:p w:rsidR="007C538F" w:rsidRPr="00117333" w:rsidRDefault="007C538F" w:rsidP="009A5912">
      <w:pPr>
        <w:spacing w:after="0"/>
        <w:ind w:firstLine="1985"/>
      </w:pPr>
      <w:r w:rsidRPr="00117333">
        <w:t>Дай, Боже, буде все гаразд!</w:t>
      </w:r>
    </w:p>
    <w:p w:rsidR="007C538F" w:rsidRPr="00117333" w:rsidRDefault="007C538F" w:rsidP="009A5912">
      <w:pPr>
        <w:spacing w:after="0"/>
        <w:ind w:firstLine="1985"/>
      </w:pPr>
      <w:r w:rsidRPr="00117333">
        <w:t>Бо дивуватися пора –</w:t>
      </w:r>
    </w:p>
    <w:p w:rsidR="007C538F" w:rsidRPr="00117333" w:rsidRDefault="007C538F" w:rsidP="009A5912">
      <w:pPr>
        <w:spacing w:after="0"/>
        <w:ind w:firstLine="1985"/>
      </w:pPr>
      <w:r w:rsidRPr="00117333">
        <w:t>Час Новоріччя, казки й щастя.</w:t>
      </w:r>
    </w:p>
    <w:p w:rsidR="007C538F" w:rsidRDefault="007C538F" w:rsidP="009A5912">
      <w:pPr>
        <w:spacing w:after="0"/>
      </w:pPr>
      <w:r>
        <w:t xml:space="preserve"> </w:t>
      </w:r>
      <w:r w:rsidRPr="00117333">
        <w:t>2</w:t>
      </w:r>
      <w:r>
        <w:t>2</w:t>
      </w:r>
      <w:r w:rsidRPr="00117333">
        <w:t xml:space="preserve"> грудня 2017 року</w:t>
      </w:r>
    </w:p>
    <w:p w:rsidR="007C538F" w:rsidRDefault="007C538F" w:rsidP="009A5912">
      <w:pPr>
        <w:spacing w:after="0"/>
      </w:pPr>
    </w:p>
    <w:p w:rsidR="007C538F" w:rsidRPr="00584990" w:rsidRDefault="007C538F" w:rsidP="001B2AF8">
      <w:pPr>
        <w:spacing w:after="0"/>
        <w:ind w:right="-426" w:firstLine="1985"/>
        <w:jc w:val="both"/>
        <w:rPr>
          <w:b/>
          <w:sz w:val="28"/>
          <w:szCs w:val="28"/>
        </w:rPr>
      </w:pPr>
      <w:r>
        <w:rPr>
          <w:b/>
          <w:sz w:val="28"/>
          <w:szCs w:val="28"/>
        </w:rPr>
        <w:t xml:space="preserve"> </w:t>
      </w:r>
      <w:r w:rsidRPr="00584990">
        <w:rPr>
          <w:b/>
          <w:sz w:val="28"/>
          <w:szCs w:val="28"/>
        </w:rPr>
        <w:t xml:space="preserve">Виплід росіян </w:t>
      </w:r>
    </w:p>
    <w:p w:rsidR="007C538F" w:rsidRDefault="007C538F" w:rsidP="001B2AF8">
      <w:pPr>
        <w:spacing w:after="0"/>
        <w:ind w:right="-426" w:firstLine="567"/>
        <w:jc w:val="both"/>
        <w:rPr>
          <w:b/>
          <w:i/>
        </w:rPr>
      </w:pPr>
      <w:r>
        <w:rPr>
          <w:b/>
        </w:rPr>
        <w:t xml:space="preserve"> </w:t>
      </w:r>
      <w:r w:rsidRPr="00584990">
        <w:rPr>
          <w:b/>
          <w:i/>
        </w:rPr>
        <w:t>Диптих</w:t>
      </w:r>
      <w:r>
        <w:rPr>
          <w:b/>
          <w:i/>
        </w:rPr>
        <w:t xml:space="preserve"> </w:t>
      </w:r>
    </w:p>
    <w:p w:rsidR="007C538F" w:rsidRPr="00584990" w:rsidRDefault="007C538F" w:rsidP="001B2AF8">
      <w:pPr>
        <w:spacing w:after="0"/>
        <w:ind w:right="-426" w:firstLine="567"/>
        <w:jc w:val="both"/>
      </w:pPr>
      <w:r>
        <w:rPr>
          <w:b/>
        </w:rPr>
        <w:t xml:space="preserve"> </w:t>
      </w:r>
      <w:r w:rsidRPr="00584990">
        <w:t>І</w:t>
      </w:r>
    </w:p>
    <w:p w:rsidR="007C538F" w:rsidRPr="00584990" w:rsidRDefault="007C538F" w:rsidP="001B2AF8">
      <w:pPr>
        <w:spacing w:after="0"/>
        <w:ind w:right="-426" w:firstLine="1985"/>
        <w:jc w:val="both"/>
      </w:pPr>
      <w:r w:rsidRPr="00584990">
        <w:t xml:space="preserve">Уже й </w:t>
      </w:r>
      <w:r>
        <w:t>зі сном не слава Богу…</w:t>
      </w:r>
    </w:p>
    <w:p w:rsidR="007C538F" w:rsidRPr="00584990" w:rsidRDefault="007C538F" w:rsidP="001B2AF8">
      <w:pPr>
        <w:spacing w:after="0"/>
        <w:ind w:right="-426" w:firstLine="1985"/>
        <w:jc w:val="both"/>
      </w:pPr>
      <w:r w:rsidRPr="00584990">
        <w:t>Й ніяк не діждеться сусід,</w:t>
      </w:r>
    </w:p>
    <w:p w:rsidR="007C538F" w:rsidRPr="00584990" w:rsidRDefault="007C538F" w:rsidP="001B2AF8">
      <w:pPr>
        <w:spacing w:after="0"/>
        <w:ind w:right="-426" w:firstLine="1985"/>
        <w:jc w:val="both"/>
      </w:pPr>
      <w:r w:rsidRPr="00584990">
        <w:t>Що не писатиму нічого,</w:t>
      </w:r>
    </w:p>
    <w:p w:rsidR="007C538F" w:rsidRDefault="007C538F" w:rsidP="001B2AF8">
      <w:pPr>
        <w:spacing w:after="0"/>
        <w:ind w:right="-426" w:firstLine="1985"/>
        <w:jc w:val="both"/>
      </w:pPr>
      <w:r w:rsidRPr="00584990">
        <w:t xml:space="preserve">Заживши, </w:t>
      </w:r>
      <w:r>
        <w:t xml:space="preserve">врешті, як </w:t>
      </w:r>
      <w:r w:rsidRPr="00584990">
        <w:t>ус</w:t>
      </w:r>
      <w:r>
        <w:t>і</w:t>
      </w:r>
    </w:p>
    <w:p w:rsidR="007C538F" w:rsidRDefault="007C538F" w:rsidP="001B2AF8">
      <w:pPr>
        <w:spacing w:after="0"/>
        <w:ind w:right="-426" w:firstLine="1985"/>
        <w:jc w:val="both"/>
      </w:pPr>
    </w:p>
    <w:p w:rsidR="007C538F" w:rsidRPr="00584990" w:rsidRDefault="007C538F" w:rsidP="001B2AF8">
      <w:pPr>
        <w:spacing w:after="0"/>
        <w:ind w:right="-426" w:firstLine="1985"/>
        <w:jc w:val="both"/>
      </w:pPr>
      <w:r>
        <w:t>Зі стариків: у</w:t>
      </w:r>
      <w:r w:rsidRPr="00584990">
        <w:t>терши шмарклі,</w:t>
      </w:r>
    </w:p>
    <w:p w:rsidR="007C538F" w:rsidRPr="00584990" w:rsidRDefault="007C538F" w:rsidP="001B2AF8">
      <w:pPr>
        <w:spacing w:after="0"/>
        <w:ind w:right="-426" w:firstLine="1985"/>
        <w:jc w:val="both"/>
      </w:pPr>
      <w:r w:rsidRPr="00584990">
        <w:t>"Козла забити" в доміно,</w:t>
      </w:r>
    </w:p>
    <w:p w:rsidR="007C538F" w:rsidRPr="00584990" w:rsidRDefault="007C538F" w:rsidP="001B2AF8">
      <w:pPr>
        <w:spacing w:after="0"/>
        <w:ind w:right="-426" w:firstLine="1985"/>
        <w:jc w:val="both"/>
      </w:pPr>
      <w:r w:rsidRPr="00584990">
        <w:t>А чи побавитись вином,</w:t>
      </w:r>
    </w:p>
    <w:p w:rsidR="007C538F" w:rsidRPr="00584990" w:rsidRDefault="007C538F" w:rsidP="001B2AF8">
      <w:pPr>
        <w:spacing w:after="0"/>
        <w:ind w:right="-426" w:firstLine="1985"/>
        <w:jc w:val="both"/>
      </w:pPr>
      <w:r w:rsidRPr="00584990">
        <w:t xml:space="preserve">Як пива буде нам замало... </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А я все: ніколи мені!</w:t>
      </w:r>
    </w:p>
    <w:p w:rsidR="007C538F" w:rsidRPr="00584990" w:rsidRDefault="007C538F" w:rsidP="001B2AF8">
      <w:pPr>
        <w:spacing w:after="0"/>
        <w:ind w:right="-426" w:firstLine="1985"/>
        <w:jc w:val="both"/>
      </w:pPr>
      <w:r w:rsidRPr="00584990">
        <w:t>Вже краще випити отруту,</w:t>
      </w:r>
    </w:p>
    <w:p w:rsidR="007C538F" w:rsidRPr="00584990" w:rsidRDefault="007C538F" w:rsidP="001B2AF8">
      <w:pPr>
        <w:spacing w:after="0"/>
        <w:ind w:right="-426" w:firstLine="1985"/>
        <w:jc w:val="both"/>
      </w:pPr>
      <w:r w:rsidRPr="00584990">
        <w:t>Ніж на дивані сісти трутнем</w:t>
      </w:r>
    </w:p>
    <w:p w:rsidR="007C538F" w:rsidRPr="00584990" w:rsidRDefault="007C538F" w:rsidP="001B2AF8">
      <w:pPr>
        <w:spacing w:after="0"/>
        <w:ind w:right="-426" w:firstLine="1985"/>
        <w:jc w:val="both"/>
      </w:pPr>
      <w:r w:rsidRPr="00584990">
        <w:t>І до могили бути ним.</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Невже вродив для цього день</w:t>
      </w:r>
    </w:p>
    <w:p w:rsidR="007C538F" w:rsidRPr="00584990" w:rsidRDefault="007C538F" w:rsidP="001B2AF8">
      <w:pPr>
        <w:spacing w:after="0"/>
        <w:ind w:right="-426" w:firstLine="1985"/>
        <w:jc w:val="both"/>
      </w:pPr>
      <w:r w:rsidRPr="00584990">
        <w:t>І розбудив мене привітно,</w:t>
      </w:r>
    </w:p>
    <w:p w:rsidR="007C538F" w:rsidRPr="00584990" w:rsidRDefault="007C538F" w:rsidP="001B2AF8">
      <w:pPr>
        <w:spacing w:after="0"/>
        <w:ind w:right="-426" w:firstLine="1985"/>
        <w:jc w:val="both"/>
      </w:pPr>
      <w:r w:rsidRPr="00584990">
        <w:t>А там хоч і потоп у світі:</w:t>
      </w:r>
    </w:p>
    <w:p w:rsidR="007C538F" w:rsidRPr="00584990" w:rsidRDefault="007C538F" w:rsidP="001B2AF8">
      <w:pPr>
        <w:spacing w:after="0"/>
        <w:ind w:right="-426" w:firstLine="1985"/>
        <w:jc w:val="both"/>
      </w:pPr>
      <w:r w:rsidRPr="00584990">
        <w:t>Це ж, як Донбас: далеко десь!</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Виходить, що в часи утрат,</w:t>
      </w:r>
    </w:p>
    <w:p w:rsidR="007C538F" w:rsidRPr="00584990" w:rsidRDefault="007C538F" w:rsidP="001B2AF8">
      <w:pPr>
        <w:spacing w:after="0"/>
        <w:ind w:right="-426" w:firstLine="1985"/>
        <w:jc w:val="both"/>
      </w:pPr>
      <w:r w:rsidRPr="00584990">
        <w:t>В часи війни, що звуть АТО мов,</w:t>
      </w:r>
    </w:p>
    <w:p w:rsidR="007C538F" w:rsidRPr="00584990" w:rsidRDefault="007C538F" w:rsidP="001B2AF8">
      <w:pPr>
        <w:spacing w:after="0"/>
        <w:ind w:right="-426" w:firstLine="1985"/>
        <w:jc w:val="both"/>
      </w:pPr>
      <w:r w:rsidRPr="00584990">
        <w:t>Що йде</w:t>
      </w:r>
      <w:r>
        <w:t xml:space="preserve"> </w:t>
      </w:r>
      <w:r w:rsidRPr="00584990">
        <w:t>в твоєму ріднім домі</w:t>
      </w:r>
      <w:r>
        <w:t>,</w:t>
      </w:r>
    </w:p>
    <w:p w:rsidR="007C538F" w:rsidRPr="00584990" w:rsidRDefault="007C538F" w:rsidP="001B2AF8">
      <w:pPr>
        <w:spacing w:after="0"/>
        <w:ind w:right="-426" w:firstLine="1985"/>
        <w:jc w:val="both"/>
      </w:pPr>
      <w:r w:rsidRPr="00584990">
        <w:t>Тобі нема до неї справ?</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Там перемир’я ж наче знов:</w:t>
      </w:r>
    </w:p>
    <w:p w:rsidR="007C538F" w:rsidRPr="00584990" w:rsidRDefault="007C538F" w:rsidP="001B2AF8">
      <w:pPr>
        <w:spacing w:after="0"/>
        <w:ind w:right="-426" w:firstLine="1985"/>
        <w:jc w:val="both"/>
      </w:pPr>
      <w:r w:rsidRPr="00584990">
        <w:t>Шкільне мов…Хлібне… Новорічне</w:t>
      </w:r>
      <w:r>
        <w:t>…</w:t>
      </w:r>
    </w:p>
    <w:p w:rsidR="007C538F" w:rsidRPr="00584990" w:rsidRDefault="007C538F" w:rsidP="001B2AF8">
      <w:pPr>
        <w:spacing w:after="0"/>
        <w:ind w:right="-426" w:firstLine="1985"/>
        <w:jc w:val="both"/>
      </w:pPr>
      <w:r w:rsidRPr="00584990">
        <w:t>Але ж не те, котре</w:t>
      </w:r>
      <w:r>
        <w:t xml:space="preserve"> </w:t>
      </w:r>
      <w:r w:rsidRPr="00584990">
        <w:t>навічно:</w:t>
      </w:r>
    </w:p>
    <w:p w:rsidR="007C538F" w:rsidRPr="00584990" w:rsidRDefault="007C538F" w:rsidP="001B2AF8">
      <w:pPr>
        <w:spacing w:after="0"/>
        <w:ind w:right="-426" w:firstLine="1985"/>
        <w:jc w:val="both"/>
      </w:pPr>
      <w:r w:rsidRPr="00584990">
        <w:t>Щоб окупант від нас пішов!</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І, окрім того, що не йде,</w:t>
      </w:r>
    </w:p>
    <w:p w:rsidR="007C538F" w:rsidRPr="00584990" w:rsidRDefault="007C538F" w:rsidP="001B2AF8">
      <w:pPr>
        <w:spacing w:after="0"/>
        <w:ind w:right="-426" w:firstLine="1985"/>
        <w:jc w:val="both"/>
      </w:pPr>
      <w:r w:rsidRPr="00584990">
        <w:t>Ще й провокує стрілянину.</w:t>
      </w:r>
    </w:p>
    <w:p w:rsidR="007C538F" w:rsidRPr="00584990" w:rsidRDefault="007C538F" w:rsidP="001B2AF8">
      <w:pPr>
        <w:spacing w:after="0"/>
        <w:ind w:right="-426" w:firstLine="1985"/>
        <w:jc w:val="both"/>
      </w:pPr>
      <w:r w:rsidRPr="00584990">
        <w:t>За світом – слово: з ким він нині,</w:t>
      </w:r>
    </w:p>
    <w:p w:rsidR="007C538F" w:rsidRPr="00584990" w:rsidRDefault="007C538F" w:rsidP="001B2AF8">
      <w:pPr>
        <w:spacing w:after="0"/>
        <w:ind w:right="-426" w:firstLine="1985"/>
        <w:jc w:val="both"/>
      </w:pPr>
      <w:r w:rsidRPr="00584990">
        <w:t>Таким і вродить завтра день.</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І щоб таки був мирним він,</w:t>
      </w:r>
    </w:p>
    <w:p w:rsidR="007C538F" w:rsidRPr="00584990" w:rsidRDefault="007C538F" w:rsidP="001B2AF8">
      <w:pPr>
        <w:spacing w:after="0"/>
        <w:ind w:right="-426" w:firstLine="1985"/>
        <w:jc w:val="both"/>
      </w:pPr>
      <w:r w:rsidRPr="00584990">
        <w:t>Свою робити справу мушу,</w:t>
      </w:r>
    </w:p>
    <w:p w:rsidR="007C538F" w:rsidRPr="00584990" w:rsidRDefault="007C538F" w:rsidP="001B2AF8">
      <w:pPr>
        <w:spacing w:after="0"/>
        <w:ind w:right="-426" w:firstLine="1985"/>
        <w:jc w:val="both"/>
      </w:pPr>
      <w:r w:rsidRPr="00584990">
        <w:t>Щоб і сусід мій не байдужів,</w:t>
      </w:r>
    </w:p>
    <w:p w:rsidR="007C538F" w:rsidRPr="00584990" w:rsidRDefault="007C538F" w:rsidP="001B2AF8">
      <w:pPr>
        <w:spacing w:after="0"/>
        <w:ind w:right="-426" w:firstLine="1985"/>
        <w:jc w:val="both"/>
      </w:pPr>
      <w:r w:rsidRPr="00584990">
        <w:t>Й не одвернувсь байдужо світ.</w:t>
      </w:r>
    </w:p>
    <w:p w:rsidR="007C538F" w:rsidRPr="00584990" w:rsidRDefault="007C538F" w:rsidP="001B2AF8">
      <w:pPr>
        <w:spacing w:after="0"/>
        <w:ind w:right="-426" w:firstLine="1985"/>
        <w:jc w:val="both"/>
      </w:pPr>
    </w:p>
    <w:p w:rsidR="007C538F" w:rsidRPr="00584990" w:rsidRDefault="007C538F" w:rsidP="001B2AF8">
      <w:pPr>
        <w:spacing w:after="0"/>
        <w:ind w:right="-426" w:firstLine="567"/>
        <w:jc w:val="both"/>
      </w:pPr>
      <w:r>
        <w:t xml:space="preserve"> </w:t>
      </w:r>
      <w:r w:rsidRPr="00584990">
        <w:t>ІІ</w:t>
      </w:r>
    </w:p>
    <w:p w:rsidR="007C538F" w:rsidRPr="00584990" w:rsidRDefault="007C538F" w:rsidP="001B2AF8">
      <w:pPr>
        <w:spacing w:after="0"/>
        <w:ind w:right="-426" w:firstLine="1985"/>
        <w:jc w:val="both"/>
      </w:pPr>
      <w:r w:rsidRPr="00584990">
        <w:t>Тьмяніє сніг. І тане сніг,</w:t>
      </w:r>
    </w:p>
    <w:p w:rsidR="007C538F" w:rsidRPr="00584990" w:rsidRDefault="007C538F" w:rsidP="001B2AF8">
      <w:pPr>
        <w:spacing w:after="0"/>
        <w:ind w:right="-426" w:firstLine="1985"/>
        <w:jc w:val="both"/>
      </w:pPr>
      <w:r w:rsidRPr="00584990">
        <w:t>Немов на фронті перемир’я…</w:t>
      </w:r>
    </w:p>
    <w:p w:rsidR="007C538F" w:rsidRPr="00584990" w:rsidRDefault="007C538F" w:rsidP="001B2AF8">
      <w:pPr>
        <w:spacing w:after="0"/>
        <w:ind w:right="-426" w:firstLine="1985"/>
        <w:jc w:val="both"/>
      </w:pPr>
      <w:r w:rsidRPr="00584990">
        <w:t>Чим більше галасу з Росії,</w:t>
      </w:r>
    </w:p>
    <w:p w:rsidR="007C538F" w:rsidRPr="00584990" w:rsidRDefault="007C538F" w:rsidP="001B2AF8">
      <w:pPr>
        <w:spacing w:after="0"/>
        <w:ind w:right="-426" w:firstLine="1985"/>
        <w:jc w:val="both"/>
      </w:pPr>
      <w:r w:rsidRPr="00584990">
        <w:t>Тим більші втрати на війні.</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З ток-шоу в Горлівці десант.</w:t>
      </w:r>
    </w:p>
    <w:p w:rsidR="007C538F" w:rsidRPr="00584990" w:rsidRDefault="007C538F" w:rsidP="001B2AF8">
      <w:pPr>
        <w:spacing w:after="0"/>
        <w:ind w:right="-426" w:firstLine="1985"/>
        <w:jc w:val="both"/>
      </w:pPr>
      <w:r w:rsidRPr="00584990">
        <w:t>І свідки є в прямім ефірі,</w:t>
      </w:r>
    </w:p>
    <w:p w:rsidR="007C538F" w:rsidRPr="00584990" w:rsidRDefault="007C538F" w:rsidP="001B2AF8">
      <w:pPr>
        <w:spacing w:after="0"/>
        <w:ind w:right="-426" w:firstLine="1985"/>
        <w:jc w:val="both"/>
      </w:pPr>
      <w:r w:rsidRPr="00584990">
        <w:t>Яким нізащо не повіриш,</w:t>
      </w:r>
    </w:p>
    <w:p w:rsidR="007C538F" w:rsidRPr="00584990" w:rsidRDefault="007C538F" w:rsidP="001B2AF8">
      <w:pPr>
        <w:spacing w:after="0"/>
        <w:ind w:right="-426" w:firstLine="1985"/>
        <w:jc w:val="both"/>
      </w:pPr>
      <w:r w:rsidRPr="00584990">
        <w:t>Як власні мізки включиш сам.</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Бо дивна логіка таки:</w:t>
      </w:r>
    </w:p>
    <w:p w:rsidR="007C538F" w:rsidRPr="00584990" w:rsidRDefault="007C538F" w:rsidP="001B2AF8">
      <w:pPr>
        <w:spacing w:after="0"/>
        <w:ind w:right="-426" w:firstLine="1985"/>
        <w:jc w:val="both"/>
      </w:pPr>
      <w:r w:rsidRPr="00584990">
        <w:t>Від нас стрільба і в нас – утрати:</w:t>
      </w:r>
    </w:p>
    <w:p w:rsidR="007C538F" w:rsidRPr="00584990" w:rsidRDefault="007C538F" w:rsidP="001B2AF8">
      <w:pPr>
        <w:spacing w:after="0"/>
        <w:ind w:right="-426" w:firstLine="1985"/>
        <w:jc w:val="both"/>
      </w:pPr>
      <w:r w:rsidRPr="00584990">
        <w:t>Щодня хоронимо солдатів.</w:t>
      </w:r>
    </w:p>
    <w:p w:rsidR="007C538F" w:rsidRPr="00584990" w:rsidRDefault="007C538F" w:rsidP="001B2AF8">
      <w:pPr>
        <w:spacing w:after="0"/>
        <w:ind w:right="-426" w:firstLine="1985"/>
        <w:jc w:val="both"/>
      </w:pPr>
      <w:r w:rsidRPr="00584990">
        <w:t>Чи гатять все ж бойовики?!</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Але війна – це є війна</w:t>
      </w:r>
      <w:r>
        <w:t>:</w:t>
      </w:r>
    </w:p>
    <w:p w:rsidR="007C538F" w:rsidRPr="00584990" w:rsidRDefault="007C538F" w:rsidP="001B2AF8">
      <w:pPr>
        <w:spacing w:after="0"/>
        <w:ind w:right="-426" w:firstLine="1985"/>
        <w:jc w:val="both"/>
      </w:pPr>
      <w:r w:rsidRPr="00584990">
        <w:t xml:space="preserve">Якщо не прагне перемир’я </w:t>
      </w:r>
    </w:p>
    <w:p w:rsidR="007C538F" w:rsidRPr="00584990" w:rsidRDefault="007C538F" w:rsidP="001B2AF8">
      <w:pPr>
        <w:spacing w:after="0"/>
        <w:ind w:right="-426" w:firstLine="1985"/>
        <w:jc w:val="both"/>
      </w:pPr>
      <w:r w:rsidRPr="00584990">
        <w:t>Інформаційна, що в ефірі,</w:t>
      </w:r>
    </w:p>
    <w:p w:rsidR="007C538F" w:rsidRPr="00584990" w:rsidRDefault="007C538F" w:rsidP="001B2AF8">
      <w:pPr>
        <w:spacing w:after="0"/>
        <w:ind w:right="-426" w:firstLine="1985"/>
        <w:jc w:val="both"/>
      </w:pPr>
      <w:r w:rsidRPr="00584990">
        <w:t xml:space="preserve">То і на фронті йде вона. </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Не хочу я пророкувань,</w:t>
      </w:r>
    </w:p>
    <w:p w:rsidR="007C538F" w:rsidRPr="00584990" w:rsidRDefault="007C538F" w:rsidP="001B2AF8">
      <w:pPr>
        <w:spacing w:after="0"/>
        <w:ind w:right="-426" w:firstLine="1985"/>
        <w:jc w:val="both"/>
      </w:pPr>
      <w:r w:rsidRPr="00584990">
        <w:t>Але не вірю, що все стихне,</w:t>
      </w:r>
    </w:p>
    <w:p w:rsidR="007C538F" w:rsidRPr="00584990" w:rsidRDefault="007C538F" w:rsidP="001B2AF8">
      <w:pPr>
        <w:spacing w:after="0"/>
        <w:ind w:right="-426" w:firstLine="1985"/>
        <w:jc w:val="both"/>
      </w:pPr>
      <w:r w:rsidRPr="00584990">
        <w:t>Допоки диригує лихом</w:t>
      </w:r>
    </w:p>
    <w:p w:rsidR="007C538F" w:rsidRPr="00584990" w:rsidRDefault="007C538F" w:rsidP="001B2AF8">
      <w:pPr>
        <w:spacing w:after="0"/>
        <w:ind w:right="-426" w:firstLine="1985"/>
        <w:jc w:val="both"/>
      </w:pPr>
      <w:r w:rsidRPr="00584990">
        <w:t>В ефірі й зоні дій Москва.</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Все очевидно, хоч ти стрель.</w:t>
      </w:r>
    </w:p>
    <w:p w:rsidR="007C538F" w:rsidRPr="00584990" w:rsidRDefault="007C538F" w:rsidP="001B2AF8">
      <w:pPr>
        <w:spacing w:after="0"/>
        <w:ind w:right="-426" w:firstLine="1985"/>
        <w:jc w:val="both"/>
      </w:pPr>
      <w:r w:rsidRPr="00584990">
        <w:t>І чути в галасі істерик:</w:t>
      </w:r>
    </w:p>
    <w:p w:rsidR="007C538F" w:rsidRPr="00584990" w:rsidRDefault="007C538F" w:rsidP="001B2AF8">
      <w:pPr>
        <w:spacing w:after="0"/>
        <w:ind w:right="-426" w:firstLine="1985"/>
        <w:jc w:val="both"/>
      </w:pPr>
      <w:r w:rsidRPr="00584990">
        <w:t>Верніть російських офіцерів</w:t>
      </w:r>
    </w:p>
    <w:p w:rsidR="007C538F" w:rsidRPr="00584990" w:rsidRDefault="007C538F" w:rsidP="001B2AF8">
      <w:pPr>
        <w:spacing w:after="0"/>
        <w:ind w:right="-426" w:firstLine="1985"/>
        <w:jc w:val="both"/>
      </w:pPr>
      <w:r w:rsidRPr="00584990">
        <w:t>Знов на Донбас! І верне Кремль!</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Вже повідомлено й про це.</w:t>
      </w:r>
    </w:p>
    <w:p w:rsidR="007C538F" w:rsidRPr="00584990" w:rsidRDefault="007C538F" w:rsidP="001B2AF8">
      <w:pPr>
        <w:spacing w:after="0"/>
        <w:ind w:right="-426" w:firstLine="1985"/>
        <w:jc w:val="both"/>
      </w:pPr>
      <w:r w:rsidRPr="00584990">
        <w:t>Мета досягнута. Є інша:</w:t>
      </w:r>
    </w:p>
    <w:p w:rsidR="007C538F" w:rsidRPr="00584990" w:rsidRDefault="007C538F" w:rsidP="001B2AF8">
      <w:pPr>
        <w:spacing w:after="0"/>
        <w:ind w:right="-426" w:firstLine="1985"/>
        <w:jc w:val="both"/>
      </w:pPr>
      <w:r w:rsidRPr="00584990">
        <w:t>Ві</w:t>
      </w:r>
      <w:r>
        <w:t>д</w:t>
      </w:r>
      <w:r w:rsidRPr="00584990">
        <w:t xml:space="preserve"> нас урвати та побільше.</w:t>
      </w:r>
    </w:p>
    <w:p w:rsidR="007C538F" w:rsidRPr="00584990" w:rsidRDefault="007C538F" w:rsidP="001B2AF8">
      <w:pPr>
        <w:spacing w:after="0"/>
        <w:ind w:right="-426" w:firstLine="1985"/>
        <w:jc w:val="both"/>
      </w:pPr>
      <w:r w:rsidRPr="00584990">
        <w:t>А краще взяти – у кільце.</w:t>
      </w:r>
    </w:p>
    <w:p w:rsidR="007C538F" w:rsidRPr="00584990" w:rsidRDefault="007C538F" w:rsidP="001B2AF8">
      <w:pPr>
        <w:spacing w:after="0"/>
        <w:ind w:right="-426" w:firstLine="1985"/>
        <w:jc w:val="both"/>
      </w:pPr>
    </w:p>
    <w:p w:rsidR="007C538F" w:rsidRPr="00584990" w:rsidRDefault="007C538F" w:rsidP="001B2AF8">
      <w:pPr>
        <w:spacing w:after="0"/>
        <w:ind w:right="-426" w:firstLine="1985"/>
        <w:jc w:val="both"/>
      </w:pPr>
      <w:r w:rsidRPr="00584990">
        <w:t>Аби до того не дійшло,</w:t>
      </w:r>
    </w:p>
    <w:p w:rsidR="007C538F" w:rsidRPr="00584990" w:rsidRDefault="007C538F" w:rsidP="001B2AF8">
      <w:pPr>
        <w:spacing w:after="0"/>
        <w:ind w:right="-426" w:firstLine="1985"/>
        <w:jc w:val="both"/>
      </w:pPr>
      <w:r w:rsidRPr="00584990">
        <w:t>Тривожне слово не змовкає.</w:t>
      </w:r>
    </w:p>
    <w:p w:rsidR="007C538F" w:rsidRPr="00584990" w:rsidRDefault="007C538F" w:rsidP="001B2AF8">
      <w:pPr>
        <w:spacing w:after="0"/>
        <w:ind w:right="-426" w:firstLine="1985"/>
        <w:jc w:val="both"/>
      </w:pPr>
      <w:r w:rsidRPr="00584990">
        <w:t>Щоб світ чув: крапля точить камінь.</w:t>
      </w:r>
    </w:p>
    <w:p w:rsidR="007C538F" w:rsidRPr="00584990" w:rsidRDefault="007C538F" w:rsidP="001B2AF8">
      <w:pPr>
        <w:spacing w:after="0"/>
        <w:ind w:right="-426" w:firstLine="1985"/>
        <w:jc w:val="both"/>
      </w:pPr>
      <w:r w:rsidRPr="00584990">
        <w:t>А вибір є: добро чи зло.</w:t>
      </w:r>
    </w:p>
    <w:p w:rsidR="007C538F" w:rsidRPr="00584990" w:rsidRDefault="007C538F" w:rsidP="001B2AF8">
      <w:pPr>
        <w:spacing w:after="0"/>
        <w:ind w:right="-426" w:firstLine="1985"/>
        <w:jc w:val="both"/>
      </w:pPr>
      <w:r w:rsidRPr="00584990">
        <w:t xml:space="preserve"> </w:t>
      </w:r>
    </w:p>
    <w:p w:rsidR="007C538F" w:rsidRPr="00584990" w:rsidRDefault="007C538F" w:rsidP="001B2AF8">
      <w:pPr>
        <w:spacing w:after="0"/>
        <w:ind w:right="-426" w:firstLine="1985"/>
        <w:jc w:val="both"/>
      </w:pPr>
      <w:r w:rsidRPr="00584990">
        <w:t>Собі я помилитись зичу,</w:t>
      </w:r>
    </w:p>
    <w:p w:rsidR="007C538F" w:rsidRPr="00584990" w:rsidRDefault="007C538F" w:rsidP="001B2AF8">
      <w:pPr>
        <w:spacing w:after="0"/>
        <w:ind w:right="-426" w:firstLine="1985"/>
        <w:jc w:val="both"/>
      </w:pPr>
      <w:r w:rsidRPr="00584990">
        <w:t>Але в одному певен я,</w:t>
      </w:r>
    </w:p>
    <w:p w:rsidR="007C538F" w:rsidRPr="00584990" w:rsidRDefault="007C538F" w:rsidP="001B2AF8">
      <w:pPr>
        <w:spacing w:after="0"/>
        <w:ind w:right="-426" w:firstLine="1985"/>
        <w:jc w:val="both"/>
      </w:pPr>
      <w:r w:rsidRPr="00584990">
        <w:t>Що мир – це перемир’я вічне.</w:t>
      </w:r>
    </w:p>
    <w:p w:rsidR="007C538F" w:rsidRPr="00584990" w:rsidRDefault="007C538F" w:rsidP="001B2AF8">
      <w:pPr>
        <w:spacing w:after="0"/>
        <w:ind w:right="-426" w:firstLine="1985"/>
        <w:jc w:val="both"/>
      </w:pPr>
      <w:r w:rsidRPr="00584990">
        <w:t xml:space="preserve">Все інше – виплід росіян. </w:t>
      </w:r>
    </w:p>
    <w:p w:rsidR="007C538F" w:rsidRDefault="007C538F" w:rsidP="001B2AF8">
      <w:pPr>
        <w:spacing w:after="0"/>
        <w:ind w:right="-426"/>
        <w:jc w:val="both"/>
      </w:pPr>
      <w:r>
        <w:t xml:space="preserve"> </w:t>
      </w:r>
      <w:r w:rsidRPr="00584990">
        <w:t>23 грудня 2017 року</w:t>
      </w:r>
    </w:p>
    <w:p w:rsidR="007C538F" w:rsidRDefault="007C538F" w:rsidP="001B2AF8">
      <w:pPr>
        <w:spacing w:after="0"/>
        <w:ind w:right="-426"/>
        <w:jc w:val="both"/>
      </w:pPr>
    </w:p>
    <w:p w:rsidR="007C538F" w:rsidRPr="00531CE8" w:rsidRDefault="007C538F" w:rsidP="00D56BAD">
      <w:pPr>
        <w:spacing w:after="0"/>
        <w:ind w:right="-426" w:firstLine="567"/>
        <w:jc w:val="both"/>
        <w:rPr>
          <w:b/>
          <w:sz w:val="28"/>
          <w:szCs w:val="28"/>
        </w:rPr>
      </w:pPr>
      <w:r>
        <w:rPr>
          <w:b/>
          <w:sz w:val="28"/>
          <w:szCs w:val="28"/>
        </w:rPr>
        <w:t xml:space="preserve"> </w:t>
      </w:r>
      <w:r w:rsidRPr="00531CE8">
        <w:rPr>
          <w:b/>
          <w:sz w:val="28"/>
          <w:szCs w:val="28"/>
        </w:rPr>
        <w:t>Снігова скульптура</w:t>
      </w:r>
    </w:p>
    <w:p w:rsidR="007C538F" w:rsidRPr="00E74B26" w:rsidRDefault="007C538F" w:rsidP="00D56BAD">
      <w:pPr>
        <w:spacing w:after="0"/>
        <w:ind w:right="-426" w:firstLine="567"/>
        <w:jc w:val="both"/>
        <w:rPr>
          <w:b/>
        </w:rPr>
      </w:pPr>
      <w:r>
        <w:rPr>
          <w:b/>
        </w:rPr>
        <w:t xml:space="preserve"> </w:t>
      </w:r>
    </w:p>
    <w:p w:rsidR="007C538F" w:rsidRPr="00531CE8" w:rsidRDefault="007C538F" w:rsidP="000438F1">
      <w:pPr>
        <w:spacing w:after="0"/>
        <w:ind w:right="-426" w:firstLine="1985"/>
        <w:jc w:val="both"/>
      </w:pPr>
      <w:r w:rsidRPr="00531CE8">
        <w:t>Заліг пухнастий сніг довкіл.</w:t>
      </w:r>
    </w:p>
    <w:p w:rsidR="007C538F" w:rsidRPr="00531CE8" w:rsidRDefault="007C538F" w:rsidP="000438F1">
      <w:pPr>
        <w:spacing w:after="0"/>
        <w:ind w:right="-426" w:firstLine="1985"/>
        <w:jc w:val="both"/>
      </w:pPr>
      <w:r w:rsidRPr="00531CE8">
        <w:t xml:space="preserve">А в когось настрій поетичний – </w:t>
      </w:r>
    </w:p>
    <w:p w:rsidR="007C538F" w:rsidRPr="00531CE8" w:rsidRDefault="007C538F" w:rsidP="000438F1">
      <w:pPr>
        <w:spacing w:after="0"/>
        <w:ind w:right="-426" w:firstLine="1985"/>
        <w:jc w:val="both"/>
      </w:pPr>
      <w:r w:rsidRPr="00531CE8">
        <w:t>Зі снігу вирізьбив вовків:</w:t>
      </w:r>
    </w:p>
    <w:p w:rsidR="007C538F" w:rsidRPr="00531CE8" w:rsidRDefault="007C538F" w:rsidP="000438F1">
      <w:pPr>
        <w:spacing w:after="0"/>
        <w:ind w:right="-426" w:firstLine="1985"/>
        <w:jc w:val="both"/>
      </w:pPr>
      <w:r w:rsidRPr="00531CE8">
        <w:t>До вовка тулиться вовчиця...</w:t>
      </w:r>
    </w:p>
    <w:p w:rsidR="007C538F" w:rsidRPr="00531CE8" w:rsidRDefault="007C538F" w:rsidP="000438F1">
      <w:pPr>
        <w:spacing w:after="0"/>
        <w:ind w:right="-426" w:firstLine="1985"/>
        <w:jc w:val="both"/>
      </w:pPr>
    </w:p>
    <w:p w:rsidR="007C538F" w:rsidRPr="00531CE8" w:rsidRDefault="007C538F" w:rsidP="000438F1">
      <w:pPr>
        <w:spacing w:after="0"/>
        <w:ind w:right="-426" w:firstLine="1985"/>
        <w:jc w:val="both"/>
      </w:pPr>
      <w:r w:rsidRPr="00531CE8">
        <w:t>І галаслива дітвора</w:t>
      </w:r>
    </w:p>
    <w:p w:rsidR="007C538F" w:rsidRPr="00531CE8" w:rsidRDefault="007C538F" w:rsidP="000438F1">
      <w:pPr>
        <w:spacing w:after="0"/>
        <w:ind w:right="-426" w:firstLine="1985"/>
        <w:jc w:val="both"/>
      </w:pPr>
      <w:r w:rsidRPr="00531CE8">
        <w:t>Фотографується з вовками.</w:t>
      </w:r>
    </w:p>
    <w:p w:rsidR="007C538F" w:rsidRPr="00531CE8" w:rsidRDefault="007C538F" w:rsidP="000438F1">
      <w:pPr>
        <w:spacing w:after="0"/>
        <w:ind w:right="-426" w:firstLine="1985"/>
        <w:jc w:val="both"/>
      </w:pPr>
      <w:r w:rsidRPr="00531CE8">
        <w:t>Напевно, автор десь гикає,</w:t>
      </w:r>
    </w:p>
    <w:p w:rsidR="007C538F" w:rsidRPr="00531CE8" w:rsidRDefault="007C538F" w:rsidP="000438F1">
      <w:pPr>
        <w:spacing w:after="0"/>
        <w:ind w:right="-426" w:firstLine="1985"/>
        <w:jc w:val="both"/>
      </w:pPr>
      <w:r w:rsidRPr="00531CE8">
        <w:t>Бо чути:</w:t>
      </w:r>
    </w:p>
    <w:p w:rsidR="007C538F" w:rsidRPr="00531CE8" w:rsidRDefault="007C538F" w:rsidP="000438F1">
      <w:pPr>
        <w:spacing w:after="0"/>
        <w:ind w:right="-426" w:firstLine="1985"/>
        <w:jc w:val="both"/>
      </w:pPr>
      <w:r w:rsidRPr="00531CE8">
        <w:t>–</w:t>
      </w:r>
      <w:r>
        <w:t xml:space="preserve"> </w:t>
      </w:r>
      <w:r w:rsidRPr="00531CE8">
        <w:t>Як хтось постаравсь!</w:t>
      </w:r>
    </w:p>
    <w:p w:rsidR="007C538F" w:rsidRPr="00531CE8" w:rsidRDefault="007C538F" w:rsidP="000438F1">
      <w:pPr>
        <w:spacing w:after="0"/>
        <w:ind w:right="-426" w:firstLine="1985"/>
        <w:jc w:val="both"/>
      </w:pPr>
    </w:p>
    <w:p w:rsidR="007C538F" w:rsidRPr="00531CE8" w:rsidRDefault="007C538F" w:rsidP="000438F1">
      <w:pPr>
        <w:spacing w:after="0"/>
        <w:ind w:right="-426" w:firstLine="1985"/>
        <w:jc w:val="both"/>
      </w:pPr>
      <w:r w:rsidRPr="00531CE8">
        <w:t>Я на шедевр той поглядав:</w:t>
      </w:r>
    </w:p>
    <w:p w:rsidR="007C538F" w:rsidRPr="00531CE8" w:rsidRDefault="007C538F" w:rsidP="000438F1">
      <w:pPr>
        <w:spacing w:after="0"/>
        <w:ind w:right="-426" w:firstLine="1985"/>
        <w:jc w:val="both"/>
      </w:pPr>
      <w:r w:rsidRPr="00531CE8">
        <w:t>Радів за автора,</w:t>
      </w:r>
      <w:r>
        <w:t xml:space="preserve"> </w:t>
      </w:r>
      <w:r w:rsidRPr="00531CE8">
        <w:t>звичайно,</w:t>
      </w:r>
    </w:p>
    <w:p w:rsidR="007C538F" w:rsidRPr="00531CE8" w:rsidRDefault="007C538F" w:rsidP="000438F1">
      <w:pPr>
        <w:spacing w:after="0"/>
        <w:ind w:right="-426" w:firstLine="1985"/>
        <w:jc w:val="both"/>
      </w:pPr>
      <w:r w:rsidRPr="00531CE8">
        <w:t>Хоча і трішки опечаливсь.</w:t>
      </w:r>
    </w:p>
    <w:p w:rsidR="007C538F" w:rsidRPr="00531CE8" w:rsidRDefault="007C538F" w:rsidP="000438F1">
      <w:pPr>
        <w:spacing w:after="0"/>
        <w:ind w:right="-426" w:firstLine="1985"/>
        <w:jc w:val="both"/>
      </w:pPr>
      <w:r w:rsidRPr="00531CE8">
        <w:t>Зізнатись – ось у чім біда:</w:t>
      </w:r>
    </w:p>
    <w:p w:rsidR="007C538F" w:rsidRPr="00531CE8" w:rsidRDefault="007C538F" w:rsidP="000438F1">
      <w:pPr>
        <w:spacing w:after="0"/>
        <w:ind w:right="-426" w:firstLine="1985"/>
        <w:jc w:val="both"/>
      </w:pPr>
    </w:p>
    <w:p w:rsidR="007C538F" w:rsidRPr="00531CE8" w:rsidRDefault="007C538F" w:rsidP="000438F1">
      <w:pPr>
        <w:spacing w:after="0"/>
        <w:ind w:right="-426" w:firstLine="1985"/>
        <w:jc w:val="both"/>
      </w:pPr>
      <w:r w:rsidRPr="00531CE8">
        <w:t>Пишу – летять за днями дні,</w:t>
      </w:r>
    </w:p>
    <w:p w:rsidR="007C538F" w:rsidRPr="00531CE8" w:rsidRDefault="007C538F" w:rsidP="000438F1">
      <w:pPr>
        <w:spacing w:after="0"/>
        <w:ind w:right="-426" w:firstLine="1985"/>
        <w:jc w:val="both"/>
      </w:pPr>
      <w:r w:rsidRPr="00531CE8">
        <w:t>А не гикається мені...</w:t>
      </w:r>
    </w:p>
    <w:p w:rsidR="007C538F" w:rsidRPr="00531CE8" w:rsidRDefault="007C538F" w:rsidP="000438F1">
      <w:pPr>
        <w:spacing w:after="0"/>
        <w:ind w:right="-426" w:firstLine="1985"/>
        <w:jc w:val="both"/>
      </w:pPr>
      <w:r w:rsidRPr="00531CE8">
        <w:t>Як сніг, забудуться рядки.</w:t>
      </w:r>
    </w:p>
    <w:p w:rsidR="007C538F" w:rsidRPr="00531CE8" w:rsidRDefault="007C538F" w:rsidP="000438F1">
      <w:pPr>
        <w:spacing w:after="0"/>
        <w:ind w:right="-426" w:firstLine="1985"/>
        <w:jc w:val="both"/>
      </w:pPr>
      <w:r>
        <w:t>Але ж розтануть і вовки!</w:t>
      </w:r>
    </w:p>
    <w:p w:rsidR="007C538F" w:rsidRPr="00531CE8" w:rsidRDefault="007C538F" w:rsidP="000438F1">
      <w:pPr>
        <w:spacing w:after="0"/>
        <w:ind w:right="-426" w:firstLine="1985"/>
        <w:jc w:val="both"/>
      </w:pPr>
    </w:p>
    <w:p w:rsidR="007C538F" w:rsidRPr="00531CE8" w:rsidRDefault="007C538F" w:rsidP="000438F1">
      <w:pPr>
        <w:spacing w:after="0"/>
        <w:ind w:right="-426" w:firstLine="1985"/>
        <w:jc w:val="both"/>
      </w:pPr>
      <w:r w:rsidRPr="00531CE8">
        <w:t>Даруй, натхнення, повсякчас</w:t>
      </w:r>
    </w:p>
    <w:p w:rsidR="007C538F" w:rsidRPr="00531CE8" w:rsidRDefault="007C538F" w:rsidP="000438F1">
      <w:pPr>
        <w:spacing w:after="0"/>
        <w:ind w:right="-426" w:firstLine="1985"/>
        <w:jc w:val="both"/>
      </w:pPr>
      <w:r w:rsidRPr="00531CE8">
        <w:t>Усе, що душу непокоїть,</w:t>
      </w:r>
    </w:p>
    <w:p w:rsidR="007C538F" w:rsidRPr="00531CE8" w:rsidRDefault="007C538F" w:rsidP="000438F1">
      <w:pPr>
        <w:spacing w:after="0"/>
        <w:ind w:right="-426" w:firstLine="1985"/>
        <w:jc w:val="both"/>
      </w:pPr>
      <w:r w:rsidRPr="00531CE8">
        <w:t>А що вже вийде і у кого,</w:t>
      </w:r>
    </w:p>
    <w:p w:rsidR="007C538F" w:rsidRPr="00531CE8" w:rsidRDefault="007C538F" w:rsidP="000438F1">
      <w:pPr>
        <w:spacing w:after="0"/>
        <w:ind w:right="-426" w:firstLine="1985"/>
        <w:jc w:val="both"/>
      </w:pPr>
      <w:r w:rsidRPr="00531CE8">
        <w:t>В серцях відіб’ється й очах.</w:t>
      </w:r>
    </w:p>
    <w:p w:rsidR="007C538F" w:rsidRPr="00531CE8" w:rsidRDefault="007C538F" w:rsidP="000438F1">
      <w:pPr>
        <w:spacing w:after="0"/>
        <w:ind w:right="-426" w:firstLine="1985"/>
        <w:jc w:val="both"/>
      </w:pPr>
    </w:p>
    <w:p w:rsidR="007C538F" w:rsidRPr="00531CE8" w:rsidRDefault="007C538F" w:rsidP="000438F1">
      <w:pPr>
        <w:spacing w:after="0"/>
        <w:ind w:right="-426" w:firstLine="1985"/>
        <w:jc w:val="both"/>
      </w:pPr>
      <w:r w:rsidRPr="00531CE8">
        <w:t>Лише несхибною рукою –</w:t>
      </w:r>
    </w:p>
    <w:p w:rsidR="007C538F" w:rsidRPr="00531CE8" w:rsidRDefault="007C538F" w:rsidP="000438F1">
      <w:pPr>
        <w:spacing w:after="0"/>
        <w:ind w:right="-426" w:firstLine="1985"/>
        <w:jc w:val="both"/>
      </w:pPr>
      <w:r w:rsidRPr="00531CE8">
        <w:t>Без пустодзвонства і прикрас –</w:t>
      </w:r>
    </w:p>
    <w:p w:rsidR="007C538F" w:rsidRPr="00531CE8" w:rsidRDefault="007C538F" w:rsidP="000438F1">
      <w:pPr>
        <w:spacing w:after="0"/>
        <w:ind w:right="-426" w:firstLine="1985"/>
        <w:jc w:val="both"/>
      </w:pPr>
      <w:r w:rsidRPr="00531CE8">
        <w:t>Тим, чим життя дивує нас,</w:t>
      </w:r>
    </w:p>
    <w:p w:rsidR="007C538F" w:rsidRPr="00531CE8" w:rsidRDefault="007C538F" w:rsidP="000438F1">
      <w:pPr>
        <w:spacing w:after="0"/>
        <w:ind w:right="-426" w:firstLine="1985"/>
        <w:jc w:val="both"/>
      </w:pPr>
      <w:r w:rsidRPr="00531CE8">
        <w:t xml:space="preserve">Дивуймо </w:t>
      </w:r>
      <w:r>
        <w:t xml:space="preserve">й </w:t>
      </w:r>
      <w:r w:rsidRPr="00531CE8">
        <w:t>ми, кажу рядкові.</w:t>
      </w:r>
    </w:p>
    <w:p w:rsidR="007C538F" w:rsidRPr="00531CE8" w:rsidRDefault="007C538F" w:rsidP="000438F1">
      <w:pPr>
        <w:spacing w:after="0"/>
        <w:ind w:right="-426" w:firstLine="1985"/>
        <w:jc w:val="both"/>
      </w:pPr>
    </w:p>
    <w:p w:rsidR="007C538F" w:rsidRPr="00531CE8" w:rsidRDefault="007C538F" w:rsidP="000438F1">
      <w:pPr>
        <w:spacing w:after="0"/>
        <w:ind w:right="-426" w:firstLine="1985"/>
        <w:jc w:val="both"/>
      </w:pPr>
      <w:r w:rsidRPr="00531CE8">
        <w:t>...І, може, лайкне випадково</w:t>
      </w:r>
    </w:p>
    <w:p w:rsidR="007C538F" w:rsidRDefault="007C538F" w:rsidP="000438F1">
      <w:pPr>
        <w:spacing w:after="0"/>
        <w:ind w:right="-426" w:firstLine="1985"/>
        <w:jc w:val="both"/>
      </w:pPr>
      <w:r w:rsidRPr="00531CE8">
        <w:t>Хтось на "Фейсбуці" – в добрий час!</w:t>
      </w:r>
      <w:r>
        <w:t xml:space="preserve"> </w:t>
      </w:r>
    </w:p>
    <w:p w:rsidR="007C538F" w:rsidRDefault="007C538F" w:rsidP="00D56BAD">
      <w:pPr>
        <w:spacing w:after="0"/>
      </w:pPr>
      <w:r>
        <w:t xml:space="preserve"> 24 грудня 2017 року</w:t>
      </w:r>
    </w:p>
    <w:p w:rsidR="007C538F" w:rsidRDefault="007C538F" w:rsidP="00D56BAD">
      <w:pPr>
        <w:spacing w:after="0"/>
      </w:pPr>
    </w:p>
    <w:p w:rsidR="007C538F" w:rsidRPr="00DC3C0C" w:rsidRDefault="007C538F" w:rsidP="002D56AA">
      <w:pPr>
        <w:spacing w:after="0"/>
        <w:ind w:firstLine="1985"/>
        <w:rPr>
          <w:b/>
          <w:sz w:val="28"/>
          <w:szCs w:val="28"/>
        </w:rPr>
      </w:pPr>
      <w:r>
        <w:t xml:space="preserve"> </w:t>
      </w:r>
      <w:r w:rsidRPr="00DC3C0C">
        <w:rPr>
          <w:b/>
          <w:sz w:val="28"/>
          <w:szCs w:val="28"/>
        </w:rPr>
        <w:t>Звідки дощ осінній?</w:t>
      </w:r>
    </w:p>
    <w:p w:rsidR="007C538F" w:rsidRDefault="007C538F" w:rsidP="002D56AA">
      <w:pPr>
        <w:spacing w:after="0"/>
        <w:ind w:firstLine="1985"/>
      </w:pPr>
    </w:p>
    <w:p w:rsidR="007C538F" w:rsidRPr="00A0791F" w:rsidRDefault="007C538F" w:rsidP="002D56AA">
      <w:pPr>
        <w:spacing w:after="0"/>
        <w:ind w:firstLine="1985"/>
      </w:pPr>
      <w:r w:rsidRPr="00A0791F">
        <w:t xml:space="preserve">Гадав, що спалені мости </w:t>
      </w:r>
    </w:p>
    <w:p w:rsidR="007C538F" w:rsidRPr="00A0791F" w:rsidRDefault="007C538F" w:rsidP="002D56AA">
      <w:pPr>
        <w:spacing w:after="0"/>
        <w:ind w:firstLine="1985"/>
      </w:pPr>
      <w:r w:rsidRPr="00A0791F">
        <w:t>Не тільки осінню, а й груднем:</w:t>
      </w:r>
    </w:p>
    <w:p w:rsidR="007C538F" w:rsidRPr="00A0791F" w:rsidRDefault="007C538F" w:rsidP="002D56AA">
      <w:pPr>
        <w:spacing w:after="0"/>
        <w:ind w:firstLine="1985"/>
      </w:pPr>
      <w:r w:rsidRPr="00A0791F">
        <w:t>Але то сніг – на чорне груддя,</w:t>
      </w:r>
    </w:p>
    <w:p w:rsidR="007C538F" w:rsidRPr="00A0791F" w:rsidRDefault="007C538F" w:rsidP="002D56AA">
      <w:pPr>
        <w:spacing w:after="0"/>
        <w:ind w:firstLine="1985"/>
      </w:pPr>
      <w:r w:rsidRPr="00A0791F">
        <w:t>То знову дощик лопотить.</w:t>
      </w:r>
    </w:p>
    <w:p w:rsidR="007C538F" w:rsidRPr="00A0791F" w:rsidRDefault="007C538F" w:rsidP="002D56AA">
      <w:pPr>
        <w:spacing w:after="0"/>
        <w:ind w:firstLine="1985"/>
      </w:pPr>
    </w:p>
    <w:p w:rsidR="007C538F" w:rsidRPr="00A0791F" w:rsidRDefault="007C538F" w:rsidP="002D56AA">
      <w:pPr>
        <w:spacing w:after="0"/>
        <w:ind w:firstLine="1985"/>
      </w:pPr>
      <w:r w:rsidRPr="00A0791F">
        <w:t>Ти, зимо, якось визначайсь:</w:t>
      </w:r>
    </w:p>
    <w:p w:rsidR="007C538F" w:rsidRPr="00A0791F" w:rsidRDefault="007C538F" w:rsidP="002D56AA">
      <w:pPr>
        <w:spacing w:after="0"/>
        <w:ind w:firstLine="1985"/>
      </w:pPr>
      <w:r w:rsidRPr="00A0791F">
        <w:t>Чи вже хазяйка ти, чи гостя?</w:t>
      </w:r>
    </w:p>
    <w:p w:rsidR="007C538F" w:rsidRPr="00A0791F" w:rsidRDefault="007C538F" w:rsidP="002D56AA">
      <w:pPr>
        <w:spacing w:after="0"/>
        <w:ind w:firstLine="1985"/>
      </w:pPr>
      <w:r w:rsidRPr="00A0791F">
        <w:t>Отак – за спаленим тим мостом –</w:t>
      </w:r>
    </w:p>
    <w:p w:rsidR="007C538F" w:rsidRPr="00A0791F" w:rsidRDefault="007C538F" w:rsidP="002D56AA">
      <w:pPr>
        <w:spacing w:after="0"/>
        <w:ind w:firstLine="1985"/>
      </w:pPr>
      <w:r w:rsidRPr="00A0791F">
        <w:t>В душі лишається печаль.</w:t>
      </w:r>
    </w:p>
    <w:p w:rsidR="007C538F" w:rsidRPr="00A0791F" w:rsidRDefault="007C538F" w:rsidP="002D56AA">
      <w:pPr>
        <w:spacing w:after="0"/>
        <w:ind w:firstLine="1985"/>
      </w:pPr>
    </w:p>
    <w:p w:rsidR="007C538F" w:rsidRPr="00A0791F" w:rsidRDefault="007C538F" w:rsidP="002D56AA">
      <w:pPr>
        <w:spacing w:after="0"/>
        <w:ind w:firstLine="1985"/>
      </w:pPr>
      <w:r w:rsidRPr="00A0791F">
        <w:t xml:space="preserve">Озветься раптом, роз’ятрить </w:t>
      </w:r>
    </w:p>
    <w:p w:rsidR="007C538F" w:rsidRPr="00A0791F" w:rsidRDefault="007C538F" w:rsidP="002D56AA">
      <w:pPr>
        <w:spacing w:after="0"/>
        <w:ind w:firstLine="1985"/>
      </w:pPr>
      <w:r w:rsidRPr="00A0791F">
        <w:t>Давно загоєні вже рани</w:t>
      </w:r>
    </w:p>
    <w:p w:rsidR="007C538F" w:rsidRPr="00A0791F" w:rsidRDefault="007C538F" w:rsidP="002D56AA">
      <w:pPr>
        <w:spacing w:after="0"/>
        <w:ind w:firstLine="1985"/>
      </w:pPr>
      <w:r w:rsidRPr="00A0791F">
        <w:t>Давно вже згаслого кохання,</w:t>
      </w:r>
    </w:p>
    <w:p w:rsidR="007C538F" w:rsidRPr="00A0791F" w:rsidRDefault="007C538F" w:rsidP="002D56AA">
      <w:pPr>
        <w:spacing w:after="0"/>
        <w:ind w:firstLine="1985"/>
      </w:pPr>
      <w:r w:rsidRPr="00A0791F">
        <w:t>Що й попіл видули вітри,</w:t>
      </w:r>
    </w:p>
    <w:p w:rsidR="007C538F" w:rsidRPr="00A0791F" w:rsidRDefault="007C538F" w:rsidP="002D56AA">
      <w:pPr>
        <w:spacing w:after="0"/>
        <w:ind w:firstLine="1985"/>
      </w:pPr>
    </w:p>
    <w:p w:rsidR="007C538F" w:rsidRPr="00A0791F" w:rsidRDefault="007C538F" w:rsidP="002D56AA">
      <w:pPr>
        <w:spacing w:after="0"/>
        <w:ind w:firstLine="1985"/>
      </w:pPr>
      <w:r w:rsidRPr="00A0791F">
        <w:t>Але чомусь ведешся ти</w:t>
      </w:r>
    </w:p>
    <w:p w:rsidR="007C538F" w:rsidRPr="00A0791F" w:rsidRDefault="007C538F" w:rsidP="002D56AA">
      <w:pPr>
        <w:spacing w:after="0"/>
        <w:ind w:firstLine="1985"/>
      </w:pPr>
      <w:r w:rsidRPr="00A0791F">
        <w:t>На теплий спогад... В тім і справа,</w:t>
      </w:r>
    </w:p>
    <w:p w:rsidR="007C538F" w:rsidRPr="00A0791F" w:rsidRDefault="007C538F" w:rsidP="002D56AA">
      <w:pPr>
        <w:spacing w:after="0"/>
        <w:ind w:firstLine="1985"/>
      </w:pPr>
      <w:r w:rsidRPr="00A0791F">
        <w:t>Що залишаються ті рани,</w:t>
      </w:r>
    </w:p>
    <w:p w:rsidR="007C538F" w:rsidRPr="00A0791F" w:rsidRDefault="007C538F" w:rsidP="002D56AA">
      <w:pPr>
        <w:spacing w:after="0"/>
        <w:ind w:firstLine="1985"/>
      </w:pPr>
      <w:r w:rsidRPr="00A0791F">
        <w:t>Хай і поспалював мости.</w:t>
      </w:r>
    </w:p>
    <w:p w:rsidR="007C538F" w:rsidRPr="00A0791F" w:rsidRDefault="007C538F" w:rsidP="002D56AA">
      <w:pPr>
        <w:spacing w:after="0"/>
        <w:ind w:firstLine="1985"/>
      </w:pPr>
    </w:p>
    <w:p w:rsidR="007C538F" w:rsidRPr="00A0791F" w:rsidRDefault="007C538F" w:rsidP="002D56AA">
      <w:pPr>
        <w:spacing w:after="0"/>
        <w:ind w:firstLine="1985"/>
      </w:pPr>
      <w:r w:rsidRPr="00A0791F">
        <w:t>І добре знаєш: їх нема.</w:t>
      </w:r>
    </w:p>
    <w:p w:rsidR="007C538F" w:rsidRPr="00A0791F" w:rsidRDefault="007C538F" w:rsidP="002D56AA">
      <w:pPr>
        <w:spacing w:after="0"/>
        <w:ind w:firstLine="1985"/>
      </w:pPr>
      <w:r w:rsidRPr="00A0791F">
        <w:t>І вороття уже не буде.</w:t>
      </w:r>
    </w:p>
    <w:p w:rsidR="007C538F" w:rsidRPr="00A0791F" w:rsidRDefault="007C538F" w:rsidP="002D56AA">
      <w:pPr>
        <w:spacing w:after="0"/>
        <w:ind w:firstLine="1985"/>
      </w:pPr>
      <w:r w:rsidRPr="00A0791F">
        <w:t>А бачиш: дощ осінній в грудні,</w:t>
      </w:r>
    </w:p>
    <w:p w:rsidR="007C538F" w:rsidRPr="00A0791F" w:rsidRDefault="007C538F" w:rsidP="002D56AA">
      <w:pPr>
        <w:spacing w:after="0"/>
        <w:ind w:firstLine="1985"/>
      </w:pPr>
      <w:r w:rsidRPr="00A0791F">
        <w:t>Немов ти здалеку сама…</w:t>
      </w:r>
    </w:p>
    <w:p w:rsidR="007C538F" w:rsidRPr="00A0791F" w:rsidRDefault="007C538F" w:rsidP="002D56AA">
      <w:pPr>
        <w:spacing w:after="0"/>
        <w:ind w:firstLine="1985"/>
      </w:pPr>
    </w:p>
    <w:p w:rsidR="007C538F" w:rsidRPr="00A0791F" w:rsidRDefault="007C538F" w:rsidP="002D56AA">
      <w:pPr>
        <w:spacing w:after="0"/>
        <w:ind w:firstLine="1985"/>
      </w:pPr>
      <w:r w:rsidRPr="00A0791F">
        <w:t>Он за вікном як лопотить,</w:t>
      </w:r>
    </w:p>
    <w:p w:rsidR="007C538F" w:rsidRPr="00A0791F" w:rsidRDefault="007C538F" w:rsidP="002D56AA">
      <w:pPr>
        <w:spacing w:after="0"/>
        <w:ind w:firstLine="1985"/>
      </w:pPr>
      <w:r w:rsidRPr="00A0791F">
        <w:t>Немов слова тодішні наші…</w:t>
      </w:r>
    </w:p>
    <w:p w:rsidR="007C538F" w:rsidRPr="00A0791F" w:rsidRDefault="007C538F" w:rsidP="002D56AA">
      <w:pPr>
        <w:spacing w:after="0"/>
        <w:ind w:firstLine="1985"/>
      </w:pPr>
      <w:r w:rsidRPr="00A0791F">
        <w:t>Вгамуйся, осене, минай вже!</w:t>
      </w:r>
    </w:p>
    <w:p w:rsidR="007C538F" w:rsidRPr="00A0791F" w:rsidRDefault="007C538F" w:rsidP="002D56AA">
      <w:pPr>
        <w:spacing w:after="0"/>
        <w:ind w:firstLine="1985"/>
      </w:pPr>
      <w:r w:rsidRPr="00A0791F">
        <w:t>Печально. Спалені мости.</w:t>
      </w:r>
    </w:p>
    <w:p w:rsidR="007C538F" w:rsidRPr="00A0791F" w:rsidRDefault="007C538F" w:rsidP="002D56AA">
      <w:pPr>
        <w:spacing w:after="0"/>
        <w:ind w:firstLine="1985"/>
      </w:pPr>
    </w:p>
    <w:p w:rsidR="007C538F" w:rsidRPr="00A0791F" w:rsidRDefault="007C538F" w:rsidP="002D56AA">
      <w:pPr>
        <w:spacing w:after="0"/>
        <w:ind w:firstLine="1985"/>
      </w:pPr>
      <w:r w:rsidRPr="00A0791F">
        <w:t>Ще втихомирити б вітри,</w:t>
      </w:r>
    </w:p>
    <w:p w:rsidR="007C538F" w:rsidRPr="00A0791F" w:rsidRDefault="007C538F" w:rsidP="002D56AA">
      <w:pPr>
        <w:spacing w:after="0"/>
        <w:ind w:firstLine="1985"/>
      </w:pPr>
      <w:r w:rsidRPr="00A0791F">
        <w:t>Аби квиління їх не чути.</w:t>
      </w:r>
    </w:p>
    <w:p w:rsidR="007C538F" w:rsidRPr="00A0791F" w:rsidRDefault="007C538F" w:rsidP="002D56AA">
      <w:pPr>
        <w:spacing w:after="0"/>
        <w:ind w:firstLine="1985"/>
      </w:pPr>
      <w:r w:rsidRPr="00A0791F">
        <w:t>А з ними –</w:t>
      </w:r>
      <w:r>
        <w:t xml:space="preserve"> </w:t>
      </w:r>
      <w:r w:rsidRPr="00A0791F">
        <w:t>й спогад незабутній,</w:t>
      </w:r>
    </w:p>
    <w:p w:rsidR="007C538F" w:rsidRPr="00A0791F" w:rsidRDefault="007C538F" w:rsidP="002D56AA">
      <w:pPr>
        <w:spacing w:after="0"/>
        <w:ind w:firstLine="1985"/>
      </w:pPr>
      <w:r w:rsidRPr="00A0791F">
        <w:t>Що рани й досі ще ятрить.</w:t>
      </w:r>
    </w:p>
    <w:p w:rsidR="007C538F" w:rsidRDefault="007C538F" w:rsidP="002D56AA">
      <w:pPr>
        <w:spacing w:after="0"/>
      </w:pPr>
      <w:r>
        <w:t xml:space="preserve"> 25 грудня 2017 року</w:t>
      </w:r>
    </w:p>
    <w:p w:rsidR="007C538F" w:rsidRPr="00DF3DA4" w:rsidRDefault="007C538F" w:rsidP="00CC665E">
      <w:pPr>
        <w:spacing w:after="0"/>
        <w:ind w:right="424" w:firstLine="567"/>
        <w:jc w:val="both"/>
        <w:rPr>
          <w:b/>
          <w:sz w:val="28"/>
          <w:szCs w:val="28"/>
        </w:rPr>
      </w:pPr>
      <w:r>
        <w:rPr>
          <w:b/>
        </w:rPr>
        <w:t xml:space="preserve"> </w:t>
      </w:r>
      <w:r w:rsidRPr="00DF3DA4">
        <w:rPr>
          <w:b/>
          <w:sz w:val="28"/>
          <w:szCs w:val="28"/>
        </w:rPr>
        <w:t>Більш крити нічим</w:t>
      </w:r>
    </w:p>
    <w:p w:rsidR="007C538F" w:rsidRDefault="007C538F" w:rsidP="00CC665E">
      <w:pPr>
        <w:spacing w:after="0"/>
        <w:ind w:right="424" w:firstLine="1985"/>
        <w:jc w:val="both"/>
        <w:rPr>
          <w:b/>
        </w:rPr>
      </w:pPr>
    </w:p>
    <w:p w:rsidR="007C538F" w:rsidRPr="00DF3DA4" w:rsidRDefault="007C538F" w:rsidP="00CC665E">
      <w:pPr>
        <w:spacing w:after="0"/>
        <w:ind w:right="424" w:firstLine="1985"/>
        <w:jc w:val="both"/>
      </w:pPr>
      <w:r w:rsidRPr="00DF3DA4">
        <w:t>Оце, кохана, дожились:</w:t>
      </w:r>
    </w:p>
    <w:p w:rsidR="007C538F" w:rsidRPr="00DF3DA4" w:rsidRDefault="007C538F" w:rsidP="00CC665E">
      <w:pPr>
        <w:spacing w:after="0"/>
        <w:ind w:right="424" w:firstLine="1985"/>
        <w:jc w:val="both"/>
      </w:pPr>
      <w:r w:rsidRPr="00DF3DA4">
        <w:t>Ми без ялинки в Новоріччя…</w:t>
      </w:r>
    </w:p>
    <w:p w:rsidR="007C538F" w:rsidRPr="00DF3DA4" w:rsidRDefault="007C538F" w:rsidP="00CC665E">
      <w:pPr>
        <w:spacing w:after="0"/>
        <w:ind w:right="424" w:firstLine="1985"/>
        <w:jc w:val="both"/>
      </w:pPr>
      <w:r w:rsidRPr="00DF3DA4">
        <w:t>Ні, в борг візьму – боржник одвічний:</w:t>
      </w:r>
    </w:p>
    <w:p w:rsidR="007C538F" w:rsidRPr="00DF3DA4" w:rsidRDefault="007C538F" w:rsidP="00CC665E">
      <w:pPr>
        <w:spacing w:after="0"/>
        <w:ind w:right="424" w:firstLine="1985"/>
        <w:jc w:val="both"/>
      </w:pPr>
      <w:r w:rsidRPr="00DF3DA4">
        <w:t>Мо’</w:t>
      </w:r>
      <w:r>
        <w:t>,</w:t>
      </w:r>
      <w:r w:rsidRPr="00DF3DA4">
        <w:t xml:space="preserve"> розрахуюся колись…</w:t>
      </w:r>
    </w:p>
    <w:p w:rsidR="007C538F" w:rsidRDefault="007C538F" w:rsidP="00CC665E">
      <w:pPr>
        <w:spacing w:after="0"/>
        <w:ind w:right="424" w:firstLine="1985"/>
        <w:jc w:val="both"/>
      </w:pPr>
    </w:p>
    <w:p w:rsidR="007C538F" w:rsidRPr="00DF3DA4" w:rsidRDefault="007C538F" w:rsidP="00CC665E">
      <w:pPr>
        <w:spacing w:after="0"/>
        <w:ind w:right="424" w:firstLine="1985"/>
        <w:jc w:val="both"/>
      </w:pPr>
      <w:r w:rsidRPr="00DF3DA4">
        <w:t xml:space="preserve">Але з боргами – в рік новий! – </w:t>
      </w:r>
    </w:p>
    <w:p w:rsidR="007C538F" w:rsidRPr="00DF3DA4" w:rsidRDefault="007C538F" w:rsidP="00CC665E">
      <w:pPr>
        <w:spacing w:after="0"/>
        <w:ind w:right="424" w:firstLine="1985"/>
        <w:jc w:val="both"/>
      </w:pPr>
      <w:r w:rsidRPr="00DF3DA4">
        <w:t>Та ще й з новими – за ялинку:</w:t>
      </w:r>
    </w:p>
    <w:p w:rsidR="007C538F" w:rsidRPr="00DF3DA4" w:rsidRDefault="007C538F" w:rsidP="00CC665E">
      <w:pPr>
        <w:spacing w:after="0"/>
        <w:ind w:right="424" w:firstLine="1985"/>
        <w:jc w:val="both"/>
      </w:pPr>
      <w:r w:rsidRPr="00DF3DA4">
        <w:t>Щастить тобі ж із чоловіком!..</w:t>
      </w:r>
    </w:p>
    <w:p w:rsidR="007C538F" w:rsidRPr="00DF3DA4" w:rsidRDefault="007C538F" w:rsidP="00CC665E">
      <w:pPr>
        <w:spacing w:after="0"/>
        <w:ind w:right="424" w:firstLine="1985"/>
        <w:jc w:val="both"/>
      </w:pPr>
      <w:r w:rsidRPr="00DF3DA4">
        <w:t>Такого ще не бачив світ:</w:t>
      </w:r>
    </w:p>
    <w:p w:rsidR="007C538F" w:rsidRDefault="007C538F" w:rsidP="00CC665E">
      <w:pPr>
        <w:spacing w:after="0"/>
        <w:ind w:right="424" w:firstLine="1985"/>
        <w:jc w:val="both"/>
      </w:pPr>
    </w:p>
    <w:p w:rsidR="007C538F" w:rsidRPr="00DF3DA4" w:rsidRDefault="007C538F" w:rsidP="00CC665E">
      <w:pPr>
        <w:spacing w:after="0"/>
        <w:ind w:right="424" w:firstLine="1985"/>
        <w:jc w:val="both"/>
      </w:pPr>
      <w:r w:rsidRPr="00DF3DA4">
        <w:t>Щоб потерпати над рядком,</w:t>
      </w:r>
    </w:p>
    <w:p w:rsidR="007C538F" w:rsidRPr="00DF3DA4" w:rsidRDefault="007C538F" w:rsidP="00CC665E">
      <w:pPr>
        <w:spacing w:after="0"/>
        <w:ind w:right="424" w:firstLine="1985"/>
        <w:jc w:val="both"/>
      </w:pPr>
      <w:r w:rsidRPr="00DF3DA4">
        <w:t>Й за те не мати ні копійки!</w:t>
      </w:r>
    </w:p>
    <w:p w:rsidR="007C538F" w:rsidRPr="00DF3DA4" w:rsidRDefault="007C538F" w:rsidP="00CC665E">
      <w:pPr>
        <w:spacing w:after="0"/>
        <w:ind w:right="424" w:firstLine="1985"/>
        <w:jc w:val="both"/>
      </w:pPr>
      <w:r w:rsidRPr="00DF3DA4">
        <w:t>Спасибі за твоє терпіння!..</w:t>
      </w:r>
    </w:p>
    <w:p w:rsidR="007C538F" w:rsidRPr="00DF3DA4" w:rsidRDefault="007C538F" w:rsidP="00CC665E">
      <w:pPr>
        <w:spacing w:after="0"/>
        <w:ind w:right="424" w:firstLine="1985"/>
        <w:jc w:val="both"/>
      </w:pPr>
      <w:r w:rsidRPr="00DF3DA4">
        <w:t>Але поглянь лиш на балкон:</w:t>
      </w:r>
    </w:p>
    <w:p w:rsidR="007C538F" w:rsidRDefault="007C538F" w:rsidP="00CC665E">
      <w:pPr>
        <w:spacing w:after="0"/>
        <w:ind w:right="424" w:firstLine="1985"/>
        <w:jc w:val="both"/>
      </w:pPr>
    </w:p>
    <w:p w:rsidR="007C538F" w:rsidRPr="00DF3DA4" w:rsidRDefault="007C538F" w:rsidP="00CC665E">
      <w:pPr>
        <w:spacing w:after="0"/>
        <w:ind w:right="424" w:firstLine="1985"/>
        <w:jc w:val="both"/>
      </w:pPr>
      <w:r w:rsidRPr="00DF3DA4">
        <w:t>Отож і я кажу –</w:t>
      </w:r>
      <w:r>
        <w:t xml:space="preserve"> </w:t>
      </w:r>
      <w:r w:rsidRPr="00DF3DA4">
        <w:t>краса!</w:t>
      </w:r>
    </w:p>
    <w:p w:rsidR="007C538F" w:rsidRPr="00DF3DA4" w:rsidRDefault="007C538F" w:rsidP="00CC665E">
      <w:pPr>
        <w:spacing w:after="0"/>
        <w:ind w:right="424" w:firstLine="1985"/>
        <w:jc w:val="both"/>
      </w:pPr>
      <w:r w:rsidRPr="00DF3DA4">
        <w:t>Як путні, стрінем Новоріччя.</w:t>
      </w:r>
    </w:p>
    <w:p w:rsidR="007C538F" w:rsidRPr="00DF3DA4" w:rsidRDefault="007C538F" w:rsidP="00CC665E">
      <w:pPr>
        <w:spacing w:after="0"/>
        <w:ind w:right="424" w:firstLine="1985"/>
        <w:jc w:val="both"/>
      </w:pPr>
      <w:r w:rsidRPr="00DF3DA4">
        <w:t>Люблю тебе – більш крити нічим!</w:t>
      </w:r>
    </w:p>
    <w:p w:rsidR="007C538F" w:rsidRPr="00DF3DA4" w:rsidRDefault="007C538F" w:rsidP="00CC665E">
      <w:pPr>
        <w:spacing w:after="0"/>
        <w:ind w:right="424" w:firstLine="1985"/>
        <w:jc w:val="both"/>
      </w:pPr>
      <w:r w:rsidRPr="00DF3DA4">
        <w:t>Й то б</w:t>
      </w:r>
      <w:r>
        <w:t xml:space="preserve"> </w:t>
      </w:r>
      <w:r w:rsidRPr="00DF3DA4">
        <w:t xml:space="preserve">був не я, щоб не писав. </w:t>
      </w:r>
    </w:p>
    <w:p w:rsidR="007C538F" w:rsidRDefault="007C538F" w:rsidP="00CC665E">
      <w:pPr>
        <w:spacing w:after="0"/>
        <w:ind w:right="424"/>
        <w:jc w:val="both"/>
      </w:pPr>
      <w:r>
        <w:t xml:space="preserve"> 26 грудня 2017 року</w:t>
      </w:r>
    </w:p>
    <w:p w:rsidR="007C538F" w:rsidRDefault="007C538F" w:rsidP="007E22DC">
      <w:pPr>
        <w:spacing w:after="0"/>
        <w:ind w:firstLine="1985"/>
      </w:pPr>
    </w:p>
    <w:p w:rsidR="007C538F" w:rsidRPr="008E7E73" w:rsidRDefault="007C538F" w:rsidP="007E22DC">
      <w:pPr>
        <w:spacing w:after="0"/>
        <w:ind w:firstLine="1985"/>
        <w:rPr>
          <w:b/>
          <w:sz w:val="28"/>
          <w:szCs w:val="28"/>
        </w:rPr>
      </w:pPr>
      <w:r>
        <w:t xml:space="preserve"> </w:t>
      </w:r>
      <w:r>
        <w:rPr>
          <w:b/>
          <w:sz w:val="28"/>
          <w:szCs w:val="28"/>
        </w:rPr>
        <w:t>Дарунок сонця</w:t>
      </w:r>
    </w:p>
    <w:p w:rsidR="007C538F" w:rsidRDefault="007C538F" w:rsidP="007E22DC">
      <w:pPr>
        <w:spacing w:after="0"/>
        <w:ind w:firstLine="1985"/>
      </w:pPr>
    </w:p>
    <w:p w:rsidR="007C538F" w:rsidRPr="008D60A1" w:rsidRDefault="007C538F" w:rsidP="003951DD">
      <w:pPr>
        <w:spacing w:after="0"/>
        <w:ind w:firstLine="1985"/>
      </w:pPr>
      <w:r w:rsidRPr="008D60A1">
        <w:t>Якщо не вірите мені,</w:t>
      </w:r>
    </w:p>
    <w:p w:rsidR="007C538F" w:rsidRPr="008D60A1" w:rsidRDefault="007C538F" w:rsidP="003951DD">
      <w:pPr>
        <w:spacing w:after="0"/>
        <w:ind w:firstLine="1985"/>
      </w:pPr>
      <w:r w:rsidRPr="008D60A1">
        <w:t>Самі підіть переконайтесь:</w:t>
      </w:r>
    </w:p>
    <w:p w:rsidR="007C538F" w:rsidRPr="008D60A1" w:rsidRDefault="007C538F" w:rsidP="003951DD">
      <w:pPr>
        <w:spacing w:after="0"/>
        <w:ind w:firstLine="1985"/>
      </w:pPr>
      <w:r w:rsidRPr="008D60A1">
        <w:t xml:space="preserve">Весна вернулася неначе – </w:t>
      </w:r>
    </w:p>
    <w:p w:rsidR="007C538F" w:rsidRPr="008D60A1" w:rsidRDefault="007C538F" w:rsidP="003951DD">
      <w:pPr>
        <w:spacing w:after="0"/>
        <w:ind w:firstLine="1985"/>
      </w:pPr>
      <w:r w:rsidRPr="008D60A1">
        <w:t>Дзюрчать струмки, де тане сніг.</w:t>
      </w:r>
    </w:p>
    <w:p w:rsidR="007C538F" w:rsidRPr="008D60A1" w:rsidRDefault="007C538F" w:rsidP="003951DD">
      <w:pPr>
        <w:spacing w:after="0"/>
        <w:ind w:firstLine="1985"/>
      </w:pPr>
    </w:p>
    <w:p w:rsidR="007C538F" w:rsidRPr="008D60A1" w:rsidRDefault="007C538F" w:rsidP="003951DD">
      <w:pPr>
        <w:spacing w:after="0"/>
        <w:ind w:firstLine="1985"/>
      </w:pPr>
      <w:r w:rsidRPr="008D60A1">
        <w:t>І я у сонця запитав:</w:t>
      </w:r>
    </w:p>
    <w:p w:rsidR="007C538F" w:rsidRPr="008D60A1" w:rsidRDefault="007C538F" w:rsidP="003951DD">
      <w:pPr>
        <w:spacing w:after="0"/>
        <w:ind w:firstLine="1985"/>
      </w:pPr>
      <w:r w:rsidRPr="008D60A1">
        <w:t>Це новорічний жарт чи що це?</w:t>
      </w:r>
    </w:p>
    <w:p w:rsidR="007C538F" w:rsidRPr="008D60A1" w:rsidRDefault="007C538F" w:rsidP="003951DD">
      <w:pPr>
        <w:spacing w:after="0"/>
        <w:ind w:firstLine="1985"/>
      </w:pPr>
      <w:r w:rsidRPr="008D60A1">
        <w:t>– Дарунок мій, – сказало сонце.</w:t>
      </w:r>
    </w:p>
    <w:p w:rsidR="007C538F" w:rsidRPr="008D60A1" w:rsidRDefault="007C538F" w:rsidP="003951DD">
      <w:pPr>
        <w:spacing w:after="0"/>
        <w:ind w:firstLine="1985"/>
      </w:pPr>
      <w:r w:rsidRPr="008D60A1">
        <w:t>Струмки підтвердили:</w:t>
      </w:r>
    </w:p>
    <w:p w:rsidR="007C538F" w:rsidRPr="008D60A1" w:rsidRDefault="007C538F" w:rsidP="003951DD">
      <w:pPr>
        <w:spacing w:after="0"/>
        <w:ind w:firstLine="1985"/>
      </w:pPr>
      <w:r w:rsidRPr="008D60A1">
        <w:t>– Так-так!</w:t>
      </w:r>
    </w:p>
    <w:p w:rsidR="007C538F" w:rsidRPr="008D60A1" w:rsidRDefault="007C538F" w:rsidP="003951DD">
      <w:pPr>
        <w:spacing w:after="0"/>
        <w:ind w:firstLine="1985"/>
      </w:pPr>
    </w:p>
    <w:p w:rsidR="007C538F" w:rsidRPr="008D60A1" w:rsidRDefault="007C538F" w:rsidP="003951DD">
      <w:pPr>
        <w:spacing w:after="0"/>
        <w:ind w:firstLine="1985"/>
      </w:pPr>
      <w:r w:rsidRPr="008D60A1">
        <w:t>Весь день втішавсь дарунком тим.</w:t>
      </w:r>
    </w:p>
    <w:p w:rsidR="007C538F" w:rsidRPr="008D60A1" w:rsidRDefault="007C538F" w:rsidP="003951DD">
      <w:pPr>
        <w:spacing w:after="0"/>
        <w:ind w:firstLine="1985"/>
      </w:pPr>
      <w:r w:rsidRPr="008D60A1">
        <w:t>Не передати – стільки вражень!</w:t>
      </w:r>
    </w:p>
    <w:p w:rsidR="007C538F" w:rsidRPr="008D60A1" w:rsidRDefault="007C538F" w:rsidP="003951DD">
      <w:pPr>
        <w:spacing w:after="0"/>
        <w:ind w:firstLine="1985"/>
      </w:pPr>
      <w:r w:rsidRPr="008D60A1">
        <w:t>А от чи назавжди весна вже,</w:t>
      </w:r>
    </w:p>
    <w:p w:rsidR="007C538F" w:rsidRPr="008D60A1" w:rsidRDefault="007C538F" w:rsidP="003951DD">
      <w:pPr>
        <w:spacing w:after="0"/>
        <w:ind w:firstLine="1985"/>
      </w:pPr>
      <w:r w:rsidRPr="008D60A1">
        <w:t>Спитати в сонця не устиг:</w:t>
      </w:r>
    </w:p>
    <w:p w:rsidR="007C538F" w:rsidRPr="008D60A1" w:rsidRDefault="007C538F" w:rsidP="003951DD">
      <w:pPr>
        <w:spacing w:after="0"/>
        <w:ind w:firstLine="1985"/>
      </w:pPr>
    </w:p>
    <w:p w:rsidR="007C538F" w:rsidRPr="008D60A1" w:rsidRDefault="007C538F" w:rsidP="003951DD">
      <w:pPr>
        <w:spacing w:after="0"/>
        <w:ind w:firstLine="1985"/>
      </w:pPr>
      <w:r w:rsidRPr="008D60A1">
        <w:t>Воно так спішно – на нічліг,</w:t>
      </w:r>
    </w:p>
    <w:p w:rsidR="007C538F" w:rsidRPr="008D60A1" w:rsidRDefault="007C538F" w:rsidP="003951DD">
      <w:pPr>
        <w:spacing w:after="0"/>
        <w:ind w:firstLine="1985"/>
      </w:pPr>
      <w:r w:rsidRPr="008D60A1">
        <w:t>Й туман уранці – не спитати...</w:t>
      </w:r>
    </w:p>
    <w:p w:rsidR="007C538F" w:rsidRPr="008D60A1" w:rsidRDefault="007C538F" w:rsidP="003951DD">
      <w:pPr>
        <w:spacing w:after="0"/>
        <w:ind w:firstLine="1985"/>
      </w:pPr>
      <w:r w:rsidRPr="008D60A1">
        <w:t>А все одно, немов весна та:</w:t>
      </w:r>
    </w:p>
    <w:p w:rsidR="007C538F" w:rsidRPr="008D60A1" w:rsidRDefault="007C538F" w:rsidP="003951DD">
      <w:pPr>
        <w:spacing w:after="0"/>
        <w:ind w:firstLine="1985"/>
      </w:pPr>
      <w:r w:rsidRPr="008D60A1">
        <w:t>Дзюрчать струмки, де тане сніг.</w:t>
      </w:r>
    </w:p>
    <w:p w:rsidR="007C538F" w:rsidRPr="008D60A1" w:rsidRDefault="007C538F" w:rsidP="003951DD">
      <w:pPr>
        <w:spacing w:after="0"/>
        <w:ind w:firstLine="1985"/>
      </w:pPr>
    </w:p>
    <w:p w:rsidR="007C538F" w:rsidRPr="008D60A1" w:rsidRDefault="007C538F" w:rsidP="003951DD">
      <w:pPr>
        <w:spacing w:after="0"/>
        <w:ind w:firstLine="1985"/>
      </w:pPr>
      <w:r w:rsidRPr="008D60A1">
        <w:t>Нівроку від зими</w:t>
      </w:r>
      <w:r>
        <w:t xml:space="preserve"> </w:t>
      </w:r>
      <w:r w:rsidRPr="008D60A1">
        <w:t>сюрприз!</w:t>
      </w:r>
    </w:p>
    <w:p w:rsidR="007C538F" w:rsidRPr="008D60A1" w:rsidRDefault="007C538F" w:rsidP="003951DD">
      <w:pPr>
        <w:spacing w:after="0"/>
        <w:ind w:firstLine="1985"/>
      </w:pPr>
      <w:r w:rsidRPr="008D60A1">
        <w:t>Точніше: сонця подарунок.</w:t>
      </w:r>
    </w:p>
    <w:p w:rsidR="007C538F" w:rsidRPr="008D60A1" w:rsidRDefault="007C538F" w:rsidP="003951DD">
      <w:pPr>
        <w:spacing w:after="0"/>
        <w:ind w:firstLine="1985"/>
      </w:pPr>
      <w:r w:rsidRPr="008D60A1">
        <w:t>За мить весни спасибі, грудню:</w:t>
      </w:r>
    </w:p>
    <w:p w:rsidR="007C538F" w:rsidRDefault="007C538F" w:rsidP="003951DD">
      <w:pPr>
        <w:spacing w:after="0"/>
        <w:ind w:firstLine="1985"/>
      </w:pPr>
      <w:r w:rsidRPr="008D60A1">
        <w:t>Немає кращої пори!</w:t>
      </w:r>
    </w:p>
    <w:p w:rsidR="007C538F" w:rsidRDefault="007C538F" w:rsidP="007E22DC">
      <w:pPr>
        <w:spacing w:after="0"/>
      </w:pPr>
      <w:r>
        <w:t xml:space="preserve"> 27 грудня 2017 року</w:t>
      </w:r>
    </w:p>
    <w:p w:rsidR="007C538F" w:rsidRDefault="007C538F" w:rsidP="007E22DC">
      <w:pPr>
        <w:spacing w:after="0"/>
      </w:pPr>
    </w:p>
    <w:p w:rsidR="007C538F" w:rsidRPr="003F5FAC" w:rsidRDefault="007C538F" w:rsidP="002E7DD5">
      <w:pPr>
        <w:spacing w:after="0"/>
        <w:ind w:right="-426" w:firstLine="1985"/>
        <w:jc w:val="both"/>
        <w:rPr>
          <w:b/>
          <w:sz w:val="28"/>
          <w:szCs w:val="28"/>
        </w:rPr>
      </w:pPr>
      <w:r>
        <w:rPr>
          <w:b/>
          <w:sz w:val="28"/>
          <w:szCs w:val="28"/>
        </w:rPr>
        <w:t xml:space="preserve"> </w:t>
      </w:r>
      <w:r w:rsidRPr="003F5FAC">
        <w:rPr>
          <w:b/>
          <w:sz w:val="28"/>
          <w:szCs w:val="28"/>
        </w:rPr>
        <w:t>Дорог</w:t>
      </w:r>
      <w:r>
        <w:rPr>
          <w:b/>
          <w:sz w:val="28"/>
          <w:szCs w:val="28"/>
        </w:rPr>
        <w:t>ою</w:t>
      </w:r>
      <w:r w:rsidRPr="003F5FAC">
        <w:rPr>
          <w:b/>
          <w:sz w:val="28"/>
          <w:szCs w:val="28"/>
        </w:rPr>
        <w:t xml:space="preserve"> ганьби</w:t>
      </w:r>
    </w:p>
    <w:p w:rsidR="007C538F" w:rsidRDefault="007C538F" w:rsidP="002E7DD5">
      <w:pPr>
        <w:spacing w:after="0"/>
        <w:ind w:firstLine="1985"/>
        <w:rPr>
          <w:i/>
        </w:rPr>
      </w:pPr>
      <w:r>
        <w:t xml:space="preserve"> </w:t>
      </w:r>
      <w:r w:rsidRPr="003F5FAC">
        <w:rPr>
          <w:i/>
        </w:rPr>
        <w:t>Російський публіцист Олександр Проханов на ток-шоу "60</w:t>
      </w:r>
    </w:p>
    <w:p w:rsidR="007C538F" w:rsidRDefault="007C538F" w:rsidP="002E7DD5">
      <w:pPr>
        <w:spacing w:after="0"/>
        <w:ind w:firstLine="1985"/>
        <w:rPr>
          <w:i/>
        </w:rPr>
      </w:pPr>
      <w:r>
        <w:rPr>
          <w:i/>
        </w:rPr>
        <w:t xml:space="preserve"> </w:t>
      </w:r>
      <w:r w:rsidRPr="003F5FAC">
        <w:rPr>
          <w:i/>
        </w:rPr>
        <w:t>хвилин"</w:t>
      </w:r>
      <w:r>
        <w:rPr>
          <w:i/>
        </w:rPr>
        <w:t xml:space="preserve"> </w:t>
      </w:r>
      <w:r w:rsidRPr="003F5FAC">
        <w:rPr>
          <w:i/>
        </w:rPr>
        <w:t xml:space="preserve">назвав обмін військовополоненими за формулою 306 на </w:t>
      </w:r>
    </w:p>
    <w:p w:rsidR="007C538F" w:rsidRPr="003F5FAC" w:rsidRDefault="007C538F" w:rsidP="002E7DD5">
      <w:pPr>
        <w:spacing w:after="0"/>
        <w:ind w:firstLine="1985"/>
        <w:rPr>
          <w:i/>
          <w:lang w:val="ru-RU"/>
        </w:rPr>
      </w:pPr>
      <w:r>
        <w:rPr>
          <w:i/>
        </w:rPr>
        <w:t xml:space="preserve"> 74, що відбувся 27 грудня 2017 року на Донбасі, </w:t>
      </w:r>
      <w:r w:rsidRPr="00F07409">
        <w:rPr>
          <w:rStyle w:val="messagebody"/>
          <w:i/>
        </w:rPr>
        <w:t>"</w:t>
      </w:r>
      <w:r w:rsidRPr="003F5FAC">
        <w:rPr>
          <w:i/>
        </w:rPr>
        <w:t>дорогою любові</w:t>
      </w:r>
      <w:r w:rsidRPr="003F5FAC">
        <w:rPr>
          <w:rStyle w:val="messagebody"/>
          <w:i/>
        </w:rPr>
        <w:t>"</w:t>
      </w:r>
      <w:r>
        <w:rPr>
          <w:rStyle w:val="messagebody"/>
          <w:i/>
        </w:rPr>
        <w:t>…</w:t>
      </w:r>
    </w:p>
    <w:p w:rsidR="007C538F" w:rsidRDefault="007C538F" w:rsidP="002E7DD5">
      <w:pPr>
        <w:spacing w:after="0"/>
        <w:ind w:right="-426" w:firstLine="567"/>
        <w:jc w:val="both"/>
        <w:rPr>
          <w:b/>
        </w:rPr>
      </w:pPr>
    </w:p>
    <w:p w:rsidR="007C538F" w:rsidRPr="00FD5C83" w:rsidRDefault="007C538F" w:rsidP="002E7DD5">
      <w:pPr>
        <w:spacing w:after="0"/>
        <w:ind w:right="-426" w:firstLine="1985"/>
        <w:jc w:val="both"/>
      </w:pPr>
      <w:r w:rsidRPr="00FD5C83">
        <w:t>Що звуть дорогою любові,</w:t>
      </w:r>
    </w:p>
    <w:p w:rsidR="007C538F" w:rsidRPr="00FD5C83" w:rsidRDefault="007C538F" w:rsidP="002E7DD5">
      <w:pPr>
        <w:spacing w:after="0"/>
        <w:ind w:right="-426" w:firstLine="1985"/>
        <w:jc w:val="both"/>
      </w:pPr>
      <w:r w:rsidRPr="00FD5C83">
        <w:t>Те є дорогою ганьби.</w:t>
      </w:r>
    </w:p>
    <w:p w:rsidR="007C538F" w:rsidRPr="00FD5C83" w:rsidRDefault="007C538F" w:rsidP="002E7DD5">
      <w:pPr>
        <w:spacing w:after="0"/>
        <w:ind w:right="-426" w:firstLine="1985"/>
        <w:jc w:val="both"/>
      </w:pPr>
      <w:r>
        <w:t xml:space="preserve">Уярмлених на </w:t>
      </w:r>
      <w:r w:rsidRPr="00FD5C83">
        <w:t>пол</w:t>
      </w:r>
      <w:r>
        <w:t>і</w:t>
      </w:r>
      <w:r w:rsidRPr="00FD5C83">
        <w:t xml:space="preserve"> бою</w:t>
      </w:r>
    </w:p>
    <w:p w:rsidR="007C538F" w:rsidRDefault="007C538F" w:rsidP="002E7DD5">
      <w:pPr>
        <w:spacing w:after="0"/>
        <w:ind w:right="-426" w:firstLine="1985"/>
        <w:jc w:val="both"/>
      </w:pPr>
      <w:r w:rsidRPr="00FD5C83">
        <w:t>Тримають в тюрмах як рабів.</w:t>
      </w:r>
    </w:p>
    <w:p w:rsidR="007C538F" w:rsidRDefault="007C538F" w:rsidP="002E7DD5">
      <w:pPr>
        <w:spacing w:after="0"/>
        <w:ind w:right="-426" w:firstLine="1985"/>
        <w:jc w:val="both"/>
      </w:pPr>
    </w:p>
    <w:p w:rsidR="007C538F" w:rsidRDefault="007C538F" w:rsidP="002E7DD5">
      <w:pPr>
        <w:spacing w:after="0"/>
        <w:ind w:right="-426" w:firstLine="1985"/>
        <w:jc w:val="both"/>
      </w:pPr>
      <w:r>
        <w:t>Бо завойовник жде покори,</w:t>
      </w:r>
    </w:p>
    <w:p w:rsidR="007C538F" w:rsidRDefault="007C538F" w:rsidP="002E7DD5">
      <w:pPr>
        <w:spacing w:after="0"/>
        <w:ind w:right="-426" w:firstLine="1985"/>
        <w:jc w:val="both"/>
      </w:pPr>
      <w:r>
        <w:t>Якраз не маємо її,</w:t>
      </w:r>
    </w:p>
    <w:p w:rsidR="007C538F" w:rsidRDefault="007C538F" w:rsidP="002E7DD5">
      <w:pPr>
        <w:spacing w:after="0"/>
        <w:ind w:right="-426" w:firstLine="1985"/>
        <w:jc w:val="both"/>
      </w:pPr>
      <w:r>
        <w:t>І проти того, що він коїть,</w:t>
      </w:r>
    </w:p>
    <w:p w:rsidR="007C538F" w:rsidRDefault="007C538F" w:rsidP="002E7DD5">
      <w:pPr>
        <w:spacing w:after="0"/>
        <w:ind w:right="-426" w:firstLine="1985"/>
        <w:jc w:val="both"/>
      </w:pPr>
      <w:r>
        <w:t>В нас і тривають з ним бої.</w:t>
      </w:r>
    </w:p>
    <w:p w:rsidR="007C538F" w:rsidRDefault="007C538F" w:rsidP="002E7DD5">
      <w:pPr>
        <w:spacing w:after="0"/>
        <w:ind w:right="-426" w:firstLine="1985"/>
        <w:jc w:val="both"/>
      </w:pPr>
    </w:p>
    <w:p w:rsidR="007C538F" w:rsidRDefault="007C538F" w:rsidP="002E7DD5">
      <w:pPr>
        <w:spacing w:after="0"/>
        <w:ind w:right="-426" w:firstLine="1985"/>
        <w:jc w:val="both"/>
      </w:pPr>
      <w:r>
        <w:t>Як рід в біді, є право сина –</w:t>
      </w:r>
    </w:p>
    <w:p w:rsidR="007C538F" w:rsidRDefault="007C538F" w:rsidP="002E7DD5">
      <w:pPr>
        <w:spacing w:after="0"/>
        <w:ind w:right="-426" w:firstLine="1985"/>
        <w:jc w:val="both"/>
      </w:pPr>
      <w:r>
        <w:t>Рід боронити – вище з прав.</w:t>
      </w:r>
    </w:p>
    <w:p w:rsidR="007C538F" w:rsidRDefault="007C538F" w:rsidP="002E7DD5">
      <w:pPr>
        <w:spacing w:after="0"/>
        <w:ind w:right="-426" w:firstLine="1985"/>
        <w:jc w:val="both"/>
      </w:pPr>
      <w:r>
        <w:t>Ми захищаємо країну,</w:t>
      </w:r>
    </w:p>
    <w:p w:rsidR="007C538F" w:rsidRDefault="007C538F" w:rsidP="002E7DD5">
      <w:pPr>
        <w:spacing w:after="0"/>
        <w:ind w:right="-426" w:firstLine="1985"/>
        <w:jc w:val="both"/>
      </w:pPr>
      <w:r>
        <w:t>Нападник нищить вільний край.</w:t>
      </w:r>
    </w:p>
    <w:p w:rsidR="007C538F" w:rsidRDefault="007C538F" w:rsidP="002E7DD5">
      <w:pPr>
        <w:spacing w:after="0"/>
        <w:ind w:right="-426" w:firstLine="1985"/>
        <w:jc w:val="both"/>
      </w:pPr>
    </w:p>
    <w:p w:rsidR="007C538F" w:rsidRDefault="007C538F" w:rsidP="002E7DD5">
      <w:pPr>
        <w:spacing w:after="0"/>
        <w:ind w:right="-426" w:firstLine="1985"/>
        <w:jc w:val="both"/>
      </w:pPr>
      <w:r>
        <w:t>Бо він прийшов по наші душі,</w:t>
      </w:r>
    </w:p>
    <w:p w:rsidR="007C538F" w:rsidRDefault="007C538F" w:rsidP="002E7DD5">
      <w:pPr>
        <w:spacing w:after="0"/>
        <w:ind w:right="-426" w:firstLine="1985"/>
        <w:jc w:val="both"/>
      </w:pPr>
      <w:r>
        <w:t>В які б одежі не рядивсь</w:t>
      </w:r>
    </w:p>
    <w:p w:rsidR="007C538F" w:rsidRDefault="007C538F" w:rsidP="002E7DD5">
      <w:pPr>
        <w:spacing w:after="0"/>
        <w:ind w:right="-426" w:firstLine="1985"/>
        <w:jc w:val="both"/>
      </w:pPr>
      <w:r>
        <w:t>І твердив, оком не моргнувши,</w:t>
      </w:r>
    </w:p>
    <w:p w:rsidR="007C538F" w:rsidRDefault="007C538F" w:rsidP="002E7DD5">
      <w:pPr>
        <w:spacing w:after="0"/>
        <w:ind w:right="-426" w:firstLine="1985"/>
        <w:jc w:val="both"/>
      </w:pPr>
      <w:r>
        <w:t>Що ми народ із ним один.</w:t>
      </w:r>
    </w:p>
    <w:p w:rsidR="007C538F" w:rsidRDefault="007C538F" w:rsidP="002E7DD5">
      <w:pPr>
        <w:spacing w:after="0"/>
        <w:ind w:right="-426" w:firstLine="1985"/>
        <w:jc w:val="both"/>
      </w:pPr>
    </w:p>
    <w:p w:rsidR="007C538F" w:rsidRDefault="007C538F" w:rsidP="002E7DD5">
      <w:pPr>
        <w:spacing w:after="0"/>
        <w:ind w:right="-426" w:firstLine="1985"/>
        <w:jc w:val="both"/>
      </w:pPr>
      <w:r>
        <w:t>Він – диригент біди й недолі</w:t>
      </w:r>
    </w:p>
    <w:p w:rsidR="007C538F" w:rsidRDefault="007C538F" w:rsidP="002E7DD5">
      <w:pPr>
        <w:spacing w:after="0"/>
        <w:ind w:right="-426" w:firstLine="1985"/>
        <w:jc w:val="both"/>
      </w:pPr>
      <w:r>
        <w:t>З ім’ям гібридної війни,</w:t>
      </w:r>
    </w:p>
    <w:p w:rsidR="007C538F" w:rsidRDefault="007C538F" w:rsidP="002E7DD5">
      <w:pPr>
        <w:spacing w:after="0"/>
        <w:ind w:right="-426" w:firstLine="1985"/>
        <w:jc w:val="both"/>
      </w:pPr>
      <w:r>
        <w:t>Звільняє із тюрми на волю,</w:t>
      </w:r>
    </w:p>
    <w:p w:rsidR="007C538F" w:rsidRDefault="007C538F" w:rsidP="002E7DD5">
      <w:pPr>
        <w:spacing w:after="0"/>
        <w:ind w:right="-426" w:firstLine="1985"/>
        <w:jc w:val="both"/>
      </w:pPr>
      <w:r>
        <w:t>Кого у нас і полонив.</w:t>
      </w:r>
    </w:p>
    <w:p w:rsidR="007C538F" w:rsidRDefault="007C538F" w:rsidP="002E7DD5">
      <w:pPr>
        <w:spacing w:after="0"/>
        <w:ind w:right="-426" w:firstLine="1985"/>
        <w:jc w:val="both"/>
      </w:pPr>
    </w:p>
    <w:p w:rsidR="007C538F" w:rsidRDefault="007C538F" w:rsidP="002E7DD5">
      <w:pPr>
        <w:spacing w:after="0"/>
        <w:ind w:right="-426" w:firstLine="1985"/>
        <w:jc w:val="both"/>
      </w:pPr>
      <w:r>
        <w:t>Який же милосердний, гляньте:</w:t>
      </w:r>
    </w:p>
    <w:p w:rsidR="007C538F" w:rsidRDefault="007C538F" w:rsidP="002E7DD5">
      <w:pPr>
        <w:spacing w:after="0"/>
        <w:ind w:right="-426" w:firstLine="1985"/>
        <w:jc w:val="both"/>
      </w:pPr>
      <w:r>
        <w:t>В родинах стрінуть рік Новий…</w:t>
      </w:r>
    </w:p>
    <w:p w:rsidR="007C538F" w:rsidRDefault="007C538F" w:rsidP="002E7DD5">
      <w:pPr>
        <w:spacing w:after="0"/>
        <w:ind w:right="-426" w:firstLine="1985"/>
        <w:jc w:val="both"/>
      </w:pPr>
      <w:r>
        <w:t>Не вибори б, і не звільняв би!</w:t>
      </w:r>
    </w:p>
    <w:p w:rsidR="007C538F" w:rsidRDefault="007C538F" w:rsidP="002E7DD5">
      <w:pPr>
        <w:spacing w:after="0"/>
        <w:ind w:right="-426" w:firstLine="1985"/>
        <w:jc w:val="both"/>
      </w:pPr>
      <w:r>
        <w:t>Та й куму відмовлять не звик!</w:t>
      </w:r>
    </w:p>
    <w:p w:rsidR="007C538F" w:rsidRDefault="007C538F" w:rsidP="002E7DD5">
      <w:pPr>
        <w:spacing w:after="0"/>
        <w:ind w:right="-426" w:firstLine="1985"/>
        <w:jc w:val="both"/>
      </w:pPr>
    </w:p>
    <w:p w:rsidR="007C538F" w:rsidRDefault="007C538F" w:rsidP="002E7DD5">
      <w:pPr>
        <w:spacing w:after="0"/>
        <w:ind w:right="-426" w:firstLine="1985"/>
        <w:jc w:val="both"/>
      </w:pPr>
      <w:r>
        <w:t>Той лис на камеру теж мовив,</w:t>
      </w:r>
    </w:p>
    <w:p w:rsidR="007C538F" w:rsidRDefault="007C538F" w:rsidP="002E7DD5">
      <w:pPr>
        <w:spacing w:after="0"/>
        <w:ind w:right="-426" w:firstLine="1985"/>
        <w:jc w:val="both"/>
      </w:pPr>
      <w:r>
        <w:t>Щоб куму вчасно підсобить…</w:t>
      </w:r>
    </w:p>
    <w:p w:rsidR="007C538F" w:rsidRDefault="007C538F" w:rsidP="002E7DD5">
      <w:pPr>
        <w:spacing w:after="0"/>
        <w:ind w:right="-426" w:firstLine="1985"/>
        <w:jc w:val="both"/>
      </w:pPr>
      <w:r>
        <w:t>Ні, не дорога це любові,</w:t>
      </w:r>
    </w:p>
    <w:p w:rsidR="007C538F" w:rsidRDefault="007C538F" w:rsidP="002E7DD5">
      <w:pPr>
        <w:spacing w:after="0"/>
        <w:ind w:right="-426" w:firstLine="1985"/>
        <w:jc w:val="both"/>
      </w:pPr>
      <w:r>
        <w:t xml:space="preserve">А болю, розбрату й ганьби! </w:t>
      </w:r>
    </w:p>
    <w:p w:rsidR="007C538F" w:rsidRDefault="007C538F" w:rsidP="002E7DD5">
      <w:pPr>
        <w:spacing w:after="0"/>
        <w:ind w:right="-426" w:firstLine="1985"/>
        <w:jc w:val="both"/>
      </w:pPr>
    </w:p>
    <w:p w:rsidR="007C538F" w:rsidRDefault="007C538F" w:rsidP="002E7DD5">
      <w:pPr>
        <w:spacing w:after="0"/>
        <w:ind w:right="-426" w:firstLine="1985"/>
        <w:jc w:val="both"/>
      </w:pPr>
      <w:r>
        <w:t>Не даймось, браття й сестри милі,</w:t>
      </w:r>
    </w:p>
    <w:p w:rsidR="007C538F" w:rsidRDefault="007C538F" w:rsidP="002E7DD5">
      <w:pPr>
        <w:spacing w:after="0"/>
        <w:ind w:right="-426" w:firstLine="1985"/>
        <w:jc w:val="both"/>
      </w:pPr>
      <w:r>
        <w:t xml:space="preserve">На ту макуху, бо вона, </w:t>
      </w:r>
    </w:p>
    <w:p w:rsidR="007C538F" w:rsidRDefault="007C538F" w:rsidP="002E7DD5">
      <w:pPr>
        <w:spacing w:after="0"/>
        <w:ind w:right="-426" w:firstLine="1985"/>
        <w:jc w:val="both"/>
      </w:pPr>
      <w:r>
        <w:t xml:space="preserve">Як </w:t>
      </w:r>
      <w:r w:rsidRPr="00F07409">
        <w:rPr>
          <w:rStyle w:val="messagebody"/>
        </w:rPr>
        <w:t>"</w:t>
      </w:r>
      <w:r>
        <w:t>Град</w:t>
      </w:r>
      <w:r w:rsidRPr="00F07409">
        <w:rPr>
          <w:rStyle w:val="messagebody"/>
        </w:rPr>
        <w:t>"</w:t>
      </w:r>
      <w:r>
        <w:t xml:space="preserve"> з Росії, б’є прицільно,</w:t>
      </w:r>
    </w:p>
    <w:p w:rsidR="007C538F" w:rsidRDefault="007C538F" w:rsidP="002E7DD5">
      <w:pPr>
        <w:spacing w:after="0"/>
        <w:ind w:right="-426" w:firstLine="1985"/>
        <w:jc w:val="both"/>
      </w:pPr>
      <w:r>
        <w:t>Бо впокорити прагне нас.</w:t>
      </w:r>
    </w:p>
    <w:p w:rsidR="007C538F" w:rsidRDefault="007C538F" w:rsidP="002E7DD5">
      <w:pPr>
        <w:spacing w:after="0"/>
        <w:ind w:right="-426" w:firstLine="1985"/>
        <w:jc w:val="both"/>
      </w:pPr>
    </w:p>
    <w:p w:rsidR="007C538F" w:rsidRDefault="007C538F" w:rsidP="002E7DD5">
      <w:pPr>
        <w:spacing w:after="0"/>
        <w:ind w:right="-426" w:firstLine="1985"/>
        <w:jc w:val="both"/>
      </w:pPr>
      <w:r>
        <w:t xml:space="preserve">А не виходить, хоч ти трісни! </w:t>
      </w:r>
    </w:p>
    <w:p w:rsidR="007C538F" w:rsidRDefault="007C538F" w:rsidP="002E7DD5">
      <w:pPr>
        <w:spacing w:after="0"/>
        <w:ind w:right="-426" w:firstLine="1985"/>
        <w:jc w:val="both"/>
      </w:pPr>
      <w:r>
        <w:t>То й стріньмо звільнених синів,</w:t>
      </w:r>
    </w:p>
    <w:p w:rsidR="007C538F" w:rsidRDefault="007C538F" w:rsidP="002E7DD5">
      <w:pPr>
        <w:spacing w:after="0"/>
        <w:ind w:right="-426" w:firstLine="1985"/>
        <w:jc w:val="both"/>
      </w:pPr>
      <w:r>
        <w:t>Обнявши їх та обігрівши.</w:t>
      </w:r>
    </w:p>
    <w:p w:rsidR="007C538F" w:rsidRDefault="007C538F" w:rsidP="002E7DD5">
      <w:pPr>
        <w:spacing w:after="0"/>
        <w:ind w:right="-426" w:firstLine="1985"/>
        <w:jc w:val="both"/>
      </w:pPr>
      <w:r>
        <w:t xml:space="preserve">Й пильнуймо зайд, що день, що ніч! </w:t>
      </w:r>
    </w:p>
    <w:p w:rsidR="007C538F" w:rsidRDefault="007C538F" w:rsidP="002E7DD5">
      <w:pPr>
        <w:spacing w:after="0"/>
      </w:pPr>
      <w:r>
        <w:t xml:space="preserve"> 27 грудня 2017 року</w:t>
      </w:r>
    </w:p>
    <w:p w:rsidR="007C538F" w:rsidRDefault="007C538F" w:rsidP="002E7DD5">
      <w:pPr>
        <w:spacing w:after="0"/>
      </w:pPr>
    </w:p>
    <w:p w:rsidR="007C538F" w:rsidRPr="00237AF9" w:rsidRDefault="007C538F" w:rsidP="000D41C8">
      <w:pPr>
        <w:spacing w:after="0"/>
        <w:ind w:firstLine="1985"/>
        <w:rPr>
          <w:b/>
          <w:sz w:val="28"/>
          <w:szCs w:val="28"/>
        </w:rPr>
      </w:pPr>
      <w:r>
        <w:t xml:space="preserve"> </w:t>
      </w:r>
      <w:r>
        <w:rPr>
          <w:b/>
          <w:sz w:val="28"/>
          <w:szCs w:val="28"/>
        </w:rPr>
        <w:t>Так і запишемо</w:t>
      </w:r>
    </w:p>
    <w:p w:rsidR="007C538F" w:rsidRDefault="007C538F" w:rsidP="000D41C8">
      <w:pPr>
        <w:spacing w:after="0"/>
        <w:ind w:firstLine="1985"/>
      </w:pPr>
    </w:p>
    <w:p w:rsidR="007C538F" w:rsidRDefault="007C538F" w:rsidP="000D41C8">
      <w:pPr>
        <w:spacing w:after="0"/>
        <w:ind w:firstLine="1985"/>
      </w:pPr>
      <w:r>
        <w:t>Оживає мій ранок кранами</w:t>
      </w:r>
    </w:p>
    <w:p w:rsidR="007C538F" w:rsidRDefault="007C538F" w:rsidP="000D41C8">
      <w:pPr>
        <w:spacing w:after="0"/>
        <w:ind w:firstLine="1985"/>
      </w:pPr>
      <w:r>
        <w:t>І вантажівками за вікнами.</w:t>
      </w:r>
    </w:p>
    <w:p w:rsidR="007C538F" w:rsidRDefault="007C538F" w:rsidP="000D41C8">
      <w:pPr>
        <w:spacing w:after="0"/>
        <w:ind w:firstLine="1985"/>
      </w:pPr>
      <w:r>
        <w:t>Виглядаю – а він з туманами</w:t>
      </w:r>
    </w:p>
    <w:p w:rsidR="007C538F" w:rsidRDefault="007C538F" w:rsidP="000D41C8">
      <w:pPr>
        <w:spacing w:after="0"/>
        <w:ind w:firstLine="1985"/>
      </w:pPr>
      <w:r>
        <w:t>Чи зі снігом пухнатим інколи…</w:t>
      </w:r>
    </w:p>
    <w:p w:rsidR="007C538F" w:rsidRDefault="007C538F" w:rsidP="000D41C8">
      <w:pPr>
        <w:spacing w:after="0"/>
        <w:ind w:firstLine="1985"/>
      </w:pPr>
    </w:p>
    <w:p w:rsidR="007C538F" w:rsidRDefault="007C538F" w:rsidP="000D41C8">
      <w:pPr>
        <w:spacing w:after="0"/>
        <w:ind w:firstLine="1985"/>
        <w:rPr>
          <w:rStyle w:val="messagebody"/>
        </w:rPr>
      </w:pPr>
      <w:r>
        <w:rPr>
          <w:rStyle w:val="messagebody"/>
        </w:rPr>
        <w:t>І зі сну я його обіймами</w:t>
      </w:r>
    </w:p>
    <w:p w:rsidR="007C538F" w:rsidRDefault="007C538F" w:rsidP="000D41C8">
      <w:pPr>
        <w:spacing w:after="0"/>
        <w:ind w:firstLine="1985"/>
        <w:rPr>
          <w:rStyle w:val="messagebody"/>
        </w:rPr>
      </w:pPr>
      <w:r>
        <w:rPr>
          <w:rStyle w:val="messagebody"/>
        </w:rPr>
        <w:t>Переймаюсь: його обіймами</w:t>
      </w:r>
    </w:p>
    <w:p w:rsidR="007C538F" w:rsidRDefault="007C538F" w:rsidP="000D41C8">
      <w:pPr>
        <w:spacing w:after="0"/>
        <w:ind w:firstLine="1985"/>
        <w:rPr>
          <w:rStyle w:val="messagebody"/>
        </w:rPr>
      </w:pPr>
      <w:r>
        <w:rPr>
          <w:rStyle w:val="messagebody"/>
        </w:rPr>
        <w:t>Зі снігами пухнасто-білими,</w:t>
      </w:r>
    </w:p>
    <w:p w:rsidR="007C538F" w:rsidRDefault="007C538F" w:rsidP="000D41C8">
      <w:pPr>
        <w:spacing w:after="0"/>
        <w:ind w:firstLine="1985"/>
        <w:rPr>
          <w:rStyle w:val="messagebody"/>
        </w:rPr>
      </w:pPr>
      <w:r>
        <w:rPr>
          <w:rStyle w:val="messagebody"/>
        </w:rPr>
        <w:t>Із туманами сиво-білими…</w:t>
      </w:r>
    </w:p>
    <w:p w:rsidR="007C538F" w:rsidRDefault="007C538F" w:rsidP="000D41C8">
      <w:pPr>
        <w:spacing w:after="0"/>
        <w:ind w:firstLine="1985"/>
        <w:rPr>
          <w:rStyle w:val="messagebody"/>
        </w:rPr>
      </w:pPr>
    </w:p>
    <w:p w:rsidR="007C538F" w:rsidRDefault="007C538F" w:rsidP="000D41C8">
      <w:pPr>
        <w:spacing w:after="0"/>
        <w:ind w:firstLine="1985"/>
        <w:rPr>
          <w:rStyle w:val="messagebody"/>
        </w:rPr>
      </w:pPr>
      <w:r>
        <w:rPr>
          <w:rStyle w:val="messagebody"/>
        </w:rPr>
        <w:t>А то блисне електрозваркою,</w:t>
      </w:r>
    </w:p>
    <w:p w:rsidR="007C538F" w:rsidRDefault="007C538F" w:rsidP="000D41C8">
      <w:pPr>
        <w:spacing w:after="0"/>
        <w:ind w:firstLine="1985"/>
        <w:rPr>
          <w:rStyle w:val="messagebody"/>
        </w:rPr>
      </w:pPr>
      <w:r>
        <w:rPr>
          <w:rStyle w:val="messagebody"/>
        </w:rPr>
        <w:t>А то чмихне іще бульдозером:</w:t>
      </w:r>
    </w:p>
    <w:p w:rsidR="007C538F" w:rsidRDefault="007C538F" w:rsidP="000D41C8">
      <w:pPr>
        <w:spacing w:after="0"/>
        <w:ind w:firstLine="1985"/>
        <w:rPr>
          <w:rStyle w:val="messagebody"/>
        </w:rPr>
      </w:pPr>
      <w:r>
        <w:rPr>
          <w:rStyle w:val="messagebody"/>
        </w:rPr>
        <w:t>Мов знічев’я зі мною свариться,</w:t>
      </w:r>
    </w:p>
    <w:p w:rsidR="007C538F" w:rsidRDefault="007C538F" w:rsidP="000D41C8">
      <w:pPr>
        <w:spacing w:after="0"/>
        <w:ind w:firstLine="1985"/>
        <w:rPr>
          <w:rStyle w:val="messagebody"/>
        </w:rPr>
      </w:pPr>
      <w:r>
        <w:rPr>
          <w:rStyle w:val="messagebody"/>
        </w:rPr>
        <w:t>Хоч до суду на нього з позовом…</w:t>
      </w:r>
    </w:p>
    <w:p w:rsidR="007C538F" w:rsidRDefault="007C538F" w:rsidP="000D41C8">
      <w:pPr>
        <w:spacing w:after="0"/>
        <w:ind w:firstLine="1985"/>
        <w:rPr>
          <w:rStyle w:val="messagebody"/>
        </w:rPr>
      </w:pPr>
    </w:p>
    <w:p w:rsidR="007C538F" w:rsidRDefault="007C538F" w:rsidP="000D41C8">
      <w:pPr>
        <w:spacing w:after="0"/>
        <w:ind w:firstLine="1985"/>
        <w:rPr>
          <w:rStyle w:val="messagebody"/>
        </w:rPr>
      </w:pPr>
      <w:r>
        <w:rPr>
          <w:rStyle w:val="messagebody"/>
        </w:rPr>
        <w:t>А я марю вві сні тюльпанами –</w:t>
      </w:r>
    </w:p>
    <w:p w:rsidR="007C538F" w:rsidRDefault="007C538F" w:rsidP="000D41C8">
      <w:pPr>
        <w:spacing w:after="0"/>
        <w:ind w:firstLine="1985"/>
        <w:rPr>
          <w:rStyle w:val="messagebody"/>
        </w:rPr>
      </w:pPr>
      <w:r>
        <w:rPr>
          <w:rStyle w:val="messagebody"/>
        </w:rPr>
        <w:t>Не до суду: я марю книгою…</w:t>
      </w:r>
    </w:p>
    <w:p w:rsidR="007C538F" w:rsidRDefault="007C538F" w:rsidP="000D41C8">
      <w:pPr>
        <w:spacing w:after="0"/>
        <w:ind w:firstLine="1985"/>
      </w:pPr>
      <w:r>
        <w:t>Оживає мій ранок кранами.</w:t>
      </w:r>
    </w:p>
    <w:p w:rsidR="007C538F" w:rsidRDefault="007C538F" w:rsidP="000D41C8">
      <w:pPr>
        <w:spacing w:after="0"/>
        <w:ind w:firstLine="1985"/>
      </w:pPr>
      <w:r>
        <w:t>І авто повз будинок бігають.</w:t>
      </w:r>
    </w:p>
    <w:p w:rsidR="007C538F" w:rsidRDefault="007C538F" w:rsidP="000D41C8">
      <w:pPr>
        <w:spacing w:after="0"/>
        <w:ind w:firstLine="1985"/>
      </w:pPr>
    </w:p>
    <w:p w:rsidR="007C538F" w:rsidRDefault="007C538F" w:rsidP="000D41C8">
      <w:pPr>
        <w:spacing w:after="0"/>
        <w:ind w:firstLine="1985"/>
      </w:pPr>
      <w:r>
        <w:t>До роботи вже руки просяться.</w:t>
      </w:r>
    </w:p>
    <w:p w:rsidR="007C538F" w:rsidRDefault="007C538F" w:rsidP="000D41C8">
      <w:pPr>
        <w:spacing w:after="0"/>
        <w:ind w:firstLine="1985"/>
      </w:pPr>
      <w:r>
        <w:t>А тумани густі за вікнами.</w:t>
      </w:r>
    </w:p>
    <w:p w:rsidR="007C538F" w:rsidRDefault="007C538F" w:rsidP="000D41C8">
      <w:pPr>
        <w:spacing w:after="0"/>
        <w:ind w:firstLine="1985"/>
      </w:pPr>
      <w:r>
        <w:t>Чмихнув бульдозер: досить мов!</w:t>
      </w:r>
    </w:p>
    <w:p w:rsidR="007C538F" w:rsidRDefault="007C538F" w:rsidP="000D41C8">
      <w:pPr>
        <w:spacing w:after="0"/>
        <w:ind w:firstLine="1985"/>
      </w:pPr>
      <w:r>
        <w:t>І йому та й мені теж ніколи.</w:t>
      </w:r>
    </w:p>
    <w:p w:rsidR="007C538F" w:rsidRDefault="007C538F" w:rsidP="000D41C8">
      <w:pPr>
        <w:spacing w:after="0"/>
        <w:ind w:firstLine="1985"/>
      </w:pPr>
    </w:p>
    <w:p w:rsidR="007C538F" w:rsidRDefault="007C538F" w:rsidP="000D41C8">
      <w:pPr>
        <w:spacing w:after="0"/>
        <w:ind w:firstLine="1985"/>
      </w:pPr>
      <w:r>
        <w:t xml:space="preserve">Бо вже зріють </w:t>
      </w:r>
      <w:r w:rsidRPr="00D67405">
        <w:t>"</w:t>
      </w:r>
      <w:r>
        <w:t>Тюльпани вдячності</w:t>
      </w:r>
      <w:r w:rsidRPr="00D67405">
        <w:t>"</w:t>
      </w:r>
      <w:r>
        <w:t>:</w:t>
      </w:r>
    </w:p>
    <w:p w:rsidR="007C538F" w:rsidRDefault="007C538F" w:rsidP="000D41C8">
      <w:pPr>
        <w:spacing w:after="0"/>
        <w:ind w:firstLine="1985"/>
      </w:pPr>
      <w:r>
        <w:t>Для нової книги – мішок є з віршами.</w:t>
      </w:r>
    </w:p>
    <w:p w:rsidR="007C538F" w:rsidRDefault="007C538F" w:rsidP="000D41C8">
      <w:pPr>
        <w:spacing w:after="0"/>
        <w:ind w:firstLine="1985"/>
      </w:pPr>
      <w:r>
        <w:t>Раночку мій, до побачення!</w:t>
      </w:r>
    </w:p>
    <w:p w:rsidR="007C538F" w:rsidRDefault="007C538F" w:rsidP="000D41C8">
      <w:pPr>
        <w:spacing w:after="0"/>
        <w:ind w:firstLine="1985"/>
      </w:pPr>
      <w:r>
        <w:t>Затуманений... Так і запишемо.</w:t>
      </w:r>
    </w:p>
    <w:p w:rsidR="007C538F" w:rsidRDefault="007C538F" w:rsidP="000D41C8">
      <w:pPr>
        <w:spacing w:after="0"/>
        <w:rPr>
          <w:rStyle w:val="messagebody"/>
        </w:rPr>
      </w:pPr>
      <w:r>
        <w:rPr>
          <w:rStyle w:val="messagebody"/>
        </w:rPr>
        <w:t xml:space="preserve"> 28 грудня 2017 року</w:t>
      </w:r>
    </w:p>
    <w:p w:rsidR="007C538F" w:rsidRPr="006E15CF" w:rsidRDefault="007C538F" w:rsidP="00A81761">
      <w:pPr>
        <w:spacing w:after="0"/>
        <w:ind w:firstLine="1985"/>
        <w:rPr>
          <w:b/>
          <w:sz w:val="28"/>
          <w:szCs w:val="28"/>
        </w:rPr>
      </w:pPr>
      <w:r>
        <w:rPr>
          <w:b/>
          <w:sz w:val="28"/>
          <w:szCs w:val="28"/>
        </w:rPr>
        <w:t xml:space="preserve"> Врятована пісня</w:t>
      </w:r>
    </w:p>
    <w:p w:rsidR="007C538F" w:rsidRDefault="007C538F" w:rsidP="00A81761">
      <w:pPr>
        <w:spacing w:after="0"/>
        <w:ind w:firstLine="1985"/>
      </w:pPr>
    </w:p>
    <w:p w:rsidR="007C538F" w:rsidRDefault="007C538F" w:rsidP="00A81761">
      <w:pPr>
        <w:spacing w:after="0"/>
        <w:ind w:firstLine="1985"/>
      </w:pPr>
      <w:r>
        <w:t>Стрілись троє в кафе:</w:t>
      </w:r>
    </w:p>
    <w:p w:rsidR="007C538F" w:rsidRDefault="007C538F" w:rsidP="00A81761">
      <w:pPr>
        <w:spacing w:after="0"/>
        <w:ind w:firstLine="1985"/>
      </w:pPr>
      <w:r>
        <w:t>Композитор, співачка, поет.</w:t>
      </w:r>
    </w:p>
    <w:p w:rsidR="007C538F" w:rsidRDefault="007C538F" w:rsidP="00A81761">
      <w:pPr>
        <w:spacing w:after="0"/>
        <w:ind w:firstLine="1985"/>
      </w:pPr>
      <w:r>
        <w:t>Важко пісня складалась.</w:t>
      </w:r>
    </w:p>
    <w:p w:rsidR="007C538F" w:rsidRDefault="007C538F" w:rsidP="00A81761">
      <w:pPr>
        <w:spacing w:after="0"/>
        <w:ind w:firstLine="1985"/>
      </w:pPr>
      <w:r>
        <w:t>У такт їй</w:t>
      </w:r>
    </w:p>
    <w:p w:rsidR="007C538F" w:rsidRDefault="007C538F" w:rsidP="00A81761">
      <w:pPr>
        <w:spacing w:after="0"/>
        <w:ind w:firstLine="1985"/>
      </w:pPr>
      <w:r>
        <w:t>Награвав саксофон.</w:t>
      </w:r>
    </w:p>
    <w:p w:rsidR="007C538F" w:rsidRDefault="007C538F" w:rsidP="00A81761">
      <w:pPr>
        <w:spacing w:after="0"/>
        <w:ind w:firstLine="1985"/>
      </w:pPr>
      <w:r>
        <w:t>Озивався кларнет.</w:t>
      </w:r>
    </w:p>
    <w:p w:rsidR="007C538F" w:rsidRDefault="007C538F" w:rsidP="00A81761">
      <w:pPr>
        <w:spacing w:after="0"/>
        <w:ind w:firstLine="1985"/>
      </w:pPr>
      <w:r>
        <w:t>І їм вторили скрипка,</w:t>
      </w:r>
    </w:p>
    <w:p w:rsidR="007C538F" w:rsidRDefault="007C538F" w:rsidP="00A81761">
      <w:pPr>
        <w:spacing w:after="0"/>
        <w:ind w:firstLine="1985"/>
      </w:pPr>
      <w:r>
        <w:t>Баян і гітара.</w:t>
      </w:r>
    </w:p>
    <w:p w:rsidR="007C538F" w:rsidRDefault="007C538F" w:rsidP="00A81761">
      <w:pPr>
        <w:spacing w:after="0"/>
        <w:ind w:firstLine="1985"/>
      </w:pPr>
    </w:p>
    <w:p w:rsidR="007C538F" w:rsidRDefault="007C538F" w:rsidP="00A81761">
      <w:pPr>
        <w:spacing w:after="0"/>
        <w:ind w:firstLine="1985"/>
      </w:pPr>
      <w:r>
        <w:t xml:space="preserve">Хоч здавалось: мотив </w:t>
      </w:r>
    </w:p>
    <w:p w:rsidR="007C538F" w:rsidRDefault="007C538F" w:rsidP="00A81761">
      <w:pPr>
        <w:spacing w:after="0"/>
        <w:ind w:firstLine="1985"/>
      </w:pPr>
      <w:r>
        <w:t>І слова, мовби ціле одне,</w:t>
      </w:r>
    </w:p>
    <w:p w:rsidR="007C538F" w:rsidRDefault="007C538F" w:rsidP="00A81761">
      <w:pPr>
        <w:spacing w:after="0"/>
        <w:ind w:firstLine="1985"/>
      </w:pPr>
      <w:r>
        <w:t xml:space="preserve">Тільки дива зі співом </w:t>
      </w:r>
    </w:p>
    <w:p w:rsidR="007C538F" w:rsidRDefault="007C538F" w:rsidP="00A81761">
      <w:pPr>
        <w:spacing w:after="0"/>
        <w:ind w:firstLine="1985"/>
      </w:pPr>
      <w:r>
        <w:t>Не сталось…</w:t>
      </w:r>
    </w:p>
    <w:p w:rsidR="007C538F" w:rsidRDefault="007C538F" w:rsidP="00A81761">
      <w:pPr>
        <w:spacing w:after="0"/>
        <w:ind w:firstLine="1985"/>
      </w:pPr>
      <w:r>
        <w:t>Награвав саксофон.</w:t>
      </w:r>
    </w:p>
    <w:p w:rsidR="007C538F" w:rsidRDefault="007C538F" w:rsidP="00A81761">
      <w:pPr>
        <w:spacing w:after="0"/>
        <w:ind w:firstLine="1985"/>
      </w:pPr>
      <w:r>
        <w:t>Озивався кларнет.</w:t>
      </w:r>
    </w:p>
    <w:p w:rsidR="007C538F" w:rsidRDefault="007C538F" w:rsidP="00A81761">
      <w:pPr>
        <w:spacing w:after="0"/>
        <w:ind w:firstLine="1985"/>
      </w:pPr>
      <w:r>
        <w:t>І їм вторили скрипка,</w:t>
      </w:r>
    </w:p>
    <w:p w:rsidR="007C538F" w:rsidRDefault="007C538F" w:rsidP="00A81761">
      <w:pPr>
        <w:spacing w:after="0"/>
        <w:ind w:firstLine="1985"/>
      </w:pPr>
      <w:r>
        <w:t>Баян і гітара.</w:t>
      </w:r>
    </w:p>
    <w:p w:rsidR="007C538F" w:rsidRDefault="007C538F" w:rsidP="00A81761">
      <w:pPr>
        <w:spacing w:after="0"/>
        <w:ind w:firstLine="1985"/>
      </w:pPr>
    </w:p>
    <w:p w:rsidR="007C538F" w:rsidRDefault="007C538F" w:rsidP="00A81761">
      <w:pPr>
        <w:spacing w:after="0"/>
        <w:ind w:firstLine="1985"/>
      </w:pPr>
      <w:r>
        <w:t>І тоді відчайдух –</w:t>
      </w:r>
    </w:p>
    <w:p w:rsidR="007C538F" w:rsidRDefault="007C538F" w:rsidP="00A81761">
      <w:pPr>
        <w:spacing w:after="0"/>
        <w:ind w:firstLine="1985"/>
      </w:pPr>
      <w:r>
        <w:t>До співачки зірвався поет</w:t>
      </w:r>
    </w:p>
    <w:p w:rsidR="007C538F" w:rsidRDefault="007C538F" w:rsidP="00A81761">
      <w:pPr>
        <w:spacing w:after="0"/>
        <w:ind w:firstLine="1985"/>
      </w:pPr>
      <w:r>
        <w:t xml:space="preserve">І до вуст доторкнувся </w:t>
      </w:r>
    </w:p>
    <w:p w:rsidR="007C538F" w:rsidRDefault="007C538F" w:rsidP="00A81761">
      <w:pPr>
        <w:spacing w:after="0"/>
        <w:ind w:firstLine="1985"/>
      </w:pPr>
      <w:r>
        <w:t>Вустами…</w:t>
      </w:r>
    </w:p>
    <w:p w:rsidR="007C538F" w:rsidRDefault="007C538F" w:rsidP="00A81761">
      <w:pPr>
        <w:spacing w:after="0"/>
        <w:ind w:firstLine="1985"/>
      </w:pPr>
      <w:r>
        <w:t>І завмер саксофон.</w:t>
      </w:r>
    </w:p>
    <w:p w:rsidR="007C538F" w:rsidRDefault="007C538F" w:rsidP="00A81761">
      <w:pPr>
        <w:spacing w:after="0"/>
        <w:ind w:firstLine="1985"/>
      </w:pPr>
      <w:r>
        <w:t>А за ним і кларнет.</w:t>
      </w:r>
    </w:p>
    <w:p w:rsidR="007C538F" w:rsidRDefault="007C538F" w:rsidP="00A81761">
      <w:pPr>
        <w:spacing w:after="0"/>
        <w:ind w:firstLine="1985"/>
      </w:pPr>
      <w:r>
        <w:t>Стихла скрипка.</w:t>
      </w:r>
    </w:p>
    <w:p w:rsidR="007C538F" w:rsidRDefault="007C538F" w:rsidP="00A81761">
      <w:pPr>
        <w:spacing w:after="0"/>
        <w:ind w:firstLine="1985"/>
      </w:pPr>
      <w:r>
        <w:t>Замовкли баян і гітара.</w:t>
      </w:r>
    </w:p>
    <w:p w:rsidR="007C538F" w:rsidRDefault="007C538F" w:rsidP="00A81761">
      <w:pPr>
        <w:spacing w:after="0"/>
        <w:ind w:firstLine="1985"/>
      </w:pPr>
    </w:p>
    <w:p w:rsidR="007C538F" w:rsidRDefault="007C538F" w:rsidP="00A81761">
      <w:pPr>
        <w:spacing w:after="0"/>
        <w:ind w:firstLine="1985"/>
      </w:pPr>
      <w:r>
        <w:t>Та за мить знявся спів</w:t>
      </w:r>
    </w:p>
    <w:p w:rsidR="007C538F" w:rsidRDefault="007C538F" w:rsidP="00A81761">
      <w:pPr>
        <w:spacing w:after="0"/>
        <w:ind w:firstLine="1985"/>
      </w:pPr>
      <w:r>
        <w:t>Про кохання – це диво земне.</w:t>
      </w:r>
    </w:p>
    <w:p w:rsidR="007C538F" w:rsidRDefault="007C538F" w:rsidP="00A81761">
      <w:pPr>
        <w:spacing w:after="0"/>
        <w:ind w:firstLine="1985"/>
      </w:pPr>
      <w:r>
        <w:t>І співзвучно його ніжним</w:t>
      </w:r>
    </w:p>
    <w:p w:rsidR="007C538F" w:rsidRDefault="007C538F" w:rsidP="00A81761">
      <w:pPr>
        <w:spacing w:after="0"/>
        <w:ind w:firstLine="1985"/>
      </w:pPr>
      <w:r>
        <w:t>Чарам</w:t>
      </w:r>
    </w:p>
    <w:p w:rsidR="007C538F" w:rsidRDefault="007C538F" w:rsidP="00A81761">
      <w:pPr>
        <w:spacing w:after="0"/>
        <w:ind w:firstLine="1985"/>
      </w:pPr>
      <w:r>
        <w:t>Награвав саксофон.</w:t>
      </w:r>
    </w:p>
    <w:p w:rsidR="007C538F" w:rsidRDefault="007C538F" w:rsidP="00A81761">
      <w:pPr>
        <w:spacing w:after="0"/>
        <w:ind w:firstLine="1985"/>
      </w:pPr>
      <w:r>
        <w:t>Озивався кларнет.</w:t>
      </w:r>
    </w:p>
    <w:p w:rsidR="007C538F" w:rsidRDefault="007C538F" w:rsidP="00A81761">
      <w:pPr>
        <w:spacing w:after="0"/>
        <w:ind w:firstLine="1985"/>
      </w:pPr>
      <w:r>
        <w:t>І їм вторили скрипка,</w:t>
      </w:r>
    </w:p>
    <w:p w:rsidR="007C538F" w:rsidRDefault="007C538F" w:rsidP="00A81761">
      <w:pPr>
        <w:spacing w:after="0"/>
        <w:ind w:firstLine="1985"/>
      </w:pPr>
      <w:r>
        <w:t>Баян і гітара.</w:t>
      </w:r>
    </w:p>
    <w:p w:rsidR="007C538F" w:rsidRDefault="007C538F" w:rsidP="00A81761">
      <w:pPr>
        <w:spacing w:after="0"/>
      </w:pPr>
      <w:r>
        <w:t xml:space="preserve"> 29 грудня 2017 року </w:t>
      </w:r>
    </w:p>
    <w:p w:rsidR="007C538F" w:rsidRDefault="007C538F" w:rsidP="00A81761">
      <w:pPr>
        <w:spacing w:after="0"/>
      </w:pPr>
      <w:r>
        <w:t xml:space="preserve"> </w:t>
      </w:r>
    </w:p>
    <w:p w:rsidR="007C538F" w:rsidRPr="006E15CF" w:rsidRDefault="007C538F" w:rsidP="00D56BAD">
      <w:pPr>
        <w:spacing w:after="0"/>
        <w:ind w:firstLine="1985"/>
        <w:rPr>
          <w:b/>
          <w:sz w:val="28"/>
          <w:szCs w:val="28"/>
        </w:rPr>
      </w:pPr>
      <w:r>
        <w:rPr>
          <w:b/>
          <w:sz w:val="28"/>
          <w:szCs w:val="28"/>
        </w:rPr>
        <w:t xml:space="preserve"> Бранець </w:t>
      </w:r>
    </w:p>
    <w:p w:rsidR="007C538F" w:rsidRDefault="007C538F" w:rsidP="00D56BAD">
      <w:pPr>
        <w:spacing w:after="0"/>
        <w:ind w:firstLine="1985"/>
      </w:pPr>
    </w:p>
    <w:p w:rsidR="007C538F" w:rsidRDefault="007C538F" w:rsidP="00D56BAD">
      <w:pPr>
        <w:spacing w:after="0"/>
        <w:ind w:firstLine="1985"/>
      </w:pPr>
      <w:r>
        <w:t>Ти полони мене, мій дню:</w:t>
      </w:r>
    </w:p>
    <w:p w:rsidR="007C538F" w:rsidRDefault="007C538F" w:rsidP="00D56BAD">
      <w:pPr>
        <w:spacing w:after="0"/>
        <w:ind w:firstLine="1985"/>
      </w:pPr>
      <w:r>
        <w:t>І упаду, хоч до обіду,</w:t>
      </w:r>
    </w:p>
    <w:p w:rsidR="007C538F" w:rsidRDefault="007C538F" w:rsidP="00D56BAD">
      <w:pPr>
        <w:spacing w:after="0"/>
        <w:ind w:firstLine="1985"/>
      </w:pPr>
      <w:r>
        <w:t>В берізки лагідні обійми,</w:t>
      </w:r>
    </w:p>
    <w:p w:rsidR="007C538F" w:rsidRDefault="007C538F" w:rsidP="00D56BAD">
      <w:pPr>
        <w:spacing w:after="0"/>
        <w:ind w:firstLine="1985"/>
      </w:pPr>
      <w:r>
        <w:t xml:space="preserve">Що оголилася до ню… </w:t>
      </w:r>
    </w:p>
    <w:p w:rsidR="007C538F" w:rsidRDefault="007C538F" w:rsidP="00D56BAD">
      <w:pPr>
        <w:spacing w:after="0"/>
        <w:ind w:firstLine="1985"/>
      </w:pPr>
    </w:p>
    <w:p w:rsidR="007C538F" w:rsidRDefault="007C538F" w:rsidP="00D56BAD">
      <w:pPr>
        <w:spacing w:after="0"/>
        <w:ind w:firstLine="1985"/>
      </w:pPr>
      <w:r>
        <w:t>Хоч цей стриптиз для старика</w:t>
      </w:r>
    </w:p>
    <w:p w:rsidR="007C538F" w:rsidRDefault="007C538F" w:rsidP="00D56BAD">
      <w:pPr>
        <w:spacing w:after="0"/>
        <w:ind w:firstLine="1985"/>
      </w:pPr>
      <w:r>
        <w:t>З фантазіями й небезпечний,</w:t>
      </w:r>
    </w:p>
    <w:p w:rsidR="007C538F" w:rsidRDefault="007C538F" w:rsidP="00D56BAD">
      <w:pPr>
        <w:spacing w:after="0"/>
        <w:ind w:firstLine="1985"/>
      </w:pPr>
      <w:r>
        <w:t>Але, мій дню, іще ж не вечір,</w:t>
      </w:r>
    </w:p>
    <w:p w:rsidR="007C538F" w:rsidRDefault="007C538F" w:rsidP="00D56BAD">
      <w:pPr>
        <w:spacing w:after="0"/>
        <w:ind w:firstLine="1985"/>
      </w:pPr>
      <w:r>
        <w:t>Як що – утримаю в руках…</w:t>
      </w:r>
    </w:p>
    <w:p w:rsidR="007C538F" w:rsidRDefault="007C538F" w:rsidP="00D56BAD">
      <w:pPr>
        <w:spacing w:after="0"/>
        <w:ind w:firstLine="1985"/>
      </w:pPr>
    </w:p>
    <w:p w:rsidR="007C538F" w:rsidRDefault="007C538F" w:rsidP="00D56BAD">
      <w:pPr>
        <w:spacing w:after="0"/>
        <w:ind w:firstLine="1985"/>
      </w:pPr>
      <w:r>
        <w:t>Принаймні ними обів’ю</w:t>
      </w:r>
    </w:p>
    <w:p w:rsidR="007C538F" w:rsidRDefault="007C538F" w:rsidP="00D56BAD">
      <w:pPr>
        <w:spacing w:after="0"/>
        <w:ind w:firstLine="1985"/>
      </w:pPr>
      <w:r>
        <w:t>Оту спокусницю-берізку.</w:t>
      </w:r>
    </w:p>
    <w:p w:rsidR="007C538F" w:rsidRDefault="007C538F" w:rsidP="00D56BAD">
      <w:pPr>
        <w:spacing w:after="0"/>
        <w:ind w:firstLine="1985"/>
      </w:pPr>
      <w:r>
        <w:t>Не фантазуй – лиш обігрію…</w:t>
      </w:r>
    </w:p>
    <w:p w:rsidR="007C538F" w:rsidRDefault="007C538F" w:rsidP="00D56BAD">
      <w:pPr>
        <w:spacing w:after="0"/>
        <w:ind w:firstLine="1985"/>
      </w:pPr>
      <w:r>
        <w:t>Ти полони мене, мій дню!</w:t>
      </w:r>
    </w:p>
    <w:p w:rsidR="007C538F" w:rsidRDefault="007C538F" w:rsidP="00D56BAD">
      <w:pPr>
        <w:spacing w:after="0"/>
        <w:ind w:firstLine="1985"/>
      </w:pPr>
    </w:p>
    <w:p w:rsidR="007C538F" w:rsidRDefault="007C538F" w:rsidP="00D56BAD">
      <w:pPr>
        <w:spacing w:after="0"/>
        <w:ind w:firstLine="1985"/>
      </w:pPr>
      <w:r>
        <w:t>Я присвячу тобі рядки,</w:t>
      </w:r>
    </w:p>
    <w:p w:rsidR="007C538F" w:rsidRDefault="007C538F" w:rsidP="00D56BAD">
      <w:pPr>
        <w:spacing w:after="0"/>
        <w:ind w:firstLine="1985"/>
      </w:pPr>
      <w:r>
        <w:t>Бо так на тебе западаю,</w:t>
      </w:r>
    </w:p>
    <w:p w:rsidR="007C538F" w:rsidRDefault="007C538F" w:rsidP="00D56BAD">
      <w:pPr>
        <w:spacing w:after="0"/>
        <w:ind w:firstLine="1985"/>
      </w:pPr>
      <w:r>
        <w:t>Як досі ще на жодну даму:</w:t>
      </w:r>
    </w:p>
    <w:p w:rsidR="007C538F" w:rsidRDefault="007C538F" w:rsidP="00D56BAD">
      <w:pPr>
        <w:spacing w:after="0"/>
        <w:ind w:firstLine="1985"/>
      </w:pPr>
      <w:r>
        <w:t>Слабинка є така – жінки.</w:t>
      </w:r>
    </w:p>
    <w:p w:rsidR="007C538F" w:rsidRDefault="007C538F" w:rsidP="00D56BAD">
      <w:pPr>
        <w:spacing w:after="0"/>
        <w:ind w:firstLine="1985"/>
      </w:pPr>
    </w:p>
    <w:p w:rsidR="007C538F" w:rsidRDefault="007C538F" w:rsidP="00D56BAD">
      <w:pPr>
        <w:spacing w:after="0"/>
        <w:ind w:firstLine="1985"/>
      </w:pPr>
      <w:r>
        <w:t>Але, повір, не далі меж…</w:t>
      </w:r>
    </w:p>
    <w:p w:rsidR="007C538F" w:rsidRDefault="007C538F" w:rsidP="00D56BAD">
      <w:pPr>
        <w:spacing w:after="0"/>
        <w:ind w:firstLine="1985"/>
      </w:pPr>
      <w:r>
        <w:t>Бо вистачає й половинки.</w:t>
      </w:r>
    </w:p>
    <w:p w:rsidR="007C538F" w:rsidRDefault="007C538F" w:rsidP="00D56BAD">
      <w:pPr>
        <w:spacing w:after="0"/>
        <w:ind w:firstLine="1985"/>
      </w:pPr>
      <w:r>
        <w:t>Нічого більше – полони лиш,</w:t>
      </w:r>
    </w:p>
    <w:p w:rsidR="007C538F" w:rsidRDefault="007C538F" w:rsidP="00D56BAD">
      <w:pPr>
        <w:spacing w:after="0"/>
        <w:ind w:firstLine="1985"/>
      </w:pPr>
      <w:r>
        <w:t xml:space="preserve">Щоб був моїм і ти, дню, теж! </w:t>
      </w:r>
    </w:p>
    <w:p w:rsidR="007C538F" w:rsidRDefault="007C538F" w:rsidP="00D56BAD">
      <w:pPr>
        <w:spacing w:after="0"/>
      </w:pPr>
      <w:r>
        <w:t xml:space="preserve"> 30 грудня 2017 року</w:t>
      </w:r>
    </w:p>
    <w:p w:rsidR="007C538F" w:rsidRDefault="007C538F" w:rsidP="00D56BAD">
      <w:pPr>
        <w:spacing w:after="0"/>
      </w:pPr>
    </w:p>
    <w:p w:rsidR="007C538F" w:rsidRPr="008E7E73" w:rsidRDefault="007C538F" w:rsidP="00AF308F">
      <w:pPr>
        <w:spacing w:after="0"/>
        <w:rPr>
          <w:b/>
          <w:sz w:val="28"/>
          <w:szCs w:val="28"/>
        </w:rPr>
      </w:pPr>
      <w:r>
        <w:rPr>
          <w:b/>
          <w:sz w:val="28"/>
          <w:szCs w:val="28"/>
        </w:rPr>
        <w:t xml:space="preserve"> Прощавай, сльозливий грудню!</w:t>
      </w:r>
    </w:p>
    <w:p w:rsidR="007C538F" w:rsidRDefault="007C538F" w:rsidP="00AF308F">
      <w:pPr>
        <w:spacing w:after="0"/>
        <w:ind w:firstLine="1985"/>
      </w:pPr>
    </w:p>
    <w:p w:rsidR="007C538F" w:rsidRPr="00AD7075" w:rsidRDefault="007C538F" w:rsidP="00AF308F">
      <w:pPr>
        <w:spacing w:after="0"/>
        <w:ind w:right="-426" w:firstLine="1985"/>
        <w:jc w:val="both"/>
        <w:rPr>
          <w:rStyle w:val="messagebody"/>
        </w:rPr>
      </w:pPr>
      <w:r w:rsidRPr="00AD7075">
        <w:rPr>
          <w:rStyle w:val="messagebody"/>
        </w:rPr>
        <w:t>Це – умовності, звичайно:</w:t>
      </w:r>
    </w:p>
    <w:p w:rsidR="007C538F" w:rsidRPr="00AD7075" w:rsidRDefault="007C538F" w:rsidP="00AF308F">
      <w:pPr>
        <w:spacing w:after="0"/>
        <w:ind w:right="-426" w:firstLine="1985"/>
        <w:jc w:val="both"/>
        <w:rPr>
          <w:rStyle w:val="messagebody"/>
        </w:rPr>
      </w:pPr>
      <w:r w:rsidRPr="00AD7075">
        <w:rPr>
          <w:rStyle w:val="messagebody"/>
        </w:rPr>
        <w:t>Дощ надворі, а чи сніг...</w:t>
      </w:r>
    </w:p>
    <w:p w:rsidR="007C538F" w:rsidRPr="00AD7075" w:rsidRDefault="007C538F" w:rsidP="00AF308F">
      <w:pPr>
        <w:spacing w:after="0"/>
        <w:ind w:right="-426" w:firstLine="1985"/>
        <w:jc w:val="both"/>
        <w:rPr>
          <w:rStyle w:val="messagebody"/>
        </w:rPr>
      </w:pPr>
      <w:r w:rsidRPr="00AD7075">
        <w:rPr>
          <w:rStyle w:val="messagebody"/>
        </w:rPr>
        <w:t>Лиш би стріти без печалі</w:t>
      </w:r>
    </w:p>
    <w:p w:rsidR="007C538F" w:rsidRPr="00AD7075" w:rsidRDefault="007C538F" w:rsidP="00AF308F">
      <w:pPr>
        <w:spacing w:after="0"/>
        <w:ind w:right="-426" w:firstLine="1985"/>
        <w:jc w:val="both"/>
        <w:rPr>
          <w:rStyle w:val="messagebody"/>
        </w:rPr>
      </w:pPr>
      <w:r w:rsidRPr="00AD7075">
        <w:rPr>
          <w:rStyle w:val="messagebody"/>
        </w:rPr>
        <w:t>Новоріччя дивну ніч.</w:t>
      </w:r>
    </w:p>
    <w:p w:rsidR="007C538F" w:rsidRPr="00AD7075" w:rsidRDefault="007C538F" w:rsidP="00AF308F">
      <w:pPr>
        <w:spacing w:after="0"/>
        <w:ind w:right="-426" w:firstLine="1985"/>
        <w:jc w:val="both"/>
        <w:rPr>
          <w:rStyle w:val="messagebody"/>
        </w:rPr>
      </w:pPr>
    </w:p>
    <w:p w:rsidR="007C538F" w:rsidRPr="00AD7075" w:rsidRDefault="007C538F" w:rsidP="00AF308F">
      <w:pPr>
        <w:spacing w:after="0"/>
        <w:ind w:right="-426" w:firstLine="1985"/>
        <w:jc w:val="both"/>
        <w:rPr>
          <w:rStyle w:val="messagebody"/>
        </w:rPr>
      </w:pPr>
      <w:r w:rsidRPr="00AD7075">
        <w:rPr>
          <w:rStyle w:val="messagebody"/>
        </w:rPr>
        <w:t>Ти – дівча, я й досі – хлопчик,</w:t>
      </w:r>
    </w:p>
    <w:p w:rsidR="007C538F" w:rsidRPr="00AD7075" w:rsidRDefault="007C538F" w:rsidP="00AF308F">
      <w:pPr>
        <w:spacing w:after="0"/>
        <w:ind w:right="-426" w:firstLine="1985"/>
        <w:jc w:val="both"/>
        <w:rPr>
          <w:rStyle w:val="messagebody"/>
        </w:rPr>
      </w:pPr>
      <w:r w:rsidRPr="00AD7075">
        <w:rPr>
          <w:rStyle w:val="messagebody"/>
        </w:rPr>
        <w:t>Скільки б літ не прожили,</w:t>
      </w:r>
    </w:p>
    <w:p w:rsidR="007C538F" w:rsidRPr="00AD7075" w:rsidRDefault="007C538F" w:rsidP="00AF308F">
      <w:pPr>
        <w:spacing w:after="0"/>
        <w:ind w:right="-426" w:firstLine="1985"/>
        <w:jc w:val="both"/>
        <w:rPr>
          <w:rStyle w:val="messagebody"/>
        </w:rPr>
      </w:pPr>
      <w:r w:rsidRPr="00AD7075">
        <w:rPr>
          <w:rStyle w:val="messagebody"/>
        </w:rPr>
        <w:t>Загадкової ждем ночі,</w:t>
      </w:r>
    </w:p>
    <w:p w:rsidR="007C538F" w:rsidRPr="00AD7075" w:rsidRDefault="007C538F" w:rsidP="00AF308F">
      <w:pPr>
        <w:spacing w:after="0"/>
        <w:ind w:right="-426" w:firstLine="1985"/>
        <w:jc w:val="both"/>
        <w:rPr>
          <w:rStyle w:val="messagebody"/>
        </w:rPr>
      </w:pPr>
      <w:r w:rsidRPr="00AD7075">
        <w:rPr>
          <w:rStyle w:val="messagebody"/>
        </w:rPr>
        <w:t>Що роки розділить лиш.</w:t>
      </w:r>
    </w:p>
    <w:p w:rsidR="007C538F" w:rsidRPr="00AD7075" w:rsidRDefault="007C538F" w:rsidP="00AF308F">
      <w:pPr>
        <w:spacing w:after="0"/>
        <w:ind w:right="-426" w:firstLine="1985"/>
        <w:jc w:val="both"/>
        <w:rPr>
          <w:rStyle w:val="messagebody"/>
        </w:rPr>
      </w:pPr>
    </w:p>
    <w:p w:rsidR="007C538F" w:rsidRPr="00AD7075" w:rsidRDefault="007C538F" w:rsidP="00AF308F">
      <w:pPr>
        <w:spacing w:after="0"/>
        <w:ind w:right="-426" w:firstLine="1985"/>
        <w:jc w:val="both"/>
        <w:rPr>
          <w:rStyle w:val="messagebody"/>
        </w:rPr>
      </w:pPr>
      <w:r w:rsidRPr="00AD7075">
        <w:rPr>
          <w:rStyle w:val="messagebody"/>
        </w:rPr>
        <w:t>Промине – все знов по колу:</w:t>
      </w:r>
    </w:p>
    <w:p w:rsidR="007C538F" w:rsidRPr="00AD7075" w:rsidRDefault="007C538F" w:rsidP="00AF308F">
      <w:pPr>
        <w:spacing w:after="0"/>
        <w:ind w:right="-426" w:firstLine="1985"/>
        <w:jc w:val="both"/>
        <w:rPr>
          <w:rStyle w:val="messagebody"/>
        </w:rPr>
      </w:pPr>
      <w:r w:rsidRPr="00AD7075">
        <w:rPr>
          <w:rStyle w:val="messagebody"/>
        </w:rPr>
        <w:t>Ані казки, ні чудес...</w:t>
      </w:r>
    </w:p>
    <w:p w:rsidR="007C538F" w:rsidRPr="00AD7075" w:rsidRDefault="007C538F" w:rsidP="00AF308F">
      <w:pPr>
        <w:spacing w:after="0"/>
        <w:ind w:right="-426" w:firstLine="1985"/>
        <w:jc w:val="both"/>
        <w:rPr>
          <w:rStyle w:val="messagebody"/>
        </w:rPr>
      </w:pPr>
      <w:r w:rsidRPr="00AD7075">
        <w:rPr>
          <w:rStyle w:val="messagebody"/>
        </w:rPr>
        <w:t>Може, й так... А загадкова</w:t>
      </w:r>
    </w:p>
    <w:p w:rsidR="007C538F" w:rsidRPr="00AD7075" w:rsidRDefault="007C538F" w:rsidP="00AF308F">
      <w:pPr>
        <w:spacing w:after="0"/>
        <w:ind w:right="-426" w:firstLine="1985"/>
        <w:jc w:val="both"/>
        <w:rPr>
          <w:rStyle w:val="messagebody"/>
        </w:rPr>
      </w:pPr>
      <w:r w:rsidRPr="00AD7075">
        <w:rPr>
          <w:rStyle w:val="messagebody"/>
        </w:rPr>
        <w:t>Новорічна ніч гряде!</w:t>
      </w:r>
    </w:p>
    <w:p w:rsidR="007C538F" w:rsidRPr="00AD7075" w:rsidRDefault="007C538F" w:rsidP="00AF308F">
      <w:pPr>
        <w:spacing w:after="0"/>
        <w:ind w:right="-426" w:firstLine="1985"/>
        <w:jc w:val="both"/>
        <w:rPr>
          <w:rStyle w:val="messagebody"/>
        </w:rPr>
      </w:pPr>
    </w:p>
    <w:p w:rsidR="007C538F" w:rsidRPr="00AD7075" w:rsidRDefault="007C538F" w:rsidP="00AF308F">
      <w:pPr>
        <w:spacing w:after="0"/>
        <w:ind w:right="-426" w:firstLine="1985"/>
        <w:jc w:val="both"/>
        <w:rPr>
          <w:rStyle w:val="messagebody"/>
        </w:rPr>
      </w:pPr>
      <w:r w:rsidRPr="00AD7075">
        <w:rPr>
          <w:rStyle w:val="messagebody"/>
        </w:rPr>
        <w:t>І поглянь: у всіх обличчя</w:t>
      </w:r>
    </w:p>
    <w:p w:rsidR="007C538F" w:rsidRPr="00AD7075" w:rsidRDefault="007C538F" w:rsidP="00AF308F">
      <w:pPr>
        <w:spacing w:after="0"/>
        <w:ind w:right="-426" w:firstLine="1985"/>
        <w:jc w:val="both"/>
        <w:rPr>
          <w:rStyle w:val="messagebody"/>
        </w:rPr>
      </w:pPr>
      <w:r w:rsidRPr="00AD7075">
        <w:rPr>
          <w:rStyle w:val="messagebody"/>
        </w:rPr>
        <w:t>Невпізнанні – осяйні,</w:t>
      </w:r>
    </w:p>
    <w:p w:rsidR="007C538F" w:rsidRPr="00AD7075" w:rsidRDefault="007C538F" w:rsidP="00AF308F">
      <w:pPr>
        <w:spacing w:after="0"/>
        <w:ind w:right="-426" w:firstLine="1985"/>
        <w:jc w:val="both"/>
        <w:rPr>
          <w:rStyle w:val="messagebody"/>
        </w:rPr>
      </w:pPr>
      <w:r w:rsidRPr="00AD7075">
        <w:rPr>
          <w:rStyle w:val="messagebody"/>
        </w:rPr>
        <w:t>Мов прикрашена ялинка</w:t>
      </w:r>
    </w:p>
    <w:p w:rsidR="007C538F" w:rsidRPr="00AD7075" w:rsidRDefault="007C538F" w:rsidP="00AF308F">
      <w:pPr>
        <w:spacing w:after="0"/>
        <w:ind w:right="-426" w:firstLine="1985"/>
        <w:jc w:val="both"/>
        <w:rPr>
          <w:rStyle w:val="messagebody"/>
        </w:rPr>
      </w:pPr>
      <w:r w:rsidRPr="00AD7075">
        <w:rPr>
          <w:rStyle w:val="messagebody"/>
        </w:rPr>
        <w:t>Чи на сонці чистий сніг.</w:t>
      </w:r>
    </w:p>
    <w:p w:rsidR="007C538F" w:rsidRPr="00AD7075" w:rsidRDefault="007C538F" w:rsidP="00AF308F">
      <w:pPr>
        <w:spacing w:after="0"/>
        <w:ind w:right="-426" w:firstLine="1985"/>
        <w:jc w:val="both"/>
        <w:rPr>
          <w:rStyle w:val="messagebody"/>
        </w:rPr>
      </w:pPr>
    </w:p>
    <w:p w:rsidR="007C538F" w:rsidRPr="00AD7075" w:rsidRDefault="007C538F" w:rsidP="00AF308F">
      <w:pPr>
        <w:spacing w:after="0"/>
        <w:ind w:right="-426" w:firstLine="1985"/>
        <w:jc w:val="both"/>
        <w:rPr>
          <w:rStyle w:val="messagebody"/>
        </w:rPr>
      </w:pPr>
      <w:r w:rsidRPr="00AD7075">
        <w:rPr>
          <w:rStyle w:val="messagebody"/>
        </w:rPr>
        <w:t>Віра в щастя в них. І тим ти</w:t>
      </w:r>
    </w:p>
    <w:p w:rsidR="007C538F" w:rsidRPr="00AD7075" w:rsidRDefault="007C538F" w:rsidP="00AF308F">
      <w:pPr>
        <w:spacing w:after="0"/>
        <w:ind w:right="-426" w:firstLine="1985"/>
        <w:jc w:val="both"/>
        <w:rPr>
          <w:rStyle w:val="messagebody"/>
        </w:rPr>
      </w:pPr>
      <w:r w:rsidRPr="00AD7075">
        <w:rPr>
          <w:rStyle w:val="messagebody"/>
        </w:rPr>
        <w:t>Зігріваєшся теплом,</w:t>
      </w:r>
    </w:p>
    <w:p w:rsidR="007C538F" w:rsidRPr="00AD7075" w:rsidRDefault="007C538F" w:rsidP="00AF308F">
      <w:pPr>
        <w:spacing w:after="0"/>
        <w:ind w:right="-426" w:firstLine="1985"/>
        <w:jc w:val="both"/>
        <w:rPr>
          <w:rStyle w:val="messagebody"/>
        </w:rPr>
      </w:pPr>
      <w:r w:rsidRPr="00AD7075">
        <w:rPr>
          <w:rStyle w:val="messagebody"/>
        </w:rPr>
        <w:t>Як в щасливому дитинстві -</w:t>
      </w:r>
    </w:p>
    <w:p w:rsidR="007C538F" w:rsidRPr="00AD7075" w:rsidRDefault="007C538F" w:rsidP="00AF308F">
      <w:pPr>
        <w:spacing w:after="0"/>
        <w:ind w:right="-426" w:firstLine="1985"/>
        <w:jc w:val="both"/>
        <w:rPr>
          <w:rStyle w:val="messagebody"/>
        </w:rPr>
      </w:pPr>
      <w:r w:rsidRPr="00AD7075">
        <w:rPr>
          <w:rStyle w:val="messagebody"/>
        </w:rPr>
        <w:t>В мами й тата під крилом.</w:t>
      </w:r>
    </w:p>
    <w:p w:rsidR="007C538F" w:rsidRPr="00AD7075" w:rsidRDefault="007C538F" w:rsidP="00AF308F">
      <w:pPr>
        <w:spacing w:after="0"/>
        <w:ind w:right="-426" w:firstLine="1985"/>
        <w:jc w:val="both"/>
        <w:rPr>
          <w:rStyle w:val="messagebody"/>
        </w:rPr>
      </w:pPr>
    </w:p>
    <w:p w:rsidR="007C538F" w:rsidRPr="00AD7075" w:rsidRDefault="007C538F" w:rsidP="00AF308F">
      <w:pPr>
        <w:spacing w:after="0"/>
        <w:ind w:right="-426" w:firstLine="1985"/>
        <w:jc w:val="both"/>
        <w:rPr>
          <w:rStyle w:val="messagebody"/>
        </w:rPr>
      </w:pPr>
      <w:r w:rsidRPr="00AD7075">
        <w:rPr>
          <w:rStyle w:val="messagebody"/>
        </w:rPr>
        <w:t>Й сам ти зичиш миру й щастя</w:t>
      </w:r>
    </w:p>
    <w:p w:rsidR="007C538F" w:rsidRPr="00AD7075" w:rsidRDefault="007C538F" w:rsidP="00AF308F">
      <w:pPr>
        <w:spacing w:after="0"/>
        <w:ind w:right="-426" w:firstLine="1985"/>
        <w:jc w:val="both"/>
        <w:rPr>
          <w:rStyle w:val="messagebody"/>
        </w:rPr>
      </w:pPr>
      <w:r w:rsidRPr="00AD7075">
        <w:rPr>
          <w:rStyle w:val="messagebody"/>
        </w:rPr>
        <w:t>Всім на світі, як рідні.</w:t>
      </w:r>
    </w:p>
    <w:p w:rsidR="007C538F" w:rsidRPr="00AD7075" w:rsidRDefault="007C538F" w:rsidP="00AF308F">
      <w:pPr>
        <w:spacing w:after="0"/>
        <w:ind w:right="-426" w:firstLine="1985"/>
        <w:jc w:val="both"/>
        <w:rPr>
          <w:rStyle w:val="messagebody"/>
        </w:rPr>
      </w:pPr>
      <w:r w:rsidRPr="00AD7075">
        <w:rPr>
          <w:rStyle w:val="messagebody"/>
        </w:rPr>
        <w:t>Лиш би стріти без печалі</w:t>
      </w:r>
    </w:p>
    <w:p w:rsidR="007C538F" w:rsidRPr="00AD7075" w:rsidRDefault="007C538F" w:rsidP="00AF308F">
      <w:pPr>
        <w:spacing w:after="0"/>
        <w:ind w:right="-426" w:firstLine="1985"/>
        <w:jc w:val="both"/>
        <w:rPr>
          <w:rStyle w:val="messagebody"/>
        </w:rPr>
      </w:pPr>
      <w:r w:rsidRPr="00AD7075">
        <w:rPr>
          <w:rStyle w:val="messagebody"/>
        </w:rPr>
        <w:t>Новоріччя дивну ніч.</w:t>
      </w:r>
    </w:p>
    <w:p w:rsidR="007C538F" w:rsidRPr="00AD7075" w:rsidRDefault="007C538F" w:rsidP="00AF308F">
      <w:pPr>
        <w:spacing w:after="0"/>
        <w:ind w:right="-426" w:firstLine="1985"/>
        <w:jc w:val="both"/>
        <w:rPr>
          <w:rStyle w:val="messagebody"/>
        </w:rPr>
      </w:pPr>
    </w:p>
    <w:p w:rsidR="007C538F" w:rsidRPr="00AD7075" w:rsidRDefault="007C538F" w:rsidP="00AF308F">
      <w:pPr>
        <w:spacing w:after="0"/>
        <w:ind w:right="-426" w:firstLine="1985"/>
        <w:jc w:val="both"/>
        <w:rPr>
          <w:rStyle w:val="messagebody"/>
        </w:rPr>
      </w:pPr>
      <w:r w:rsidRPr="00AD7075">
        <w:rPr>
          <w:rStyle w:val="messagebody"/>
        </w:rPr>
        <w:t>Бо, як стрінеш Новоріччя,</w:t>
      </w:r>
    </w:p>
    <w:p w:rsidR="007C538F" w:rsidRPr="00AD7075" w:rsidRDefault="007C538F" w:rsidP="00AF308F">
      <w:pPr>
        <w:spacing w:after="0"/>
        <w:ind w:right="-426" w:firstLine="1985"/>
        <w:jc w:val="both"/>
        <w:rPr>
          <w:rStyle w:val="messagebody"/>
        </w:rPr>
      </w:pPr>
      <w:r w:rsidRPr="00AD7075">
        <w:rPr>
          <w:rStyle w:val="messagebody"/>
        </w:rPr>
        <w:t>В рік Собаки – й</w:t>
      </w:r>
      <w:r>
        <w:rPr>
          <w:rStyle w:val="messagebody"/>
        </w:rPr>
        <w:t xml:space="preserve"> </w:t>
      </w:r>
      <w:r w:rsidRPr="00AD7075">
        <w:rPr>
          <w:rStyle w:val="messagebody"/>
        </w:rPr>
        <w:t>поготів,</w:t>
      </w:r>
    </w:p>
    <w:p w:rsidR="007C538F" w:rsidRPr="00AD7075" w:rsidRDefault="007C538F" w:rsidP="00AF308F">
      <w:pPr>
        <w:spacing w:after="0"/>
        <w:ind w:right="-426" w:firstLine="1985"/>
        <w:jc w:val="both"/>
        <w:rPr>
          <w:rStyle w:val="messagebody"/>
        </w:rPr>
      </w:pPr>
      <w:r w:rsidRPr="00AD7075">
        <w:rPr>
          <w:rStyle w:val="messagebody"/>
        </w:rPr>
        <w:t>І чого сам людям зичиш,</w:t>
      </w:r>
    </w:p>
    <w:p w:rsidR="007C538F" w:rsidRPr="00AD7075" w:rsidRDefault="007C538F" w:rsidP="00AF308F">
      <w:pPr>
        <w:spacing w:after="0"/>
        <w:ind w:right="-426" w:firstLine="1985"/>
        <w:jc w:val="both"/>
        <w:rPr>
          <w:rStyle w:val="messagebody"/>
        </w:rPr>
      </w:pPr>
      <w:r w:rsidRPr="00AD7075">
        <w:rPr>
          <w:rStyle w:val="messagebody"/>
        </w:rPr>
        <w:t>Те й збувається в житті.</w:t>
      </w:r>
    </w:p>
    <w:p w:rsidR="007C538F" w:rsidRPr="00AD7075" w:rsidRDefault="007C538F" w:rsidP="00AF308F">
      <w:pPr>
        <w:spacing w:after="0"/>
        <w:ind w:right="-426" w:firstLine="1985"/>
        <w:jc w:val="both"/>
        <w:rPr>
          <w:rStyle w:val="messagebody"/>
        </w:rPr>
      </w:pPr>
    </w:p>
    <w:p w:rsidR="007C538F" w:rsidRPr="00AD7075" w:rsidRDefault="007C538F" w:rsidP="00AF308F">
      <w:pPr>
        <w:spacing w:after="0"/>
        <w:ind w:right="-426" w:firstLine="1985"/>
        <w:jc w:val="both"/>
        <w:rPr>
          <w:rStyle w:val="messagebody"/>
        </w:rPr>
      </w:pPr>
      <w:r w:rsidRPr="00AD7075">
        <w:rPr>
          <w:rStyle w:val="messagebody"/>
        </w:rPr>
        <w:t>Рік Новий і – здрастуй,</w:t>
      </w:r>
      <w:r>
        <w:rPr>
          <w:rStyle w:val="messagebody"/>
        </w:rPr>
        <w:t xml:space="preserve"> </w:t>
      </w:r>
      <w:r w:rsidRPr="00AD7075">
        <w:rPr>
          <w:rStyle w:val="messagebody"/>
        </w:rPr>
        <w:t>січню!</w:t>
      </w:r>
    </w:p>
    <w:p w:rsidR="007C538F" w:rsidRPr="00AD7075" w:rsidRDefault="007C538F" w:rsidP="00AF308F">
      <w:pPr>
        <w:spacing w:after="0"/>
        <w:ind w:right="-426" w:firstLine="1985"/>
        <w:jc w:val="both"/>
        <w:rPr>
          <w:rStyle w:val="messagebody"/>
        </w:rPr>
      </w:pPr>
      <w:r w:rsidRPr="00AD7075">
        <w:rPr>
          <w:rStyle w:val="messagebody"/>
        </w:rPr>
        <w:t>Дива мить – її</w:t>
      </w:r>
      <w:r>
        <w:rPr>
          <w:rStyle w:val="messagebody"/>
        </w:rPr>
        <w:t xml:space="preserve"> </w:t>
      </w:r>
      <w:r w:rsidRPr="00AD7075">
        <w:rPr>
          <w:rStyle w:val="messagebody"/>
        </w:rPr>
        <w:t xml:space="preserve">і ждеш. </w:t>
      </w:r>
    </w:p>
    <w:p w:rsidR="007C538F" w:rsidRPr="00AD7075" w:rsidRDefault="007C538F" w:rsidP="00AF308F">
      <w:pPr>
        <w:spacing w:after="0"/>
        <w:ind w:right="-426" w:firstLine="1985"/>
        <w:jc w:val="both"/>
        <w:rPr>
          <w:rStyle w:val="messagebody"/>
        </w:rPr>
      </w:pPr>
      <w:r w:rsidRPr="00AD7075">
        <w:rPr>
          <w:rStyle w:val="messagebody"/>
        </w:rPr>
        <w:t>Лиш у тих, хто лихо сіє,</w:t>
      </w:r>
    </w:p>
    <w:p w:rsidR="007C538F" w:rsidRPr="00AD7075" w:rsidRDefault="007C538F" w:rsidP="00AF308F">
      <w:pPr>
        <w:spacing w:after="0"/>
        <w:ind w:right="-426" w:firstLine="1985"/>
        <w:jc w:val="both"/>
        <w:rPr>
          <w:rStyle w:val="messagebody"/>
        </w:rPr>
      </w:pPr>
      <w:r w:rsidRPr="00AD7075">
        <w:rPr>
          <w:rStyle w:val="messagebody"/>
        </w:rPr>
        <w:t>Ані казки, ні чудес...</w:t>
      </w:r>
    </w:p>
    <w:p w:rsidR="007C538F" w:rsidRPr="00AD7075" w:rsidRDefault="007C538F" w:rsidP="00AF308F">
      <w:pPr>
        <w:spacing w:after="0"/>
        <w:ind w:right="-426" w:firstLine="1985"/>
        <w:jc w:val="both"/>
        <w:rPr>
          <w:rStyle w:val="messagebody"/>
        </w:rPr>
      </w:pPr>
    </w:p>
    <w:p w:rsidR="007C538F" w:rsidRPr="00AD7075" w:rsidRDefault="007C538F" w:rsidP="00AF308F">
      <w:pPr>
        <w:spacing w:after="0"/>
        <w:ind w:right="-426" w:firstLine="1985"/>
        <w:jc w:val="both"/>
        <w:rPr>
          <w:rStyle w:val="messagebody"/>
        </w:rPr>
      </w:pPr>
      <w:r w:rsidRPr="00AD7075">
        <w:rPr>
          <w:rStyle w:val="messagebody"/>
        </w:rPr>
        <w:t>Прощавай, сльозливий грудню!</w:t>
      </w:r>
    </w:p>
    <w:p w:rsidR="007C538F" w:rsidRPr="00AD7075" w:rsidRDefault="007C538F" w:rsidP="00AF308F">
      <w:pPr>
        <w:spacing w:after="0"/>
        <w:ind w:right="-426" w:firstLine="1985"/>
        <w:jc w:val="both"/>
        <w:rPr>
          <w:rStyle w:val="messagebody"/>
        </w:rPr>
      </w:pPr>
      <w:r w:rsidRPr="00AD7075">
        <w:rPr>
          <w:rStyle w:val="messagebody"/>
        </w:rPr>
        <w:t xml:space="preserve">З фронту звістка: втрат нема... </w:t>
      </w:r>
    </w:p>
    <w:p w:rsidR="007C538F" w:rsidRPr="00AD7075" w:rsidRDefault="007C538F" w:rsidP="00AF308F">
      <w:pPr>
        <w:spacing w:after="0"/>
        <w:ind w:right="-426" w:firstLine="1985"/>
        <w:jc w:val="both"/>
        <w:rPr>
          <w:rStyle w:val="messagebody"/>
        </w:rPr>
      </w:pPr>
      <w:r w:rsidRPr="00AD7075">
        <w:rPr>
          <w:rStyle w:val="messagebody"/>
        </w:rPr>
        <w:t>З Новоріччям, добрі люди!</w:t>
      </w:r>
    </w:p>
    <w:p w:rsidR="007C538F" w:rsidRPr="00AD7075" w:rsidRDefault="007C538F" w:rsidP="00AF308F">
      <w:pPr>
        <w:spacing w:after="0"/>
        <w:ind w:right="-426" w:firstLine="1985"/>
        <w:jc w:val="both"/>
        <w:rPr>
          <w:rStyle w:val="messagebody"/>
        </w:rPr>
      </w:pPr>
      <w:r w:rsidRPr="00AD7075">
        <w:rPr>
          <w:rStyle w:val="messagebody"/>
        </w:rPr>
        <w:t>І хай сльози – тільки з хмар!</w:t>
      </w:r>
    </w:p>
    <w:p w:rsidR="007C538F" w:rsidRDefault="007C538F" w:rsidP="00AF308F">
      <w:pPr>
        <w:spacing w:after="0"/>
      </w:pPr>
      <w:r>
        <w:t xml:space="preserve"> 31 грудня 2017 року</w:t>
      </w:r>
    </w:p>
    <w:p w:rsidR="007C538F" w:rsidRDefault="007C538F" w:rsidP="00D56BAD">
      <w:pPr>
        <w:spacing w:after="0"/>
      </w:pPr>
    </w:p>
    <w:p w:rsidR="007C538F" w:rsidRPr="00147B3F" w:rsidRDefault="007C538F" w:rsidP="008915F8">
      <w:pPr>
        <w:spacing w:after="0"/>
        <w:ind w:firstLine="1985"/>
        <w:rPr>
          <w:b/>
          <w:sz w:val="28"/>
          <w:szCs w:val="28"/>
        </w:rPr>
      </w:pPr>
      <w:r>
        <w:t xml:space="preserve"> </w:t>
      </w:r>
      <w:r>
        <w:rPr>
          <w:b/>
          <w:sz w:val="28"/>
          <w:szCs w:val="28"/>
        </w:rPr>
        <w:t>Заспів нового року</w:t>
      </w:r>
    </w:p>
    <w:p w:rsidR="007C538F" w:rsidRDefault="007C538F" w:rsidP="008915F8">
      <w:pPr>
        <w:spacing w:after="0"/>
        <w:ind w:firstLine="1985"/>
      </w:pPr>
      <w:r>
        <w:t xml:space="preserve"> </w:t>
      </w:r>
    </w:p>
    <w:p w:rsidR="007C538F" w:rsidRDefault="007C538F" w:rsidP="008915F8">
      <w:pPr>
        <w:spacing w:after="0"/>
        <w:ind w:firstLine="1985"/>
      </w:pPr>
      <w:r>
        <w:t>Прошепочу, як сніг вночі,</w:t>
      </w:r>
    </w:p>
    <w:p w:rsidR="007C538F" w:rsidRDefault="007C538F" w:rsidP="008915F8">
      <w:pPr>
        <w:spacing w:after="0"/>
        <w:ind w:firstLine="1985"/>
      </w:pPr>
      <w:r>
        <w:t>Що нас зі святом поздоровив:</w:t>
      </w:r>
    </w:p>
    <w:p w:rsidR="007C538F" w:rsidRPr="002C01CB" w:rsidRDefault="007C538F" w:rsidP="008915F8">
      <w:pPr>
        <w:spacing w:after="0"/>
        <w:ind w:firstLine="1985"/>
      </w:pPr>
      <w:r w:rsidRPr="002C01CB">
        <w:t>Вітаю, люба, з Новим роком</w:t>
      </w:r>
      <w:r>
        <w:t>!</w:t>
      </w:r>
    </w:p>
    <w:p w:rsidR="007C538F" w:rsidRPr="001A67D9" w:rsidRDefault="007C538F" w:rsidP="008915F8">
      <w:pPr>
        <w:pStyle w:val="ListParagraph"/>
        <w:numPr>
          <w:ilvl w:val="0"/>
          <w:numId w:val="14"/>
        </w:numPr>
        <w:spacing w:after="0"/>
        <w:rPr>
          <w:lang w:val="uk-UA"/>
        </w:rPr>
      </w:pPr>
      <w:r w:rsidRPr="001A67D9">
        <w:rPr>
          <w:lang w:val="uk-UA"/>
        </w:rPr>
        <w:t>І я тебе! – прошепочи</w:t>
      </w:r>
      <w:r>
        <w:rPr>
          <w:lang w:val="uk-UA"/>
        </w:rPr>
        <w:t>!</w:t>
      </w:r>
      <w:r w:rsidRPr="001A67D9">
        <w:rPr>
          <w:lang w:val="uk-UA"/>
        </w:rPr>
        <w:t xml:space="preserve"> </w:t>
      </w:r>
    </w:p>
    <w:p w:rsidR="007C538F" w:rsidRDefault="007C538F" w:rsidP="008915F8">
      <w:pPr>
        <w:spacing w:after="0"/>
        <w:ind w:firstLine="1985"/>
      </w:pPr>
    </w:p>
    <w:p w:rsidR="007C538F" w:rsidRDefault="007C538F" w:rsidP="008915F8">
      <w:pPr>
        <w:spacing w:after="0"/>
        <w:ind w:firstLine="1985"/>
      </w:pPr>
      <w:r>
        <w:t>Чому тихенько? Бо всі сплять:</w:t>
      </w:r>
    </w:p>
    <w:p w:rsidR="007C538F" w:rsidRDefault="007C538F" w:rsidP="008915F8">
      <w:pPr>
        <w:spacing w:after="0"/>
        <w:ind w:firstLine="1985"/>
      </w:pPr>
      <w:r>
        <w:t>Заколисало Новоріччя.</w:t>
      </w:r>
    </w:p>
    <w:p w:rsidR="007C538F" w:rsidRDefault="007C538F" w:rsidP="008915F8">
      <w:pPr>
        <w:spacing w:after="0"/>
        <w:ind w:firstLine="1985"/>
      </w:pPr>
      <w:r>
        <w:t>Мені вже час – рядочок кличе:</w:t>
      </w:r>
    </w:p>
    <w:p w:rsidR="007C538F" w:rsidRDefault="007C538F" w:rsidP="008915F8">
      <w:pPr>
        <w:spacing w:after="0"/>
        <w:ind w:firstLine="1985"/>
      </w:pPr>
      <w:r>
        <w:t>Прибився бозна-звідкіля.</w:t>
      </w:r>
    </w:p>
    <w:p w:rsidR="007C538F" w:rsidRDefault="007C538F" w:rsidP="008915F8">
      <w:pPr>
        <w:spacing w:after="0"/>
        <w:ind w:firstLine="1985"/>
      </w:pPr>
    </w:p>
    <w:p w:rsidR="007C538F" w:rsidRDefault="007C538F" w:rsidP="008915F8">
      <w:pPr>
        <w:spacing w:after="0"/>
        <w:ind w:firstLine="1985"/>
      </w:pPr>
      <w:r>
        <w:t>А хай би був лиш теплим він,</w:t>
      </w:r>
    </w:p>
    <w:p w:rsidR="007C538F" w:rsidRDefault="007C538F" w:rsidP="008915F8">
      <w:pPr>
        <w:spacing w:after="0"/>
        <w:ind w:firstLine="1985"/>
      </w:pPr>
      <w:r>
        <w:t>Як новорічні побажання</w:t>
      </w:r>
    </w:p>
    <w:p w:rsidR="007C538F" w:rsidRDefault="007C538F" w:rsidP="008915F8">
      <w:pPr>
        <w:spacing w:after="0"/>
        <w:ind w:firstLine="1985"/>
      </w:pPr>
      <w:r>
        <w:t>Здоров’я, миру і кохання,</w:t>
      </w:r>
    </w:p>
    <w:p w:rsidR="007C538F" w:rsidRDefault="007C538F" w:rsidP="008915F8">
      <w:pPr>
        <w:spacing w:after="0"/>
        <w:ind w:firstLine="1985"/>
      </w:pPr>
      <w:r>
        <w:t>Що зветься щастям споконвік.</w:t>
      </w:r>
    </w:p>
    <w:p w:rsidR="007C538F" w:rsidRDefault="007C538F" w:rsidP="008915F8">
      <w:pPr>
        <w:spacing w:after="0"/>
        <w:ind w:firstLine="1985"/>
      </w:pPr>
    </w:p>
    <w:p w:rsidR="007C538F" w:rsidRDefault="007C538F" w:rsidP="008915F8">
      <w:pPr>
        <w:spacing w:after="0"/>
        <w:ind w:firstLine="1985"/>
      </w:pPr>
      <w:r>
        <w:t>Та тільки б справдились вони,</w:t>
      </w:r>
    </w:p>
    <w:p w:rsidR="007C538F" w:rsidRDefault="007C538F" w:rsidP="008915F8">
      <w:pPr>
        <w:spacing w:after="0"/>
        <w:ind w:firstLine="1985"/>
      </w:pPr>
      <w:r>
        <w:t>Бо одного на світі хочу,</w:t>
      </w:r>
    </w:p>
    <w:p w:rsidR="007C538F" w:rsidRDefault="007C538F" w:rsidP="008915F8">
      <w:pPr>
        <w:spacing w:after="0"/>
        <w:ind w:firstLine="1985"/>
      </w:pPr>
      <w:r>
        <w:t>Щоб посміхались любі очі.</w:t>
      </w:r>
    </w:p>
    <w:p w:rsidR="007C538F" w:rsidRDefault="007C538F" w:rsidP="008915F8">
      <w:pPr>
        <w:spacing w:after="0"/>
        <w:ind w:firstLine="1985"/>
      </w:pPr>
      <w:r>
        <w:t>Й нарешті – жити без війни.</w:t>
      </w:r>
    </w:p>
    <w:p w:rsidR="007C538F" w:rsidRDefault="007C538F" w:rsidP="008915F8">
      <w:pPr>
        <w:spacing w:after="0"/>
        <w:ind w:firstLine="1985"/>
      </w:pPr>
    </w:p>
    <w:p w:rsidR="007C538F" w:rsidRDefault="007C538F" w:rsidP="008915F8">
      <w:pPr>
        <w:spacing w:after="0"/>
        <w:ind w:firstLine="1985"/>
      </w:pPr>
      <w:r>
        <w:t>О, мій рядочку, болю мій,</w:t>
      </w:r>
    </w:p>
    <w:p w:rsidR="007C538F" w:rsidRDefault="007C538F" w:rsidP="008915F8">
      <w:pPr>
        <w:spacing w:after="0"/>
        <w:ind w:firstLine="1985"/>
      </w:pPr>
      <w:r>
        <w:t>Додай-додай слова закличні,</w:t>
      </w:r>
    </w:p>
    <w:p w:rsidR="007C538F" w:rsidRDefault="007C538F" w:rsidP="008915F8">
      <w:pPr>
        <w:spacing w:after="0"/>
        <w:ind w:firstLine="1985"/>
      </w:pPr>
      <w:r>
        <w:t>Щоб не стрічати Новоріччя</w:t>
      </w:r>
    </w:p>
    <w:p w:rsidR="007C538F" w:rsidRDefault="007C538F" w:rsidP="008915F8">
      <w:pPr>
        <w:spacing w:after="0"/>
        <w:ind w:firstLine="1985"/>
      </w:pPr>
      <w:r>
        <w:t>В окопах – на передовій.</w:t>
      </w:r>
    </w:p>
    <w:p w:rsidR="007C538F" w:rsidRDefault="007C538F" w:rsidP="008915F8">
      <w:pPr>
        <w:spacing w:after="0"/>
        <w:ind w:firstLine="1985"/>
      </w:pPr>
    </w:p>
    <w:p w:rsidR="007C538F" w:rsidRDefault="007C538F" w:rsidP="008915F8">
      <w:pPr>
        <w:spacing w:after="0"/>
        <w:ind w:firstLine="1985"/>
      </w:pPr>
      <w:r>
        <w:t>Як святкувати, то усім.</w:t>
      </w:r>
    </w:p>
    <w:p w:rsidR="007C538F" w:rsidRDefault="007C538F" w:rsidP="008915F8">
      <w:pPr>
        <w:spacing w:after="0"/>
        <w:ind w:firstLine="1985"/>
      </w:pPr>
      <w:r>
        <w:t>Без втрат від обстрілів жорстоких.</w:t>
      </w:r>
    </w:p>
    <w:p w:rsidR="007C538F" w:rsidRDefault="007C538F" w:rsidP="008915F8">
      <w:pPr>
        <w:spacing w:after="0"/>
        <w:ind w:firstLine="1985"/>
      </w:pPr>
      <w:r>
        <w:t>І перший день нового року</w:t>
      </w:r>
    </w:p>
    <w:p w:rsidR="007C538F" w:rsidRDefault="007C538F" w:rsidP="008915F8">
      <w:pPr>
        <w:spacing w:after="0"/>
        <w:ind w:firstLine="1985"/>
      </w:pPr>
      <w:r>
        <w:t>Щоб щастям повнився новим.</w:t>
      </w:r>
    </w:p>
    <w:p w:rsidR="007C538F" w:rsidRDefault="007C538F" w:rsidP="008915F8">
      <w:pPr>
        <w:spacing w:after="0"/>
      </w:pPr>
      <w:r>
        <w:t xml:space="preserve"> 1 січня 2018 року</w:t>
      </w:r>
    </w:p>
    <w:p w:rsidR="007C538F" w:rsidRDefault="007C538F" w:rsidP="00CC665E">
      <w:pPr>
        <w:spacing w:after="0"/>
        <w:ind w:right="424"/>
        <w:jc w:val="both"/>
      </w:pPr>
    </w:p>
    <w:p w:rsidR="007C538F" w:rsidRPr="00C8111E" w:rsidRDefault="007C538F" w:rsidP="006227D6">
      <w:pPr>
        <w:spacing w:after="0"/>
        <w:ind w:firstLine="1985"/>
        <w:rPr>
          <w:b/>
          <w:sz w:val="28"/>
          <w:szCs w:val="28"/>
        </w:rPr>
      </w:pPr>
      <w:r>
        <w:t xml:space="preserve"> </w:t>
      </w:r>
      <w:r w:rsidRPr="00C8111E">
        <w:rPr>
          <w:b/>
          <w:sz w:val="28"/>
          <w:szCs w:val="28"/>
        </w:rPr>
        <w:t>Знову туманіє</w:t>
      </w:r>
    </w:p>
    <w:p w:rsidR="007C538F" w:rsidRDefault="007C538F" w:rsidP="006227D6">
      <w:pPr>
        <w:spacing w:after="0"/>
        <w:ind w:firstLine="1985"/>
      </w:pPr>
    </w:p>
    <w:p w:rsidR="007C538F" w:rsidRDefault="007C538F" w:rsidP="006227D6">
      <w:pPr>
        <w:spacing w:after="0"/>
        <w:ind w:firstLine="1985"/>
      </w:pPr>
      <w:r>
        <w:t xml:space="preserve">Шлях лишається позаду, </w:t>
      </w:r>
    </w:p>
    <w:p w:rsidR="007C538F" w:rsidRDefault="007C538F" w:rsidP="006227D6">
      <w:pPr>
        <w:spacing w:after="0"/>
        <w:ind w:firstLine="1985"/>
      </w:pPr>
      <w:r>
        <w:t>Шлях попереду проліг.</w:t>
      </w:r>
    </w:p>
    <w:p w:rsidR="007C538F" w:rsidRDefault="007C538F" w:rsidP="006227D6">
      <w:pPr>
        <w:spacing w:after="0"/>
        <w:ind w:firstLine="1985"/>
      </w:pPr>
      <w:r>
        <w:t>І тумани, наче зайди,</w:t>
      </w:r>
    </w:p>
    <w:p w:rsidR="007C538F" w:rsidRDefault="007C538F" w:rsidP="006227D6">
      <w:pPr>
        <w:spacing w:after="0"/>
        <w:ind w:firstLine="1985"/>
      </w:pPr>
      <w:r>
        <w:t>Повертаються з доріг…</w:t>
      </w:r>
    </w:p>
    <w:p w:rsidR="007C538F" w:rsidRDefault="007C538F" w:rsidP="006227D6">
      <w:pPr>
        <w:spacing w:after="0"/>
        <w:ind w:firstLine="1985"/>
      </w:pPr>
    </w:p>
    <w:p w:rsidR="007C538F" w:rsidRDefault="007C538F" w:rsidP="006227D6">
      <w:pPr>
        <w:spacing w:after="0"/>
        <w:ind w:firstLine="1985"/>
      </w:pPr>
      <w:r>
        <w:t>Запитати б, хто їх кликав:</w:t>
      </w:r>
    </w:p>
    <w:p w:rsidR="007C538F" w:rsidRDefault="007C538F" w:rsidP="006227D6">
      <w:pPr>
        <w:spacing w:after="0"/>
        <w:ind w:firstLine="1985"/>
      </w:pPr>
      <w:r>
        <w:t xml:space="preserve">Та невже це, січню, ти? </w:t>
      </w:r>
    </w:p>
    <w:p w:rsidR="007C538F" w:rsidRDefault="007C538F" w:rsidP="006227D6">
      <w:pPr>
        <w:spacing w:after="0"/>
        <w:ind w:firstLine="1985"/>
      </w:pPr>
      <w:r>
        <w:t>І підступним став настільки,</w:t>
      </w:r>
    </w:p>
    <w:p w:rsidR="007C538F" w:rsidRDefault="007C538F" w:rsidP="006227D6">
      <w:pPr>
        <w:spacing w:after="0"/>
        <w:ind w:firstLine="1985"/>
      </w:pPr>
      <w:r>
        <w:t>Як отой сепаратист:</w:t>
      </w:r>
    </w:p>
    <w:p w:rsidR="007C538F" w:rsidRDefault="007C538F" w:rsidP="006227D6">
      <w:pPr>
        <w:spacing w:after="0"/>
        <w:ind w:firstLine="1985"/>
      </w:pPr>
    </w:p>
    <w:p w:rsidR="007C538F" w:rsidRDefault="007C538F" w:rsidP="006227D6">
      <w:pPr>
        <w:spacing w:after="0"/>
        <w:ind w:firstLine="1985"/>
      </w:pPr>
      <w:r>
        <w:t xml:space="preserve">Що, мов злодій, із туману </w:t>
      </w:r>
    </w:p>
    <w:p w:rsidR="007C538F" w:rsidRDefault="007C538F" w:rsidP="006227D6">
      <w:pPr>
        <w:spacing w:after="0"/>
        <w:ind w:firstLine="1985"/>
      </w:pPr>
      <w:r>
        <w:t>Вийшов, і – у спину ніж!</w:t>
      </w:r>
    </w:p>
    <w:p w:rsidR="007C538F" w:rsidRDefault="007C538F" w:rsidP="006227D6">
      <w:pPr>
        <w:spacing w:after="0"/>
        <w:ind w:firstLine="1985"/>
      </w:pPr>
      <w:r>
        <w:t>…Сунуть зайди. Ятрить рани</w:t>
      </w:r>
    </w:p>
    <w:p w:rsidR="007C538F" w:rsidRDefault="007C538F" w:rsidP="006227D6">
      <w:pPr>
        <w:spacing w:after="0"/>
        <w:ind w:firstLine="1985"/>
      </w:pPr>
      <w:r>
        <w:t>Стрілянина на війні.</w:t>
      </w:r>
    </w:p>
    <w:p w:rsidR="007C538F" w:rsidRDefault="007C538F" w:rsidP="006227D6">
      <w:pPr>
        <w:spacing w:after="0"/>
        <w:ind w:firstLine="1985"/>
      </w:pPr>
    </w:p>
    <w:p w:rsidR="007C538F" w:rsidRDefault="007C538F" w:rsidP="006227D6">
      <w:pPr>
        <w:spacing w:after="0"/>
        <w:ind w:firstLine="1985"/>
      </w:pPr>
      <w:r>
        <w:t>Так туманно досі в долі.</w:t>
      </w:r>
    </w:p>
    <w:p w:rsidR="007C538F" w:rsidRDefault="007C538F" w:rsidP="006227D6">
      <w:pPr>
        <w:spacing w:after="0"/>
        <w:ind w:firstLine="1985"/>
      </w:pPr>
      <w:r>
        <w:t>Ще й туман у січні ліг.</w:t>
      </w:r>
    </w:p>
    <w:p w:rsidR="007C538F" w:rsidRDefault="007C538F" w:rsidP="006227D6">
      <w:pPr>
        <w:spacing w:after="0"/>
        <w:ind w:firstLine="1985"/>
      </w:pPr>
      <w:r>
        <w:t>Хоч і знаю, що невдовзі</w:t>
      </w:r>
    </w:p>
    <w:p w:rsidR="007C538F" w:rsidRDefault="007C538F" w:rsidP="006227D6">
      <w:pPr>
        <w:spacing w:after="0"/>
        <w:ind w:firstLine="1985"/>
      </w:pPr>
      <w:r>
        <w:t>Вернуть хуги й піде сніг.</w:t>
      </w:r>
    </w:p>
    <w:p w:rsidR="007C538F" w:rsidRDefault="007C538F" w:rsidP="006227D6">
      <w:pPr>
        <w:spacing w:after="0"/>
        <w:ind w:firstLine="1985"/>
      </w:pPr>
    </w:p>
    <w:p w:rsidR="007C538F" w:rsidRDefault="007C538F" w:rsidP="006227D6">
      <w:pPr>
        <w:spacing w:after="0"/>
        <w:ind w:firstLine="1985"/>
      </w:pPr>
      <w:r>
        <w:t>І деревам, і бузкові,</w:t>
      </w:r>
    </w:p>
    <w:p w:rsidR="007C538F" w:rsidRDefault="007C538F" w:rsidP="006227D6">
      <w:pPr>
        <w:spacing w:after="0"/>
        <w:ind w:firstLine="1985"/>
      </w:pPr>
      <w:r>
        <w:t>Що набух бруньками вже,</w:t>
      </w:r>
    </w:p>
    <w:p w:rsidR="007C538F" w:rsidRDefault="007C538F" w:rsidP="006227D6">
      <w:pPr>
        <w:spacing w:after="0"/>
        <w:ind w:firstLine="1985"/>
      </w:pPr>
      <w:r>
        <w:t>Завдадуть морози шкоди:</w:t>
      </w:r>
    </w:p>
    <w:p w:rsidR="007C538F" w:rsidRDefault="007C538F" w:rsidP="006227D6">
      <w:pPr>
        <w:spacing w:after="0"/>
        <w:ind w:firstLine="1985"/>
      </w:pPr>
      <w:r>
        <w:t>Анічим не вбережеш…</w:t>
      </w:r>
    </w:p>
    <w:p w:rsidR="007C538F" w:rsidRDefault="007C538F" w:rsidP="006227D6">
      <w:pPr>
        <w:spacing w:after="0"/>
        <w:ind w:firstLine="1985"/>
      </w:pPr>
    </w:p>
    <w:p w:rsidR="007C538F" w:rsidRDefault="007C538F" w:rsidP="006227D6">
      <w:pPr>
        <w:spacing w:after="0"/>
        <w:ind w:firstLine="1985"/>
      </w:pPr>
      <w:r>
        <w:t>Те раптове потепління –</w:t>
      </w:r>
    </w:p>
    <w:p w:rsidR="007C538F" w:rsidRDefault="007C538F" w:rsidP="006227D6">
      <w:pPr>
        <w:spacing w:after="0"/>
        <w:ind w:firstLine="1985"/>
      </w:pPr>
      <w:r>
        <w:t>Перемир’я фронтове,</w:t>
      </w:r>
    </w:p>
    <w:p w:rsidR="007C538F" w:rsidRDefault="007C538F" w:rsidP="006227D6">
      <w:pPr>
        <w:spacing w:after="0"/>
        <w:ind w:firstLine="1985"/>
      </w:pPr>
      <w:r>
        <w:t>Де триває стрілянина.</w:t>
      </w:r>
    </w:p>
    <w:p w:rsidR="007C538F" w:rsidRDefault="007C538F" w:rsidP="006227D6">
      <w:pPr>
        <w:spacing w:after="0"/>
        <w:ind w:firstLine="1985"/>
      </w:pPr>
      <w:r>
        <w:t>А про мир – туман словес.</w:t>
      </w:r>
    </w:p>
    <w:p w:rsidR="007C538F" w:rsidRDefault="007C538F" w:rsidP="006227D6">
      <w:pPr>
        <w:spacing w:after="0"/>
        <w:ind w:firstLine="1985"/>
      </w:pPr>
    </w:p>
    <w:p w:rsidR="007C538F" w:rsidRDefault="007C538F" w:rsidP="006227D6">
      <w:pPr>
        <w:spacing w:after="0"/>
        <w:ind w:firstLine="1985"/>
      </w:pPr>
      <w:r>
        <w:t>Хмарно-хмарно: буде злива –</w:t>
      </w:r>
    </w:p>
    <w:p w:rsidR="007C538F" w:rsidRDefault="007C538F" w:rsidP="006227D6">
      <w:pPr>
        <w:spacing w:after="0"/>
        <w:ind w:firstLine="1985"/>
      </w:pPr>
      <w:r>
        <w:t>Від синоптиків прогноз.</w:t>
      </w:r>
    </w:p>
    <w:p w:rsidR="007C538F" w:rsidRDefault="007C538F" w:rsidP="006227D6">
      <w:pPr>
        <w:spacing w:after="0"/>
        <w:ind w:firstLine="1985"/>
      </w:pPr>
      <w:r>
        <w:t>А поглянь: які щасливі</w:t>
      </w:r>
    </w:p>
    <w:p w:rsidR="007C538F" w:rsidRDefault="007C538F" w:rsidP="006227D6">
      <w:pPr>
        <w:spacing w:after="0"/>
        <w:ind w:firstLine="1985"/>
      </w:pPr>
      <w:r>
        <w:t>Голуби – туркочуть знов.</w:t>
      </w:r>
    </w:p>
    <w:p w:rsidR="007C538F" w:rsidRDefault="007C538F" w:rsidP="006227D6">
      <w:pPr>
        <w:spacing w:after="0"/>
        <w:ind w:firstLine="1985"/>
      </w:pPr>
    </w:p>
    <w:p w:rsidR="007C538F" w:rsidRDefault="007C538F" w:rsidP="006227D6">
      <w:pPr>
        <w:spacing w:after="0"/>
        <w:ind w:firstLine="1985"/>
      </w:pPr>
      <w:r>
        <w:t>То любові туркотіння.</w:t>
      </w:r>
    </w:p>
    <w:p w:rsidR="007C538F" w:rsidRDefault="007C538F" w:rsidP="006227D6">
      <w:pPr>
        <w:spacing w:after="0"/>
        <w:ind w:firstLine="1985"/>
      </w:pPr>
      <w:r>
        <w:t>От би те і між людьми:</w:t>
      </w:r>
    </w:p>
    <w:p w:rsidR="007C538F" w:rsidRDefault="007C538F" w:rsidP="006227D6">
      <w:pPr>
        <w:spacing w:after="0"/>
        <w:ind w:firstLine="1985"/>
      </w:pPr>
      <w:r>
        <w:t>Перемир’я… Потепління…</w:t>
      </w:r>
    </w:p>
    <w:p w:rsidR="007C538F" w:rsidRDefault="007C538F" w:rsidP="006227D6">
      <w:pPr>
        <w:spacing w:after="0"/>
        <w:ind w:firstLine="1985"/>
      </w:pPr>
      <w:r>
        <w:t>Зачохлити б зброю… Й – мир.</w:t>
      </w:r>
    </w:p>
    <w:p w:rsidR="007C538F" w:rsidRDefault="007C538F" w:rsidP="006227D6">
      <w:pPr>
        <w:spacing w:after="0"/>
        <w:ind w:firstLine="1985"/>
      </w:pPr>
    </w:p>
    <w:p w:rsidR="007C538F" w:rsidRDefault="007C538F" w:rsidP="006227D6">
      <w:pPr>
        <w:spacing w:after="0"/>
        <w:ind w:firstLine="1985"/>
      </w:pPr>
      <w:r>
        <w:t>Але ж ні – стріляють зайди.</w:t>
      </w:r>
    </w:p>
    <w:p w:rsidR="007C538F" w:rsidRDefault="007C538F" w:rsidP="006227D6">
      <w:pPr>
        <w:spacing w:after="0"/>
        <w:ind w:firstLine="1985"/>
      </w:pPr>
      <w:r>
        <w:t>І туман – не оберіг…</w:t>
      </w:r>
    </w:p>
    <w:p w:rsidR="007C538F" w:rsidRDefault="007C538F" w:rsidP="006227D6">
      <w:pPr>
        <w:spacing w:after="0"/>
        <w:ind w:firstLine="1985"/>
      </w:pPr>
      <w:r>
        <w:t xml:space="preserve">Шлях лишається позаду, </w:t>
      </w:r>
    </w:p>
    <w:p w:rsidR="007C538F" w:rsidRDefault="007C538F" w:rsidP="006227D6">
      <w:pPr>
        <w:spacing w:after="0"/>
        <w:ind w:firstLine="1985"/>
      </w:pPr>
      <w:r>
        <w:t>Шлях попереду проліг.</w:t>
      </w:r>
    </w:p>
    <w:p w:rsidR="007C538F" w:rsidRDefault="007C538F" w:rsidP="006227D6">
      <w:pPr>
        <w:spacing w:after="0"/>
        <w:ind w:firstLine="1985"/>
      </w:pPr>
    </w:p>
    <w:p w:rsidR="007C538F" w:rsidRDefault="007C538F" w:rsidP="006227D6">
      <w:pPr>
        <w:spacing w:after="0"/>
        <w:ind w:firstLine="1985"/>
      </w:pPr>
      <w:r>
        <w:t>Як життя, той шлях безмежний:</w:t>
      </w:r>
    </w:p>
    <w:p w:rsidR="007C538F" w:rsidRDefault="007C538F" w:rsidP="006227D6">
      <w:pPr>
        <w:spacing w:after="0"/>
        <w:ind w:firstLine="1985"/>
      </w:pPr>
      <w:r>
        <w:t xml:space="preserve">Крізь туман, сніги й мороз – </w:t>
      </w:r>
    </w:p>
    <w:p w:rsidR="007C538F" w:rsidRDefault="007C538F" w:rsidP="006227D6">
      <w:pPr>
        <w:spacing w:after="0"/>
        <w:ind w:firstLine="1985"/>
      </w:pPr>
      <w:r>
        <w:t>До весни. Й до миру теж ми</w:t>
      </w:r>
    </w:p>
    <w:p w:rsidR="007C538F" w:rsidRDefault="007C538F" w:rsidP="006227D6">
      <w:pPr>
        <w:spacing w:after="0"/>
        <w:ind w:firstLine="1985"/>
      </w:pPr>
      <w:r>
        <w:t xml:space="preserve">Дійдемо, лиш зайд збороть, </w:t>
      </w:r>
    </w:p>
    <w:p w:rsidR="007C538F" w:rsidRDefault="007C538F" w:rsidP="006227D6">
      <w:pPr>
        <w:spacing w:after="0"/>
        <w:ind w:firstLine="1985"/>
      </w:pPr>
    </w:p>
    <w:p w:rsidR="007C538F" w:rsidRDefault="007C538F" w:rsidP="006227D6">
      <w:pPr>
        <w:spacing w:after="0"/>
        <w:ind w:firstLine="1985"/>
      </w:pPr>
      <w:r>
        <w:t>І не тільки там – на фронті,</w:t>
      </w:r>
    </w:p>
    <w:p w:rsidR="007C538F" w:rsidRDefault="007C538F" w:rsidP="006227D6">
      <w:pPr>
        <w:spacing w:after="0"/>
        <w:ind w:firstLine="1985"/>
      </w:pPr>
      <w:r>
        <w:t>А в Москві, в ефірах тих,</w:t>
      </w:r>
    </w:p>
    <w:p w:rsidR="007C538F" w:rsidRDefault="007C538F" w:rsidP="006227D6">
      <w:pPr>
        <w:spacing w:after="0"/>
        <w:ind w:firstLine="1985"/>
      </w:pPr>
      <w:r>
        <w:t>Де хазяїв їхніх спротив,</w:t>
      </w:r>
    </w:p>
    <w:p w:rsidR="007C538F" w:rsidRDefault="007C538F" w:rsidP="006227D6">
      <w:pPr>
        <w:spacing w:after="0"/>
        <w:ind w:firstLine="1985"/>
      </w:pPr>
      <w:r>
        <w:t xml:space="preserve">Щоб туману й слід простиг. </w:t>
      </w:r>
    </w:p>
    <w:p w:rsidR="007C538F" w:rsidRDefault="007C538F" w:rsidP="006227D6">
      <w:pPr>
        <w:spacing w:after="0"/>
        <w:ind w:firstLine="1985"/>
      </w:pPr>
    </w:p>
    <w:p w:rsidR="007C538F" w:rsidRDefault="007C538F" w:rsidP="006227D6">
      <w:pPr>
        <w:spacing w:after="0"/>
        <w:ind w:firstLine="1985"/>
      </w:pPr>
      <w:r>
        <w:t>Але доти – ждати зливи,</w:t>
      </w:r>
    </w:p>
    <w:p w:rsidR="007C538F" w:rsidRDefault="007C538F" w:rsidP="006227D6">
      <w:pPr>
        <w:spacing w:after="0"/>
        <w:ind w:firstLine="1985"/>
      </w:pPr>
      <w:r>
        <w:t>А опісля – холодів,</w:t>
      </w:r>
    </w:p>
    <w:p w:rsidR="007C538F" w:rsidRDefault="007C538F" w:rsidP="006227D6">
      <w:pPr>
        <w:spacing w:after="0"/>
        <w:ind w:firstLine="1985"/>
      </w:pPr>
      <w:r>
        <w:t>Споглядаючи щасливе</w:t>
      </w:r>
    </w:p>
    <w:p w:rsidR="007C538F" w:rsidRDefault="007C538F" w:rsidP="006227D6">
      <w:pPr>
        <w:spacing w:after="0"/>
        <w:ind w:firstLine="1985"/>
      </w:pPr>
      <w:r>
        <w:t>Туркотіння голубів…</w:t>
      </w:r>
    </w:p>
    <w:p w:rsidR="007C538F" w:rsidRDefault="007C538F" w:rsidP="006227D6">
      <w:pPr>
        <w:spacing w:after="0"/>
      </w:pPr>
      <w:r>
        <w:t xml:space="preserve"> 2 січня 2018 року</w:t>
      </w:r>
    </w:p>
    <w:p w:rsidR="007C538F" w:rsidRDefault="007C538F" w:rsidP="006227D6">
      <w:pPr>
        <w:spacing w:after="0"/>
      </w:pPr>
    </w:p>
    <w:p w:rsidR="007C538F" w:rsidRPr="006E15CF" w:rsidRDefault="007C538F" w:rsidP="00076A4E">
      <w:pPr>
        <w:spacing w:after="0"/>
        <w:ind w:firstLine="1985"/>
        <w:rPr>
          <w:b/>
          <w:sz w:val="28"/>
          <w:szCs w:val="28"/>
        </w:rPr>
      </w:pPr>
      <w:r>
        <w:rPr>
          <w:b/>
          <w:sz w:val="28"/>
          <w:szCs w:val="28"/>
        </w:rPr>
        <w:t xml:space="preserve"> Хай щастить!</w:t>
      </w:r>
    </w:p>
    <w:p w:rsidR="007C538F" w:rsidRDefault="007C538F" w:rsidP="00076A4E">
      <w:pPr>
        <w:spacing w:after="0"/>
        <w:ind w:firstLine="1985"/>
      </w:pPr>
    </w:p>
    <w:p w:rsidR="007C538F" w:rsidRDefault="007C538F" w:rsidP="00076A4E">
      <w:pPr>
        <w:spacing w:after="0"/>
        <w:ind w:firstLine="1985"/>
      </w:pPr>
      <w:r>
        <w:t>Я так гадаю, добрі люди,</w:t>
      </w:r>
    </w:p>
    <w:p w:rsidR="007C538F" w:rsidRDefault="007C538F" w:rsidP="00076A4E">
      <w:pPr>
        <w:spacing w:after="0"/>
        <w:ind w:firstLine="1985"/>
      </w:pPr>
      <w:r>
        <w:t>Хоч щиро зичим хай щастить,</w:t>
      </w:r>
    </w:p>
    <w:p w:rsidR="007C538F" w:rsidRDefault="007C538F" w:rsidP="00076A4E">
      <w:pPr>
        <w:spacing w:after="0"/>
        <w:ind w:firstLine="1985"/>
      </w:pPr>
      <w:r>
        <w:t>А щастя більшого не буде,</w:t>
      </w:r>
    </w:p>
    <w:p w:rsidR="007C538F" w:rsidRDefault="007C538F" w:rsidP="00076A4E">
      <w:pPr>
        <w:spacing w:after="0"/>
        <w:ind w:firstLine="1985"/>
      </w:pPr>
      <w:r>
        <w:t>Як випадає в слушну мить.</w:t>
      </w:r>
    </w:p>
    <w:p w:rsidR="007C538F" w:rsidRDefault="007C538F" w:rsidP="00076A4E">
      <w:pPr>
        <w:spacing w:after="0"/>
        <w:ind w:firstLine="1985"/>
      </w:pPr>
    </w:p>
    <w:p w:rsidR="007C538F" w:rsidRDefault="007C538F" w:rsidP="00076A4E">
      <w:pPr>
        <w:spacing w:after="0"/>
        <w:ind w:firstLine="1985"/>
      </w:pPr>
      <w:r>
        <w:t>Коли сповна чуттів і сили,</w:t>
      </w:r>
    </w:p>
    <w:p w:rsidR="007C538F" w:rsidRDefault="007C538F" w:rsidP="00076A4E">
      <w:pPr>
        <w:spacing w:after="0"/>
        <w:ind w:firstLine="1985"/>
      </w:pPr>
      <w:r>
        <w:t>Й удачі птаха з нами теж –</w:t>
      </w:r>
    </w:p>
    <w:p w:rsidR="007C538F" w:rsidRDefault="007C538F" w:rsidP="00076A4E">
      <w:pPr>
        <w:spacing w:after="0"/>
        <w:ind w:firstLine="1985"/>
      </w:pPr>
      <w:r>
        <w:t>Як пощастило – пощастило:</w:t>
      </w:r>
    </w:p>
    <w:p w:rsidR="007C538F" w:rsidRDefault="007C538F" w:rsidP="00076A4E">
      <w:pPr>
        <w:spacing w:after="0"/>
        <w:ind w:firstLine="1985"/>
      </w:pPr>
      <w:r>
        <w:t>Не додаси – не відбереш!</w:t>
      </w:r>
    </w:p>
    <w:p w:rsidR="007C538F" w:rsidRDefault="007C538F" w:rsidP="00076A4E">
      <w:pPr>
        <w:spacing w:after="0"/>
        <w:ind w:firstLine="1985"/>
      </w:pPr>
    </w:p>
    <w:p w:rsidR="007C538F" w:rsidRDefault="007C538F" w:rsidP="00076A4E">
      <w:pPr>
        <w:spacing w:after="0"/>
        <w:ind w:firstLine="1985"/>
      </w:pPr>
      <w:r>
        <w:t>А потім спогадом все стане.</w:t>
      </w:r>
    </w:p>
    <w:p w:rsidR="007C538F" w:rsidRDefault="007C538F" w:rsidP="00076A4E">
      <w:pPr>
        <w:spacing w:after="0"/>
        <w:ind w:firstLine="1985"/>
      </w:pPr>
      <w:r>
        <w:t>Обранці інші, а не ми,</w:t>
      </w:r>
    </w:p>
    <w:p w:rsidR="007C538F" w:rsidRDefault="007C538F" w:rsidP="00076A4E">
      <w:pPr>
        <w:spacing w:after="0"/>
        <w:ind w:firstLine="1985"/>
      </w:pPr>
      <w:r>
        <w:t>Піймавши зірочку визнання,</w:t>
      </w:r>
    </w:p>
    <w:p w:rsidR="007C538F" w:rsidRDefault="007C538F" w:rsidP="00076A4E">
      <w:pPr>
        <w:spacing w:after="0"/>
        <w:ind w:firstLine="1985"/>
      </w:pPr>
      <w:r>
        <w:t>Пізнати зможуть щастя мить.</w:t>
      </w:r>
    </w:p>
    <w:p w:rsidR="007C538F" w:rsidRDefault="007C538F" w:rsidP="00076A4E">
      <w:pPr>
        <w:spacing w:after="0"/>
        <w:ind w:firstLine="1985"/>
      </w:pPr>
    </w:p>
    <w:p w:rsidR="007C538F" w:rsidRDefault="007C538F" w:rsidP="00076A4E">
      <w:pPr>
        <w:spacing w:after="0"/>
        <w:ind w:firstLine="1985"/>
      </w:pPr>
      <w:r>
        <w:t>Про що це я? Про всезагальне –</w:t>
      </w:r>
    </w:p>
    <w:p w:rsidR="007C538F" w:rsidRDefault="007C538F" w:rsidP="00076A4E">
      <w:pPr>
        <w:spacing w:after="0"/>
        <w:ind w:firstLine="1985"/>
      </w:pPr>
      <w:r>
        <w:t>Коли для всіх ти значиш щось:</w:t>
      </w:r>
    </w:p>
    <w:p w:rsidR="007C538F" w:rsidRDefault="007C538F" w:rsidP="00076A4E">
      <w:pPr>
        <w:spacing w:after="0"/>
        <w:ind w:firstLine="1985"/>
      </w:pPr>
      <w:r>
        <w:t>Талановитий, геніальний,</w:t>
      </w:r>
    </w:p>
    <w:p w:rsidR="007C538F" w:rsidRDefault="007C538F" w:rsidP="00076A4E">
      <w:pPr>
        <w:spacing w:after="0"/>
        <w:ind w:firstLine="1985"/>
      </w:pPr>
      <w:r>
        <w:t>І втнув, що іншим не вдалось.</w:t>
      </w:r>
    </w:p>
    <w:p w:rsidR="007C538F" w:rsidRDefault="007C538F" w:rsidP="00076A4E">
      <w:pPr>
        <w:spacing w:after="0"/>
        <w:ind w:firstLine="1985"/>
      </w:pPr>
    </w:p>
    <w:p w:rsidR="007C538F" w:rsidRDefault="007C538F" w:rsidP="00076A4E">
      <w:pPr>
        <w:spacing w:after="0"/>
        <w:ind w:firstLine="1985"/>
      </w:pPr>
      <w:r>
        <w:t>Хоч є і винятки повтору,</w:t>
      </w:r>
    </w:p>
    <w:p w:rsidR="007C538F" w:rsidRDefault="007C538F" w:rsidP="00076A4E">
      <w:pPr>
        <w:spacing w:after="0"/>
        <w:ind w:firstLine="1985"/>
      </w:pPr>
      <w:r>
        <w:t>Та вище себе не стрибнеш.</w:t>
      </w:r>
    </w:p>
    <w:p w:rsidR="007C538F" w:rsidRDefault="007C538F" w:rsidP="00076A4E">
      <w:pPr>
        <w:spacing w:after="0"/>
        <w:ind w:firstLine="1985"/>
      </w:pPr>
      <w:r>
        <w:t>І що було тріумфом вчора,</w:t>
      </w:r>
    </w:p>
    <w:p w:rsidR="007C538F" w:rsidRDefault="007C538F" w:rsidP="00076A4E">
      <w:pPr>
        <w:spacing w:after="0"/>
        <w:ind w:firstLine="1985"/>
      </w:pPr>
      <w:r>
        <w:t>Узавтра спогадом майне.</w:t>
      </w:r>
    </w:p>
    <w:p w:rsidR="007C538F" w:rsidRDefault="007C538F" w:rsidP="00076A4E">
      <w:pPr>
        <w:spacing w:after="0"/>
        <w:ind w:firstLine="1985"/>
      </w:pPr>
    </w:p>
    <w:p w:rsidR="007C538F" w:rsidRDefault="007C538F" w:rsidP="00076A4E">
      <w:pPr>
        <w:spacing w:after="0"/>
        <w:ind w:firstLine="1985"/>
      </w:pPr>
      <w:r>
        <w:t>І тим утішить, як амбітний…</w:t>
      </w:r>
    </w:p>
    <w:p w:rsidR="007C538F" w:rsidRDefault="007C538F" w:rsidP="00076A4E">
      <w:pPr>
        <w:spacing w:after="0"/>
        <w:ind w:firstLine="1985"/>
      </w:pPr>
      <w:r>
        <w:t>Але є й інша щастя мить –</w:t>
      </w:r>
    </w:p>
    <w:p w:rsidR="007C538F" w:rsidRDefault="007C538F" w:rsidP="00076A4E">
      <w:pPr>
        <w:spacing w:after="0"/>
        <w:ind w:firstLine="1985"/>
      </w:pPr>
      <w:r>
        <w:t>Знайти обраницю й любити.</w:t>
      </w:r>
    </w:p>
    <w:p w:rsidR="007C538F" w:rsidRDefault="007C538F" w:rsidP="00076A4E">
      <w:pPr>
        <w:spacing w:after="0"/>
        <w:ind w:firstLine="1985"/>
      </w:pPr>
      <w:r>
        <w:t>У цьому дійсно – хай щастить!</w:t>
      </w:r>
    </w:p>
    <w:p w:rsidR="007C538F" w:rsidRDefault="007C538F" w:rsidP="00076A4E">
      <w:pPr>
        <w:spacing w:after="0"/>
        <w:ind w:firstLine="1985"/>
      </w:pPr>
      <w:r>
        <w:t xml:space="preserve"> </w:t>
      </w:r>
    </w:p>
    <w:p w:rsidR="007C538F" w:rsidRDefault="007C538F" w:rsidP="00076A4E">
      <w:pPr>
        <w:spacing w:after="0"/>
        <w:ind w:firstLine="1985"/>
      </w:pPr>
      <w:r>
        <w:t>Все промине – звабливе море</w:t>
      </w:r>
    </w:p>
    <w:p w:rsidR="007C538F" w:rsidRDefault="007C538F" w:rsidP="00076A4E">
      <w:pPr>
        <w:spacing w:after="0"/>
        <w:ind w:firstLine="1985"/>
      </w:pPr>
      <w:r>
        <w:t>Овацій, скорених вершин…</w:t>
      </w:r>
    </w:p>
    <w:p w:rsidR="007C538F" w:rsidRDefault="007C538F" w:rsidP="00076A4E">
      <w:pPr>
        <w:spacing w:after="0"/>
        <w:ind w:firstLine="1985"/>
      </w:pPr>
      <w:r>
        <w:t>А поруч – в радості і в горі –</w:t>
      </w:r>
    </w:p>
    <w:p w:rsidR="007C538F" w:rsidRDefault="007C538F" w:rsidP="00076A4E">
      <w:pPr>
        <w:spacing w:after="0"/>
        <w:ind w:firstLine="1985"/>
      </w:pPr>
      <w:r>
        <w:t>Лиш та, з якою до сивин!</w:t>
      </w:r>
    </w:p>
    <w:p w:rsidR="007C538F" w:rsidRDefault="007C538F" w:rsidP="00076A4E">
      <w:pPr>
        <w:spacing w:after="0"/>
        <w:ind w:firstLine="1985"/>
      </w:pPr>
    </w:p>
    <w:p w:rsidR="007C538F" w:rsidRDefault="007C538F" w:rsidP="00076A4E">
      <w:pPr>
        <w:spacing w:after="0"/>
        <w:ind w:firstLine="1985"/>
      </w:pPr>
      <w:r>
        <w:t>Про тебе, сонце ніжне й миле,</w:t>
      </w:r>
    </w:p>
    <w:p w:rsidR="007C538F" w:rsidRDefault="007C538F" w:rsidP="00076A4E">
      <w:pPr>
        <w:spacing w:after="0"/>
        <w:ind w:firstLine="1985"/>
      </w:pPr>
      <w:r>
        <w:t>В рядочку слово струменить.</w:t>
      </w:r>
    </w:p>
    <w:p w:rsidR="007C538F" w:rsidRDefault="007C538F" w:rsidP="00076A4E">
      <w:pPr>
        <w:spacing w:after="0"/>
        <w:ind w:firstLine="1985"/>
      </w:pPr>
      <w:r>
        <w:t>Дай, Боже, всім, щоб так щастило!</w:t>
      </w:r>
    </w:p>
    <w:p w:rsidR="007C538F" w:rsidRDefault="007C538F" w:rsidP="00076A4E">
      <w:pPr>
        <w:spacing w:after="0"/>
        <w:ind w:firstLine="1985"/>
      </w:pPr>
      <w:r>
        <w:t>Тому і зичу: хай щастить!</w:t>
      </w:r>
    </w:p>
    <w:p w:rsidR="007C538F" w:rsidRDefault="007C538F" w:rsidP="00076A4E">
      <w:pPr>
        <w:spacing w:after="0"/>
        <w:ind w:firstLine="1985"/>
      </w:pPr>
    </w:p>
    <w:p w:rsidR="007C538F" w:rsidRDefault="007C538F" w:rsidP="00076A4E">
      <w:pPr>
        <w:spacing w:after="0"/>
        <w:ind w:firstLine="1985"/>
      </w:pPr>
      <w:r>
        <w:t>І в тім, де творчості неспокій</w:t>
      </w:r>
    </w:p>
    <w:p w:rsidR="007C538F" w:rsidRDefault="007C538F" w:rsidP="00076A4E">
      <w:pPr>
        <w:spacing w:after="0"/>
        <w:ind w:firstLine="1985"/>
      </w:pPr>
      <w:r>
        <w:t>Являє диво – злет душі.</w:t>
      </w:r>
    </w:p>
    <w:p w:rsidR="007C538F" w:rsidRDefault="007C538F" w:rsidP="00076A4E">
      <w:pPr>
        <w:spacing w:after="0"/>
        <w:ind w:firstLine="1985"/>
      </w:pPr>
      <w:r>
        <w:t>Та більш в любові, бо допоки</w:t>
      </w:r>
    </w:p>
    <w:p w:rsidR="007C538F" w:rsidRDefault="007C538F" w:rsidP="00076A4E">
      <w:pPr>
        <w:spacing w:after="0"/>
        <w:ind w:firstLine="1985"/>
      </w:pPr>
      <w:r>
        <w:t xml:space="preserve">Вона в тобі – й сягнеш вершин. </w:t>
      </w:r>
    </w:p>
    <w:p w:rsidR="007C538F" w:rsidRDefault="007C538F" w:rsidP="00076A4E">
      <w:pPr>
        <w:spacing w:after="0"/>
        <w:ind w:firstLine="1985"/>
      </w:pPr>
    </w:p>
    <w:p w:rsidR="007C538F" w:rsidRDefault="007C538F" w:rsidP="00076A4E">
      <w:pPr>
        <w:spacing w:after="0"/>
        <w:ind w:firstLine="1985"/>
      </w:pPr>
      <w:r>
        <w:t>Ждучи тебе, як сонця промінь,</w:t>
      </w:r>
    </w:p>
    <w:p w:rsidR="007C538F" w:rsidRDefault="007C538F" w:rsidP="00076A4E">
      <w:pPr>
        <w:spacing w:after="0"/>
        <w:ind w:firstLine="1985"/>
      </w:pPr>
      <w:r>
        <w:t>Бо надихаєш з ним лиш ти,</w:t>
      </w:r>
    </w:p>
    <w:p w:rsidR="007C538F" w:rsidRDefault="007C538F" w:rsidP="00076A4E">
      <w:pPr>
        <w:spacing w:after="0"/>
        <w:ind w:firstLine="1985"/>
      </w:pPr>
      <w:r>
        <w:t>Я добрим людям без утоми</w:t>
      </w:r>
    </w:p>
    <w:p w:rsidR="007C538F" w:rsidRDefault="007C538F" w:rsidP="00076A4E">
      <w:pPr>
        <w:spacing w:after="0"/>
        <w:ind w:firstLine="1985"/>
      </w:pPr>
      <w:r>
        <w:t>Тверджу з любов’ю: хай щастить!</w:t>
      </w:r>
    </w:p>
    <w:p w:rsidR="007C538F" w:rsidRDefault="007C538F" w:rsidP="00076A4E">
      <w:pPr>
        <w:spacing w:after="0"/>
      </w:pPr>
      <w:r>
        <w:t xml:space="preserve"> 3 січня 2018 року</w:t>
      </w:r>
    </w:p>
    <w:p w:rsidR="007C538F" w:rsidRDefault="007C538F" w:rsidP="006227D6">
      <w:pPr>
        <w:spacing w:after="0"/>
      </w:pPr>
    </w:p>
    <w:p w:rsidR="007C538F" w:rsidRPr="00785F26" w:rsidRDefault="007C538F" w:rsidP="006009A9">
      <w:pPr>
        <w:tabs>
          <w:tab w:val="left" w:pos="2127"/>
        </w:tabs>
        <w:spacing w:after="0"/>
        <w:ind w:right="-426" w:firstLine="1985"/>
        <w:jc w:val="both"/>
        <w:rPr>
          <w:b/>
          <w:sz w:val="28"/>
          <w:szCs w:val="28"/>
        </w:rPr>
      </w:pPr>
      <w:r>
        <w:t xml:space="preserve"> </w:t>
      </w:r>
      <w:r>
        <w:rPr>
          <w:b/>
          <w:sz w:val="28"/>
          <w:szCs w:val="28"/>
        </w:rPr>
        <w:t>Натяк на радість</w:t>
      </w:r>
    </w:p>
    <w:p w:rsidR="007C538F" w:rsidRPr="00785F26" w:rsidRDefault="007C538F" w:rsidP="006009A9">
      <w:pPr>
        <w:tabs>
          <w:tab w:val="left" w:pos="2127"/>
        </w:tabs>
        <w:spacing w:after="0"/>
        <w:ind w:right="-426" w:firstLine="1985"/>
        <w:jc w:val="both"/>
      </w:pPr>
      <w:r w:rsidRPr="00785F26">
        <w:t xml:space="preserve"> </w:t>
      </w:r>
    </w:p>
    <w:p w:rsidR="007C538F" w:rsidRDefault="007C538F" w:rsidP="00B808A2">
      <w:pPr>
        <w:tabs>
          <w:tab w:val="left" w:pos="2127"/>
        </w:tabs>
        <w:spacing w:after="0"/>
        <w:ind w:right="-426" w:firstLine="1985"/>
        <w:jc w:val="both"/>
      </w:pPr>
      <w:r>
        <w:t>Не поділяю настрій твій,</w:t>
      </w:r>
    </w:p>
    <w:p w:rsidR="007C538F" w:rsidRDefault="007C538F" w:rsidP="00B808A2">
      <w:pPr>
        <w:tabs>
          <w:tab w:val="left" w:pos="2127"/>
        </w:tabs>
        <w:spacing w:after="0"/>
        <w:ind w:right="-426" w:firstLine="1985"/>
        <w:jc w:val="both"/>
      </w:pPr>
      <w:r>
        <w:t>Туманний січню із дощами:</w:t>
      </w:r>
    </w:p>
    <w:p w:rsidR="007C538F" w:rsidRDefault="007C538F" w:rsidP="00B808A2">
      <w:pPr>
        <w:tabs>
          <w:tab w:val="left" w:pos="2127"/>
        </w:tabs>
        <w:spacing w:after="0"/>
        <w:ind w:right="-426" w:firstLine="1985"/>
        <w:jc w:val="both"/>
      </w:pPr>
      <w:r>
        <w:t>Мені так зичили всі щастя</w:t>
      </w:r>
    </w:p>
    <w:p w:rsidR="007C538F" w:rsidRDefault="007C538F" w:rsidP="00B808A2">
      <w:pPr>
        <w:tabs>
          <w:tab w:val="left" w:pos="2127"/>
        </w:tabs>
        <w:spacing w:after="0"/>
        <w:ind w:right="-426" w:firstLine="1985"/>
        <w:jc w:val="both"/>
      </w:pPr>
      <w:r>
        <w:t>І на Різдво, й на рік новий,</w:t>
      </w:r>
    </w:p>
    <w:p w:rsidR="007C538F" w:rsidRDefault="007C538F" w:rsidP="00B808A2">
      <w:pPr>
        <w:tabs>
          <w:tab w:val="left" w:pos="2127"/>
        </w:tabs>
        <w:spacing w:after="0"/>
        <w:ind w:right="-426" w:firstLine="1985"/>
        <w:jc w:val="both"/>
      </w:pPr>
      <w:r>
        <w:t>А ти зарюмсав і вікно,</w:t>
      </w:r>
    </w:p>
    <w:p w:rsidR="007C538F" w:rsidRDefault="007C538F" w:rsidP="00B808A2">
      <w:pPr>
        <w:tabs>
          <w:tab w:val="left" w:pos="2127"/>
        </w:tabs>
        <w:spacing w:after="0"/>
        <w:ind w:right="-426" w:firstLine="1985"/>
        <w:jc w:val="both"/>
      </w:pPr>
      <w:r>
        <w:t>І до рядка мого добрався…</w:t>
      </w:r>
    </w:p>
    <w:p w:rsidR="007C538F" w:rsidRDefault="007C538F" w:rsidP="00B808A2">
      <w:pPr>
        <w:tabs>
          <w:tab w:val="left" w:pos="2127"/>
        </w:tabs>
        <w:spacing w:after="0"/>
        <w:ind w:right="-426" w:firstLine="1985"/>
        <w:jc w:val="both"/>
      </w:pPr>
      <w:r>
        <w:t>Та хоч би натяк де на радість</w:t>
      </w:r>
    </w:p>
    <w:p w:rsidR="007C538F" w:rsidRDefault="007C538F" w:rsidP="00B808A2">
      <w:pPr>
        <w:tabs>
          <w:tab w:val="left" w:pos="2127"/>
        </w:tabs>
        <w:spacing w:after="0"/>
        <w:ind w:right="-426" w:firstLine="1985"/>
        <w:jc w:val="both"/>
      </w:pPr>
      <w:r>
        <w:t>З утішним словом заодно.</w:t>
      </w:r>
    </w:p>
    <w:p w:rsidR="007C538F" w:rsidRDefault="007C538F" w:rsidP="00B808A2">
      <w:pPr>
        <w:tabs>
          <w:tab w:val="left" w:pos="2127"/>
        </w:tabs>
        <w:spacing w:after="0"/>
        <w:ind w:right="-426" w:firstLine="1985"/>
        <w:jc w:val="both"/>
      </w:pPr>
    </w:p>
    <w:p w:rsidR="007C538F" w:rsidRDefault="007C538F" w:rsidP="00B808A2">
      <w:pPr>
        <w:tabs>
          <w:tab w:val="left" w:pos="2127"/>
        </w:tabs>
        <w:spacing w:after="0"/>
        <w:ind w:right="-426" w:firstLine="1985"/>
        <w:jc w:val="both"/>
      </w:pPr>
      <w:r>
        <w:t>А кажуть: як рік розпочнеш,</w:t>
      </w:r>
    </w:p>
    <w:p w:rsidR="007C538F" w:rsidRDefault="007C538F" w:rsidP="00B808A2">
      <w:pPr>
        <w:tabs>
          <w:tab w:val="left" w:pos="2127"/>
        </w:tabs>
        <w:spacing w:after="0"/>
        <w:ind w:right="-426" w:firstLine="1985"/>
        <w:jc w:val="both"/>
      </w:pPr>
      <w:r>
        <w:t>Таким і вдасться… Чуєш, січню,</w:t>
      </w:r>
    </w:p>
    <w:p w:rsidR="007C538F" w:rsidRDefault="007C538F" w:rsidP="00B808A2">
      <w:pPr>
        <w:tabs>
          <w:tab w:val="left" w:pos="2127"/>
        </w:tabs>
        <w:spacing w:after="0"/>
        <w:ind w:right="-426" w:firstLine="1985"/>
        <w:jc w:val="both"/>
      </w:pPr>
      <w:r>
        <w:t>Невже таки і справді нічим</w:t>
      </w:r>
    </w:p>
    <w:p w:rsidR="007C538F" w:rsidRDefault="007C538F" w:rsidP="00B808A2">
      <w:pPr>
        <w:tabs>
          <w:tab w:val="left" w:pos="2127"/>
        </w:tabs>
        <w:spacing w:after="0"/>
        <w:ind w:right="-426" w:firstLine="1985"/>
        <w:jc w:val="both"/>
      </w:pPr>
      <w:r>
        <w:t xml:space="preserve">Тобі привабити мене? </w:t>
      </w:r>
    </w:p>
    <w:p w:rsidR="007C538F" w:rsidRDefault="007C538F" w:rsidP="00B808A2">
      <w:pPr>
        <w:tabs>
          <w:tab w:val="left" w:pos="2127"/>
        </w:tabs>
        <w:spacing w:after="0"/>
        <w:ind w:right="-426" w:firstLine="1985"/>
        <w:jc w:val="both"/>
      </w:pPr>
    </w:p>
    <w:p w:rsidR="007C538F" w:rsidRDefault="007C538F" w:rsidP="00B808A2">
      <w:pPr>
        <w:tabs>
          <w:tab w:val="left" w:pos="2127"/>
        </w:tabs>
        <w:spacing w:after="0"/>
        <w:ind w:right="-426" w:firstLine="1985"/>
        <w:jc w:val="both"/>
      </w:pPr>
      <w:r>
        <w:t>А що, як дівчині отій,</w:t>
      </w:r>
    </w:p>
    <w:p w:rsidR="007C538F" w:rsidRDefault="007C538F" w:rsidP="00B808A2">
      <w:pPr>
        <w:tabs>
          <w:tab w:val="left" w:pos="2127"/>
        </w:tabs>
        <w:spacing w:after="0"/>
        <w:ind w:right="-426" w:firstLine="1985"/>
        <w:jc w:val="both"/>
      </w:pPr>
      <w:r>
        <w:t>Що мрійна йде, назичим щастя?</w:t>
      </w:r>
    </w:p>
    <w:p w:rsidR="007C538F" w:rsidRDefault="007C538F" w:rsidP="00B808A2">
      <w:pPr>
        <w:tabs>
          <w:tab w:val="left" w:pos="2127"/>
        </w:tabs>
        <w:spacing w:after="0"/>
        <w:ind w:right="-426" w:firstLine="1985"/>
        <w:jc w:val="both"/>
      </w:pPr>
      <w:r>
        <w:t>Та ти поглянь: яка прекрасна!</w:t>
      </w:r>
    </w:p>
    <w:p w:rsidR="007C538F" w:rsidRDefault="007C538F" w:rsidP="00B808A2">
      <w:pPr>
        <w:tabs>
          <w:tab w:val="left" w:pos="2127"/>
        </w:tabs>
        <w:spacing w:after="0"/>
        <w:ind w:right="-426" w:firstLine="1985"/>
        <w:jc w:val="both"/>
      </w:pPr>
      <w:r>
        <w:t>Ти б їй освідчитись хотів?</w:t>
      </w:r>
    </w:p>
    <w:p w:rsidR="007C538F" w:rsidRDefault="007C538F" w:rsidP="00B808A2">
      <w:pPr>
        <w:tabs>
          <w:tab w:val="left" w:pos="2127"/>
        </w:tabs>
        <w:spacing w:after="0"/>
        <w:ind w:right="-426" w:firstLine="1985"/>
        <w:jc w:val="both"/>
      </w:pPr>
    </w:p>
    <w:p w:rsidR="007C538F" w:rsidRDefault="007C538F" w:rsidP="00B808A2">
      <w:pPr>
        <w:tabs>
          <w:tab w:val="left" w:pos="2127"/>
        </w:tabs>
        <w:spacing w:after="0"/>
        <w:ind w:right="-426" w:firstLine="1985"/>
        <w:jc w:val="both"/>
      </w:pPr>
      <w:r>
        <w:t>Та перестань!.. І – перестав…</w:t>
      </w:r>
    </w:p>
    <w:p w:rsidR="007C538F" w:rsidRDefault="007C538F" w:rsidP="00B808A2">
      <w:pPr>
        <w:tabs>
          <w:tab w:val="left" w:pos="2127"/>
        </w:tabs>
        <w:spacing w:after="0"/>
        <w:ind w:right="-426" w:firstLine="1985"/>
        <w:jc w:val="both"/>
      </w:pPr>
      <w:r>
        <w:t>Ну, от же можемо й не ридма!</w:t>
      </w:r>
    </w:p>
    <w:p w:rsidR="007C538F" w:rsidRDefault="007C538F" w:rsidP="00B808A2">
      <w:pPr>
        <w:tabs>
          <w:tab w:val="left" w:pos="2127"/>
        </w:tabs>
        <w:spacing w:after="0"/>
        <w:ind w:right="-426" w:firstLine="1985"/>
        <w:jc w:val="both"/>
      </w:pPr>
      <w:r>
        <w:t>І посміхнутися є привід.</w:t>
      </w:r>
    </w:p>
    <w:p w:rsidR="007C538F" w:rsidRDefault="007C538F" w:rsidP="00B808A2">
      <w:pPr>
        <w:tabs>
          <w:tab w:val="left" w:pos="2127"/>
        </w:tabs>
        <w:spacing w:after="0"/>
        <w:ind w:right="-426" w:firstLine="1985"/>
        <w:jc w:val="both"/>
      </w:pPr>
      <w:r>
        <w:t>Та й час такий – час привітань:</w:t>
      </w:r>
    </w:p>
    <w:p w:rsidR="007C538F" w:rsidRDefault="007C538F" w:rsidP="00B808A2">
      <w:pPr>
        <w:tabs>
          <w:tab w:val="left" w:pos="2127"/>
        </w:tabs>
        <w:spacing w:after="0"/>
        <w:ind w:right="-426" w:firstLine="1985"/>
        <w:jc w:val="both"/>
      </w:pPr>
    </w:p>
    <w:p w:rsidR="007C538F" w:rsidRDefault="007C538F" w:rsidP="00B808A2">
      <w:pPr>
        <w:tabs>
          <w:tab w:val="left" w:pos="2127"/>
        </w:tabs>
        <w:spacing w:after="0"/>
        <w:ind w:right="-426" w:firstLine="1985"/>
        <w:jc w:val="both"/>
      </w:pPr>
      <w:r>
        <w:t>Чого б не скористатись ним?</w:t>
      </w:r>
    </w:p>
    <w:p w:rsidR="007C538F" w:rsidRDefault="007C538F" w:rsidP="00B808A2">
      <w:pPr>
        <w:tabs>
          <w:tab w:val="left" w:pos="2127"/>
        </w:tabs>
        <w:spacing w:after="0"/>
        <w:ind w:right="-426" w:firstLine="1985"/>
        <w:jc w:val="both"/>
      </w:pPr>
      <w:r>
        <w:t>Візьму й до неї підійду я:</w:t>
      </w:r>
    </w:p>
    <w:p w:rsidR="007C538F" w:rsidRDefault="007C538F" w:rsidP="00B808A2">
      <w:pPr>
        <w:tabs>
          <w:tab w:val="left" w:pos="2127"/>
        </w:tabs>
        <w:spacing w:after="0"/>
        <w:ind w:right="-426" w:firstLine="1985"/>
        <w:jc w:val="both"/>
      </w:pPr>
      <w:r>
        <w:t>Бо я ж із тих, як що надумав,</w:t>
      </w:r>
    </w:p>
    <w:p w:rsidR="007C538F" w:rsidRDefault="007C538F" w:rsidP="00B808A2">
      <w:pPr>
        <w:tabs>
          <w:tab w:val="left" w:pos="2127"/>
        </w:tabs>
        <w:spacing w:after="0"/>
        <w:ind w:right="-426" w:firstLine="1985"/>
        <w:jc w:val="both"/>
      </w:pPr>
      <w:r>
        <w:t xml:space="preserve">Не зупинюсь, повір мені. </w:t>
      </w:r>
    </w:p>
    <w:p w:rsidR="007C538F" w:rsidRDefault="007C538F" w:rsidP="00B808A2">
      <w:pPr>
        <w:tabs>
          <w:tab w:val="left" w:pos="2127"/>
        </w:tabs>
        <w:spacing w:after="0"/>
        <w:ind w:right="-426" w:firstLine="1985"/>
        <w:jc w:val="both"/>
      </w:pPr>
    </w:p>
    <w:p w:rsidR="007C538F" w:rsidRDefault="007C538F" w:rsidP="00B808A2">
      <w:pPr>
        <w:tabs>
          <w:tab w:val="left" w:pos="2127"/>
        </w:tabs>
        <w:spacing w:after="0"/>
        <w:ind w:right="-426" w:firstLine="1985"/>
        <w:jc w:val="both"/>
      </w:pPr>
      <w:r>
        <w:t>Та не нагадуй про роки!..</w:t>
      </w:r>
    </w:p>
    <w:p w:rsidR="007C538F" w:rsidRDefault="007C538F" w:rsidP="00B808A2">
      <w:pPr>
        <w:tabs>
          <w:tab w:val="left" w:pos="2127"/>
        </w:tabs>
        <w:spacing w:after="0"/>
        <w:ind w:right="-426" w:firstLine="1985"/>
        <w:jc w:val="both"/>
      </w:pPr>
      <w:r>
        <w:t>Послухай, що їй мовить стану:</w:t>
      </w:r>
    </w:p>
    <w:p w:rsidR="007C538F" w:rsidRDefault="007C538F" w:rsidP="00B808A2">
      <w:pPr>
        <w:tabs>
          <w:tab w:val="left" w:pos="2127"/>
        </w:tabs>
        <w:spacing w:after="0"/>
        <w:ind w:right="-426" w:firstLine="1985"/>
        <w:jc w:val="both"/>
      </w:pPr>
      <w:r>
        <w:t>Щасти вам, дівчино, з коханим,</w:t>
      </w:r>
    </w:p>
    <w:p w:rsidR="007C538F" w:rsidRDefault="007C538F" w:rsidP="00B808A2">
      <w:pPr>
        <w:tabs>
          <w:tab w:val="left" w:pos="2127"/>
        </w:tabs>
        <w:spacing w:after="0"/>
        <w:ind w:right="-426" w:firstLine="1985"/>
        <w:jc w:val="both"/>
      </w:pPr>
      <w:r>
        <w:t>Котрий проситиме руки!</w:t>
      </w:r>
    </w:p>
    <w:p w:rsidR="007C538F" w:rsidRDefault="007C538F" w:rsidP="00B808A2">
      <w:pPr>
        <w:tabs>
          <w:tab w:val="left" w:pos="2127"/>
        </w:tabs>
        <w:spacing w:after="0"/>
        <w:ind w:right="-426" w:firstLine="1985"/>
        <w:jc w:val="both"/>
      </w:pPr>
    </w:p>
    <w:p w:rsidR="007C538F" w:rsidRDefault="007C538F" w:rsidP="00B808A2">
      <w:pPr>
        <w:tabs>
          <w:tab w:val="left" w:pos="2127"/>
        </w:tabs>
        <w:spacing w:after="0"/>
        <w:ind w:right="-426" w:firstLine="1985"/>
        <w:jc w:val="both"/>
      </w:pPr>
      <w:r>
        <w:t>Ти ж бачиш, як на те дівча</w:t>
      </w:r>
    </w:p>
    <w:p w:rsidR="007C538F" w:rsidRDefault="007C538F" w:rsidP="00B808A2">
      <w:pPr>
        <w:tabs>
          <w:tab w:val="left" w:pos="2127"/>
        </w:tabs>
        <w:spacing w:after="0"/>
        <w:ind w:right="-426" w:firstLine="1985"/>
        <w:jc w:val="both"/>
      </w:pPr>
      <w:r>
        <w:t>Мені всміхається щасливо.</w:t>
      </w:r>
    </w:p>
    <w:p w:rsidR="007C538F" w:rsidRDefault="007C538F" w:rsidP="00B808A2">
      <w:pPr>
        <w:tabs>
          <w:tab w:val="left" w:pos="2127"/>
        </w:tabs>
        <w:spacing w:after="0"/>
        <w:ind w:right="-426" w:firstLine="1985"/>
        <w:jc w:val="both"/>
      </w:pPr>
      <w:r>
        <w:t>Тепер піду, збав, Боже, зливи,</w:t>
      </w:r>
    </w:p>
    <w:p w:rsidR="007C538F" w:rsidRDefault="007C538F" w:rsidP="00B808A2">
      <w:pPr>
        <w:tabs>
          <w:tab w:val="left" w:pos="2127"/>
        </w:tabs>
        <w:spacing w:after="0"/>
        <w:ind w:right="-426" w:firstLine="1985"/>
        <w:jc w:val="both"/>
      </w:pPr>
      <w:r>
        <w:t xml:space="preserve">З роботи жінку зустрічать. </w:t>
      </w:r>
    </w:p>
    <w:p w:rsidR="007C538F" w:rsidRDefault="007C538F" w:rsidP="00B808A2">
      <w:pPr>
        <w:tabs>
          <w:tab w:val="left" w:pos="2127"/>
        </w:tabs>
        <w:spacing w:after="0"/>
        <w:ind w:right="-426" w:firstLine="1985"/>
        <w:jc w:val="both"/>
      </w:pPr>
    </w:p>
    <w:p w:rsidR="007C538F" w:rsidRDefault="007C538F" w:rsidP="00B808A2">
      <w:pPr>
        <w:tabs>
          <w:tab w:val="left" w:pos="2127"/>
        </w:tabs>
        <w:spacing w:after="0"/>
        <w:ind w:right="-426" w:firstLine="1985"/>
        <w:jc w:val="both"/>
      </w:pPr>
      <w:r>
        <w:t>Несу і парасольку їй.</w:t>
      </w:r>
    </w:p>
    <w:p w:rsidR="007C538F" w:rsidRDefault="007C538F" w:rsidP="00B808A2">
      <w:pPr>
        <w:tabs>
          <w:tab w:val="left" w:pos="2127"/>
        </w:tabs>
        <w:spacing w:after="0"/>
        <w:ind w:right="-426" w:firstLine="1985"/>
        <w:jc w:val="both"/>
      </w:pPr>
      <w:r>
        <w:t>Бо знов забула – поспішала…</w:t>
      </w:r>
    </w:p>
    <w:p w:rsidR="007C538F" w:rsidRDefault="007C538F" w:rsidP="00B808A2">
      <w:pPr>
        <w:tabs>
          <w:tab w:val="left" w:pos="2127"/>
        </w:tabs>
        <w:spacing w:after="0"/>
        <w:ind w:right="-426" w:firstLine="1985"/>
        <w:jc w:val="both"/>
      </w:pPr>
      <w:r>
        <w:t>Туманний січню із дощами,</w:t>
      </w:r>
    </w:p>
    <w:p w:rsidR="007C538F" w:rsidRDefault="007C538F" w:rsidP="00B808A2">
      <w:pPr>
        <w:tabs>
          <w:tab w:val="left" w:pos="2127"/>
        </w:tabs>
        <w:spacing w:after="0"/>
        <w:ind w:right="-426" w:firstLine="1985"/>
        <w:jc w:val="both"/>
      </w:pPr>
      <w:r>
        <w:t xml:space="preserve">Не поділяю настрій твій! </w:t>
      </w:r>
    </w:p>
    <w:p w:rsidR="007C538F" w:rsidRDefault="007C538F" w:rsidP="00B808A2">
      <w:pPr>
        <w:tabs>
          <w:tab w:val="left" w:pos="2127"/>
        </w:tabs>
        <w:spacing w:after="0"/>
        <w:ind w:right="-426" w:firstLine="1985"/>
        <w:jc w:val="both"/>
      </w:pPr>
    </w:p>
    <w:p w:rsidR="007C538F" w:rsidRDefault="007C538F" w:rsidP="00B808A2">
      <w:pPr>
        <w:tabs>
          <w:tab w:val="left" w:pos="2127"/>
        </w:tabs>
        <w:spacing w:after="0"/>
        <w:ind w:right="-426" w:firstLine="1985"/>
        <w:jc w:val="both"/>
      </w:pPr>
      <w:r>
        <w:t>Якщо владуєш, визначайсь:</w:t>
      </w:r>
    </w:p>
    <w:p w:rsidR="007C538F" w:rsidRDefault="007C538F" w:rsidP="00B808A2">
      <w:pPr>
        <w:tabs>
          <w:tab w:val="left" w:pos="2127"/>
        </w:tabs>
        <w:spacing w:after="0"/>
        <w:ind w:right="-426" w:firstLine="1985"/>
        <w:jc w:val="both"/>
      </w:pPr>
      <w:r>
        <w:t>А то й не зимно й не весняно...</w:t>
      </w:r>
    </w:p>
    <w:p w:rsidR="007C538F" w:rsidRDefault="007C538F" w:rsidP="00B808A2">
      <w:pPr>
        <w:tabs>
          <w:tab w:val="left" w:pos="2127"/>
        </w:tabs>
        <w:spacing w:after="0"/>
        <w:ind w:right="-426" w:firstLine="1985"/>
        <w:jc w:val="both"/>
      </w:pPr>
      <w:r>
        <w:t xml:space="preserve">Зі злив виходьмо і з туманів: </w:t>
      </w:r>
    </w:p>
    <w:p w:rsidR="007C538F" w:rsidRDefault="007C538F" w:rsidP="00B808A2">
      <w:pPr>
        <w:tabs>
          <w:tab w:val="left" w:pos="2127"/>
        </w:tabs>
        <w:spacing w:after="0"/>
        <w:ind w:right="-426" w:firstLine="1985"/>
        <w:jc w:val="both"/>
      </w:pPr>
      <w:r>
        <w:t>Гряде Різдво – радіти час.</w:t>
      </w:r>
    </w:p>
    <w:p w:rsidR="007C538F" w:rsidRPr="00785F26" w:rsidRDefault="007C538F" w:rsidP="006009A9">
      <w:pPr>
        <w:tabs>
          <w:tab w:val="left" w:pos="2127"/>
        </w:tabs>
        <w:spacing w:after="0"/>
        <w:ind w:right="-426"/>
        <w:jc w:val="both"/>
      </w:pPr>
      <w:r>
        <w:t xml:space="preserve"> 4</w:t>
      </w:r>
      <w:r w:rsidRPr="00785F26">
        <w:t xml:space="preserve"> </w:t>
      </w:r>
      <w:r>
        <w:t xml:space="preserve">січня </w:t>
      </w:r>
      <w:r w:rsidRPr="00785F26">
        <w:t>201</w:t>
      </w:r>
      <w:r>
        <w:t>8</w:t>
      </w:r>
      <w:r w:rsidRPr="00785F26">
        <w:t xml:space="preserve"> року</w:t>
      </w:r>
    </w:p>
    <w:p w:rsidR="007C538F" w:rsidRPr="009B651E" w:rsidRDefault="007C538F" w:rsidP="006E1070">
      <w:pPr>
        <w:ind w:firstLine="567"/>
        <w:rPr>
          <w:b/>
          <w:sz w:val="28"/>
          <w:szCs w:val="28"/>
        </w:rPr>
      </w:pPr>
      <w:r>
        <w:t xml:space="preserve"> </w:t>
      </w:r>
      <w:r>
        <w:rPr>
          <w:b/>
          <w:sz w:val="28"/>
          <w:szCs w:val="28"/>
        </w:rPr>
        <w:t>Без амбіцій</w:t>
      </w:r>
    </w:p>
    <w:p w:rsidR="007C538F" w:rsidRDefault="007C538F" w:rsidP="006E1070">
      <w:pPr>
        <w:spacing w:after="0"/>
        <w:ind w:firstLine="1985"/>
      </w:pPr>
      <w:r>
        <w:t>Я – ніякий не поет:</w:t>
      </w:r>
    </w:p>
    <w:p w:rsidR="007C538F" w:rsidRDefault="007C538F" w:rsidP="006E1070">
      <w:pPr>
        <w:spacing w:after="0"/>
        <w:ind w:firstLine="1985"/>
      </w:pPr>
      <w:r>
        <w:t>Пес домашній – року символ…</w:t>
      </w:r>
    </w:p>
    <w:p w:rsidR="007C538F" w:rsidRDefault="007C538F" w:rsidP="006E1070">
      <w:pPr>
        <w:spacing w:after="0"/>
        <w:ind w:firstLine="1985"/>
      </w:pPr>
      <w:r>
        <w:t>Жду тебе з роботи, схимник,</w:t>
      </w:r>
    </w:p>
    <w:p w:rsidR="007C538F" w:rsidRDefault="007C538F" w:rsidP="006E1070">
      <w:pPr>
        <w:spacing w:after="0"/>
        <w:ind w:firstLine="1985"/>
      </w:pPr>
      <w:r>
        <w:t>І стругаю вінегрет.</w:t>
      </w:r>
    </w:p>
    <w:p w:rsidR="007C538F" w:rsidRDefault="007C538F" w:rsidP="006E1070">
      <w:pPr>
        <w:spacing w:after="0"/>
        <w:ind w:firstLine="1985"/>
      </w:pPr>
    </w:p>
    <w:p w:rsidR="007C538F" w:rsidRDefault="007C538F" w:rsidP="006E1070">
      <w:pPr>
        <w:spacing w:after="0"/>
        <w:ind w:firstLine="1985"/>
      </w:pPr>
      <w:r>
        <w:t>Абсолютно залюбки.</w:t>
      </w:r>
    </w:p>
    <w:p w:rsidR="007C538F" w:rsidRDefault="007C538F" w:rsidP="006E1070">
      <w:pPr>
        <w:spacing w:after="0"/>
        <w:ind w:firstLine="1985"/>
      </w:pPr>
      <w:r>
        <w:t>І, напевне, від любові</w:t>
      </w:r>
    </w:p>
    <w:p w:rsidR="007C538F" w:rsidRDefault="007C538F" w:rsidP="006E1070">
      <w:pPr>
        <w:spacing w:after="0"/>
        <w:ind w:firstLine="1985"/>
      </w:pPr>
      <w:r>
        <w:t>У мені нуртує слово,</w:t>
      </w:r>
    </w:p>
    <w:p w:rsidR="007C538F" w:rsidRDefault="007C538F" w:rsidP="006E1070">
      <w:pPr>
        <w:spacing w:after="0"/>
        <w:ind w:firstLine="1985"/>
      </w:pPr>
      <w:r>
        <w:t>Що єднаю у рядки.</w:t>
      </w:r>
    </w:p>
    <w:p w:rsidR="007C538F" w:rsidRDefault="007C538F" w:rsidP="006E1070">
      <w:pPr>
        <w:spacing w:after="0"/>
        <w:ind w:firstLine="1985"/>
      </w:pPr>
    </w:p>
    <w:p w:rsidR="007C538F" w:rsidRDefault="007C538F" w:rsidP="006E1070">
      <w:pPr>
        <w:spacing w:after="0"/>
        <w:ind w:firstLine="1985"/>
      </w:pPr>
      <w:r>
        <w:t>І радію, що вони</w:t>
      </w:r>
    </w:p>
    <w:p w:rsidR="007C538F" w:rsidRDefault="007C538F" w:rsidP="006E1070">
      <w:pPr>
        <w:spacing w:after="0"/>
        <w:ind w:firstLine="1985"/>
      </w:pPr>
      <w:r>
        <w:t>Є й комусь ще до вподоби.</w:t>
      </w:r>
    </w:p>
    <w:p w:rsidR="007C538F" w:rsidRDefault="007C538F" w:rsidP="006E1070">
      <w:pPr>
        <w:spacing w:after="0"/>
        <w:ind w:firstLine="1985"/>
      </w:pPr>
      <w:r>
        <w:t>То й ділитимуся, доки</w:t>
      </w:r>
    </w:p>
    <w:p w:rsidR="007C538F" w:rsidRDefault="007C538F" w:rsidP="006E1070">
      <w:pPr>
        <w:spacing w:after="0"/>
        <w:ind w:firstLine="1985"/>
      </w:pPr>
      <w:r>
        <w:t>Той рядочок струменить.</w:t>
      </w:r>
    </w:p>
    <w:p w:rsidR="007C538F" w:rsidRDefault="007C538F" w:rsidP="006E1070">
      <w:pPr>
        <w:spacing w:after="0"/>
        <w:ind w:firstLine="1985"/>
      </w:pPr>
    </w:p>
    <w:p w:rsidR="007C538F" w:rsidRDefault="007C538F" w:rsidP="006E1070">
      <w:pPr>
        <w:spacing w:after="0"/>
        <w:ind w:firstLine="1985"/>
      </w:pPr>
      <w:r>
        <w:t>Хай амбіціям тим грець,</w:t>
      </w:r>
    </w:p>
    <w:p w:rsidR="007C538F" w:rsidRDefault="007C538F" w:rsidP="006E1070">
      <w:pPr>
        <w:spacing w:after="0"/>
        <w:ind w:firstLine="1985"/>
      </w:pPr>
      <w:r>
        <w:t>Я не проти абсолютно,</w:t>
      </w:r>
    </w:p>
    <w:p w:rsidR="007C538F" w:rsidRDefault="007C538F" w:rsidP="006E1070">
      <w:pPr>
        <w:spacing w:after="0"/>
        <w:ind w:firstLine="1985"/>
      </w:pPr>
      <w:r>
        <w:t>Як з усіх рядочків люди</w:t>
      </w:r>
    </w:p>
    <w:p w:rsidR="007C538F" w:rsidRDefault="007C538F" w:rsidP="006E1070">
      <w:pPr>
        <w:spacing w:after="0"/>
        <w:ind w:firstLine="1985"/>
      </w:pPr>
      <w:r>
        <w:t>Оберуть – про вінегрет.</w:t>
      </w:r>
    </w:p>
    <w:p w:rsidR="007C538F" w:rsidRDefault="007C538F" w:rsidP="006E1070">
      <w:pPr>
        <w:spacing w:after="0"/>
        <w:ind w:firstLine="1985"/>
      </w:pPr>
    </w:p>
    <w:p w:rsidR="007C538F" w:rsidRDefault="007C538F" w:rsidP="006E1070">
      <w:pPr>
        <w:spacing w:after="0"/>
        <w:ind w:firstLine="1985"/>
      </w:pPr>
      <w:r>
        <w:t>Тьма поетів, поетес:</w:t>
      </w:r>
    </w:p>
    <w:p w:rsidR="007C538F" w:rsidRDefault="007C538F" w:rsidP="006E1070">
      <w:pPr>
        <w:spacing w:after="0"/>
        <w:ind w:firstLine="1985"/>
      </w:pPr>
      <w:r>
        <w:t>За поезію не лячно.</w:t>
      </w:r>
    </w:p>
    <w:p w:rsidR="007C538F" w:rsidRDefault="007C538F" w:rsidP="006E1070">
      <w:pPr>
        <w:spacing w:after="0"/>
        <w:ind w:firstLine="1985"/>
      </w:pPr>
      <w:r>
        <w:t xml:space="preserve">Порадію – мов лиш: </w:t>
      </w:r>
      <w:r w:rsidRPr="009B651E">
        <w:t>"</w:t>
      </w:r>
      <w:r>
        <w:t>Смачно!</w:t>
      </w:r>
      <w:r w:rsidRPr="009B651E">
        <w:t>"</w:t>
      </w:r>
      <w:r>
        <w:t xml:space="preserve"> – </w:t>
      </w:r>
    </w:p>
    <w:p w:rsidR="007C538F" w:rsidRDefault="007C538F" w:rsidP="006E1070">
      <w:pPr>
        <w:spacing w:after="0"/>
        <w:ind w:firstLine="1985"/>
      </w:pPr>
      <w:r>
        <w:t>Символ року – жовтий пес…</w:t>
      </w:r>
    </w:p>
    <w:p w:rsidR="007C538F" w:rsidRDefault="007C538F" w:rsidP="006E1070">
      <w:pPr>
        <w:spacing w:after="0"/>
      </w:pPr>
      <w:r>
        <w:t xml:space="preserve"> 5 січня 2018 року</w:t>
      </w:r>
    </w:p>
    <w:p w:rsidR="007C538F" w:rsidRDefault="007C538F" w:rsidP="00CC665E">
      <w:pPr>
        <w:spacing w:after="0"/>
        <w:ind w:right="424"/>
        <w:jc w:val="both"/>
        <w:rPr>
          <w:b/>
        </w:rPr>
      </w:pPr>
    </w:p>
    <w:p w:rsidR="007C538F" w:rsidRPr="00562B69" w:rsidRDefault="007C538F" w:rsidP="00037F92">
      <w:pPr>
        <w:spacing w:after="0"/>
        <w:ind w:firstLine="1985"/>
        <w:rPr>
          <w:b/>
          <w:sz w:val="28"/>
          <w:szCs w:val="28"/>
        </w:rPr>
      </w:pPr>
      <w:r>
        <w:rPr>
          <w:b/>
          <w:sz w:val="28"/>
          <w:szCs w:val="28"/>
        </w:rPr>
        <w:t xml:space="preserve"> Щасливого Різдва!</w:t>
      </w:r>
    </w:p>
    <w:p w:rsidR="007C538F" w:rsidRPr="00562B69" w:rsidRDefault="007C538F" w:rsidP="00037F92">
      <w:pPr>
        <w:spacing w:after="0"/>
        <w:ind w:firstLine="1985"/>
      </w:pPr>
    </w:p>
    <w:p w:rsidR="007C538F" w:rsidRDefault="007C538F" w:rsidP="00037F92">
      <w:pPr>
        <w:spacing w:after="0"/>
        <w:ind w:firstLine="1985"/>
      </w:pPr>
      <w:r>
        <w:t>Усім, хто зичить щастя нам,</w:t>
      </w:r>
    </w:p>
    <w:p w:rsidR="007C538F" w:rsidRDefault="007C538F" w:rsidP="00037F92">
      <w:pPr>
        <w:spacing w:after="0"/>
        <w:ind w:firstLine="1985"/>
      </w:pPr>
      <w:r>
        <w:t>Кому ненависна війна,</w:t>
      </w:r>
    </w:p>
    <w:p w:rsidR="007C538F" w:rsidRDefault="007C538F" w:rsidP="00037F92">
      <w:pPr>
        <w:spacing w:after="0"/>
        <w:ind w:firstLine="1985"/>
      </w:pPr>
      <w:r>
        <w:t>Промовлю головні слова:</w:t>
      </w:r>
    </w:p>
    <w:p w:rsidR="007C538F" w:rsidRDefault="007C538F" w:rsidP="00037F92">
      <w:pPr>
        <w:spacing w:after="0"/>
        <w:ind w:firstLine="1985"/>
      </w:pPr>
      <w:r>
        <w:t>Щасливого усім Різдва!</w:t>
      </w:r>
    </w:p>
    <w:p w:rsidR="007C538F" w:rsidRDefault="007C538F" w:rsidP="00037F92">
      <w:pPr>
        <w:spacing w:after="0"/>
        <w:ind w:firstLine="1985"/>
      </w:pPr>
    </w:p>
    <w:p w:rsidR="007C538F" w:rsidRDefault="007C538F" w:rsidP="00037F92">
      <w:pPr>
        <w:spacing w:after="0"/>
        <w:ind w:firstLine="1985"/>
      </w:pPr>
      <w:r>
        <w:t>Усім, хто сповнений чудес,</w:t>
      </w:r>
    </w:p>
    <w:p w:rsidR="007C538F" w:rsidRDefault="007C538F" w:rsidP="00037F92">
      <w:pPr>
        <w:spacing w:after="0"/>
        <w:ind w:firstLine="1985"/>
      </w:pPr>
      <w:r>
        <w:t>Із Віфлеєма звістки жде,</w:t>
      </w:r>
    </w:p>
    <w:p w:rsidR="007C538F" w:rsidRDefault="007C538F" w:rsidP="00037F92">
      <w:pPr>
        <w:spacing w:after="0"/>
        <w:ind w:firstLine="1985"/>
      </w:pPr>
      <w:r>
        <w:t>Й тим, хто не вірить у дива:</w:t>
      </w:r>
    </w:p>
    <w:p w:rsidR="007C538F" w:rsidRDefault="007C538F" w:rsidP="00037F92">
      <w:pPr>
        <w:spacing w:after="0"/>
        <w:ind w:firstLine="1985"/>
      </w:pPr>
      <w:r>
        <w:t>Щасливого усім Різдва!</w:t>
      </w:r>
    </w:p>
    <w:p w:rsidR="007C538F" w:rsidRDefault="007C538F" w:rsidP="00037F92">
      <w:pPr>
        <w:spacing w:after="0"/>
        <w:ind w:firstLine="1985"/>
      </w:pPr>
    </w:p>
    <w:p w:rsidR="007C538F" w:rsidRDefault="007C538F" w:rsidP="00037F92">
      <w:pPr>
        <w:spacing w:after="0"/>
        <w:ind w:firstLine="1985"/>
      </w:pPr>
      <w:r>
        <w:t>Усім, для кого Бог – любов,</w:t>
      </w:r>
    </w:p>
    <w:p w:rsidR="007C538F" w:rsidRDefault="007C538F" w:rsidP="00037F92">
      <w:pPr>
        <w:spacing w:after="0"/>
        <w:ind w:firstLine="1985"/>
      </w:pPr>
      <w:r>
        <w:t>У кім сумління чисте – Бог</w:t>
      </w:r>
    </w:p>
    <w:p w:rsidR="007C538F" w:rsidRDefault="007C538F" w:rsidP="00037F92">
      <w:pPr>
        <w:spacing w:after="0"/>
        <w:ind w:firstLine="1985"/>
      </w:pPr>
      <w:r>
        <w:t>Й любов до ближнього жива:</w:t>
      </w:r>
    </w:p>
    <w:p w:rsidR="007C538F" w:rsidRDefault="007C538F" w:rsidP="00037F92">
      <w:pPr>
        <w:spacing w:after="0"/>
        <w:ind w:firstLine="1985"/>
      </w:pPr>
      <w:r>
        <w:t>Щасливого усім Різдва!</w:t>
      </w:r>
    </w:p>
    <w:p w:rsidR="007C538F" w:rsidRDefault="007C538F" w:rsidP="00037F92">
      <w:pPr>
        <w:spacing w:after="0"/>
        <w:ind w:firstLine="1985"/>
      </w:pPr>
    </w:p>
    <w:p w:rsidR="007C538F" w:rsidRDefault="007C538F" w:rsidP="00037F92">
      <w:pPr>
        <w:spacing w:after="0"/>
        <w:ind w:firstLine="1985"/>
      </w:pPr>
      <w:r>
        <w:t>Усім, хто дорожить життям,</w:t>
      </w:r>
    </w:p>
    <w:p w:rsidR="007C538F" w:rsidRDefault="007C538F" w:rsidP="00037F92">
      <w:pPr>
        <w:spacing w:after="0"/>
        <w:ind w:firstLine="1985"/>
      </w:pPr>
      <w:r>
        <w:t>Кому душа – священний Храм,</w:t>
      </w:r>
    </w:p>
    <w:p w:rsidR="007C538F" w:rsidRDefault="007C538F" w:rsidP="00037F92">
      <w:pPr>
        <w:spacing w:after="0"/>
        <w:ind w:firstLine="1985"/>
      </w:pPr>
      <w:r>
        <w:t>Що лиш про мир у молитвах:</w:t>
      </w:r>
    </w:p>
    <w:p w:rsidR="007C538F" w:rsidRDefault="007C538F" w:rsidP="00037F92">
      <w:pPr>
        <w:spacing w:after="0"/>
        <w:ind w:firstLine="1985"/>
      </w:pPr>
      <w:r>
        <w:t>Щасливого усім Різдва!</w:t>
      </w:r>
    </w:p>
    <w:p w:rsidR="007C538F" w:rsidRDefault="007C538F" w:rsidP="00037F92">
      <w:pPr>
        <w:spacing w:after="0"/>
        <w:ind w:firstLine="1985"/>
      </w:pPr>
    </w:p>
    <w:p w:rsidR="007C538F" w:rsidRDefault="007C538F" w:rsidP="00037F92">
      <w:pPr>
        <w:spacing w:after="0"/>
        <w:ind w:firstLine="1985"/>
      </w:pPr>
      <w:r>
        <w:t>Усім, хто чує голос тих,</w:t>
      </w:r>
    </w:p>
    <w:p w:rsidR="007C538F" w:rsidRDefault="007C538F" w:rsidP="00037F92">
      <w:pPr>
        <w:spacing w:after="0"/>
        <w:ind w:firstLine="1985"/>
      </w:pPr>
      <w:r>
        <w:t>Кому сутужно й не щастить,</w:t>
      </w:r>
    </w:p>
    <w:p w:rsidR="007C538F" w:rsidRDefault="007C538F" w:rsidP="00037F92">
      <w:pPr>
        <w:spacing w:after="0"/>
        <w:ind w:firstLine="1985"/>
      </w:pPr>
      <w:r>
        <w:t>І боронить він їх права:</w:t>
      </w:r>
    </w:p>
    <w:p w:rsidR="007C538F" w:rsidRDefault="007C538F" w:rsidP="00037F92">
      <w:pPr>
        <w:spacing w:after="0"/>
        <w:ind w:firstLine="1985"/>
      </w:pPr>
      <w:r>
        <w:t>Щасливого усім Різдва!</w:t>
      </w:r>
    </w:p>
    <w:p w:rsidR="007C538F" w:rsidRDefault="007C538F" w:rsidP="00037F92">
      <w:pPr>
        <w:spacing w:after="0"/>
        <w:ind w:firstLine="1985"/>
      </w:pPr>
    </w:p>
    <w:p w:rsidR="007C538F" w:rsidRDefault="007C538F" w:rsidP="00037F92">
      <w:pPr>
        <w:spacing w:after="0"/>
        <w:ind w:firstLine="1985"/>
      </w:pPr>
      <w:r>
        <w:t>Усім відкритим для добра,</w:t>
      </w:r>
    </w:p>
    <w:p w:rsidR="007C538F" w:rsidRDefault="007C538F" w:rsidP="00037F92">
      <w:pPr>
        <w:spacing w:after="0"/>
        <w:ind w:firstLine="1985"/>
      </w:pPr>
      <w:r>
        <w:t>Хто правді брат і волі брат,</w:t>
      </w:r>
    </w:p>
    <w:p w:rsidR="007C538F" w:rsidRDefault="007C538F" w:rsidP="00037F92">
      <w:pPr>
        <w:spacing w:after="0"/>
        <w:ind w:firstLine="1985"/>
      </w:pPr>
      <w:r>
        <w:t>Їх зичить всім – уклін мій вам:</w:t>
      </w:r>
    </w:p>
    <w:p w:rsidR="007C538F" w:rsidRDefault="007C538F" w:rsidP="00037F92">
      <w:pPr>
        <w:spacing w:after="0"/>
        <w:ind w:firstLine="1985"/>
      </w:pPr>
      <w:r>
        <w:t>Щасливого усім Різдва!</w:t>
      </w:r>
    </w:p>
    <w:p w:rsidR="007C538F" w:rsidRDefault="007C538F" w:rsidP="00037F92">
      <w:pPr>
        <w:spacing w:after="0"/>
        <w:ind w:firstLine="1985"/>
      </w:pPr>
    </w:p>
    <w:p w:rsidR="007C538F" w:rsidRDefault="007C538F" w:rsidP="00037F92">
      <w:pPr>
        <w:spacing w:after="0"/>
        <w:ind w:firstLine="1985"/>
      </w:pPr>
      <w:r>
        <w:t>Усім, кому нестерпне зло,</w:t>
      </w:r>
    </w:p>
    <w:p w:rsidR="007C538F" w:rsidRDefault="007C538F" w:rsidP="00037F92">
      <w:pPr>
        <w:spacing w:after="0"/>
        <w:ind w:firstLine="1985"/>
      </w:pPr>
      <w:r>
        <w:t>Любові свято надійшло,</w:t>
      </w:r>
    </w:p>
    <w:p w:rsidR="007C538F" w:rsidRDefault="007C538F" w:rsidP="00037F92">
      <w:pPr>
        <w:spacing w:after="0"/>
        <w:ind w:firstLine="1985"/>
      </w:pPr>
      <w:r>
        <w:t>На Бога лиш надія й вас:</w:t>
      </w:r>
    </w:p>
    <w:p w:rsidR="007C538F" w:rsidRDefault="007C538F" w:rsidP="00037F92">
      <w:pPr>
        <w:spacing w:after="0"/>
        <w:ind w:firstLine="1985"/>
      </w:pPr>
      <w:r>
        <w:t>Щасливого усім Різдва!</w:t>
      </w:r>
    </w:p>
    <w:p w:rsidR="007C538F" w:rsidRDefault="007C538F" w:rsidP="00037F92">
      <w:pPr>
        <w:spacing w:after="0"/>
      </w:pPr>
      <w:r>
        <w:t xml:space="preserve"> 6 січня 2018 року</w:t>
      </w:r>
    </w:p>
    <w:p w:rsidR="007C538F" w:rsidRDefault="007C538F" w:rsidP="00CC665E">
      <w:pPr>
        <w:spacing w:after="0"/>
        <w:ind w:right="424"/>
        <w:jc w:val="both"/>
        <w:rPr>
          <w:b/>
        </w:rPr>
      </w:pPr>
    </w:p>
    <w:p w:rsidR="007C538F" w:rsidRPr="00822A30" w:rsidRDefault="007C538F" w:rsidP="00E011E0">
      <w:pPr>
        <w:spacing w:after="0"/>
        <w:ind w:firstLine="1985"/>
        <w:rPr>
          <w:b/>
          <w:sz w:val="28"/>
          <w:szCs w:val="28"/>
        </w:rPr>
      </w:pPr>
      <w:r>
        <w:t xml:space="preserve"> </w:t>
      </w:r>
      <w:r>
        <w:rPr>
          <w:b/>
          <w:sz w:val="28"/>
          <w:szCs w:val="28"/>
        </w:rPr>
        <w:t>Любо на</w:t>
      </w:r>
      <w:r w:rsidRPr="00822A30">
        <w:rPr>
          <w:b/>
          <w:sz w:val="28"/>
          <w:szCs w:val="28"/>
        </w:rPr>
        <w:t xml:space="preserve"> Різдв</w:t>
      </w:r>
      <w:r>
        <w:rPr>
          <w:b/>
          <w:sz w:val="28"/>
          <w:szCs w:val="28"/>
        </w:rPr>
        <w:t>о</w:t>
      </w:r>
    </w:p>
    <w:p w:rsidR="007C538F" w:rsidRDefault="007C538F" w:rsidP="00E011E0">
      <w:pPr>
        <w:spacing w:after="0"/>
        <w:ind w:firstLine="1985"/>
      </w:pPr>
    </w:p>
    <w:p w:rsidR="007C538F" w:rsidRDefault="007C538F" w:rsidP="00E011E0">
      <w:pPr>
        <w:spacing w:after="0"/>
        <w:ind w:firstLine="1985"/>
      </w:pPr>
      <w:r>
        <w:t>Неспішне радісне Різдво.</w:t>
      </w:r>
    </w:p>
    <w:p w:rsidR="007C538F" w:rsidRDefault="007C538F" w:rsidP="00E011E0">
      <w:pPr>
        <w:spacing w:after="0"/>
        <w:ind w:firstLine="1985"/>
      </w:pPr>
      <w:r>
        <w:t xml:space="preserve">Гостила внучка: твір писали </w:t>
      </w:r>
    </w:p>
    <w:p w:rsidR="007C538F" w:rsidRDefault="007C538F" w:rsidP="00E011E0">
      <w:pPr>
        <w:spacing w:after="0"/>
        <w:ind w:firstLine="1985"/>
      </w:pPr>
      <w:r>
        <w:t xml:space="preserve">Про маму-мамочку – </w:t>
      </w:r>
      <w:r w:rsidRPr="00FD73CE">
        <w:rPr>
          <w:rStyle w:val="messagebody"/>
        </w:rPr>
        <w:t>"</w:t>
      </w:r>
      <w:r>
        <w:t>красаву</w:t>
      </w:r>
      <w:r w:rsidRPr="00FD73CE">
        <w:rPr>
          <w:rStyle w:val="messagebody"/>
        </w:rPr>
        <w:t>"</w:t>
      </w:r>
      <w:r>
        <w:t>…</w:t>
      </w:r>
    </w:p>
    <w:p w:rsidR="007C538F" w:rsidRDefault="007C538F" w:rsidP="00E011E0">
      <w:pPr>
        <w:spacing w:after="0"/>
        <w:ind w:firstLine="1985"/>
      </w:pPr>
      <w:r>
        <w:t>Уже поїхала. Ми вдвох.</w:t>
      </w:r>
    </w:p>
    <w:p w:rsidR="007C538F" w:rsidRDefault="007C538F" w:rsidP="00E011E0">
      <w:pPr>
        <w:spacing w:after="0"/>
        <w:ind w:firstLine="1985"/>
      </w:pPr>
    </w:p>
    <w:p w:rsidR="007C538F" w:rsidRDefault="007C538F" w:rsidP="00E011E0">
      <w:pPr>
        <w:spacing w:after="0"/>
        <w:ind w:firstLine="1985"/>
      </w:pPr>
      <w:r>
        <w:t>Церковні дзвони за вікном.</w:t>
      </w:r>
    </w:p>
    <w:p w:rsidR="007C538F" w:rsidRDefault="007C538F" w:rsidP="00E011E0">
      <w:pPr>
        <w:spacing w:after="0"/>
        <w:ind w:firstLine="1985"/>
      </w:pPr>
      <w:r>
        <w:t>І розговілися сусіди…</w:t>
      </w:r>
    </w:p>
    <w:p w:rsidR="007C538F" w:rsidRDefault="007C538F" w:rsidP="00E011E0">
      <w:pPr>
        <w:spacing w:after="0"/>
        <w:ind w:firstLine="1985"/>
      </w:pPr>
      <w:r>
        <w:t>Колядувати згодом прийдуть.</w:t>
      </w:r>
    </w:p>
    <w:p w:rsidR="007C538F" w:rsidRDefault="007C538F" w:rsidP="00E011E0">
      <w:pPr>
        <w:spacing w:after="0"/>
        <w:ind w:firstLine="1985"/>
      </w:pPr>
      <w:r>
        <w:t>І засіватимуть зерном.</w:t>
      </w:r>
    </w:p>
    <w:p w:rsidR="007C538F" w:rsidRDefault="007C538F" w:rsidP="00E011E0">
      <w:pPr>
        <w:spacing w:after="0"/>
        <w:ind w:firstLine="1985"/>
      </w:pPr>
    </w:p>
    <w:p w:rsidR="007C538F" w:rsidRDefault="007C538F" w:rsidP="00E011E0">
      <w:pPr>
        <w:spacing w:after="0"/>
        <w:ind w:firstLine="1985"/>
      </w:pPr>
      <w:r>
        <w:t>Кутя… Узвар… Такі пахкі:</w:t>
      </w:r>
    </w:p>
    <w:p w:rsidR="007C538F" w:rsidRDefault="007C538F" w:rsidP="00E011E0">
      <w:pPr>
        <w:spacing w:after="0"/>
        <w:ind w:firstLine="1985"/>
      </w:pPr>
      <w:r>
        <w:t>Дитинством пахнуть. І причастям…</w:t>
      </w:r>
    </w:p>
    <w:p w:rsidR="007C538F" w:rsidRDefault="007C538F" w:rsidP="00E011E0">
      <w:pPr>
        <w:spacing w:after="0"/>
        <w:ind w:firstLine="1985"/>
      </w:pPr>
      <w:r>
        <w:t>І найчастіше слово щастя</w:t>
      </w:r>
    </w:p>
    <w:p w:rsidR="007C538F" w:rsidRDefault="007C538F" w:rsidP="00E011E0">
      <w:pPr>
        <w:spacing w:after="0"/>
        <w:ind w:firstLine="1985"/>
      </w:pPr>
      <w:r>
        <w:t>Із вуст зринає залюбки.</w:t>
      </w:r>
    </w:p>
    <w:p w:rsidR="007C538F" w:rsidRDefault="007C538F" w:rsidP="00E011E0">
      <w:pPr>
        <w:spacing w:after="0"/>
        <w:ind w:firstLine="1985"/>
      </w:pPr>
    </w:p>
    <w:p w:rsidR="007C538F" w:rsidRDefault="007C538F" w:rsidP="00E011E0">
      <w:pPr>
        <w:spacing w:after="0"/>
        <w:ind w:firstLine="1985"/>
      </w:pPr>
      <w:r>
        <w:t>У спогад голос доєднав:</w:t>
      </w:r>
    </w:p>
    <w:p w:rsidR="007C538F" w:rsidRDefault="007C538F" w:rsidP="00E011E0">
      <w:pPr>
        <w:spacing w:after="0"/>
        <w:ind w:firstLine="1985"/>
      </w:pPr>
      <w:r>
        <w:t>Дзвінкий онучки голосочок,</w:t>
      </w:r>
    </w:p>
    <w:p w:rsidR="007C538F" w:rsidRDefault="007C538F" w:rsidP="00E011E0">
      <w:pPr>
        <w:spacing w:after="0"/>
        <w:ind w:firstLine="1985"/>
      </w:pPr>
      <w:r>
        <w:t>Котра матусі щастя хоче.</w:t>
      </w:r>
    </w:p>
    <w:p w:rsidR="007C538F" w:rsidRDefault="007C538F" w:rsidP="00E011E0">
      <w:pPr>
        <w:spacing w:after="0"/>
        <w:ind w:firstLine="1985"/>
      </w:pPr>
      <w:r>
        <w:t>Про це й писала твір вона.</w:t>
      </w:r>
    </w:p>
    <w:p w:rsidR="007C538F" w:rsidRDefault="007C538F" w:rsidP="00E011E0">
      <w:pPr>
        <w:spacing w:after="0"/>
        <w:ind w:firstLine="1985"/>
      </w:pPr>
    </w:p>
    <w:p w:rsidR="007C538F" w:rsidRDefault="007C538F" w:rsidP="00E011E0">
      <w:pPr>
        <w:spacing w:after="0"/>
        <w:ind w:firstLine="1985"/>
      </w:pPr>
      <w:r>
        <w:t>А я його редагував.</w:t>
      </w:r>
    </w:p>
    <w:p w:rsidR="007C538F" w:rsidRDefault="007C538F" w:rsidP="00E011E0">
      <w:pPr>
        <w:spacing w:after="0"/>
        <w:ind w:firstLine="1985"/>
      </w:pPr>
      <w:r>
        <w:t>Й додав про мир ще п’ять копійок…</w:t>
      </w:r>
    </w:p>
    <w:p w:rsidR="007C538F" w:rsidRDefault="007C538F" w:rsidP="00E011E0">
      <w:pPr>
        <w:spacing w:after="0"/>
        <w:ind w:firstLine="1985"/>
      </w:pPr>
      <w:r w:rsidRPr="00FD73CE">
        <w:rPr>
          <w:rStyle w:val="messagebody"/>
        </w:rPr>
        <w:t>"</w:t>
      </w:r>
      <w:r>
        <w:t>Христос рождається!</w:t>
      </w:r>
      <w:r w:rsidRPr="00FD73CE">
        <w:rPr>
          <w:rStyle w:val="messagebody"/>
        </w:rPr>
        <w:t>"</w:t>
      </w:r>
      <w:r>
        <w:t xml:space="preserve"> – наспівно </w:t>
      </w:r>
    </w:p>
    <w:p w:rsidR="007C538F" w:rsidRDefault="007C538F" w:rsidP="00E011E0">
      <w:pPr>
        <w:spacing w:after="0"/>
        <w:ind w:firstLine="1985"/>
      </w:pPr>
      <w:r>
        <w:t xml:space="preserve">Звучить. І любо в день Різдва. </w:t>
      </w:r>
    </w:p>
    <w:p w:rsidR="007C538F" w:rsidRDefault="007C538F" w:rsidP="00E011E0">
      <w:pPr>
        <w:spacing w:after="0"/>
        <w:ind w:firstLine="1985"/>
      </w:pPr>
    </w:p>
    <w:p w:rsidR="007C538F" w:rsidRDefault="007C538F" w:rsidP="00E011E0">
      <w:pPr>
        <w:spacing w:after="0"/>
        <w:ind w:firstLine="1985"/>
      </w:pPr>
      <w:r>
        <w:t>Ще й сонце глянуло на мить.</w:t>
      </w:r>
    </w:p>
    <w:p w:rsidR="007C538F" w:rsidRDefault="007C538F" w:rsidP="00E011E0">
      <w:pPr>
        <w:spacing w:after="0"/>
        <w:ind w:firstLine="1985"/>
      </w:pPr>
      <w:r>
        <w:t>На славу свято удалося:</w:t>
      </w:r>
    </w:p>
    <w:p w:rsidR="007C538F" w:rsidRDefault="007C538F" w:rsidP="00E011E0">
      <w:pPr>
        <w:spacing w:after="0"/>
        <w:ind w:firstLine="1985"/>
      </w:pPr>
      <w:r>
        <w:t>Нема стрільби в твій день, Христосе!</w:t>
      </w:r>
    </w:p>
    <w:p w:rsidR="007C538F" w:rsidRDefault="007C538F" w:rsidP="00E011E0">
      <w:pPr>
        <w:spacing w:after="0"/>
        <w:ind w:firstLine="1985"/>
      </w:pPr>
      <w:r>
        <w:t>Ще й далі б так. І вродить мир.</w:t>
      </w:r>
    </w:p>
    <w:p w:rsidR="007C538F" w:rsidRDefault="007C538F" w:rsidP="00E011E0">
      <w:pPr>
        <w:spacing w:after="0"/>
        <w:ind w:firstLine="1985"/>
      </w:pPr>
    </w:p>
    <w:p w:rsidR="007C538F" w:rsidRDefault="007C538F" w:rsidP="00E011E0">
      <w:pPr>
        <w:spacing w:after="0"/>
        <w:ind w:firstLine="1985"/>
      </w:pPr>
      <w:r>
        <w:t>Куті смачної на Різдво</w:t>
      </w:r>
    </w:p>
    <w:p w:rsidR="007C538F" w:rsidRDefault="007C538F" w:rsidP="00E011E0">
      <w:pPr>
        <w:spacing w:after="0"/>
        <w:ind w:firstLine="1985"/>
      </w:pPr>
      <w:r>
        <w:t>Всім зичу. І незмінно – миру,</w:t>
      </w:r>
    </w:p>
    <w:p w:rsidR="007C538F" w:rsidRDefault="007C538F" w:rsidP="00E011E0">
      <w:pPr>
        <w:spacing w:after="0"/>
        <w:ind w:firstLine="1985"/>
      </w:pPr>
      <w:r>
        <w:t>Якщо бажаєм щастя щиро:</w:t>
      </w:r>
    </w:p>
    <w:p w:rsidR="007C538F" w:rsidRDefault="007C538F" w:rsidP="00E011E0">
      <w:pPr>
        <w:spacing w:after="0"/>
        <w:ind w:firstLine="1985"/>
      </w:pPr>
      <w:r>
        <w:t>Щоб так було, як нам удвох.</w:t>
      </w:r>
    </w:p>
    <w:p w:rsidR="007C538F" w:rsidRDefault="007C538F" w:rsidP="00E011E0">
      <w:pPr>
        <w:spacing w:after="0"/>
      </w:pPr>
      <w:r>
        <w:t xml:space="preserve"> 7 січня 2018 року</w:t>
      </w:r>
    </w:p>
    <w:p w:rsidR="007C538F" w:rsidRDefault="007C538F" w:rsidP="00195F8C">
      <w:pPr>
        <w:spacing w:after="0"/>
        <w:ind w:right="-284" w:firstLine="1985"/>
        <w:jc w:val="both"/>
      </w:pPr>
    </w:p>
    <w:p w:rsidR="007C538F" w:rsidRPr="00DA0F98" w:rsidRDefault="007C538F" w:rsidP="00195F8C">
      <w:pPr>
        <w:spacing w:after="0"/>
        <w:ind w:right="-284" w:firstLine="1985"/>
        <w:jc w:val="both"/>
        <w:rPr>
          <w:b/>
          <w:sz w:val="22"/>
        </w:rPr>
      </w:pPr>
      <w:r>
        <w:t xml:space="preserve"> </w:t>
      </w:r>
      <w:r>
        <w:rPr>
          <w:b/>
          <w:sz w:val="28"/>
          <w:szCs w:val="28"/>
        </w:rPr>
        <w:t>Тиша в домі</w:t>
      </w:r>
    </w:p>
    <w:p w:rsidR="007C538F" w:rsidRPr="00DA0F98" w:rsidRDefault="007C538F" w:rsidP="00195F8C">
      <w:pPr>
        <w:spacing w:after="0"/>
        <w:ind w:right="-426" w:firstLine="567"/>
        <w:jc w:val="both"/>
        <w:rPr>
          <w:b/>
          <w:sz w:val="22"/>
        </w:rPr>
      </w:pPr>
    </w:p>
    <w:p w:rsidR="007C538F" w:rsidRPr="00DA0F98" w:rsidRDefault="007C538F" w:rsidP="00195F8C">
      <w:pPr>
        <w:spacing w:after="0"/>
        <w:ind w:right="-426" w:firstLine="1985"/>
        <w:jc w:val="both"/>
        <w:rPr>
          <w:sz w:val="22"/>
        </w:rPr>
      </w:pPr>
      <w:r w:rsidRPr="00DA0F98">
        <w:rPr>
          <w:sz w:val="22"/>
        </w:rPr>
        <w:t>В домі тиша – анікого:</w:t>
      </w:r>
    </w:p>
    <w:p w:rsidR="007C538F" w:rsidRPr="00DA0F98" w:rsidRDefault="007C538F" w:rsidP="00195F8C">
      <w:pPr>
        <w:spacing w:after="0"/>
        <w:ind w:right="-426" w:firstLine="1985"/>
        <w:jc w:val="both"/>
        <w:rPr>
          <w:sz w:val="22"/>
        </w:rPr>
      </w:pPr>
      <w:r w:rsidRPr="00DA0F98">
        <w:rPr>
          <w:sz w:val="22"/>
        </w:rPr>
        <w:t>Після свят буває так.</w:t>
      </w:r>
    </w:p>
    <w:p w:rsidR="007C538F" w:rsidRPr="00DA0F98" w:rsidRDefault="007C538F" w:rsidP="00195F8C">
      <w:pPr>
        <w:spacing w:after="0"/>
        <w:ind w:right="-426" w:firstLine="1985"/>
        <w:jc w:val="both"/>
        <w:rPr>
          <w:sz w:val="22"/>
        </w:rPr>
      </w:pPr>
      <w:r w:rsidRPr="00DA0F98">
        <w:rPr>
          <w:sz w:val="22"/>
        </w:rPr>
        <w:t>Ще б розвіялись тривоги,</w:t>
      </w:r>
    </w:p>
    <w:p w:rsidR="007C538F" w:rsidRPr="00DA0F98" w:rsidRDefault="007C538F" w:rsidP="00195F8C">
      <w:pPr>
        <w:spacing w:after="0"/>
        <w:ind w:right="-426" w:firstLine="1985"/>
        <w:jc w:val="both"/>
        <w:rPr>
          <w:sz w:val="22"/>
        </w:rPr>
      </w:pPr>
      <w:r w:rsidRPr="00DA0F98">
        <w:rPr>
          <w:sz w:val="22"/>
        </w:rPr>
        <w:t>Як туман, що вже розтав.</w:t>
      </w:r>
    </w:p>
    <w:p w:rsidR="007C538F" w:rsidRPr="00DA0F98" w:rsidRDefault="007C538F" w:rsidP="00195F8C">
      <w:pPr>
        <w:spacing w:after="0"/>
        <w:ind w:right="-426" w:firstLine="1985"/>
        <w:jc w:val="both"/>
        <w:rPr>
          <w:sz w:val="22"/>
        </w:rPr>
      </w:pPr>
    </w:p>
    <w:p w:rsidR="007C538F" w:rsidRPr="00DA0F98" w:rsidRDefault="007C538F" w:rsidP="00195F8C">
      <w:pPr>
        <w:spacing w:after="0"/>
        <w:ind w:right="-426" w:firstLine="1985"/>
        <w:jc w:val="both"/>
        <w:rPr>
          <w:sz w:val="22"/>
        </w:rPr>
      </w:pPr>
      <w:r w:rsidRPr="00DA0F98">
        <w:rPr>
          <w:sz w:val="22"/>
        </w:rPr>
        <w:t>І тривогам би не вірив,</w:t>
      </w:r>
    </w:p>
    <w:p w:rsidR="007C538F" w:rsidRPr="00DA0F98" w:rsidRDefault="007C538F" w:rsidP="00195F8C">
      <w:pPr>
        <w:spacing w:after="0"/>
        <w:ind w:right="-426" w:firstLine="1985"/>
        <w:jc w:val="both"/>
        <w:rPr>
          <w:sz w:val="22"/>
        </w:rPr>
      </w:pPr>
      <w:r w:rsidRPr="00DA0F98">
        <w:rPr>
          <w:sz w:val="22"/>
        </w:rPr>
        <w:t>Але тиша ця мені,</w:t>
      </w:r>
    </w:p>
    <w:p w:rsidR="007C538F" w:rsidRPr="00DA0F98" w:rsidRDefault="007C538F" w:rsidP="00195F8C">
      <w:pPr>
        <w:spacing w:after="0"/>
        <w:ind w:right="-426" w:firstLine="1985"/>
        <w:jc w:val="both"/>
        <w:rPr>
          <w:sz w:val="22"/>
        </w:rPr>
      </w:pPr>
      <w:r w:rsidRPr="00DA0F98">
        <w:rPr>
          <w:sz w:val="22"/>
        </w:rPr>
        <w:t>Мов лукаве перемир</w:t>
      </w:r>
      <w:r>
        <w:rPr>
          <w:sz w:val="22"/>
        </w:rPr>
        <w:t>’я</w:t>
      </w:r>
    </w:p>
    <w:p w:rsidR="007C538F" w:rsidRPr="00DA0F98" w:rsidRDefault="007C538F" w:rsidP="00195F8C">
      <w:pPr>
        <w:spacing w:after="0"/>
        <w:ind w:right="-426" w:firstLine="1985"/>
        <w:jc w:val="both"/>
        <w:rPr>
          <w:sz w:val="22"/>
        </w:rPr>
      </w:pPr>
      <w:r w:rsidRPr="00DA0F98">
        <w:rPr>
          <w:sz w:val="22"/>
        </w:rPr>
        <w:t>На триваючій війні:</w:t>
      </w:r>
    </w:p>
    <w:p w:rsidR="007C538F" w:rsidRPr="00DA0F98" w:rsidRDefault="007C538F" w:rsidP="00195F8C">
      <w:pPr>
        <w:spacing w:after="0"/>
        <w:ind w:right="-426" w:firstLine="1985"/>
        <w:jc w:val="both"/>
        <w:rPr>
          <w:sz w:val="22"/>
        </w:rPr>
      </w:pPr>
    </w:p>
    <w:p w:rsidR="007C538F" w:rsidRPr="00DA0F98" w:rsidRDefault="007C538F" w:rsidP="00195F8C">
      <w:pPr>
        <w:spacing w:after="0"/>
        <w:ind w:right="-426" w:firstLine="1985"/>
        <w:jc w:val="both"/>
        <w:rPr>
          <w:sz w:val="22"/>
        </w:rPr>
      </w:pPr>
      <w:r w:rsidRPr="00DA0F98">
        <w:rPr>
          <w:sz w:val="22"/>
        </w:rPr>
        <w:t>І Різдво Христове наче,</w:t>
      </w:r>
    </w:p>
    <w:p w:rsidR="007C538F" w:rsidRPr="00DA0F98" w:rsidRDefault="007C538F" w:rsidP="00195F8C">
      <w:pPr>
        <w:spacing w:after="0"/>
        <w:ind w:right="-426" w:firstLine="1985"/>
        <w:jc w:val="both"/>
        <w:rPr>
          <w:sz w:val="22"/>
        </w:rPr>
      </w:pPr>
      <w:r w:rsidRPr="00DA0F98">
        <w:rPr>
          <w:sz w:val="22"/>
        </w:rPr>
        <w:t>А поранено бійця.</w:t>
      </w:r>
    </w:p>
    <w:p w:rsidR="007C538F" w:rsidRPr="00DA0F98" w:rsidRDefault="007C538F" w:rsidP="00195F8C">
      <w:pPr>
        <w:spacing w:after="0"/>
        <w:ind w:right="-426" w:firstLine="1985"/>
        <w:jc w:val="both"/>
        <w:rPr>
          <w:sz w:val="22"/>
        </w:rPr>
      </w:pPr>
      <w:r w:rsidRPr="00DA0F98">
        <w:rPr>
          <w:sz w:val="22"/>
        </w:rPr>
        <w:t>Мій рядочок знову плаче,</w:t>
      </w:r>
    </w:p>
    <w:p w:rsidR="007C538F" w:rsidRPr="00DA0F98" w:rsidRDefault="007C538F" w:rsidP="00195F8C">
      <w:pPr>
        <w:spacing w:after="0"/>
        <w:ind w:right="-426" w:firstLine="1985"/>
        <w:jc w:val="both"/>
        <w:rPr>
          <w:sz w:val="22"/>
        </w:rPr>
      </w:pPr>
      <w:r w:rsidRPr="00DA0F98">
        <w:rPr>
          <w:sz w:val="22"/>
        </w:rPr>
        <w:t>Бо душа тривожиться.</w:t>
      </w:r>
    </w:p>
    <w:p w:rsidR="007C538F" w:rsidRPr="00DA0F98" w:rsidRDefault="007C538F" w:rsidP="00195F8C">
      <w:pPr>
        <w:spacing w:after="0"/>
        <w:ind w:right="-426" w:firstLine="1985"/>
        <w:jc w:val="both"/>
        <w:rPr>
          <w:sz w:val="22"/>
        </w:rPr>
      </w:pPr>
    </w:p>
    <w:p w:rsidR="007C538F" w:rsidRPr="00DA0F98" w:rsidRDefault="007C538F" w:rsidP="00195F8C">
      <w:pPr>
        <w:spacing w:after="0"/>
        <w:ind w:right="-426" w:firstLine="1985"/>
        <w:jc w:val="both"/>
        <w:rPr>
          <w:sz w:val="22"/>
        </w:rPr>
      </w:pPr>
      <w:r w:rsidRPr="00DA0F98">
        <w:rPr>
          <w:sz w:val="22"/>
        </w:rPr>
        <w:t>Їй би слухати цю тишу</w:t>
      </w:r>
    </w:p>
    <w:p w:rsidR="007C538F" w:rsidRPr="00DA0F98" w:rsidRDefault="007C538F" w:rsidP="00195F8C">
      <w:pPr>
        <w:spacing w:after="0"/>
        <w:ind w:right="-426" w:firstLine="1985"/>
        <w:jc w:val="both"/>
        <w:rPr>
          <w:sz w:val="22"/>
        </w:rPr>
      </w:pPr>
      <w:r w:rsidRPr="00DA0F98">
        <w:rPr>
          <w:sz w:val="22"/>
        </w:rPr>
        <w:t>Та радіти промінцю,</w:t>
      </w:r>
    </w:p>
    <w:p w:rsidR="007C538F" w:rsidRPr="00DA0F98" w:rsidRDefault="007C538F" w:rsidP="00195F8C">
      <w:pPr>
        <w:spacing w:after="0"/>
        <w:ind w:right="-426" w:firstLine="1985"/>
        <w:jc w:val="both"/>
        <w:rPr>
          <w:sz w:val="22"/>
        </w:rPr>
      </w:pPr>
      <w:r w:rsidRPr="00DA0F98">
        <w:rPr>
          <w:sz w:val="22"/>
        </w:rPr>
        <w:t>Що проглянув із узвишшя...</w:t>
      </w:r>
    </w:p>
    <w:p w:rsidR="007C538F" w:rsidRPr="00DA0F98" w:rsidRDefault="007C538F" w:rsidP="00195F8C">
      <w:pPr>
        <w:spacing w:after="0"/>
        <w:ind w:right="-426" w:firstLine="1985"/>
        <w:jc w:val="both"/>
        <w:rPr>
          <w:sz w:val="22"/>
        </w:rPr>
      </w:pPr>
      <w:r w:rsidRPr="00DA0F98">
        <w:rPr>
          <w:sz w:val="22"/>
        </w:rPr>
        <w:t>Але ж боляче бійцю.</w:t>
      </w:r>
    </w:p>
    <w:p w:rsidR="007C538F" w:rsidRPr="00DA0F98" w:rsidRDefault="007C538F" w:rsidP="00195F8C">
      <w:pPr>
        <w:spacing w:after="0"/>
        <w:ind w:right="-426" w:firstLine="1985"/>
        <w:jc w:val="both"/>
        <w:rPr>
          <w:sz w:val="22"/>
        </w:rPr>
      </w:pPr>
    </w:p>
    <w:p w:rsidR="007C538F" w:rsidRPr="00DA0F98" w:rsidRDefault="007C538F" w:rsidP="00195F8C">
      <w:pPr>
        <w:spacing w:after="0"/>
        <w:ind w:right="-426" w:firstLine="1985"/>
        <w:jc w:val="both"/>
        <w:rPr>
          <w:sz w:val="22"/>
        </w:rPr>
      </w:pPr>
      <w:r w:rsidRPr="00DA0F98">
        <w:rPr>
          <w:sz w:val="22"/>
        </w:rPr>
        <w:t xml:space="preserve">То </w:t>
      </w:r>
      <w:r>
        <w:rPr>
          <w:sz w:val="22"/>
        </w:rPr>
        <w:t>–</w:t>
      </w:r>
      <w:r w:rsidRPr="00DA0F98">
        <w:rPr>
          <w:sz w:val="22"/>
        </w:rPr>
        <w:t xml:space="preserve"> моя кривава рана</w:t>
      </w:r>
      <w:r>
        <w:rPr>
          <w:sz w:val="22"/>
        </w:rPr>
        <w:t>…</w:t>
      </w:r>
    </w:p>
    <w:p w:rsidR="007C538F" w:rsidRPr="00DA0F98" w:rsidRDefault="007C538F" w:rsidP="00195F8C">
      <w:pPr>
        <w:spacing w:after="0"/>
        <w:ind w:right="-426" w:firstLine="1985"/>
        <w:jc w:val="both"/>
        <w:rPr>
          <w:sz w:val="22"/>
        </w:rPr>
      </w:pPr>
      <w:r w:rsidRPr="00DA0F98">
        <w:rPr>
          <w:sz w:val="22"/>
        </w:rPr>
        <w:t xml:space="preserve">Не рядка </w:t>
      </w:r>
      <w:r>
        <w:rPr>
          <w:sz w:val="22"/>
        </w:rPr>
        <w:t>–</w:t>
      </w:r>
      <w:r w:rsidRPr="00DA0F98">
        <w:rPr>
          <w:sz w:val="22"/>
        </w:rPr>
        <w:t xml:space="preserve"> матусі плач.</w:t>
      </w:r>
    </w:p>
    <w:p w:rsidR="007C538F" w:rsidRPr="00DA0F98" w:rsidRDefault="007C538F" w:rsidP="00195F8C">
      <w:pPr>
        <w:spacing w:after="0"/>
        <w:ind w:right="-426" w:firstLine="1985"/>
        <w:jc w:val="both"/>
        <w:rPr>
          <w:sz w:val="22"/>
        </w:rPr>
      </w:pPr>
      <w:r w:rsidRPr="00DA0F98">
        <w:rPr>
          <w:sz w:val="22"/>
        </w:rPr>
        <w:t xml:space="preserve">Тиша в домі </w:t>
      </w:r>
      <w:r>
        <w:rPr>
          <w:sz w:val="22"/>
        </w:rPr>
        <w:t>–</w:t>
      </w:r>
      <w:r w:rsidRPr="00DA0F98">
        <w:rPr>
          <w:sz w:val="22"/>
        </w:rPr>
        <w:t xml:space="preserve"> пахне раєм.</w:t>
      </w:r>
    </w:p>
    <w:p w:rsidR="007C538F" w:rsidRPr="00DA0F98" w:rsidRDefault="007C538F" w:rsidP="00195F8C">
      <w:pPr>
        <w:spacing w:after="0"/>
        <w:ind w:right="-426" w:firstLine="1985"/>
        <w:jc w:val="both"/>
        <w:rPr>
          <w:sz w:val="22"/>
        </w:rPr>
      </w:pPr>
      <w:r w:rsidRPr="00DA0F98">
        <w:rPr>
          <w:sz w:val="22"/>
        </w:rPr>
        <w:t xml:space="preserve">Та не спить душа </w:t>
      </w:r>
      <w:r>
        <w:rPr>
          <w:sz w:val="22"/>
        </w:rPr>
        <w:t>–</w:t>
      </w:r>
      <w:r w:rsidRPr="00DA0F98">
        <w:rPr>
          <w:sz w:val="22"/>
        </w:rPr>
        <w:t xml:space="preserve"> сурмач.</w:t>
      </w:r>
    </w:p>
    <w:p w:rsidR="007C538F" w:rsidRPr="00DA0F98" w:rsidRDefault="007C538F" w:rsidP="00195F8C">
      <w:pPr>
        <w:spacing w:after="0"/>
        <w:ind w:right="-426" w:firstLine="1985"/>
        <w:jc w:val="both"/>
        <w:rPr>
          <w:sz w:val="22"/>
        </w:rPr>
      </w:pPr>
    </w:p>
    <w:p w:rsidR="007C538F" w:rsidRPr="00DA0F98" w:rsidRDefault="007C538F" w:rsidP="00195F8C">
      <w:pPr>
        <w:spacing w:after="0"/>
        <w:ind w:right="-426" w:firstLine="1985"/>
        <w:jc w:val="both"/>
        <w:rPr>
          <w:sz w:val="22"/>
        </w:rPr>
      </w:pPr>
      <w:r w:rsidRPr="00DA0F98">
        <w:rPr>
          <w:sz w:val="22"/>
        </w:rPr>
        <w:t>Знов будити їй сумління,</w:t>
      </w:r>
    </w:p>
    <w:p w:rsidR="007C538F" w:rsidRPr="00DA0F98" w:rsidRDefault="007C538F" w:rsidP="00195F8C">
      <w:pPr>
        <w:spacing w:after="0"/>
        <w:ind w:right="-426" w:firstLine="1985"/>
        <w:jc w:val="both"/>
        <w:rPr>
          <w:sz w:val="22"/>
        </w:rPr>
      </w:pPr>
      <w:r w:rsidRPr="00DA0F98">
        <w:rPr>
          <w:sz w:val="22"/>
        </w:rPr>
        <w:t>Бо немає раю там,</w:t>
      </w:r>
    </w:p>
    <w:p w:rsidR="007C538F" w:rsidRPr="00DA0F98" w:rsidRDefault="007C538F" w:rsidP="00195F8C">
      <w:pPr>
        <w:spacing w:after="0"/>
        <w:ind w:right="-426" w:firstLine="1985"/>
        <w:jc w:val="both"/>
        <w:rPr>
          <w:sz w:val="22"/>
        </w:rPr>
      </w:pPr>
      <w:r w:rsidRPr="00DA0F98">
        <w:rPr>
          <w:sz w:val="22"/>
        </w:rPr>
        <w:t>Де триває стрілянина</w:t>
      </w:r>
    </w:p>
    <w:p w:rsidR="007C538F" w:rsidRPr="00DA0F98" w:rsidRDefault="007C538F" w:rsidP="00195F8C">
      <w:pPr>
        <w:spacing w:after="0"/>
        <w:ind w:right="-426" w:firstLine="1985"/>
        <w:jc w:val="both"/>
        <w:rPr>
          <w:sz w:val="22"/>
        </w:rPr>
      </w:pPr>
      <w:r w:rsidRPr="00DA0F98">
        <w:rPr>
          <w:sz w:val="22"/>
        </w:rPr>
        <w:t>І беззахисно бійцям.</w:t>
      </w:r>
    </w:p>
    <w:p w:rsidR="007C538F" w:rsidRPr="00DA0F98" w:rsidRDefault="007C538F" w:rsidP="00195F8C">
      <w:pPr>
        <w:spacing w:after="0"/>
        <w:ind w:right="-426" w:firstLine="1985"/>
        <w:jc w:val="both"/>
        <w:rPr>
          <w:sz w:val="22"/>
        </w:rPr>
      </w:pPr>
    </w:p>
    <w:p w:rsidR="007C538F" w:rsidRPr="00DA0F98" w:rsidRDefault="007C538F" w:rsidP="00195F8C">
      <w:pPr>
        <w:spacing w:after="0"/>
        <w:ind w:right="-426" w:firstLine="1985"/>
        <w:jc w:val="both"/>
        <w:rPr>
          <w:sz w:val="22"/>
        </w:rPr>
      </w:pPr>
      <w:r w:rsidRPr="00DA0F98">
        <w:rPr>
          <w:sz w:val="22"/>
        </w:rPr>
        <w:t xml:space="preserve">А душі наказ </w:t>
      </w:r>
      <w:r>
        <w:rPr>
          <w:sz w:val="22"/>
        </w:rPr>
        <w:t>–</w:t>
      </w:r>
      <w:r w:rsidRPr="00DA0F98">
        <w:rPr>
          <w:sz w:val="22"/>
        </w:rPr>
        <w:t xml:space="preserve"> ні</w:t>
      </w:r>
      <w:r>
        <w:rPr>
          <w:sz w:val="22"/>
        </w:rPr>
        <w:t xml:space="preserve"> </w:t>
      </w:r>
      <w:r w:rsidRPr="00DA0F98">
        <w:rPr>
          <w:sz w:val="22"/>
        </w:rPr>
        <w:t>кроку!</w:t>
      </w:r>
    </w:p>
    <w:p w:rsidR="007C538F" w:rsidRPr="00DA0F98" w:rsidRDefault="007C538F" w:rsidP="00195F8C">
      <w:pPr>
        <w:spacing w:after="0"/>
        <w:ind w:right="-426" w:firstLine="1985"/>
        <w:jc w:val="both"/>
        <w:rPr>
          <w:sz w:val="22"/>
        </w:rPr>
      </w:pPr>
      <w:r w:rsidRPr="00DA0F98">
        <w:rPr>
          <w:sz w:val="22"/>
        </w:rPr>
        <w:t xml:space="preserve">Відступи </w:t>
      </w:r>
      <w:r>
        <w:rPr>
          <w:sz w:val="22"/>
        </w:rPr>
        <w:t>–</w:t>
      </w:r>
      <w:r w:rsidRPr="00DA0F98">
        <w:rPr>
          <w:sz w:val="22"/>
        </w:rPr>
        <w:t xml:space="preserve"> і</w:t>
      </w:r>
      <w:r>
        <w:rPr>
          <w:sz w:val="22"/>
        </w:rPr>
        <w:t xml:space="preserve"> </w:t>
      </w:r>
      <w:r w:rsidRPr="00DA0F98">
        <w:rPr>
          <w:sz w:val="22"/>
        </w:rPr>
        <w:t>в пеклі рід.</w:t>
      </w:r>
    </w:p>
    <w:p w:rsidR="007C538F" w:rsidRPr="00DA0F98" w:rsidRDefault="007C538F" w:rsidP="00195F8C">
      <w:pPr>
        <w:spacing w:after="0"/>
        <w:ind w:right="-426" w:firstLine="1985"/>
        <w:jc w:val="both"/>
        <w:rPr>
          <w:sz w:val="22"/>
        </w:rPr>
      </w:pPr>
      <w:r w:rsidRPr="00DA0F98">
        <w:rPr>
          <w:sz w:val="22"/>
        </w:rPr>
        <w:t xml:space="preserve">Лиш в коротких снах </w:t>
      </w:r>
      <w:r>
        <w:rPr>
          <w:sz w:val="22"/>
        </w:rPr>
        <w:t>–</w:t>
      </w:r>
      <w:r w:rsidRPr="00DA0F98">
        <w:rPr>
          <w:sz w:val="22"/>
        </w:rPr>
        <w:t xml:space="preserve"> дорога</w:t>
      </w:r>
    </w:p>
    <w:p w:rsidR="007C538F" w:rsidRPr="00DA0F98" w:rsidRDefault="007C538F" w:rsidP="00195F8C">
      <w:pPr>
        <w:spacing w:after="0"/>
        <w:ind w:right="-426" w:firstLine="1985"/>
        <w:jc w:val="both"/>
        <w:rPr>
          <w:sz w:val="22"/>
        </w:rPr>
      </w:pPr>
      <w:r w:rsidRPr="00DA0F98">
        <w:rPr>
          <w:sz w:val="22"/>
        </w:rPr>
        <w:t xml:space="preserve">В дім, де тиша. Й матері... </w:t>
      </w:r>
    </w:p>
    <w:p w:rsidR="007C538F" w:rsidRPr="00DA0F98" w:rsidRDefault="007C538F" w:rsidP="00195F8C">
      <w:pPr>
        <w:spacing w:after="0"/>
        <w:ind w:right="-426" w:firstLine="1985"/>
        <w:jc w:val="both"/>
        <w:rPr>
          <w:sz w:val="22"/>
        </w:rPr>
      </w:pPr>
    </w:p>
    <w:p w:rsidR="007C538F" w:rsidRPr="00DA0F98" w:rsidRDefault="007C538F" w:rsidP="00195F8C">
      <w:pPr>
        <w:spacing w:after="0"/>
        <w:ind w:right="-426" w:firstLine="1985"/>
        <w:jc w:val="both"/>
        <w:rPr>
          <w:sz w:val="22"/>
        </w:rPr>
      </w:pPr>
      <w:r w:rsidRPr="00DA0F98">
        <w:rPr>
          <w:sz w:val="22"/>
        </w:rPr>
        <w:t>Дай їм, Боже, дочекатись!</w:t>
      </w:r>
    </w:p>
    <w:p w:rsidR="007C538F" w:rsidRPr="00DA0F98" w:rsidRDefault="007C538F" w:rsidP="00195F8C">
      <w:pPr>
        <w:spacing w:after="0"/>
        <w:ind w:right="-426" w:firstLine="1985"/>
        <w:jc w:val="both"/>
        <w:rPr>
          <w:sz w:val="22"/>
        </w:rPr>
      </w:pPr>
      <w:r w:rsidRPr="00DA0F98">
        <w:rPr>
          <w:sz w:val="22"/>
        </w:rPr>
        <w:t>І, як моляться, живих,</w:t>
      </w:r>
    </w:p>
    <w:p w:rsidR="007C538F" w:rsidRPr="00DA0F98" w:rsidRDefault="007C538F" w:rsidP="00195F8C">
      <w:pPr>
        <w:spacing w:after="0"/>
        <w:ind w:right="-426" w:firstLine="1985"/>
        <w:jc w:val="both"/>
        <w:rPr>
          <w:sz w:val="22"/>
        </w:rPr>
      </w:pPr>
      <w:r w:rsidRPr="00DA0F98">
        <w:rPr>
          <w:sz w:val="22"/>
        </w:rPr>
        <w:t>Щоб усім в різдвяне свято</w:t>
      </w:r>
    </w:p>
    <w:p w:rsidR="007C538F" w:rsidRPr="00DA0F98" w:rsidRDefault="007C538F" w:rsidP="00195F8C">
      <w:pPr>
        <w:spacing w:after="0"/>
        <w:ind w:right="-426" w:firstLine="1985"/>
        <w:jc w:val="both"/>
        <w:rPr>
          <w:sz w:val="22"/>
        </w:rPr>
      </w:pPr>
      <w:r w:rsidRPr="00DA0F98">
        <w:rPr>
          <w:sz w:val="22"/>
        </w:rPr>
        <w:t xml:space="preserve">Не сльоза </w:t>
      </w:r>
      <w:r>
        <w:rPr>
          <w:sz w:val="22"/>
        </w:rPr>
        <w:t>–</w:t>
      </w:r>
      <w:r w:rsidRPr="00DA0F98">
        <w:rPr>
          <w:sz w:val="22"/>
        </w:rPr>
        <w:t xml:space="preserve"> щасливий сміх.</w:t>
      </w:r>
    </w:p>
    <w:p w:rsidR="007C538F" w:rsidRPr="00DA0F98" w:rsidRDefault="007C538F" w:rsidP="00195F8C">
      <w:pPr>
        <w:spacing w:after="0"/>
        <w:ind w:right="-426" w:firstLine="1985"/>
        <w:jc w:val="both"/>
        <w:rPr>
          <w:sz w:val="22"/>
        </w:rPr>
      </w:pPr>
    </w:p>
    <w:p w:rsidR="007C538F" w:rsidRPr="00DA0F98" w:rsidRDefault="007C538F" w:rsidP="00195F8C">
      <w:pPr>
        <w:spacing w:after="0"/>
        <w:ind w:right="-426" w:firstLine="1985"/>
        <w:jc w:val="both"/>
        <w:rPr>
          <w:sz w:val="22"/>
        </w:rPr>
      </w:pPr>
      <w:r w:rsidRPr="00DA0F98">
        <w:rPr>
          <w:sz w:val="22"/>
        </w:rPr>
        <w:t>Де ж пора ота жадана?</w:t>
      </w:r>
    </w:p>
    <w:p w:rsidR="007C538F" w:rsidRPr="00DA0F98" w:rsidRDefault="007C538F" w:rsidP="00195F8C">
      <w:pPr>
        <w:spacing w:after="0"/>
        <w:ind w:right="-426" w:firstLine="1985"/>
        <w:jc w:val="both"/>
        <w:rPr>
          <w:sz w:val="22"/>
        </w:rPr>
      </w:pPr>
      <w:r w:rsidRPr="00DA0F98">
        <w:rPr>
          <w:sz w:val="22"/>
        </w:rPr>
        <w:t>Де ж обіцяний той мир?</w:t>
      </w:r>
    </w:p>
    <w:p w:rsidR="007C538F" w:rsidRPr="00DA0F98" w:rsidRDefault="007C538F" w:rsidP="00195F8C">
      <w:pPr>
        <w:spacing w:after="0"/>
        <w:ind w:right="-426" w:firstLine="1985"/>
        <w:jc w:val="both"/>
        <w:rPr>
          <w:sz w:val="22"/>
        </w:rPr>
      </w:pPr>
      <w:r w:rsidRPr="00DA0F98">
        <w:rPr>
          <w:sz w:val="22"/>
        </w:rPr>
        <w:t xml:space="preserve">В домі </w:t>
      </w:r>
      <w:r>
        <w:rPr>
          <w:sz w:val="22"/>
        </w:rPr>
        <w:t>–</w:t>
      </w:r>
      <w:r w:rsidRPr="00DA0F98">
        <w:rPr>
          <w:sz w:val="22"/>
        </w:rPr>
        <w:t xml:space="preserve"> тиша. Ранній ранок.</w:t>
      </w:r>
    </w:p>
    <w:p w:rsidR="007C538F" w:rsidRPr="00DA0F98" w:rsidRDefault="007C538F" w:rsidP="00195F8C">
      <w:pPr>
        <w:spacing w:after="0"/>
        <w:ind w:right="-426" w:firstLine="1985"/>
        <w:jc w:val="both"/>
        <w:rPr>
          <w:sz w:val="22"/>
        </w:rPr>
      </w:pPr>
      <w:r w:rsidRPr="00DA0F98">
        <w:rPr>
          <w:sz w:val="22"/>
        </w:rPr>
        <w:t>Пахне раєм тиші мить.</w:t>
      </w:r>
    </w:p>
    <w:p w:rsidR="007C538F" w:rsidRDefault="007C538F" w:rsidP="00195F8C">
      <w:pPr>
        <w:spacing w:after="0"/>
        <w:ind w:right="-284"/>
        <w:jc w:val="both"/>
      </w:pPr>
      <w:r>
        <w:t xml:space="preserve"> 8 січня 2018 року</w:t>
      </w:r>
    </w:p>
    <w:p w:rsidR="007C538F" w:rsidRDefault="007C538F" w:rsidP="00CC665E">
      <w:pPr>
        <w:spacing w:after="0"/>
        <w:ind w:right="424"/>
        <w:jc w:val="both"/>
        <w:rPr>
          <w:b/>
        </w:rPr>
      </w:pPr>
    </w:p>
    <w:p w:rsidR="007C538F" w:rsidRPr="001D0E8A" w:rsidRDefault="007C538F" w:rsidP="00EB05C0">
      <w:pPr>
        <w:spacing w:after="0"/>
        <w:ind w:firstLine="1985"/>
        <w:rPr>
          <w:b/>
          <w:sz w:val="28"/>
          <w:szCs w:val="28"/>
        </w:rPr>
      </w:pPr>
      <w:r>
        <w:t xml:space="preserve"> </w:t>
      </w:r>
      <w:r>
        <w:rPr>
          <w:b/>
          <w:sz w:val="28"/>
          <w:szCs w:val="28"/>
        </w:rPr>
        <w:t>Таврований хрест</w:t>
      </w:r>
      <w:r w:rsidRPr="001D0E8A">
        <w:rPr>
          <w:b/>
          <w:sz w:val="28"/>
          <w:szCs w:val="28"/>
        </w:rPr>
        <w:t xml:space="preserve"> </w:t>
      </w:r>
    </w:p>
    <w:p w:rsidR="007C538F" w:rsidRDefault="007C538F" w:rsidP="00653016">
      <w:pPr>
        <w:spacing w:after="0"/>
        <w:ind w:firstLine="1985"/>
        <w:rPr>
          <w:i/>
        </w:rPr>
      </w:pPr>
      <w:r>
        <w:rPr>
          <w:i/>
        </w:rPr>
        <w:t xml:space="preserve"> </w:t>
      </w:r>
      <w:r w:rsidRPr="00456FBD">
        <w:rPr>
          <w:i/>
        </w:rPr>
        <w:t>Добровольцям сепаратистського полону</w:t>
      </w:r>
    </w:p>
    <w:p w:rsidR="007C538F" w:rsidRDefault="007C538F" w:rsidP="00653016">
      <w:pPr>
        <w:spacing w:after="0"/>
        <w:ind w:firstLine="1985"/>
      </w:pPr>
    </w:p>
    <w:p w:rsidR="007C538F" w:rsidRDefault="007C538F" w:rsidP="00653016">
      <w:pPr>
        <w:spacing w:after="0"/>
        <w:ind w:firstLine="1985"/>
      </w:pPr>
      <w:r>
        <w:t>З-за хмари – сонце! Як сини,</w:t>
      </w:r>
    </w:p>
    <w:p w:rsidR="007C538F" w:rsidRDefault="007C538F" w:rsidP="00653016">
      <w:pPr>
        <w:spacing w:after="0"/>
        <w:ind w:firstLine="1985"/>
      </w:pPr>
      <w:r>
        <w:t>Учора вирвані з полону…</w:t>
      </w:r>
    </w:p>
    <w:p w:rsidR="007C538F" w:rsidRDefault="007C538F" w:rsidP="00653016">
      <w:pPr>
        <w:spacing w:after="0"/>
        <w:ind w:firstLine="1985"/>
      </w:pPr>
      <w:r>
        <w:t>І повернулися з війни,</w:t>
      </w:r>
    </w:p>
    <w:p w:rsidR="007C538F" w:rsidRDefault="007C538F" w:rsidP="00653016">
      <w:pPr>
        <w:spacing w:after="0"/>
        <w:ind w:firstLine="1985"/>
      </w:pPr>
      <w:r>
        <w:t>Мов зі штрафного батальйону.</w:t>
      </w:r>
    </w:p>
    <w:p w:rsidR="007C538F" w:rsidRDefault="007C538F" w:rsidP="00653016">
      <w:pPr>
        <w:spacing w:after="0"/>
        <w:ind w:firstLine="1985"/>
      </w:pPr>
    </w:p>
    <w:p w:rsidR="007C538F" w:rsidRDefault="007C538F" w:rsidP="00653016">
      <w:pPr>
        <w:spacing w:after="0"/>
        <w:ind w:firstLine="1985"/>
      </w:pPr>
      <w:r>
        <w:t>І що тут мовити: живіть,</w:t>
      </w:r>
    </w:p>
    <w:p w:rsidR="007C538F" w:rsidRDefault="007C538F" w:rsidP="00653016">
      <w:pPr>
        <w:spacing w:after="0"/>
        <w:ind w:firstLine="1985"/>
      </w:pPr>
      <w:r>
        <w:t>Якщо з тавром цим можна жити,</w:t>
      </w:r>
    </w:p>
    <w:p w:rsidR="007C538F" w:rsidRDefault="007C538F" w:rsidP="00653016">
      <w:pPr>
        <w:spacing w:after="0"/>
        <w:ind w:firstLine="1985"/>
      </w:pPr>
      <w:r>
        <w:t>Бо у полон здались бандиту,</w:t>
      </w:r>
    </w:p>
    <w:p w:rsidR="007C538F" w:rsidRDefault="007C538F" w:rsidP="00653016">
      <w:pPr>
        <w:spacing w:after="0"/>
        <w:ind w:firstLine="1985"/>
      </w:pPr>
      <w:r>
        <w:t>І відпустив з полону він…</w:t>
      </w:r>
    </w:p>
    <w:p w:rsidR="007C538F" w:rsidRDefault="007C538F" w:rsidP="00653016">
      <w:pPr>
        <w:spacing w:after="0"/>
        <w:ind w:firstLine="1985"/>
      </w:pPr>
    </w:p>
    <w:p w:rsidR="007C538F" w:rsidRDefault="007C538F" w:rsidP="00653016">
      <w:pPr>
        <w:spacing w:after="0"/>
        <w:ind w:firstLine="1985"/>
      </w:pPr>
      <w:r>
        <w:t>Регоче он сепаратист:</w:t>
      </w:r>
    </w:p>
    <w:p w:rsidR="007C538F" w:rsidRDefault="007C538F" w:rsidP="00653016">
      <w:pPr>
        <w:spacing w:after="0"/>
        <w:ind w:firstLine="1985"/>
      </w:pPr>
      <w:r>
        <w:t>Усіх на всіх, мов справедливо,</w:t>
      </w:r>
    </w:p>
    <w:p w:rsidR="007C538F" w:rsidRDefault="007C538F" w:rsidP="00653016">
      <w:pPr>
        <w:spacing w:after="0"/>
        <w:ind w:firstLine="1985"/>
      </w:pPr>
      <w:r>
        <w:t>Хоч масло у вогонь підлив він</w:t>
      </w:r>
    </w:p>
    <w:p w:rsidR="007C538F" w:rsidRDefault="007C538F" w:rsidP="00653016">
      <w:pPr>
        <w:spacing w:after="0"/>
        <w:ind w:firstLine="1985"/>
      </w:pPr>
      <w:r>
        <w:t>І тим наш край занапастив.</w:t>
      </w:r>
    </w:p>
    <w:p w:rsidR="007C538F" w:rsidRDefault="007C538F" w:rsidP="00653016">
      <w:pPr>
        <w:spacing w:after="0"/>
        <w:ind w:firstLine="1985"/>
      </w:pPr>
    </w:p>
    <w:p w:rsidR="007C538F" w:rsidRDefault="007C538F" w:rsidP="00653016">
      <w:pPr>
        <w:spacing w:after="0"/>
        <w:ind w:firstLine="1985"/>
      </w:pPr>
      <w:r>
        <w:t>І кожен з вас отримав строк…</w:t>
      </w:r>
    </w:p>
    <w:p w:rsidR="007C538F" w:rsidRDefault="007C538F" w:rsidP="00653016">
      <w:pPr>
        <w:spacing w:after="0"/>
        <w:ind w:firstLine="1985"/>
      </w:pPr>
      <w:r>
        <w:t>Та амністовані і вільні,</w:t>
      </w:r>
    </w:p>
    <w:p w:rsidR="007C538F" w:rsidRDefault="007C538F" w:rsidP="00653016">
      <w:pPr>
        <w:spacing w:after="0"/>
        <w:ind w:firstLine="1985"/>
      </w:pPr>
      <w:r>
        <w:t>Допоки в нашій божевільні</w:t>
      </w:r>
    </w:p>
    <w:p w:rsidR="007C538F" w:rsidRDefault="007C538F" w:rsidP="00653016">
      <w:pPr>
        <w:spacing w:after="0"/>
        <w:ind w:firstLine="1985"/>
      </w:pPr>
      <w:r>
        <w:t>Той, хто звільняв вас, має трон.</w:t>
      </w:r>
    </w:p>
    <w:p w:rsidR="007C538F" w:rsidRDefault="007C538F" w:rsidP="00653016">
      <w:pPr>
        <w:spacing w:after="0"/>
        <w:ind w:firstLine="1985"/>
      </w:pPr>
    </w:p>
    <w:p w:rsidR="007C538F" w:rsidRDefault="007C538F" w:rsidP="00653016">
      <w:pPr>
        <w:spacing w:after="0"/>
        <w:ind w:firstLine="1985"/>
      </w:pPr>
      <w:r>
        <w:t>Така от правда вся, сини.</w:t>
      </w:r>
    </w:p>
    <w:p w:rsidR="007C538F" w:rsidRDefault="007C538F" w:rsidP="00653016">
      <w:pPr>
        <w:spacing w:after="0"/>
        <w:ind w:firstLine="1985"/>
      </w:pPr>
      <w:r>
        <w:t>З полону вас очільник стріне.</w:t>
      </w:r>
    </w:p>
    <w:p w:rsidR="007C538F" w:rsidRDefault="007C538F" w:rsidP="00653016">
      <w:pPr>
        <w:spacing w:after="0"/>
        <w:ind w:firstLine="1985"/>
      </w:pPr>
      <w:r>
        <w:t>Як ви, здає й він Україну.</w:t>
      </w:r>
    </w:p>
    <w:p w:rsidR="007C538F" w:rsidRDefault="007C538F" w:rsidP="00653016">
      <w:pPr>
        <w:spacing w:after="0"/>
        <w:ind w:firstLine="1985"/>
      </w:pPr>
      <w:r>
        <w:t>А побратими – ні і ні!</w:t>
      </w:r>
    </w:p>
    <w:p w:rsidR="007C538F" w:rsidRDefault="007C538F" w:rsidP="00653016">
      <w:pPr>
        <w:spacing w:after="0"/>
        <w:ind w:firstLine="1985"/>
      </w:pPr>
    </w:p>
    <w:p w:rsidR="007C538F" w:rsidRDefault="007C538F" w:rsidP="00653016">
      <w:pPr>
        <w:spacing w:after="0"/>
        <w:ind w:firstLine="1985"/>
      </w:pPr>
      <w:r>
        <w:t>Тому й не сунуть уперед –</w:t>
      </w:r>
    </w:p>
    <w:p w:rsidR="007C538F" w:rsidRDefault="007C538F" w:rsidP="00653016">
      <w:pPr>
        <w:spacing w:after="0"/>
        <w:ind w:firstLine="1985"/>
      </w:pPr>
      <w:r>
        <w:t>У наступ – зайди: стрінуть відсіч!</w:t>
      </w:r>
    </w:p>
    <w:p w:rsidR="007C538F" w:rsidRDefault="007C538F" w:rsidP="00653016">
      <w:pPr>
        <w:spacing w:after="0"/>
        <w:ind w:firstLine="1985"/>
      </w:pPr>
      <w:r w:rsidRPr="009A5EB6">
        <w:t>А вам... На цім урву я вірша:</w:t>
      </w:r>
    </w:p>
    <w:p w:rsidR="007C538F" w:rsidRDefault="007C538F" w:rsidP="00653016">
      <w:pPr>
        <w:spacing w:after="0"/>
        <w:ind w:firstLine="1985"/>
      </w:pPr>
      <w:r>
        <w:t>З тавром полону вічний хрест.</w:t>
      </w:r>
    </w:p>
    <w:p w:rsidR="007C538F" w:rsidRDefault="007C538F" w:rsidP="00653016">
      <w:pPr>
        <w:spacing w:after="0"/>
        <w:ind w:firstLine="1985"/>
      </w:pPr>
      <w:r>
        <w:t>Життя! Дорожчого нема</w:t>
      </w:r>
    </w:p>
    <w:p w:rsidR="007C538F" w:rsidRDefault="007C538F" w:rsidP="00653016">
      <w:pPr>
        <w:spacing w:after="0"/>
        <w:ind w:firstLine="1985"/>
      </w:pPr>
      <w:r>
        <w:t>За нього анічого в світі.</w:t>
      </w:r>
    </w:p>
    <w:p w:rsidR="007C538F" w:rsidRDefault="007C538F" w:rsidP="00653016">
      <w:pPr>
        <w:spacing w:after="0"/>
        <w:ind w:firstLine="1985"/>
      </w:pPr>
      <w:r>
        <w:t>Але зрівнятися з бандитом…</w:t>
      </w:r>
    </w:p>
    <w:p w:rsidR="007C538F" w:rsidRDefault="007C538F" w:rsidP="00653016">
      <w:pPr>
        <w:spacing w:after="0"/>
        <w:ind w:firstLine="1985"/>
      </w:pPr>
      <w:r>
        <w:t>Ні, це не сонце – із-за хмар!</w:t>
      </w:r>
    </w:p>
    <w:p w:rsidR="007C538F" w:rsidRDefault="007C538F" w:rsidP="00653016">
      <w:pPr>
        <w:spacing w:after="0"/>
        <w:ind w:firstLine="1985"/>
      </w:pPr>
    </w:p>
    <w:p w:rsidR="007C538F" w:rsidRDefault="007C538F" w:rsidP="00653016">
      <w:pPr>
        <w:spacing w:after="0"/>
        <w:ind w:firstLine="1985"/>
      </w:pPr>
      <w:r>
        <w:t>Я не Господь – вас не суджу.</w:t>
      </w:r>
    </w:p>
    <w:p w:rsidR="007C538F" w:rsidRDefault="007C538F" w:rsidP="00653016">
      <w:pPr>
        <w:spacing w:after="0"/>
        <w:ind w:firstLine="1985"/>
      </w:pPr>
      <w:r>
        <w:t>Є суд – своє він слово скаже.</w:t>
      </w:r>
    </w:p>
    <w:p w:rsidR="007C538F" w:rsidRDefault="007C538F" w:rsidP="00653016">
      <w:pPr>
        <w:spacing w:after="0"/>
        <w:ind w:firstLine="1985"/>
      </w:pPr>
      <w:r>
        <w:t>Але останній в патронташі</w:t>
      </w:r>
    </w:p>
    <w:p w:rsidR="007C538F" w:rsidRDefault="007C538F" w:rsidP="00653016">
      <w:pPr>
        <w:spacing w:after="0"/>
        <w:ind w:firstLine="1985"/>
      </w:pPr>
      <w:r>
        <w:t>Набій для себе бережу.</w:t>
      </w:r>
    </w:p>
    <w:p w:rsidR="007C538F" w:rsidRDefault="007C538F" w:rsidP="00653016">
      <w:pPr>
        <w:spacing w:after="0"/>
        <w:ind w:firstLine="1985"/>
      </w:pPr>
    </w:p>
    <w:p w:rsidR="007C538F" w:rsidRDefault="007C538F" w:rsidP="00653016">
      <w:pPr>
        <w:spacing w:after="0"/>
        <w:ind w:firstLine="1985"/>
      </w:pPr>
      <w:r>
        <w:t>Хлебтайте з усіма глінтвейн:</w:t>
      </w:r>
    </w:p>
    <w:p w:rsidR="007C538F" w:rsidRDefault="007C538F" w:rsidP="00653016">
      <w:pPr>
        <w:spacing w:after="0"/>
        <w:ind w:firstLine="1985"/>
      </w:pPr>
      <w:r>
        <w:t>Різдво! Й Водохреще уродить.</w:t>
      </w:r>
    </w:p>
    <w:p w:rsidR="007C538F" w:rsidRDefault="007C538F" w:rsidP="00653016">
      <w:pPr>
        <w:spacing w:after="0"/>
        <w:ind w:firstLine="1985"/>
      </w:pPr>
      <w:r>
        <w:t>…Це не про вас – вчинить на фронті,</w:t>
      </w:r>
    </w:p>
    <w:p w:rsidR="007C538F" w:rsidRDefault="007C538F" w:rsidP="00653016">
      <w:pPr>
        <w:spacing w:after="0"/>
        <w:ind w:firstLine="1985"/>
      </w:pPr>
      <w:r>
        <w:t xml:space="preserve">Як зміг по нім Хемінгуей… </w:t>
      </w:r>
    </w:p>
    <w:p w:rsidR="007C538F" w:rsidRDefault="007C538F" w:rsidP="00EB05C0">
      <w:pPr>
        <w:spacing w:after="0"/>
      </w:pPr>
      <w:r>
        <w:t xml:space="preserve"> 9 січня 2018 року</w:t>
      </w:r>
    </w:p>
    <w:p w:rsidR="007C538F" w:rsidRDefault="007C538F" w:rsidP="003E1C19">
      <w:pPr>
        <w:spacing w:after="0"/>
        <w:ind w:firstLine="1985"/>
        <w:rPr>
          <w:b/>
          <w:sz w:val="28"/>
          <w:szCs w:val="28"/>
        </w:rPr>
      </w:pPr>
      <w:r>
        <w:rPr>
          <w:b/>
          <w:szCs w:val="24"/>
        </w:rPr>
        <w:t xml:space="preserve"> </w:t>
      </w:r>
      <w:r>
        <w:rPr>
          <w:b/>
          <w:sz w:val="28"/>
          <w:szCs w:val="28"/>
        </w:rPr>
        <w:t xml:space="preserve">Без снігу </w:t>
      </w:r>
    </w:p>
    <w:p w:rsidR="007C538F" w:rsidRPr="007E2874" w:rsidRDefault="007C538F" w:rsidP="003E1C19">
      <w:pPr>
        <w:spacing w:after="0"/>
        <w:ind w:firstLine="1985"/>
        <w:rPr>
          <w:b/>
          <w:szCs w:val="24"/>
        </w:rPr>
      </w:pPr>
    </w:p>
    <w:p w:rsidR="007C538F" w:rsidRDefault="007C538F" w:rsidP="003E1C19">
      <w:pPr>
        <w:spacing w:after="0"/>
        <w:ind w:firstLine="1985"/>
        <w:rPr>
          <w:szCs w:val="24"/>
        </w:rPr>
      </w:pPr>
      <w:r>
        <w:rPr>
          <w:szCs w:val="24"/>
        </w:rPr>
        <w:t>Спитати б, як немає снігу,</w:t>
      </w:r>
    </w:p>
    <w:p w:rsidR="007C538F" w:rsidRDefault="007C538F" w:rsidP="003E1C19">
      <w:pPr>
        <w:spacing w:after="0"/>
        <w:ind w:firstLine="1985"/>
        <w:rPr>
          <w:szCs w:val="24"/>
        </w:rPr>
      </w:pPr>
      <w:r>
        <w:rPr>
          <w:szCs w:val="24"/>
        </w:rPr>
        <w:t>І розумієш, що не буде,</w:t>
      </w:r>
    </w:p>
    <w:p w:rsidR="007C538F" w:rsidRDefault="007C538F" w:rsidP="003E1C19">
      <w:pPr>
        <w:spacing w:after="0"/>
        <w:ind w:firstLine="1985"/>
        <w:rPr>
          <w:szCs w:val="24"/>
        </w:rPr>
      </w:pPr>
      <w:r>
        <w:rPr>
          <w:szCs w:val="24"/>
        </w:rPr>
        <w:t>Чого тоді бажати людям?</w:t>
      </w:r>
    </w:p>
    <w:p w:rsidR="007C538F" w:rsidRDefault="007C538F" w:rsidP="003E1C19">
      <w:pPr>
        <w:spacing w:after="0"/>
        <w:ind w:firstLine="1985"/>
        <w:rPr>
          <w:szCs w:val="24"/>
        </w:rPr>
      </w:pPr>
      <w:r>
        <w:rPr>
          <w:szCs w:val="24"/>
        </w:rPr>
        <w:t>А щоб наснилось тепле літо,</w:t>
      </w:r>
    </w:p>
    <w:p w:rsidR="007C538F" w:rsidRDefault="007C538F" w:rsidP="003E1C19">
      <w:pPr>
        <w:spacing w:after="0"/>
        <w:ind w:firstLine="1985"/>
        <w:rPr>
          <w:szCs w:val="24"/>
        </w:rPr>
      </w:pPr>
      <w:r>
        <w:rPr>
          <w:szCs w:val="24"/>
        </w:rPr>
        <w:t>І щоб цвіли духмяні квіти,</w:t>
      </w:r>
    </w:p>
    <w:p w:rsidR="007C538F" w:rsidRDefault="007C538F" w:rsidP="003E1C19">
      <w:pPr>
        <w:spacing w:after="0"/>
        <w:ind w:firstLine="1985"/>
        <w:rPr>
          <w:szCs w:val="24"/>
        </w:rPr>
      </w:pPr>
      <w:r>
        <w:rPr>
          <w:szCs w:val="24"/>
        </w:rPr>
        <w:t>Спів соловейка чувся ніжний.</w:t>
      </w:r>
    </w:p>
    <w:p w:rsidR="007C538F" w:rsidRDefault="007C538F" w:rsidP="003E1C19">
      <w:pPr>
        <w:spacing w:after="0"/>
        <w:ind w:firstLine="1985"/>
        <w:rPr>
          <w:szCs w:val="24"/>
        </w:rPr>
      </w:pPr>
    </w:p>
    <w:p w:rsidR="007C538F" w:rsidRDefault="007C538F" w:rsidP="003E1C19">
      <w:pPr>
        <w:spacing w:after="0"/>
        <w:ind w:firstLine="1985"/>
        <w:rPr>
          <w:szCs w:val="24"/>
        </w:rPr>
      </w:pPr>
      <w:r>
        <w:rPr>
          <w:szCs w:val="24"/>
        </w:rPr>
        <w:t>Але якщо й той сон не сниться,</w:t>
      </w:r>
    </w:p>
    <w:p w:rsidR="007C538F" w:rsidRDefault="007C538F" w:rsidP="003E1C19">
      <w:pPr>
        <w:spacing w:after="0"/>
        <w:ind w:firstLine="1985"/>
        <w:rPr>
          <w:szCs w:val="24"/>
        </w:rPr>
      </w:pPr>
      <w:r>
        <w:rPr>
          <w:szCs w:val="24"/>
        </w:rPr>
        <w:t>Не те, щоб людям, а й самому,</w:t>
      </w:r>
    </w:p>
    <w:p w:rsidR="007C538F" w:rsidRDefault="007C538F" w:rsidP="003E1C19">
      <w:pPr>
        <w:spacing w:after="0"/>
        <w:ind w:firstLine="1985"/>
        <w:rPr>
          <w:szCs w:val="24"/>
        </w:rPr>
      </w:pPr>
      <w:r>
        <w:rPr>
          <w:szCs w:val="24"/>
        </w:rPr>
        <w:t>Поклич слова на допомогу,</w:t>
      </w:r>
    </w:p>
    <w:p w:rsidR="007C538F" w:rsidRDefault="007C538F" w:rsidP="003E1C19">
      <w:pPr>
        <w:spacing w:after="0"/>
        <w:ind w:firstLine="1985"/>
        <w:rPr>
          <w:szCs w:val="24"/>
        </w:rPr>
      </w:pPr>
      <w:r>
        <w:rPr>
          <w:szCs w:val="24"/>
        </w:rPr>
        <w:t>Їх розмістивши у рядочки,</w:t>
      </w:r>
    </w:p>
    <w:p w:rsidR="007C538F" w:rsidRDefault="007C538F" w:rsidP="003E1C19">
      <w:pPr>
        <w:spacing w:after="0"/>
        <w:ind w:firstLine="1985"/>
        <w:rPr>
          <w:szCs w:val="24"/>
        </w:rPr>
      </w:pPr>
      <w:r>
        <w:rPr>
          <w:szCs w:val="24"/>
        </w:rPr>
        <w:t>І їм скажи, що літа хочеш!</w:t>
      </w:r>
    </w:p>
    <w:p w:rsidR="007C538F" w:rsidRDefault="007C538F" w:rsidP="003E1C19">
      <w:pPr>
        <w:spacing w:after="0"/>
        <w:ind w:firstLine="1985"/>
        <w:rPr>
          <w:szCs w:val="24"/>
        </w:rPr>
      </w:pPr>
      <w:r>
        <w:rPr>
          <w:szCs w:val="24"/>
        </w:rPr>
        <w:t>І соловейка співу! Й квітів!</w:t>
      </w:r>
    </w:p>
    <w:p w:rsidR="007C538F" w:rsidRDefault="007C538F" w:rsidP="003E1C19">
      <w:pPr>
        <w:spacing w:after="0"/>
        <w:ind w:firstLine="1985"/>
        <w:rPr>
          <w:szCs w:val="24"/>
        </w:rPr>
      </w:pPr>
    </w:p>
    <w:p w:rsidR="007C538F" w:rsidRDefault="007C538F" w:rsidP="003E1C19">
      <w:pPr>
        <w:spacing w:after="0"/>
        <w:ind w:firstLine="1985"/>
        <w:rPr>
          <w:szCs w:val="24"/>
        </w:rPr>
      </w:pPr>
      <w:r>
        <w:rPr>
          <w:szCs w:val="24"/>
        </w:rPr>
        <w:t>Не сумнівайся ні на хвильку:</w:t>
      </w:r>
    </w:p>
    <w:p w:rsidR="007C538F" w:rsidRDefault="007C538F" w:rsidP="003E1C19">
      <w:pPr>
        <w:spacing w:after="0"/>
        <w:ind w:firstLine="1985"/>
        <w:rPr>
          <w:szCs w:val="24"/>
        </w:rPr>
      </w:pPr>
      <w:r>
        <w:rPr>
          <w:szCs w:val="24"/>
        </w:rPr>
        <w:t>Замруж лиш очі – і о диво:</w:t>
      </w:r>
    </w:p>
    <w:p w:rsidR="007C538F" w:rsidRPr="006261D2" w:rsidRDefault="007C538F" w:rsidP="003E1C19">
      <w:pPr>
        <w:pStyle w:val="ListParagraph"/>
        <w:numPr>
          <w:ilvl w:val="0"/>
          <w:numId w:val="15"/>
        </w:numPr>
        <w:spacing w:after="0"/>
        <w:rPr>
          <w:szCs w:val="24"/>
          <w:lang w:val="uk-UA"/>
        </w:rPr>
      </w:pPr>
      <w:r w:rsidRPr="006261D2">
        <w:rPr>
          <w:szCs w:val="24"/>
          <w:lang w:val="uk-UA"/>
        </w:rPr>
        <w:t>Тьох-тьох! – і серце пробудилось!</w:t>
      </w:r>
    </w:p>
    <w:p w:rsidR="007C538F" w:rsidRDefault="007C538F" w:rsidP="003E1C19">
      <w:pPr>
        <w:spacing w:after="0"/>
        <w:ind w:firstLine="1985"/>
        <w:rPr>
          <w:szCs w:val="24"/>
        </w:rPr>
      </w:pPr>
      <w:r>
        <w:rPr>
          <w:szCs w:val="24"/>
        </w:rPr>
        <w:t>А пахощі – п’янкі й медові –</w:t>
      </w:r>
    </w:p>
    <w:p w:rsidR="007C538F" w:rsidRDefault="007C538F" w:rsidP="003E1C19">
      <w:pPr>
        <w:spacing w:after="0"/>
        <w:ind w:firstLine="1985"/>
        <w:rPr>
          <w:szCs w:val="24"/>
        </w:rPr>
      </w:pPr>
      <w:r>
        <w:rPr>
          <w:szCs w:val="24"/>
        </w:rPr>
        <w:t>Бузку й троянди… Що то – слово:</w:t>
      </w:r>
    </w:p>
    <w:p w:rsidR="007C538F" w:rsidRDefault="007C538F" w:rsidP="003E1C19">
      <w:pPr>
        <w:spacing w:after="0"/>
        <w:ind w:firstLine="1985"/>
        <w:rPr>
          <w:szCs w:val="24"/>
        </w:rPr>
      </w:pPr>
      <w:r>
        <w:rPr>
          <w:szCs w:val="24"/>
        </w:rPr>
        <w:t>Все явить, що бажаєш тільки!</w:t>
      </w:r>
    </w:p>
    <w:p w:rsidR="007C538F" w:rsidRDefault="007C538F" w:rsidP="003E1C19">
      <w:pPr>
        <w:spacing w:after="0"/>
        <w:ind w:firstLine="1985"/>
        <w:rPr>
          <w:szCs w:val="24"/>
        </w:rPr>
      </w:pPr>
    </w:p>
    <w:p w:rsidR="007C538F" w:rsidRDefault="007C538F" w:rsidP="003E1C19">
      <w:pPr>
        <w:spacing w:after="0"/>
        <w:ind w:firstLine="1985"/>
        <w:rPr>
          <w:szCs w:val="24"/>
        </w:rPr>
      </w:pPr>
      <w:r>
        <w:rPr>
          <w:szCs w:val="24"/>
        </w:rPr>
        <w:t>То й не ведися на інтригу –</w:t>
      </w:r>
    </w:p>
    <w:p w:rsidR="007C538F" w:rsidRDefault="007C538F" w:rsidP="003E1C19">
      <w:pPr>
        <w:spacing w:after="0"/>
        <w:ind w:firstLine="1985"/>
        <w:rPr>
          <w:szCs w:val="24"/>
        </w:rPr>
      </w:pPr>
      <w:r>
        <w:rPr>
          <w:szCs w:val="24"/>
        </w:rPr>
        <w:t>З прикметами весни – у січні.</w:t>
      </w:r>
    </w:p>
    <w:p w:rsidR="007C538F" w:rsidRDefault="007C538F" w:rsidP="003E1C19">
      <w:pPr>
        <w:spacing w:after="0"/>
        <w:ind w:firstLine="1985"/>
        <w:rPr>
          <w:szCs w:val="24"/>
        </w:rPr>
      </w:pPr>
      <w:r>
        <w:rPr>
          <w:szCs w:val="24"/>
        </w:rPr>
        <w:t>Є вихід дуже симпатичний:</w:t>
      </w:r>
    </w:p>
    <w:p w:rsidR="007C538F" w:rsidRDefault="007C538F" w:rsidP="003E1C19">
      <w:pPr>
        <w:spacing w:after="0"/>
        <w:ind w:firstLine="1985"/>
        <w:rPr>
          <w:szCs w:val="24"/>
        </w:rPr>
      </w:pPr>
      <w:r>
        <w:rPr>
          <w:szCs w:val="24"/>
        </w:rPr>
        <w:t>Замруж лиш очі й забажай лиш,</w:t>
      </w:r>
    </w:p>
    <w:p w:rsidR="007C538F" w:rsidRDefault="007C538F" w:rsidP="003E1C19">
      <w:pPr>
        <w:spacing w:after="0"/>
        <w:ind w:firstLine="1985"/>
        <w:rPr>
          <w:szCs w:val="24"/>
        </w:rPr>
      </w:pPr>
      <w:r>
        <w:rPr>
          <w:szCs w:val="24"/>
        </w:rPr>
        <w:t>Щоб чувся сміх, і спів, і жарти…</w:t>
      </w:r>
    </w:p>
    <w:p w:rsidR="007C538F" w:rsidRDefault="007C538F" w:rsidP="003E1C19">
      <w:pPr>
        <w:spacing w:after="0"/>
        <w:ind w:firstLine="1985"/>
        <w:rPr>
          <w:szCs w:val="24"/>
        </w:rPr>
      </w:pPr>
      <w:r>
        <w:rPr>
          <w:szCs w:val="24"/>
        </w:rPr>
        <w:t xml:space="preserve">І маєш враз Різдво. Й без снігу. </w:t>
      </w:r>
    </w:p>
    <w:p w:rsidR="007C538F" w:rsidRDefault="007C538F" w:rsidP="003E1C19">
      <w:pPr>
        <w:spacing w:after="0"/>
        <w:rPr>
          <w:szCs w:val="24"/>
        </w:rPr>
      </w:pPr>
      <w:r>
        <w:rPr>
          <w:szCs w:val="24"/>
        </w:rPr>
        <w:t xml:space="preserve"> 10 січня </w:t>
      </w:r>
      <w:r w:rsidRPr="007E2874">
        <w:rPr>
          <w:szCs w:val="24"/>
        </w:rPr>
        <w:t>201</w:t>
      </w:r>
      <w:r>
        <w:rPr>
          <w:szCs w:val="24"/>
        </w:rPr>
        <w:t>8</w:t>
      </w:r>
      <w:r w:rsidRPr="007E2874">
        <w:rPr>
          <w:szCs w:val="24"/>
        </w:rPr>
        <w:t xml:space="preserve"> року</w:t>
      </w:r>
    </w:p>
    <w:p w:rsidR="007C538F" w:rsidRDefault="007C538F" w:rsidP="0063220C">
      <w:pPr>
        <w:spacing w:after="0"/>
        <w:ind w:firstLine="1985"/>
        <w:rPr>
          <w:b/>
          <w:sz w:val="28"/>
          <w:szCs w:val="28"/>
        </w:rPr>
      </w:pPr>
      <w:r>
        <w:t xml:space="preserve"> </w:t>
      </w:r>
      <w:r>
        <w:rPr>
          <w:b/>
          <w:sz w:val="28"/>
          <w:szCs w:val="28"/>
        </w:rPr>
        <w:t>Крамольники</w:t>
      </w:r>
    </w:p>
    <w:p w:rsidR="007C538F" w:rsidRDefault="007C538F" w:rsidP="0063220C">
      <w:pPr>
        <w:spacing w:after="0"/>
        <w:ind w:firstLine="1985"/>
      </w:pPr>
    </w:p>
    <w:p w:rsidR="007C538F" w:rsidRDefault="007C538F" w:rsidP="0063220C">
      <w:pPr>
        <w:spacing w:after="0"/>
        <w:ind w:firstLine="1985"/>
      </w:pPr>
      <w:r>
        <w:t>Гарно йдуть пережовані істини...</w:t>
      </w:r>
    </w:p>
    <w:p w:rsidR="007C538F" w:rsidRDefault="007C538F" w:rsidP="0063220C">
      <w:pPr>
        <w:spacing w:after="0"/>
        <w:ind w:firstLine="1985"/>
      </w:pPr>
      <w:r>
        <w:t>Головне, що безпечні уже:</w:t>
      </w:r>
    </w:p>
    <w:p w:rsidR="007C538F" w:rsidRDefault="007C538F" w:rsidP="0063220C">
      <w:pPr>
        <w:spacing w:after="0"/>
        <w:ind w:firstLine="1985"/>
      </w:pPr>
      <w:r>
        <w:t>Береженого й Бог береже!</w:t>
      </w:r>
    </w:p>
    <w:p w:rsidR="007C538F" w:rsidRDefault="007C538F" w:rsidP="0063220C">
      <w:pPr>
        <w:spacing w:after="0"/>
        <w:ind w:firstLine="1985"/>
      </w:pPr>
      <w:r>
        <w:t>На рожен хіба дурники лізтимуть.</w:t>
      </w:r>
    </w:p>
    <w:p w:rsidR="007C538F" w:rsidRDefault="007C538F" w:rsidP="0063220C">
      <w:pPr>
        <w:spacing w:after="0"/>
        <w:ind w:firstLine="1985"/>
      </w:pPr>
    </w:p>
    <w:p w:rsidR="007C538F" w:rsidRDefault="007C538F" w:rsidP="0063220C">
      <w:pPr>
        <w:spacing w:after="0"/>
        <w:ind w:firstLine="1985"/>
      </w:pPr>
      <w:r>
        <w:t>Ач, обачні! А як з тими бути нам,</w:t>
      </w:r>
    </w:p>
    <w:p w:rsidR="007C538F" w:rsidRDefault="007C538F" w:rsidP="0063220C">
      <w:pPr>
        <w:spacing w:after="0"/>
        <w:ind w:firstLine="1985"/>
      </w:pPr>
      <w:r>
        <w:t>Хто за рід свій – на Соловки?</w:t>
      </w:r>
    </w:p>
    <w:p w:rsidR="007C538F" w:rsidRDefault="007C538F" w:rsidP="0063220C">
      <w:pPr>
        <w:spacing w:after="0"/>
        <w:ind w:firstLine="1985"/>
      </w:pPr>
      <w:r>
        <w:t>Чи в солдати – із Санкт-Петербурга:</w:t>
      </w:r>
    </w:p>
    <w:p w:rsidR="007C538F" w:rsidRDefault="007C538F" w:rsidP="0063220C">
      <w:pPr>
        <w:spacing w:after="0"/>
        <w:ind w:firstLine="1985"/>
      </w:pPr>
      <w:r>
        <w:t>За крамольні свої думки?</w:t>
      </w:r>
    </w:p>
    <w:p w:rsidR="007C538F" w:rsidRDefault="007C538F" w:rsidP="0063220C">
      <w:pPr>
        <w:spacing w:after="0"/>
        <w:ind w:firstLine="1985"/>
      </w:pPr>
    </w:p>
    <w:p w:rsidR="007C538F" w:rsidRDefault="007C538F" w:rsidP="0063220C">
      <w:pPr>
        <w:spacing w:after="0"/>
        <w:ind w:firstLine="1985"/>
      </w:pPr>
      <w:r>
        <w:t>Та невже ж за усіх дурніші,</w:t>
      </w:r>
    </w:p>
    <w:p w:rsidR="007C538F" w:rsidRDefault="007C538F" w:rsidP="0063220C">
      <w:pPr>
        <w:spacing w:after="0"/>
        <w:ind w:firstLine="1985"/>
      </w:pPr>
      <w:r>
        <w:t>Щоб життям зневажати так,</w:t>
      </w:r>
    </w:p>
    <w:p w:rsidR="007C538F" w:rsidRDefault="007C538F" w:rsidP="0063220C">
      <w:pPr>
        <w:spacing w:after="0"/>
        <w:ind w:firstLine="1985"/>
      </w:pPr>
      <w:r>
        <w:t>Мов дорожчі свого живота</w:t>
      </w:r>
    </w:p>
    <w:p w:rsidR="007C538F" w:rsidRDefault="007C538F" w:rsidP="0063220C">
      <w:pPr>
        <w:spacing w:after="0"/>
        <w:ind w:firstLine="1985"/>
      </w:pPr>
      <w:r>
        <w:t>Вільнолюбні їм істини й вірші?</w:t>
      </w:r>
    </w:p>
    <w:p w:rsidR="007C538F" w:rsidRDefault="007C538F" w:rsidP="0063220C">
      <w:pPr>
        <w:spacing w:after="0"/>
        <w:ind w:firstLine="1985"/>
      </w:pPr>
    </w:p>
    <w:p w:rsidR="007C538F" w:rsidRDefault="007C538F" w:rsidP="0063220C">
      <w:pPr>
        <w:spacing w:after="0"/>
        <w:ind w:firstLine="1985"/>
      </w:pPr>
      <w:r>
        <w:t>Та невже ж надаремно усе це,</w:t>
      </w:r>
    </w:p>
    <w:p w:rsidR="007C538F" w:rsidRDefault="007C538F" w:rsidP="0063220C">
      <w:pPr>
        <w:spacing w:after="0"/>
        <w:ind w:firstLine="1985"/>
      </w:pPr>
      <w:r>
        <w:t>Як і віще шевченкове слово:</w:t>
      </w:r>
    </w:p>
    <w:p w:rsidR="007C538F" w:rsidRDefault="007C538F" w:rsidP="0063220C">
      <w:pPr>
        <w:spacing w:after="0"/>
        <w:ind w:firstLine="1985"/>
      </w:pPr>
      <w:r w:rsidRPr="00CB4D61">
        <w:t>"</w:t>
      </w:r>
      <w:r>
        <w:t>Раз добром нагріте серце</w:t>
      </w:r>
    </w:p>
    <w:p w:rsidR="007C538F" w:rsidRDefault="007C538F" w:rsidP="0063220C">
      <w:pPr>
        <w:spacing w:after="0"/>
        <w:ind w:firstLine="1985"/>
      </w:pPr>
      <w:r>
        <w:t>Вік не прохолоне</w:t>
      </w:r>
      <w:r w:rsidRPr="00CB4D61">
        <w:t>"</w:t>
      </w:r>
      <w:r>
        <w:t>?!</w:t>
      </w:r>
    </w:p>
    <w:p w:rsidR="007C538F" w:rsidRDefault="007C538F" w:rsidP="0063220C">
      <w:pPr>
        <w:spacing w:after="0"/>
        <w:ind w:firstLine="1985"/>
      </w:pPr>
    </w:p>
    <w:p w:rsidR="007C538F" w:rsidRDefault="007C538F" w:rsidP="0063220C">
      <w:pPr>
        <w:spacing w:after="0"/>
        <w:ind w:firstLine="1985"/>
      </w:pPr>
      <w:r>
        <w:t xml:space="preserve">Як бунтарське його </w:t>
      </w:r>
      <w:r w:rsidRPr="00CB4D61">
        <w:t>"</w:t>
      </w:r>
      <w:r>
        <w:t>Борітеся…</w:t>
      </w:r>
      <w:r w:rsidRPr="00CB4D61">
        <w:t>"</w:t>
      </w:r>
    </w:p>
    <w:p w:rsidR="007C538F" w:rsidRDefault="007C538F" w:rsidP="0063220C">
      <w:pPr>
        <w:spacing w:after="0"/>
        <w:ind w:firstLine="1985"/>
      </w:pPr>
      <w:r>
        <w:t xml:space="preserve">Із </w:t>
      </w:r>
      <w:r w:rsidRPr="00CB4D61">
        <w:t>"</w:t>
      </w:r>
      <w:r>
        <w:t>Поборете!</w:t>
      </w:r>
      <w:r w:rsidRPr="00CB4D61">
        <w:t>"</w:t>
      </w:r>
      <w:r>
        <w:t xml:space="preserve"> не збагнути,</w:t>
      </w:r>
    </w:p>
    <w:p w:rsidR="007C538F" w:rsidRDefault="007C538F" w:rsidP="0063220C">
      <w:pPr>
        <w:spacing w:after="0"/>
        <w:ind w:firstLine="1985"/>
      </w:pPr>
      <w:r>
        <w:t>У ярмі залишатися грішним нам,</w:t>
      </w:r>
    </w:p>
    <w:p w:rsidR="007C538F" w:rsidRDefault="007C538F" w:rsidP="0063220C">
      <w:pPr>
        <w:spacing w:after="0"/>
        <w:ind w:firstLine="1985"/>
      </w:pPr>
      <w:r>
        <w:t>Нашим дітям і нашим внукам.</w:t>
      </w:r>
    </w:p>
    <w:p w:rsidR="007C538F" w:rsidRDefault="007C538F" w:rsidP="0063220C">
      <w:pPr>
        <w:spacing w:after="0"/>
        <w:ind w:firstLine="1985"/>
      </w:pPr>
    </w:p>
    <w:p w:rsidR="007C538F" w:rsidRDefault="007C538F" w:rsidP="0063220C">
      <w:pPr>
        <w:spacing w:after="0"/>
        <w:ind w:firstLine="1985"/>
      </w:pPr>
      <w:r>
        <w:t>Щоб дурні, хто б згадав їх нині.</w:t>
      </w:r>
    </w:p>
    <w:p w:rsidR="007C538F" w:rsidRDefault="007C538F" w:rsidP="0063220C">
      <w:pPr>
        <w:spacing w:after="0"/>
        <w:ind w:firstLine="1985"/>
      </w:pPr>
      <w:r>
        <w:t>В тім і справа – мудріших нема,</w:t>
      </w:r>
    </w:p>
    <w:p w:rsidR="007C538F" w:rsidRDefault="007C538F" w:rsidP="0063220C">
      <w:pPr>
        <w:spacing w:after="0"/>
        <w:ind w:firstLine="1985"/>
      </w:pPr>
      <w:r>
        <w:t>І насправді, щоб рід їх не мав,</w:t>
      </w:r>
    </w:p>
    <w:p w:rsidR="007C538F" w:rsidRDefault="007C538F" w:rsidP="0063220C">
      <w:pPr>
        <w:spacing w:after="0"/>
        <w:ind w:firstLine="1985"/>
      </w:pPr>
      <w:r>
        <w:t>Не було б і його, й України.</w:t>
      </w:r>
    </w:p>
    <w:p w:rsidR="007C538F" w:rsidRDefault="007C538F" w:rsidP="0063220C">
      <w:pPr>
        <w:spacing w:after="0"/>
        <w:ind w:firstLine="1985"/>
      </w:pPr>
    </w:p>
    <w:p w:rsidR="007C538F" w:rsidRDefault="007C538F" w:rsidP="0063220C">
      <w:pPr>
        <w:spacing w:after="0"/>
        <w:ind w:firstLine="1985"/>
      </w:pPr>
      <w:r>
        <w:t>Доки є вони – ми не знедолені.</w:t>
      </w:r>
    </w:p>
    <w:p w:rsidR="007C538F" w:rsidRDefault="007C538F" w:rsidP="0063220C">
      <w:pPr>
        <w:spacing w:after="0"/>
        <w:ind w:firstLine="1985"/>
      </w:pPr>
      <w:r>
        <w:t>Бо не з тих, що замруть у норі</w:t>
      </w:r>
    </w:p>
    <w:p w:rsidR="007C538F" w:rsidRDefault="007C538F" w:rsidP="0063220C">
      <w:pPr>
        <w:spacing w:after="0"/>
        <w:ind w:firstLine="1985"/>
      </w:pPr>
      <w:r>
        <w:t>І жуватимуть пережоване.</w:t>
      </w:r>
    </w:p>
    <w:p w:rsidR="007C538F" w:rsidRDefault="007C538F" w:rsidP="0063220C">
      <w:pPr>
        <w:spacing w:after="0"/>
        <w:ind w:firstLine="1985"/>
      </w:pPr>
      <w:r>
        <w:t>Рід виводять з пітьми бунтарі:</w:t>
      </w:r>
    </w:p>
    <w:p w:rsidR="007C538F" w:rsidRDefault="007C538F" w:rsidP="0063220C">
      <w:pPr>
        <w:spacing w:after="0"/>
        <w:ind w:firstLine="1985"/>
      </w:pPr>
    </w:p>
    <w:p w:rsidR="007C538F" w:rsidRDefault="007C538F" w:rsidP="0063220C">
      <w:pPr>
        <w:spacing w:after="0"/>
        <w:ind w:firstLine="1985"/>
      </w:pPr>
      <w:r w:rsidRPr="00CB4D61">
        <w:t>"</w:t>
      </w:r>
      <w:r>
        <w:t>Борітеся – поборете!</w:t>
      </w:r>
      <w:r w:rsidRPr="00CB4D61">
        <w:t>"</w:t>
      </w:r>
      <w:r>
        <w:t>.</w:t>
      </w:r>
    </w:p>
    <w:p w:rsidR="007C538F" w:rsidRDefault="007C538F" w:rsidP="0063220C">
      <w:pPr>
        <w:spacing w:after="0"/>
        <w:ind w:firstLine="1985"/>
      </w:pPr>
      <w:r>
        <w:t>І від істини – ні на крок!</w:t>
      </w:r>
    </w:p>
    <w:p w:rsidR="007C538F" w:rsidRDefault="007C538F" w:rsidP="0063220C">
      <w:pPr>
        <w:spacing w:after="0"/>
        <w:ind w:firstLine="1985"/>
      </w:pPr>
      <w:r>
        <w:t>Непокірні, ніким не скорені,</w:t>
      </w:r>
    </w:p>
    <w:p w:rsidR="007C538F" w:rsidRPr="009429FB" w:rsidRDefault="007C538F" w:rsidP="0063220C">
      <w:pPr>
        <w:spacing w:after="0"/>
        <w:ind w:firstLine="1985"/>
      </w:pPr>
      <w:r>
        <w:t xml:space="preserve">Бо нагріті серця добром. </w:t>
      </w:r>
    </w:p>
    <w:p w:rsidR="007C538F" w:rsidRDefault="007C538F" w:rsidP="0063220C">
      <w:pPr>
        <w:spacing w:after="0"/>
      </w:pPr>
      <w:r>
        <w:t xml:space="preserve"> 11 січня 2018 року</w:t>
      </w:r>
    </w:p>
    <w:p w:rsidR="007C538F" w:rsidRDefault="007C538F" w:rsidP="0063220C">
      <w:pPr>
        <w:spacing w:after="0"/>
      </w:pPr>
    </w:p>
    <w:p w:rsidR="007C538F" w:rsidRDefault="007C538F" w:rsidP="0063220C">
      <w:pPr>
        <w:spacing w:after="0"/>
      </w:pPr>
    </w:p>
    <w:p w:rsidR="007C538F" w:rsidRDefault="007C538F" w:rsidP="003E1C19">
      <w:pPr>
        <w:spacing w:after="0"/>
        <w:rPr>
          <w:szCs w:val="24"/>
        </w:rPr>
      </w:pPr>
    </w:p>
    <w:p w:rsidR="007C538F" w:rsidRPr="008B0AAD" w:rsidRDefault="007C538F" w:rsidP="00C20E04">
      <w:pPr>
        <w:spacing w:after="0"/>
        <w:ind w:firstLine="1985"/>
        <w:rPr>
          <w:b/>
          <w:sz w:val="28"/>
          <w:szCs w:val="28"/>
        </w:rPr>
      </w:pPr>
      <w:r>
        <w:t xml:space="preserve"> </w:t>
      </w:r>
      <w:r>
        <w:rPr>
          <w:b/>
          <w:sz w:val="28"/>
          <w:szCs w:val="28"/>
        </w:rPr>
        <w:t>Щоб знала</w:t>
      </w:r>
    </w:p>
    <w:p w:rsidR="007C538F" w:rsidRDefault="007C538F" w:rsidP="00C20E04">
      <w:pPr>
        <w:spacing w:after="0"/>
        <w:ind w:firstLine="1985"/>
      </w:pPr>
    </w:p>
    <w:p w:rsidR="007C538F" w:rsidRPr="00C253A6" w:rsidRDefault="007C538F" w:rsidP="00C20E04">
      <w:pPr>
        <w:spacing w:after="0"/>
        <w:ind w:right="-426" w:firstLine="1985"/>
        <w:jc w:val="both"/>
      </w:pPr>
      <w:r w:rsidRPr="00C253A6">
        <w:t>Щоб знала: в сонячній блакиті</w:t>
      </w:r>
    </w:p>
    <w:p w:rsidR="007C538F" w:rsidRPr="00C253A6" w:rsidRDefault="007C538F" w:rsidP="00C20E04">
      <w:pPr>
        <w:spacing w:after="0"/>
        <w:ind w:right="-426" w:firstLine="1985"/>
        <w:jc w:val="both"/>
      </w:pPr>
      <w:r w:rsidRPr="00C253A6">
        <w:t>Мій погляд, скупаний уранці,</w:t>
      </w:r>
    </w:p>
    <w:p w:rsidR="007C538F" w:rsidRPr="00C253A6" w:rsidRDefault="007C538F" w:rsidP="00C20E04">
      <w:pPr>
        <w:spacing w:after="0"/>
        <w:ind w:right="-426" w:firstLine="1985"/>
        <w:jc w:val="both"/>
      </w:pPr>
      <w:r w:rsidRPr="00C253A6">
        <w:t>Ширяє голубом безстрашним,</w:t>
      </w:r>
    </w:p>
    <w:p w:rsidR="007C538F" w:rsidRPr="00C253A6" w:rsidRDefault="007C538F" w:rsidP="00C20E04">
      <w:pPr>
        <w:spacing w:after="0"/>
        <w:ind w:right="-426" w:firstLine="1985"/>
        <w:jc w:val="both"/>
      </w:pPr>
      <w:r w:rsidRPr="00C253A6">
        <w:t>Аби тебе в дорозі стріти…</w:t>
      </w:r>
    </w:p>
    <w:p w:rsidR="007C538F" w:rsidRDefault="007C538F" w:rsidP="00C20E04">
      <w:pPr>
        <w:spacing w:after="0"/>
        <w:ind w:right="-426" w:firstLine="1985"/>
        <w:jc w:val="both"/>
      </w:pPr>
    </w:p>
    <w:p w:rsidR="007C538F" w:rsidRPr="00C253A6" w:rsidRDefault="007C538F" w:rsidP="00C20E04">
      <w:pPr>
        <w:spacing w:after="0"/>
        <w:ind w:right="-426" w:firstLine="1985"/>
        <w:jc w:val="both"/>
      </w:pPr>
      <w:r w:rsidRPr="00C253A6">
        <w:t>Йдеш між будівель ти додому.</w:t>
      </w:r>
    </w:p>
    <w:p w:rsidR="007C538F" w:rsidRPr="00C253A6" w:rsidRDefault="007C538F" w:rsidP="00C20E04">
      <w:pPr>
        <w:spacing w:after="0"/>
        <w:ind w:right="-426" w:firstLine="1985"/>
        <w:jc w:val="both"/>
      </w:pPr>
      <w:r w:rsidRPr="00C253A6">
        <w:t>Глянь – літачок снує у небі:</w:t>
      </w:r>
    </w:p>
    <w:p w:rsidR="007C538F" w:rsidRPr="00C253A6" w:rsidRDefault="007C538F" w:rsidP="00C20E04">
      <w:pPr>
        <w:spacing w:after="0"/>
        <w:ind w:right="-426" w:firstLine="1985"/>
        <w:jc w:val="both"/>
      </w:pPr>
      <w:r w:rsidRPr="00C253A6">
        <w:t>На нім, щоб знала, я – до тебе,</w:t>
      </w:r>
    </w:p>
    <w:p w:rsidR="007C538F" w:rsidRPr="00C253A6" w:rsidRDefault="007C538F" w:rsidP="00C20E04">
      <w:pPr>
        <w:spacing w:after="0"/>
        <w:ind w:right="-426" w:firstLine="1985"/>
        <w:jc w:val="both"/>
      </w:pPr>
      <w:r w:rsidRPr="00C253A6">
        <w:t>Бо не сидиться щось самому.</w:t>
      </w:r>
    </w:p>
    <w:p w:rsidR="007C538F" w:rsidRDefault="007C538F" w:rsidP="00C20E04">
      <w:pPr>
        <w:spacing w:after="0"/>
        <w:ind w:right="-426" w:firstLine="1985"/>
        <w:jc w:val="both"/>
      </w:pPr>
    </w:p>
    <w:p w:rsidR="007C538F" w:rsidRPr="00C253A6" w:rsidRDefault="007C538F" w:rsidP="00C20E04">
      <w:pPr>
        <w:spacing w:after="0"/>
        <w:ind w:right="-426" w:firstLine="1985"/>
        <w:jc w:val="both"/>
      </w:pPr>
      <w:r w:rsidRPr="00C253A6">
        <w:t>І дим увись – з теплоцентралі,</w:t>
      </w:r>
    </w:p>
    <w:p w:rsidR="007C538F" w:rsidRPr="00C253A6" w:rsidRDefault="007C538F" w:rsidP="00C20E04">
      <w:pPr>
        <w:spacing w:after="0"/>
        <w:ind w:right="-426" w:firstLine="1985"/>
        <w:jc w:val="both"/>
      </w:pPr>
      <w:r w:rsidRPr="00C253A6">
        <w:t xml:space="preserve">Мов чуб мій, памороззю взятий. </w:t>
      </w:r>
    </w:p>
    <w:p w:rsidR="007C538F" w:rsidRPr="00C253A6" w:rsidRDefault="007C538F" w:rsidP="00C20E04">
      <w:pPr>
        <w:spacing w:after="0"/>
        <w:ind w:right="-426" w:firstLine="1985"/>
        <w:jc w:val="both"/>
      </w:pPr>
      <w:r w:rsidRPr="00C253A6">
        <w:t>Я так люблю тебе стрічати.</w:t>
      </w:r>
    </w:p>
    <w:p w:rsidR="007C538F" w:rsidRPr="00C253A6" w:rsidRDefault="007C538F" w:rsidP="00C20E04">
      <w:pPr>
        <w:spacing w:after="0"/>
        <w:ind w:right="-426" w:firstLine="1985"/>
        <w:jc w:val="both"/>
      </w:pPr>
      <w:r w:rsidRPr="00C253A6">
        <w:t>І не скажу, що буде далі.</w:t>
      </w:r>
    </w:p>
    <w:p w:rsidR="007C538F" w:rsidRDefault="007C538F" w:rsidP="00C20E04">
      <w:pPr>
        <w:spacing w:after="0"/>
        <w:ind w:right="-426" w:firstLine="1985"/>
        <w:jc w:val="both"/>
      </w:pPr>
    </w:p>
    <w:p w:rsidR="007C538F" w:rsidRPr="00C253A6" w:rsidRDefault="007C538F" w:rsidP="00C20E04">
      <w:pPr>
        <w:spacing w:after="0"/>
        <w:ind w:right="-426" w:firstLine="1985"/>
        <w:jc w:val="both"/>
      </w:pPr>
      <w:r w:rsidRPr="00C253A6">
        <w:t>Опісля стану працьовитим</w:t>
      </w:r>
    </w:p>
    <w:p w:rsidR="007C538F" w:rsidRPr="00C253A6" w:rsidRDefault="007C538F" w:rsidP="00C20E04">
      <w:pPr>
        <w:spacing w:after="0"/>
        <w:ind w:right="-426" w:firstLine="1985"/>
        <w:jc w:val="both"/>
      </w:pPr>
      <w:r w:rsidRPr="00C253A6">
        <w:t>І запишу в рядочки</w:t>
      </w:r>
      <w:r>
        <w:t xml:space="preserve"> </w:t>
      </w:r>
      <w:r w:rsidRPr="00C253A6">
        <w:t>радо,</w:t>
      </w:r>
    </w:p>
    <w:p w:rsidR="007C538F" w:rsidRPr="00C253A6" w:rsidRDefault="007C538F" w:rsidP="00C20E04">
      <w:pPr>
        <w:spacing w:after="0"/>
        <w:ind w:right="-426" w:firstLine="1985"/>
        <w:jc w:val="both"/>
      </w:pPr>
      <w:r w:rsidRPr="00C253A6">
        <w:t>Щоб знала, що з самого ранку</w:t>
      </w:r>
    </w:p>
    <w:p w:rsidR="007C538F" w:rsidRPr="00C253A6" w:rsidRDefault="007C538F" w:rsidP="00C20E04">
      <w:pPr>
        <w:spacing w:after="0"/>
        <w:ind w:right="-426" w:firstLine="1985"/>
        <w:jc w:val="both"/>
      </w:pPr>
      <w:r w:rsidRPr="00C253A6">
        <w:t>Купавсь я в сонячній блакиті.</w:t>
      </w:r>
    </w:p>
    <w:p w:rsidR="007C538F" w:rsidRDefault="007C538F" w:rsidP="00C20E04">
      <w:pPr>
        <w:spacing w:after="0"/>
        <w:ind w:right="-426" w:firstLine="1985"/>
        <w:jc w:val="both"/>
      </w:pPr>
    </w:p>
    <w:p w:rsidR="007C538F" w:rsidRPr="00C253A6" w:rsidRDefault="007C538F" w:rsidP="00C20E04">
      <w:pPr>
        <w:spacing w:after="0"/>
        <w:ind w:right="-426" w:firstLine="1985"/>
        <w:jc w:val="both"/>
      </w:pPr>
      <w:r w:rsidRPr="00C253A6">
        <w:t>І повз хмаринку пли</w:t>
      </w:r>
      <w:r>
        <w:t>нув</w:t>
      </w:r>
      <w:r w:rsidRPr="00C253A6">
        <w:t xml:space="preserve"> нею,</w:t>
      </w:r>
    </w:p>
    <w:p w:rsidR="007C538F" w:rsidRPr="00C253A6" w:rsidRDefault="007C538F" w:rsidP="00C20E04">
      <w:pPr>
        <w:spacing w:after="0"/>
        <w:ind w:right="-426" w:firstLine="1985"/>
        <w:jc w:val="both"/>
      </w:pPr>
      <w:r w:rsidRPr="00C253A6">
        <w:t>Був потім голубом крилатим,</w:t>
      </w:r>
    </w:p>
    <w:p w:rsidR="007C538F" w:rsidRPr="00C253A6" w:rsidRDefault="007C538F" w:rsidP="00C20E04">
      <w:pPr>
        <w:spacing w:after="0"/>
        <w:ind w:right="-426" w:firstLine="1985"/>
        <w:jc w:val="both"/>
      </w:pPr>
      <w:r w:rsidRPr="00C253A6">
        <w:t>На літачку встиг політати,</w:t>
      </w:r>
    </w:p>
    <w:p w:rsidR="007C538F" w:rsidRPr="00C253A6" w:rsidRDefault="007C538F" w:rsidP="00C20E04">
      <w:pPr>
        <w:spacing w:after="0"/>
        <w:ind w:right="-426" w:firstLine="1985"/>
        <w:jc w:val="both"/>
      </w:pPr>
      <w:r w:rsidRPr="00C253A6">
        <w:t>Аби у твій потрапить невід.</w:t>
      </w:r>
    </w:p>
    <w:p w:rsidR="007C538F" w:rsidRDefault="007C538F" w:rsidP="00C20E04">
      <w:pPr>
        <w:spacing w:after="0"/>
        <w:ind w:right="-426" w:firstLine="1985"/>
        <w:jc w:val="both"/>
      </w:pPr>
    </w:p>
    <w:p w:rsidR="007C538F" w:rsidRPr="00C253A6" w:rsidRDefault="007C538F" w:rsidP="00C20E04">
      <w:pPr>
        <w:spacing w:after="0"/>
        <w:ind w:right="-426" w:firstLine="1985"/>
        <w:jc w:val="both"/>
      </w:pPr>
      <w:r w:rsidRPr="00C253A6">
        <w:t>Роби зі мною, що захочеш:</w:t>
      </w:r>
    </w:p>
    <w:p w:rsidR="007C538F" w:rsidRPr="00C253A6" w:rsidRDefault="007C538F" w:rsidP="00C20E04">
      <w:pPr>
        <w:spacing w:after="0"/>
        <w:ind w:right="-426" w:firstLine="1985"/>
        <w:jc w:val="both"/>
      </w:pPr>
      <w:r w:rsidRPr="00C253A6">
        <w:t>Витягуй з сітки – й</w:t>
      </w:r>
      <w:r>
        <w:t xml:space="preserve"> </w:t>
      </w:r>
      <w:r w:rsidRPr="00C253A6">
        <w:t>на пательню…</w:t>
      </w:r>
    </w:p>
    <w:p w:rsidR="007C538F" w:rsidRPr="00C253A6" w:rsidRDefault="007C538F" w:rsidP="00C20E04">
      <w:pPr>
        <w:spacing w:after="0"/>
        <w:ind w:right="-426" w:firstLine="1985"/>
        <w:jc w:val="both"/>
      </w:pPr>
      <w:r w:rsidRPr="00C253A6">
        <w:t>Так схоже сонечко на тебе.</w:t>
      </w:r>
    </w:p>
    <w:p w:rsidR="007C538F" w:rsidRDefault="007C538F" w:rsidP="00C20E04">
      <w:pPr>
        <w:spacing w:after="0"/>
        <w:ind w:right="-426" w:firstLine="1985"/>
        <w:jc w:val="both"/>
        <w:rPr>
          <w:b/>
        </w:rPr>
      </w:pPr>
      <w:r w:rsidRPr="00C253A6">
        <w:t>Й блакиттю сяють в щасті очі.</w:t>
      </w:r>
      <w:r>
        <w:rPr>
          <w:b/>
        </w:rPr>
        <w:t xml:space="preserve"> </w:t>
      </w:r>
    </w:p>
    <w:p w:rsidR="007C538F" w:rsidRDefault="007C538F" w:rsidP="00C20E04">
      <w:pPr>
        <w:spacing w:after="0"/>
      </w:pPr>
      <w:r>
        <w:t xml:space="preserve"> 12 січня 2018 року</w:t>
      </w:r>
    </w:p>
    <w:p w:rsidR="007C538F" w:rsidRDefault="007C538F" w:rsidP="00C20E04">
      <w:pPr>
        <w:spacing w:after="0"/>
      </w:pPr>
    </w:p>
    <w:p w:rsidR="007C538F" w:rsidRPr="00EE79E5" w:rsidRDefault="007C538F" w:rsidP="00436767">
      <w:pPr>
        <w:tabs>
          <w:tab w:val="left" w:pos="2694"/>
        </w:tabs>
        <w:spacing w:after="0"/>
        <w:ind w:firstLine="1985"/>
        <w:rPr>
          <w:b/>
          <w:sz w:val="28"/>
          <w:szCs w:val="28"/>
        </w:rPr>
      </w:pPr>
      <w:r>
        <w:rPr>
          <w:b/>
          <w:sz w:val="28"/>
          <w:szCs w:val="28"/>
        </w:rPr>
        <w:t>Коли міцніють лави</w:t>
      </w:r>
    </w:p>
    <w:p w:rsidR="007C538F" w:rsidRDefault="007C538F" w:rsidP="00436767">
      <w:pPr>
        <w:spacing w:after="0"/>
        <w:ind w:firstLine="1985"/>
      </w:pPr>
    </w:p>
    <w:p w:rsidR="007C538F" w:rsidRDefault="007C538F" w:rsidP="00436767">
      <w:pPr>
        <w:spacing w:after="0"/>
        <w:ind w:firstLine="1985"/>
      </w:pPr>
      <w:r>
        <w:t>Святки… І випало мені</w:t>
      </w:r>
    </w:p>
    <w:p w:rsidR="007C538F" w:rsidRDefault="007C538F" w:rsidP="00436767">
      <w:pPr>
        <w:spacing w:after="0"/>
        <w:ind w:firstLine="1985"/>
      </w:pPr>
      <w:r>
        <w:t>Хворіти – отаке от щастя!..</w:t>
      </w:r>
    </w:p>
    <w:p w:rsidR="007C538F" w:rsidRDefault="007C538F" w:rsidP="00436767">
      <w:pPr>
        <w:spacing w:after="0"/>
        <w:ind w:firstLine="1985"/>
      </w:pPr>
      <w:r>
        <w:t>Із неба – борошно: почався</w:t>
      </w:r>
    </w:p>
    <w:p w:rsidR="007C538F" w:rsidRDefault="007C538F" w:rsidP="00436767">
      <w:pPr>
        <w:spacing w:after="0"/>
        <w:ind w:firstLine="1985"/>
      </w:pPr>
      <w:r>
        <w:t>Нарешті довгожданий сніг.</w:t>
      </w:r>
    </w:p>
    <w:p w:rsidR="007C538F" w:rsidRDefault="007C538F" w:rsidP="00436767">
      <w:pPr>
        <w:spacing w:after="0"/>
        <w:ind w:firstLine="1985"/>
      </w:pPr>
    </w:p>
    <w:p w:rsidR="007C538F" w:rsidRDefault="007C538F" w:rsidP="00436767">
      <w:pPr>
        <w:spacing w:after="0"/>
        <w:ind w:firstLine="1985"/>
      </w:pPr>
      <w:r>
        <w:t>Але за мить, де й дівсь, нема.</w:t>
      </w:r>
    </w:p>
    <w:p w:rsidR="007C538F" w:rsidRDefault="007C538F" w:rsidP="00436767">
      <w:pPr>
        <w:spacing w:after="0"/>
        <w:ind w:firstLine="1985"/>
      </w:pPr>
      <w:r>
        <w:t>Чай п’ю й не хочу у лікарню.</w:t>
      </w:r>
    </w:p>
    <w:p w:rsidR="007C538F" w:rsidRDefault="007C538F" w:rsidP="00436767">
      <w:pPr>
        <w:spacing w:after="0"/>
        <w:ind w:firstLine="1985"/>
      </w:pPr>
      <w:r>
        <w:t>А січень – хоч би в чім покаявсь –</w:t>
      </w:r>
    </w:p>
    <w:p w:rsidR="007C538F" w:rsidRDefault="007C538F" w:rsidP="00436767">
      <w:pPr>
        <w:spacing w:after="0"/>
        <w:ind w:firstLine="1985"/>
      </w:pPr>
      <w:r>
        <w:t>Знов сивий вивісив туман.</w:t>
      </w:r>
    </w:p>
    <w:p w:rsidR="007C538F" w:rsidRDefault="007C538F" w:rsidP="00436767">
      <w:pPr>
        <w:spacing w:after="0"/>
        <w:ind w:firstLine="1985"/>
      </w:pPr>
    </w:p>
    <w:p w:rsidR="007C538F" w:rsidRDefault="007C538F" w:rsidP="00436767">
      <w:pPr>
        <w:spacing w:after="0"/>
        <w:ind w:firstLine="1985"/>
      </w:pPr>
      <w:r>
        <w:t>Старий Новий стрічати рік,</w:t>
      </w:r>
    </w:p>
    <w:p w:rsidR="007C538F" w:rsidRDefault="007C538F" w:rsidP="00436767">
      <w:pPr>
        <w:spacing w:after="0"/>
        <w:ind w:firstLine="1985"/>
      </w:pPr>
      <w:r>
        <w:t>І Василя стрічати взавтра…</w:t>
      </w:r>
    </w:p>
    <w:p w:rsidR="007C538F" w:rsidRDefault="007C538F" w:rsidP="00436767">
      <w:pPr>
        <w:spacing w:after="0"/>
        <w:ind w:firstLine="1985"/>
      </w:pPr>
      <w:r>
        <w:t>Без змін на фронті – сунуть зайди.</w:t>
      </w:r>
    </w:p>
    <w:p w:rsidR="007C538F" w:rsidRDefault="007C538F" w:rsidP="00436767">
      <w:pPr>
        <w:spacing w:after="0"/>
        <w:ind w:firstLine="1985"/>
      </w:pPr>
      <w:r>
        <w:t>І перемир’я ж наче – гріх!</w:t>
      </w:r>
    </w:p>
    <w:p w:rsidR="007C538F" w:rsidRDefault="007C538F" w:rsidP="00436767">
      <w:pPr>
        <w:spacing w:after="0"/>
        <w:ind w:firstLine="1985"/>
      </w:pPr>
    </w:p>
    <w:p w:rsidR="007C538F" w:rsidRDefault="007C538F" w:rsidP="00436767">
      <w:pPr>
        <w:spacing w:after="0"/>
        <w:ind w:firstLine="1985"/>
      </w:pPr>
      <w:r>
        <w:t>Та хто б на гріх отой зважав,</w:t>
      </w:r>
    </w:p>
    <w:p w:rsidR="007C538F" w:rsidRDefault="007C538F" w:rsidP="00436767">
      <w:pPr>
        <w:spacing w:after="0"/>
        <w:ind w:firstLine="1985"/>
      </w:pPr>
      <w:r>
        <w:t>Хоч в храмах моляться на свято...</w:t>
      </w:r>
    </w:p>
    <w:p w:rsidR="007C538F" w:rsidRDefault="007C538F" w:rsidP="00436767">
      <w:pPr>
        <w:spacing w:after="0"/>
        <w:ind w:firstLine="1985"/>
      </w:pPr>
      <w:r>
        <w:t>Бо там, де мають зиск багаті,</w:t>
      </w:r>
    </w:p>
    <w:p w:rsidR="007C538F" w:rsidRDefault="007C538F" w:rsidP="00436767">
      <w:pPr>
        <w:spacing w:after="0"/>
        <w:ind w:firstLine="1985"/>
      </w:pPr>
      <w:r>
        <w:t>Для бідних біль утрат, на жаль.</w:t>
      </w:r>
    </w:p>
    <w:p w:rsidR="007C538F" w:rsidRDefault="007C538F" w:rsidP="00436767">
      <w:pPr>
        <w:spacing w:after="0"/>
        <w:ind w:firstLine="1985"/>
      </w:pPr>
    </w:p>
    <w:p w:rsidR="007C538F" w:rsidRDefault="007C538F" w:rsidP="00436767">
      <w:pPr>
        <w:spacing w:after="0"/>
        <w:ind w:firstLine="1985"/>
      </w:pPr>
      <w:r>
        <w:t xml:space="preserve">Про </w:t>
      </w:r>
      <w:r w:rsidRPr="002A3660">
        <w:t>"</w:t>
      </w:r>
      <w:r>
        <w:t>Джевеліни</w:t>
      </w:r>
      <w:r w:rsidRPr="002A3660">
        <w:t>"</w:t>
      </w:r>
      <w:r>
        <w:t xml:space="preserve"> знов сусід…</w:t>
      </w:r>
    </w:p>
    <w:p w:rsidR="007C538F" w:rsidRDefault="007C538F" w:rsidP="00436767">
      <w:pPr>
        <w:spacing w:after="0"/>
        <w:ind w:firstLine="1985"/>
      </w:pPr>
      <w:r>
        <w:t xml:space="preserve">Зве добробат </w:t>
      </w:r>
      <w:r w:rsidRPr="002A3660">
        <w:t>"</w:t>
      </w:r>
      <w:r>
        <w:t>Азов</w:t>
      </w:r>
      <w:r w:rsidRPr="002A3660">
        <w:t>"</w:t>
      </w:r>
      <w:r>
        <w:t xml:space="preserve"> нацистським:</w:t>
      </w:r>
    </w:p>
    <w:p w:rsidR="007C538F" w:rsidRDefault="007C538F" w:rsidP="00436767">
      <w:pPr>
        <w:spacing w:after="0"/>
        <w:ind w:firstLine="1985"/>
      </w:pPr>
      <w:r>
        <w:t>Той зайд б’є, як мій чай – бацилу.</w:t>
      </w:r>
    </w:p>
    <w:p w:rsidR="007C538F" w:rsidRDefault="007C538F" w:rsidP="00436767">
      <w:pPr>
        <w:spacing w:after="0"/>
        <w:ind w:firstLine="1985"/>
      </w:pPr>
      <w:r>
        <w:t>Святки. Щастить, та не усім.</w:t>
      </w:r>
    </w:p>
    <w:p w:rsidR="007C538F" w:rsidRDefault="007C538F" w:rsidP="00436767">
      <w:pPr>
        <w:spacing w:after="0"/>
        <w:ind w:firstLine="1985"/>
      </w:pPr>
    </w:p>
    <w:p w:rsidR="007C538F" w:rsidRDefault="007C538F" w:rsidP="00436767">
      <w:pPr>
        <w:spacing w:after="0"/>
        <w:ind w:firstLine="1985"/>
      </w:pPr>
      <w:r>
        <w:t>І нарікати б я не став,</w:t>
      </w:r>
    </w:p>
    <w:p w:rsidR="007C538F" w:rsidRDefault="007C538F" w:rsidP="00436767">
      <w:pPr>
        <w:spacing w:after="0"/>
        <w:ind w:firstLine="1985"/>
      </w:pPr>
      <w:r>
        <w:t>Щоб тільки й лиха справді – нежить…</w:t>
      </w:r>
    </w:p>
    <w:p w:rsidR="007C538F" w:rsidRDefault="007C538F" w:rsidP="00436767">
      <w:pPr>
        <w:spacing w:after="0"/>
        <w:ind w:firstLine="1985"/>
      </w:pPr>
      <w:r>
        <w:t>Ціна питання – Незалежність!</w:t>
      </w:r>
    </w:p>
    <w:p w:rsidR="007C538F" w:rsidRDefault="007C538F" w:rsidP="00436767">
      <w:pPr>
        <w:spacing w:after="0"/>
        <w:ind w:firstLine="1985"/>
      </w:pPr>
      <w:r>
        <w:t>Щоб щастя – в будні і свята!</w:t>
      </w:r>
    </w:p>
    <w:p w:rsidR="007C538F" w:rsidRDefault="007C538F" w:rsidP="00436767">
      <w:pPr>
        <w:spacing w:after="0"/>
        <w:ind w:firstLine="1985"/>
      </w:pPr>
    </w:p>
    <w:p w:rsidR="007C538F" w:rsidRDefault="007C538F" w:rsidP="00436767">
      <w:pPr>
        <w:spacing w:after="0"/>
        <w:ind w:firstLine="1985"/>
      </w:pPr>
      <w:r>
        <w:t>Звичайно, галас буде знов,</w:t>
      </w:r>
    </w:p>
    <w:p w:rsidR="007C538F" w:rsidRDefault="007C538F" w:rsidP="00436767">
      <w:pPr>
        <w:spacing w:after="0"/>
        <w:ind w:firstLine="1985"/>
      </w:pPr>
      <w:r>
        <w:t>Коли міцніють наші лави.</w:t>
      </w:r>
    </w:p>
    <w:p w:rsidR="007C538F" w:rsidRDefault="007C538F" w:rsidP="00436767">
      <w:pPr>
        <w:spacing w:after="0"/>
        <w:ind w:firstLine="1985"/>
      </w:pPr>
      <w:r>
        <w:t>І мовлю я: Героям – Слава!</w:t>
      </w:r>
    </w:p>
    <w:p w:rsidR="007C538F" w:rsidRPr="003A35D6" w:rsidRDefault="007C538F" w:rsidP="00436767">
      <w:pPr>
        <w:spacing w:after="0"/>
        <w:ind w:firstLine="1985"/>
      </w:pPr>
      <w:r>
        <w:t xml:space="preserve">Цькують – тримаймося, </w:t>
      </w:r>
      <w:r w:rsidRPr="002727B2">
        <w:t>"</w:t>
      </w:r>
      <w:r>
        <w:t>Азов</w:t>
      </w:r>
      <w:r w:rsidRPr="002727B2">
        <w:t>"</w:t>
      </w:r>
      <w:r>
        <w:t xml:space="preserve">! </w:t>
      </w:r>
    </w:p>
    <w:p w:rsidR="007C538F" w:rsidRDefault="007C538F" w:rsidP="00436767">
      <w:pPr>
        <w:spacing w:after="0"/>
      </w:pPr>
      <w:r>
        <w:t xml:space="preserve"> 13 січня 2018 року</w:t>
      </w:r>
    </w:p>
    <w:p w:rsidR="007C538F" w:rsidRDefault="007C538F" w:rsidP="00436767">
      <w:pPr>
        <w:spacing w:after="0"/>
      </w:pPr>
    </w:p>
    <w:p w:rsidR="007C538F" w:rsidRDefault="007C538F" w:rsidP="00E601FD">
      <w:pPr>
        <w:spacing w:after="0"/>
        <w:rPr>
          <w:b/>
          <w:sz w:val="28"/>
          <w:szCs w:val="28"/>
        </w:rPr>
      </w:pPr>
      <w:r>
        <w:rPr>
          <w:b/>
          <w:sz w:val="28"/>
          <w:szCs w:val="28"/>
        </w:rPr>
        <w:t xml:space="preserve"> Час лікарень</w:t>
      </w:r>
    </w:p>
    <w:p w:rsidR="007C538F" w:rsidRPr="00EE1709" w:rsidRDefault="007C538F" w:rsidP="00E601FD">
      <w:pPr>
        <w:spacing w:after="0"/>
        <w:rPr>
          <w:i/>
        </w:rPr>
      </w:pPr>
      <w:r>
        <w:t xml:space="preserve"> </w:t>
      </w:r>
      <w:r w:rsidRPr="0082409A">
        <w:rPr>
          <w:i/>
        </w:rPr>
        <w:t xml:space="preserve">Підбадьорливий </w:t>
      </w:r>
      <w:r>
        <w:t>с</w:t>
      </w:r>
      <w:r w:rsidRPr="00EE1709">
        <w:rPr>
          <w:i/>
        </w:rPr>
        <w:t xml:space="preserve">онет </w:t>
      </w:r>
    </w:p>
    <w:p w:rsidR="007C538F" w:rsidRDefault="007C538F" w:rsidP="00E601FD">
      <w:pPr>
        <w:spacing w:after="0"/>
        <w:ind w:firstLine="1985"/>
      </w:pPr>
    </w:p>
    <w:p w:rsidR="007C538F" w:rsidRPr="0052366A" w:rsidRDefault="007C538F" w:rsidP="00E601FD">
      <w:pPr>
        <w:spacing w:after="0"/>
        <w:ind w:firstLine="1985"/>
      </w:pPr>
      <w:r w:rsidRPr="0052366A">
        <w:t>Оце нарешті відісплюсь:</w:t>
      </w:r>
    </w:p>
    <w:p w:rsidR="007C538F" w:rsidRPr="0052366A" w:rsidRDefault="007C538F" w:rsidP="00E601FD">
      <w:pPr>
        <w:spacing w:after="0"/>
        <w:ind w:firstLine="1985"/>
      </w:pPr>
      <w:r w:rsidRPr="0052366A">
        <w:t>За стільки літ таке уперше!</w:t>
      </w:r>
    </w:p>
    <w:p w:rsidR="007C538F" w:rsidRPr="0052366A" w:rsidRDefault="007C538F" w:rsidP="00E601FD">
      <w:pPr>
        <w:spacing w:after="0"/>
        <w:ind w:firstLine="1985"/>
      </w:pPr>
      <w:r w:rsidRPr="0052366A">
        <w:t>Звичайно, краще б після</w:t>
      </w:r>
      <w:r>
        <w:t xml:space="preserve"> </w:t>
      </w:r>
      <w:r w:rsidRPr="0052366A">
        <w:t>смерті…</w:t>
      </w:r>
    </w:p>
    <w:p w:rsidR="007C538F" w:rsidRPr="0052366A" w:rsidRDefault="007C538F" w:rsidP="00E601FD">
      <w:pPr>
        <w:spacing w:after="0"/>
        <w:ind w:firstLine="1985"/>
      </w:pPr>
      <w:r w:rsidRPr="0052366A">
        <w:t>Та для живого в іншім плюс:</w:t>
      </w:r>
    </w:p>
    <w:p w:rsidR="007C538F" w:rsidRPr="0052366A" w:rsidRDefault="007C538F" w:rsidP="00E601FD">
      <w:pPr>
        <w:spacing w:after="0"/>
        <w:ind w:firstLine="1985"/>
      </w:pPr>
    </w:p>
    <w:p w:rsidR="007C538F" w:rsidRPr="0052366A" w:rsidRDefault="007C538F" w:rsidP="00E601FD">
      <w:pPr>
        <w:spacing w:after="0"/>
        <w:ind w:firstLine="1985"/>
      </w:pPr>
      <w:r w:rsidRPr="0052366A">
        <w:t>Проснувсь – наснились ці слова.</w:t>
      </w:r>
    </w:p>
    <w:p w:rsidR="007C538F" w:rsidRPr="0052366A" w:rsidRDefault="007C538F" w:rsidP="00E601FD">
      <w:pPr>
        <w:spacing w:after="0"/>
        <w:ind w:firstLine="1985"/>
      </w:pPr>
      <w:r w:rsidRPr="0052366A">
        <w:t>Й одне бажання – записати.</w:t>
      </w:r>
    </w:p>
    <w:p w:rsidR="007C538F" w:rsidRPr="0052366A" w:rsidRDefault="007C538F" w:rsidP="00E601FD">
      <w:pPr>
        <w:spacing w:after="0"/>
        <w:ind w:firstLine="1985"/>
      </w:pPr>
      <w:r w:rsidRPr="0052366A">
        <w:t>Бо слово рідне і</w:t>
      </w:r>
      <w:r>
        <w:t xml:space="preserve"> </w:t>
      </w:r>
      <w:r w:rsidRPr="0052366A">
        <w:t>характер</w:t>
      </w:r>
    </w:p>
    <w:p w:rsidR="007C538F" w:rsidRPr="0052366A" w:rsidRDefault="007C538F" w:rsidP="00E601FD">
      <w:pPr>
        <w:spacing w:after="0"/>
        <w:ind w:firstLine="1985"/>
      </w:pPr>
      <w:r w:rsidRPr="0052366A">
        <w:t>Ти ж, Боже, Сам подарував.</w:t>
      </w:r>
    </w:p>
    <w:p w:rsidR="007C538F" w:rsidRPr="0052366A" w:rsidRDefault="007C538F" w:rsidP="00E601FD">
      <w:pPr>
        <w:spacing w:after="0"/>
        <w:ind w:firstLine="1985"/>
      </w:pPr>
    </w:p>
    <w:p w:rsidR="007C538F" w:rsidRPr="0052366A" w:rsidRDefault="007C538F" w:rsidP="00E601FD">
      <w:pPr>
        <w:spacing w:after="0"/>
        <w:ind w:firstLine="1985"/>
      </w:pPr>
      <w:r w:rsidRPr="0052366A">
        <w:t>Тому й шаную вибір твій:</w:t>
      </w:r>
    </w:p>
    <w:p w:rsidR="007C538F" w:rsidRPr="0052366A" w:rsidRDefault="007C538F" w:rsidP="00E601FD">
      <w:pPr>
        <w:spacing w:after="0"/>
        <w:ind w:firstLine="1985"/>
      </w:pPr>
      <w:r w:rsidRPr="0052366A">
        <w:t>Рядки, дай, Боже, не останні…</w:t>
      </w:r>
    </w:p>
    <w:p w:rsidR="007C538F" w:rsidRPr="0052366A" w:rsidRDefault="007C538F" w:rsidP="00E601FD">
      <w:pPr>
        <w:spacing w:after="0"/>
        <w:ind w:firstLine="1985"/>
      </w:pPr>
      <w:r w:rsidRPr="0052366A">
        <w:t>Хай нагадають, що живий,</w:t>
      </w:r>
    </w:p>
    <w:p w:rsidR="007C538F" w:rsidRDefault="007C538F" w:rsidP="00E601FD">
      <w:pPr>
        <w:spacing w:after="0"/>
        <w:ind w:firstLine="1985"/>
      </w:pPr>
      <w:r w:rsidRPr="0052366A">
        <w:t xml:space="preserve">Усім, хто й досі пам’ятає. </w:t>
      </w:r>
    </w:p>
    <w:p w:rsidR="007C538F" w:rsidRDefault="007C538F" w:rsidP="00E601FD">
      <w:pPr>
        <w:spacing w:after="0"/>
        <w:ind w:firstLine="1985"/>
      </w:pPr>
    </w:p>
    <w:p w:rsidR="007C538F" w:rsidRDefault="007C538F" w:rsidP="00E601FD">
      <w:pPr>
        <w:spacing w:after="0"/>
        <w:ind w:firstLine="1985"/>
      </w:pPr>
      <w:r>
        <w:t>І хоч нас меншає з роками,</w:t>
      </w:r>
    </w:p>
    <w:p w:rsidR="007C538F" w:rsidRPr="0052366A" w:rsidRDefault="007C538F" w:rsidP="00E601FD">
      <w:pPr>
        <w:spacing w:after="0"/>
        <w:ind w:firstLine="1985"/>
      </w:pPr>
      <w:r>
        <w:t>Рук не складаймо: час лікарень…</w:t>
      </w:r>
    </w:p>
    <w:p w:rsidR="007C538F" w:rsidRDefault="007C538F" w:rsidP="00171095">
      <w:pPr>
        <w:spacing w:after="0"/>
      </w:pPr>
      <w:r>
        <w:t xml:space="preserve"> 14 січня 2018 року</w:t>
      </w:r>
    </w:p>
    <w:p w:rsidR="007C538F" w:rsidRDefault="007C538F" w:rsidP="00436767">
      <w:pPr>
        <w:spacing w:after="0"/>
      </w:pPr>
    </w:p>
    <w:p w:rsidR="007C538F" w:rsidRPr="006F19DA" w:rsidRDefault="007C538F" w:rsidP="006F19DA">
      <w:pPr>
        <w:spacing w:after="0"/>
        <w:ind w:firstLine="1985"/>
        <w:rPr>
          <w:b/>
          <w:sz w:val="28"/>
          <w:szCs w:val="28"/>
        </w:rPr>
      </w:pPr>
      <w:r>
        <w:t xml:space="preserve"> </w:t>
      </w:r>
      <w:r w:rsidRPr="006F19DA">
        <w:rPr>
          <w:b/>
          <w:sz w:val="28"/>
          <w:szCs w:val="28"/>
        </w:rPr>
        <w:t>Сніжок милує очі</w:t>
      </w:r>
    </w:p>
    <w:p w:rsidR="007C538F" w:rsidRDefault="007C538F" w:rsidP="006F19DA">
      <w:pPr>
        <w:spacing w:after="0"/>
        <w:ind w:firstLine="1985"/>
      </w:pPr>
    </w:p>
    <w:p w:rsidR="007C538F" w:rsidRDefault="007C538F" w:rsidP="006F19DA">
      <w:pPr>
        <w:spacing w:after="0"/>
        <w:ind w:firstLine="1985"/>
      </w:pPr>
      <w:r>
        <w:t>Діждались: біло всюди.</w:t>
      </w:r>
    </w:p>
    <w:p w:rsidR="007C538F" w:rsidRDefault="007C538F" w:rsidP="006F19DA">
      <w:pPr>
        <w:spacing w:after="0"/>
        <w:ind w:firstLine="1985"/>
      </w:pPr>
      <w:r>
        <w:t>Великдень гарним буде.</w:t>
      </w:r>
    </w:p>
    <w:p w:rsidR="007C538F" w:rsidRDefault="007C538F" w:rsidP="006F19DA">
      <w:pPr>
        <w:spacing w:after="0"/>
        <w:ind w:firstLine="1985"/>
      </w:pPr>
      <w:r>
        <w:t xml:space="preserve">Вселяє він надію </w:t>
      </w:r>
    </w:p>
    <w:p w:rsidR="007C538F" w:rsidRDefault="007C538F" w:rsidP="006F19DA">
      <w:pPr>
        <w:spacing w:after="0"/>
        <w:ind w:firstLine="1985"/>
      </w:pPr>
      <w:r>
        <w:t>На краще і мені.</w:t>
      </w:r>
    </w:p>
    <w:p w:rsidR="007C538F" w:rsidRDefault="007C538F" w:rsidP="006F19DA">
      <w:pPr>
        <w:spacing w:after="0"/>
        <w:ind w:firstLine="1985"/>
      </w:pPr>
      <w:r>
        <w:t>Та мовкну: ще наврочу…</w:t>
      </w:r>
    </w:p>
    <w:p w:rsidR="007C538F" w:rsidRDefault="007C538F" w:rsidP="006F19DA">
      <w:pPr>
        <w:spacing w:after="0"/>
        <w:ind w:firstLine="1985"/>
      </w:pPr>
      <w:r>
        <w:t>Сніжок милує очі:</w:t>
      </w:r>
    </w:p>
    <w:p w:rsidR="007C538F" w:rsidRDefault="007C538F" w:rsidP="006F19DA">
      <w:pPr>
        <w:spacing w:after="0"/>
        <w:ind w:firstLine="1985"/>
      </w:pPr>
      <w:r>
        <w:t xml:space="preserve">За шибкою кружляє </w:t>
      </w:r>
    </w:p>
    <w:p w:rsidR="007C538F" w:rsidRDefault="007C538F" w:rsidP="006F19DA">
      <w:pPr>
        <w:spacing w:after="0"/>
        <w:ind w:firstLine="1985"/>
      </w:pPr>
      <w:r>
        <w:t xml:space="preserve">Пухкий неспішний сніг. </w:t>
      </w:r>
    </w:p>
    <w:p w:rsidR="007C538F" w:rsidRDefault="007C538F" w:rsidP="006F19DA">
      <w:pPr>
        <w:spacing w:after="0"/>
        <w:ind w:firstLine="1985"/>
      </w:pPr>
    </w:p>
    <w:p w:rsidR="007C538F" w:rsidRDefault="007C538F" w:rsidP="006F19DA">
      <w:pPr>
        <w:spacing w:after="0"/>
        <w:ind w:firstLine="1985"/>
      </w:pPr>
      <w:r>
        <w:t>А сам до лихоманки</w:t>
      </w:r>
    </w:p>
    <w:p w:rsidR="007C538F" w:rsidRDefault="007C538F" w:rsidP="006F19DA">
      <w:pPr>
        <w:spacing w:after="0"/>
        <w:ind w:firstLine="1985"/>
      </w:pPr>
      <w:r>
        <w:t>Дійшов я на світанку:</w:t>
      </w:r>
    </w:p>
    <w:p w:rsidR="007C538F" w:rsidRDefault="007C538F" w:rsidP="006F19DA">
      <w:pPr>
        <w:spacing w:after="0"/>
        <w:ind w:firstLine="1985"/>
      </w:pPr>
      <w:r>
        <w:t>Отак непоетично</w:t>
      </w:r>
    </w:p>
    <w:p w:rsidR="007C538F" w:rsidRDefault="007C538F" w:rsidP="006F19DA">
      <w:pPr>
        <w:spacing w:after="0"/>
        <w:ind w:firstLine="1985"/>
      </w:pPr>
      <w:r>
        <w:t>Мій рік новий почавсь.</w:t>
      </w:r>
    </w:p>
    <w:p w:rsidR="007C538F" w:rsidRDefault="007C538F" w:rsidP="006F19DA">
      <w:pPr>
        <w:spacing w:after="0"/>
        <w:ind w:firstLine="1985"/>
      </w:pPr>
      <w:r>
        <w:t>Сніг шепче: баю-баю!</w:t>
      </w:r>
    </w:p>
    <w:p w:rsidR="007C538F" w:rsidRDefault="007C538F" w:rsidP="006F19DA">
      <w:pPr>
        <w:spacing w:after="0"/>
        <w:ind w:firstLine="1985"/>
      </w:pPr>
      <w:r>
        <w:t>І я, мов після бані,</w:t>
      </w:r>
    </w:p>
    <w:p w:rsidR="007C538F" w:rsidRDefault="007C538F" w:rsidP="006F19DA">
      <w:pPr>
        <w:spacing w:after="0"/>
        <w:ind w:firstLine="1985"/>
      </w:pPr>
      <w:r>
        <w:t>Спітнілий сплю у ліжку.</w:t>
      </w:r>
    </w:p>
    <w:p w:rsidR="007C538F" w:rsidRDefault="007C538F" w:rsidP="006F19DA">
      <w:pPr>
        <w:spacing w:after="0"/>
        <w:ind w:firstLine="1985"/>
      </w:pPr>
      <w:r>
        <w:t>Хоча б отак. Хоча б…</w:t>
      </w:r>
    </w:p>
    <w:p w:rsidR="007C538F" w:rsidRDefault="007C538F" w:rsidP="006F19DA">
      <w:pPr>
        <w:spacing w:after="0"/>
        <w:ind w:firstLine="1985"/>
      </w:pPr>
    </w:p>
    <w:p w:rsidR="007C538F" w:rsidRDefault="007C538F" w:rsidP="006F19DA">
      <w:pPr>
        <w:spacing w:after="0"/>
        <w:ind w:firstLine="1985"/>
      </w:pPr>
      <w:r>
        <w:t>І бозна-що наснилось:</w:t>
      </w:r>
    </w:p>
    <w:p w:rsidR="007C538F" w:rsidRDefault="007C538F" w:rsidP="006F19DA">
      <w:pPr>
        <w:spacing w:after="0"/>
        <w:ind w:firstLine="1985"/>
      </w:pPr>
      <w:r>
        <w:t>Бреду я снігом білим,</w:t>
      </w:r>
    </w:p>
    <w:p w:rsidR="007C538F" w:rsidRDefault="007C538F" w:rsidP="006F19DA">
      <w:pPr>
        <w:spacing w:after="0"/>
        <w:ind w:firstLine="1985"/>
      </w:pPr>
      <w:r>
        <w:t>А внуки на санчатах</w:t>
      </w:r>
    </w:p>
    <w:p w:rsidR="007C538F" w:rsidRDefault="007C538F" w:rsidP="006F19DA">
      <w:pPr>
        <w:spacing w:after="0"/>
        <w:ind w:firstLine="1985"/>
      </w:pPr>
      <w:r>
        <w:t>Летять із гірки вниз…</w:t>
      </w:r>
    </w:p>
    <w:p w:rsidR="007C538F" w:rsidRDefault="007C538F" w:rsidP="006F19DA">
      <w:pPr>
        <w:spacing w:after="0"/>
        <w:ind w:firstLine="1985"/>
      </w:pPr>
      <w:r>
        <w:t>…Якщо згадав онуків –</w:t>
      </w:r>
    </w:p>
    <w:p w:rsidR="007C538F" w:rsidRDefault="007C538F" w:rsidP="006F19DA">
      <w:pPr>
        <w:spacing w:after="0"/>
        <w:ind w:firstLine="1985"/>
      </w:pPr>
      <w:r>
        <w:t>Чудова запорука,</w:t>
      </w:r>
    </w:p>
    <w:p w:rsidR="007C538F" w:rsidRDefault="007C538F" w:rsidP="006F19DA">
      <w:pPr>
        <w:spacing w:after="0"/>
        <w:ind w:firstLine="1985"/>
      </w:pPr>
      <w:r>
        <w:t>Що криза проминула.</w:t>
      </w:r>
    </w:p>
    <w:p w:rsidR="007C538F" w:rsidRDefault="007C538F" w:rsidP="006F19DA">
      <w:pPr>
        <w:spacing w:after="0"/>
        <w:ind w:firstLine="1985"/>
      </w:pPr>
      <w:r>
        <w:t xml:space="preserve">І, Боже, збав тих криз! </w:t>
      </w:r>
    </w:p>
    <w:p w:rsidR="007C538F" w:rsidRDefault="007C538F" w:rsidP="006F19DA">
      <w:pPr>
        <w:spacing w:after="0"/>
      </w:pPr>
      <w:r>
        <w:t xml:space="preserve"> 15 січня 2018 року</w:t>
      </w:r>
    </w:p>
    <w:p w:rsidR="007C538F" w:rsidRDefault="007C538F" w:rsidP="006F19DA">
      <w:pPr>
        <w:spacing w:after="0"/>
      </w:pPr>
    </w:p>
    <w:p w:rsidR="007C538F" w:rsidRPr="008E7E73" w:rsidRDefault="007C538F" w:rsidP="00BD325A">
      <w:pPr>
        <w:spacing w:after="0"/>
        <w:ind w:firstLine="1985"/>
        <w:rPr>
          <w:b/>
          <w:sz w:val="28"/>
          <w:szCs w:val="28"/>
        </w:rPr>
      </w:pPr>
      <w:r>
        <w:t xml:space="preserve"> </w:t>
      </w:r>
      <w:r>
        <w:rPr>
          <w:b/>
          <w:sz w:val="28"/>
          <w:szCs w:val="28"/>
        </w:rPr>
        <w:t>Допоки Божих див</w:t>
      </w:r>
    </w:p>
    <w:p w:rsidR="007C538F" w:rsidRDefault="007C538F" w:rsidP="00BD325A">
      <w:pPr>
        <w:spacing w:after="0"/>
        <w:ind w:firstLine="1985"/>
      </w:pPr>
    </w:p>
    <w:p w:rsidR="007C538F" w:rsidRDefault="007C538F" w:rsidP="00BD325A">
      <w:pPr>
        <w:spacing w:after="0"/>
        <w:ind w:firstLine="1985"/>
      </w:pPr>
      <w:r>
        <w:t>Я претензії не маю:</w:t>
      </w:r>
    </w:p>
    <w:p w:rsidR="007C538F" w:rsidRDefault="007C538F" w:rsidP="00BD325A">
      <w:pPr>
        <w:spacing w:after="0"/>
        <w:ind w:firstLine="1985"/>
      </w:pPr>
      <w:r>
        <w:t>Сонце спить, і я дрімаю.</w:t>
      </w:r>
    </w:p>
    <w:p w:rsidR="007C538F" w:rsidRDefault="007C538F" w:rsidP="00BD325A">
      <w:pPr>
        <w:spacing w:after="0"/>
        <w:ind w:firstLine="1985"/>
      </w:pPr>
      <w:r>
        <w:t>От оклигаю, тоді</w:t>
      </w:r>
    </w:p>
    <w:p w:rsidR="007C538F" w:rsidRDefault="007C538F" w:rsidP="00BD325A">
      <w:pPr>
        <w:spacing w:after="0"/>
        <w:ind w:firstLine="1985"/>
      </w:pPr>
      <w:r>
        <w:t>Вже, будь ласка, розбудіть!</w:t>
      </w:r>
    </w:p>
    <w:p w:rsidR="007C538F" w:rsidRDefault="007C538F" w:rsidP="00BD325A">
      <w:pPr>
        <w:spacing w:after="0"/>
        <w:ind w:firstLine="1985"/>
      </w:pPr>
    </w:p>
    <w:p w:rsidR="007C538F" w:rsidRDefault="007C538F" w:rsidP="00BD325A">
      <w:pPr>
        <w:spacing w:after="0"/>
        <w:ind w:firstLine="1985"/>
      </w:pPr>
      <w:r>
        <w:t>Ми за це вам – зиму сніжну…</w:t>
      </w:r>
    </w:p>
    <w:p w:rsidR="007C538F" w:rsidRDefault="007C538F" w:rsidP="00BD325A">
      <w:pPr>
        <w:spacing w:after="0"/>
        <w:ind w:firstLine="1985"/>
      </w:pPr>
      <w:r>
        <w:t>Ну, принаймні, співи ніжні,</w:t>
      </w:r>
    </w:p>
    <w:p w:rsidR="007C538F" w:rsidRDefault="007C538F" w:rsidP="00BD325A">
      <w:pPr>
        <w:spacing w:after="0"/>
        <w:ind w:firstLine="1985"/>
      </w:pPr>
      <w:r>
        <w:t>На всю неба шир – блакить.</w:t>
      </w:r>
    </w:p>
    <w:p w:rsidR="007C538F" w:rsidRDefault="007C538F" w:rsidP="00BD325A">
      <w:pPr>
        <w:spacing w:after="0"/>
        <w:ind w:firstLine="1985"/>
      </w:pPr>
      <w:r>
        <w:t>Неодмінно розбудіть!</w:t>
      </w:r>
    </w:p>
    <w:p w:rsidR="007C538F" w:rsidRDefault="007C538F" w:rsidP="00BD325A">
      <w:pPr>
        <w:spacing w:after="0"/>
        <w:ind w:firstLine="1985"/>
      </w:pPr>
    </w:p>
    <w:p w:rsidR="007C538F" w:rsidRPr="00A03F22" w:rsidRDefault="007C538F" w:rsidP="009F50BD">
      <w:pPr>
        <w:spacing w:after="0"/>
        <w:ind w:firstLine="1985"/>
      </w:pPr>
      <w:r w:rsidRPr="00A03F22">
        <w:t>Разом Водохрестя стрінем:</w:t>
      </w:r>
    </w:p>
    <w:p w:rsidR="007C538F" w:rsidRDefault="007C538F" w:rsidP="00BD325A">
      <w:pPr>
        <w:spacing w:after="0"/>
        <w:ind w:firstLine="1985"/>
      </w:pPr>
      <w:r>
        <w:t>Неодмінно вже за три дні,</w:t>
      </w:r>
    </w:p>
    <w:p w:rsidR="007C538F" w:rsidRDefault="007C538F" w:rsidP="00BD325A">
      <w:pPr>
        <w:spacing w:after="0"/>
        <w:ind w:firstLine="1985"/>
      </w:pPr>
      <w:r>
        <w:t>Щоб зміцнитись нам тоді</w:t>
      </w:r>
    </w:p>
    <w:p w:rsidR="007C538F" w:rsidRDefault="007C538F" w:rsidP="00BD325A">
      <w:pPr>
        <w:spacing w:after="0"/>
        <w:ind w:firstLine="1985"/>
      </w:pPr>
      <w:r>
        <w:t>У освяченій воді.</w:t>
      </w:r>
    </w:p>
    <w:p w:rsidR="007C538F" w:rsidRDefault="007C538F" w:rsidP="00BD325A">
      <w:pPr>
        <w:spacing w:after="0"/>
        <w:ind w:firstLine="1985"/>
      </w:pPr>
    </w:p>
    <w:p w:rsidR="007C538F" w:rsidRDefault="007C538F" w:rsidP="00BD325A">
      <w:pPr>
        <w:spacing w:after="0"/>
        <w:ind w:firstLine="1985"/>
      </w:pPr>
      <w:r>
        <w:t>А допоки див тих Божих,</w:t>
      </w:r>
    </w:p>
    <w:p w:rsidR="007C538F" w:rsidRDefault="007C538F" w:rsidP="00BD325A">
      <w:pPr>
        <w:spacing w:after="0"/>
        <w:ind w:firstLine="1985"/>
      </w:pPr>
      <w:r>
        <w:t>Хай міцніє духом кожен.</w:t>
      </w:r>
    </w:p>
    <w:p w:rsidR="007C538F" w:rsidRDefault="007C538F" w:rsidP="00BD325A">
      <w:pPr>
        <w:spacing w:after="0"/>
        <w:ind w:firstLine="1985"/>
      </w:pPr>
      <w:r>
        <w:t>Хто недужний, хай дрімає.</w:t>
      </w:r>
    </w:p>
    <w:p w:rsidR="007C538F" w:rsidRDefault="007C538F" w:rsidP="00BD325A">
      <w:pPr>
        <w:spacing w:after="0"/>
        <w:ind w:firstLine="1985"/>
      </w:pPr>
      <w:r>
        <w:t>Вдячний сну, зціливсь я майже.</w:t>
      </w:r>
    </w:p>
    <w:p w:rsidR="007C538F" w:rsidRDefault="007C538F" w:rsidP="00BD325A">
      <w:pPr>
        <w:spacing w:after="0"/>
        <w:ind w:firstLine="1985"/>
      </w:pPr>
      <w:r>
        <w:t>І на тому крапка, мабуть.</w:t>
      </w:r>
    </w:p>
    <w:p w:rsidR="007C538F" w:rsidRDefault="007C538F" w:rsidP="00BD325A">
      <w:pPr>
        <w:spacing w:after="0"/>
      </w:pPr>
      <w:r>
        <w:t xml:space="preserve"> 16 січня 2018 року</w:t>
      </w:r>
    </w:p>
    <w:p w:rsidR="007C538F" w:rsidRDefault="007C538F" w:rsidP="00C20E04">
      <w:pPr>
        <w:spacing w:after="0"/>
      </w:pPr>
    </w:p>
    <w:p w:rsidR="007C538F" w:rsidRPr="00CE16AC" w:rsidRDefault="007C538F" w:rsidP="00BD325A">
      <w:pPr>
        <w:spacing w:after="0"/>
        <w:ind w:firstLine="1985"/>
        <w:rPr>
          <w:b/>
          <w:sz w:val="28"/>
          <w:szCs w:val="28"/>
        </w:rPr>
      </w:pPr>
      <w:r>
        <w:rPr>
          <w:b/>
          <w:sz w:val="28"/>
          <w:szCs w:val="28"/>
        </w:rPr>
        <w:t>Коли стихає віхола</w:t>
      </w:r>
    </w:p>
    <w:p w:rsidR="007C538F" w:rsidRDefault="007C538F" w:rsidP="00BD325A">
      <w:pPr>
        <w:spacing w:after="0"/>
        <w:ind w:firstLine="1985"/>
      </w:pPr>
    </w:p>
    <w:p w:rsidR="007C538F" w:rsidRDefault="007C538F" w:rsidP="00BD325A">
      <w:pPr>
        <w:spacing w:after="0"/>
        <w:ind w:firstLine="1985"/>
      </w:pPr>
      <w:r>
        <w:t>У срібних зорях ніч.</w:t>
      </w:r>
    </w:p>
    <w:p w:rsidR="007C538F" w:rsidRDefault="007C538F" w:rsidP="00BD325A">
      <w:pPr>
        <w:spacing w:after="0"/>
        <w:ind w:firstLine="1985"/>
      </w:pPr>
      <w:r>
        <w:t>Сріблястий падав сніг,</w:t>
      </w:r>
    </w:p>
    <w:p w:rsidR="007C538F" w:rsidRDefault="007C538F" w:rsidP="00BD325A">
      <w:pPr>
        <w:spacing w:after="0"/>
        <w:ind w:firstLine="1985"/>
      </w:pPr>
      <w:r>
        <w:t>Мов зорі срібні з неба.</w:t>
      </w:r>
    </w:p>
    <w:p w:rsidR="007C538F" w:rsidRDefault="007C538F" w:rsidP="00BD325A">
      <w:pPr>
        <w:spacing w:after="0"/>
        <w:ind w:firstLine="1985"/>
      </w:pPr>
      <w:r>
        <w:t xml:space="preserve">І мріялось мені </w:t>
      </w:r>
    </w:p>
    <w:p w:rsidR="007C538F" w:rsidRDefault="007C538F" w:rsidP="00BD325A">
      <w:pPr>
        <w:spacing w:after="0"/>
        <w:ind w:firstLine="1985"/>
      </w:pPr>
      <w:r>
        <w:t>Про миті чарівні,</w:t>
      </w:r>
    </w:p>
    <w:p w:rsidR="007C538F" w:rsidRDefault="007C538F" w:rsidP="00BD325A">
      <w:pPr>
        <w:spacing w:after="0"/>
        <w:ind w:firstLine="1985"/>
      </w:pPr>
      <w:r>
        <w:t xml:space="preserve">Про тебе. </w:t>
      </w:r>
    </w:p>
    <w:p w:rsidR="007C538F" w:rsidRDefault="007C538F" w:rsidP="00BD325A">
      <w:pPr>
        <w:spacing w:after="0"/>
        <w:ind w:firstLine="1985"/>
      </w:pPr>
    </w:p>
    <w:p w:rsidR="007C538F" w:rsidRDefault="007C538F" w:rsidP="00BD325A">
      <w:pPr>
        <w:spacing w:after="0"/>
        <w:ind w:firstLine="1985"/>
      </w:pPr>
      <w:r>
        <w:t>Холодний вітер мчав,</w:t>
      </w:r>
    </w:p>
    <w:p w:rsidR="007C538F" w:rsidRDefault="007C538F" w:rsidP="00BD325A">
      <w:pPr>
        <w:spacing w:after="0"/>
        <w:ind w:firstLine="1985"/>
      </w:pPr>
      <w:r>
        <w:t>Розвозячи печаль</w:t>
      </w:r>
    </w:p>
    <w:p w:rsidR="007C538F" w:rsidRDefault="007C538F" w:rsidP="00BD325A">
      <w:pPr>
        <w:spacing w:after="0"/>
        <w:ind w:firstLine="1985"/>
      </w:pPr>
      <w:r>
        <w:t>На срібних хурах тих,</w:t>
      </w:r>
    </w:p>
    <w:p w:rsidR="007C538F" w:rsidRDefault="007C538F" w:rsidP="00BD325A">
      <w:pPr>
        <w:spacing w:after="0"/>
        <w:ind w:firstLine="1985"/>
      </w:pPr>
      <w:r>
        <w:t>Що не об’їхати…</w:t>
      </w:r>
    </w:p>
    <w:p w:rsidR="007C538F" w:rsidRDefault="007C538F" w:rsidP="00BD325A">
      <w:pPr>
        <w:spacing w:after="0"/>
        <w:ind w:firstLine="1985"/>
      </w:pPr>
      <w:r>
        <w:t xml:space="preserve">Мов усміхнулась ти – </w:t>
      </w:r>
    </w:p>
    <w:p w:rsidR="007C538F" w:rsidRDefault="007C538F" w:rsidP="00BD325A">
      <w:pPr>
        <w:spacing w:after="0"/>
        <w:ind w:firstLine="1985"/>
      </w:pPr>
      <w:r>
        <w:t>Промінчик з висоти,</w:t>
      </w:r>
    </w:p>
    <w:p w:rsidR="007C538F" w:rsidRDefault="007C538F" w:rsidP="00BD325A">
      <w:pPr>
        <w:spacing w:after="0"/>
        <w:ind w:firstLine="1985"/>
      </w:pPr>
      <w:r>
        <w:t xml:space="preserve">І стихла віхола. </w:t>
      </w:r>
    </w:p>
    <w:p w:rsidR="007C538F" w:rsidRDefault="007C538F" w:rsidP="00BD325A">
      <w:pPr>
        <w:spacing w:after="0"/>
        <w:ind w:firstLine="1985"/>
      </w:pPr>
    </w:p>
    <w:p w:rsidR="007C538F" w:rsidRDefault="007C538F" w:rsidP="00BD325A">
      <w:pPr>
        <w:spacing w:after="0"/>
        <w:ind w:firstLine="1985"/>
      </w:pPr>
      <w:r>
        <w:t xml:space="preserve">За шибкою яснів, </w:t>
      </w:r>
    </w:p>
    <w:p w:rsidR="007C538F" w:rsidRDefault="007C538F" w:rsidP="00BD325A">
      <w:pPr>
        <w:spacing w:after="0"/>
        <w:ind w:firstLine="1985"/>
      </w:pPr>
      <w:r>
        <w:t>Кружляв сріблястий сніг,</w:t>
      </w:r>
    </w:p>
    <w:p w:rsidR="007C538F" w:rsidRDefault="007C538F" w:rsidP="00BD325A">
      <w:pPr>
        <w:spacing w:after="0"/>
        <w:ind w:firstLine="1985"/>
      </w:pPr>
      <w:r>
        <w:t>Мов зорепад із неба.</w:t>
      </w:r>
    </w:p>
    <w:p w:rsidR="007C538F" w:rsidRDefault="007C538F" w:rsidP="00BD325A">
      <w:pPr>
        <w:spacing w:after="0"/>
        <w:ind w:firstLine="1985"/>
      </w:pPr>
      <w:r>
        <w:t>Займався день новий,</w:t>
      </w:r>
    </w:p>
    <w:p w:rsidR="007C538F" w:rsidRDefault="007C538F" w:rsidP="00BD325A">
      <w:pPr>
        <w:spacing w:after="0"/>
        <w:ind w:firstLine="1985"/>
      </w:pPr>
      <w:r>
        <w:t>Та що той день і світ</w:t>
      </w:r>
    </w:p>
    <w:p w:rsidR="007C538F" w:rsidRDefault="007C538F" w:rsidP="00BD325A">
      <w:pPr>
        <w:spacing w:after="0"/>
        <w:ind w:firstLine="1985"/>
      </w:pPr>
      <w:r>
        <w:t xml:space="preserve">Без тебе? </w:t>
      </w:r>
    </w:p>
    <w:p w:rsidR="007C538F" w:rsidRDefault="007C538F" w:rsidP="00BD325A">
      <w:pPr>
        <w:spacing w:after="0"/>
        <w:ind w:firstLine="1985"/>
      </w:pPr>
    </w:p>
    <w:p w:rsidR="007C538F" w:rsidRDefault="007C538F" w:rsidP="00BD325A">
      <w:pPr>
        <w:spacing w:after="0"/>
        <w:ind w:firstLine="1985"/>
      </w:pPr>
      <w:r>
        <w:t>Намріялось мені:</w:t>
      </w:r>
    </w:p>
    <w:p w:rsidR="007C538F" w:rsidRDefault="007C538F" w:rsidP="00BD325A">
      <w:pPr>
        <w:spacing w:after="0"/>
        <w:ind w:firstLine="1985"/>
      </w:pPr>
      <w:r>
        <w:t>У срібному човні</w:t>
      </w:r>
    </w:p>
    <w:p w:rsidR="007C538F" w:rsidRDefault="007C538F" w:rsidP="00BD325A">
      <w:pPr>
        <w:spacing w:after="0"/>
        <w:ind w:firstLine="1985"/>
      </w:pPr>
      <w:r>
        <w:t>На срібних двох весельцях</w:t>
      </w:r>
    </w:p>
    <w:p w:rsidR="007C538F" w:rsidRDefault="007C538F" w:rsidP="00BD325A">
      <w:pPr>
        <w:spacing w:after="0"/>
        <w:ind w:firstLine="1985"/>
      </w:pPr>
      <w:r>
        <w:t>До мене правиш ти,</w:t>
      </w:r>
    </w:p>
    <w:p w:rsidR="007C538F" w:rsidRDefault="007C538F" w:rsidP="00BD325A">
      <w:pPr>
        <w:spacing w:after="0"/>
        <w:ind w:firstLine="1985"/>
      </w:pPr>
      <w:r>
        <w:t>Бо хоч і вітер стих,</w:t>
      </w:r>
    </w:p>
    <w:p w:rsidR="007C538F" w:rsidRDefault="007C538F" w:rsidP="00BD325A">
      <w:pPr>
        <w:spacing w:after="0"/>
        <w:ind w:firstLine="1985"/>
      </w:pPr>
      <w:r>
        <w:t>Лишив печаль у серці.</w:t>
      </w:r>
    </w:p>
    <w:p w:rsidR="007C538F" w:rsidRDefault="007C538F" w:rsidP="00BD325A">
      <w:pPr>
        <w:spacing w:after="0"/>
        <w:ind w:firstLine="1985"/>
      </w:pPr>
    </w:p>
    <w:p w:rsidR="007C538F" w:rsidRDefault="007C538F" w:rsidP="00BD325A">
      <w:pPr>
        <w:spacing w:after="0"/>
        <w:ind w:firstLine="1985"/>
      </w:pPr>
      <w:r>
        <w:t>Розвій її, молю,</w:t>
      </w:r>
    </w:p>
    <w:p w:rsidR="007C538F" w:rsidRDefault="007C538F" w:rsidP="00BD325A">
      <w:pPr>
        <w:spacing w:after="0"/>
        <w:ind w:firstLine="1985"/>
      </w:pPr>
      <w:r>
        <w:t>Щоб чулося люблю</w:t>
      </w:r>
    </w:p>
    <w:p w:rsidR="007C538F" w:rsidRDefault="007C538F" w:rsidP="00BD325A">
      <w:pPr>
        <w:spacing w:after="0"/>
        <w:ind w:firstLine="1985"/>
      </w:pPr>
      <w:r>
        <w:t>Із наших вуст гарячих.</w:t>
      </w:r>
    </w:p>
    <w:p w:rsidR="007C538F" w:rsidRDefault="007C538F" w:rsidP="00BD325A">
      <w:pPr>
        <w:spacing w:after="0"/>
        <w:ind w:firstLine="1985"/>
      </w:pPr>
      <w:r>
        <w:t>…Кружляє тихо сніг,</w:t>
      </w:r>
    </w:p>
    <w:p w:rsidR="007C538F" w:rsidRDefault="007C538F" w:rsidP="00BD325A">
      <w:pPr>
        <w:spacing w:after="0"/>
        <w:ind w:firstLine="1985"/>
      </w:pPr>
      <w:r>
        <w:t>Мов співчува мені:</w:t>
      </w:r>
    </w:p>
    <w:p w:rsidR="007C538F" w:rsidRDefault="007C538F" w:rsidP="00BD325A">
      <w:pPr>
        <w:spacing w:after="0"/>
        <w:ind w:firstLine="1985"/>
      </w:pPr>
      <w:r>
        <w:t>Під сонцем тане й плаче…</w:t>
      </w:r>
    </w:p>
    <w:p w:rsidR="007C538F" w:rsidRDefault="007C538F" w:rsidP="00BD325A">
      <w:pPr>
        <w:spacing w:after="0"/>
        <w:ind w:firstLine="1985"/>
      </w:pPr>
    </w:p>
    <w:p w:rsidR="007C538F" w:rsidRDefault="007C538F" w:rsidP="00BD325A">
      <w:pPr>
        <w:spacing w:after="0"/>
        <w:ind w:firstLine="1985"/>
      </w:pPr>
      <w:r>
        <w:t>Під сніг і мрійно так.</w:t>
      </w:r>
    </w:p>
    <w:p w:rsidR="007C538F" w:rsidRDefault="007C538F" w:rsidP="00BD325A">
      <w:pPr>
        <w:spacing w:after="0"/>
        <w:ind w:firstLine="1985"/>
      </w:pPr>
      <w:r>
        <w:t>Злітає в небо птах:</w:t>
      </w:r>
    </w:p>
    <w:p w:rsidR="007C538F" w:rsidRDefault="007C538F" w:rsidP="00BD325A">
      <w:pPr>
        <w:spacing w:after="0"/>
        <w:ind w:firstLine="1985"/>
      </w:pPr>
      <w:r>
        <w:t>Не може він без неба,</w:t>
      </w:r>
    </w:p>
    <w:p w:rsidR="007C538F" w:rsidRDefault="007C538F" w:rsidP="00BD325A">
      <w:pPr>
        <w:spacing w:after="0"/>
        <w:ind w:firstLine="1985"/>
      </w:pPr>
      <w:r>
        <w:t>Отак не можу я,</w:t>
      </w:r>
    </w:p>
    <w:p w:rsidR="007C538F" w:rsidRDefault="007C538F" w:rsidP="00BD325A">
      <w:pPr>
        <w:spacing w:after="0"/>
        <w:ind w:firstLine="1985"/>
      </w:pPr>
      <w:r>
        <w:t>Красунечко моя,</w:t>
      </w:r>
    </w:p>
    <w:p w:rsidR="007C538F" w:rsidRDefault="007C538F" w:rsidP="00BD325A">
      <w:pPr>
        <w:spacing w:after="0"/>
        <w:ind w:firstLine="1985"/>
      </w:pPr>
      <w:r>
        <w:t>Без тебе!</w:t>
      </w:r>
    </w:p>
    <w:p w:rsidR="007C538F" w:rsidRDefault="007C538F" w:rsidP="00BD325A">
      <w:pPr>
        <w:spacing w:after="0"/>
      </w:pPr>
      <w:r>
        <w:t xml:space="preserve"> 17 січня 2018 року </w:t>
      </w:r>
    </w:p>
    <w:p w:rsidR="007C538F" w:rsidRDefault="007C538F" w:rsidP="00C20E04">
      <w:pPr>
        <w:spacing w:after="0"/>
      </w:pPr>
    </w:p>
    <w:p w:rsidR="007C538F" w:rsidRPr="002B6C24" w:rsidRDefault="007C538F" w:rsidP="00214D3B">
      <w:pPr>
        <w:spacing w:after="0"/>
        <w:ind w:firstLine="1985"/>
        <w:rPr>
          <w:b/>
          <w:sz w:val="28"/>
          <w:szCs w:val="28"/>
        </w:rPr>
      </w:pPr>
      <w:r>
        <w:t xml:space="preserve"> </w:t>
      </w:r>
      <w:r w:rsidRPr="002B6C24">
        <w:rPr>
          <w:b/>
          <w:sz w:val="28"/>
          <w:szCs w:val="28"/>
        </w:rPr>
        <w:t>Доки править "Руській мір"</w:t>
      </w:r>
      <w:r>
        <w:rPr>
          <w:b/>
          <w:sz w:val="28"/>
          <w:szCs w:val="28"/>
        </w:rPr>
        <w:t xml:space="preserve"> </w:t>
      </w:r>
    </w:p>
    <w:p w:rsidR="007C538F" w:rsidRPr="002B6C24" w:rsidRDefault="007C538F" w:rsidP="00214D3B">
      <w:pPr>
        <w:spacing w:after="0"/>
        <w:ind w:firstLine="1985"/>
        <w:rPr>
          <w:i/>
        </w:rPr>
      </w:pPr>
      <w:r>
        <w:rPr>
          <w:i/>
        </w:rPr>
        <w:t xml:space="preserve"> </w:t>
      </w:r>
      <w:r w:rsidRPr="002B6C24">
        <w:rPr>
          <w:i/>
        </w:rPr>
        <w:t>Фермера Володимира Балуха</w:t>
      </w:r>
      <w:r>
        <w:rPr>
          <w:i/>
        </w:rPr>
        <w:t xml:space="preserve"> за</w:t>
      </w:r>
      <w:r w:rsidRPr="002B6C24">
        <w:rPr>
          <w:i/>
        </w:rPr>
        <w:t xml:space="preserve"> виві</w:t>
      </w:r>
      <w:r>
        <w:rPr>
          <w:i/>
        </w:rPr>
        <w:t xml:space="preserve">шений </w:t>
      </w:r>
      <w:r w:rsidRPr="002B6C24">
        <w:rPr>
          <w:i/>
        </w:rPr>
        <w:t xml:space="preserve">на своєму будинку </w:t>
      </w:r>
    </w:p>
    <w:p w:rsidR="007C538F" w:rsidRPr="00CF5EBD" w:rsidRDefault="007C538F" w:rsidP="00214D3B">
      <w:pPr>
        <w:spacing w:after="0"/>
        <w:ind w:firstLine="1985"/>
        <w:rPr>
          <w:i/>
        </w:rPr>
      </w:pPr>
      <w:r>
        <w:rPr>
          <w:i/>
        </w:rPr>
        <w:t xml:space="preserve"> </w:t>
      </w:r>
      <w:r w:rsidRPr="00CF5EBD">
        <w:rPr>
          <w:i/>
        </w:rPr>
        <w:t>в окупованому Криму прапор України засуджено на три роки сім</w:t>
      </w:r>
    </w:p>
    <w:p w:rsidR="007C538F" w:rsidRPr="00CF5EBD" w:rsidRDefault="007C538F" w:rsidP="00214D3B">
      <w:pPr>
        <w:spacing w:after="0"/>
        <w:ind w:firstLine="1985"/>
        <w:rPr>
          <w:i/>
        </w:rPr>
      </w:pPr>
      <w:r>
        <w:rPr>
          <w:i/>
        </w:rPr>
        <w:t xml:space="preserve"> </w:t>
      </w:r>
      <w:r w:rsidRPr="00CF5EBD">
        <w:rPr>
          <w:i/>
        </w:rPr>
        <w:t>місяців ув’язнення у колонії-поселенні та 10 тисяч рублів штрафу</w:t>
      </w:r>
      <w:r>
        <w:rPr>
          <w:i/>
        </w:rPr>
        <w:t xml:space="preserve"> </w:t>
      </w:r>
    </w:p>
    <w:p w:rsidR="007C538F" w:rsidRPr="002B6C24" w:rsidRDefault="007C538F" w:rsidP="00214D3B">
      <w:pPr>
        <w:spacing w:after="0"/>
        <w:ind w:firstLine="1985"/>
      </w:pPr>
    </w:p>
    <w:p w:rsidR="007C538F" w:rsidRPr="002B6C24" w:rsidRDefault="007C538F" w:rsidP="00214D3B">
      <w:pPr>
        <w:spacing w:after="0"/>
        <w:ind w:firstLine="1985"/>
      </w:pPr>
      <w:r w:rsidRPr="002B6C24">
        <w:t>Засніжений січень. І ближче до лютого.</w:t>
      </w:r>
    </w:p>
    <w:p w:rsidR="007C538F" w:rsidRPr="002B6C24" w:rsidRDefault="007C538F" w:rsidP="00214D3B">
      <w:pPr>
        <w:spacing w:after="0"/>
        <w:ind w:firstLine="1985"/>
      </w:pPr>
      <w:r w:rsidRPr="002B6C24">
        <w:t>Сусідський ефір агітує за Путіна,</w:t>
      </w:r>
    </w:p>
    <w:p w:rsidR="007C538F" w:rsidRDefault="007C538F" w:rsidP="00214D3B">
      <w:pPr>
        <w:spacing w:after="0"/>
        <w:ind w:firstLine="1985"/>
      </w:pPr>
    </w:p>
    <w:p w:rsidR="007C538F" w:rsidRDefault="007C538F" w:rsidP="00214D3B">
      <w:pPr>
        <w:spacing w:after="0"/>
        <w:ind w:firstLine="1985"/>
      </w:pPr>
      <w:r>
        <w:t>Під номером два опонентка Собчак,</w:t>
      </w:r>
    </w:p>
    <w:p w:rsidR="007C538F" w:rsidRPr="002B6C24" w:rsidRDefault="007C538F" w:rsidP="00214D3B">
      <w:pPr>
        <w:spacing w:after="0"/>
        <w:ind w:firstLine="1985"/>
      </w:pPr>
      <w:r>
        <w:t>На неї і спущено владних собак.</w:t>
      </w:r>
    </w:p>
    <w:p w:rsidR="007C538F" w:rsidRPr="002B6C24" w:rsidRDefault="007C538F" w:rsidP="00214D3B">
      <w:pPr>
        <w:spacing w:after="0"/>
        <w:ind w:firstLine="1985"/>
      </w:pPr>
    </w:p>
    <w:p w:rsidR="007C538F" w:rsidRPr="002B6C24" w:rsidRDefault="007C538F" w:rsidP="00214D3B">
      <w:pPr>
        <w:spacing w:after="0"/>
        <w:ind w:firstLine="1985"/>
      </w:pPr>
      <w:r w:rsidRPr="002B6C24">
        <w:t xml:space="preserve">Кричать патріоти ледь чутно: "Ганьба!" </w:t>
      </w:r>
    </w:p>
    <w:p w:rsidR="007C538F" w:rsidRPr="002B6C24" w:rsidRDefault="007C538F" w:rsidP="00214D3B">
      <w:pPr>
        <w:spacing w:after="0"/>
        <w:ind w:firstLine="1985"/>
      </w:pPr>
      <w:r w:rsidRPr="002B6C24">
        <w:t>А та твердить: верне нам Крим і Донбас.</w:t>
      </w:r>
    </w:p>
    <w:p w:rsidR="007C538F" w:rsidRPr="002B6C24" w:rsidRDefault="007C538F" w:rsidP="00214D3B">
      <w:pPr>
        <w:spacing w:after="0"/>
        <w:ind w:firstLine="1985"/>
      </w:pPr>
    </w:p>
    <w:p w:rsidR="007C538F" w:rsidRPr="002B6C24" w:rsidRDefault="007C538F" w:rsidP="00214D3B">
      <w:pPr>
        <w:spacing w:after="0"/>
        <w:ind w:firstLine="1985"/>
      </w:pPr>
      <w:r w:rsidRPr="002B6C24">
        <w:t>Шанує, мовляв, міжнародні права...</w:t>
      </w:r>
    </w:p>
    <w:p w:rsidR="007C538F" w:rsidRPr="002B6C24" w:rsidRDefault="007C538F" w:rsidP="00214D3B">
      <w:pPr>
        <w:spacing w:after="0"/>
        <w:ind w:firstLine="1985"/>
      </w:pPr>
      <w:r w:rsidRPr="002B6C24">
        <w:t>Шокована, чує елітна Москва,</w:t>
      </w:r>
    </w:p>
    <w:p w:rsidR="007C538F" w:rsidRPr="002B6C24" w:rsidRDefault="007C538F" w:rsidP="00214D3B">
      <w:pPr>
        <w:spacing w:after="0"/>
        <w:ind w:firstLine="1985"/>
      </w:pPr>
    </w:p>
    <w:p w:rsidR="007C538F" w:rsidRPr="002B6C24" w:rsidRDefault="007C538F" w:rsidP="00214D3B">
      <w:pPr>
        <w:spacing w:after="0"/>
        <w:ind w:firstLine="1985"/>
      </w:pPr>
      <w:r w:rsidRPr="002B6C24">
        <w:t>І враз вірнопіддані залпом: "Ганьба"!</w:t>
      </w:r>
    </w:p>
    <w:p w:rsidR="007C538F" w:rsidRPr="002B6C24" w:rsidRDefault="007C538F" w:rsidP="00214D3B">
      <w:pPr>
        <w:spacing w:after="0"/>
        <w:ind w:firstLine="1985"/>
      </w:pPr>
      <w:r w:rsidRPr="002B6C24">
        <w:t>...Здається, що байдуже лиш голубам:</w:t>
      </w:r>
    </w:p>
    <w:p w:rsidR="007C538F" w:rsidRPr="002B6C24" w:rsidRDefault="007C538F" w:rsidP="00214D3B">
      <w:pPr>
        <w:spacing w:after="0"/>
        <w:ind w:firstLine="1985"/>
      </w:pPr>
    </w:p>
    <w:p w:rsidR="007C538F" w:rsidRPr="002B6C24" w:rsidRDefault="007C538F" w:rsidP="00214D3B">
      <w:pPr>
        <w:spacing w:after="0"/>
        <w:ind w:firstLine="1985"/>
      </w:pPr>
      <w:r w:rsidRPr="002B6C24">
        <w:t>Сягають у зграйці небесної висі.</w:t>
      </w:r>
    </w:p>
    <w:p w:rsidR="007C538F" w:rsidRPr="002B6C24" w:rsidRDefault="007C538F" w:rsidP="00214D3B">
      <w:pPr>
        <w:spacing w:after="0"/>
        <w:ind w:firstLine="1985"/>
      </w:pPr>
      <w:r w:rsidRPr="002B6C24">
        <w:t>У дзьобі з сухариком грак приземлився.</w:t>
      </w:r>
    </w:p>
    <w:p w:rsidR="007C538F" w:rsidRPr="002B6C24" w:rsidRDefault="007C538F" w:rsidP="00214D3B">
      <w:pPr>
        <w:spacing w:after="0"/>
        <w:ind w:firstLine="1985"/>
      </w:pPr>
    </w:p>
    <w:p w:rsidR="007C538F" w:rsidRPr="002B6C24" w:rsidRDefault="007C538F" w:rsidP="00214D3B">
      <w:pPr>
        <w:spacing w:after="0"/>
        <w:ind w:firstLine="1985"/>
      </w:pPr>
      <w:r w:rsidRPr="002B6C24">
        <w:t>А потім із ним перебравсь на ліхтар.</w:t>
      </w:r>
    </w:p>
    <w:p w:rsidR="007C538F" w:rsidRPr="002B6C24" w:rsidRDefault="007C538F" w:rsidP="00214D3B">
      <w:pPr>
        <w:spacing w:after="0"/>
        <w:ind w:firstLine="1985"/>
      </w:pPr>
      <w:r w:rsidRPr="002B6C24">
        <w:t xml:space="preserve">Де тільки й навчився: поїв, потім </w:t>
      </w:r>
      <w:r>
        <w:t xml:space="preserve">– </w:t>
      </w:r>
      <w:r w:rsidRPr="002B6C24">
        <w:t>"Кар-р!"...</w:t>
      </w:r>
    </w:p>
    <w:p w:rsidR="007C538F" w:rsidRPr="002B6C24" w:rsidRDefault="007C538F" w:rsidP="00214D3B">
      <w:pPr>
        <w:spacing w:after="0"/>
        <w:ind w:firstLine="1985"/>
      </w:pPr>
    </w:p>
    <w:p w:rsidR="007C538F" w:rsidRPr="002B6C24" w:rsidRDefault="007C538F" w:rsidP="00214D3B">
      <w:pPr>
        <w:spacing w:after="0"/>
        <w:ind w:firstLine="1985"/>
      </w:pPr>
      <w:r w:rsidRPr="002B6C24">
        <w:t>Мов</w:t>
      </w:r>
      <w:r>
        <w:t>ляв</w:t>
      </w:r>
      <w:r w:rsidRPr="002B6C24">
        <w:t xml:space="preserve">, </w:t>
      </w:r>
      <w:r>
        <w:t xml:space="preserve">досвід </w:t>
      </w:r>
      <w:r w:rsidRPr="002B6C24">
        <w:t>маю</w:t>
      </w:r>
      <w:r>
        <w:t xml:space="preserve">, проживши сто </w:t>
      </w:r>
      <w:r w:rsidRPr="002B6C24">
        <w:t>літ,</w:t>
      </w:r>
    </w:p>
    <w:p w:rsidR="007C538F" w:rsidRPr="002B6C24" w:rsidRDefault="007C538F" w:rsidP="00214D3B">
      <w:pPr>
        <w:spacing w:after="0"/>
        <w:ind w:firstLine="1985"/>
      </w:pPr>
      <w:r w:rsidRPr="002B6C24">
        <w:t>У поті чола добуваю свій хліб.</w:t>
      </w:r>
    </w:p>
    <w:p w:rsidR="007C538F" w:rsidRPr="002B6C24" w:rsidRDefault="007C538F" w:rsidP="00214D3B">
      <w:pPr>
        <w:spacing w:after="0"/>
        <w:ind w:firstLine="1985"/>
      </w:pPr>
    </w:p>
    <w:p w:rsidR="007C538F" w:rsidRPr="002B6C24" w:rsidRDefault="007C538F" w:rsidP="00214D3B">
      <w:pPr>
        <w:spacing w:after="0"/>
        <w:ind w:firstLine="1985"/>
      </w:pPr>
      <w:r w:rsidRPr="002B6C24">
        <w:t>Найтяжче, звичайно, о зимній порі.</w:t>
      </w:r>
    </w:p>
    <w:p w:rsidR="007C538F" w:rsidRPr="002B6C24" w:rsidRDefault="007C538F" w:rsidP="00214D3B">
      <w:pPr>
        <w:spacing w:after="0"/>
        <w:ind w:firstLine="1985"/>
      </w:pPr>
      <w:r w:rsidRPr="002B6C24">
        <w:t>А ви й досі вірите в добрих царів?</w:t>
      </w:r>
    </w:p>
    <w:p w:rsidR="007C538F" w:rsidRPr="002B6C24" w:rsidRDefault="007C538F" w:rsidP="00214D3B">
      <w:pPr>
        <w:spacing w:after="0"/>
        <w:ind w:firstLine="1985"/>
      </w:pPr>
    </w:p>
    <w:p w:rsidR="007C538F" w:rsidRPr="002B6C24" w:rsidRDefault="007C538F" w:rsidP="00214D3B">
      <w:pPr>
        <w:spacing w:after="0"/>
        <w:ind w:firstLine="1985"/>
      </w:pPr>
      <w:r w:rsidRPr="002B6C24">
        <w:t>І знову уїдливе чулося "Кар-р!":</w:t>
      </w:r>
    </w:p>
    <w:p w:rsidR="007C538F" w:rsidRPr="002B6C24" w:rsidRDefault="007C538F" w:rsidP="00214D3B">
      <w:pPr>
        <w:spacing w:after="0"/>
        <w:ind w:firstLine="1985"/>
      </w:pPr>
      <w:r w:rsidRPr="002B6C24">
        <w:t>Аж сніг осипався, що всіяв ліхтар...</w:t>
      </w:r>
    </w:p>
    <w:p w:rsidR="007C538F" w:rsidRPr="002B6C24" w:rsidRDefault="007C538F" w:rsidP="00214D3B">
      <w:pPr>
        <w:spacing w:after="0"/>
        <w:ind w:firstLine="1985"/>
      </w:pPr>
    </w:p>
    <w:p w:rsidR="007C538F" w:rsidRPr="002B6C24" w:rsidRDefault="007C538F" w:rsidP="00214D3B">
      <w:pPr>
        <w:spacing w:after="0"/>
        <w:ind w:firstLine="1985"/>
      </w:pPr>
      <w:r w:rsidRPr="002B6C24">
        <w:t>Засніжений січень: землі білий грим...</w:t>
      </w:r>
    </w:p>
    <w:p w:rsidR="007C538F" w:rsidRPr="002B6C24" w:rsidRDefault="007C538F" w:rsidP="00214D3B">
      <w:pPr>
        <w:spacing w:after="0"/>
        <w:ind w:firstLine="1985"/>
      </w:pPr>
      <w:r w:rsidRPr="002B6C24">
        <w:t xml:space="preserve">Воює Донбас. Із незгодними </w:t>
      </w:r>
      <w:r>
        <w:t>–</w:t>
      </w:r>
      <w:r w:rsidRPr="002B6C24">
        <w:t xml:space="preserve"> Крим:</w:t>
      </w:r>
    </w:p>
    <w:p w:rsidR="007C538F" w:rsidRPr="002B6C24" w:rsidRDefault="007C538F" w:rsidP="00214D3B">
      <w:pPr>
        <w:spacing w:after="0"/>
        <w:ind w:firstLine="1985"/>
      </w:pPr>
    </w:p>
    <w:p w:rsidR="007C538F" w:rsidRPr="002B6C24" w:rsidRDefault="007C538F" w:rsidP="00214D3B">
      <w:pPr>
        <w:spacing w:after="0"/>
        <w:ind w:firstLine="1985"/>
      </w:pPr>
      <w:r w:rsidRPr="002B6C24">
        <w:t xml:space="preserve">Саджає за </w:t>
      </w:r>
      <w:r>
        <w:t>стяг у</w:t>
      </w:r>
      <w:r w:rsidRPr="002B6C24">
        <w:t>країнський, що ним</w:t>
      </w:r>
    </w:p>
    <w:p w:rsidR="007C538F" w:rsidRPr="002B6C24" w:rsidRDefault="007C538F" w:rsidP="00214D3B">
      <w:pPr>
        <w:spacing w:after="0"/>
        <w:ind w:firstLine="1985"/>
      </w:pPr>
      <w:r w:rsidRPr="002B6C24">
        <w:t>Прикрасив свій дім патріот-селянин.</w:t>
      </w:r>
    </w:p>
    <w:p w:rsidR="007C538F" w:rsidRPr="002B6C24" w:rsidRDefault="007C538F" w:rsidP="00214D3B">
      <w:pPr>
        <w:spacing w:after="0"/>
        <w:ind w:firstLine="1985"/>
      </w:pPr>
    </w:p>
    <w:p w:rsidR="007C538F" w:rsidRPr="002B6C24" w:rsidRDefault="007C538F" w:rsidP="00214D3B">
      <w:pPr>
        <w:spacing w:after="0"/>
        <w:ind w:firstLine="1985"/>
      </w:pPr>
      <w:r w:rsidRPr="002B6C24">
        <w:t xml:space="preserve">Із теплого Криму тепер </w:t>
      </w:r>
      <w:r>
        <w:t xml:space="preserve">– </w:t>
      </w:r>
      <w:r w:rsidRPr="002B6C24">
        <w:t>у Сибір.</w:t>
      </w:r>
    </w:p>
    <w:p w:rsidR="007C538F" w:rsidRPr="002B6C24" w:rsidRDefault="007C538F" w:rsidP="00214D3B">
      <w:pPr>
        <w:spacing w:after="0"/>
        <w:ind w:firstLine="1985"/>
      </w:pPr>
      <w:r w:rsidRPr="002B6C24">
        <w:t xml:space="preserve">І так буде з кожним, </w:t>
      </w:r>
      <w:r>
        <w:t xml:space="preserve">гласить </w:t>
      </w:r>
      <w:r w:rsidRPr="002B6C24">
        <w:t>"Руській мір"</w:t>
      </w:r>
      <w:r>
        <w:t>:</w:t>
      </w:r>
    </w:p>
    <w:p w:rsidR="007C538F" w:rsidRPr="002B6C24" w:rsidRDefault="007C538F" w:rsidP="00214D3B">
      <w:pPr>
        <w:spacing w:after="0"/>
        <w:ind w:firstLine="1985"/>
      </w:pPr>
    </w:p>
    <w:p w:rsidR="007C538F" w:rsidRPr="002B6C24" w:rsidRDefault="007C538F" w:rsidP="00214D3B">
      <w:pPr>
        <w:spacing w:after="0"/>
        <w:ind w:firstLine="1985"/>
      </w:pPr>
      <w:r>
        <w:t xml:space="preserve">Яка </w:t>
      </w:r>
      <w:r w:rsidRPr="002B6C24">
        <w:t>Україн</w:t>
      </w:r>
      <w:r>
        <w:t>а</w:t>
      </w:r>
      <w:r w:rsidRPr="002B6C24">
        <w:t xml:space="preserve"> </w:t>
      </w:r>
      <w:r>
        <w:t>–</w:t>
      </w:r>
      <w:r w:rsidRPr="002B6C24">
        <w:t xml:space="preserve"> Росію любіть!</w:t>
      </w:r>
    </w:p>
    <w:p w:rsidR="007C538F" w:rsidRPr="002B6C24" w:rsidRDefault="007C538F" w:rsidP="00214D3B">
      <w:pPr>
        <w:spacing w:after="0"/>
        <w:ind w:firstLine="1985"/>
      </w:pPr>
      <w:r w:rsidRPr="002B6C24">
        <w:t>У висі у зграйці летять голуби.</w:t>
      </w:r>
    </w:p>
    <w:p w:rsidR="007C538F" w:rsidRPr="002B6C24" w:rsidRDefault="007C538F" w:rsidP="00214D3B">
      <w:pPr>
        <w:spacing w:after="0"/>
        <w:ind w:firstLine="1985"/>
      </w:pPr>
    </w:p>
    <w:p w:rsidR="007C538F" w:rsidRPr="002B6C24" w:rsidRDefault="007C538F" w:rsidP="00214D3B">
      <w:pPr>
        <w:spacing w:after="0"/>
        <w:ind w:firstLine="1985"/>
      </w:pPr>
      <w:r w:rsidRPr="002B6C24">
        <w:t>Хто вільному спинить крилатий цей лет?</w:t>
      </w:r>
    </w:p>
    <w:p w:rsidR="007C538F" w:rsidRPr="002B6C24" w:rsidRDefault="007C538F" w:rsidP="00214D3B">
      <w:pPr>
        <w:spacing w:after="0"/>
        <w:ind w:firstLine="1985"/>
      </w:pPr>
      <w:r w:rsidRPr="002B6C24">
        <w:t>Хіба що лиш куля. Відомий сюжет...</w:t>
      </w:r>
    </w:p>
    <w:p w:rsidR="007C538F" w:rsidRPr="002B6C24" w:rsidRDefault="007C538F" w:rsidP="00214D3B">
      <w:pPr>
        <w:spacing w:after="0"/>
        <w:ind w:firstLine="1985"/>
      </w:pPr>
    </w:p>
    <w:p w:rsidR="007C538F" w:rsidRPr="002B6C24" w:rsidRDefault="007C538F" w:rsidP="00214D3B">
      <w:pPr>
        <w:spacing w:after="0"/>
        <w:ind w:firstLine="1985"/>
      </w:pPr>
      <w:r w:rsidRPr="002B6C24">
        <w:t xml:space="preserve">"Наш вибір </w:t>
      </w:r>
      <w:r>
        <w:t>–</w:t>
      </w:r>
      <w:r w:rsidRPr="002B6C24">
        <w:t xml:space="preserve"> це</w:t>
      </w:r>
      <w:r>
        <w:t xml:space="preserve"> </w:t>
      </w:r>
      <w:r w:rsidRPr="002B6C24">
        <w:t xml:space="preserve">Путін!" </w:t>
      </w:r>
      <w:r>
        <w:t>–</w:t>
      </w:r>
      <w:r w:rsidRPr="002B6C24">
        <w:t xml:space="preserve"> горланить екран.</w:t>
      </w:r>
    </w:p>
    <w:p w:rsidR="007C538F" w:rsidRPr="002B6C24" w:rsidRDefault="007C538F" w:rsidP="00214D3B">
      <w:pPr>
        <w:spacing w:after="0"/>
        <w:ind w:firstLine="1985"/>
      </w:pPr>
      <w:r w:rsidRPr="002B6C24">
        <w:t>Собчак для інтриги. Бо, врешті, все гра.</w:t>
      </w:r>
    </w:p>
    <w:p w:rsidR="007C538F" w:rsidRPr="002B6C24" w:rsidRDefault="007C538F" w:rsidP="00214D3B">
      <w:pPr>
        <w:spacing w:after="0"/>
        <w:ind w:firstLine="1985"/>
      </w:pPr>
    </w:p>
    <w:p w:rsidR="007C538F" w:rsidRPr="002B6C24" w:rsidRDefault="007C538F" w:rsidP="00214D3B">
      <w:pPr>
        <w:spacing w:after="0"/>
        <w:ind w:firstLine="1985"/>
      </w:pPr>
      <w:r w:rsidRPr="002B6C24">
        <w:t>Лиш з нашої й вражої нині сторін</w:t>
      </w:r>
    </w:p>
    <w:p w:rsidR="007C538F" w:rsidRPr="002B6C24" w:rsidRDefault="007C538F" w:rsidP="00214D3B">
      <w:pPr>
        <w:spacing w:after="0"/>
        <w:ind w:firstLine="1985"/>
      </w:pPr>
      <w:r w:rsidRPr="002B6C24">
        <w:t>Синів ждуть живими в свій дім матері.</w:t>
      </w:r>
    </w:p>
    <w:p w:rsidR="007C538F" w:rsidRPr="002B6C24" w:rsidRDefault="007C538F" w:rsidP="00214D3B">
      <w:pPr>
        <w:spacing w:after="0"/>
        <w:ind w:firstLine="1985"/>
      </w:pPr>
    </w:p>
    <w:p w:rsidR="007C538F" w:rsidRPr="002B6C24" w:rsidRDefault="007C538F" w:rsidP="00214D3B">
      <w:pPr>
        <w:spacing w:after="0"/>
        <w:ind w:firstLine="1985"/>
      </w:pPr>
      <w:r>
        <w:t>В ефірі ж:</w:t>
      </w:r>
      <w:r w:rsidRPr="002B6C24">
        <w:t xml:space="preserve"> чим ближчий до виборів день,</w:t>
      </w:r>
    </w:p>
    <w:p w:rsidR="007C538F" w:rsidRPr="002B6C24" w:rsidRDefault="007C538F" w:rsidP="00214D3B">
      <w:pPr>
        <w:spacing w:after="0"/>
        <w:ind w:firstLine="1985"/>
      </w:pPr>
      <w:r w:rsidRPr="002B6C24">
        <w:t>Пухнастий, як в березні кіт, претендент.</w:t>
      </w:r>
    </w:p>
    <w:p w:rsidR="007C538F" w:rsidRPr="002B6C24" w:rsidRDefault="007C538F" w:rsidP="00214D3B">
      <w:pPr>
        <w:spacing w:after="0"/>
        <w:ind w:firstLine="1985"/>
      </w:pPr>
      <w:r w:rsidRPr="002B6C24">
        <w:t xml:space="preserve"> </w:t>
      </w:r>
    </w:p>
    <w:p w:rsidR="007C538F" w:rsidRPr="002B6C24" w:rsidRDefault="007C538F" w:rsidP="00214D3B">
      <w:pPr>
        <w:spacing w:after="0"/>
        <w:ind w:firstLine="1985"/>
      </w:pPr>
      <w:r w:rsidRPr="002B6C24">
        <w:t>Бо знає: оточення робить царя і ефір.</w:t>
      </w:r>
    </w:p>
    <w:p w:rsidR="007C538F" w:rsidRPr="002B6C24" w:rsidRDefault="007C538F" w:rsidP="00214D3B">
      <w:pPr>
        <w:spacing w:after="0"/>
        <w:ind w:firstLine="1985"/>
      </w:pPr>
      <w:r w:rsidRPr="002B6C24">
        <w:t xml:space="preserve">Він </w:t>
      </w:r>
      <w:r>
        <w:t>–</w:t>
      </w:r>
      <w:r w:rsidRPr="002B6C24">
        <w:t xml:space="preserve"> цар, доки править його "Руській мір".</w:t>
      </w:r>
    </w:p>
    <w:p w:rsidR="007C538F" w:rsidRPr="002B6C24" w:rsidRDefault="007C538F" w:rsidP="00214D3B">
      <w:pPr>
        <w:spacing w:after="0"/>
        <w:ind w:firstLine="1985"/>
      </w:pPr>
      <w:r>
        <w:t xml:space="preserve"> </w:t>
      </w:r>
      <w:r w:rsidRPr="002B6C24">
        <w:t>18 січня 2018 року</w:t>
      </w:r>
    </w:p>
    <w:p w:rsidR="007C538F" w:rsidRDefault="007C538F" w:rsidP="00C20E04">
      <w:pPr>
        <w:spacing w:after="0"/>
      </w:pPr>
    </w:p>
    <w:p w:rsidR="007C538F" w:rsidRDefault="007C538F" w:rsidP="004B5B05">
      <w:pPr>
        <w:spacing w:after="0"/>
        <w:ind w:firstLine="1985"/>
        <w:rPr>
          <w:b/>
          <w:sz w:val="28"/>
          <w:szCs w:val="28"/>
        </w:rPr>
      </w:pPr>
      <w:r>
        <w:rPr>
          <w:b/>
          <w:sz w:val="28"/>
          <w:szCs w:val="28"/>
        </w:rPr>
        <w:t>Мов кращий лікар</w:t>
      </w:r>
    </w:p>
    <w:p w:rsidR="007C538F" w:rsidRDefault="007C538F" w:rsidP="004B5B05">
      <w:pPr>
        <w:spacing w:after="0"/>
        <w:ind w:firstLine="1985"/>
      </w:pPr>
    </w:p>
    <w:p w:rsidR="007C538F" w:rsidRDefault="007C538F" w:rsidP="004B5B05">
      <w:pPr>
        <w:spacing w:after="0"/>
        <w:ind w:firstLine="1985"/>
        <w:jc w:val="both"/>
      </w:pPr>
      <w:r w:rsidRPr="004A1824">
        <w:t xml:space="preserve">І </w:t>
      </w:r>
      <w:r>
        <w:t>сніжить. І літачок</w:t>
      </w:r>
    </w:p>
    <w:p w:rsidR="007C538F" w:rsidRDefault="007C538F" w:rsidP="004B5B05">
      <w:pPr>
        <w:spacing w:after="0"/>
        <w:ind w:firstLine="1985"/>
        <w:jc w:val="both"/>
      </w:pPr>
      <w:r>
        <w:t xml:space="preserve">Пробиває сніжний простір. </w:t>
      </w:r>
    </w:p>
    <w:p w:rsidR="007C538F" w:rsidRDefault="007C538F" w:rsidP="004B5B05">
      <w:pPr>
        <w:spacing w:after="0"/>
        <w:ind w:firstLine="1985"/>
        <w:jc w:val="both"/>
      </w:pPr>
      <w:r>
        <w:t>…На зупинці на морозі</w:t>
      </w:r>
    </w:p>
    <w:p w:rsidR="007C538F" w:rsidRDefault="007C538F" w:rsidP="004B5B05">
      <w:pPr>
        <w:spacing w:after="0"/>
        <w:ind w:firstLine="1985"/>
        <w:jc w:val="both"/>
      </w:pPr>
      <w:r>
        <w:t>Я танцюю гопачок.</w:t>
      </w:r>
    </w:p>
    <w:p w:rsidR="007C538F" w:rsidRDefault="007C538F" w:rsidP="004B5B05">
      <w:pPr>
        <w:spacing w:after="0"/>
        <w:ind w:firstLine="1985"/>
        <w:jc w:val="both"/>
      </w:pPr>
    </w:p>
    <w:p w:rsidR="007C538F" w:rsidRDefault="007C538F" w:rsidP="004B5B05">
      <w:pPr>
        <w:spacing w:after="0"/>
        <w:ind w:firstLine="1985"/>
        <w:jc w:val="both"/>
      </w:pPr>
      <w:r>
        <w:t>Всіх був ладен запросить –</w:t>
      </w:r>
    </w:p>
    <w:p w:rsidR="007C538F" w:rsidRDefault="007C538F" w:rsidP="004B5B05">
      <w:pPr>
        <w:spacing w:after="0"/>
        <w:ind w:firstLine="1985"/>
        <w:jc w:val="both"/>
      </w:pPr>
      <w:r>
        <w:t xml:space="preserve">Одверталися і спішно – </w:t>
      </w:r>
    </w:p>
    <w:p w:rsidR="007C538F" w:rsidRDefault="007C538F" w:rsidP="004B5B05">
      <w:pPr>
        <w:spacing w:after="0"/>
        <w:ind w:firstLine="1985"/>
        <w:jc w:val="both"/>
      </w:pPr>
      <w:r>
        <w:t>Під намет. З танком не вийшло…</w:t>
      </w:r>
    </w:p>
    <w:p w:rsidR="007C538F" w:rsidRDefault="007C538F" w:rsidP="004B5B05">
      <w:pPr>
        <w:spacing w:after="0"/>
        <w:ind w:firstLine="1985"/>
        <w:jc w:val="both"/>
      </w:pPr>
      <w:r>
        <w:t>Та набачився краси,</w:t>
      </w:r>
    </w:p>
    <w:p w:rsidR="007C538F" w:rsidRDefault="007C538F" w:rsidP="004B5B05">
      <w:pPr>
        <w:spacing w:after="0"/>
        <w:ind w:firstLine="1985"/>
        <w:jc w:val="both"/>
      </w:pPr>
    </w:p>
    <w:p w:rsidR="007C538F" w:rsidRDefault="007C538F" w:rsidP="004B5B05">
      <w:pPr>
        <w:spacing w:after="0"/>
        <w:ind w:firstLine="1985"/>
        <w:jc w:val="both"/>
      </w:pPr>
      <w:r>
        <w:t xml:space="preserve">Від якої ледь не млів! </w:t>
      </w:r>
    </w:p>
    <w:p w:rsidR="007C538F" w:rsidRDefault="007C538F" w:rsidP="004B5B05">
      <w:pPr>
        <w:spacing w:after="0"/>
        <w:ind w:firstLine="1985"/>
        <w:jc w:val="both"/>
      </w:pPr>
      <w:r>
        <w:t xml:space="preserve">Брів, немовби знов малюк я. </w:t>
      </w:r>
    </w:p>
    <w:p w:rsidR="007C538F" w:rsidRPr="009828F5" w:rsidRDefault="007C538F" w:rsidP="001F3665">
      <w:pPr>
        <w:spacing w:after="0"/>
        <w:ind w:firstLine="1985"/>
        <w:jc w:val="both"/>
      </w:pPr>
      <w:r w:rsidRPr="009828F5">
        <w:t>І на білім тім малюнку</w:t>
      </w:r>
    </w:p>
    <w:p w:rsidR="007C538F" w:rsidRDefault="007C538F" w:rsidP="004B5B05">
      <w:pPr>
        <w:spacing w:after="0"/>
        <w:ind w:firstLine="1985"/>
        <w:jc w:val="both"/>
      </w:pPr>
      <w:r>
        <w:t>Залишав автограф – слід…</w:t>
      </w:r>
    </w:p>
    <w:p w:rsidR="007C538F" w:rsidRDefault="007C538F" w:rsidP="004B5B05">
      <w:pPr>
        <w:spacing w:after="0"/>
        <w:ind w:firstLine="1985"/>
        <w:jc w:val="both"/>
      </w:pPr>
    </w:p>
    <w:p w:rsidR="007C538F" w:rsidRDefault="007C538F" w:rsidP="004B5B05">
      <w:pPr>
        <w:spacing w:after="0"/>
        <w:ind w:firstLine="1985"/>
        <w:jc w:val="both"/>
      </w:pPr>
      <w:r>
        <w:t>Що то – вибратись із ліжка!</w:t>
      </w:r>
    </w:p>
    <w:p w:rsidR="007C538F" w:rsidRDefault="007C538F" w:rsidP="004B5B05">
      <w:pPr>
        <w:spacing w:after="0"/>
        <w:ind w:firstLine="1985"/>
        <w:jc w:val="both"/>
      </w:pPr>
      <w:r>
        <w:t>Хоч пігулок маю міх,</w:t>
      </w:r>
    </w:p>
    <w:p w:rsidR="007C538F" w:rsidRDefault="007C538F" w:rsidP="004B5B05">
      <w:pPr>
        <w:spacing w:after="0"/>
        <w:ind w:firstLine="1985"/>
        <w:jc w:val="both"/>
      </w:pPr>
      <w:r>
        <w:t>Посміхаюся зимі,</w:t>
      </w:r>
    </w:p>
    <w:p w:rsidR="007C538F" w:rsidRPr="00651727" w:rsidRDefault="007C538F" w:rsidP="004B5B05">
      <w:pPr>
        <w:spacing w:after="0"/>
        <w:ind w:firstLine="1985"/>
        <w:jc w:val="both"/>
      </w:pPr>
      <w:r>
        <w:t>Мов вона – мій кращий лікар.</w:t>
      </w:r>
    </w:p>
    <w:p w:rsidR="007C538F" w:rsidRDefault="007C538F" w:rsidP="004B5B05">
      <w:pPr>
        <w:spacing w:after="0"/>
      </w:pPr>
      <w:r>
        <w:t xml:space="preserve"> 19 січня 2018 року</w:t>
      </w:r>
    </w:p>
    <w:p w:rsidR="007C538F" w:rsidRDefault="007C538F" w:rsidP="004B5B05">
      <w:pPr>
        <w:spacing w:after="0"/>
      </w:pPr>
    </w:p>
    <w:p w:rsidR="007C538F" w:rsidRPr="00887DA3" w:rsidRDefault="007C538F" w:rsidP="00EB4007">
      <w:pPr>
        <w:spacing w:after="0"/>
        <w:ind w:right="-426" w:firstLine="1985"/>
        <w:jc w:val="both"/>
        <w:rPr>
          <w:b/>
          <w:sz w:val="28"/>
          <w:szCs w:val="28"/>
        </w:rPr>
      </w:pPr>
      <w:r>
        <w:t xml:space="preserve"> </w:t>
      </w:r>
      <w:r w:rsidRPr="00887DA3">
        <w:rPr>
          <w:b/>
          <w:sz w:val="28"/>
          <w:szCs w:val="28"/>
        </w:rPr>
        <w:t>Народний Михайло</w:t>
      </w:r>
    </w:p>
    <w:p w:rsidR="007C538F" w:rsidRPr="00887DA3" w:rsidRDefault="007C538F" w:rsidP="00EB4007">
      <w:pPr>
        <w:spacing w:after="0"/>
        <w:ind w:right="-426" w:firstLine="1985"/>
        <w:jc w:val="both"/>
        <w:rPr>
          <w:i/>
        </w:rPr>
      </w:pPr>
      <w:r>
        <w:t xml:space="preserve"> </w:t>
      </w:r>
      <w:r w:rsidRPr="00887DA3">
        <w:rPr>
          <w:i/>
        </w:rPr>
        <w:t>Незабутньому Михайлові Сятині</w:t>
      </w:r>
    </w:p>
    <w:p w:rsidR="007C538F" w:rsidRPr="00601EFE" w:rsidRDefault="007C538F" w:rsidP="00EB4007">
      <w:pPr>
        <w:spacing w:after="0"/>
        <w:ind w:right="-426" w:firstLine="1985"/>
        <w:jc w:val="both"/>
        <w:rPr>
          <w:szCs w:val="24"/>
        </w:rPr>
      </w:pPr>
      <w:r>
        <w:t xml:space="preserve"> </w:t>
      </w:r>
      <w:r w:rsidRPr="00601EFE">
        <w:rPr>
          <w:szCs w:val="24"/>
        </w:rPr>
        <w:t>(</w:t>
      </w:r>
      <w:r w:rsidRPr="00601EFE">
        <w:rPr>
          <w:color w:val="000000"/>
          <w:szCs w:val="24"/>
        </w:rPr>
        <w:t>16.08.1957-5-04.2017 роки життя</w:t>
      </w:r>
      <w:r w:rsidRPr="00601EFE">
        <w:rPr>
          <w:szCs w:val="24"/>
        </w:rPr>
        <w:t>)</w:t>
      </w:r>
    </w:p>
    <w:p w:rsidR="007C538F" w:rsidRDefault="007C538F" w:rsidP="00EB4007">
      <w:pPr>
        <w:spacing w:after="0"/>
        <w:ind w:right="-426" w:firstLine="1985"/>
        <w:jc w:val="both"/>
      </w:pPr>
    </w:p>
    <w:p w:rsidR="007C538F" w:rsidRDefault="007C538F" w:rsidP="00EB4007">
      <w:pPr>
        <w:spacing w:after="0"/>
        <w:ind w:right="-426" w:firstLine="1985"/>
        <w:jc w:val="both"/>
      </w:pPr>
      <w:r>
        <w:t>Моя печале – Синевир…</w:t>
      </w:r>
    </w:p>
    <w:p w:rsidR="007C538F" w:rsidRDefault="007C538F" w:rsidP="00EB4007">
      <w:pPr>
        <w:spacing w:after="0"/>
        <w:ind w:right="-426" w:firstLine="1985"/>
        <w:jc w:val="both"/>
      </w:pPr>
      <w:r>
        <w:t>Не за горами жданий квітень,</w:t>
      </w:r>
    </w:p>
    <w:p w:rsidR="007C538F" w:rsidRDefault="007C538F" w:rsidP="00EB4007">
      <w:pPr>
        <w:spacing w:after="0"/>
        <w:ind w:right="-426" w:firstLine="1985"/>
        <w:jc w:val="both"/>
      </w:pPr>
      <w:r>
        <w:t>Лиш наш Михайло вже не ввійде,</w:t>
      </w:r>
    </w:p>
    <w:p w:rsidR="007C538F" w:rsidRDefault="007C538F" w:rsidP="00EB4007">
      <w:pPr>
        <w:spacing w:after="0"/>
        <w:ind w:right="-426" w:firstLine="1985"/>
        <w:jc w:val="both"/>
      </w:pPr>
      <w:r>
        <w:t>Як зазвичай, до себе в двір.</w:t>
      </w:r>
    </w:p>
    <w:p w:rsidR="007C538F" w:rsidRDefault="007C538F" w:rsidP="00EB4007">
      <w:pPr>
        <w:spacing w:after="0"/>
        <w:ind w:right="-426" w:firstLine="1985"/>
        <w:jc w:val="both"/>
      </w:pPr>
    </w:p>
    <w:p w:rsidR="007C538F" w:rsidRDefault="007C538F" w:rsidP="00EB4007">
      <w:pPr>
        <w:spacing w:after="0"/>
        <w:ind w:right="-426" w:firstLine="1985"/>
        <w:jc w:val="both"/>
      </w:pPr>
      <w:r>
        <w:t>Хоч звідусюди-звідусіль</w:t>
      </w:r>
    </w:p>
    <w:p w:rsidR="007C538F" w:rsidRDefault="007C538F" w:rsidP="00EB4007">
      <w:pPr>
        <w:spacing w:after="0"/>
        <w:ind w:right="-426" w:firstLine="1985"/>
        <w:jc w:val="both"/>
      </w:pPr>
      <w:r>
        <w:t>До нього пролягли дороги,</w:t>
      </w:r>
    </w:p>
    <w:p w:rsidR="007C538F" w:rsidRDefault="007C538F" w:rsidP="00EB4007">
      <w:pPr>
        <w:spacing w:after="0"/>
        <w:ind w:right="-426" w:firstLine="1985"/>
        <w:jc w:val="both"/>
      </w:pPr>
      <w:r>
        <w:t>Якими йшли, немов до Бога,</w:t>
      </w:r>
    </w:p>
    <w:p w:rsidR="007C538F" w:rsidRDefault="007C538F" w:rsidP="00EB4007">
      <w:pPr>
        <w:spacing w:after="0"/>
        <w:ind w:right="-426" w:firstLine="1985"/>
        <w:jc w:val="both"/>
      </w:pPr>
      <w:r>
        <w:t>Ми, друзі, на його хліб-сіль.</w:t>
      </w:r>
    </w:p>
    <w:p w:rsidR="007C538F" w:rsidRDefault="007C538F" w:rsidP="00EB4007">
      <w:pPr>
        <w:spacing w:after="0"/>
        <w:ind w:right="-426" w:firstLine="1985"/>
        <w:jc w:val="both"/>
      </w:pPr>
    </w:p>
    <w:p w:rsidR="007C538F" w:rsidRDefault="007C538F" w:rsidP="00EB4007">
      <w:pPr>
        <w:spacing w:after="0"/>
        <w:ind w:right="-426" w:firstLine="1985"/>
        <w:jc w:val="both"/>
      </w:pPr>
      <w:r>
        <w:t xml:space="preserve">А він, забувши супокій – </w:t>
      </w:r>
    </w:p>
    <w:p w:rsidR="007C538F" w:rsidRDefault="007C538F" w:rsidP="00EB4007">
      <w:pPr>
        <w:spacing w:after="0"/>
        <w:ind w:right="-426" w:firstLine="1985"/>
        <w:jc w:val="both"/>
      </w:pPr>
      <w:r>
        <w:t>Таким вродився чоловіком –</w:t>
      </w:r>
    </w:p>
    <w:p w:rsidR="007C538F" w:rsidRDefault="007C538F" w:rsidP="00EB4007">
      <w:pPr>
        <w:spacing w:after="0"/>
        <w:ind w:right="-426" w:firstLine="1985"/>
        <w:jc w:val="both"/>
      </w:pPr>
      <w:r>
        <w:t>Потрібні віднаходив ліки,</w:t>
      </w:r>
    </w:p>
    <w:p w:rsidR="007C538F" w:rsidRDefault="007C538F" w:rsidP="00EB4007">
      <w:pPr>
        <w:spacing w:after="0"/>
        <w:ind w:right="-426" w:firstLine="1985"/>
        <w:jc w:val="both"/>
      </w:pPr>
      <w:r>
        <w:t>Щоб нам забути біль тяжкий.</w:t>
      </w:r>
    </w:p>
    <w:p w:rsidR="007C538F" w:rsidRDefault="007C538F" w:rsidP="00EB4007">
      <w:pPr>
        <w:spacing w:after="0"/>
        <w:ind w:right="-426" w:firstLine="1985"/>
        <w:jc w:val="both"/>
      </w:pPr>
    </w:p>
    <w:p w:rsidR="007C538F" w:rsidRDefault="007C538F" w:rsidP="00EB4007">
      <w:pPr>
        <w:spacing w:after="0"/>
        <w:ind w:right="-426" w:firstLine="1985"/>
        <w:jc w:val="both"/>
      </w:pPr>
      <w:r>
        <w:t>Про всіх подбає, лиш себе</w:t>
      </w:r>
    </w:p>
    <w:p w:rsidR="007C538F" w:rsidRDefault="007C538F" w:rsidP="00EB4007">
      <w:pPr>
        <w:spacing w:after="0"/>
        <w:ind w:right="-426" w:firstLine="1985"/>
        <w:jc w:val="both"/>
      </w:pPr>
      <w:r>
        <w:t>Не встигне й трішки пощадити,</w:t>
      </w:r>
    </w:p>
    <w:p w:rsidR="007C538F" w:rsidRDefault="007C538F" w:rsidP="00EB4007">
      <w:pPr>
        <w:spacing w:after="0"/>
        <w:ind w:right="-426" w:firstLine="1985"/>
        <w:jc w:val="both"/>
      </w:pPr>
      <w:r>
        <w:t>І піде в засвіти у квітні</w:t>
      </w:r>
    </w:p>
    <w:p w:rsidR="007C538F" w:rsidRDefault="007C538F" w:rsidP="00EB4007">
      <w:pPr>
        <w:spacing w:after="0"/>
        <w:ind w:right="-426" w:firstLine="1985"/>
        <w:jc w:val="both"/>
      </w:pPr>
      <w:r>
        <w:t>Від нас, як сонце, до небес.</w:t>
      </w:r>
    </w:p>
    <w:p w:rsidR="007C538F" w:rsidRDefault="007C538F" w:rsidP="00EB4007">
      <w:pPr>
        <w:spacing w:after="0"/>
        <w:ind w:right="-426" w:firstLine="1985"/>
        <w:jc w:val="both"/>
      </w:pPr>
    </w:p>
    <w:p w:rsidR="007C538F" w:rsidRDefault="007C538F" w:rsidP="00EB4007">
      <w:pPr>
        <w:spacing w:after="0"/>
        <w:ind w:right="-426" w:firstLine="1985"/>
        <w:jc w:val="both"/>
      </w:pPr>
      <w:r>
        <w:t>Тепер погляну у блакить</w:t>
      </w:r>
    </w:p>
    <w:p w:rsidR="007C538F" w:rsidRDefault="007C538F" w:rsidP="00EB4007">
      <w:pPr>
        <w:spacing w:after="0"/>
        <w:ind w:right="-426" w:firstLine="1985"/>
        <w:jc w:val="both"/>
      </w:pPr>
      <w:r>
        <w:t>Від болю і жалю зітхаю:</w:t>
      </w:r>
    </w:p>
    <w:p w:rsidR="007C538F" w:rsidRDefault="007C538F" w:rsidP="00EB4007">
      <w:pPr>
        <w:spacing w:after="0"/>
        <w:ind w:right="-426" w:firstLine="1985"/>
        <w:jc w:val="both"/>
      </w:pPr>
      <w:r>
        <w:t>Ти сяй із сонцем нам, Михайле,</w:t>
      </w:r>
    </w:p>
    <w:p w:rsidR="007C538F" w:rsidRDefault="007C538F" w:rsidP="00EB4007">
      <w:pPr>
        <w:spacing w:after="0"/>
        <w:ind w:right="-426" w:firstLine="1985"/>
        <w:jc w:val="both"/>
      </w:pPr>
      <w:r>
        <w:t>Як за життя вмів залюбки!</w:t>
      </w:r>
    </w:p>
    <w:p w:rsidR="007C538F" w:rsidRDefault="007C538F" w:rsidP="00EB4007">
      <w:pPr>
        <w:spacing w:after="0"/>
        <w:ind w:right="-426" w:firstLine="1985"/>
        <w:jc w:val="both"/>
      </w:pPr>
    </w:p>
    <w:p w:rsidR="007C538F" w:rsidRDefault="007C538F" w:rsidP="00EB4007">
      <w:pPr>
        <w:spacing w:after="0"/>
        <w:ind w:right="-426" w:firstLine="1985"/>
        <w:jc w:val="both"/>
      </w:pPr>
      <w:r>
        <w:t>Від всіх країв, степів і гір,</w:t>
      </w:r>
    </w:p>
    <w:p w:rsidR="007C538F" w:rsidRDefault="007C538F" w:rsidP="00EB4007">
      <w:pPr>
        <w:spacing w:after="0"/>
        <w:ind w:right="-426" w:firstLine="1985"/>
        <w:jc w:val="both"/>
      </w:pPr>
      <w:r>
        <w:t>Які любив ти й нам залишив,</w:t>
      </w:r>
    </w:p>
    <w:p w:rsidR="007C538F" w:rsidRDefault="007C538F" w:rsidP="00EB4007">
      <w:pPr>
        <w:spacing w:after="0"/>
        <w:ind w:right="-426" w:firstLine="1985"/>
        <w:jc w:val="both"/>
      </w:pPr>
      <w:r>
        <w:t>Зі мною дякують у вірші</w:t>
      </w:r>
    </w:p>
    <w:p w:rsidR="007C538F" w:rsidRDefault="007C538F" w:rsidP="00EB4007">
      <w:pPr>
        <w:spacing w:after="0"/>
        <w:ind w:right="-426" w:firstLine="1985"/>
        <w:jc w:val="both"/>
      </w:pPr>
      <w:r>
        <w:t>Знайомі, друзі й Синевир.</w:t>
      </w:r>
    </w:p>
    <w:p w:rsidR="007C538F" w:rsidRDefault="007C538F" w:rsidP="00EB4007">
      <w:pPr>
        <w:spacing w:after="0"/>
        <w:ind w:right="-426" w:firstLine="1985"/>
        <w:jc w:val="both"/>
      </w:pPr>
    </w:p>
    <w:p w:rsidR="007C538F" w:rsidRDefault="007C538F" w:rsidP="00EB4007">
      <w:pPr>
        <w:spacing w:after="0"/>
        <w:ind w:right="-426" w:firstLine="1985"/>
        <w:jc w:val="both"/>
      </w:pPr>
      <w:r>
        <w:t>Хай Бог тебе благословить</w:t>
      </w:r>
    </w:p>
    <w:p w:rsidR="007C538F" w:rsidRDefault="007C538F" w:rsidP="00EB4007">
      <w:pPr>
        <w:spacing w:after="0"/>
        <w:ind w:right="-426" w:firstLine="1985"/>
        <w:jc w:val="both"/>
      </w:pPr>
      <w:r>
        <w:t>В Небеснім Царстві – Царства гідний.</w:t>
      </w:r>
    </w:p>
    <w:p w:rsidR="007C538F" w:rsidRDefault="007C538F" w:rsidP="00EB4007">
      <w:pPr>
        <w:spacing w:after="0"/>
        <w:ind w:right="-426" w:firstLine="1985"/>
        <w:jc w:val="both"/>
      </w:pPr>
      <w:r>
        <w:t>І незабутній нам, бо рідний,</w:t>
      </w:r>
    </w:p>
    <w:p w:rsidR="007C538F" w:rsidRDefault="007C538F" w:rsidP="00EB4007">
      <w:pPr>
        <w:spacing w:after="0"/>
        <w:ind w:right="-426" w:firstLine="1985"/>
        <w:jc w:val="both"/>
      </w:pPr>
      <w:r>
        <w:t>Бо серцем був – як Божа вись!</w:t>
      </w:r>
    </w:p>
    <w:p w:rsidR="007C538F" w:rsidRDefault="007C538F" w:rsidP="00EB4007">
      <w:pPr>
        <w:spacing w:after="0"/>
        <w:ind w:right="-426" w:firstLine="1985"/>
        <w:jc w:val="both"/>
      </w:pPr>
    </w:p>
    <w:p w:rsidR="007C538F" w:rsidRDefault="007C538F" w:rsidP="00EB4007">
      <w:pPr>
        <w:spacing w:after="0"/>
        <w:ind w:right="-426" w:firstLine="1985"/>
        <w:jc w:val="both"/>
      </w:pPr>
      <w:r>
        <w:t>Поглянь з висот – у рідний двір,</w:t>
      </w:r>
    </w:p>
    <w:p w:rsidR="007C538F" w:rsidRDefault="007C538F" w:rsidP="00EB4007">
      <w:pPr>
        <w:spacing w:after="0"/>
        <w:ind w:right="-426" w:firstLine="1985"/>
        <w:jc w:val="both"/>
      </w:pPr>
      <w:r>
        <w:t>А ми вже в тебе у господі.</w:t>
      </w:r>
    </w:p>
    <w:p w:rsidR="007C538F" w:rsidRDefault="007C538F" w:rsidP="00EB4007">
      <w:pPr>
        <w:spacing w:after="0"/>
        <w:ind w:right="-426" w:firstLine="1985"/>
        <w:jc w:val="both"/>
      </w:pPr>
      <w:r>
        <w:t>Бо як хто був коли народним,</w:t>
      </w:r>
    </w:p>
    <w:p w:rsidR="007C538F" w:rsidRDefault="007C538F" w:rsidP="00EB4007">
      <w:pPr>
        <w:spacing w:after="0"/>
        <w:ind w:right="-426" w:firstLine="1985"/>
        <w:jc w:val="both"/>
      </w:pPr>
      <w:r>
        <w:t>То це про тебе й Синевир.</w:t>
      </w:r>
    </w:p>
    <w:p w:rsidR="007C538F" w:rsidRDefault="007C538F" w:rsidP="00EB4007">
      <w:pPr>
        <w:spacing w:after="0"/>
        <w:ind w:right="-426" w:firstLine="1985"/>
        <w:jc w:val="both"/>
      </w:pPr>
      <w:r>
        <w:t xml:space="preserve"> 20 січня 2018 року </w:t>
      </w:r>
    </w:p>
    <w:p w:rsidR="007C538F" w:rsidRDefault="007C538F" w:rsidP="004B5B05">
      <w:pPr>
        <w:spacing w:after="0"/>
      </w:pPr>
    </w:p>
    <w:p w:rsidR="007C538F" w:rsidRPr="0054776C" w:rsidRDefault="007C538F" w:rsidP="008A73F1">
      <w:pPr>
        <w:spacing w:after="0"/>
        <w:ind w:firstLine="1985"/>
        <w:rPr>
          <w:b/>
          <w:sz w:val="28"/>
          <w:szCs w:val="28"/>
        </w:rPr>
      </w:pPr>
      <w:r>
        <w:t xml:space="preserve"> </w:t>
      </w:r>
      <w:r>
        <w:rPr>
          <w:b/>
          <w:sz w:val="28"/>
          <w:szCs w:val="28"/>
        </w:rPr>
        <w:t>Лихо й горе</w:t>
      </w:r>
    </w:p>
    <w:p w:rsidR="007C538F" w:rsidRPr="00757DF7" w:rsidRDefault="007C538F" w:rsidP="008A73F1">
      <w:pPr>
        <w:spacing w:after="0"/>
        <w:ind w:firstLine="1985"/>
        <w:rPr>
          <w:i/>
        </w:rPr>
      </w:pPr>
      <w:r>
        <w:rPr>
          <w:i/>
        </w:rPr>
        <w:t xml:space="preserve"> </w:t>
      </w:r>
      <w:r w:rsidRPr="00757DF7">
        <w:rPr>
          <w:i/>
        </w:rPr>
        <w:t>Різдвяна відпустка очільника України на Мальдівах, де він</w:t>
      </w:r>
    </w:p>
    <w:p w:rsidR="007C538F" w:rsidRPr="00757DF7" w:rsidRDefault="007C538F" w:rsidP="008A73F1">
      <w:pPr>
        <w:spacing w:after="0"/>
        <w:ind w:firstLine="1985"/>
        <w:rPr>
          <w:i/>
        </w:rPr>
      </w:pPr>
      <w:r>
        <w:rPr>
          <w:i/>
        </w:rPr>
        <w:t xml:space="preserve"> </w:t>
      </w:r>
      <w:r w:rsidRPr="00757DF7">
        <w:rPr>
          <w:i/>
        </w:rPr>
        <w:t>фігурував під ім’ям Mr. Petro Incognito (Ukraine), обійшлася</w:t>
      </w:r>
    </w:p>
    <w:p w:rsidR="007C538F" w:rsidRPr="00757DF7" w:rsidRDefault="007C538F" w:rsidP="008A73F1">
      <w:pPr>
        <w:spacing w:after="0"/>
        <w:ind w:firstLine="1985"/>
        <w:rPr>
          <w:i/>
        </w:rPr>
      </w:pPr>
      <w:r>
        <w:rPr>
          <w:i/>
        </w:rPr>
        <w:t xml:space="preserve"> </w:t>
      </w:r>
      <w:r w:rsidRPr="00757DF7">
        <w:rPr>
          <w:i/>
        </w:rPr>
        <w:t>в 500 тисяч доларів, або 14 мільйонів гривень. На той час в АТО</w:t>
      </w:r>
    </w:p>
    <w:p w:rsidR="007C538F" w:rsidRPr="00757DF7" w:rsidRDefault="007C538F" w:rsidP="008A73F1">
      <w:pPr>
        <w:spacing w:after="0"/>
        <w:ind w:firstLine="1985"/>
        <w:rPr>
          <w:i/>
        </w:rPr>
      </w:pPr>
      <w:r>
        <w:rPr>
          <w:i/>
        </w:rPr>
        <w:t xml:space="preserve"> </w:t>
      </w:r>
      <w:r w:rsidRPr="00757DF7">
        <w:rPr>
          <w:i/>
        </w:rPr>
        <w:t>на Донбасі загинули 2333 бійці Збройних</w:t>
      </w:r>
      <w:r>
        <w:rPr>
          <w:i/>
        </w:rPr>
        <w:t xml:space="preserve"> </w:t>
      </w:r>
      <w:r w:rsidRPr="00757DF7">
        <w:rPr>
          <w:i/>
        </w:rPr>
        <w:t xml:space="preserve">Сил України… </w:t>
      </w:r>
    </w:p>
    <w:p w:rsidR="007C538F" w:rsidRPr="00262773" w:rsidRDefault="007C538F" w:rsidP="008A73F1">
      <w:pPr>
        <w:spacing w:after="0"/>
        <w:ind w:firstLine="1985"/>
        <w:rPr>
          <w:i/>
        </w:rPr>
      </w:pPr>
      <w:r>
        <w:rPr>
          <w:i/>
        </w:rPr>
        <w:t xml:space="preserve"> </w:t>
      </w:r>
    </w:p>
    <w:p w:rsidR="007C538F" w:rsidRDefault="007C538F" w:rsidP="008A73F1">
      <w:pPr>
        <w:spacing w:after="0"/>
        <w:ind w:firstLine="1985"/>
      </w:pPr>
      <w:r>
        <w:t>Зимно в цілім світі,</w:t>
      </w:r>
    </w:p>
    <w:p w:rsidR="007C538F" w:rsidRDefault="007C538F" w:rsidP="008A73F1">
      <w:pPr>
        <w:spacing w:after="0"/>
        <w:ind w:firstLine="1985"/>
      </w:pPr>
      <w:r>
        <w:t>Зимно і в рядках…</w:t>
      </w:r>
    </w:p>
    <w:p w:rsidR="007C538F" w:rsidRDefault="007C538F" w:rsidP="008A73F1">
      <w:pPr>
        <w:spacing w:after="0"/>
        <w:ind w:firstLine="1985"/>
      </w:pPr>
      <w:r>
        <w:t>Лихо – у лахмітті.</w:t>
      </w:r>
    </w:p>
    <w:p w:rsidR="007C538F" w:rsidRDefault="007C538F" w:rsidP="008A73F1">
      <w:pPr>
        <w:spacing w:after="0"/>
        <w:ind w:firstLine="1985"/>
      </w:pPr>
      <w:r>
        <w:t>Горе – голяка.</w:t>
      </w:r>
    </w:p>
    <w:p w:rsidR="007C538F" w:rsidRDefault="007C538F" w:rsidP="008A73F1">
      <w:pPr>
        <w:spacing w:after="0"/>
        <w:ind w:firstLine="1985"/>
      </w:pPr>
    </w:p>
    <w:p w:rsidR="007C538F" w:rsidRDefault="007C538F" w:rsidP="008A73F1">
      <w:pPr>
        <w:spacing w:after="0"/>
        <w:ind w:firstLine="1985"/>
      </w:pPr>
      <w:r>
        <w:t>Тільки хто зважає,</w:t>
      </w:r>
    </w:p>
    <w:p w:rsidR="007C538F" w:rsidRDefault="007C538F" w:rsidP="008A73F1">
      <w:pPr>
        <w:spacing w:after="0"/>
        <w:ind w:firstLine="1985"/>
      </w:pPr>
      <w:r>
        <w:t>Що рядки болять?!</w:t>
      </w:r>
    </w:p>
    <w:p w:rsidR="007C538F" w:rsidRDefault="007C538F" w:rsidP="008A73F1">
      <w:pPr>
        <w:spacing w:after="0"/>
        <w:ind w:firstLine="1985"/>
      </w:pPr>
      <w:r>
        <w:t>В лиха – гострі жала,</w:t>
      </w:r>
    </w:p>
    <w:p w:rsidR="007C538F" w:rsidRDefault="007C538F" w:rsidP="008A73F1">
      <w:pPr>
        <w:spacing w:after="0"/>
        <w:ind w:firstLine="1985"/>
      </w:pPr>
      <w:r>
        <w:t>В горечка – петля.</w:t>
      </w:r>
    </w:p>
    <w:p w:rsidR="007C538F" w:rsidRDefault="007C538F" w:rsidP="008A73F1">
      <w:pPr>
        <w:spacing w:after="0"/>
        <w:ind w:firstLine="1985"/>
      </w:pPr>
    </w:p>
    <w:p w:rsidR="007C538F" w:rsidRDefault="007C538F" w:rsidP="008A73F1">
      <w:pPr>
        <w:spacing w:after="0"/>
        <w:ind w:firstLine="1985"/>
      </w:pPr>
      <w:r>
        <w:t>Боже милосердний,</w:t>
      </w:r>
    </w:p>
    <w:p w:rsidR="007C538F" w:rsidRDefault="007C538F" w:rsidP="008A73F1">
      <w:pPr>
        <w:spacing w:after="0"/>
        <w:ind w:firstLine="1985"/>
      </w:pPr>
      <w:r>
        <w:t>Нас не залиши!</w:t>
      </w:r>
    </w:p>
    <w:p w:rsidR="007C538F" w:rsidRDefault="007C538F" w:rsidP="008A73F1">
      <w:pPr>
        <w:spacing w:after="0"/>
        <w:ind w:firstLine="1985"/>
      </w:pPr>
      <w:r>
        <w:t>Лишенько – без серця.</w:t>
      </w:r>
    </w:p>
    <w:p w:rsidR="007C538F" w:rsidRDefault="007C538F" w:rsidP="008A73F1">
      <w:pPr>
        <w:spacing w:after="0"/>
        <w:ind w:firstLine="1985"/>
      </w:pPr>
      <w:r>
        <w:t>Горе – без душі.</w:t>
      </w:r>
    </w:p>
    <w:p w:rsidR="007C538F" w:rsidRDefault="007C538F" w:rsidP="008A73F1">
      <w:pPr>
        <w:spacing w:after="0"/>
        <w:ind w:firstLine="1985"/>
      </w:pPr>
    </w:p>
    <w:p w:rsidR="007C538F" w:rsidRDefault="007C538F" w:rsidP="008A73F1">
      <w:pPr>
        <w:spacing w:after="0"/>
        <w:ind w:firstLine="1985"/>
      </w:pPr>
      <w:r>
        <w:t>Від життєвих віхол,</w:t>
      </w:r>
    </w:p>
    <w:p w:rsidR="007C538F" w:rsidRDefault="007C538F" w:rsidP="008A73F1">
      <w:pPr>
        <w:spacing w:after="0"/>
        <w:ind w:firstLine="1985"/>
      </w:pPr>
      <w:r>
        <w:t>Від стихійних бід</w:t>
      </w:r>
    </w:p>
    <w:p w:rsidR="007C538F" w:rsidRDefault="007C538F" w:rsidP="008A73F1">
      <w:pPr>
        <w:spacing w:after="0"/>
        <w:ind w:firstLine="1985"/>
      </w:pPr>
      <w:r>
        <w:t>Тільки шрами лиха,</w:t>
      </w:r>
    </w:p>
    <w:p w:rsidR="007C538F" w:rsidRDefault="007C538F" w:rsidP="008A73F1">
      <w:pPr>
        <w:spacing w:after="0"/>
        <w:ind w:firstLine="1985"/>
      </w:pPr>
      <w:r>
        <w:t>Горя втратний слід.</w:t>
      </w:r>
    </w:p>
    <w:p w:rsidR="007C538F" w:rsidRDefault="007C538F" w:rsidP="008A73F1">
      <w:pPr>
        <w:spacing w:after="0"/>
        <w:ind w:firstLine="1985"/>
      </w:pPr>
    </w:p>
    <w:p w:rsidR="007C538F" w:rsidRDefault="007C538F" w:rsidP="008A73F1">
      <w:pPr>
        <w:spacing w:after="0"/>
        <w:ind w:firstLine="1985"/>
      </w:pPr>
      <w:r>
        <w:t>Згоден далі скніти –</w:t>
      </w:r>
    </w:p>
    <w:p w:rsidR="007C538F" w:rsidRDefault="007C538F" w:rsidP="008A73F1">
      <w:pPr>
        <w:spacing w:after="0"/>
        <w:ind w:firstLine="1985"/>
      </w:pPr>
      <w:r>
        <w:t>То й не нарікай!</w:t>
      </w:r>
    </w:p>
    <w:p w:rsidR="007C538F" w:rsidRDefault="007C538F" w:rsidP="008A73F1">
      <w:pPr>
        <w:spacing w:after="0"/>
        <w:ind w:firstLine="1985"/>
      </w:pPr>
      <w:r>
        <w:t>…Лихо у лахмітті.</w:t>
      </w:r>
    </w:p>
    <w:p w:rsidR="007C538F" w:rsidRDefault="007C538F" w:rsidP="008A73F1">
      <w:pPr>
        <w:spacing w:after="0"/>
        <w:ind w:firstLine="1985"/>
      </w:pPr>
      <w:r>
        <w:t>Горе – голяка…</w:t>
      </w:r>
    </w:p>
    <w:p w:rsidR="007C538F" w:rsidRDefault="007C538F" w:rsidP="008A73F1">
      <w:pPr>
        <w:spacing w:after="0"/>
      </w:pPr>
      <w:r>
        <w:t xml:space="preserve"> </w:t>
      </w:r>
      <w:r w:rsidRPr="000E7BB3">
        <w:t>2</w:t>
      </w:r>
      <w:r>
        <w:t xml:space="preserve">0 січня </w:t>
      </w:r>
      <w:r w:rsidRPr="000E7BB3">
        <w:t>201</w:t>
      </w:r>
      <w:r>
        <w:t>8</w:t>
      </w:r>
      <w:r w:rsidRPr="000E7BB3">
        <w:t xml:space="preserve"> року</w:t>
      </w:r>
    </w:p>
    <w:p w:rsidR="007C538F" w:rsidRDefault="007C538F" w:rsidP="008A73F1">
      <w:pPr>
        <w:spacing w:after="0"/>
      </w:pPr>
    </w:p>
    <w:p w:rsidR="007C538F" w:rsidRDefault="007C538F" w:rsidP="00F0633A">
      <w:pPr>
        <w:spacing w:after="0"/>
        <w:ind w:firstLine="1985"/>
        <w:rPr>
          <w:b/>
          <w:sz w:val="28"/>
          <w:szCs w:val="28"/>
        </w:rPr>
      </w:pPr>
      <w:r>
        <w:rPr>
          <w:b/>
          <w:sz w:val="28"/>
          <w:szCs w:val="28"/>
        </w:rPr>
        <w:t xml:space="preserve"> Про надію</w:t>
      </w:r>
    </w:p>
    <w:p w:rsidR="007C538F" w:rsidRPr="00BF2FFC" w:rsidRDefault="007C538F" w:rsidP="00F0633A">
      <w:pPr>
        <w:spacing w:after="0"/>
        <w:ind w:firstLine="1985"/>
        <w:rPr>
          <w:b/>
          <w:szCs w:val="24"/>
        </w:rPr>
      </w:pPr>
    </w:p>
    <w:p w:rsidR="007C538F" w:rsidRDefault="007C538F" w:rsidP="00F0633A">
      <w:pPr>
        <w:spacing w:after="0"/>
        <w:ind w:firstLine="1985"/>
      </w:pPr>
      <w:r w:rsidRPr="00BF2FFC">
        <w:rPr>
          <w:sz w:val="28"/>
          <w:szCs w:val="28"/>
        </w:rPr>
        <w:t>Я</w:t>
      </w:r>
      <w:r>
        <w:rPr>
          <w:sz w:val="28"/>
          <w:szCs w:val="28"/>
        </w:rPr>
        <w:t>к</w:t>
      </w:r>
      <w:r>
        <w:t>що є в нас Україна,</w:t>
      </w:r>
    </w:p>
    <w:p w:rsidR="007C538F" w:rsidRDefault="007C538F" w:rsidP="00F0633A">
      <w:pPr>
        <w:spacing w:after="0"/>
        <w:ind w:firstLine="1985"/>
      </w:pPr>
      <w:r>
        <w:t>І ми, сущі є у неї,</w:t>
      </w:r>
    </w:p>
    <w:p w:rsidR="007C538F" w:rsidRDefault="007C538F" w:rsidP="00F0633A">
      <w:pPr>
        <w:spacing w:after="0"/>
        <w:ind w:firstLine="1985"/>
      </w:pPr>
      <w:r>
        <w:t>Хтось же мовити повинен</w:t>
      </w:r>
    </w:p>
    <w:p w:rsidR="007C538F" w:rsidRDefault="007C538F" w:rsidP="00F0633A">
      <w:pPr>
        <w:spacing w:after="0"/>
        <w:ind w:firstLine="1985"/>
      </w:pPr>
      <w:r>
        <w:t>Здрастуй – сонцю, здрастуй – дневі,</w:t>
      </w:r>
    </w:p>
    <w:p w:rsidR="007C538F" w:rsidRDefault="007C538F" w:rsidP="00F0633A">
      <w:pPr>
        <w:spacing w:after="0"/>
        <w:ind w:firstLine="1985"/>
      </w:pPr>
    </w:p>
    <w:p w:rsidR="007C538F" w:rsidRDefault="007C538F" w:rsidP="00F0633A">
      <w:pPr>
        <w:spacing w:after="0"/>
        <w:ind w:firstLine="1985"/>
      </w:pPr>
      <w:r>
        <w:t>Цим снігам і цим туманам,</w:t>
      </w:r>
    </w:p>
    <w:p w:rsidR="007C538F" w:rsidRDefault="007C538F" w:rsidP="00F0633A">
      <w:pPr>
        <w:spacing w:after="0"/>
        <w:ind w:firstLine="1985"/>
      </w:pPr>
      <w:r>
        <w:t>Що з димами прагнуть висі.</w:t>
      </w:r>
    </w:p>
    <w:p w:rsidR="007C538F" w:rsidRDefault="007C538F" w:rsidP="00F0633A">
      <w:pPr>
        <w:spacing w:after="0"/>
        <w:ind w:firstLine="1985"/>
      </w:pPr>
      <w:r>
        <w:t>…І звичайний ніби ранок,</w:t>
      </w:r>
    </w:p>
    <w:p w:rsidR="007C538F" w:rsidRDefault="007C538F" w:rsidP="00F0633A">
      <w:pPr>
        <w:spacing w:after="0"/>
        <w:ind w:firstLine="1985"/>
      </w:pPr>
      <w:r>
        <w:t>А не можеш надивитись!</w:t>
      </w:r>
    </w:p>
    <w:p w:rsidR="007C538F" w:rsidRDefault="007C538F" w:rsidP="00F0633A">
      <w:pPr>
        <w:spacing w:after="0"/>
        <w:ind w:firstLine="1985"/>
      </w:pPr>
    </w:p>
    <w:p w:rsidR="007C538F" w:rsidRDefault="007C538F" w:rsidP="00F0633A">
      <w:pPr>
        <w:spacing w:after="0"/>
        <w:ind w:firstLine="1985"/>
      </w:pPr>
      <w:r>
        <w:t>Дня початок. Весь у русі:</w:t>
      </w:r>
    </w:p>
    <w:p w:rsidR="007C538F" w:rsidRDefault="007C538F" w:rsidP="00F0633A">
      <w:pPr>
        <w:spacing w:after="0"/>
        <w:ind w:firstLine="1985"/>
      </w:pPr>
      <w:r>
        <w:t>Після свят веде у будні.</w:t>
      </w:r>
    </w:p>
    <w:p w:rsidR="007C538F" w:rsidRDefault="007C538F" w:rsidP="00F0633A">
      <w:pPr>
        <w:spacing w:after="0"/>
        <w:ind w:firstLine="1985"/>
      </w:pPr>
      <w:r>
        <w:t>І я з ним за мир молюся:</w:t>
      </w:r>
    </w:p>
    <w:p w:rsidR="007C538F" w:rsidRDefault="007C538F" w:rsidP="00F0633A">
      <w:pPr>
        <w:spacing w:after="0"/>
        <w:ind w:firstLine="1985"/>
      </w:pPr>
      <w:r>
        <w:t>Буде він, і все в нас буде.</w:t>
      </w:r>
    </w:p>
    <w:p w:rsidR="007C538F" w:rsidRDefault="007C538F" w:rsidP="00F0633A">
      <w:pPr>
        <w:spacing w:after="0"/>
        <w:ind w:firstLine="1985"/>
      </w:pPr>
    </w:p>
    <w:p w:rsidR="007C538F" w:rsidRDefault="007C538F" w:rsidP="00F0633A">
      <w:pPr>
        <w:spacing w:after="0"/>
        <w:ind w:firstLine="1985"/>
      </w:pPr>
      <w:r>
        <w:t>Щоб на серці, як-от нині:</w:t>
      </w:r>
    </w:p>
    <w:p w:rsidR="007C538F" w:rsidRDefault="007C538F" w:rsidP="00F0633A">
      <w:pPr>
        <w:spacing w:after="0"/>
        <w:ind w:firstLine="1985"/>
      </w:pPr>
      <w:r>
        <w:t>Мов із висі усміх нені…</w:t>
      </w:r>
    </w:p>
    <w:p w:rsidR="007C538F" w:rsidRDefault="007C538F" w:rsidP="00F0633A">
      <w:pPr>
        <w:spacing w:after="0"/>
        <w:ind w:firstLine="1985"/>
      </w:pPr>
      <w:r>
        <w:t>І де глянеш – Україна:</w:t>
      </w:r>
    </w:p>
    <w:p w:rsidR="007C538F" w:rsidRDefault="007C538F" w:rsidP="00F0633A">
      <w:pPr>
        <w:spacing w:after="0"/>
        <w:ind w:firstLine="1985"/>
      </w:pPr>
      <w:r>
        <w:t>І ми, сущі, є у неї.</w:t>
      </w:r>
    </w:p>
    <w:p w:rsidR="007C538F" w:rsidRDefault="007C538F" w:rsidP="00F0633A">
      <w:pPr>
        <w:spacing w:after="0"/>
      </w:pPr>
    </w:p>
    <w:p w:rsidR="007C538F" w:rsidRDefault="007C538F" w:rsidP="00F0633A">
      <w:pPr>
        <w:spacing w:after="0"/>
        <w:ind w:firstLine="1985"/>
      </w:pPr>
      <w:r>
        <w:t>А відтак і слово здрастуй</w:t>
      </w:r>
    </w:p>
    <w:p w:rsidR="007C538F" w:rsidRDefault="007C538F" w:rsidP="00F0633A">
      <w:pPr>
        <w:spacing w:after="0"/>
        <w:ind w:firstLine="1985"/>
      </w:pPr>
      <w:r>
        <w:t>Із душі у простір рветься:</w:t>
      </w:r>
    </w:p>
    <w:p w:rsidR="007C538F" w:rsidRDefault="007C538F" w:rsidP="00F0633A">
      <w:pPr>
        <w:spacing w:after="0"/>
        <w:ind w:firstLine="1985"/>
      </w:pPr>
      <w:r>
        <w:t>Здрастуй, люде, миру спраглий,</w:t>
      </w:r>
    </w:p>
    <w:p w:rsidR="007C538F" w:rsidRDefault="007C538F" w:rsidP="00F0633A">
      <w:pPr>
        <w:spacing w:after="0"/>
        <w:ind w:firstLine="1985"/>
      </w:pPr>
      <w:r>
        <w:t>З Україною у серці!</w:t>
      </w:r>
    </w:p>
    <w:p w:rsidR="007C538F" w:rsidRDefault="007C538F" w:rsidP="00F0633A">
      <w:pPr>
        <w:spacing w:after="0"/>
        <w:ind w:firstLine="1985"/>
      </w:pPr>
    </w:p>
    <w:p w:rsidR="007C538F" w:rsidRDefault="007C538F" w:rsidP="00F0633A">
      <w:pPr>
        <w:spacing w:after="0"/>
        <w:ind w:firstLine="1985"/>
      </w:pPr>
      <w:r>
        <w:t>Я закоханий в цей ранок,</w:t>
      </w:r>
    </w:p>
    <w:p w:rsidR="007C538F" w:rsidRDefault="007C538F" w:rsidP="00F0633A">
      <w:pPr>
        <w:spacing w:after="0"/>
        <w:ind w:firstLine="1985"/>
      </w:pPr>
      <w:r>
        <w:t>У цей рух післясвятковий:</w:t>
      </w:r>
    </w:p>
    <w:p w:rsidR="007C538F" w:rsidRDefault="007C538F" w:rsidP="00F0633A">
      <w:pPr>
        <w:spacing w:after="0"/>
        <w:ind w:firstLine="1985"/>
      </w:pPr>
      <w:r>
        <w:t>А вроди нам, Боже, радість,</w:t>
      </w:r>
    </w:p>
    <w:p w:rsidR="007C538F" w:rsidRDefault="007C538F" w:rsidP="00F0633A">
      <w:pPr>
        <w:spacing w:after="0"/>
        <w:ind w:firstLine="1985"/>
      </w:pPr>
      <w:r>
        <w:t>І спини, хто лихо коїть!</w:t>
      </w:r>
    </w:p>
    <w:p w:rsidR="007C538F" w:rsidRDefault="007C538F" w:rsidP="00F0633A">
      <w:pPr>
        <w:spacing w:after="0"/>
        <w:ind w:firstLine="1985"/>
      </w:pPr>
    </w:p>
    <w:p w:rsidR="007C538F" w:rsidRDefault="007C538F" w:rsidP="00F0633A">
      <w:pPr>
        <w:spacing w:after="0"/>
        <w:ind w:firstLine="1985"/>
      </w:pPr>
      <w:r>
        <w:t>Та зігрій бійця в окопі:</w:t>
      </w:r>
    </w:p>
    <w:p w:rsidR="007C538F" w:rsidRDefault="007C538F" w:rsidP="00F0633A">
      <w:pPr>
        <w:spacing w:after="0"/>
        <w:ind w:firstLine="1985"/>
      </w:pPr>
      <w:r>
        <w:t>Добрий ранок боронить він.</w:t>
      </w:r>
    </w:p>
    <w:p w:rsidR="007C538F" w:rsidRDefault="007C538F" w:rsidP="00F0633A">
      <w:pPr>
        <w:spacing w:after="0"/>
        <w:ind w:firstLine="1985"/>
      </w:pPr>
      <w:r>
        <w:t>Більш надії ні на кого.</w:t>
      </w:r>
    </w:p>
    <w:p w:rsidR="007C538F" w:rsidRDefault="007C538F" w:rsidP="00F0633A">
      <w:pPr>
        <w:spacing w:after="0"/>
        <w:ind w:firstLine="1985"/>
      </w:pPr>
      <w:r>
        <w:t xml:space="preserve">Ні, на тебе ще! Й молитву. </w:t>
      </w:r>
    </w:p>
    <w:p w:rsidR="007C538F" w:rsidRDefault="007C538F" w:rsidP="00F0633A">
      <w:pPr>
        <w:spacing w:after="0"/>
      </w:pPr>
      <w:r>
        <w:t xml:space="preserve"> 21 січня 2018 року</w:t>
      </w:r>
    </w:p>
    <w:p w:rsidR="007C538F" w:rsidRDefault="007C538F" w:rsidP="00F0633A">
      <w:pPr>
        <w:spacing w:after="0"/>
      </w:pPr>
    </w:p>
    <w:p w:rsidR="007C538F" w:rsidRPr="005D191E" w:rsidRDefault="007C538F" w:rsidP="00C22CB8">
      <w:pPr>
        <w:spacing w:after="0"/>
        <w:ind w:firstLine="1985"/>
        <w:rPr>
          <w:b/>
          <w:sz w:val="28"/>
          <w:szCs w:val="28"/>
        </w:rPr>
      </w:pPr>
      <w:r>
        <w:rPr>
          <w:b/>
          <w:sz w:val="28"/>
          <w:szCs w:val="28"/>
        </w:rPr>
        <w:t xml:space="preserve"> У День обійм </w:t>
      </w:r>
    </w:p>
    <w:p w:rsidR="007C538F" w:rsidRPr="003E383A" w:rsidRDefault="007C538F" w:rsidP="00C22CB8">
      <w:pPr>
        <w:spacing w:after="0"/>
        <w:ind w:firstLine="1985"/>
        <w:rPr>
          <w:i/>
        </w:rPr>
      </w:pPr>
      <w:r>
        <w:t xml:space="preserve"> </w:t>
      </w:r>
      <w:r w:rsidRPr="003E383A">
        <w:rPr>
          <w:i/>
        </w:rPr>
        <w:t>"Обніміться ж, брати мої,</w:t>
      </w:r>
    </w:p>
    <w:p w:rsidR="007C538F" w:rsidRPr="003E383A" w:rsidRDefault="007C538F" w:rsidP="00C22CB8">
      <w:pPr>
        <w:spacing w:after="0"/>
        <w:ind w:firstLine="1985"/>
        <w:rPr>
          <w:i/>
        </w:rPr>
      </w:pPr>
      <w:r>
        <w:rPr>
          <w:i/>
        </w:rPr>
        <w:t xml:space="preserve"> </w:t>
      </w:r>
      <w:r w:rsidRPr="003E383A">
        <w:rPr>
          <w:i/>
        </w:rPr>
        <w:t>Молю вас, благаю!".</w:t>
      </w:r>
    </w:p>
    <w:p w:rsidR="007C538F" w:rsidRDefault="007C538F" w:rsidP="00C22CB8">
      <w:pPr>
        <w:spacing w:after="0"/>
        <w:ind w:firstLine="1985"/>
      </w:pPr>
      <w:r>
        <w:t xml:space="preserve"> Тарас Шевченко, </w:t>
      </w:r>
      <w:r w:rsidRPr="001B596C">
        <w:t>"</w:t>
      </w:r>
      <w:r>
        <w:t>І мертвим, і живим…</w:t>
      </w:r>
      <w:r w:rsidRPr="001B596C">
        <w:t>"</w:t>
      </w:r>
    </w:p>
    <w:p w:rsidR="007C538F" w:rsidRDefault="007C538F" w:rsidP="00C22CB8">
      <w:pPr>
        <w:spacing w:after="0"/>
        <w:ind w:firstLine="1985"/>
      </w:pPr>
      <w:r>
        <w:t xml:space="preserve"> </w:t>
      </w:r>
    </w:p>
    <w:p w:rsidR="007C538F" w:rsidRPr="00840780" w:rsidRDefault="007C538F" w:rsidP="00C22CB8">
      <w:pPr>
        <w:spacing w:after="0"/>
        <w:ind w:firstLine="1985"/>
      </w:pPr>
      <w:r w:rsidRPr="00840780">
        <w:t>Мовби ж січень, а наче весна:</w:t>
      </w:r>
    </w:p>
    <w:p w:rsidR="007C538F" w:rsidRPr="00840780" w:rsidRDefault="007C538F" w:rsidP="00C22CB8">
      <w:pPr>
        <w:spacing w:after="0"/>
        <w:ind w:firstLine="1985"/>
      </w:pPr>
      <w:r w:rsidRPr="00840780">
        <w:t>Капле з даху – отак потепліло…</w:t>
      </w:r>
    </w:p>
    <w:p w:rsidR="007C538F" w:rsidRPr="00840780" w:rsidRDefault="007C538F" w:rsidP="00C22CB8">
      <w:pPr>
        <w:spacing w:after="0"/>
        <w:ind w:firstLine="1985"/>
      </w:pPr>
      <w:r w:rsidRPr="00840780">
        <w:t>Мирно голуб летить до вікна.</w:t>
      </w:r>
    </w:p>
    <w:p w:rsidR="007C538F" w:rsidRPr="00840780" w:rsidRDefault="007C538F" w:rsidP="00C22CB8">
      <w:pPr>
        <w:spacing w:after="0"/>
        <w:ind w:firstLine="1985"/>
      </w:pPr>
      <w:r w:rsidRPr="00840780">
        <w:t>І гальмує, розкинувши крила.</w:t>
      </w:r>
    </w:p>
    <w:p w:rsidR="007C538F" w:rsidRPr="00840780" w:rsidRDefault="007C538F" w:rsidP="00C22CB8">
      <w:pPr>
        <w:spacing w:after="0"/>
        <w:ind w:firstLine="1985"/>
      </w:pPr>
    </w:p>
    <w:p w:rsidR="007C538F" w:rsidRPr="00840780" w:rsidRDefault="007C538F" w:rsidP="00C22CB8">
      <w:pPr>
        <w:spacing w:after="0"/>
        <w:ind w:firstLine="1985"/>
      </w:pPr>
      <w:r w:rsidRPr="00840780">
        <w:t>Чим утішити хочеш, скажи,</w:t>
      </w:r>
    </w:p>
    <w:p w:rsidR="007C538F" w:rsidRPr="00840780" w:rsidRDefault="007C538F" w:rsidP="00C22CB8">
      <w:pPr>
        <w:spacing w:after="0"/>
        <w:ind w:firstLine="1985"/>
      </w:pPr>
      <w:r w:rsidRPr="00840780">
        <w:t>Чи поїсти – і тільки, – пташино?</w:t>
      </w:r>
    </w:p>
    <w:p w:rsidR="007C538F" w:rsidRPr="00840780" w:rsidRDefault="007C538F" w:rsidP="00C22CB8">
      <w:pPr>
        <w:spacing w:after="0"/>
        <w:ind w:firstLine="1985"/>
      </w:pPr>
      <w:r w:rsidRPr="00840780">
        <w:t>В нас, що мирне, завжди голубине.</w:t>
      </w:r>
    </w:p>
    <w:p w:rsidR="007C538F" w:rsidRPr="00840780" w:rsidRDefault="007C538F" w:rsidP="00C22CB8">
      <w:pPr>
        <w:spacing w:after="0"/>
        <w:ind w:firstLine="1985"/>
      </w:pPr>
      <w:r w:rsidRPr="00840780">
        <w:t>Лиш небажані гості – чужі.</w:t>
      </w:r>
    </w:p>
    <w:p w:rsidR="007C538F" w:rsidRPr="00840780" w:rsidRDefault="007C538F" w:rsidP="00C22CB8">
      <w:pPr>
        <w:spacing w:after="0"/>
        <w:ind w:firstLine="1985"/>
      </w:pPr>
    </w:p>
    <w:p w:rsidR="007C538F" w:rsidRPr="00840780" w:rsidRDefault="007C538F" w:rsidP="00C22CB8">
      <w:pPr>
        <w:spacing w:after="0"/>
        <w:ind w:firstLine="1985"/>
      </w:pPr>
      <w:r w:rsidRPr="00840780">
        <w:t>А я, голубе, радий тобі.</w:t>
      </w:r>
    </w:p>
    <w:p w:rsidR="007C538F" w:rsidRPr="00840780" w:rsidRDefault="007C538F" w:rsidP="00C22CB8">
      <w:pPr>
        <w:spacing w:after="0"/>
        <w:ind w:firstLine="1985"/>
      </w:pPr>
      <w:r w:rsidRPr="00840780">
        <w:t>Розпростер, як обійми, ти крила,</w:t>
      </w:r>
    </w:p>
    <w:p w:rsidR="007C538F" w:rsidRPr="00840780" w:rsidRDefault="007C538F" w:rsidP="00C22CB8">
      <w:pPr>
        <w:spacing w:after="0"/>
        <w:ind w:firstLine="1985"/>
      </w:pPr>
      <w:r w:rsidRPr="00840780">
        <w:t>Ніби знаєш, що це – День обійм!</w:t>
      </w:r>
    </w:p>
    <w:p w:rsidR="007C538F" w:rsidRPr="00840780" w:rsidRDefault="007C538F" w:rsidP="00C22CB8">
      <w:pPr>
        <w:spacing w:after="0"/>
        <w:ind w:firstLine="1985"/>
      </w:pPr>
      <w:r w:rsidRPr="00840780">
        <w:t>Нагадав, і в душі потепліло.</w:t>
      </w:r>
    </w:p>
    <w:p w:rsidR="007C538F" w:rsidRPr="00840780" w:rsidRDefault="007C538F" w:rsidP="00C22CB8">
      <w:pPr>
        <w:spacing w:after="0"/>
        <w:ind w:firstLine="1985"/>
      </w:pPr>
    </w:p>
    <w:p w:rsidR="007C538F" w:rsidRPr="00840780" w:rsidRDefault="007C538F" w:rsidP="00C22CB8">
      <w:pPr>
        <w:spacing w:after="0"/>
        <w:ind w:firstLine="1985"/>
      </w:pPr>
      <w:r w:rsidRPr="00840780">
        <w:t>Мов пророка слова на вустах.</w:t>
      </w:r>
    </w:p>
    <w:p w:rsidR="007C538F" w:rsidRPr="00840780" w:rsidRDefault="007C538F" w:rsidP="00C22CB8">
      <w:pPr>
        <w:spacing w:after="0"/>
        <w:ind w:firstLine="1985"/>
      </w:pPr>
      <w:r w:rsidRPr="00840780">
        <w:t>І щаслива всміхнулася мати.</w:t>
      </w:r>
    </w:p>
    <w:p w:rsidR="007C538F" w:rsidRPr="00840780" w:rsidRDefault="007C538F" w:rsidP="00C22CB8">
      <w:pPr>
        <w:spacing w:after="0"/>
        <w:ind w:firstLine="1985"/>
      </w:pPr>
      <w:r w:rsidRPr="00840780">
        <w:t>Бо для щастя потрібно так мало –</w:t>
      </w:r>
    </w:p>
    <w:p w:rsidR="007C538F" w:rsidRDefault="007C538F" w:rsidP="00C22CB8">
      <w:pPr>
        <w:spacing w:after="0"/>
        <w:ind w:firstLine="1985"/>
      </w:pPr>
      <w:r w:rsidRPr="00840780">
        <w:t>Обійнятися сестрам-братам.</w:t>
      </w:r>
    </w:p>
    <w:p w:rsidR="007C538F" w:rsidRDefault="007C538F" w:rsidP="00C22CB8">
      <w:pPr>
        <w:spacing w:after="0"/>
        <w:ind w:firstLine="1985"/>
      </w:pPr>
    </w:p>
    <w:p w:rsidR="007C538F" w:rsidRDefault="007C538F" w:rsidP="00C22CB8">
      <w:pPr>
        <w:spacing w:after="0"/>
        <w:ind w:firstLine="1985"/>
      </w:pPr>
      <w:r>
        <w:t>Лиш почулися б віщі слова,</w:t>
      </w:r>
    </w:p>
    <w:p w:rsidR="007C538F" w:rsidRDefault="007C538F" w:rsidP="00C22CB8">
      <w:pPr>
        <w:spacing w:after="0"/>
        <w:ind w:firstLine="1985"/>
      </w:pPr>
      <w:r>
        <w:t>Щоб дійти тільки злагоди-миру,</w:t>
      </w:r>
    </w:p>
    <w:p w:rsidR="007C538F" w:rsidRDefault="007C538F" w:rsidP="00C22CB8">
      <w:pPr>
        <w:spacing w:after="0"/>
        <w:ind w:firstLine="1985"/>
      </w:pPr>
      <w:r>
        <w:t>Обійнятися радісно й щиро.</w:t>
      </w:r>
    </w:p>
    <w:p w:rsidR="007C538F" w:rsidRDefault="007C538F" w:rsidP="00C22CB8">
      <w:pPr>
        <w:spacing w:after="0"/>
        <w:ind w:firstLine="1985"/>
      </w:pPr>
      <w:r>
        <w:t xml:space="preserve">Браття-сестри, благаю я вас! </w:t>
      </w:r>
    </w:p>
    <w:p w:rsidR="007C538F" w:rsidRDefault="007C538F" w:rsidP="00C22CB8">
      <w:pPr>
        <w:spacing w:after="0"/>
      </w:pPr>
      <w:r>
        <w:t xml:space="preserve"> 21 січня 2018 року</w:t>
      </w:r>
    </w:p>
    <w:p w:rsidR="007C538F" w:rsidRDefault="007C538F" w:rsidP="00C22CB8">
      <w:pPr>
        <w:spacing w:after="0"/>
      </w:pPr>
    </w:p>
    <w:p w:rsidR="007C538F" w:rsidRPr="00237AF9" w:rsidRDefault="007C538F" w:rsidP="00EF79E2">
      <w:pPr>
        <w:spacing w:after="0"/>
        <w:ind w:firstLine="1843"/>
        <w:rPr>
          <w:b/>
          <w:sz w:val="28"/>
          <w:szCs w:val="28"/>
        </w:rPr>
      </w:pPr>
      <w:r>
        <w:t xml:space="preserve"> </w:t>
      </w:r>
      <w:r>
        <w:rPr>
          <w:b/>
          <w:sz w:val="28"/>
          <w:szCs w:val="28"/>
        </w:rPr>
        <w:t>У пору бід і втрат</w:t>
      </w:r>
    </w:p>
    <w:p w:rsidR="007C538F" w:rsidRDefault="007C538F" w:rsidP="00EF79E2">
      <w:pPr>
        <w:spacing w:after="0"/>
        <w:ind w:firstLine="1985"/>
      </w:pPr>
    </w:p>
    <w:p w:rsidR="007C538F" w:rsidRDefault="007C538F" w:rsidP="00EF79E2">
      <w:pPr>
        <w:spacing w:after="0"/>
        <w:ind w:firstLine="1985"/>
      </w:pPr>
      <w:r>
        <w:t>А отам – за рогом –</w:t>
      </w:r>
    </w:p>
    <w:p w:rsidR="007C538F" w:rsidRDefault="007C538F" w:rsidP="00EF79E2">
      <w:pPr>
        <w:spacing w:after="0"/>
        <w:ind w:firstLine="1985"/>
      </w:pPr>
      <w:r>
        <w:t>Світ прощань і стріч…</w:t>
      </w:r>
    </w:p>
    <w:p w:rsidR="007C538F" w:rsidRDefault="007C538F" w:rsidP="00EF79E2">
      <w:pPr>
        <w:spacing w:after="0"/>
        <w:ind w:firstLine="1985"/>
      </w:pPr>
      <w:r>
        <w:t>Музика дороги.</w:t>
      </w:r>
    </w:p>
    <w:p w:rsidR="007C538F" w:rsidRDefault="007C538F" w:rsidP="00EF79E2">
      <w:pPr>
        <w:spacing w:after="0"/>
        <w:ind w:firstLine="1985"/>
      </w:pPr>
      <w:r>
        <w:t>Музика облич.</w:t>
      </w:r>
    </w:p>
    <w:p w:rsidR="007C538F" w:rsidRDefault="007C538F" w:rsidP="00EF79E2">
      <w:pPr>
        <w:spacing w:after="0"/>
        <w:ind w:firstLine="1985"/>
      </w:pPr>
    </w:p>
    <w:p w:rsidR="007C538F" w:rsidRDefault="007C538F" w:rsidP="00EF79E2">
      <w:pPr>
        <w:spacing w:after="0"/>
        <w:ind w:firstLine="1985"/>
      </w:pPr>
      <w:r>
        <w:t>Сніг післяріздвяний.</w:t>
      </w:r>
    </w:p>
    <w:p w:rsidR="007C538F" w:rsidRDefault="007C538F" w:rsidP="00EF79E2">
      <w:pPr>
        <w:spacing w:after="0"/>
        <w:ind w:firstLine="1985"/>
      </w:pPr>
      <w:r>
        <w:t>І суди-ряди:</w:t>
      </w:r>
    </w:p>
    <w:p w:rsidR="007C538F" w:rsidRDefault="007C538F" w:rsidP="00EF79E2">
      <w:pPr>
        <w:spacing w:after="0"/>
        <w:ind w:firstLine="1985"/>
      </w:pPr>
      <w:r>
        <w:t xml:space="preserve">Свято чи не свято – </w:t>
      </w:r>
    </w:p>
    <w:p w:rsidR="007C538F" w:rsidRDefault="007C538F" w:rsidP="00EF79E2">
      <w:pPr>
        <w:spacing w:after="0"/>
        <w:ind w:firstLine="1985"/>
      </w:pPr>
      <w:r>
        <w:t>День, що уродив.</w:t>
      </w:r>
    </w:p>
    <w:p w:rsidR="007C538F" w:rsidRDefault="007C538F" w:rsidP="00EF79E2">
      <w:pPr>
        <w:spacing w:after="0"/>
        <w:ind w:firstLine="1985"/>
      </w:pPr>
    </w:p>
    <w:p w:rsidR="007C538F" w:rsidRDefault="007C538F" w:rsidP="00EF79E2">
      <w:pPr>
        <w:spacing w:after="0"/>
        <w:ind w:firstLine="1985"/>
      </w:pPr>
      <w:r>
        <w:t xml:space="preserve">Дню обіймів вторить </w:t>
      </w:r>
    </w:p>
    <w:p w:rsidR="007C538F" w:rsidRDefault="007C538F" w:rsidP="00EF79E2">
      <w:pPr>
        <w:spacing w:after="0"/>
        <w:ind w:firstLine="1985"/>
      </w:pPr>
      <w:r>
        <w:t>І єднання день –</w:t>
      </w:r>
    </w:p>
    <w:p w:rsidR="007C538F" w:rsidRDefault="007C538F" w:rsidP="00EF79E2">
      <w:pPr>
        <w:spacing w:after="0"/>
        <w:ind w:firstLine="1985"/>
      </w:pPr>
      <w:r>
        <w:t>Злуки день Соборний.</w:t>
      </w:r>
    </w:p>
    <w:p w:rsidR="007C538F" w:rsidRDefault="007C538F" w:rsidP="00EF79E2">
      <w:pPr>
        <w:spacing w:after="0"/>
        <w:ind w:firstLine="1985"/>
      </w:pPr>
      <w:r>
        <w:t>Хоч би ж натяк де:</w:t>
      </w:r>
    </w:p>
    <w:p w:rsidR="007C538F" w:rsidRDefault="007C538F" w:rsidP="00EF79E2">
      <w:pPr>
        <w:spacing w:after="0"/>
        <w:ind w:firstLine="1985"/>
      </w:pPr>
    </w:p>
    <w:p w:rsidR="007C538F" w:rsidRDefault="007C538F" w:rsidP="00EF79E2">
      <w:pPr>
        <w:spacing w:after="0"/>
        <w:ind w:firstLine="1985"/>
      </w:pPr>
      <w:r>
        <w:t>Вогники реклами –</w:t>
      </w:r>
    </w:p>
    <w:p w:rsidR="007C538F" w:rsidRDefault="007C538F" w:rsidP="00EF79E2">
      <w:pPr>
        <w:spacing w:after="0"/>
        <w:ind w:firstLine="1985"/>
      </w:pPr>
      <w:r>
        <w:t>Більш про співаків.</w:t>
      </w:r>
    </w:p>
    <w:p w:rsidR="007C538F" w:rsidRDefault="007C538F" w:rsidP="00EF79E2">
      <w:pPr>
        <w:spacing w:after="0"/>
        <w:ind w:firstLine="1985"/>
      </w:pPr>
      <w:r>
        <w:t>Та як шкодять саме</w:t>
      </w:r>
    </w:p>
    <w:p w:rsidR="007C538F" w:rsidRDefault="007C538F" w:rsidP="00EF79E2">
      <w:pPr>
        <w:spacing w:after="0"/>
        <w:ind w:firstLine="1985"/>
      </w:pPr>
      <w:r>
        <w:t>Кляті цигарки…</w:t>
      </w:r>
    </w:p>
    <w:p w:rsidR="007C538F" w:rsidRDefault="007C538F" w:rsidP="00EF79E2">
      <w:pPr>
        <w:spacing w:after="0"/>
        <w:ind w:firstLine="1985"/>
      </w:pPr>
    </w:p>
    <w:p w:rsidR="007C538F" w:rsidRDefault="007C538F" w:rsidP="00EF79E2">
      <w:pPr>
        <w:spacing w:after="0"/>
        <w:ind w:firstLine="1985"/>
      </w:pPr>
      <w:r>
        <w:t xml:space="preserve">Врешті пам’ятає </w:t>
      </w:r>
    </w:p>
    <w:p w:rsidR="007C538F" w:rsidRDefault="007C538F" w:rsidP="00EF79E2">
      <w:pPr>
        <w:spacing w:after="0"/>
        <w:ind w:firstLine="1985"/>
      </w:pPr>
      <w:r>
        <w:t>День душа сама.</w:t>
      </w:r>
    </w:p>
    <w:p w:rsidR="007C538F" w:rsidRDefault="007C538F" w:rsidP="00EF79E2">
      <w:pPr>
        <w:spacing w:after="0"/>
        <w:ind w:firstLine="1985"/>
      </w:pPr>
      <w:r>
        <w:t>Сніг кружляє. Й тане.</w:t>
      </w:r>
    </w:p>
    <w:p w:rsidR="007C538F" w:rsidRDefault="007C538F" w:rsidP="00EF79E2">
      <w:pPr>
        <w:spacing w:after="0"/>
        <w:ind w:firstLine="1985"/>
      </w:pPr>
      <w:r>
        <w:t>Отака зима.</w:t>
      </w:r>
    </w:p>
    <w:p w:rsidR="007C538F" w:rsidRDefault="007C538F" w:rsidP="00EF79E2">
      <w:pPr>
        <w:spacing w:after="0"/>
        <w:ind w:firstLine="1985"/>
      </w:pPr>
    </w:p>
    <w:p w:rsidR="007C538F" w:rsidRDefault="007C538F" w:rsidP="00EF79E2">
      <w:pPr>
        <w:spacing w:after="0"/>
        <w:ind w:firstLine="1985"/>
      </w:pPr>
      <w:r>
        <w:t>Вір отим прогнозам:</w:t>
      </w:r>
    </w:p>
    <w:p w:rsidR="007C538F" w:rsidRDefault="007C538F" w:rsidP="00EF79E2">
      <w:pPr>
        <w:spacing w:after="0"/>
        <w:ind w:firstLine="1985"/>
      </w:pPr>
      <w:r>
        <w:t>Мов не для столиць…</w:t>
      </w:r>
    </w:p>
    <w:p w:rsidR="007C538F" w:rsidRDefault="007C538F" w:rsidP="00EF79E2">
      <w:pPr>
        <w:spacing w:after="0"/>
        <w:ind w:firstLine="1985"/>
      </w:pPr>
      <w:r>
        <w:t>Бог із ними – проза.</w:t>
      </w:r>
    </w:p>
    <w:p w:rsidR="007C538F" w:rsidRDefault="007C538F" w:rsidP="00EF79E2">
      <w:pPr>
        <w:spacing w:after="0"/>
        <w:ind w:firstLine="1985"/>
      </w:pPr>
      <w:r>
        <w:t>Й музика облич.</w:t>
      </w:r>
    </w:p>
    <w:p w:rsidR="007C538F" w:rsidRDefault="007C538F" w:rsidP="00EF79E2">
      <w:pPr>
        <w:spacing w:after="0"/>
        <w:ind w:firstLine="1985"/>
      </w:pPr>
    </w:p>
    <w:p w:rsidR="007C538F" w:rsidRDefault="007C538F" w:rsidP="00EF79E2">
      <w:pPr>
        <w:spacing w:after="0"/>
        <w:ind w:firstLine="1985"/>
      </w:pPr>
      <w:r>
        <w:t>Ними я милуюсь</w:t>
      </w:r>
    </w:p>
    <w:p w:rsidR="007C538F" w:rsidRDefault="007C538F" w:rsidP="00EF79E2">
      <w:pPr>
        <w:spacing w:after="0"/>
        <w:ind w:firstLine="1985"/>
      </w:pPr>
      <w:r>
        <w:t>Під наспівний сніг –</w:t>
      </w:r>
    </w:p>
    <w:p w:rsidR="007C538F" w:rsidRDefault="007C538F" w:rsidP="00EF79E2">
      <w:pPr>
        <w:spacing w:after="0"/>
        <w:ind w:firstLine="1985"/>
      </w:pPr>
      <w:r>
        <w:t>Боже, алілуя:</w:t>
      </w:r>
    </w:p>
    <w:p w:rsidR="007C538F" w:rsidRDefault="007C538F" w:rsidP="00EF79E2">
      <w:pPr>
        <w:spacing w:after="0"/>
        <w:ind w:firstLine="1985"/>
      </w:pPr>
      <w:r>
        <w:t>Злуки день ясний.</w:t>
      </w:r>
    </w:p>
    <w:p w:rsidR="007C538F" w:rsidRDefault="007C538F" w:rsidP="00EF79E2">
      <w:pPr>
        <w:spacing w:after="0"/>
        <w:ind w:firstLine="1985"/>
      </w:pPr>
    </w:p>
    <w:p w:rsidR="007C538F" w:rsidRDefault="007C538F" w:rsidP="00EF79E2">
      <w:pPr>
        <w:spacing w:after="0"/>
        <w:ind w:firstLine="1985"/>
      </w:pPr>
      <w:r>
        <w:t>А таки ж святково.</w:t>
      </w:r>
    </w:p>
    <w:p w:rsidR="007C538F" w:rsidRDefault="007C538F" w:rsidP="00EF79E2">
      <w:pPr>
        <w:spacing w:after="0"/>
        <w:ind w:firstLine="1985"/>
      </w:pPr>
      <w:r>
        <w:t>А таки ж зігрівсь,</w:t>
      </w:r>
    </w:p>
    <w:p w:rsidR="007C538F" w:rsidRDefault="007C538F" w:rsidP="00EF79E2">
      <w:pPr>
        <w:spacing w:after="0"/>
        <w:ind w:firstLine="1985"/>
      </w:pPr>
      <w:r>
        <w:t>Бо Соборність – слово,</w:t>
      </w:r>
    </w:p>
    <w:p w:rsidR="007C538F" w:rsidRDefault="007C538F" w:rsidP="00EF79E2">
      <w:pPr>
        <w:spacing w:after="0"/>
        <w:ind w:firstLine="1985"/>
      </w:pPr>
      <w:r>
        <w:t>Що єднає рід.</w:t>
      </w:r>
    </w:p>
    <w:p w:rsidR="007C538F" w:rsidRDefault="007C538F" w:rsidP="00EF79E2">
      <w:pPr>
        <w:spacing w:after="0"/>
        <w:ind w:firstLine="1985"/>
      </w:pPr>
    </w:p>
    <w:p w:rsidR="007C538F" w:rsidRDefault="007C538F" w:rsidP="00EF79E2">
      <w:pPr>
        <w:spacing w:after="0"/>
        <w:ind w:firstLine="1985"/>
      </w:pPr>
      <w:r>
        <w:t>З ним і в будень – свято.</w:t>
      </w:r>
    </w:p>
    <w:p w:rsidR="007C538F" w:rsidRDefault="007C538F" w:rsidP="00EF79E2">
      <w:pPr>
        <w:spacing w:after="0"/>
        <w:ind w:firstLine="1985"/>
      </w:pPr>
      <w:r>
        <w:t>І немає сил</w:t>
      </w:r>
    </w:p>
    <w:p w:rsidR="007C538F" w:rsidRDefault="007C538F" w:rsidP="00EF79E2">
      <w:pPr>
        <w:spacing w:after="0"/>
        <w:ind w:firstLine="1985"/>
      </w:pPr>
      <w:r>
        <w:t>Рід той подолати,</w:t>
      </w:r>
    </w:p>
    <w:p w:rsidR="007C538F" w:rsidRDefault="007C538F" w:rsidP="00EF79E2">
      <w:pPr>
        <w:spacing w:after="0"/>
        <w:ind w:firstLine="1985"/>
      </w:pPr>
      <w:r>
        <w:t>Де в супрязі всі.</w:t>
      </w:r>
    </w:p>
    <w:p w:rsidR="007C538F" w:rsidRDefault="007C538F" w:rsidP="00EF79E2">
      <w:pPr>
        <w:spacing w:after="0"/>
        <w:ind w:firstLine="1985"/>
      </w:pPr>
    </w:p>
    <w:p w:rsidR="007C538F" w:rsidRDefault="007C538F" w:rsidP="00EF79E2">
      <w:pPr>
        <w:spacing w:after="0"/>
        <w:ind w:firstLine="1985"/>
      </w:pPr>
      <w:r>
        <w:t>Й навпаки – смерть роду</w:t>
      </w:r>
    </w:p>
    <w:p w:rsidR="007C538F" w:rsidRDefault="007C538F" w:rsidP="00EF79E2">
      <w:pPr>
        <w:spacing w:after="0"/>
        <w:ind w:firstLine="1985"/>
      </w:pPr>
      <w:r>
        <w:t>Чи ворожий бран,</w:t>
      </w:r>
    </w:p>
    <w:p w:rsidR="007C538F" w:rsidRDefault="007C538F" w:rsidP="00EF79E2">
      <w:pPr>
        <w:spacing w:after="0"/>
        <w:ind w:firstLine="1985"/>
      </w:pPr>
      <w:r>
        <w:t>Як не спинить розбрат</w:t>
      </w:r>
    </w:p>
    <w:p w:rsidR="007C538F" w:rsidRDefault="007C538F" w:rsidP="00EF79E2">
      <w:pPr>
        <w:spacing w:after="0"/>
        <w:ind w:firstLine="1985"/>
      </w:pPr>
      <w:r>
        <w:t xml:space="preserve">В пору бід і втрат. </w:t>
      </w:r>
    </w:p>
    <w:p w:rsidR="007C538F" w:rsidRDefault="007C538F" w:rsidP="00EF79E2">
      <w:pPr>
        <w:spacing w:after="0"/>
        <w:ind w:firstLine="1985"/>
      </w:pPr>
    </w:p>
    <w:p w:rsidR="007C538F" w:rsidRDefault="007C538F" w:rsidP="00EF79E2">
      <w:pPr>
        <w:spacing w:after="0"/>
        <w:ind w:firstLine="1985"/>
      </w:pPr>
      <w:r>
        <w:t>Я вдивлявсь в обличчя</w:t>
      </w:r>
    </w:p>
    <w:p w:rsidR="007C538F" w:rsidRDefault="007C538F" w:rsidP="00EF79E2">
      <w:pPr>
        <w:spacing w:after="0"/>
        <w:ind w:firstLine="1985"/>
      </w:pPr>
      <w:r>
        <w:t>Й переймавсь одним:</w:t>
      </w:r>
    </w:p>
    <w:p w:rsidR="007C538F" w:rsidRDefault="007C538F" w:rsidP="00EF79E2">
      <w:pPr>
        <w:spacing w:after="0"/>
        <w:ind w:firstLine="1985"/>
      </w:pPr>
      <w:r>
        <w:t>Не спізнитись лиш би</w:t>
      </w:r>
    </w:p>
    <w:p w:rsidR="007C538F" w:rsidRDefault="007C538F" w:rsidP="00EF79E2">
      <w:pPr>
        <w:spacing w:after="0"/>
        <w:ind w:firstLine="1985"/>
      </w:pPr>
      <w:r>
        <w:t>Розбрат зупинить!</w:t>
      </w:r>
    </w:p>
    <w:p w:rsidR="007C538F" w:rsidRDefault="007C538F" w:rsidP="00EF79E2">
      <w:pPr>
        <w:spacing w:after="0"/>
        <w:rPr>
          <w:rStyle w:val="messagebody"/>
        </w:rPr>
      </w:pPr>
      <w:r>
        <w:rPr>
          <w:rStyle w:val="messagebody"/>
        </w:rPr>
        <w:t xml:space="preserve"> 22 січня 2018 року, в День Соборності України</w:t>
      </w:r>
    </w:p>
    <w:p w:rsidR="007C538F" w:rsidRDefault="007C538F" w:rsidP="00EF79E2">
      <w:pPr>
        <w:spacing w:after="0"/>
        <w:rPr>
          <w:rStyle w:val="messagebody"/>
        </w:rPr>
      </w:pPr>
    </w:p>
    <w:p w:rsidR="007C538F" w:rsidRPr="0000430C" w:rsidRDefault="007C538F" w:rsidP="00016D09">
      <w:pPr>
        <w:spacing w:after="0"/>
        <w:ind w:firstLine="1985"/>
        <w:rPr>
          <w:b/>
          <w:sz w:val="28"/>
          <w:szCs w:val="28"/>
        </w:rPr>
      </w:pPr>
      <w:r>
        <w:rPr>
          <w:b/>
          <w:sz w:val="28"/>
          <w:szCs w:val="28"/>
        </w:rPr>
        <w:t>Перерозподіл держбюджету…</w:t>
      </w:r>
    </w:p>
    <w:p w:rsidR="007C538F" w:rsidRDefault="007C538F" w:rsidP="00016D09">
      <w:pPr>
        <w:spacing w:after="0"/>
        <w:ind w:firstLine="1985"/>
      </w:pPr>
    </w:p>
    <w:p w:rsidR="007C538F" w:rsidRDefault="007C538F" w:rsidP="00714A96">
      <w:pPr>
        <w:spacing w:after="0"/>
        <w:ind w:firstLine="1985"/>
      </w:pPr>
      <w:r>
        <w:t>Дійшли морозної зими,</w:t>
      </w:r>
    </w:p>
    <w:p w:rsidR="007C538F" w:rsidRDefault="007C538F" w:rsidP="00714A96">
      <w:pPr>
        <w:spacing w:after="0"/>
        <w:ind w:firstLine="1985"/>
      </w:pPr>
      <w:r>
        <w:t>Коли нездатні на прокльони</w:t>
      </w:r>
    </w:p>
    <w:p w:rsidR="007C538F" w:rsidRDefault="007C538F" w:rsidP="00714A96">
      <w:pPr>
        <w:spacing w:after="0"/>
        <w:ind w:firstLine="1985"/>
      </w:pPr>
      <w:r>
        <w:t>Молодші браття – безборонні.</w:t>
      </w:r>
    </w:p>
    <w:p w:rsidR="007C538F" w:rsidRDefault="007C538F" w:rsidP="00714A96">
      <w:pPr>
        <w:spacing w:after="0"/>
        <w:ind w:firstLine="1985"/>
      </w:pPr>
      <w:r>
        <w:t>Й дерева. І безхатьки ми…</w:t>
      </w:r>
    </w:p>
    <w:p w:rsidR="007C538F" w:rsidRDefault="007C538F" w:rsidP="00714A96">
      <w:pPr>
        <w:spacing w:after="0"/>
        <w:ind w:firstLine="1985"/>
      </w:pPr>
    </w:p>
    <w:p w:rsidR="007C538F" w:rsidRDefault="007C538F" w:rsidP="00714A96">
      <w:pPr>
        <w:spacing w:after="0"/>
        <w:ind w:firstLine="1985"/>
      </w:pPr>
      <w:r>
        <w:t>Один і той пейзаж, на жаль:</w:t>
      </w:r>
    </w:p>
    <w:p w:rsidR="007C538F" w:rsidRDefault="007C538F" w:rsidP="00714A96">
      <w:pPr>
        <w:spacing w:after="0"/>
        <w:ind w:firstLine="1985"/>
      </w:pPr>
      <w:r>
        <w:t>Дерева вкляклі. І собаки</w:t>
      </w:r>
    </w:p>
    <w:p w:rsidR="007C538F" w:rsidRDefault="007C538F" w:rsidP="00714A96">
      <w:pPr>
        <w:spacing w:after="0"/>
        <w:ind w:firstLine="1985"/>
      </w:pPr>
      <w:r>
        <w:t>Ковтають слину біля баків,</w:t>
      </w:r>
    </w:p>
    <w:p w:rsidR="007C538F" w:rsidRDefault="007C538F" w:rsidP="00714A96">
      <w:pPr>
        <w:spacing w:after="0"/>
        <w:ind w:firstLine="1985"/>
      </w:pPr>
      <w:r>
        <w:t>Ждучи подачки від бомжа…</w:t>
      </w:r>
    </w:p>
    <w:p w:rsidR="007C538F" w:rsidRDefault="007C538F" w:rsidP="00714A96">
      <w:pPr>
        <w:spacing w:after="0"/>
        <w:ind w:firstLine="1985"/>
      </w:pPr>
    </w:p>
    <w:p w:rsidR="007C538F" w:rsidRDefault="007C538F" w:rsidP="00714A96">
      <w:pPr>
        <w:spacing w:after="0"/>
        <w:ind w:firstLine="1985"/>
      </w:pPr>
      <w:r>
        <w:t>Повз них спішить заможний люд,</w:t>
      </w:r>
    </w:p>
    <w:p w:rsidR="007C538F" w:rsidRDefault="007C538F" w:rsidP="00714A96">
      <w:pPr>
        <w:spacing w:after="0"/>
        <w:ind w:firstLine="1985"/>
      </w:pPr>
      <w:r>
        <w:t>У бак жбурляючи пакети:</w:t>
      </w:r>
    </w:p>
    <w:p w:rsidR="007C538F" w:rsidRDefault="007C538F" w:rsidP="00714A96">
      <w:pPr>
        <w:spacing w:after="0"/>
        <w:ind w:firstLine="1985"/>
      </w:pPr>
      <w:r>
        <w:t>Перерозподіл держбюджету…</w:t>
      </w:r>
    </w:p>
    <w:p w:rsidR="007C538F" w:rsidRDefault="007C538F" w:rsidP="00714A96">
      <w:pPr>
        <w:spacing w:after="0"/>
        <w:ind w:firstLine="1985"/>
      </w:pPr>
      <w:r>
        <w:t>Об’їдки – мінус, бідним – плюс!</w:t>
      </w:r>
    </w:p>
    <w:p w:rsidR="007C538F" w:rsidRDefault="007C538F" w:rsidP="00714A96">
      <w:pPr>
        <w:spacing w:after="0"/>
        <w:ind w:firstLine="1985"/>
      </w:pPr>
    </w:p>
    <w:p w:rsidR="007C538F" w:rsidRDefault="007C538F" w:rsidP="00714A96">
      <w:pPr>
        <w:spacing w:after="0"/>
        <w:ind w:firstLine="1985"/>
      </w:pPr>
      <w:r>
        <w:t>Ще й псу перепаде джек-пот,</w:t>
      </w:r>
    </w:p>
    <w:p w:rsidR="007C538F" w:rsidRDefault="007C538F" w:rsidP="00714A96">
      <w:pPr>
        <w:spacing w:after="0"/>
        <w:ind w:firstLine="1985"/>
      </w:pPr>
      <w:r>
        <w:t>Бо в бідних теж життя собаче:</w:t>
      </w:r>
    </w:p>
    <w:p w:rsidR="007C538F" w:rsidRDefault="007C538F" w:rsidP="00714A96">
      <w:pPr>
        <w:spacing w:after="0"/>
        <w:ind w:firstLine="1985"/>
      </w:pPr>
      <w:r>
        <w:t>Подільчиві якраз, хто плаче...</w:t>
      </w:r>
    </w:p>
    <w:p w:rsidR="007C538F" w:rsidRDefault="007C538F" w:rsidP="00714A96">
      <w:pPr>
        <w:spacing w:after="0"/>
        <w:ind w:firstLine="1985"/>
      </w:pPr>
      <w:r>
        <w:t>Пошли їм затишку Господь!</w:t>
      </w:r>
    </w:p>
    <w:p w:rsidR="007C538F" w:rsidRDefault="007C538F" w:rsidP="00714A96">
      <w:pPr>
        <w:spacing w:after="0"/>
        <w:ind w:firstLine="1985"/>
      </w:pPr>
    </w:p>
    <w:p w:rsidR="007C538F" w:rsidRDefault="007C538F" w:rsidP="00714A96">
      <w:pPr>
        <w:spacing w:after="0"/>
        <w:ind w:firstLine="1985"/>
      </w:pPr>
      <w:r>
        <w:t>А може, зглянемось і ми,</w:t>
      </w:r>
    </w:p>
    <w:p w:rsidR="007C538F" w:rsidRDefault="007C538F" w:rsidP="00714A96">
      <w:pPr>
        <w:spacing w:after="0"/>
        <w:ind w:firstLine="1985"/>
      </w:pPr>
      <w:r>
        <w:t>До кого більш прихильна доля,</w:t>
      </w:r>
    </w:p>
    <w:p w:rsidR="007C538F" w:rsidRDefault="007C538F" w:rsidP="00714A96">
      <w:pPr>
        <w:spacing w:after="0"/>
        <w:ind w:firstLine="1985"/>
      </w:pPr>
      <w:r>
        <w:t>Кому не байдуже до болю…</w:t>
      </w:r>
    </w:p>
    <w:p w:rsidR="007C538F" w:rsidRDefault="007C538F" w:rsidP="00714A96">
      <w:pPr>
        <w:spacing w:after="0"/>
        <w:ind w:firstLine="1985"/>
      </w:pPr>
      <w:r>
        <w:t xml:space="preserve">Дійшли морозної зими!.. </w:t>
      </w:r>
    </w:p>
    <w:p w:rsidR="007C538F" w:rsidRDefault="007C538F" w:rsidP="00016D09">
      <w:pPr>
        <w:spacing w:after="0"/>
      </w:pPr>
      <w:r>
        <w:t xml:space="preserve"> 23 січня 2018 року</w:t>
      </w:r>
    </w:p>
    <w:p w:rsidR="007C538F" w:rsidRDefault="007C538F" w:rsidP="00016D09">
      <w:pPr>
        <w:spacing w:after="0"/>
      </w:pPr>
    </w:p>
    <w:p w:rsidR="007C538F" w:rsidRPr="00D514EB" w:rsidRDefault="007C538F" w:rsidP="008213AF">
      <w:pPr>
        <w:spacing w:after="0"/>
        <w:ind w:firstLine="1985"/>
        <w:rPr>
          <w:b/>
          <w:sz w:val="28"/>
          <w:szCs w:val="28"/>
        </w:rPr>
      </w:pPr>
      <w:r w:rsidRPr="00D514EB">
        <w:rPr>
          <w:b/>
          <w:sz w:val="28"/>
          <w:szCs w:val="28"/>
        </w:rPr>
        <w:t>Надолужуй, січню!</w:t>
      </w:r>
    </w:p>
    <w:p w:rsidR="007C538F" w:rsidRDefault="007C538F" w:rsidP="008213AF">
      <w:pPr>
        <w:spacing w:after="0"/>
        <w:ind w:firstLine="1985"/>
      </w:pPr>
    </w:p>
    <w:p w:rsidR="007C538F" w:rsidRDefault="007C538F" w:rsidP="008213AF">
      <w:pPr>
        <w:spacing w:after="0"/>
        <w:ind w:firstLine="1985"/>
      </w:pPr>
      <w:r>
        <w:t>Настрій поетичний:</w:t>
      </w:r>
    </w:p>
    <w:p w:rsidR="007C538F" w:rsidRDefault="007C538F" w:rsidP="008213AF">
      <w:pPr>
        <w:spacing w:after="0"/>
        <w:ind w:firstLine="1985"/>
      </w:pPr>
      <w:r>
        <w:t>Лагідні слова.</w:t>
      </w:r>
    </w:p>
    <w:p w:rsidR="007C538F" w:rsidRDefault="007C538F" w:rsidP="008213AF">
      <w:pPr>
        <w:spacing w:after="0"/>
        <w:ind w:firstLine="1985"/>
      </w:pPr>
      <w:r>
        <w:t>Надолужуй, січню:</w:t>
      </w:r>
    </w:p>
    <w:p w:rsidR="007C538F" w:rsidRDefault="007C538F" w:rsidP="008213AF">
      <w:pPr>
        <w:spacing w:after="0"/>
        <w:ind w:firstLine="1985"/>
      </w:pPr>
      <w:r>
        <w:t>Ти заборгував!</w:t>
      </w:r>
    </w:p>
    <w:p w:rsidR="007C538F" w:rsidRDefault="007C538F" w:rsidP="008213AF">
      <w:pPr>
        <w:spacing w:after="0"/>
        <w:ind w:firstLine="1985"/>
      </w:pPr>
    </w:p>
    <w:p w:rsidR="007C538F" w:rsidRDefault="007C538F" w:rsidP="008213AF">
      <w:pPr>
        <w:spacing w:after="0"/>
        <w:ind w:firstLine="1985"/>
      </w:pPr>
      <w:r>
        <w:t>Промінець жаданий.</w:t>
      </w:r>
    </w:p>
    <w:p w:rsidR="007C538F" w:rsidRDefault="007C538F" w:rsidP="008213AF">
      <w:pPr>
        <w:spacing w:after="0"/>
        <w:ind w:firstLine="1985"/>
      </w:pPr>
      <w:r>
        <w:t>На всю шир – блакить.</w:t>
      </w:r>
    </w:p>
    <w:p w:rsidR="007C538F" w:rsidRDefault="007C538F" w:rsidP="008213AF">
      <w:pPr>
        <w:spacing w:after="0"/>
        <w:ind w:firstLine="1985"/>
      </w:pPr>
      <w:r>
        <w:t>Може, про кохану</w:t>
      </w:r>
    </w:p>
    <w:p w:rsidR="007C538F" w:rsidRDefault="007C538F" w:rsidP="008213AF">
      <w:pPr>
        <w:spacing w:after="0"/>
        <w:ind w:firstLine="1985"/>
      </w:pPr>
      <w:r>
        <w:t>Утнемо рядки?</w:t>
      </w:r>
    </w:p>
    <w:p w:rsidR="007C538F" w:rsidRDefault="007C538F" w:rsidP="008213AF">
      <w:pPr>
        <w:spacing w:after="0"/>
        <w:ind w:firstLine="1985"/>
      </w:pPr>
    </w:p>
    <w:p w:rsidR="007C538F" w:rsidRDefault="007C538F" w:rsidP="008213AF">
      <w:pPr>
        <w:spacing w:after="0"/>
        <w:ind w:firstLine="1985"/>
      </w:pPr>
      <w:r>
        <w:t>Чи про срібний іній,</w:t>
      </w:r>
    </w:p>
    <w:p w:rsidR="007C538F" w:rsidRDefault="007C538F" w:rsidP="008213AF">
      <w:pPr>
        <w:spacing w:after="0"/>
        <w:ind w:firstLine="1985"/>
      </w:pPr>
      <w:r>
        <w:t>Що гілля вквітчав?</w:t>
      </w:r>
    </w:p>
    <w:p w:rsidR="007C538F" w:rsidRDefault="007C538F" w:rsidP="008213AF">
      <w:pPr>
        <w:spacing w:after="0"/>
        <w:ind w:firstLine="1985"/>
      </w:pPr>
      <w:r>
        <w:t>Ранок в Україні,</w:t>
      </w:r>
    </w:p>
    <w:p w:rsidR="007C538F" w:rsidRDefault="007C538F" w:rsidP="008213AF">
      <w:pPr>
        <w:spacing w:after="0"/>
        <w:ind w:firstLine="1985"/>
      </w:pPr>
      <w:r>
        <w:t>Мов натхнення час.</w:t>
      </w:r>
    </w:p>
    <w:p w:rsidR="007C538F" w:rsidRDefault="007C538F" w:rsidP="008213AF">
      <w:pPr>
        <w:spacing w:after="0"/>
        <w:ind w:firstLine="1985"/>
      </w:pPr>
    </w:p>
    <w:p w:rsidR="007C538F" w:rsidRDefault="007C538F" w:rsidP="008213AF">
      <w:pPr>
        <w:spacing w:after="0"/>
        <w:ind w:firstLine="1985"/>
      </w:pPr>
      <w:r>
        <w:t>На будові звичні</w:t>
      </w:r>
    </w:p>
    <w:p w:rsidR="007C538F" w:rsidRDefault="007C538F" w:rsidP="008213AF">
      <w:pPr>
        <w:spacing w:after="0"/>
        <w:ind w:firstLine="1985"/>
      </w:pPr>
      <w:r>
        <w:t>Гуки, звичний рух.</w:t>
      </w:r>
    </w:p>
    <w:p w:rsidR="007C538F" w:rsidRDefault="007C538F" w:rsidP="008213AF">
      <w:pPr>
        <w:spacing w:after="0"/>
        <w:ind w:firstLine="1985"/>
      </w:pPr>
      <w:r>
        <w:t>Надолужуй, січню,</w:t>
      </w:r>
    </w:p>
    <w:p w:rsidR="007C538F" w:rsidRDefault="007C538F" w:rsidP="008213AF">
      <w:pPr>
        <w:spacing w:after="0"/>
        <w:ind w:firstLine="1985"/>
      </w:pPr>
      <w:r>
        <w:t>І красу даруй!</w:t>
      </w:r>
    </w:p>
    <w:p w:rsidR="007C538F" w:rsidRDefault="007C538F" w:rsidP="008213AF">
      <w:pPr>
        <w:spacing w:after="0"/>
        <w:ind w:firstLine="1985"/>
      </w:pPr>
    </w:p>
    <w:p w:rsidR="007C538F" w:rsidRDefault="007C538F" w:rsidP="008213AF">
      <w:pPr>
        <w:spacing w:after="0"/>
        <w:ind w:firstLine="1985"/>
      </w:pPr>
      <w:r>
        <w:t>Щоб її всяк прагнув –</w:t>
      </w:r>
    </w:p>
    <w:p w:rsidR="007C538F" w:rsidRDefault="007C538F" w:rsidP="008213AF">
      <w:pPr>
        <w:spacing w:after="0"/>
        <w:ind w:firstLine="1985"/>
      </w:pPr>
      <w:r>
        <w:t>Не протистоянь!</w:t>
      </w:r>
    </w:p>
    <w:p w:rsidR="007C538F" w:rsidRDefault="007C538F" w:rsidP="008213AF">
      <w:pPr>
        <w:spacing w:after="0"/>
        <w:ind w:firstLine="1985"/>
      </w:pPr>
      <w:r>
        <w:t>Бо як рай є, справді</w:t>
      </w:r>
    </w:p>
    <w:p w:rsidR="007C538F" w:rsidRDefault="007C538F" w:rsidP="008213AF">
      <w:pPr>
        <w:spacing w:after="0"/>
        <w:ind w:firstLine="1985"/>
      </w:pPr>
      <w:r>
        <w:t>Він у нас, поглянь:</w:t>
      </w:r>
    </w:p>
    <w:p w:rsidR="007C538F" w:rsidRDefault="007C538F" w:rsidP="008213AF">
      <w:pPr>
        <w:spacing w:after="0"/>
        <w:ind w:firstLine="1985"/>
      </w:pPr>
    </w:p>
    <w:p w:rsidR="007C538F" w:rsidRDefault="007C538F" w:rsidP="008213AF">
      <w:pPr>
        <w:spacing w:after="0"/>
        <w:ind w:firstLine="1985"/>
      </w:pPr>
      <w:r>
        <w:t>Ранок поетичний –</w:t>
      </w:r>
    </w:p>
    <w:p w:rsidR="007C538F" w:rsidRDefault="007C538F" w:rsidP="008213AF">
      <w:pPr>
        <w:spacing w:after="0"/>
        <w:ind w:firstLine="1985"/>
      </w:pPr>
      <w:r>
        <w:t>Аж душа співа!</w:t>
      </w:r>
    </w:p>
    <w:p w:rsidR="007C538F" w:rsidRDefault="007C538F" w:rsidP="008213AF">
      <w:pPr>
        <w:spacing w:after="0"/>
        <w:ind w:firstLine="1985"/>
      </w:pPr>
      <w:r>
        <w:t>Надолужуй, січню,</w:t>
      </w:r>
    </w:p>
    <w:p w:rsidR="007C538F" w:rsidRDefault="007C538F" w:rsidP="008213AF">
      <w:pPr>
        <w:spacing w:after="0"/>
        <w:ind w:firstLine="1985"/>
      </w:pPr>
      <w:r>
        <w:t xml:space="preserve">Ти заборгував! </w:t>
      </w:r>
    </w:p>
    <w:p w:rsidR="007C538F" w:rsidRDefault="007C538F" w:rsidP="008213AF">
      <w:pPr>
        <w:spacing w:after="0"/>
        <w:ind w:firstLine="1985"/>
      </w:pPr>
    </w:p>
    <w:p w:rsidR="007C538F" w:rsidRDefault="007C538F" w:rsidP="008213AF">
      <w:pPr>
        <w:spacing w:after="0"/>
        <w:ind w:firstLine="1985"/>
      </w:pPr>
      <w:r>
        <w:t>Споряджаймо пісню</w:t>
      </w:r>
    </w:p>
    <w:p w:rsidR="007C538F" w:rsidRDefault="007C538F" w:rsidP="008213AF">
      <w:pPr>
        <w:spacing w:after="0"/>
        <w:ind w:firstLine="1985"/>
      </w:pPr>
      <w:r>
        <w:t>Про красу в політ,</w:t>
      </w:r>
    </w:p>
    <w:p w:rsidR="007C538F" w:rsidRDefault="007C538F" w:rsidP="008213AF">
      <w:pPr>
        <w:spacing w:after="0"/>
        <w:ind w:firstLine="1985"/>
      </w:pPr>
      <w:r>
        <w:t>Бо вона, як звісно,</w:t>
      </w:r>
    </w:p>
    <w:p w:rsidR="007C538F" w:rsidRDefault="007C538F" w:rsidP="008213AF">
      <w:pPr>
        <w:spacing w:after="0"/>
        <w:ind w:firstLine="1985"/>
      </w:pPr>
      <w:r>
        <w:t>Порятує світ.</w:t>
      </w:r>
    </w:p>
    <w:p w:rsidR="007C538F" w:rsidRDefault="007C538F" w:rsidP="008213AF">
      <w:pPr>
        <w:spacing w:after="0"/>
        <w:ind w:firstLine="1985"/>
      </w:pPr>
    </w:p>
    <w:p w:rsidR="007C538F" w:rsidRDefault="007C538F" w:rsidP="008213AF">
      <w:pPr>
        <w:spacing w:after="0"/>
        <w:ind w:firstLine="1985"/>
      </w:pPr>
      <w:r>
        <w:t>З ним і Україну,</w:t>
      </w:r>
    </w:p>
    <w:p w:rsidR="007C538F" w:rsidRDefault="007C538F" w:rsidP="008213AF">
      <w:pPr>
        <w:spacing w:after="0"/>
        <w:ind w:firstLine="1985"/>
      </w:pPr>
      <w:r>
        <w:t>Й Божий дар – життя.</w:t>
      </w:r>
    </w:p>
    <w:p w:rsidR="007C538F" w:rsidRDefault="007C538F" w:rsidP="008213AF">
      <w:pPr>
        <w:spacing w:after="0"/>
        <w:ind w:firstLine="1985"/>
      </w:pPr>
      <w:r>
        <w:t xml:space="preserve">Глянь – і сонце в сині, </w:t>
      </w:r>
    </w:p>
    <w:p w:rsidR="007C538F" w:rsidRDefault="007C538F" w:rsidP="008213AF">
      <w:pPr>
        <w:spacing w:after="0"/>
        <w:ind w:firstLine="1985"/>
      </w:pPr>
      <w:r>
        <w:t>Мов державний стяг.</w:t>
      </w:r>
    </w:p>
    <w:p w:rsidR="007C538F" w:rsidRDefault="007C538F" w:rsidP="008213AF">
      <w:pPr>
        <w:spacing w:after="0"/>
        <w:ind w:firstLine="1985"/>
      </w:pPr>
    </w:p>
    <w:p w:rsidR="007C538F" w:rsidRDefault="007C538F" w:rsidP="008213AF">
      <w:pPr>
        <w:spacing w:after="0"/>
        <w:ind w:firstLine="1985"/>
      </w:pPr>
      <w:r>
        <w:t>Тільки не зневіра.</w:t>
      </w:r>
    </w:p>
    <w:p w:rsidR="007C538F" w:rsidRDefault="007C538F" w:rsidP="008213AF">
      <w:pPr>
        <w:spacing w:after="0"/>
        <w:ind w:firstLine="1985"/>
      </w:pPr>
      <w:r>
        <w:t>Тільки б прагнув ти,</w:t>
      </w:r>
    </w:p>
    <w:p w:rsidR="007C538F" w:rsidRDefault="007C538F" w:rsidP="008213AF">
      <w:pPr>
        <w:spacing w:after="0"/>
        <w:ind w:firstLine="1985"/>
      </w:pPr>
      <w:r>
        <w:t>Роде красний, миру:</w:t>
      </w:r>
    </w:p>
    <w:p w:rsidR="007C538F" w:rsidRDefault="007C538F" w:rsidP="008213AF">
      <w:pPr>
        <w:spacing w:after="0"/>
        <w:ind w:firstLine="1985"/>
      </w:pPr>
      <w:r>
        <w:t>Прагнути – дійти!</w:t>
      </w:r>
    </w:p>
    <w:p w:rsidR="007C538F" w:rsidRDefault="007C538F" w:rsidP="008213AF">
      <w:pPr>
        <w:spacing w:after="0"/>
        <w:ind w:firstLine="1985"/>
      </w:pPr>
    </w:p>
    <w:p w:rsidR="007C538F" w:rsidRDefault="007C538F" w:rsidP="008213AF">
      <w:pPr>
        <w:spacing w:after="0"/>
        <w:ind w:firstLine="1985"/>
      </w:pPr>
      <w:r>
        <w:t>Освятись красою,</w:t>
      </w:r>
    </w:p>
    <w:p w:rsidR="007C538F" w:rsidRDefault="007C538F" w:rsidP="008213AF">
      <w:pPr>
        <w:spacing w:after="0"/>
        <w:ind w:firstLine="1985"/>
      </w:pPr>
      <w:r>
        <w:t>Захисти свій рай!</w:t>
      </w:r>
    </w:p>
    <w:p w:rsidR="007C538F" w:rsidRDefault="007C538F" w:rsidP="008213AF">
      <w:pPr>
        <w:spacing w:after="0"/>
        <w:ind w:firstLine="1985"/>
      </w:pPr>
      <w:r>
        <w:t>Як – спитай у сонця.</w:t>
      </w:r>
    </w:p>
    <w:p w:rsidR="007C538F" w:rsidRDefault="007C538F" w:rsidP="008213AF">
      <w:pPr>
        <w:spacing w:after="0"/>
        <w:ind w:firstLine="1985"/>
      </w:pPr>
      <w:r>
        <w:t>І не вір вітрам.</w:t>
      </w:r>
    </w:p>
    <w:p w:rsidR="007C538F" w:rsidRDefault="007C538F" w:rsidP="008213AF">
      <w:pPr>
        <w:spacing w:after="0"/>
      </w:pPr>
      <w:r>
        <w:t xml:space="preserve"> 24 січня 2018 року</w:t>
      </w:r>
    </w:p>
    <w:p w:rsidR="007C538F" w:rsidRDefault="007C538F" w:rsidP="008213AF">
      <w:pPr>
        <w:spacing w:after="0"/>
      </w:pPr>
    </w:p>
    <w:p w:rsidR="007C538F" w:rsidRPr="00AF459B" w:rsidRDefault="007C538F" w:rsidP="00EA0A26">
      <w:pPr>
        <w:spacing w:after="0"/>
        <w:rPr>
          <w:b/>
          <w:sz w:val="28"/>
          <w:szCs w:val="28"/>
        </w:rPr>
      </w:pPr>
      <w:r>
        <w:rPr>
          <w:b/>
          <w:sz w:val="28"/>
          <w:szCs w:val="28"/>
        </w:rPr>
        <w:t xml:space="preserve"> </w:t>
      </w:r>
      <w:r w:rsidRPr="00AF459B">
        <w:rPr>
          <w:b/>
          <w:sz w:val="28"/>
          <w:szCs w:val="28"/>
        </w:rPr>
        <w:t>Пригортаймося до Неньки!</w:t>
      </w:r>
    </w:p>
    <w:p w:rsidR="007C538F" w:rsidRPr="00AF459B" w:rsidRDefault="007C538F" w:rsidP="00EA0A26">
      <w:pPr>
        <w:spacing w:after="0"/>
        <w:ind w:firstLine="1985"/>
        <w:rPr>
          <w:szCs w:val="24"/>
        </w:rPr>
      </w:pPr>
      <w:r w:rsidRPr="00AF459B">
        <w:rPr>
          <w:szCs w:val="24"/>
        </w:rPr>
        <w:t>І великі, і маленькі,</w:t>
      </w:r>
    </w:p>
    <w:p w:rsidR="007C538F" w:rsidRPr="00AF459B" w:rsidRDefault="007C538F" w:rsidP="00EA0A26">
      <w:pPr>
        <w:spacing w:after="0"/>
        <w:ind w:firstLine="1985"/>
        <w:rPr>
          <w:szCs w:val="24"/>
        </w:rPr>
      </w:pPr>
      <w:r w:rsidRPr="00AF459B">
        <w:rPr>
          <w:szCs w:val="24"/>
        </w:rPr>
        <w:t>Знані і незнані,</w:t>
      </w:r>
    </w:p>
    <w:p w:rsidR="007C538F" w:rsidRPr="00AF459B" w:rsidRDefault="007C538F" w:rsidP="00EA0A26">
      <w:pPr>
        <w:spacing w:after="0"/>
        <w:ind w:firstLine="1985"/>
        <w:rPr>
          <w:szCs w:val="24"/>
        </w:rPr>
      </w:pPr>
      <w:r w:rsidRPr="00AF459B">
        <w:rPr>
          <w:szCs w:val="24"/>
        </w:rPr>
        <w:t>Пригортаймося до Неньки,</w:t>
      </w:r>
    </w:p>
    <w:p w:rsidR="007C538F" w:rsidRPr="00AF459B" w:rsidRDefault="007C538F" w:rsidP="00EA0A26">
      <w:pPr>
        <w:spacing w:after="0"/>
        <w:ind w:firstLine="1985"/>
        <w:rPr>
          <w:szCs w:val="24"/>
        </w:rPr>
      </w:pPr>
      <w:r w:rsidRPr="00AF459B">
        <w:rPr>
          <w:szCs w:val="24"/>
        </w:rPr>
        <w:t xml:space="preserve">Ви </w:t>
      </w:r>
      <w:r>
        <w:rPr>
          <w:szCs w:val="24"/>
        </w:rPr>
        <w:t>–</w:t>
      </w:r>
      <w:r w:rsidRPr="00AF459B">
        <w:rPr>
          <w:szCs w:val="24"/>
        </w:rPr>
        <w:t xml:space="preserve"> мої</w:t>
      </w:r>
      <w:r>
        <w:rPr>
          <w:szCs w:val="24"/>
        </w:rPr>
        <w:t xml:space="preserve"> </w:t>
      </w:r>
      <w:r w:rsidRPr="00AF459B">
        <w:rPr>
          <w:szCs w:val="24"/>
        </w:rPr>
        <w:t>кохані!</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З нею ми чогось та варті,</w:t>
      </w:r>
    </w:p>
    <w:p w:rsidR="007C538F" w:rsidRPr="00AF459B" w:rsidRDefault="007C538F" w:rsidP="00EA0A26">
      <w:pPr>
        <w:spacing w:after="0"/>
        <w:ind w:firstLine="1985"/>
        <w:rPr>
          <w:szCs w:val="24"/>
        </w:rPr>
      </w:pPr>
      <w:r w:rsidRPr="00AF459B">
        <w:rPr>
          <w:szCs w:val="24"/>
        </w:rPr>
        <w:t>Як з добром до неї,</w:t>
      </w:r>
    </w:p>
    <w:p w:rsidR="007C538F" w:rsidRPr="00AF459B" w:rsidRDefault="007C538F" w:rsidP="00EA0A26">
      <w:pPr>
        <w:spacing w:after="0"/>
        <w:ind w:firstLine="1985"/>
        <w:rPr>
          <w:szCs w:val="24"/>
        </w:rPr>
      </w:pPr>
      <w:r w:rsidRPr="00AF459B">
        <w:rPr>
          <w:szCs w:val="24"/>
        </w:rPr>
        <w:t xml:space="preserve">Не цурайтесь </w:t>
      </w:r>
      <w:r>
        <w:rPr>
          <w:szCs w:val="24"/>
        </w:rPr>
        <w:t>–</w:t>
      </w:r>
      <w:r w:rsidRPr="00AF459B">
        <w:rPr>
          <w:szCs w:val="24"/>
        </w:rPr>
        <w:t xml:space="preserve"> </w:t>
      </w:r>
      <w:r>
        <w:rPr>
          <w:szCs w:val="24"/>
        </w:rPr>
        <w:t>пр</w:t>
      </w:r>
      <w:r w:rsidRPr="00AF459B">
        <w:rPr>
          <w:szCs w:val="24"/>
        </w:rPr>
        <w:t>игортайтесь</w:t>
      </w:r>
    </w:p>
    <w:p w:rsidR="007C538F" w:rsidRPr="00AF459B" w:rsidRDefault="007C538F" w:rsidP="00EA0A26">
      <w:pPr>
        <w:spacing w:after="0"/>
        <w:ind w:firstLine="1985"/>
        <w:rPr>
          <w:szCs w:val="24"/>
        </w:rPr>
      </w:pPr>
      <w:r w:rsidRPr="00AF459B">
        <w:rPr>
          <w:szCs w:val="24"/>
        </w:rPr>
        <w:t>До своєї Нені!</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У які краї недоля</w:t>
      </w:r>
    </w:p>
    <w:p w:rsidR="007C538F" w:rsidRPr="00AF459B" w:rsidRDefault="007C538F" w:rsidP="00EA0A26">
      <w:pPr>
        <w:spacing w:after="0"/>
        <w:ind w:firstLine="1985"/>
        <w:rPr>
          <w:szCs w:val="24"/>
        </w:rPr>
      </w:pPr>
      <w:r w:rsidRPr="00AF459B">
        <w:rPr>
          <w:szCs w:val="24"/>
        </w:rPr>
        <w:t>Заведе-заманить,</w:t>
      </w:r>
    </w:p>
    <w:p w:rsidR="007C538F" w:rsidRPr="00AF459B" w:rsidRDefault="007C538F" w:rsidP="00EA0A26">
      <w:pPr>
        <w:spacing w:after="0"/>
        <w:ind w:firstLine="1985"/>
        <w:rPr>
          <w:szCs w:val="24"/>
        </w:rPr>
      </w:pPr>
      <w:r w:rsidRPr="00AF459B">
        <w:rPr>
          <w:szCs w:val="24"/>
        </w:rPr>
        <w:t>Тільки в Неньки щастя й волі,</w:t>
      </w:r>
    </w:p>
    <w:p w:rsidR="007C538F" w:rsidRPr="00AF459B" w:rsidRDefault="007C538F" w:rsidP="00EA0A26">
      <w:pPr>
        <w:spacing w:after="0"/>
        <w:ind w:firstLine="1985"/>
        <w:rPr>
          <w:szCs w:val="24"/>
        </w:rPr>
      </w:pPr>
      <w:r w:rsidRPr="00AF459B">
        <w:rPr>
          <w:szCs w:val="24"/>
        </w:rPr>
        <w:t xml:space="preserve">Ви </w:t>
      </w:r>
      <w:r>
        <w:rPr>
          <w:szCs w:val="24"/>
        </w:rPr>
        <w:t>–</w:t>
      </w:r>
      <w:r w:rsidRPr="00AF459B">
        <w:rPr>
          <w:szCs w:val="24"/>
        </w:rPr>
        <w:t xml:space="preserve"> мої</w:t>
      </w:r>
      <w:r>
        <w:rPr>
          <w:szCs w:val="24"/>
        </w:rPr>
        <w:t xml:space="preserve"> </w:t>
      </w:r>
      <w:r w:rsidRPr="00AF459B">
        <w:rPr>
          <w:szCs w:val="24"/>
        </w:rPr>
        <w:t>кохані!</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Навіть промінь із блакиті</w:t>
      </w:r>
    </w:p>
    <w:p w:rsidR="007C538F" w:rsidRPr="00AF459B" w:rsidRDefault="007C538F" w:rsidP="00EA0A26">
      <w:pPr>
        <w:spacing w:after="0"/>
        <w:ind w:firstLine="1985"/>
        <w:rPr>
          <w:szCs w:val="24"/>
        </w:rPr>
      </w:pPr>
      <w:r w:rsidRPr="00AF459B">
        <w:rPr>
          <w:szCs w:val="24"/>
        </w:rPr>
        <w:t>І в мороз ніжніший.</w:t>
      </w:r>
    </w:p>
    <w:p w:rsidR="007C538F" w:rsidRPr="00AF459B" w:rsidRDefault="007C538F" w:rsidP="00EA0A26">
      <w:pPr>
        <w:spacing w:after="0"/>
        <w:ind w:firstLine="1985"/>
        <w:rPr>
          <w:szCs w:val="24"/>
        </w:rPr>
      </w:pPr>
      <w:r w:rsidRPr="00AF459B">
        <w:rPr>
          <w:szCs w:val="24"/>
        </w:rPr>
        <w:t xml:space="preserve">Бо ми </w:t>
      </w:r>
      <w:r>
        <w:rPr>
          <w:szCs w:val="24"/>
        </w:rPr>
        <w:t>–</w:t>
      </w:r>
      <w:r w:rsidRPr="00AF459B">
        <w:rPr>
          <w:szCs w:val="24"/>
        </w:rPr>
        <w:t xml:space="preserve"> Неньки рідні діти:</w:t>
      </w:r>
    </w:p>
    <w:p w:rsidR="007C538F" w:rsidRPr="00AF459B" w:rsidRDefault="007C538F" w:rsidP="00EA0A26">
      <w:pPr>
        <w:spacing w:after="0"/>
        <w:ind w:firstLine="1985"/>
        <w:rPr>
          <w:szCs w:val="24"/>
        </w:rPr>
      </w:pPr>
      <w:r w:rsidRPr="00AF459B">
        <w:rPr>
          <w:szCs w:val="24"/>
        </w:rPr>
        <w:t xml:space="preserve">Сум чи біль </w:t>
      </w:r>
      <w:r>
        <w:rPr>
          <w:szCs w:val="24"/>
        </w:rPr>
        <w:t>–</w:t>
      </w:r>
      <w:r w:rsidRPr="00AF459B">
        <w:rPr>
          <w:szCs w:val="24"/>
        </w:rPr>
        <w:t xml:space="preserve"> утішить.</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 xml:space="preserve">А як радість </w:t>
      </w:r>
      <w:r>
        <w:rPr>
          <w:szCs w:val="24"/>
        </w:rPr>
        <w:t>–</w:t>
      </w:r>
      <w:r w:rsidRPr="00AF459B">
        <w:rPr>
          <w:szCs w:val="24"/>
        </w:rPr>
        <w:t xml:space="preserve"> засміється,</w:t>
      </w:r>
    </w:p>
    <w:p w:rsidR="007C538F" w:rsidRPr="00AF459B" w:rsidRDefault="007C538F" w:rsidP="00EA0A26">
      <w:pPr>
        <w:spacing w:after="0"/>
        <w:ind w:firstLine="1985"/>
        <w:rPr>
          <w:szCs w:val="24"/>
        </w:rPr>
      </w:pPr>
      <w:r w:rsidRPr="00AF459B">
        <w:rPr>
          <w:szCs w:val="24"/>
        </w:rPr>
        <w:t>Задзвенить піснями.</w:t>
      </w:r>
    </w:p>
    <w:p w:rsidR="007C538F" w:rsidRPr="00AF459B" w:rsidRDefault="007C538F" w:rsidP="00EA0A26">
      <w:pPr>
        <w:spacing w:after="0"/>
        <w:ind w:firstLine="1985"/>
        <w:rPr>
          <w:szCs w:val="24"/>
        </w:rPr>
      </w:pPr>
      <w:r w:rsidRPr="00AF459B">
        <w:rPr>
          <w:szCs w:val="24"/>
        </w:rPr>
        <w:t>Пригортаймося всім серцем</w:t>
      </w:r>
    </w:p>
    <w:p w:rsidR="007C538F" w:rsidRPr="00AF459B" w:rsidRDefault="007C538F" w:rsidP="00EA0A26">
      <w:pPr>
        <w:spacing w:after="0"/>
        <w:ind w:firstLine="1985"/>
        <w:rPr>
          <w:szCs w:val="24"/>
        </w:rPr>
      </w:pPr>
      <w:r w:rsidRPr="00AF459B">
        <w:rPr>
          <w:szCs w:val="24"/>
        </w:rPr>
        <w:t>До своєї Мами.</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 xml:space="preserve">І не бачу в тому лиха </w:t>
      </w:r>
      <w:r>
        <w:rPr>
          <w:szCs w:val="24"/>
        </w:rPr>
        <w:t xml:space="preserve">– </w:t>
      </w:r>
    </w:p>
    <w:p w:rsidR="007C538F" w:rsidRPr="00AF459B" w:rsidRDefault="007C538F" w:rsidP="00EA0A26">
      <w:pPr>
        <w:spacing w:after="0"/>
        <w:ind w:firstLine="1985"/>
        <w:rPr>
          <w:szCs w:val="24"/>
        </w:rPr>
      </w:pPr>
      <w:r w:rsidRPr="00AF459B">
        <w:rPr>
          <w:szCs w:val="24"/>
        </w:rPr>
        <w:t>Велет чи маленький,</w:t>
      </w:r>
    </w:p>
    <w:p w:rsidR="007C538F" w:rsidRPr="00AF459B" w:rsidRDefault="007C538F" w:rsidP="00EA0A26">
      <w:pPr>
        <w:spacing w:after="0"/>
        <w:ind w:firstLine="1985"/>
        <w:rPr>
          <w:szCs w:val="24"/>
        </w:rPr>
      </w:pPr>
      <w:r w:rsidRPr="00AF459B">
        <w:rPr>
          <w:szCs w:val="24"/>
        </w:rPr>
        <w:t>Хай нам спільна буде втіха,</w:t>
      </w:r>
    </w:p>
    <w:p w:rsidR="007C538F" w:rsidRPr="00AF459B" w:rsidRDefault="007C538F" w:rsidP="00EA0A26">
      <w:pPr>
        <w:spacing w:after="0"/>
        <w:ind w:firstLine="1985"/>
        <w:rPr>
          <w:szCs w:val="24"/>
        </w:rPr>
      </w:pPr>
      <w:r w:rsidRPr="00AF459B">
        <w:rPr>
          <w:szCs w:val="24"/>
        </w:rPr>
        <w:t>Що щаслива Ненька.</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І воздасть сповна усім нам,</w:t>
      </w:r>
    </w:p>
    <w:p w:rsidR="007C538F" w:rsidRPr="00AF459B" w:rsidRDefault="007C538F" w:rsidP="00EA0A26">
      <w:pPr>
        <w:spacing w:after="0"/>
        <w:ind w:firstLine="1985"/>
        <w:rPr>
          <w:szCs w:val="24"/>
        </w:rPr>
      </w:pPr>
      <w:r w:rsidRPr="00AF459B">
        <w:rPr>
          <w:szCs w:val="24"/>
        </w:rPr>
        <w:t xml:space="preserve">Бо не камінь </w:t>
      </w:r>
      <w:r>
        <w:rPr>
          <w:szCs w:val="24"/>
        </w:rPr>
        <w:t>–</w:t>
      </w:r>
      <w:r w:rsidRPr="00AF459B">
        <w:rPr>
          <w:szCs w:val="24"/>
        </w:rPr>
        <w:t xml:space="preserve"> в</w:t>
      </w:r>
      <w:r>
        <w:rPr>
          <w:szCs w:val="24"/>
        </w:rPr>
        <w:t xml:space="preserve"> </w:t>
      </w:r>
      <w:r w:rsidRPr="00AF459B">
        <w:rPr>
          <w:szCs w:val="24"/>
        </w:rPr>
        <w:t>грудях!</w:t>
      </w:r>
    </w:p>
    <w:p w:rsidR="007C538F" w:rsidRPr="00AF459B" w:rsidRDefault="007C538F" w:rsidP="00EA0A26">
      <w:pPr>
        <w:spacing w:after="0"/>
        <w:ind w:firstLine="1985"/>
        <w:rPr>
          <w:szCs w:val="24"/>
        </w:rPr>
      </w:pPr>
      <w:r w:rsidRPr="00AF459B">
        <w:rPr>
          <w:szCs w:val="24"/>
        </w:rPr>
        <w:t>Тільки донькою та сином</w:t>
      </w:r>
    </w:p>
    <w:p w:rsidR="007C538F" w:rsidRPr="00AF459B" w:rsidRDefault="007C538F" w:rsidP="00EA0A26">
      <w:pPr>
        <w:spacing w:after="0"/>
        <w:ind w:firstLine="1985"/>
        <w:rPr>
          <w:szCs w:val="24"/>
        </w:rPr>
      </w:pPr>
      <w:r w:rsidRPr="00AF459B">
        <w:rPr>
          <w:szCs w:val="24"/>
        </w:rPr>
        <w:t>Вірними їй будьмо!</w:t>
      </w:r>
      <w:r>
        <w:rPr>
          <w:szCs w:val="24"/>
        </w:rPr>
        <w:t xml:space="preserve"> </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 xml:space="preserve">І щоб щастя не міліло </w:t>
      </w:r>
      <w:r>
        <w:rPr>
          <w:szCs w:val="24"/>
        </w:rPr>
        <w:t xml:space="preserve">– </w:t>
      </w:r>
    </w:p>
    <w:p w:rsidR="007C538F" w:rsidRPr="00AF459B" w:rsidRDefault="007C538F" w:rsidP="00EA0A26">
      <w:pPr>
        <w:spacing w:after="0"/>
        <w:ind w:firstLine="1985"/>
        <w:rPr>
          <w:szCs w:val="24"/>
        </w:rPr>
      </w:pPr>
      <w:r w:rsidRPr="00AF459B">
        <w:rPr>
          <w:szCs w:val="24"/>
        </w:rPr>
        <w:t>На вустах не мовкни,</w:t>
      </w:r>
    </w:p>
    <w:p w:rsidR="007C538F" w:rsidRPr="00AF459B" w:rsidRDefault="007C538F" w:rsidP="00EA0A26">
      <w:pPr>
        <w:spacing w:after="0"/>
        <w:ind w:firstLine="1985"/>
        <w:rPr>
          <w:szCs w:val="24"/>
        </w:rPr>
      </w:pPr>
      <w:r w:rsidRPr="00AF459B">
        <w:rPr>
          <w:szCs w:val="24"/>
        </w:rPr>
        <w:t>Слово рідне, мово мила,</w:t>
      </w:r>
    </w:p>
    <w:p w:rsidR="007C538F" w:rsidRPr="00AF459B" w:rsidRDefault="007C538F" w:rsidP="00EA0A26">
      <w:pPr>
        <w:spacing w:after="0"/>
        <w:ind w:firstLine="1985"/>
        <w:rPr>
          <w:szCs w:val="24"/>
        </w:rPr>
      </w:pPr>
      <w:r w:rsidRPr="00AF459B">
        <w:rPr>
          <w:szCs w:val="24"/>
        </w:rPr>
        <w:t>Українська мово!</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Ото й тільки. Та, звичайно ж,</w:t>
      </w:r>
    </w:p>
    <w:p w:rsidR="007C538F" w:rsidRPr="00AF459B" w:rsidRDefault="007C538F" w:rsidP="00EA0A26">
      <w:pPr>
        <w:spacing w:after="0"/>
        <w:ind w:firstLine="1985"/>
        <w:rPr>
          <w:szCs w:val="24"/>
        </w:rPr>
      </w:pPr>
      <w:r w:rsidRPr="00AF459B">
        <w:rPr>
          <w:szCs w:val="24"/>
        </w:rPr>
        <w:t>Праці, праці й праці:</w:t>
      </w:r>
    </w:p>
    <w:p w:rsidR="007C538F" w:rsidRPr="00AF459B" w:rsidRDefault="007C538F" w:rsidP="00EA0A26">
      <w:pPr>
        <w:spacing w:after="0"/>
        <w:ind w:firstLine="1985"/>
        <w:rPr>
          <w:szCs w:val="24"/>
        </w:rPr>
      </w:pPr>
      <w:r w:rsidRPr="00AF459B">
        <w:rPr>
          <w:szCs w:val="24"/>
        </w:rPr>
        <w:t>У руках у наших щастя</w:t>
      </w:r>
    </w:p>
    <w:p w:rsidR="007C538F" w:rsidRPr="00AF459B" w:rsidRDefault="007C538F" w:rsidP="00EA0A26">
      <w:pPr>
        <w:spacing w:after="0"/>
        <w:ind w:firstLine="1985"/>
        <w:rPr>
          <w:szCs w:val="24"/>
        </w:rPr>
      </w:pPr>
      <w:r w:rsidRPr="00AF459B">
        <w:rPr>
          <w:szCs w:val="24"/>
        </w:rPr>
        <w:t>Неньки, сестри й браття!</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 xml:space="preserve">Не цураймося </w:t>
      </w:r>
      <w:r>
        <w:rPr>
          <w:szCs w:val="24"/>
        </w:rPr>
        <w:t>–</w:t>
      </w:r>
      <w:r w:rsidRPr="00AF459B">
        <w:rPr>
          <w:szCs w:val="24"/>
        </w:rPr>
        <w:t xml:space="preserve"> єднаймось:</w:t>
      </w:r>
    </w:p>
    <w:p w:rsidR="007C538F" w:rsidRPr="00AF459B" w:rsidRDefault="007C538F" w:rsidP="00EA0A26">
      <w:pPr>
        <w:spacing w:after="0"/>
        <w:ind w:firstLine="1985"/>
        <w:rPr>
          <w:szCs w:val="24"/>
        </w:rPr>
      </w:pPr>
      <w:r w:rsidRPr="00AF459B">
        <w:rPr>
          <w:szCs w:val="24"/>
        </w:rPr>
        <w:t xml:space="preserve">Тепло </w:t>
      </w:r>
      <w:r>
        <w:rPr>
          <w:szCs w:val="24"/>
        </w:rPr>
        <w:t>–</w:t>
      </w:r>
      <w:r w:rsidRPr="00AF459B">
        <w:rPr>
          <w:szCs w:val="24"/>
        </w:rPr>
        <w:t xml:space="preserve"> в</w:t>
      </w:r>
      <w:r>
        <w:rPr>
          <w:szCs w:val="24"/>
        </w:rPr>
        <w:t xml:space="preserve"> </w:t>
      </w:r>
      <w:r w:rsidRPr="00AF459B">
        <w:rPr>
          <w:szCs w:val="24"/>
        </w:rPr>
        <w:t>рідній хаті,</w:t>
      </w:r>
    </w:p>
    <w:p w:rsidR="007C538F" w:rsidRPr="00AF459B" w:rsidRDefault="007C538F" w:rsidP="00EA0A26">
      <w:pPr>
        <w:spacing w:after="0"/>
        <w:ind w:firstLine="1985"/>
        <w:rPr>
          <w:szCs w:val="24"/>
        </w:rPr>
      </w:pPr>
      <w:r w:rsidRPr="00AF459B">
        <w:rPr>
          <w:szCs w:val="24"/>
        </w:rPr>
        <w:t>Де завжди чекає Мама</w:t>
      </w:r>
    </w:p>
    <w:p w:rsidR="007C538F" w:rsidRPr="00AF459B" w:rsidRDefault="007C538F" w:rsidP="00EA0A26">
      <w:pPr>
        <w:spacing w:after="0"/>
        <w:ind w:firstLine="1985"/>
        <w:rPr>
          <w:szCs w:val="24"/>
        </w:rPr>
      </w:pPr>
      <w:r w:rsidRPr="00AF459B">
        <w:rPr>
          <w:szCs w:val="24"/>
        </w:rPr>
        <w:t xml:space="preserve">Нас </w:t>
      </w:r>
      <w:r>
        <w:rPr>
          <w:szCs w:val="24"/>
        </w:rPr>
        <w:t>–</w:t>
      </w:r>
      <w:r w:rsidRPr="00AF459B">
        <w:rPr>
          <w:szCs w:val="24"/>
        </w:rPr>
        <w:t xml:space="preserve"> дітей коханих.</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 xml:space="preserve">Даймо щастя їй </w:t>
      </w:r>
      <w:r>
        <w:rPr>
          <w:szCs w:val="24"/>
        </w:rPr>
        <w:t>–</w:t>
      </w:r>
      <w:r w:rsidRPr="00AF459B">
        <w:rPr>
          <w:szCs w:val="24"/>
        </w:rPr>
        <w:t xml:space="preserve"> радіти,</w:t>
      </w:r>
    </w:p>
    <w:p w:rsidR="007C538F" w:rsidRPr="00AF459B" w:rsidRDefault="007C538F" w:rsidP="00EA0A26">
      <w:pPr>
        <w:spacing w:after="0"/>
        <w:ind w:firstLine="1985"/>
        <w:rPr>
          <w:szCs w:val="24"/>
        </w:rPr>
      </w:pPr>
      <w:r w:rsidRPr="00AF459B">
        <w:rPr>
          <w:szCs w:val="24"/>
        </w:rPr>
        <w:t>Любі сестри й браття!</w:t>
      </w:r>
    </w:p>
    <w:p w:rsidR="007C538F" w:rsidRPr="00AF459B" w:rsidRDefault="007C538F" w:rsidP="00EA0A26">
      <w:pPr>
        <w:spacing w:after="0"/>
        <w:ind w:firstLine="1985"/>
        <w:rPr>
          <w:szCs w:val="24"/>
        </w:rPr>
      </w:pPr>
      <w:r w:rsidRPr="00AF459B">
        <w:rPr>
          <w:szCs w:val="24"/>
        </w:rPr>
        <w:t xml:space="preserve">Яка Ненька </w:t>
      </w:r>
      <w:r>
        <w:rPr>
          <w:szCs w:val="24"/>
        </w:rPr>
        <w:t>–</w:t>
      </w:r>
      <w:r w:rsidRPr="00AF459B">
        <w:rPr>
          <w:szCs w:val="24"/>
        </w:rPr>
        <w:t xml:space="preserve"> такі й діти.</w:t>
      </w:r>
    </w:p>
    <w:p w:rsidR="007C538F" w:rsidRPr="00AF459B" w:rsidRDefault="007C538F" w:rsidP="00EA0A26">
      <w:pPr>
        <w:spacing w:after="0"/>
        <w:ind w:firstLine="1985"/>
        <w:rPr>
          <w:szCs w:val="24"/>
        </w:rPr>
      </w:pPr>
      <w:r w:rsidRPr="00AF459B">
        <w:rPr>
          <w:szCs w:val="24"/>
        </w:rPr>
        <w:t xml:space="preserve">Рідна </w:t>
      </w:r>
      <w:r>
        <w:rPr>
          <w:szCs w:val="24"/>
        </w:rPr>
        <w:t>–</w:t>
      </w:r>
      <w:r w:rsidRPr="00AF459B">
        <w:rPr>
          <w:szCs w:val="24"/>
        </w:rPr>
        <w:t xml:space="preserve"> то</w:t>
      </w:r>
      <w:r>
        <w:rPr>
          <w:szCs w:val="24"/>
        </w:rPr>
        <w:t xml:space="preserve"> </w:t>
      </w:r>
      <w:r w:rsidRPr="00AF459B">
        <w:rPr>
          <w:szCs w:val="24"/>
        </w:rPr>
        <w:t>найкраща!</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Пригортавсь завжди до не</w:t>
      </w:r>
      <w:r>
        <w:rPr>
          <w:szCs w:val="24"/>
        </w:rPr>
        <w:t>ї</w:t>
      </w:r>
      <w:r w:rsidRPr="00AF459B">
        <w:rPr>
          <w:szCs w:val="24"/>
        </w:rPr>
        <w:t>,</w:t>
      </w:r>
    </w:p>
    <w:p w:rsidR="007C538F" w:rsidRPr="00AF459B" w:rsidRDefault="007C538F" w:rsidP="00EA0A26">
      <w:pPr>
        <w:spacing w:after="0"/>
        <w:ind w:firstLine="1985"/>
        <w:rPr>
          <w:szCs w:val="24"/>
        </w:rPr>
      </w:pPr>
      <w:r w:rsidRPr="00AF459B">
        <w:rPr>
          <w:szCs w:val="24"/>
        </w:rPr>
        <w:t>Круглий сиротина,</w:t>
      </w:r>
    </w:p>
    <w:p w:rsidR="007C538F" w:rsidRPr="00AF459B" w:rsidRDefault="007C538F" w:rsidP="00EA0A26">
      <w:pPr>
        <w:spacing w:after="0"/>
        <w:ind w:firstLine="1985"/>
        <w:rPr>
          <w:szCs w:val="24"/>
        </w:rPr>
      </w:pPr>
      <w:r w:rsidRPr="00AF459B">
        <w:rPr>
          <w:szCs w:val="24"/>
        </w:rPr>
        <w:t xml:space="preserve">Вижив, дякуючи Нені </w:t>
      </w:r>
      <w:r>
        <w:rPr>
          <w:szCs w:val="24"/>
        </w:rPr>
        <w:t xml:space="preserve">– </w:t>
      </w:r>
    </w:p>
    <w:p w:rsidR="007C538F" w:rsidRPr="00AF459B" w:rsidRDefault="007C538F" w:rsidP="00EA0A26">
      <w:pPr>
        <w:spacing w:after="0"/>
        <w:ind w:firstLine="1985"/>
        <w:rPr>
          <w:szCs w:val="24"/>
        </w:rPr>
      </w:pPr>
      <w:r w:rsidRPr="00AF459B">
        <w:rPr>
          <w:szCs w:val="24"/>
        </w:rPr>
        <w:t>Неньці Україні!</w:t>
      </w:r>
    </w:p>
    <w:p w:rsidR="007C538F" w:rsidRPr="00AF459B" w:rsidRDefault="007C538F" w:rsidP="00EA0A26">
      <w:pPr>
        <w:spacing w:after="0"/>
        <w:ind w:firstLine="1985"/>
        <w:rPr>
          <w:szCs w:val="24"/>
        </w:rPr>
      </w:pPr>
    </w:p>
    <w:p w:rsidR="007C538F" w:rsidRPr="00AF459B" w:rsidRDefault="007C538F" w:rsidP="00EA0A26">
      <w:pPr>
        <w:spacing w:after="0"/>
        <w:ind w:firstLine="1985"/>
        <w:rPr>
          <w:szCs w:val="24"/>
        </w:rPr>
      </w:pPr>
      <w:r w:rsidRPr="00AF459B">
        <w:rPr>
          <w:szCs w:val="24"/>
        </w:rPr>
        <w:t>Тож і маю право свідчить,</w:t>
      </w:r>
    </w:p>
    <w:p w:rsidR="007C538F" w:rsidRPr="00AF459B" w:rsidRDefault="007C538F" w:rsidP="00EA0A26">
      <w:pPr>
        <w:spacing w:after="0"/>
        <w:ind w:firstLine="1985"/>
        <w:rPr>
          <w:szCs w:val="24"/>
        </w:rPr>
      </w:pPr>
      <w:r w:rsidRPr="00AF459B">
        <w:rPr>
          <w:szCs w:val="24"/>
        </w:rPr>
        <w:t xml:space="preserve">Пригортайтесь </w:t>
      </w:r>
      <w:r>
        <w:rPr>
          <w:szCs w:val="24"/>
        </w:rPr>
        <w:t>–</w:t>
      </w:r>
      <w:r w:rsidRPr="00AF459B">
        <w:rPr>
          <w:szCs w:val="24"/>
        </w:rPr>
        <w:t xml:space="preserve"> мовить,</w:t>
      </w:r>
    </w:p>
    <w:p w:rsidR="007C538F" w:rsidRPr="00AF459B" w:rsidRDefault="007C538F" w:rsidP="00EA0A26">
      <w:pPr>
        <w:spacing w:after="0"/>
        <w:ind w:firstLine="1985"/>
        <w:rPr>
          <w:szCs w:val="24"/>
        </w:rPr>
      </w:pPr>
      <w:r w:rsidRPr="00AF459B">
        <w:rPr>
          <w:szCs w:val="24"/>
        </w:rPr>
        <w:t>Син її й боржник довічний</w:t>
      </w:r>
    </w:p>
    <w:p w:rsidR="007C538F" w:rsidRDefault="007C538F" w:rsidP="00EA0A26">
      <w:pPr>
        <w:spacing w:after="0"/>
        <w:ind w:firstLine="1985"/>
        <w:rPr>
          <w:szCs w:val="24"/>
        </w:rPr>
      </w:pPr>
      <w:r w:rsidRPr="00AF459B">
        <w:rPr>
          <w:szCs w:val="24"/>
        </w:rPr>
        <w:t>Дякую цим словом!</w:t>
      </w:r>
      <w:r>
        <w:rPr>
          <w:szCs w:val="24"/>
        </w:rPr>
        <w:t xml:space="preserve"> </w:t>
      </w:r>
    </w:p>
    <w:p w:rsidR="007C538F" w:rsidRDefault="007C538F" w:rsidP="00EA0A26">
      <w:pPr>
        <w:spacing w:after="0"/>
        <w:ind w:firstLine="1985"/>
        <w:rPr>
          <w:szCs w:val="24"/>
        </w:rPr>
      </w:pPr>
      <w:r>
        <w:rPr>
          <w:szCs w:val="24"/>
        </w:rPr>
        <w:t xml:space="preserve"> </w:t>
      </w:r>
      <w:r w:rsidRPr="00AF459B">
        <w:rPr>
          <w:szCs w:val="24"/>
        </w:rPr>
        <w:t>25 січня 2018 року</w:t>
      </w:r>
    </w:p>
    <w:p w:rsidR="007C538F" w:rsidRPr="001F256C" w:rsidRDefault="007C538F" w:rsidP="00E93F26">
      <w:pPr>
        <w:spacing w:after="0"/>
        <w:ind w:firstLine="1985"/>
        <w:rPr>
          <w:b/>
          <w:sz w:val="28"/>
          <w:szCs w:val="28"/>
        </w:rPr>
      </w:pPr>
      <w:r>
        <w:rPr>
          <w:b/>
          <w:sz w:val="28"/>
          <w:szCs w:val="28"/>
        </w:rPr>
        <w:t xml:space="preserve"> Останній</w:t>
      </w:r>
      <w:r w:rsidRPr="001F256C">
        <w:rPr>
          <w:b/>
          <w:sz w:val="28"/>
          <w:szCs w:val="28"/>
        </w:rPr>
        <w:t xml:space="preserve"> </w:t>
      </w:r>
      <w:r>
        <w:rPr>
          <w:b/>
          <w:sz w:val="28"/>
          <w:szCs w:val="28"/>
        </w:rPr>
        <w:t>рубіж</w:t>
      </w:r>
    </w:p>
    <w:p w:rsidR="007C538F" w:rsidRDefault="007C538F" w:rsidP="00E93F26">
      <w:pPr>
        <w:spacing w:after="0"/>
        <w:ind w:firstLine="1985"/>
        <w:rPr>
          <w:szCs w:val="24"/>
        </w:rPr>
      </w:pPr>
    </w:p>
    <w:p w:rsidR="007C538F" w:rsidRPr="00CF7497" w:rsidRDefault="007C538F" w:rsidP="00EE0DB8">
      <w:pPr>
        <w:spacing w:after="0"/>
        <w:ind w:firstLine="1985"/>
        <w:rPr>
          <w:szCs w:val="24"/>
        </w:rPr>
      </w:pPr>
      <w:r w:rsidRPr="00CF7497">
        <w:rPr>
          <w:szCs w:val="24"/>
        </w:rPr>
        <w:t>Ой, боженько, тепер</w:t>
      </w:r>
    </w:p>
    <w:p w:rsidR="007C538F" w:rsidRPr="00CF7497" w:rsidRDefault="007C538F" w:rsidP="00EE0DB8">
      <w:pPr>
        <w:spacing w:after="0"/>
        <w:ind w:firstLine="1985"/>
        <w:rPr>
          <w:szCs w:val="24"/>
        </w:rPr>
      </w:pPr>
      <w:r w:rsidRPr="00CF7497">
        <w:rPr>
          <w:szCs w:val="24"/>
        </w:rPr>
        <w:t>Ти – мій рубіж останній</w:t>
      </w:r>
      <w:r>
        <w:rPr>
          <w:szCs w:val="24"/>
        </w:rPr>
        <w:t>…</w:t>
      </w:r>
    </w:p>
    <w:p w:rsidR="007C538F" w:rsidRPr="00CF7497" w:rsidRDefault="007C538F" w:rsidP="00EE0DB8">
      <w:pPr>
        <w:spacing w:after="0"/>
        <w:ind w:firstLine="1985"/>
        <w:rPr>
          <w:szCs w:val="24"/>
        </w:rPr>
      </w:pPr>
      <w:r w:rsidRPr="00CF7497">
        <w:rPr>
          <w:szCs w:val="24"/>
        </w:rPr>
        <w:t>І доки не помер,</w:t>
      </w:r>
    </w:p>
    <w:p w:rsidR="007C538F" w:rsidRPr="00CF7497" w:rsidRDefault="007C538F" w:rsidP="00EE0DB8">
      <w:pPr>
        <w:spacing w:after="0"/>
        <w:ind w:firstLine="1985"/>
        <w:rPr>
          <w:szCs w:val="24"/>
        </w:rPr>
      </w:pPr>
      <w:r w:rsidRPr="00CF7497">
        <w:rPr>
          <w:szCs w:val="24"/>
        </w:rPr>
        <w:t>Твоє ім’я – кохана!</w:t>
      </w:r>
    </w:p>
    <w:p w:rsidR="007C538F" w:rsidRPr="00CF7497" w:rsidRDefault="007C538F" w:rsidP="00EE0DB8">
      <w:pPr>
        <w:spacing w:after="0"/>
        <w:ind w:firstLine="1985"/>
        <w:rPr>
          <w:szCs w:val="24"/>
        </w:rPr>
      </w:pPr>
    </w:p>
    <w:p w:rsidR="007C538F" w:rsidRPr="00CF7497" w:rsidRDefault="007C538F" w:rsidP="00EE0DB8">
      <w:pPr>
        <w:spacing w:after="0"/>
        <w:ind w:firstLine="1985"/>
        <w:rPr>
          <w:szCs w:val="24"/>
        </w:rPr>
      </w:pPr>
      <w:r w:rsidRPr="00CF7497">
        <w:rPr>
          <w:szCs w:val="24"/>
        </w:rPr>
        <w:t xml:space="preserve">Ні, не склероз: ім’я </w:t>
      </w:r>
    </w:p>
    <w:p w:rsidR="007C538F" w:rsidRPr="00CF7497" w:rsidRDefault="007C538F" w:rsidP="00EE0DB8">
      <w:pPr>
        <w:spacing w:after="0"/>
        <w:ind w:firstLine="1985"/>
        <w:rPr>
          <w:szCs w:val="24"/>
        </w:rPr>
      </w:pPr>
      <w:r w:rsidRPr="00CF7497">
        <w:rPr>
          <w:szCs w:val="24"/>
        </w:rPr>
        <w:t xml:space="preserve">Твоє я пам’ятаю. </w:t>
      </w:r>
    </w:p>
    <w:p w:rsidR="007C538F" w:rsidRPr="00CF7497" w:rsidRDefault="007C538F" w:rsidP="00EE0DB8">
      <w:pPr>
        <w:spacing w:after="0"/>
        <w:ind w:firstLine="1985"/>
        <w:rPr>
          <w:szCs w:val="24"/>
        </w:rPr>
      </w:pPr>
      <w:r w:rsidRPr="00CF7497">
        <w:rPr>
          <w:szCs w:val="24"/>
        </w:rPr>
        <w:t>Кохана ти моя,</w:t>
      </w:r>
    </w:p>
    <w:p w:rsidR="007C538F" w:rsidRPr="00CF7497" w:rsidRDefault="007C538F" w:rsidP="00EE0DB8">
      <w:pPr>
        <w:spacing w:after="0"/>
        <w:ind w:firstLine="1985"/>
        <w:rPr>
          <w:szCs w:val="24"/>
        </w:rPr>
      </w:pPr>
      <w:r w:rsidRPr="00CF7497">
        <w:rPr>
          <w:szCs w:val="24"/>
        </w:rPr>
        <w:t>Ти – мій рубіж останній.</w:t>
      </w:r>
    </w:p>
    <w:p w:rsidR="007C538F" w:rsidRPr="00CF7497" w:rsidRDefault="007C538F" w:rsidP="00EE0DB8">
      <w:pPr>
        <w:spacing w:after="0"/>
        <w:ind w:firstLine="1985"/>
        <w:rPr>
          <w:szCs w:val="24"/>
        </w:rPr>
      </w:pPr>
    </w:p>
    <w:p w:rsidR="007C538F" w:rsidRPr="00CF7497" w:rsidRDefault="007C538F" w:rsidP="00EE0DB8">
      <w:pPr>
        <w:spacing w:after="0"/>
        <w:ind w:firstLine="1985"/>
        <w:rPr>
          <w:szCs w:val="24"/>
        </w:rPr>
      </w:pPr>
      <w:r w:rsidRPr="00CF7497">
        <w:rPr>
          <w:szCs w:val="24"/>
        </w:rPr>
        <w:t>Ну, що ж це я розкис –</w:t>
      </w:r>
    </w:p>
    <w:p w:rsidR="007C538F" w:rsidRPr="00CF7497" w:rsidRDefault="007C538F" w:rsidP="00EE0DB8">
      <w:pPr>
        <w:spacing w:after="0"/>
        <w:ind w:firstLine="1985"/>
        <w:rPr>
          <w:szCs w:val="24"/>
        </w:rPr>
      </w:pPr>
      <w:r w:rsidRPr="00CF7497">
        <w:rPr>
          <w:szCs w:val="24"/>
        </w:rPr>
        <w:t>Сентиментальний грішник:</w:t>
      </w:r>
    </w:p>
    <w:p w:rsidR="007C538F" w:rsidRPr="00CF7497" w:rsidRDefault="007C538F" w:rsidP="00EE0DB8">
      <w:pPr>
        <w:spacing w:after="0"/>
        <w:ind w:firstLine="1985"/>
        <w:rPr>
          <w:szCs w:val="24"/>
        </w:rPr>
      </w:pPr>
      <w:r w:rsidRPr="00CF7497">
        <w:rPr>
          <w:szCs w:val="24"/>
        </w:rPr>
        <w:t>Розчулю</w:t>
      </w:r>
      <w:r>
        <w:rPr>
          <w:szCs w:val="24"/>
        </w:rPr>
        <w:t>ють</w:t>
      </w:r>
      <w:r w:rsidRPr="00CF7497">
        <w:rPr>
          <w:szCs w:val="24"/>
        </w:rPr>
        <w:t xml:space="preserve"> до сліз</w:t>
      </w:r>
    </w:p>
    <w:p w:rsidR="007C538F" w:rsidRPr="00CF7497" w:rsidRDefault="007C538F" w:rsidP="00EE0DB8">
      <w:pPr>
        <w:spacing w:after="0"/>
        <w:ind w:firstLine="1985"/>
        <w:rPr>
          <w:szCs w:val="24"/>
        </w:rPr>
      </w:pPr>
      <w:r w:rsidRPr="00CF7497">
        <w:rPr>
          <w:szCs w:val="24"/>
        </w:rPr>
        <w:t>Тво</w:t>
      </w:r>
      <w:r>
        <w:rPr>
          <w:szCs w:val="24"/>
        </w:rPr>
        <w:t>ї</w:t>
      </w:r>
      <w:r w:rsidRPr="00CF7497">
        <w:rPr>
          <w:szCs w:val="24"/>
        </w:rPr>
        <w:t xml:space="preserve"> турбота й ніжність.</w:t>
      </w:r>
    </w:p>
    <w:p w:rsidR="007C538F" w:rsidRPr="00CF7497" w:rsidRDefault="007C538F" w:rsidP="00EE0DB8">
      <w:pPr>
        <w:spacing w:after="0"/>
        <w:ind w:firstLine="1985"/>
        <w:rPr>
          <w:szCs w:val="24"/>
        </w:rPr>
      </w:pPr>
    </w:p>
    <w:p w:rsidR="007C538F" w:rsidRPr="00A12E66" w:rsidRDefault="007C538F" w:rsidP="00EE0DB8">
      <w:pPr>
        <w:spacing w:after="0"/>
        <w:ind w:firstLine="1985"/>
        <w:rPr>
          <w:szCs w:val="24"/>
        </w:rPr>
      </w:pPr>
      <w:r w:rsidRPr="00A12E66">
        <w:rPr>
          <w:szCs w:val="24"/>
        </w:rPr>
        <w:t>Як за дитям малим</w:t>
      </w:r>
    </w:p>
    <w:p w:rsidR="007C538F" w:rsidRPr="00A12E66" w:rsidRDefault="007C538F" w:rsidP="00EE0DB8">
      <w:pPr>
        <w:spacing w:after="0"/>
        <w:ind w:firstLine="1985"/>
        <w:rPr>
          <w:szCs w:val="24"/>
        </w:rPr>
      </w:pPr>
      <w:r>
        <w:rPr>
          <w:szCs w:val="24"/>
        </w:rPr>
        <w:t>Тремтиш: поїв і – в ліжко</w:t>
      </w:r>
      <w:r w:rsidRPr="00A12E66">
        <w:rPr>
          <w:szCs w:val="24"/>
        </w:rPr>
        <w:t>...</w:t>
      </w:r>
    </w:p>
    <w:p w:rsidR="007C538F" w:rsidRPr="00CF7497" w:rsidRDefault="007C538F" w:rsidP="00EE0DB8">
      <w:pPr>
        <w:spacing w:after="0"/>
        <w:ind w:firstLine="1985"/>
        <w:rPr>
          <w:szCs w:val="24"/>
        </w:rPr>
      </w:pPr>
      <w:r w:rsidRPr="00CF7497">
        <w:rPr>
          <w:szCs w:val="24"/>
        </w:rPr>
        <w:t>І знаєш, де болить,</w:t>
      </w:r>
    </w:p>
    <w:p w:rsidR="007C538F" w:rsidRPr="00CF7497" w:rsidRDefault="007C538F" w:rsidP="00EE0DB8">
      <w:pPr>
        <w:spacing w:after="0"/>
        <w:ind w:firstLine="1985"/>
        <w:rPr>
          <w:szCs w:val="24"/>
        </w:rPr>
      </w:pPr>
      <w:r>
        <w:rPr>
          <w:szCs w:val="24"/>
        </w:rPr>
        <w:t>Які потрібні ліки…</w:t>
      </w:r>
    </w:p>
    <w:p w:rsidR="007C538F" w:rsidRPr="00CF7497" w:rsidRDefault="007C538F" w:rsidP="00EE0DB8">
      <w:pPr>
        <w:spacing w:after="0"/>
        <w:ind w:firstLine="1985"/>
        <w:rPr>
          <w:szCs w:val="24"/>
        </w:rPr>
      </w:pPr>
    </w:p>
    <w:p w:rsidR="007C538F" w:rsidRPr="00CF7497" w:rsidRDefault="007C538F" w:rsidP="00EE0DB8">
      <w:pPr>
        <w:spacing w:after="0"/>
        <w:ind w:firstLine="1985"/>
        <w:rPr>
          <w:szCs w:val="24"/>
        </w:rPr>
      </w:pPr>
      <w:r w:rsidRPr="00CF7497">
        <w:rPr>
          <w:szCs w:val="24"/>
        </w:rPr>
        <w:t>І що б без тебе я</w:t>
      </w:r>
    </w:p>
    <w:p w:rsidR="007C538F" w:rsidRPr="00CF7497" w:rsidRDefault="007C538F" w:rsidP="00EE0DB8">
      <w:pPr>
        <w:spacing w:after="0"/>
        <w:ind w:firstLine="1985"/>
        <w:rPr>
          <w:szCs w:val="24"/>
        </w:rPr>
      </w:pPr>
      <w:r w:rsidRPr="00CF7497">
        <w:rPr>
          <w:szCs w:val="24"/>
        </w:rPr>
        <w:t>Робив, у кут загнаний?</w:t>
      </w:r>
    </w:p>
    <w:p w:rsidR="007C538F" w:rsidRPr="00CF7497" w:rsidRDefault="007C538F" w:rsidP="00EE0DB8">
      <w:pPr>
        <w:spacing w:after="0"/>
        <w:ind w:firstLine="1985"/>
        <w:rPr>
          <w:szCs w:val="24"/>
        </w:rPr>
      </w:pPr>
      <w:r w:rsidRPr="00CF7497">
        <w:rPr>
          <w:szCs w:val="24"/>
        </w:rPr>
        <w:t>Кохана ти моя,</w:t>
      </w:r>
    </w:p>
    <w:p w:rsidR="007C538F" w:rsidRPr="00CF7497" w:rsidRDefault="007C538F" w:rsidP="00EE0DB8">
      <w:pPr>
        <w:spacing w:after="0"/>
        <w:ind w:firstLine="1985"/>
        <w:rPr>
          <w:szCs w:val="24"/>
        </w:rPr>
      </w:pPr>
      <w:r w:rsidRPr="00CF7497">
        <w:rPr>
          <w:szCs w:val="24"/>
        </w:rPr>
        <w:t>Ти – мій рубіж останній.</w:t>
      </w:r>
    </w:p>
    <w:p w:rsidR="007C538F" w:rsidRPr="00CF7497" w:rsidRDefault="007C538F" w:rsidP="00EE0DB8">
      <w:pPr>
        <w:spacing w:after="0"/>
        <w:ind w:firstLine="1985"/>
        <w:rPr>
          <w:szCs w:val="24"/>
        </w:rPr>
      </w:pPr>
    </w:p>
    <w:p w:rsidR="007C538F" w:rsidRPr="00CF7497" w:rsidRDefault="007C538F" w:rsidP="00EE0DB8">
      <w:pPr>
        <w:spacing w:after="0"/>
        <w:ind w:firstLine="1985"/>
        <w:rPr>
          <w:szCs w:val="24"/>
        </w:rPr>
      </w:pPr>
      <w:r w:rsidRPr="00CF7497">
        <w:rPr>
          <w:szCs w:val="24"/>
        </w:rPr>
        <w:t>Про тебе знову вірш,</w:t>
      </w:r>
    </w:p>
    <w:p w:rsidR="007C538F" w:rsidRPr="00CF7497" w:rsidRDefault="007C538F" w:rsidP="00EE0DB8">
      <w:pPr>
        <w:spacing w:after="0"/>
        <w:ind w:firstLine="1985"/>
        <w:rPr>
          <w:szCs w:val="24"/>
        </w:rPr>
      </w:pPr>
      <w:r w:rsidRPr="00CF7497">
        <w:rPr>
          <w:szCs w:val="24"/>
        </w:rPr>
        <w:t>Мов видихнув – і ось він.</w:t>
      </w:r>
    </w:p>
    <w:p w:rsidR="007C538F" w:rsidRPr="00CF7497" w:rsidRDefault="007C538F" w:rsidP="00EE0DB8">
      <w:pPr>
        <w:spacing w:after="0"/>
        <w:ind w:firstLine="1985"/>
        <w:rPr>
          <w:szCs w:val="24"/>
        </w:rPr>
      </w:pPr>
      <w:r w:rsidRPr="00CF7497">
        <w:rPr>
          <w:szCs w:val="24"/>
        </w:rPr>
        <w:t>Останній мій рубіж.</w:t>
      </w:r>
    </w:p>
    <w:p w:rsidR="007C538F" w:rsidRPr="00CF7497" w:rsidRDefault="007C538F" w:rsidP="00EE0DB8">
      <w:pPr>
        <w:spacing w:after="0"/>
        <w:ind w:firstLine="1985"/>
        <w:rPr>
          <w:szCs w:val="24"/>
        </w:rPr>
      </w:pPr>
      <w:r w:rsidRPr="00CF7497">
        <w:rPr>
          <w:szCs w:val="24"/>
        </w:rPr>
        <w:t>Не зданий мною й досі.</w:t>
      </w:r>
    </w:p>
    <w:p w:rsidR="007C538F" w:rsidRPr="00CF7497" w:rsidRDefault="007C538F" w:rsidP="00EE0DB8">
      <w:pPr>
        <w:spacing w:after="0"/>
        <w:ind w:firstLine="1985"/>
        <w:rPr>
          <w:szCs w:val="24"/>
        </w:rPr>
      </w:pPr>
    </w:p>
    <w:p w:rsidR="007C538F" w:rsidRPr="00CF7497" w:rsidRDefault="007C538F" w:rsidP="00EE0DB8">
      <w:pPr>
        <w:spacing w:after="0"/>
        <w:ind w:firstLine="1985"/>
        <w:rPr>
          <w:szCs w:val="24"/>
        </w:rPr>
      </w:pPr>
      <w:r w:rsidRPr="00CF7497">
        <w:rPr>
          <w:szCs w:val="24"/>
        </w:rPr>
        <w:t>І доки сил тих, я</w:t>
      </w:r>
    </w:p>
    <w:p w:rsidR="007C538F" w:rsidRPr="00CF7497" w:rsidRDefault="007C538F" w:rsidP="00EE0DB8">
      <w:pPr>
        <w:spacing w:after="0"/>
        <w:ind w:firstLine="1985"/>
        <w:rPr>
          <w:szCs w:val="24"/>
        </w:rPr>
      </w:pPr>
      <w:r w:rsidRPr="00CF7497">
        <w:rPr>
          <w:szCs w:val="24"/>
        </w:rPr>
        <w:t>Тверджу, мов заклинання:</w:t>
      </w:r>
    </w:p>
    <w:p w:rsidR="007C538F" w:rsidRPr="00CF7497" w:rsidRDefault="007C538F" w:rsidP="00EE0DB8">
      <w:pPr>
        <w:spacing w:after="0"/>
        <w:ind w:firstLine="1985"/>
        <w:rPr>
          <w:szCs w:val="24"/>
        </w:rPr>
      </w:pPr>
      <w:r w:rsidRPr="00CF7497">
        <w:rPr>
          <w:szCs w:val="24"/>
        </w:rPr>
        <w:t>Кохана ти моя,</w:t>
      </w:r>
    </w:p>
    <w:p w:rsidR="007C538F" w:rsidRPr="00CF7497" w:rsidRDefault="007C538F" w:rsidP="00EE0DB8">
      <w:pPr>
        <w:spacing w:after="0"/>
        <w:ind w:firstLine="1985"/>
        <w:rPr>
          <w:szCs w:val="24"/>
        </w:rPr>
      </w:pPr>
      <w:r w:rsidRPr="00CF7497">
        <w:rPr>
          <w:szCs w:val="24"/>
        </w:rPr>
        <w:t>Ти – мій рубіж останній.</w:t>
      </w:r>
    </w:p>
    <w:p w:rsidR="007C538F" w:rsidRPr="00CF7497" w:rsidRDefault="007C538F" w:rsidP="00EE0DB8">
      <w:pPr>
        <w:spacing w:after="0"/>
        <w:ind w:firstLine="1985"/>
        <w:rPr>
          <w:szCs w:val="24"/>
        </w:rPr>
      </w:pPr>
    </w:p>
    <w:p w:rsidR="007C538F" w:rsidRPr="00CF7497" w:rsidRDefault="007C538F" w:rsidP="00EE0DB8">
      <w:pPr>
        <w:spacing w:after="0"/>
        <w:ind w:firstLine="1985"/>
        <w:rPr>
          <w:szCs w:val="24"/>
        </w:rPr>
      </w:pPr>
      <w:r w:rsidRPr="00CF7497">
        <w:rPr>
          <w:szCs w:val="24"/>
        </w:rPr>
        <w:t>Заговорив тим біль:</w:t>
      </w:r>
    </w:p>
    <w:p w:rsidR="007C538F" w:rsidRDefault="007C538F" w:rsidP="00EE0DB8">
      <w:pPr>
        <w:spacing w:after="0"/>
        <w:ind w:firstLine="1985"/>
        <w:rPr>
          <w:szCs w:val="24"/>
        </w:rPr>
      </w:pPr>
      <w:r w:rsidRPr="00CF7497">
        <w:rPr>
          <w:szCs w:val="24"/>
        </w:rPr>
        <w:t>Принаймні відпустило</w:t>
      </w:r>
      <w:r>
        <w:rPr>
          <w:szCs w:val="24"/>
        </w:rPr>
        <w:t>…</w:t>
      </w:r>
    </w:p>
    <w:p w:rsidR="007C538F" w:rsidRPr="00CF7497" w:rsidRDefault="007C538F" w:rsidP="00EE0DB8">
      <w:pPr>
        <w:spacing w:after="0"/>
        <w:ind w:firstLine="1985"/>
        <w:rPr>
          <w:szCs w:val="24"/>
        </w:rPr>
      </w:pPr>
      <w:r w:rsidRPr="00CF7497">
        <w:rPr>
          <w:szCs w:val="24"/>
        </w:rPr>
        <w:t>Останній мій рубіж:</w:t>
      </w:r>
    </w:p>
    <w:p w:rsidR="007C538F" w:rsidRPr="00CF7497" w:rsidRDefault="007C538F" w:rsidP="00EE0DB8">
      <w:pPr>
        <w:spacing w:after="0"/>
        <w:ind w:firstLine="1985"/>
        <w:rPr>
          <w:szCs w:val="24"/>
        </w:rPr>
      </w:pPr>
      <w:r w:rsidRPr="00CF7497">
        <w:rPr>
          <w:szCs w:val="24"/>
        </w:rPr>
        <w:t>Не здам, допоки сили!</w:t>
      </w:r>
    </w:p>
    <w:p w:rsidR="007C538F" w:rsidRPr="00CF7497" w:rsidRDefault="007C538F" w:rsidP="00EE0DB8">
      <w:pPr>
        <w:spacing w:after="0"/>
        <w:ind w:firstLine="1985"/>
        <w:rPr>
          <w:szCs w:val="24"/>
        </w:rPr>
      </w:pPr>
    </w:p>
    <w:p w:rsidR="007C538F" w:rsidRPr="00CF7497" w:rsidRDefault="007C538F" w:rsidP="00EE0DB8">
      <w:pPr>
        <w:spacing w:after="0"/>
        <w:ind w:firstLine="1985"/>
        <w:rPr>
          <w:szCs w:val="24"/>
        </w:rPr>
      </w:pPr>
      <w:r w:rsidRPr="00CF7497">
        <w:rPr>
          <w:szCs w:val="24"/>
        </w:rPr>
        <w:t>Люблю твоє ім’я,</w:t>
      </w:r>
    </w:p>
    <w:p w:rsidR="007C538F" w:rsidRPr="00CF7497" w:rsidRDefault="007C538F" w:rsidP="00EE0DB8">
      <w:pPr>
        <w:spacing w:after="0"/>
        <w:ind w:firstLine="1985"/>
        <w:rPr>
          <w:szCs w:val="24"/>
        </w:rPr>
      </w:pPr>
      <w:r w:rsidRPr="00CF7497">
        <w:rPr>
          <w:szCs w:val="24"/>
        </w:rPr>
        <w:t>Промовлю в мить останню…</w:t>
      </w:r>
    </w:p>
    <w:p w:rsidR="007C538F" w:rsidRPr="00CF7497" w:rsidRDefault="007C538F" w:rsidP="00EE0DB8">
      <w:pPr>
        <w:spacing w:after="0"/>
        <w:ind w:firstLine="1985"/>
        <w:rPr>
          <w:szCs w:val="24"/>
        </w:rPr>
      </w:pPr>
      <w:r w:rsidRPr="00CF7497">
        <w:rPr>
          <w:szCs w:val="24"/>
        </w:rPr>
        <w:t>А доти мовлю я,</w:t>
      </w:r>
    </w:p>
    <w:p w:rsidR="007C538F" w:rsidRPr="00CF7497" w:rsidRDefault="007C538F" w:rsidP="00EE0DB8">
      <w:pPr>
        <w:spacing w:after="0"/>
        <w:ind w:firstLine="1985"/>
        <w:rPr>
          <w:szCs w:val="24"/>
        </w:rPr>
      </w:pPr>
      <w:r w:rsidRPr="00CF7497">
        <w:rPr>
          <w:szCs w:val="24"/>
        </w:rPr>
        <w:t>Бо мій рубіж, кохана!</w:t>
      </w:r>
    </w:p>
    <w:p w:rsidR="007C538F" w:rsidRDefault="007C538F" w:rsidP="00E93F26">
      <w:pPr>
        <w:spacing w:after="0"/>
        <w:rPr>
          <w:szCs w:val="24"/>
        </w:rPr>
      </w:pPr>
      <w:r>
        <w:rPr>
          <w:szCs w:val="24"/>
        </w:rPr>
        <w:t xml:space="preserve"> 26 січня 2018 року</w:t>
      </w:r>
    </w:p>
    <w:p w:rsidR="007C538F" w:rsidRDefault="007C538F" w:rsidP="00E93F26">
      <w:pPr>
        <w:spacing w:after="0"/>
        <w:rPr>
          <w:szCs w:val="24"/>
        </w:rPr>
      </w:pPr>
    </w:p>
    <w:p w:rsidR="007C538F" w:rsidRDefault="007C538F" w:rsidP="00F82A8C">
      <w:pPr>
        <w:spacing w:after="0"/>
        <w:ind w:firstLine="1985"/>
        <w:rPr>
          <w:b/>
          <w:sz w:val="28"/>
          <w:szCs w:val="28"/>
        </w:rPr>
      </w:pPr>
      <w:r>
        <w:t xml:space="preserve"> </w:t>
      </w:r>
      <w:r>
        <w:rPr>
          <w:b/>
          <w:sz w:val="28"/>
          <w:szCs w:val="28"/>
        </w:rPr>
        <w:t>У Христа за пазухою</w:t>
      </w:r>
    </w:p>
    <w:p w:rsidR="007C538F" w:rsidRDefault="007C538F" w:rsidP="00F82A8C">
      <w:pPr>
        <w:spacing w:after="0"/>
        <w:ind w:firstLine="1985"/>
      </w:pPr>
    </w:p>
    <w:p w:rsidR="007C538F" w:rsidRDefault="007C538F" w:rsidP="00F82A8C">
      <w:pPr>
        <w:spacing w:after="0"/>
        <w:ind w:firstLine="1985"/>
      </w:pPr>
      <w:r>
        <w:t>Куди все ділось – не питай:</w:t>
      </w:r>
    </w:p>
    <w:p w:rsidR="007C538F" w:rsidRDefault="007C538F" w:rsidP="00F82A8C">
      <w:pPr>
        <w:spacing w:after="0"/>
        <w:ind w:firstLine="1985"/>
      </w:pPr>
      <w:r>
        <w:t>Минуще все під вічним небом.</w:t>
      </w:r>
    </w:p>
    <w:p w:rsidR="007C538F" w:rsidRDefault="007C538F" w:rsidP="00F82A8C">
      <w:pPr>
        <w:spacing w:after="0"/>
        <w:ind w:firstLine="1985"/>
      </w:pPr>
      <w:r>
        <w:t>І де та пазуха Христа,</w:t>
      </w:r>
    </w:p>
    <w:p w:rsidR="007C538F" w:rsidRDefault="007C538F" w:rsidP="00F82A8C">
      <w:pPr>
        <w:spacing w:after="0"/>
        <w:ind w:firstLine="1985"/>
      </w:pPr>
      <w:r>
        <w:t>Що стільки літ я жив за нею?</w:t>
      </w:r>
    </w:p>
    <w:p w:rsidR="007C538F" w:rsidRDefault="007C538F" w:rsidP="00F82A8C">
      <w:pPr>
        <w:spacing w:after="0"/>
        <w:ind w:firstLine="1985"/>
      </w:pPr>
    </w:p>
    <w:p w:rsidR="007C538F" w:rsidRDefault="007C538F" w:rsidP="00F82A8C">
      <w:pPr>
        <w:spacing w:after="0"/>
        <w:ind w:firstLine="1985"/>
      </w:pPr>
      <w:r>
        <w:t>Беруть недуги у полон…</w:t>
      </w:r>
    </w:p>
    <w:p w:rsidR="007C538F" w:rsidRDefault="007C538F" w:rsidP="00F82A8C">
      <w:pPr>
        <w:spacing w:after="0"/>
        <w:ind w:firstLine="1985"/>
      </w:pPr>
      <w:r>
        <w:t>І розумієш: анітрішки</w:t>
      </w:r>
    </w:p>
    <w:p w:rsidR="007C538F" w:rsidRDefault="007C538F" w:rsidP="00F82A8C">
      <w:pPr>
        <w:spacing w:after="0"/>
        <w:ind w:firstLine="1985"/>
      </w:pPr>
      <w:r>
        <w:t>Не допоможе – хай було б</w:t>
      </w:r>
    </w:p>
    <w:p w:rsidR="007C538F" w:rsidRDefault="007C538F" w:rsidP="00F82A8C">
      <w:pPr>
        <w:spacing w:after="0"/>
        <w:ind w:firstLine="1985"/>
      </w:pPr>
      <w:r>
        <w:t>І золотим у тебе ліжко.</w:t>
      </w:r>
    </w:p>
    <w:p w:rsidR="007C538F" w:rsidRDefault="007C538F" w:rsidP="00F82A8C">
      <w:pPr>
        <w:spacing w:after="0"/>
        <w:ind w:firstLine="1985"/>
      </w:pPr>
    </w:p>
    <w:p w:rsidR="007C538F" w:rsidRDefault="007C538F" w:rsidP="00F82A8C">
      <w:pPr>
        <w:spacing w:after="0"/>
        <w:ind w:firstLine="1985"/>
      </w:pPr>
      <w:r>
        <w:t>Пручаюсь – ні, лиш не воно:</w:t>
      </w:r>
    </w:p>
    <w:p w:rsidR="007C538F" w:rsidRDefault="007C538F" w:rsidP="00F82A8C">
      <w:pPr>
        <w:spacing w:after="0"/>
        <w:ind w:firstLine="1985"/>
      </w:pPr>
      <w:r>
        <w:t>Бо так і пролежнів набуду.</w:t>
      </w:r>
    </w:p>
    <w:p w:rsidR="007C538F" w:rsidRDefault="007C538F" w:rsidP="00F82A8C">
      <w:pPr>
        <w:spacing w:after="0"/>
        <w:ind w:firstLine="1985"/>
      </w:pPr>
      <w:r>
        <w:t>Життя отам от – за вікном,</w:t>
      </w:r>
    </w:p>
    <w:p w:rsidR="007C538F" w:rsidRDefault="007C538F" w:rsidP="00F82A8C">
      <w:pPr>
        <w:spacing w:after="0"/>
        <w:ind w:firstLine="1985"/>
      </w:pPr>
      <w:r>
        <w:t>Де в леті птах, де в русі люди...</w:t>
      </w:r>
    </w:p>
    <w:p w:rsidR="007C538F" w:rsidRDefault="007C538F" w:rsidP="00F82A8C">
      <w:pPr>
        <w:spacing w:after="0"/>
        <w:ind w:firstLine="1985"/>
      </w:pPr>
    </w:p>
    <w:p w:rsidR="007C538F" w:rsidRDefault="007C538F" w:rsidP="00F82A8C">
      <w:pPr>
        <w:spacing w:after="0"/>
        <w:ind w:firstLine="1985"/>
      </w:pPr>
      <w:r>
        <w:t>Оце і відповідь проста:</w:t>
      </w:r>
    </w:p>
    <w:p w:rsidR="007C538F" w:rsidRDefault="007C538F" w:rsidP="00F82A8C">
      <w:pPr>
        <w:spacing w:after="0"/>
        <w:ind w:firstLine="1985"/>
      </w:pPr>
      <w:r>
        <w:t>Допоки ще пручатись здатен,</w:t>
      </w:r>
    </w:p>
    <w:p w:rsidR="007C538F" w:rsidRDefault="007C538F" w:rsidP="00F82A8C">
      <w:pPr>
        <w:spacing w:after="0"/>
        <w:ind w:firstLine="1985"/>
      </w:pPr>
      <w:r>
        <w:t>За пазухою у Христа,</w:t>
      </w:r>
    </w:p>
    <w:p w:rsidR="007C538F" w:rsidRDefault="007C538F" w:rsidP="00F82A8C">
      <w:pPr>
        <w:spacing w:after="0"/>
        <w:ind w:firstLine="1985"/>
      </w:pPr>
      <w:r>
        <w:t>Й паняй до ями – тільки здався.</w:t>
      </w:r>
    </w:p>
    <w:p w:rsidR="007C538F" w:rsidRDefault="007C538F" w:rsidP="00F82A8C">
      <w:pPr>
        <w:spacing w:after="0"/>
        <w:ind w:firstLine="1985"/>
      </w:pPr>
    </w:p>
    <w:p w:rsidR="007C538F" w:rsidRDefault="007C538F" w:rsidP="00F82A8C">
      <w:pPr>
        <w:spacing w:after="0"/>
        <w:ind w:firstLine="1985"/>
      </w:pPr>
      <w:r>
        <w:t>Стаю на ноги – хай дрижать.</w:t>
      </w:r>
    </w:p>
    <w:p w:rsidR="007C538F" w:rsidRDefault="007C538F" w:rsidP="00F82A8C">
      <w:pPr>
        <w:spacing w:after="0"/>
        <w:ind w:firstLine="1985"/>
      </w:pPr>
      <w:r>
        <w:t>Подалі ліжка крок мені би.</w:t>
      </w:r>
    </w:p>
    <w:p w:rsidR="007C538F" w:rsidRDefault="007C538F" w:rsidP="00F82A8C">
      <w:pPr>
        <w:spacing w:after="0"/>
        <w:ind w:firstLine="1985"/>
      </w:pPr>
      <w:r>
        <w:t xml:space="preserve">Бо саме та – між нас – межа, </w:t>
      </w:r>
    </w:p>
    <w:p w:rsidR="007C538F" w:rsidRDefault="007C538F" w:rsidP="00F82A8C">
      <w:pPr>
        <w:spacing w:after="0"/>
        <w:ind w:firstLine="1985"/>
      </w:pPr>
      <w:r>
        <w:t xml:space="preserve">Христа є пазухою ніби. </w:t>
      </w:r>
    </w:p>
    <w:p w:rsidR="007C538F" w:rsidRDefault="007C538F" w:rsidP="00F82A8C">
      <w:pPr>
        <w:spacing w:after="0"/>
        <w:ind w:firstLine="1985"/>
      </w:pPr>
    </w:p>
    <w:p w:rsidR="007C538F" w:rsidRDefault="007C538F" w:rsidP="00F82A8C">
      <w:pPr>
        <w:spacing w:after="0"/>
        <w:ind w:firstLine="1985"/>
      </w:pPr>
      <w:r>
        <w:t>Я знов за нею з кроком тим.</w:t>
      </w:r>
    </w:p>
    <w:p w:rsidR="007C538F" w:rsidRDefault="007C538F" w:rsidP="00F82A8C">
      <w:pPr>
        <w:spacing w:after="0"/>
        <w:ind w:firstLine="1985"/>
      </w:pPr>
      <w:r>
        <w:t>І доки та межа між нами,</w:t>
      </w:r>
    </w:p>
    <w:p w:rsidR="007C538F" w:rsidRDefault="007C538F" w:rsidP="00F82A8C">
      <w:pPr>
        <w:spacing w:after="0"/>
        <w:ind w:firstLine="1985"/>
      </w:pPr>
      <w:r>
        <w:t>Я знаю: буду далі йти.</w:t>
      </w:r>
    </w:p>
    <w:p w:rsidR="007C538F" w:rsidRDefault="007C538F" w:rsidP="00F82A8C">
      <w:pPr>
        <w:spacing w:after="0"/>
        <w:ind w:firstLine="1985"/>
      </w:pPr>
      <w:r>
        <w:t>І мій рятунок в тім – я знаю.</w:t>
      </w:r>
    </w:p>
    <w:p w:rsidR="007C538F" w:rsidRDefault="007C538F" w:rsidP="00F82A8C">
      <w:pPr>
        <w:spacing w:after="0"/>
      </w:pPr>
      <w:r>
        <w:t xml:space="preserve"> 27 січня 2018 року</w:t>
      </w:r>
    </w:p>
    <w:p w:rsidR="007C538F" w:rsidRDefault="007C538F" w:rsidP="00601EFE">
      <w:pPr>
        <w:spacing w:after="0"/>
        <w:ind w:firstLine="1985"/>
      </w:pPr>
    </w:p>
    <w:p w:rsidR="007C538F" w:rsidRPr="00020CBD" w:rsidRDefault="007C538F" w:rsidP="00601EFE">
      <w:pPr>
        <w:spacing w:after="0"/>
        <w:ind w:firstLine="1985"/>
        <w:rPr>
          <w:sz w:val="28"/>
          <w:szCs w:val="28"/>
        </w:rPr>
      </w:pPr>
      <w:r>
        <w:t xml:space="preserve"> </w:t>
      </w:r>
      <w:r w:rsidRPr="00020CBD">
        <w:rPr>
          <w:b/>
          <w:sz w:val="28"/>
          <w:szCs w:val="28"/>
        </w:rPr>
        <w:t>"</w:t>
      </w:r>
      <w:r>
        <w:rPr>
          <w:b/>
          <w:sz w:val="28"/>
          <w:szCs w:val="28"/>
        </w:rPr>
        <w:t>Папка</w:t>
      </w:r>
      <w:r w:rsidRPr="00020CBD">
        <w:rPr>
          <w:b/>
          <w:sz w:val="28"/>
          <w:szCs w:val="28"/>
        </w:rPr>
        <w:t>"</w:t>
      </w:r>
    </w:p>
    <w:p w:rsidR="007C538F" w:rsidRPr="003A11B4" w:rsidRDefault="007C538F" w:rsidP="00601EFE">
      <w:pPr>
        <w:spacing w:after="0"/>
        <w:ind w:firstLine="1985"/>
        <w:rPr>
          <w:i/>
        </w:rPr>
      </w:pPr>
      <w:r>
        <w:t xml:space="preserve"> </w:t>
      </w:r>
      <w:r w:rsidRPr="003A11B4">
        <w:rPr>
          <w:i/>
        </w:rPr>
        <w:t>41-річному синові Василю</w:t>
      </w:r>
    </w:p>
    <w:p w:rsidR="007C538F" w:rsidRDefault="007C538F" w:rsidP="00601EFE">
      <w:pPr>
        <w:spacing w:after="0"/>
        <w:ind w:firstLine="1985"/>
      </w:pPr>
    </w:p>
    <w:p w:rsidR="007C538F" w:rsidRDefault="007C538F" w:rsidP="00601EFE">
      <w:pPr>
        <w:spacing w:after="0"/>
        <w:ind w:firstLine="1985"/>
      </w:pPr>
      <w:r>
        <w:t>Ізнову день твій підоспів,</w:t>
      </w:r>
    </w:p>
    <w:p w:rsidR="007C538F" w:rsidRDefault="007C538F" w:rsidP="00601EFE">
      <w:pPr>
        <w:spacing w:after="0"/>
        <w:ind w:firstLine="1985"/>
      </w:pPr>
      <w:r>
        <w:t>Мій сину. Боже, сорок перший!</w:t>
      </w:r>
    </w:p>
    <w:p w:rsidR="007C538F" w:rsidRDefault="007C538F" w:rsidP="00601EFE">
      <w:pPr>
        <w:spacing w:after="0"/>
        <w:ind w:firstLine="1985"/>
      </w:pPr>
      <w:r>
        <w:t>У небі сонце промінь креше,</w:t>
      </w:r>
    </w:p>
    <w:p w:rsidR="007C538F" w:rsidRDefault="007C538F" w:rsidP="00601EFE">
      <w:pPr>
        <w:spacing w:after="0"/>
        <w:ind w:firstLine="1985"/>
      </w:pPr>
      <w:r>
        <w:t>А з серця батька – ніжний спів.</w:t>
      </w:r>
    </w:p>
    <w:p w:rsidR="007C538F" w:rsidRDefault="007C538F" w:rsidP="00601EFE">
      <w:pPr>
        <w:spacing w:after="0"/>
        <w:ind w:firstLine="1985"/>
      </w:pPr>
    </w:p>
    <w:p w:rsidR="007C538F" w:rsidRDefault="007C538F" w:rsidP="00601EFE">
      <w:pPr>
        <w:spacing w:after="0"/>
        <w:ind w:firstLine="1985"/>
      </w:pPr>
      <w:r>
        <w:t>Дістав світлину – не якусь:</w:t>
      </w:r>
    </w:p>
    <w:p w:rsidR="007C538F" w:rsidRDefault="007C538F" w:rsidP="00601EFE">
      <w:pPr>
        <w:spacing w:after="0"/>
        <w:ind w:firstLine="1985"/>
      </w:pPr>
      <w:r>
        <w:t>Де ми з тобою – в зоопарку…</w:t>
      </w:r>
    </w:p>
    <w:p w:rsidR="007C538F" w:rsidRDefault="007C538F" w:rsidP="00601EFE">
      <w:pPr>
        <w:spacing w:after="0"/>
        <w:ind w:firstLine="1985"/>
      </w:pPr>
      <w:r>
        <w:t xml:space="preserve">Як і тоді, мене звеш </w:t>
      </w:r>
      <w:r w:rsidRPr="00455653">
        <w:t>"</w:t>
      </w:r>
      <w:r>
        <w:t>Папка</w:t>
      </w:r>
      <w:r w:rsidRPr="00455653">
        <w:t>"</w:t>
      </w:r>
      <w:r>
        <w:t>,</w:t>
      </w:r>
    </w:p>
    <w:p w:rsidR="007C538F" w:rsidRDefault="007C538F" w:rsidP="00601EFE">
      <w:pPr>
        <w:spacing w:after="0"/>
        <w:ind w:firstLine="1985"/>
      </w:pPr>
      <w:r>
        <w:t>Що у перекладі – татусь.</w:t>
      </w:r>
    </w:p>
    <w:p w:rsidR="007C538F" w:rsidRDefault="007C538F" w:rsidP="00601EFE">
      <w:pPr>
        <w:spacing w:after="0"/>
        <w:ind w:firstLine="1985"/>
      </w:pPr>
    </w:p>
    <w:p w:rsidR="007C538F" w:rsidRDefault="007C538F" w:rsidP="00601EFE">
      <w:pPr>
        <w:spacing w:after="0"/>
        <w:ind w:firstLine="1985"/>
      </w:pPr>
      <w:r>
        <w:t xml:space="preserve">Не знаю, де ти його взяв – </w:t>
      </w:r>
    </w:p>
    <w:p w:rsidR="007C538F" w:rsidRDefault="007C538F" w:rsidP="00601EFE">
      <w:pPr>
        <w:spacing w:after="0"/>
        <w:ind w:firstLine="1985"/>
      </w:pPr>
      <w:r>
        <w:t>Утвір той, ніби канцелярський…</w:t>
      </w:r>
    </w:p>
    <w:p w:rsidR="007C538F" w:rsidRDefault="007C538F" w:rsidP="00601EFE">
      <w:pPr>
        <w:spacing w:after="0"/>
        <w:ind w:firstLine="1985"/>
      </w:pPr>
      <w:r>
        <w:t>А ти – Василь, що значить царський.</w:t>
      </w:r>
    </w:p>
    <w:p w:rsidR="007C538F" w:rsidRDefault="007C538F" w:rsidP="00601EFE">
      <w:pPr>
        <w:spacing w:after="0"/>
        <w:ind w:firstLine="1985"/>
      </w:pPr>
      <w:r>
        <w:t>Міцна статура, бо козак.</w:t>
      </w:r>
    </w:p>
    <w:p w:rsidR="007C538F" w:rsidRDefault="007C538F" w:rsidP="00601EFE">
      <w:pPr>
        <w:spacing w:after="0"/>
        <w:ind w:firstLine="1985"/>
      </w:pPr>
    </w:p>
    <w:p w:rsidR="007C538F" w:rsidRDefault="007C538F" w:rsidP="00601EFE">
      <w:pPr>
        <w:spacing w:after="0"/>
        <w:ind w:firstLine="1985"/>
      </w:pPr>
      <w:r>
        <w:t>Ми, сину, родом із степів –</w:t>
      </w:r>
    </w:p>
    <w:p w:rsidR="007C538F" w:rsidRDefault="007C538F" w:rsidP="00601EFE">
      <w:pPr>
        <w:spacing w:after="0"/>
        <w:ind w:firstLine="1985"/>
      </w:pPr>
      <w:r>
        <w:t>Із Запорозької ми Січі...</w:t>
      </w:r>
    </w:p>
    <w:p w:rsidR="007C538F" w:rsidRDefault="007C538F" w:rsidP="00601EFE">
      <w:pPr>
        <w:spacing w:after="0"/>
        <w:ind w:firstLine="1985"/>
      </w:pPr>
      <w:r>
        <w:t>І я тобі сто літ ще зичу –</w:t>
      </w:r>
    </w:p>
    <w:p w:rsidR="007C538F" w:rsidRDefault="007C538F" w:rsidP="00601EFE">
      <w:pPr>
        <w:spacing w:after="0"/>
        <w:ind w:firstLine="1985"/>
      </w:pPr>
      <w:r>
        <w:t>Рік сорок перший підоспів.</w:t>
      </w:r>
    </w:p>
    <w:p w:rsidR="007C538F" w:rsidRDefault="007C538F" w:rsidP="00601EFE">
      <w:pPr>
        <w:spacing w:after="0"/>
        <w:ind w:firstLine="1985"/>
      </w:pPr>
    </w:p>
    <w:p w:rsidR="007C538F" w:rsidRDefault="007C538F" w:rsidP="00601EFE">
      <w:pPr>
        <w:spacing w:after="0"/>
        <w:ind w:firstLine="1985"/>
      </w:pPr>
      <w:r>
        <w:t>І вже твій син – мій онучок</w:t>
      </w:r>
    </w:p>
    <w:p w:rsidR="007C538F" w:rsidRDefault="007C538F" w:rsidP="00601EFE">
      <w:pPr>
        <w:spacing w:after="0"/>
        <w:ind w:firstLine="1985"/>
      </w:pPr>
      <w:r>
        <w:t xml:space="preserve">Тебе, я чую, кличе </w:t>
      </w:r>
      <w:r w:rsidRPr="00455653">
        <w:t>"</w:t>
      </w:r>
      <w:r>
        <w:t>Папка</w:t>
      </w:r>
      <w:r w:rsidRPr="00455653">
        <w:t>"</w:t>
      </w:r>
      <w:r>
        <w:t>:</w:t>
      </w:r>
    </w:p>
    <w:p w:rsidR="007C538F" w:rsidRDefault="007C538F" w:rsidP="00601EFE">
      <w:pPr>
        <w:spacing w:after="0"/>
        <w:ind w:firstLine="1985"/>
      </w:pPr>
      <w:r>
        <w:t>З ким поведешся, сину… Й крапка.</w:t>
      </w:r>
    </w:p>
    <w:p w:rsidR="007C538F" w:rsidRDefault="007C538F" w:rsidP="00601EFE">
      <w:pPr>
        <w:spacing w:after="0"/>
        <w:ind w:firstLine="1985"/>
      </w:pPr>
      <w:r>
        <w:t>Йде одинадцятий рочок.</w:t>
      </w:r>
    </w:p>
    <w:p w:rsidR="007C538F" w:rsidRDefault="007C538F" w:rsidP="00601EFE">
      <w:pPr>
        <w:spacing w:after="0"/>
        <w:ind w:firstLine="1985"/>
      </w:pPr>
    </w:p>
    <w:p w:rsidR="007C538F" w:rsidRDefault="007C538F" w:rsidP="00601EFE">
      <w:pPr>
        <w:spacing w:after="0"/>
        <w:ind w:firstLine="1985"/>
      </w:pPr>
      <w:r>
        <w:t>Наш рід – з Іванів, Василів…</w:t>
      </w:r>
    </w:p>
    <w:p w:rsidR="007C538F" w:rsidRDefault="007C538F" w:rsidP="00601EFE">
      <w:pPr>
        <w:spacing w:after="0"/>
        <w:ind w:firstLine="1985"/>
      </w:pPr>
      <w:r>
        <w:t>І хай йому не буде краю.</w:t>
      </w:r>
    </w:p>
    <w:p w:rsidR="007C538F" w:rsidRDefault="007C538F" w:rsidP="00601EFE">
      <w:pPr>
        <w:spacing w:after="0"/>
        <w:ind w:firstLine="1985"/>
      </w:pPr>
      <w:r>
        <w:t>Із Днем народження вітаю!</w:t>
      </w:r>
    </w:p>
    <w:p w:rsidR="007C538F" w:rsidRDefault="007C538F" w:rsidP="00601EFE">
      <w:pPr>
        <w:spacing w:after="0"/>
        <w:ind w:firstLine="1985"/>
      </w:pPr>
      <w:r>
        <w:t>Рік сорок перший підоспів.</w:t>
      </w:r>
    </w:p>
    <w:p w:rsidR="007C538F" w:rsidRDefault="007C538F" w:rsidP="00601EFE">
      <w:pPr>
        <w:spacing w:after="0"/>
        <w:ind w:firstLine="1985"/>
      </w:pPr>
    </w:p>
    <w:p w:rsidR="007C538F" w:rsidRDefault="007C538F" w:rsidP="00601EFE">
      <w:pPr>
        <w:spacing w:after="0"/>
        <w:ind w:firstLine="1985"/>
      </w:pPr>
      <w:r>
        <w:t xml:space="preserve">Шлю СМС-ку. </w:t>
      </w:r>
      <w:r w:rsidRPr="00455653">
        <w:t>"</w:t>
      </w:r>
      <w:r>
        <w:t>Як завжди,</w:t>
      </w:r>
    </w:p>
    <w:p w:rsidR="007C538F" w:rsidRDefault="007C538F" w:rsidP="00601EFE">
      <w:pPr>
        <w:spacing w:after="0" w:line="240" w:lineRule="auto"/>
        <w:ind w:firstLine="1985"/>
      </w:pPr>
      <w:r>
        <w:t>Ти перший, папка!</w:t>
      </w:r>
      <w:r w:rsidRPr="00455653">
        <w:t>"</w:t>
      </w:r>
      <w:r>
        <w:t xml:space="preserve"> – це одвіт твій.</w:t>
      </w:r>
    </w:p>
    <w:p w:rsidR="007C538F" w:rsidRDefault="007C538F" w:rsidP="00601EFE">
      <w:pPr>
        <w:spacing w:after="0" w:line="240" w:lineRule="auto"/>
        <w:ind w:firstLine="1985"/>
      </w:pPr>
      <w:r>
        <w:t>І сонце лагідно так світить.</w:t>
      </w:r>
    </w:p>
    <w:p w:rsidR="007C538F" w:rsidRDefault="007C538F" w:rsidP="00601EFE">
      <w:pPr>
        <w:spacing w:after="0" w:line="240" w:lineRule="auto"/>
        <w:ind w:firstLine="1985"/>
      </w:pPr>
      <w:r>
        <w:t>Святково так. З роси й води!</w:t>
      </w:r>
    </w:p>
    <w:p w:rsidR="007C538F" w:rsidRDefault="007C538F" w:rsidP="00601EFE">
      <w:pPr>
        <w:spacing w:after="0"/>
      </w:pPr>
      <w:r>
        <w:t xml:space="preserve"> 28 січня 2018 року</w:t>
      </w:r>
    </w:p>
    <w:p w:rsidR="007C538F" w:rsidRDefault="007C538F" w:rsidP="00601EFE">
      <w:pPr>
        <w:spacing w:after="0"/>
      </w:pPr>
      <w:r>
        <w:t xml:space="preserve"> </w:t>
      </w:r>
    </w:p>
    <w:p w:rsidR="007C538F" w:rsidRPr="0000430C" w:rsidRDefault="007C538F" w:rsidP="00F82A8C">
      <w:pPr>
        <w:spacing w:after="0"/>
        <w:ind w:firstLine="1985"/>
        <w:rPr>
          <w:b/>
          <w:sz w:val="28"/>
          <w:szCs w:val="28"/>
        </w:rPr>
      </w:pPr>
      <w:r>
        <w:t xml:space="preserve"> </w:t>
      </w:r>
      <w:r w:rsidRPr="0000430C">
        <w:rPr>
          <w:b/>
          <w:sz w:val="28"/>
          <w:szCs w:val="28"/>
        </w:rPr>
        <w:t>Янгол-музикант</w:t>
      </w:r>
    </w:p>
    <w:p w:rsidR="007C538F" w:rsidRDefault="007C538F" w:rsidP="00F82A8C">
      <w:pPr>
        <w:spacing w:after="0"/>
        <w:ind w:firstLine="1985"/>
      </w:pPr>
    </w:p>
    <w:p w:rsidR="007C538F" w:rsidRDefault="007C538F" w:rsidP="00F82A8C">
      <w:pPr>
        <w:spacing w:after="0"/>
        <w:ind w:firstLine="1985"/>
      </w:pPr>
      <w:r>
        <w:t>Твій подарунок – статуетка:</w:t>
      </w:r>
    </w:p>
    <w:p w:rsidR="007C538F" w:rsidRDefault="007C538F" w:rsidP="00F82A8C">
      <w:pPr>
        <w:spacing w:after="0"/>
        <w:ind w:firstLine="1985"/>
      </w:pPr>
      <w:r>
        <w:t>Як тільки ступор у думках,</w:t>
      </w:r>
    </w:p>
    <w:p w:rsidR="007C538F" w:rsidRDefault="007C538F" w:rsidP="00F82A8C">
      <w:pPr>
        <w:spacing w:after="0"/>
        <w:ind w:firstLine="1985"/>
      </w:pPr>
      <w:r>
        <w:t>Втішає сивого поета</w:t>
      </w:r>
    </w:p>
    <w:p w:rsidR="007C538F" w:rsidRDefault="007C538F" w:rsidP="00F82A8C">
      <w:pPr>
        <w:spacing w:after="0"/>
        <w:ind w:firstLine="1985"/>
      </w:pPr>
      <w:r>
        <w:t>Крилатий янгол-музикант:</w:t>
      </w:r>
    </w:p>
    <w:p w:rsidR="007C538F" w:rsidRDefault="007C538F" w:rsidP="00F82A8C">
      <w:pPr>
        <w:spacing w:after="0"/>
        <w:ind w:firstLine="1985"/>
      </w:pPr>
    </w:p>
    <w:p w:rsidR="007C538F" w:rsidRDefault="007C538F" w:rsidP="00F82A8C">
      <w:pPr>
        <w:spacing w:after="0"/>
        <w:ind w:firstLine="1985"/>
      </w:pPr>
      <w:r>
        <w:t>Тонке замріяне обличчя…</w:t>
      </w:r>
    </w:p>
    <w:p w:rsidR="007C538F" w:rsidRDefault="007C538F" w:rsidP="00F82A8C">
      <w:pPr>
        <w:spacing w:after="0"/>
        <w:ind w:firstLine="1985"/>
      </w:pPr>
      <w:r>
        <w:t>Триструнна ліра у руках…</w:t>
      </w:r>
    </w:p>
    <w:p w:rsidR="007C538F" w:rsidRDefault="007C538F" w:rsidP="00F82A8C">
      <w:pPr>
        <w:spacing w:after="0"/>
        <w:ind w:firstLine="1985"/>
      </w:pPr>
      <w:r>
        <w:t>О, мить натхнення таємнича!</w:t>
      </w:r>
    </w:p>
    <w:p w:rsidR="007C538F" w:rsidRDefault="007C538F" w:rsidP="00F82A8C">
      <w:pPr>
        <w:spacing w:after="0"/>
        <w:ind w:firstLine="1985"/>
      </w:pPr>
      <w:r>
        <w:t>Крилатий янгол-музикант.</w:t>
      </w:r>
    </w:p>
    <w:p w:rsidR="007C538F" w:rsidRDefault="007C538F" w:rsidP="00F82A8C">
      <w:pPr>
        <w:spacing w:after="0"/>
        <w:ind w:firstLine="1985"/>
      </w:pPr>
    </w:p>
    <w:p w:rsidR="007C538F" w:rsidRDefault="007C538F" w:rsidP="00F82A8C">
      <w:pPr>
        <w:spacing w:after="0"/>
        <w:ind w:firstLine="1985"/>
      </w:pPr>
      <w:r>
        <w:t>І щось пробуджується раптом,</w:t>
      </w:r>
    </w:p>
    <w:p w:rsidR="007C538F" w:rsidRDefault="007C538F" w:rsidP="00F82A8C">
      <w:pPr>
        <w:spacing w:after="0"/>
        <w:ind w:firstLine="1985"/>
      </w:pPr>
      <w:r>
        <w:t>І оживає рух рядка…</w:t>
      </w:r>
    </w:p>
    <w:p w:rsidR="007C538F" w:rsidRDefault="007C538F" w:rsidP="00F82A8C">
      <w:pPr>
        <w:spacing w:after="0"/>
        <w:ind w:firstLine="1985"/>
      </w:pPr>
      <w:r>
        <w:t>Мій оберіг, моя ти радість –</w:t>
      </w:r>
    </w:p>
    <w:p w:rsidR="007C538F" w:rsidRDefault="007C538F" w:rsidP="00F82A8C">
      <w:pPr>
        <w:spacing w:after="0"/>
        <w:ind w:firstLine="1985"/>
      </w:pPr>
      <w:r>
        <w:t>Крилатий янгол-музикант!</w:t>
      </w:r>
    </w:p>
    <w:p w:rsidR="007C538F" w:rsidRDefault="007C538F" w:rsidP="00F82A8C">
      <w:pPr>
        <w:spacing w:after="0"/>
        <w:ind w:firstLine="1985"/>
      </w:pPr>
    </w:p>
    <w:p w:rsidR="007C538F" w:rsidRDefault="007C538F" w:rsidP="00F82A8C">
      <w:pPr>
        <w:spacing w:after="0"/>
        <w:ind w:firstLine="1985"/>
      </w:pPr>
      <w:r>
        <w:t>А в руки візьмеш, це – дзвіночок:</w:t>
      </w:r>
    </w:p>
    <w:p w:rsidR="007C538F" w:rsidRDefault="007C538F" w:rsidP="00F82A8C">
      <w:pPr>
        <w:spacing w:after="0"/>
        <w:ind w:firstLine="1985"/>
      </w:pPr>
      <w:r>
        <w:t>Така мелодія дзвінка –</w:t>
      </w:r>
    </w:p>
    <w:p w:rsidR="007C538F" w:rsidRDefault="007C538F" w:rsidP="00F82A8C">
      <w:pPr>
        <w:spacing w:after="0"/>
        <w:ind w:firstLine="1985"/>
      </w:pPr>
      <w:r>
        <w:t>Вмить з кухні голос:</w:t>
      </w:r>
    </w:p>
    <w:p w:rsidR="007C538F" w:rsidRPr="0000430C" w:rsidRDefault="007C538F" w:rsidP="00F82A8C">
      <w:pPr>
        <w:pStyle w:val="ListParagraph"/>
        <w:numPr>
          <w:ilvl w:val="0"/>
          <w:numId w:val="16"/>
        </w:numPr>
        <w:spacing w:after="0"/>
        <w:rPr>
          <w:lang w:val="uk-UA"/>
        </w:rPr>
      </w:pPr>
      <w:r w:rsidRPr="0000430C">
        <w:rPr>
          <w:lang w:val="uk-UA"/>
        </w:rPr>
        <w:t>Ти щось хочеш?</w:t>
      </w:r>
    </w:p>
    <w:p w:rsidR="007C538F" w:rsidRDefault="007C538F" w:rsidP="00F82A8C">
      <w:pPr>
        <w:spacing w:after="0"/>
        <w:ind w:firstLine="1985"/>
      </w:pPr>
      <w:r>
        <w:t>Крилатий янгол-музикант…</w:t>
      </w:r>
    </w:p>
    <w:p w:rsidR="007C538F" w:rsidRDefault="007C538F" w:rsidP="00F82A8C">
      <w:pPr>
        <w:spacing w:after="0"/>
        <w:ind w:firstLine="1985"/>
      </w:pPr>
    </w:p>
    <w:p w:rsidR="007C538F" w:rsidRPr="0000430C" w:rsidRDefault="007C538F" w:rsidP="00F82A8C">
      <w:pPr>
        <w:pStyle w:val="ListParagraph"/>
        <w:numPr>
          <w:ilvl w:val="0"/>
          <w:numId w:val="16"/>
        </w:numPr>
        <w:spacing w:after="0"/>
        <w:rPr>
          <w:lang w:val="uk-UA"/>
        </w:rPr>
      </w:pPr>
      <w:r w:rsidRPr="0000430C">
        <w:rPr>
          <w:lang w:val="uk-UA"/>
        </w:rPr>
        <w:t>Тебе побачити, звичайно!</w:t>
      </w:r>
    </w:p>
    <w:p w:rsidR="007C538F" w:rsidRPr="0000430C" w:rsidRDefault="007C538F" w:rsidP="00F82A8C">
      <w:pPr>
        <w:pStyle w:val="ListParagraph"/>
        <w:numPr>
          <w:ilvl w:val="0"/>
          <w:numId w:val="16"/>
        </w:numPr>
        <w:spacing w:after="0"/>
        <w:rPr>
          <w:lang w:val="uk-UA"/>
        </w:rPr>
      </w:pPr>
      <w:r w:rsidRPr="0000430C">
        <w:rPr>
          <w:lang w:val="uk-UA"/>
        </w:rPr>
        <w:t>Побачиш – не відволікайсь,</w:t>
      </w:r>
    </w:p>
    <w:p w:rsidR="007C538F" w:rsidRDefault="007C538F" w:rsidP="00F82A8C">
      <w:pPr>
        <w:spacing w:after="0"/>
        <w:ind w:firstLine="1985"/>
      </w:pPr>
      <w:r>
        <w:t>А ні – приходь попити чаю!</w:t>
      </w:r>
    </w:p>
    <w:p w:rsidR="007C538F" w:rsidRDefault="007C538F" w:rsidP="00F82A8C">
      <w:pPr>
        <w:spacing w:after="0"/>
        <w:ind w:firstLine="1985"/>
      </w:pPr>
      <w:r>
        <w:t xml:space="preserve">Крилатий янгол-музикант… </w:t>
      </w:r>
    </w:p>
    <w:p w:rsidR="007C538F" w:rsidRDefault="007C538F" w:rsidP="00F82A8C">
      <w:pPr>
        <w:spacing w:after="0"/>
        <w:ind w:firstLine="1985"/>
      </w:pPr>
    </w:p>
    <w:p w:rsidR="007C538F" w:rsidRDefault="007C538F" w:rsidP="00F82A8C">
      <w:pPr>
        <w:spacing w:after="0"/>
        <w:ind w:firstLine="1985"/>
      </w:pPr>
      <w:r>
        <w:t>Що тиша? Пауза в звучанні.</w:t>
      </w:r>
    </w:p>
    <w:p w:rsidR="007C538F" w:rsidRDefault="007C538F" w:rsidP="00F82A8C">
      <w:pPr>
        <w:spacing w:after="0"/>
        <w:ind w:firstLine="1985"/>
      </w:pPr>
      <w:r>
        <w:t>Що втіха? Поклики дзвінка…</w:t>
      </w:r>
    </w:p>
    <w:p w:rsidR="007C538F" w:rsidRDefault="007C538F" w:rsidP="00F82A8C">
      <w:pPr>
        <w:spacing w:after="0"/>
        <w:ind w:firstLine="1985"/>
      </w:pPr>
      <w:r>
        <w:t>Натхненник пісні і бажання –</w:t>
      </w:r>
    </w:p>
    <w:p w:rsidR="007C538F" w:rsidRDefault="007C538F" w:rsidP="00F82A8C">
      <w:pPr>
        <w:spacing w:after="0"/>
        <w:ind w:firstLine="1985"/>
      </w:pPr>
      <w:r>
        <w:t>Крилатий янгол-музикант.</w:t>
      </w:r>
    </w:p>
    <w:p w:rsidR="007C538F" w:rsidRDefault="007C538F" w:rsidP="00F82A8C">
      <w:pPr>
        <w:spacing w:after="0"/>
      </w:pPr>
      <w:r>
        <w:t xml:space="preserve"> 29 січня 2018 року</w:t>
      </w:r>
    </w:p>
    <w:p w:rsidR="007C538F" w:rsidRDefault="007C538F" w:rsidP="00C20E04">
      <w:pPr>
        <w:spacing w:after="0"/>
      </w:pPr>
    </w:p>
    <w:p w:rsidR="007C538F" w:rsidRPr="004154CC" w:rsidRDefault="007C538F" w:rsidP="004154CC">
      <w:pPr>
        <w:spacing w:after="0"/>
        <w:ind w:firstLine="1985"/>
        <w:rPr>
          <w:b/>
          <w:sz w:val="28"/>
          <w:szCs w:val="28"/>
        </w:rPr>
      </w:pPr>
      <w:r w:rsidRPr="004154CC">
        <w:rPr>
          <w:b/>
          <w:sz w:val="28"/>
          <w:szCs w:val="28"/>
        </w:rPr>
        <w:t>Щоб воля справдилась Твоя</w:t>
      </w:r>
    </w:p>
    <w:p w:rsidR="007C538F" w:rsidRDefault="007C538F" w:rsidP="004154CC">
      <w:pPr>
        <w:spacing w:after="0"/>
        <w:ind w:firstLine="1985"/>
      </w:pPr>
    </w:p>
    <w:p w:rsidR="007C538F" w:rsidRDefault="007C538F" w:rsidP="004154CC">
      <w:pPr>
        <w:spacing w:after="0"/>
        <w:ind w:firstLine="1985"/>
      </w:pPr>
      <w:r>
        <w:t>Де ще не встиг, устигну я:</w:t>
      </w:r>
    </w:p>
    <w:p w:rsidR="007C538F" w:rsidRDefault="007C538F" w:rsidP="004154CC">
      <w:pPr>
        <w:spacing w:after="0"/>
        <w:ind w:firstLine="1985"/>
      </w:pPr>
      <w:r>
        <w:t>Хрест на собі поставив рано.</w:t>
      </w:r>
    </w:p>
    <w:p w:rsidR="007C538F" w:rsidRDefault="007C538F" w:rsidP="004154CC">
      <w:pPr>
        <w:spacing w:after="0"/>
        <w:ind w:firstLine="1985"/>
      </w:pPr>
      <w:r>
        <w:t>Та й не моя це, власне, справа:</w:t>
      </w:r>
    </w:p>
    <w:p w:rsidR="007C538F" w:rsidRDefault="007C538F" w:rsidP="004154CC">
      <w:pPr>
        <w:spacing w:after="0"/>
        <w:ind w:firstLine="1985"/>
      </w:pPr>
      <w:r>
        <w:t>Твоя, мій Господи, твоя!</w:t>
      </w:r>
    </w:p>
    <w:p w:rsidR="007C538F" w:rsidRDefault="007C538F" w:rsidP="004154CC">
      <w:pPr>
        <w:spacing w:after="0"/>
        <w:ind w:firstLine="1985"/>
      </w:pPr>
    </w:p>
    <w:p w:rsidR="007C538F" w:rsidRDefault="007C538F" w:rsidP="004154CC">
      <w:pPr>
        <w:spacing w:after="0"/>
        <w:ind w:firstLine="1985"/>
      </w:pPr>
      <w:r>
        <w:t>Ти є – і вірю, й визнаю,</w:t>
      </w:r>
    </w:p>
    <w:p w:rsidR="007C538F" w:rsidRDefault="007C538F" w:rsidP="004154CC">
      <w:pPr>
        <w:spacing w:after="0"/>
        <w:ind w:firstLine="1985"/>
      </w:pPr>
      <w:r>
        <w:t>Й мій ангел теж від Тебе, Боже!</w:t>
      </w:r>
    </w:p>
    <w:p w:rsidR="007C538F" w:rsidRDefault="007C538F" w:rsidP="004154CC">
      <w:pPr>
        <w:spacing w:after="0"/>
        <w:ind w:firstLine="1985"/>
      </w:pPr>
      <w:r>
        <w:t>І що не встиг ще, знаю, зможу,</w:t>
      </w:r>
    </w:p>
    <w:p w:rsidR="007C538F" w:rsidRDefault="007C538F" w:rsidP="004154CC">
      <w:pPr>
        <w:spacing w:after="0"/>
        <w:ind w:firstLine="1985"/>
      </w:pPr>
      <w:r>
        <w:t>Бо в милість вірую Твою.</w:t>
      </w:r>
    </w:p>
    <w:p w:rsidR="007C538F" w:rsidRDefault="007C538F" w:rsidP="004154CC">
      <w:pPr>
        <w:spacing w:after="0"/>
        <w:ind w:firstLine="1985"/>
      </w:pPr>
    </w:p>
    <w:p w:rsidR="007C538F" w:rsidRDefault="007C538F" w:rsidP="004154CC">
      <w:pPr>
        <w:spacing w:after="0"/>
        <w:ind w:firstLine="1985"/>
      </w:pPr>
      <w:r>
        <w:t>А хто ти є – Христос, Дажбог,</w:t>
      </w:r>
    </w:p>
    <w:p w:rsidR="007C538F" w:rsidRDefault="007C538F" w:rsidP="004154CC">
      <w:pPr>
        <w:spacing w:after="0"/>
        <w:ind w:firstLine="1985"/>
      </w:pPr>
      <w:r>
        <w:t>Це не важливо, як по суті.</w:t>
      </w:r>
    </w:p>
    <w:p w:rsidR="007C538F" w:rsidRDefault="007C538F" w:rsidP="004154CC">
      <w:pPr>
        <w:spacing w:after="0"/>
        <w:ind w:firstLine="1985"/>
      </w:pPr>
      <w:r>
        <w:t>Твого дійти я маю суду,</w:t>
      </w:r>
    </w:p>
    <w:p w:rsidR="007C538F" w:rsidRDefault="007C538F" w:rsidP="004154CC">
      <w:pPr>
        <w:spacing w:after="0"/>
        <w:ind w:firstLine="1985"/>
      </w:pPr>
      <w:r>
        <w:t>І вірую в Твою любов.</w:t>
      </w:r>
    </w:p>
    <w:p w:rsidR="007C538F" w:rsidRDefault="007C538F" w:rsidP="004154CC">
      <w:pPr>
        <w:spacing w:after="0"/>
        <w:ind w:firstLine="1985"/>
      </w:pPr>
    </w:p>
    <w:p w:rsidR="007C538F" w:rsidRDefault="007C538F" w:rsidP="004154CC">
      <w:pPr>
        <w:spacing w:after="0"/>
        <w:ind w:firstLine="1985"/>
      </w:pPr>
      <w:r>
        <w:t>Вона – і заповідь моя:</w:t>
      </w:r>
    </w:p>
    <w:p w:rsidR="007C538F" w:rsidRPr="00FE41F4" w:rsidRDefault="007C538F" w:rsidP="004377CF">
      <w:pPr>
        <w:spacing w:after="0"/>
        <w:ind w:firstLine="1985"/>
      </w:pPr>
      <w:r>
        <w:t xml:space="preserve">Любов до милої </w:t>
      </w:r>
      <w:r w:rsidRPr="00FE41F4">
        <w:t>й до ближніх</w:t>
      </w:r>
      <w:r>
        <w:t>..</w:t>
      </w:r>
      <w:r w:rsidRPr="00FE41F4">
        <w:t>.</w:t>
      </w:r>
    </w:p>
    <w:p w:rsidR="007C538F" w:rsidRDefault="007C538F" w:rsidP="004154CC">
      <w:pPr>
        <w:spacing w:after="0"/>
        <w:ind w:firstLine="1985"/>
      </w:pPr>
      <w:r>
        <w:t>…Із чим не встиг, ще маю встигнуть,</w:t>
      </w:r>
    </w:p>
    <w:p w:rsidR="007C538F" w:rsidRDefault="007C538F" w:rsidP="004154CC">
      <w:pPr>
        <w:spacing w:after="0"/>
        <w:ind w:firstLine="1985"/>
      </w:pPr>
      <w:r>
        <w:t>Щоб воля справдилась Твоя!</w:t>
      </w:r>
    </w:p>
    <w:p w:rsidR="007C538F" w:rsidRDefault="007C538F" w:rsidP="004154CC">
      <w:pPr>
        <w:spacing w:after="0"/>
        <w:ind w:firstLine="1985"/>
      </w:pPr>
      <w:r>
        <w:t xml:space="preserve"> 30 січня 2018 року</w:t>
      </w:r>
    </w:p>
    <w:p w:rsidR="007C538F" w:rsidRDefault="007C538F" w:rsidP="00C20E04">
      <w:pPr>
        <w:spacing w:after="0"/>
      </w:pPr>
    </w:p>
    <w:p w:rsidR="007C538F" w:rsidRDefault="007C538F" w:rsidP="00C20E04">
      <w:pPr>
        <w:spacing w:after="0"/>
      </w:pPr>
    </w:p>
    <w:p w:rsidR="007C538F" w:rsidRDefault="007C538F" w:rsidP="00C20E04">
      <w:pPr>
        <w:spacing w:after="0"/>
      </w:pPr>
    </w:p>
    <w:p w:rsidR="007C538F" w:rsidRDefault="007C538F" w:rsidP="00C20E04">
      <w:pPr>
        <w:spacing w:after="0"/>
      </w:pPr>
    </w:p>
    <w:p w:rsidR="007C538F" w:rsidRPr="006E15CF" w:rsidRDefault="007C538F" w:rsidP="00E70D15">
      <w:pPr>
        <w:spacing w:after="0"/>
        <w:ind w:firstLine="1985"/>
        <w:rPr>
          <w:b/>
          <w:sz w:val="28"/>
          <w:szCs w:val="28"/>
        </w:rPr>
      </w:pPr>
      <w:r>
        <w:rPr>
          <w:b/>
          <w:sz w:val="28"/>
          <w:szCs w:val="28"/>
        </w:rPr>
        <w:t xml:space="preserve"> Замість післяслова</w:t>
      </w:r>
    </w:p>
    <w:p w:rsidR="007C538F" w:rsidRDefault="007C538F" w:rsidP="00E70D15">
      <w:pPr>
        <w:spacing w:after="0"/>
        <w:ind w:firstLine="1985"/>
      </w:pPr>
    </w:p>
    <w:p w:rsidR="007C538F" w:rsidRPr="00261BDE" w:rsidRDefault="007C538F" w:rsidP="00E70D15">
      <w:pPr>
        <w:spacing w:after="0"/>
        <w:ind w:firstLine="1985"/>
      </w:pPr>
      <w:r w:rsidRPr="00261BDE">
        <w:t>Грядуть мої Шістдесят шість:</w:t>
      </w:r>
    </w:p>
    <w:p w:rsidR="007C538F" w:rsidRPr="00261BDE" w:rsidRDefault="007C538F" w:rsidP="00E70D15">
      <w:pPr>
        <w:spacing w:after="0"/>
        <w:ind w:firstLine="1985"/>
      </w:pPr>
      <w:r w:rsidRPr="00261BDE">
        <w:t>За тиждень маю зустрічати.</w:t>
      </w:r>
    </w:p>
    <w:p w:rsidR="007C538F" w:rsidRPr="00261BDE" w:rsidRDefault="007C538F" w:rsidP="00E70D15">
      <w:pPr>
        <w:spacing w:after="0"/>
        <w:ind w:firstLine="1985"/>
      </w:pPr>
      <w:r w:rsidRPr="00261BDE">
        <w:t>А там уже й весни початок –</w:t>
      </w:r>
    </w:p>
    <w:p w:rsidR="007C538F" w:rsidRPr="00261BDE" w:rsidRDefault="007C538F" w:rsidP="00E70D15">
      <w:pPr>
        <w:spacing w:after="0"/>
        <w:ind w:firstLine="1985"/>
      </w:pPr>
      <w:r w:rsidRPr="00261BDE">
        <w:t>Пор</w:t>
      </w:r>
      <w:r>
        <w:t>и</w:t>
      </w:r>
      <w:r w:rsidRPr="00261BDE">
        <w:t xml:space="preserve"> натхненної душі,</w:t>
      </w:r>
    </w:p>
    <w:p w:rsidR="007C538F" w:rsidRPr="00261BDE" w:rsidRDefault="007C538F" w:rsidP="00E70D15">
      <w:pPr>
        <w:spacing w:after="0"/>
        <w:ind w:firstLine="1985"/>
      </w:pPr>
    </w:p>
    <w:p w:rsidR="007C538F" w:rsidRPr="00261BDE" w:rsidRDefault="007C538F" w:rsidP="00E70D15">
      <w:pPr>
        <w:spacing w:after="0"/>
        <w:ind w:firstLine="1985"/>
      </w:pPr>
      <w:r w:rsidRPr="00261BDE">
        <w:t>Що в такт пташині голосній</w:t>
      </w:r>
    </w:p>
    <w:p w:rsidR="007C538F" w:rsidRPr="00261BDE" w:rsidRDefault="007C538F" w:rsidP="00E70D15">
      <w:pPr>
        <w:spacing w:after="0"/>
        <w:ind w:firstLine="1985"/>
      </w:pPr>
      <w:r w:rsidRPr="00261BDE">
        <w:t>Своєї пісні теж запрагне.</w:t>
      </w:r>
    </w:p>
    <w:p w:rsidR="007C538F" w:rsidRPr="00261BDE" w:rsidRDefault="007C538F" w:rsidP="00E70D15">
      <w:pPr>
        <w:spacing w:after="0"/>
        <w:ind w:firstLine="1985"/>
      </w:pPr>
      <w:r w:rsidRPr="00261BDE">
        <w:t>Чи є пора на світі краща</w:t>
      </w:r>
    </w:p>
    <w:p w:rsidR="007C538F" w:rsidRPr="00261BDE" w:rsidRDefault="007C538F" w:rsidP="00E70D15">
      <w:pPr>
        <w:spacing w:after="0"/>
        <w:ind w:firstLine="1985"/>
      </w:pPr>
      <w:r w:rsidRPr="00261BDE">
        <w:t>Тюльпанів цвіту навесні?</w:t>
      </w:r>
    </w:p>
    <w:p w:rsidR="007C538F" w:rsidRPr="00261BDE" w:rsidRDefault="007C538F" w:rsidP="00E70D15">
      <w:pPr>
        <w:spacing w:after="0"/>
        <w:ind w:firstLine="1985"/>
      </w:pPr>
    </w:p>
    <w:p w:rsidR="007C538F" w:rsidRPr="00261BDE" w:rsidRDefault="007C538F" w:rsidP="00E70D15">
      <w:pPr>
        <w:spacing w:after="0"/>
        <w:ind w:firstLine="1985"/>
      </w:pPr>
      <w:r w:rsidRPr="00261BDE">
        <w:t>Згадаю ніжні пелюстки,</w:t>
      </w:r>
    </w:p>
    <w:p w:rsidR="007C538F" w:rsidRPr="00261BDE" w:rsidRDefault="007C538F" w:rsidP="00E70D15">
      <w:pPr>
        <w:spacing w:after="0"/>
        <w:ind w:firstLine="1985"/>
      </w:pPr>
      <w:r w:rsidRPr="00261BDE">
        <w:t>Котрі немов уста кохані,</w:t>
      </w:r>
    </w:p>
    <w:p w:rsidR="007C538F" w:rsidRPr="00261BDE" w:rsidRDefault="007C538F" w:rsidP="00E70D15">
      <w:pPr>
        <w:spacing w:after="0"/>
        <w:ind w:firstLine="1985"/>
      </w:pPr>
      <w:r w:rsidRPr="00261BDE">
        <w:t>І лиш одне моє бажання,</w:t>
      </w:r>
    </w:p>
    <w:p w:rsidR="007C538F" w:rsidRPr="00261BDE" w:rsidRDefault="007C538F" w:rsidP="00E70D15">
      <w:pPr>
        <w:spacing w:after="0"/>
        <w:ind w:firstLine="1985"/>
      </w:pPr>
      <w:r w:rsidRPr="00261BDE">
        <w:t>Щоб цвіт їх грів мої рядки.</w:t>
      </w:r>
    </w:p>
    <w:p w:rsidR="007C538F" w:rsidRPr="00261BDE" w:rsidRDefault="007C538F" w:rsidP="00E70D15">
      <w:pPr>
        <w:spacing w:after="0"/>
        <w:ind w:firstLine="1985"/>
      </w:pPr>
    </w:p>
    <w:p w:rsidR="007C538F" w:rsidRPr="00261BDE" w:rsidRDefault="007C538F" w:rsidP="00E70D15">
      <w:pPr>
        <w:spacing w:after="0"/>
        <w:ind w:firstLine="1985"/>
      </w:pPr>
      <w:r w:rsidRPr="00261BDE">
        <w:rPr>
          <w:szCs w:val="24"/>
        </w:rPr>
        <w:t xml:space="preserve">"Тюльпани вдячності" </w:t>
      </w:r>
      <w:r w:rsidRPr="00261BDE">
        <w:t>мої,</w:t>
      </w:r>
    </w:p>
    <w:p w:rsidR="007C538F" w:rsidRPr="00261BDE" w:rsidRDefault="007C538F" w:rsidP="00E70D15">
      <w:pPr>
        <w:spacing w:after="0"/>
        <w:ind w:firstLine="1985"/>
      </w:pPr>
      <w:r w:rsidRPr="00261BDE">
        <w:t>Ви визрівали понад рік вже</w:t>
      </w:r>
    </w:p>
    <w:p w:rsidR="007C538F" w:rsidRPr="00261BDE" w:rsidRDefault="007C538F" w:rsidP="00E70D15">
      <w:pPr>
        <w:spacing w:after="0"/>
        <w:ind w:firstLine="1985"/>
      </w:pPr>
      <w:r w:rsidRPr="00261BDE">
        <w:t>В рядочку кожнім – в слові ріднім,</w:t>
      </w:r>
    </w:p>
    <w:p w:rsidR="007C538F" w:rsidRPr="00261BDE" w:rsidRDefault="007C538F" w:rsidP="00E70D15">
      <w:pPr>
        <w:spacing w:after="0"/>
        <w:ind w:firstLine="1985"/>
      </w:pPr>
      <w:r w:rsidRPr="00261BDE">
        <w:t>Ждучи закінчення боїв.</w:t>
      </w:r>
    </w:p>
    <w:p w:rsidR="007C538F" w:rsidRPr="00261BDE" w:rsidRDefault="007C538F" w:rsidP="00E70D15">
      <w:pPr>
        <w:spacing w:after="0"/>
        <w:ind w:firstLine="1985"/>
      </w:pPr>
    </w:p>
    <w:p w:rsidR="007C538F" w:rsidRPr="00261BDE" w:rsidRDefault="007C538F" w:rsidP="00E70D15">
      <w:pPr>
        <w:spacing w:after="0"/>
        <w:ind w:firstLine="1985"/>
      </w:pPr>
      <w:r w:rsidRPr="00261BDE">
        <w:t>Не дочекалися, на жаль.</w:t>
      </w:r>
    </w:p>
    <w:p w:rsidR="007C538F" w:rsidRPr="00261BDE" w:rsidRDefault="007C538F" w:rsidP="00E70D15">
      <w:pPr>
        <w:spacing w:after="0"/>
        <w:ind w:firstLine="1985"/>
      </w:pPr>
      <w:r w:rsidRPr="00261BDE">
        <w:t>Та не полишили надії,</w:t>
      </w:r>
    </w:p>
    <w:p w:rsidR="007C538F" w:rsidRPr="00261BDE" w:rsidRDefault="007C538F" w:rsidP="00E70D15">
      <w:pPr>
        <w:spacing w:after="0"/>
        <w:ind w:firstLine="1985"/>
      </w:pPr>
      <w:r w:rsidRPr="00261BDE">
        <w:t>Що, як весни,</w:t>
      </w:r>
      <w:r>
        <w:t xml:space="preserve"> </w:t>
      </w:r>
      <w:r w:rsidRPr="00261BDE">
        <w:t>і миру дійдем –</w:t>
      </w:r>
    </w:p>
    <w:p w:rsidR="007C538F" w:rsidRPr="00261BDE" w:rsidRDefault="007C538F" w:rsidP="00E70D15">
      <w:pPr>
        <w:spacing w:after="0"/>
        <w:ind w:firstLine="1985"/>
      </w:pPr>
      <w:r w:rsidRPr="00261BDE">
        <w:t>Мого найбільшого з бажань!</w:t>
      </w:r>
    </w:p>
    <w:p w:rsidR="007C538F" w:rsidRPr="00261BDE" w:rsidRDefault="007C538F" w:rsidP="00E70D15">
      <w:pPr>
        <w:spacing w:after="0"/>
        <w:ind w:firstLine="1985"/>
      </w:pPr>
    </w:p>
    <w:p w:rsidR="007C538F" w:rsidRPr="00261BDE" w:rsidRDefault="007C538F" w:rsidP="00E70D15">
      <w:pPr>
        <w:spacing w:after="0"/>
        <w:ind w:firstLine="1985"/>
      </w:pPr>
      <w:r w:rsidRPr="00261BDE">
        <w:t>Цвісти вам щиро зичу я</w:t>
      </w:r>
    </w:p>
    <w:p w:rsidR="007C538F" w:rsidRPr="00261BDE" w:rsidRDefault="007C538F" w:rsidP="00E70D15">
      <w:pPr>
        <w:spacing w:after="0"/>
        <w:ind w:firstLine="1985"/>
      </w:pPr>
      <w:r w:rsidRPr="00261BDE">
        <w:t>Під сонцем в небі України,</w:t>
      </w:r>
    </w:p>
    <w:p w:rsidR="007C538F" w:rsidRPr="00261BDE" w:rsidRDefault="007C538F" w:rsidP="00E70D15">
      <w:pPr>
        <w:spacing w:after="0"/>
        <w:ind w:firstLine="1985"/>
      </w:pPr>
      <w:r w:rsidRPr="00261BDE">
        <w:t>Котрій за щастя бути сином</w:t>
      </w:r>
    </w:p>
    <w:p w:rsidR="007C538F" w:rsidRPr="00261BDE" w:rsidRDefault="007C538F" w:rsidP="00E70D15">
      <w:pPr>
        <w:spacing w:after="0"/>
        <w:ind w:firstLine="1985"/>
      </w:pPr>
      <w:r w:rsidRPr="00261BDE">
        <w:t>В рядках цих вдячність вся моя.</w:t>
      </w:r>
    </w:p>
    <w:p w:rsidR="007C538F" w:rsidRDefault="007C538F" w:rsidP="00E70D15">
      <w:pPr>
        <w:spacing w:after="0"/>
      </w:pPr>
      <w:r>
        <w:t xml:space="preserve"> 31 січня 2018 року </w:t>
      </w: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E70D15">
      <w:pPr>
        <w:spacing w:after="0"/>
      </w:pPr>
    </w:p>
    <w:p w:rsidR="007C538F" w:rsidRDefault="007C538F" w:rsidP="004348E9">
      <w:pPr>
        <w:spacing w:after="0"/>
        <w:ind w:firstLine="1985"/>
        <w:rPr>
          <w:sz w:val="36"/>
          <w:szCs w:val="36"/>
        </w:rPr>
      </w:pPr>
      <w:r>
        <w:rPr>
          <w:sz w:val="36"/>
          <w:szCs w:val="36"/>
        </w:rPr>
        <w:t xml:space="preserve"> Змі</w:t>
      </w:r>
      <w:r w:rsidRPr="00985072">
        <w:rPr>
          <w:sz w:val="36"/>
          <w:szCs w:val="36"/>
        </w:rPr>
        <w:t>ст</w:t>
      </w:r>
    </w:p>
    <w:p w:rsidR="007C538F" w:rsidRPr="0062463A" w:rsidRDefault="007C538F" w:rsidP="001B5C8C">
      <w:pPr>
        <w:spacing w:after="0"/>
        <w:rPr>
          <w:sz w:val="32"/>
          <w:szCs w:val="32"/>
        </w:rPr>
      </w:pPr>
      <w:r>
        <w:rPr>
          <w:i/>
          <w:sz w:val="32"/>
          <w:szCs w:val="32"/>
        </w:rPr>
        <w:t xml:space="preserve">У чім воскресаємо. </w:t>
      </w:r>
      <w:r w:rsidRPr="00883BA0">
        <w:rPr>
          <w:i/>
          <w:szCs w:val="24"/>
        </w:rPr>
        <w:t>Переднє слово автора</w:t>
      </w:r>
      <w:r>
        <w:rPr>
          <w:i/>
          <w:sz w:val="32"/>
          <w:szCs w:val="32"/>
        </w:rPr>
        <w:t xml:space="preserve">…....................................... </w:t>
      </w:r>
      <w:r>
        <w:rPr>
          <w:sz w:val="32"/>
          <w:szCs w:val="32"/>
        </w:rPr>
        <w:t>3</w:t>
      </w:r>
    </w:p>
    <w:p w:rsidR="007C538F" w:rsidRDefault="007C538F" w:rsidP="001B5C8C">
      <w:pPr>
        <w:spacing w:after="0"/>
        <w:rPr>
          <w:szCs w:val="24"/>
        </w:rPr>
      </w:pPr>
      <w:r w:rsidRPr="00D0535F">
        <w:rPr>
          <w:sz w:val="28"/>
          <w:szCs w:val="28"/>
        </w:rPr>
        <w:t xml:space="preserve">Глава 1. </w:t>
      </w:r>
      <w:r w:rsidRPr="00CF2E69">
        <w:rPr>
          <w:sz w:val="28"/>
          <w:szCs w:val="28"/>
        </w:rPr>
        <w:t>Призвичаююсь серцем до змін</w:t>
      </w:r>
      <w:r>
        <w:t xml:space="preserve"> ……………………………………….8</w:t>
      </w:r>
    </w:p>
    <w:p w:rsidR="007C538F" w:rsidRDefault="007C538F" w:rsidP="001B5C8C">
      <w:pPr>
        <w:spacing w:after="0"/>
        <w:rPr>
          <w:szCs w:val="24"/>
        </w:rPr>
      </w:pPr>
      <w:r>
        <w:rPr>
          <w:szCs w:val="24"/>
        </w:rPr>
        <w:t>Спільник………………………………………………………………………………....9</w:t>
      </w:r>
    </w:p>
    <w:p w:rsidR="007C538F" w:rsidRDefault="007C538F" w:rsidP="001B5C8C">
      <w:pPr>
        <w:spacing w:after="0"/>
        <w:rPr>
          <w:szCs w:val="24"/>
        </w:rPr>
      </w:pPr>
      <w:r>
        <w:rPr>
          <w:szCs w:val="24"/>
        </w:rPr>
        <w:t>Люстерко………………………………………………………………………………..10</w:t>
      </w:r>
    </w:p>
    <w:p w:rsidR="007C538F" w:rsidRDefault="007C538F" w:rsidP="001B5C8C">
      <w:pPr>
        <w:spacing w:after="0"/>
        <w:rPr>
          <w:szCs w:val="24"/>
        </w:rPr>
      </w:pPr>
      <w:r>
        <w:rPr>
          <w:szCs w:val="24"/>
        </w:rPr>
        <w:t>Кут……………………………………………………………………………………….10</w:t>
      </w:r>
    </w:p>
    <w:p w:rsidR="007C538F" w:rsidRDefault="007C538F" w:rsidP="001B5C8C">
      <w:pPr>
        <w:spacing w:after="0"/>
        <w:rPr>
          <w:szCs w:val="24"/>
        </w:rPr>
      </w:pPr>
      <w:r>
        <w:rPr>
          <w:szCs w:val="24"/>
        </w:rPr>
        <w:t>Бо теревенимо багато…………………………………………………………………...12</w:t>
      </w:r>
    </w:p>
    <w:p w:rsidR="007C538F" w:rsidRDefault="007C538F" w:rsidP="001B5C8C">
      <w:pPr>
        <w:spacing w:after="0"/>
        <w:rPr>
          <w:szCs w:val="24"/>
        </w:rPr>
      </w:pPr>
      <w:r>
        <w:rPr>
          <w:szCs w:val="24"/>
        </w:rPr>
        <w:t>Мрійно…………………………………………………………………………………...14</w:t>
      </w:r>
    </w:p>
    <w:p w:rsidR="007C538F" w:rsidRDefault="007C538F" w:rsidP="001B5C8C">
      <w:pPr>
        <w:spacing w:after="0"/>
        <w:rPr>
          <w:szCs w:val="24"/>
        </w:rPr>
      </w:pPr>
      <w:r>
        <w:rPr>
          <w:szCs w:val="24"/>
        </w:rPr>
        <w:t>Служу віршем…………………………………………………………………………...15</w:t>
      </w:r>
    </w:p>
    <w:p w:rsidR="007C538F" w:rsidRDefault="007C538F" w:rsidP="001B5C8C">
      <w:pPr>
        <w:spacing w:after="0"/>
        <w:rPr>
          <w:szCs w:val="24"/>
        </w:rPr>
      </w:pPr>
      <w:r>
        <w:rPr>
          <w:szCs w:val="24"/>
        </w:rPr>
        <w:t>Надмір……………………………………………………………………………………16</w:t>
      </w:r>
    </w:p>
    <w:p w:rsidR="007C538F" w:rsidRDefault="007C538F" w:rsidP="001B5C8C">
      <w:pPr>
        <w:spacing w:after="0"/>
        <w:rPr>
          <w:rStyle w:val="messagebody"/>
          <w:szCs w:val="24"/>
        </w:rPr>
      </w:pPr>
      <w:r w:rsidRPr="003C1C02">
        <w:rPr>
          <w:rStyle w:val="messagebody"/>
          <w:szCs w:val="24"/>
        </w:rPr>
        <w:t>"Г</w:t>
      </w:r>
      <w:r w:rsidRPr="003C1C02">
        <w:rPr>
          <w:szCs w:val="24"/>
        </w:rPr>
        <w:t>е</w:t>
      </w:r>
      <w:r w:rsidRPr="003C1C02">
        <w:rPr>
          <w:rStyle w:val="messagebody"/>
          <w:szCs w:val="24"/>
        </w:rPr>
        <w:t>"</w:t>
      </w:r>
      <w:r w:rsidRPr="003C1C02">
        <w:rPr>
          <w:szCs w:val="24"/>
        </w:rPr>
        <w:t xml:space="preserve"> й на Донбасі –</w:t>
      </w:r>
      <w:r>
        <w:rPr>
          <w:szCs w:val="24"/>
        </w:rPr>
        <w:t xml:space="preserve"> </w:t>
      </w:r>
      <w:r w:rsidRPr="003C1C02">
        <w:rPr>
          <w:rStyle w:val="messagebody"/>
          <w:szCs w:val="24"/>
        </w:rPr>
        <w:t>"</w:t>
      </w:r>
      <w:r w:rsidRPr="003C1C02">
        <w:rPr>
          <w:szCs w:val="24"/>
        </w:rPr>
        <w:t>Ге</w:t>
      </w:r>
      <w:r w:rsidRPr="003C1C02">
        <w:rPr>
          <w:rStyle w:val="messagebody"/>
          <w:szCs w:val="24"/>
        </w:rPr>
        <w:t>"</w:t>
      </w:r>
      <w:r>
        <w:rPr>
          <w:rStyle w:val="messagebody"/>
          <w:szCs w:val="24"/>
        </w:rPr>
        <w:t>!………………………………………………………………18</w:t>
      </w:r>
    </w:p>
    <w:p w:rsidR="007C538F" w:rsidRDefault="007C538F" w:rsidP="001B5C8C">
      <w:pPr>
        <w:spacing w:after="0"/>
        <w:rPr>
          <w:rStyle w:val="messagebody"/>
          <w:szCs w:val="24"/>
        </w:rPr>
      </w:pPr>
      <w:r>
        <w:rPr>
          <w:rStyle w:val="messagebody"/>
          <w:szCs w:val="24"/>
        </w:rPr>
        <w:t>Шанс для Казки…………………………………………………………………………20</w:t>
      </w:r>
    </w:p>
    <w:p w:rsidR="007C538F" w:rsidRPr="003C1C02" w:rsidRDefault="007C538F" w:rsidP="001B5C8C">
      <w:pPr>
        <w:spacing w:after="0"/>
        <w:rPr>
          <w:szCs w:val="24"/>
        </w:rPr>
      </w:pPr>
      <w:r>
        <w:rPr>
          <w:rStyle w:val="messagebody"/>
          <w:szCs w:val="24"/>
        </w:rPr>
        <w:t>Утішений гість…………………………………………………………………………..21</w:t>
      </w:r>
    </w:p>
    <w:p w:rsidR="007C538F" w:rsidRDefault="007C538F" w:rsidP="001B5C8C">
      <w:pPr>
        <w:spacing w:after="0"/>
        <w:rPr>
          <w:szCs w:val="24"/>
        </w:rPr>
      </w:pPr>
      <w:r>
        <w:rPr>
          <w:szCs w:val="24"/>
        </w:rPr>
        <w:t>Невідкладне……………………………………………………………………………...22</w:t>
      </w:r>
    </w:p>
    <w:p w:rsidR="007C538F" w:rsidRDefault="007C538F" w:rsidP="001B5C8C">
      <w:pPr>
        <w:spacing w:after="0"/>
        <w:rPr>
          <w:szCs w:val="24"/>
        </w:rPr>
      </w:pPr>
      <w:r>
        <w:rPr>
          <w:szCs w:val="24"/>
        </w:rPr>
        <w:t>Хто ж ти?…………………………………………………………………………………24</w:t>
      </w:r>
    </w:p>
    <w:p w:rsidR="007C538F" w:rsidRDefault="007C538F" w:rsidP="001B5C8C">
      <w:pPr>
        <w:spacing w:after="0"/>
      </w:pPr>
      <w:r>
        <w:t>Забуті слова………………………………………………………………………………26</w:t>
      </w:r>
    </w:p>
    <w:p w:rsidR="007C538F" w:rsidRDefault="007C538F" w:rsidP="001B5C8C">
      <w:pPr>
        <w:spacing w:after="0"/>
      </w:pPr>
      <w:r>
        <w:t>Тоді й зараз……………………………………………………………………………….27</w:t>
      </w:r>
    </w:p>
    <w:p w:rsidR="007C538F" w:rsidRDefault="007C538F" w:rsidP="001B5C8C">
      <w:pPr>
        <w:spacing w:after="0"/>
      </w:pPr>
      <w:r>
        <w:t>Спам………………………………………………………………………………………28</w:t>
      </w:r>
    </w:p>
    <w:p w:rsidR="007C538F" w:rsidRDefault="007C538F" w:rsidP="001B5C8C">
      <w:pPr>
        <w:spacing w:after="0"/>
      </w:pPr>
      <w:r>
        <w:t xml:space="preserve">Ні! </w:t>
      </w:r>
      <w:r w:rsidRPr="004B2D35">
        <w:rPr>
          <w:i/>
        </w:rPr>
        <w:t>Вінок сонетів</w:t>
      </w:r>
      <w:r>
        <w:t>………………………………………………………………………...30</w:t>
      </w:r>
    </w:p>
    <w:p w:rsidR="007C538F" w:rsidRDefault="007C538F" w:rsidP="001B5C8C">
      <w:pPr>
        <w:spacing w:after="0"/>
      </w:pPr>
      <w:r>
        <w:t>Шлях додому…………………………………………………………………………….36</w:t>
      </w:r>
    </w:p>
    <w:p w:rsidR="007C538F" w:rsidRDefault="007C538F" w:rsidP="001B5C8C">
      <w:pPr>
        <w:spacing w:after="0"/>
      </w:pPr>
      <w:r>
        <w:t>Цілунок сердець………………………………………………………………………….37</w:t>
      </w:r>
    </w:p>
    <w:p w:rsidR="007C538F" w:rsidRDefault="007C538F" w:rsidP="001B5C8C">
      <w:pPr>
        <w:spacing w:after="0"/>
      </w:pPr>
      <w:r>
        <w:t>Удачі б та тепла………………………………………………………………………….38</w:t>
      </w:r>
    </w:p>
    <w:p w:rsidR="007C538F" w:rsidRDefault="007C538F" w:rsidP="001B5C8C">
      <w:pPr>
        <w:spacing w:after="0"/>
      </w:pPr>
      <w:r>
        <w:t>Пункти…………………………………………………………………………………....39</w:t>
      </w:r>
    </w:p>
    <w:p w:rsidR="007C538F" w:rsidRDefault="007C538F" w:rsidP="001B5C8C">
      <w:pPr>
        <w:spacing w:after="0"/>
      </w:pPr>
      <w:r>
        <w:t>Два гусі…………………………………………………………………………………...40</w:t>
      </w:r>
    </w:p>
    <w:p w:rsidR="007C538F" w:rsidRDefault="007C538F" w:rsidP="001B5C8C">
      <w:pPr>
        <w:spacing w:after="0"/>
      </w:pPr>
      <w:r>
        <w:t>Якби не платежі………………………………………………………………………….41</w:t>
      </w:r>
    </w:p>
    <w:p w:rsidR="007C538F" w:rsidRDefault="007C538F" w:rsidP="001B5C8C">
      <w:pPr>
        <w:spacing w:after="0"/>
      </w:pPr>
      <w:r>
        <w:t>Глупої ночі……………………………………………………………………………….42</w:t>
      </w:r>
    </w:p>
    <w:p w:rsidR="007C538F" w:rsidRDefault="007C538F" w:rsidP="001B5C8C">
      <w:pPr>
        <w:spacing w:after="0"/>
      </w:pPr>
      <w:r>
        <w:t>Сирітське свято…………………………………………………………………………..43</w:t>
      </w:r>
    </w:p>
    <w:p w:rsidR="007C538F" w:rsidRDefault="007C538F" w:rsidP="001B5C8C">
      <w:pPr>
        <w:spacing w:after="0"/>
      </w:pPr>
      <w:r>
        <w:t>Отак воно</w:t>
      </w:r>
      <w:r>
        <w:rPr>
          <w:b/>
        </w:rPr>
        <w:t>…</w:t>
      </w:r>
      <w:r>
        <w:t>……………………………………………………………………………...44</w:t>
      </w:r>
    </w:p>
    <w:p w:rsidR="007C538F" w:rsidRDefault="007C538F" w:rsidP="001B5C8C">
      <w:pPr>
        <w:spacing w:after="0"/>
      </w:pPr>
      <w:r>
        <w:t>От анекдот</w:t>
      </w:r>
      <w:r>
        <w:rPr>
          <w:b/>
        </w:rPr>
        <w:t>…</w:t>
      </w:r>
      <w:r>
        <w:t>……………………………………………………………………………..45</w:t>
      </w:r>
    </w:p>
    <w:p w:rsidR="007C538F" w:rsidRDefault="007C538F" w:rsidP="001B5C8C">
      <w:pPr>
        <w:spacing w:after="0"/>
      </w:pPr>
      <w:r>
        <w:t>Коли приходить зима……………………………………………………………………46</w:t>
      </w:r>
    </w:p>
    <w:p w:rsidR="007C538F" w:rsidRDefault="007C538F" w:rsidP="001B5C8C">
      <w:pPr>
        <w:spacing w:after="0"/>
      </w:pPr>
      <w:r>
        <w:t>Вхідні двері………………………………………………………………………………47</w:t>
      </w:r>
    </w:p>
    <w:p w:rsidR="007C538F" w:rsidRDefault="007C538F" w:rsidP="001B5C8C">
      <w:pPr>
        <w:spacing w:after="0"/>
      </w:pPr>
      <w:r>
        <w:t xml:space="preserve">Де сивів туман……………………………………………………………………………48 </w:t>
      </w:r>
    </w:p>
    <w:p w:rsidR="007C538F" w:rsidRDefault="007C538F" w:rsidP="001B5C8C">
      <w:pPr>
        <w:spacing w:after="0"/>
      </w:pPr>
      <w:r>
        <w:t>Борги………………………………………………………………………………………49</w:t>
      </w:r>
    </w:p>
    <w:p w:rsidR="007C538F" w:rsidRDefault="007C538F" w:rsidP="001B5C8C">
      <w:pPr>
        <w:spacing w:after="0"/>
      </w:pPr>
      <w:r>
        <w:t>На Новоріччя……………………………………………………………………………..50</w:t>
      </w:r>
    </w:p>
    <w:p w:rsidR="007C538F" w:rsidRDefault="007C538F" w:rsidP="001B5C8C">
      <w:pPr>
        <w:spacing w:after="0"/>
      </w:pPr>
      <w:r w:rsidRPr="00D0535F">
        <w:rPr>
          <w:sz w:val="28"/>
          <w:szCs w:val="28"/>
        </w:rPr>
        <w:t xml:space="preserve">Глава </w:t>
      </w:r>
      <w:r>
        <w:rPr>
          <w:sz w:val="28"/>
          <w:szCs w:val="28"/>
        </w:rPr>
        <w:t>2</w:t>
      </w:r>
      <w:r w:rsidRPr="00D0535F">
        <w:rPr>
          <w:sz w:val="28"/>
          <w:szCs w:val="28"/>
        </w:rPr>
        <w:t xml:space="preserve">. </w:t>
      </w:r>
      <w:r w:rsidRPr="0090281E">
        <w:rPr>
          <w:sz w:val="28"/>
          <w:szCs w:val="28"/>
        </w:rPr>
        <w:t>Почався рік щасливим віршем</w:t>
      </w:r>
      <w:r>
        <w:rPr>
          <w:sz w:val="28"/>
          <w:szCs w:val="28"/>
        </w:rPr>
        <w:t>……..</w:t>
      </w:r>
      <w:r>
        <w:t>…………………………………53</w:t>
      </w:r>
    </w:p>
    <w:p w:rsidR="007C538F" w:rsidRDefault="007C538F" w:rsidP="001B5C8C">
      <w:pPr>
        <w:spacing w:after="0"/>
      </w:pPr>
      <w:r>
        <w:t>Новорічна пісня…………………………………………………………………………..54</w:t>
      </w:r>
    </w:p>
    <w:p w:rsidR="007C538F" w:rsidRDefault="007C538F" w:rsidP="001B5C8C">
      <w:pPr>
        <w:spacing w:after="0"/>
        <w:rPr>
          <w:szCs w:val="24"/>
        </w:rPr>
      </w:pPr>
      <w:r w:rsidRPr="0090281E">
        <w:rPr>
          <w:szCs w:val="24"/>
        </w:rPr>
        <w:t>Немов зачин молитви</w:t>
      </w:r>
      <w:r>
        <w:rPr>
          <w:szCs w:val="24"/>
        </w:rPr>
        <w:t>……………………………………………………………………54</w:t>
      </w:r>
    </w:p>
    <w:p w:rsidR="007C538F" w:rsidRDefault="007C538F" w:rsidP="001B5C8C">
      <w:pPr>
        <w:spacing w:after="0"/>
        <w:rPr>
          <w:szCs w:val="24"/>
        </w:rPr>
      </w:pPr>
      <w:r>
        <w:rPr>
          <w:szCs w:val="24"/>
        </w:rPr>
        <w:t>Жалюгідні………………………………………………………………………………...55</w:t>
      </w:r>
    </w:p>
    <w:p w:rsidR="007C538F" w:rsidRDefault="007C538F" w:rsidP="001B5C8C">
      <w:pPr>
        <w:spacing w:after="0"/>
        <w:rPr>
          <w:szCs w:val="24"/>
        </w:rPr>
      </w:pPr>
      <w:r>
        <w:rPr>
          <w:szCs w:val="24"/>
        </w:rPr>
        <w:t>Право й обов’язок………………………………………………………………………..56</w:t>
      </w:r>
    </w:p>
    <w:p w:rsidR="007C538F" w:rsidRDefault="007C538F" w:rsidP="001B5C8C">
      <w:pPr>
        <w:spacing w:after="0"/>
        <w:rPr>
          <w:szCs w:val="24"/>
        </w:rPr>
      </w:pPr>
      <w:r>
        <w:rPr>
          <w:szCs w:val="24"/>
        </w:rPr>
        <w:t>Зосталися пісні…………………………………………………………………………...58</w:t>
      </w:r>
    </w:p>
    <w:p w:rsidR="007C538F" w:rsidRDefault="007C538F" w:rsidP="001B5C8C">
      <w:pPr>
        <w:spacing w:after="0"/>
        <w:rPr>
          <w:szCs w:val="24"/>
        </w:rPr>
      </w:pPr>
      <w:r>
        <w:rPr>
          <w:szCs w:val="24"/>
        </w:rPr>
        <w:t>Де і взявся лапатий</w:t>
      </w:r>
      <w:r>
        <w:rPr>
          <w:b/>
          <w:szCs w:val="24"/>
        </w:rPr>
        <w:t>…</w:t>
      </w:r>
      <w:r>
        <w:rPr>
          <w:szCs w:val="24"/>
        </w:rPr>
        <w:t>……………………………………………………………………59</w:t>
      </w:r>
    </w:p>
    <w:p w:rsidR="007C538F" w:rsidRDefault="007C538F" w:rsidP="001B5C8C">
      <w:pPr>
        <w:spacing w:after="0"/>
      </w:pPr>
      <w:r>
        <w:t>Як у яслах дитя…………………………………………………………………………...60</w:t>
      </w:r>
    </w:p>
    <w:p w:rsidR="007C538F" w:rsidRDefault="007C538F" w:rsidP="001B5C8C">
      <w:pPr>
        <w:spacing w:after="0"/>
      </w:pPr>
      <w:r>
        <w:t>Що то – крила!……………………………………………………………………………60</w:t>
      </w:r>
    </w:p>
    <w:p w:rsidR="007C538F" w:rsidRDefault="007C538F" w:rsidP="001B5C8C">
      <w:pPr>
        <w:spacing w:after="0"/>
      </w:pPr>
      <w:r>
        <w:t>Гірка прикмета……………………………………………………………………………61</w:t>
      </w:r>
    </w:p>
    <w:p w:rsidR="007C538F" w:rsidRDefault="007C538F" w:rsidP="001B5C8C">
      <w:pPr>
        <w:spacing w:after="0"/>
      </w:pPr>
      <w:r>
        <w:t>Не заховатись від утрат………………………………………………………………….62</w:t>
      </w:r>
    </w:p>
    <w:p w:rsidR="007C538F" w:rsidRDefault="007C538F" w:rsidP="001B5C8C">
      <w:pPr>
        <w:spacing w:after="0"/>
      </w:pPr>
      <w:r>
        <w:t>Коляда…………………………………………………………………………………….63</w:t>
      </w:r>
    </w:p>
    <w:p w:rsidR="007C538F" w:rsidRDefault="007C538F" w:rsidP="001B5C8C">
      <w:pPr>
        <w:spacing w:after="0"/>
      </w:pPr>
      <w:r>
        <w:t>Одного б хотів……………………………………………………………………………63</w:t>
      </w:r>
    </w:p>
    <w:p w:rsidR="007C538F" w:rsidRDefault="007C538F" w:rsidP="001B5C8C">
      <w:pPr>
        <w:spacing w:after="0"/>
      </w:pPr>
      <w:r>
        <w:t>Маріїнський парк………………………………………………………………………...64</w:t>
      </w:r>
    </w:p>
    <w:p w:rsidR="007C538F" w:rsidRDefault="007C538F" w:rsidP="001B5C8C">
      <w:pPr>
        <w:spacing w:after="0"/>
      </w:pPr>
      <w:r>
        <w:t>Про що ти, січню?………………………………………………………………………..65</w:t>
      </w:r>
    </w:p>
    <w:p w:rsidR="007C538F" w:rsidRDefault="007C538F" w:rsidP="001B5C8C">
      <w:pPr>
        <w:spacing w:after="0"/>
      </w:pPr>
      <w:r>
        <w:t>Особливі побажання……………………………………………………………………..66</w:t>
      </w:r>
    </w:p>
    <w:p w:rsidR="007C538F" w:rsidRDefault="007C538F" w:rsidP="001B5C8C">
      <w:pPr>
        <w:spacing w:after="0"/>
      </w:pPr>
      <w:r>
        <w:t>Звична справа…………………………………………………………………………….67</w:t>
      </w:r>
    </w:p>
    <w:p w:rsidR="007C538F" w:rsidRDefault="007C538F" w:rsidP="001B5C8C">
      <w:pPr>
        <w:spacing w:after="0"/>
      </w:pPr>
      <w:r>
        <w:t>Несподіванка……………………………………………………………………………..67</w:t>
      </w:r>
    </w:p>
    <w:p w:rsidR="007C538F" w:rsidRDefault="007C538F" w:rsidP="001B5C8C">
      <w:pPr>
        <w:spacing w:after="0"/>
      </w:pPr>
      <w:r>
        <w:t>У тумані…………………………………………………………………………………..68</w:t>
      </w:r>
    </w:p>
    <w:p w:rsidR="007C538F" w:rsidRDefault="007C538F" w:rsidP="001B5C8C">
      <w:pPr>
        <w:spacing w:after="0"/>
      </w:pPr>
      <w:r>
        <w:t>Не по собі…………………………………………………………………………………69</w:t>
      </w:r>
    </w:p>
    <w:p w:rsidR="007C538F" w:rsidRDefault="007C538F" w:rsidP="001B5C8C">
      <w:pPr>
        <w:spacing w:after="0"/>
      </w:pPr>
      <w:r>
        <w:t>Аби ж не тля………………………………………………………………………………70</w:t>
      </w:r>
    </w:p>
    <w:p w:rsidR="007C538F" w:rsidRDefault="007C538F" w:rsidP="001B5C8C">
      <w:pPr>
        <w:spacing w:after="0"/>
      </w:pPr>
      <w:r>
        <w:t>У вільному плаванні……………………………………………………………………...70</w:t>
      </w:r>
    </w:p>
    <w:p w:rsidR="007C538F" w:rsidRDefault="007C538F" w:rsidP="001B5C8C">
      <w:pPr>
        <w:spacing w:after="0"/>
      </w:pPr>
      <w:r>
        <w:t>Отакий птах……………………………………………………………………………….72</w:t>
      </w:r>
    </w:p>
    <w:p w:rsidR="007C538F" w:rsidRDefault="007C538F" w:rsidP="001B5C8C">
      <w:pPr>
        <w:spacing w:after="0"/>
      </w:pPr>
      <w:r>
        <w:t>Балада про зливну трубу…………………………………………………………………73</w:t>
      </w:r>
    </w:p>
    <w:p w:rsidR="007C538F" w:rsidRDefault="007C538F" w:rsidP="001B5C8C">
      <w:pPr>
        <w:spacing w:after="0"/>
      </w:pPr>
      <w:r>
        <w:t>Усе вирішує зачин………………………………………………………………………..74</w:t>
      </w:r>
    </w:p>
    <w:p w:rsidR="007C538F" w:rsidRDefault="007C538F" w:rsidP="001B5C8C">
      <w:pPr>
        <w:spacing w:after="0"/>
      </w:pPr>
      <w:r>
        <w:t>Гниди………………………………………………………………………………………74</w:t>
      </w:r>
    </w:p>
    <w:p w:rsidR="007C538F" w:rsidRDefault="007C538F" w:rsidP="001B5C8C">
      <w:pPr>
        <w:spacing w:after="0"/>
      </w:pPr>
      <w:r>
        <w:t>У тім – спасіння…………………………………………………………………………..75</w:t>
      </w:r>
    </w:p>
    <w:p w:rsidR="007C538F" w:rsidRDefault="007C538F" w:rsidP="001B5C8C">
      <w:pPr>
        <w:spacing w:after="0"/>
      </w:pPr>
      <w:r>
        <w:t>Ростуть малі………………………………………………………………………………76</w:t>
      </w:r>
    </w:p>
    <w:p w:rsidR="007C538F" w:rsidRDefault="007C538F" w:rsidP="001B5C8C">
      <w:pPr>
        <w:spacing w:after="0"/>
      </w:pPr>
      <w:r>
        <w:t>Потяг………………………………………………………………………………………77</w:t>
      </w:r>
    </w:p>
    <w:p w:rsidR="007C538F" w:rsidRDefault="007C538F" w:rsidP="001B5C8C">
      <w:pPr>
        <w:spacing w:after="0"/>
      </w:pPr>
      <w:r>
        <w:t>Авто з гучномовцем………………………………………………………………………78</w:t>
      </w:r>
    </w:p>
    <w:p w:rsidR="007C538F" w:rsidRDefault="007C538F" w:rsidP="001B5C8C">
      <w:pPr>
        <w:spacing w:after="0"/>
      </w:pPr>
      <w:r>
        <w:t>Новий маршрут…………………………………………………………………………...79</w:t>
      </w:r>
    </w:p>
    <w:p w:rsidR="007C538F" w:rsidRDefault="007C538F" w:rsidP="001B5C8C">
      <w:pPr>
        <w:spacing w:after="0"/>
      </w:pPr>
      <w:r>
        <w:t>Яблунька…………………………………………………………………………………..80</w:t>
      </w:r>
    </w:p>
    <w:p w:rsidR="007C538F" w:rsidRDefault="007C538F" w:rsidP="001B5C8C">
      <w:pPr>
        <w:spacing w:after="0"/>
      </w:pPr>
      <w:r>
        <w:t>Кепкун……………………………………………………………………………………..81</w:t>
      </w:r>
    </w:p>
    <w:p w:rsidR="007C538F" w:rsidRDefault="007C538F" w:rsidP="001B5C8C">
      <w:pPr>
        <w:spacing w:after="0"/>
      </w:pPr>
      <w:r>
        <w:t>Похоронка…………………………………………………………………………………81</w:t>
      </w:r>
    </w:p>
    <w:p w:rsidR="007C538F" w:rsidRDefault="007C538F" w:rsidP="001B5C8C">
      <w:pPr>
        <w:spacing w:after="0"/>
      </w:pPr>
      <w:r>
        <w:t>Світанок-кішка……………………………………………………………………………83</w:t>
      </w:r>
    </w:p>
    <w:p w:rsidR="007C538F" w:rsidRDefault="007C538F" w:rsidP="001B5C8C">
      <w:pPr>
        <w:spacing w:after="0"/>
      </w:pPr>
      <w:r>
        <w:t>Не забути………………………………………………………………………………….83</w:t>
      </w:r>
    </w:p>
    <w:p w:rsidR="007C538F" w:rsidRDefault="007C538F" w:rsidP="001B5C8C">
      <w:pPr>
        <w:spacing w:after="0"/>
      </w:pPr>
      <w:r>
        <w:t>Різноголосся………………………………………………………………………………84</w:t>
      </w:r>
    </w:p>
    <w:p w:rsidR="007C538F" w:rsidRDefault="007C538F" w:rsidP="001B5C8C">
      <w:pPr>
        <w:spacing w:after="0"/>
      </w:pPr>
      <w:r>
        <w:t>Щасливий птах……………………………………………………………………………85</w:t>
      </w:r>
    </w:p>
    <w:p w:rsidR="007C538F" w:rsidRDefault="007C538F" w:rsidP="001B5C8C">
      <w:pPr>
        <w:spacing w:after="0"/>
      </w:pPr>
      <w:r>
        <w:t>Засивіла даль……………………………………………………………………………...86</w:t>
      </w:r>
    </w:p>
    <w:p w:rsidR="007C538F" w:rsidRDefault="007C538F" w:rsidP="001B5C8C">
      <w:pPr>
        <w:spacing w:after="0"/>
      </w:pPr>
      <w:r>
        <w:t>Цвірінькнув горобець……………………………………………………………………87</w:t>
      </w:r>
    </w:p>
    <w:p w:rsidR="007C538F" w:rsidRDefault="007C538F" w:rsidP="001B5C8C">
      <w:pPr>
        <w:spacing w:after="0"/>
      </w:pPr>
      <w:r>
        <w:t>Радію………………………………………………………………………………………88</w:t>
      </w:r>
    </w:p>
    <w:p w:rsidR="007C538F" w:rsidRDefault="007C538F" w:rsidP="001B5C8C">
      <w:pPr>
        <w:spacing w:after="0"/>
      </w:pPr>
      <w:r>
        <w:t>Тюльпани душі……………………………………………………………………………89</w:t>
      </w:r>
    </w:p>
    <w:p w:rsidR="007C538F" w:rsidRDefault="007C538F" w:rsidP="001B5C8C">
      <w:pPr>
        <w:spacing w:after="0"/>
      </w:pPr>
      <w:r>
        <w:t>Тільки встигнути б!……………………………………………………………………….89</w:t>
      </w:r>
    </w:p>
    <w:p w:rsidR="007C538F" w:rsidRDefault="007C538F" w:rsidP="001B5C8C">
      <w:pPr>
        <w:spacing w:after="0"/>
      </w:pPr>
      <w:r>
        <w:t>А тільки й треба…………………………………………………………………………...90</w:t>
      </w:r>
    </w:p>
    <w:p w:rsidR="007C538F" w:rsidRDefault="007C538F" w:rsidP="001B5C8C">
      <w:pPr>
        <w:spacing w:after="0"/>
      </w:pPr>
      <w:r>
        <w:t>Необачний грак……………………………………………………………………………91</w:t>
      </w:r>
    </w:p>
    <w:p w:rsidR="007C538F" w:rsidRDefault="007C538F" w:rsidP="001B5C8C">
      <w:pPr>
        <w:spacing w:after="0" w:line="240" w:lineRule="auto"/>
      </w:pPr>
      <w:r>
        <w:t>Вони прекрасні!.…………………………………………………………………………..92</w:t>
      </w:r>
    </w:p>
    <w:p w:rsidR="007C538F" w:rsidRDefault="007C538F" w:rsidP="001B5C8C">
      <w:pPr>
        <w:spacing w:after="0" w:line="240" w:lineRule="auto"/>
      </w:pPr>
      <w:r>
        <w:t>Суперник…………………………………………………………………………………..92</w:t>
      </w:r>
    </w:p>
    <w:p w:rsidR="007C538F" w:rsidRDefault="007C538F" w:rsidP="001B5C8C">
      <w:pPr>
        <w:spacing w:after="0" w:line="240" w:lineRule="auto"/>
      </w:pPr>
      <w:r>
        <w:t>Чи почує хто?……………………………………………………………………………...93</w:t>
      </w:r>
    </w:p>
    <w:p w:rsidR="007C538F" w:rsidRDefault="007C538F" w:rsidP="001B5C8C">
      <w:pPr>
        <w:spacing w:after="0" w:line="240" w:lineRule="auto"/>
      </w:pPr>
      <w:r>
        <w:t>Світлий гість………………………………………………………………………………94</w:t>
      </w:r>
    </w:p>
    <w:p w:rsidR="007C538F" w:rsidRDefault="007C538F" w:rsidP="001B5C8C">
      <w:pPr>
        <w:spacing w:after="0" w:line="240" w:lineRule="auto"/>
      </w:pPr>
      <w:r>
        <w:t>Спонтанне тріо……………………………………………………………………………95</w:t>
      </w:r>
    </w:p>
    <w:p w:rsidR="007C538F" w:rsidRDefault="007C538F" w:rsidP="001B5C8C">
      <w:pPr>
        <w:spacing w:after="0" w:line="240" w:lineRule="auto"/>
      </w:pPr>
      <w:r>
        <w:t>Спливає лютий……………………………………………………………………………96</w:t>
      </w:r>
    </w:p>
    <w:p w:rsidR="007C538F" w:rsidRDefault="007C538F" w:rsidP="001B5C8C">
      <w:pPr>
        <w:spacing w:after="0" w:line="240" w:lineRule="auto"/>
      </w:pPr>
      <w:r>
        <w:t>Не однак нам………………………………………………………………………………97</w:t>
      </w:r>
    </w:p>
    <w:p w:rsidR="007C538F" w:rsidRDefault="007C538F" w:rsidP="001B5C8C">
      <w:pPr>
        <w:spacing w:after="0" w:line="240" w:lineRule="auto"/>
      </w:pPr>
      <w:r>
        <w:t>У чому ж суть?……………………………………………………………………………97</w:t>
      </w:r>
    </w:p>
    <w:p w:rsidR="007C538F" w:rsidRDefault="007C538F" w:rsidP="001B5C8C">
      <w:pPr>
        <w:spacing w:after="0" w:line="240" w:lineRule="auto"/>
      </w:pPr>
      <w:r>
        <w:t>Зі словом Шевченка………………………………………………………………………98</w:t>
      </w:r>
    </w:p>
    <w:p w:rsidR="007C538F" w:rsidRDefault="007C538F" w:rsidP="001B5C8C">
      <w:pPr>
        <w:spacing w:after="0"/>
      </w:pPr>
      <w:r>
        <w:t>У тім і сенс………………………………………………………………………………...99</w:t>
      </w:r>
    </w:p>
    <w:p w:rsidR="007C538F" w:rsidRDefault="007C538F" w:rsidP="001B5C8C">
      <w:pPr>
        <w:spacing w:after="0"/>
      </w:pPr>
      <w:r>
        <w:t>Душа живе весною……………………………………………………………………….100</w:t>
      </w:r>
    </w:p>
    <w:p w:rsidR="007C538F" w:rsidRDefault="007C538F" w:rsidP="001B5C8C">
      <w:pPr>
        <w:spacing w:after="0"/>
      </w:pPr>
      <w:r>
        <w:t>Копа з полукіпком………………………………………………………………………..101</w:t>
      </w:r>
    </w:p>
    <w:p w:rsidR="007C538F" w:rsidRDefault="007C538F" w:rsidP="001B5C8C">
      <w:pPr>
        <w:spacing w:after="0"/>
      </w:pPr>
      <w:r>
        <w:t>Честь честю……………………………………………………………………………….102</w:t>
      </w:r>
    </w:p>
    <w:p w:rsidR="007C538F" w:rsidRDefault="007C538F" w:rsidP="001B5C8C">
      <w:pPr>
        <w:spacing w:after="0"/>
      </w:pPr>
      <w:r>
        <w:t>Промінь крізь хмари……………………………………………………………………...102</w:t>
      </w:r>
    </w:p>
    <w:p w:rsidR="007C538F" w:rsidRDefault="007C538F" w:rsidP="001B5C8C">
      <w:pPr>
        <w:spacing w:after="0"/>
      </w:pPr>
      <w:r>
        <w:t>Ностальгія………………………………………………………………………………...103</w:t>
      </w:r>
    </w:p>
    <w:p w:rsidR="007C538F" w:rsidRDefault="007C538F" w:rsidP="001B5C8C">
      <w:pPr>
        <w:spacing w:after="0"/>
      </w:pPr>
      <w:r>
        <w:t>Три сонця………………………………………………………………………………….105</w:t>
      </w:r>
    </w:p>
    <w:p w:rsidR="007C538F" w:rsidRDefault="007C538F" w:rsidP="001B5C8C">
      <w:pPr>
        <w:spacing w:after="0"/>
      </w:pPr>
      <w:r w:rsidRPr="001C1745">
        <w:rPr>
          <w:sz w:val="28"/>
          <w:szCs w:val="28"/>
        </w:rPr>
        <w:t>Глава 3. Чого б хотілось – над усе</w:t>
      </w:r>
      <w:r>
        <w:t>..………………………………………………106</w:t>
      </w:r>
    </w:p>
    <w:p w:rsidR="007C538F" w:rsidRDefault="007C538F" w:rsidP="001B5C8C">
      <w:pPr>
        <w:spacing w:after="0"/>
      </w:pPr>
      <w:r>
        <w:t>Що сталось?……………………………………………………………………………….107</w:t>
      </w:r>
    </w:p>
    <w:p w:rsidR="007C538F" w:rsidRDefault="007C538F" w:rsidP="001B5C8C">
      <w:pPr>
        <w:spacing w:after="0"/>
      </w:pPr>
      <w:r>
        <w:t>Сусід……………………………………………………………………………………….108</w:t>
      </w:r>
    </w:p>
    <w:p w:rsidR="007C538F" w:rsidRDefault="007C538F" w:rsidP="001B5C8C">
      <w:pPr>
        <w:spacing w:after="0"/>
      </w:pPr>
      <w:r>
        <w:t>Цугцванг…………………………………………………………………………………..108</w:t>
      </w:r>
    </w:p>
    <w:p w:rsidR="007C538F" w:rsidRDefault="007C538F" w:rsidP="001B5C8C">
      <w:pPr>
        <w:spacing w:after="0"/>
      </w:pPr>
      <w:r>
        <w:t>Тільки б у парі……………………………………………………………………………109</w:t>
      </w:r>
    </w:p>
    <w:p w:rsidR="007C538F" w:rsidRDefault="007C538F" w:rsidP="001B5C8C">
      <w:pPr>
        <w:spacing w:after="0"/>
      </w:pPr>
      <w:r>
        <w:t>А як же їм?.……………………………………………………………………………….110</w:t>
      </w:r>
    </w:p>
    <w:p w:rsidR="007C538F" w:rsidRDefault="007C538F" w:rsidP="001B5C8C">
      <w:pPr>
        <w:spacing w:after="0"/>
      </w:pPr>
      <w:r>
        <w:t>Пошанований……………………………………………………………………………..111</w:t>
      </w:r>
    </w:p>
    <w:p w:rsidR="007C538F" w:rsidRDefault="007C538F" w:rsidP="001B5C8C">
      <w:pPr>
        <w:spacing w:after="0"/>
      </w:pPr>
      <w:r>
        <w:t>Глузду б!.………………………………………………………………………………….112</w:t>
      </w:r>
    </w:p>
    <w:p w:rsidR="007C538F" w:rsidRDefault="007C538F" w:rsidP="001B5C8C">
      <w:pPr>
        <w:spacing w:after="0"/>
      </w:pPr>
      <w:r>
        <w:t>Докричатись би.…………………………………………………………………………..113</w:t>
      </w:r>
    </w:p>
    <w:p w:rsidR="007C538F" w:rsidRDefault="007C538F" w:rsidP="001B5C8C">
      <w:pPr>
        <w:spacing w:after="0"/>
      </w:pPr>
      <w:r>
        <w:t>Звіданим рейсом…………………………………………………………………………..114</w:t>
      </w:r>
    </w:p>
    <w:p w:rsidR="007C538F" w:rsidRDefault="007C538F" w:rsidP="001B5C8C">
      <w:pPr>
        <w:spacing w:after="0"/>
      </w:pPr>
      <w:r>
        <w:t>Правда……………………………………………………………………………………..114</w:t>
      </w:r>
    </w:p>
    <w:p w:rsidR="007C538F" w:rsidRDefault="007C538F" w:rsidP="001B5C8C">
      <w:pPr>
        <w:spacing w:after="0"/>
      </w:pPr>
      <w:r>
        <w:t>Час відповідей…………………………………………………………………………….115</w:t>
      </w:r>
    </w:p>
    <w:p w:rsidR="007C538F" w:rsidRDefault="007C538F" w:rsidP="001B5C8C">
      <w:pPr>
        <w:spacing w:after="0"/>
      </w:pPr>
      <w:r>
        <w:t>В імлі………………………………………………………………………………………116</w:t>
      </w:r>
    </w:p>
    <w:p w:rsidR="007C538F" w:rsidRDefault="007C538F" w:rsidP="001B5C8C">
      <w:pPr>
        <w:spacing w:after="0"/>
      </w:pPr>
      <w:r>
        <w:t>Незамулена ріка…………………………………………………………………………..117</w:t>
      </w:r>
    </w:p>
    <w:p w:rsidR="007C538F" w:rsidRDefault="007C538F" w:rsidP="001B5C8C">
      <w:pPr>
        <w:spacing w:after="0"/>
      </w:pPr>
      <w:r>
        <w:t>Місяць у тумані…………………………………………………………………………...117</w:t>
      </w:r>
    </w:p>
    <w:p w:rsidR="007C538F" w:rsidRDefault="007C538F" w:rsidP="001B5C8C">
      <w:pPr>
        <w:spacing w:after="0"/>
      </w:pPr>
      <w:r>
        <w:t>Прогноз……………………………………………………………………………………118</w:t>
      </w:r>
    </w:p>
    <w:p w:rsidR="007C538F" w:rsidRDefault="007C538F" w:rsidP="001B5C8C">
      <w:pPr>
        <w:spacing w:after="0"/>
      </w:pPr>
      <w:r>
        <w:t>Стратегія ярма…………………………………………………………………………….119</w:t>
      </w:r>
    </w:p>
    <w:p w:rsidR="007C538F" w:rsidRDefault="007C538F" w:rsidP="001B5C8C">
      <w:pPr>
        <w:spacing w:after="0"/>
      </w:pPr>
      <w:r>
        <w:t>Боби………………………………………………………………………………………..120</w:t>
      </w:r>
    </w:p>
    <w:p w:rsidR="007C538F" w:rsidRDefault="007C538F" w:rsidP="001B5C8C">
      <w:pPr>
        <w:spacing w:after="0"/>
      </w:pPr>
      <w:r>
        <w:t>Між тих і тих………………………………………………………………………………121</w:t>
      </w:r>
    </w:p>
    <w:p w:rsidR="007C538F" w:rsidRDefault="007C538F" w:rsidP="001B5C8C">
      <w:pPr>
        <w:spacing w:after="0"/>
      </w:pPr>
      <w:r>
        <w:t>Тепло так…………………………………………………………………………………..121</w:t>
      </w:r>
    </w:p>
    <w:p w:rsidR="007C538F" w:rsidRDefault="007C538F" w:rsidP="001B5C8C">
      <w:pPr>
        <w:spacing w:after="0"/>
      </w:pPr>
      <w:r>
        <w:t>У морі азалій………………………………………………………………………………122</w:t>
      </w:r>
    </w:p>
    <w:p w:rsidR="007C538F" w:rsidRDefault="007C538F" w:rsidP="001B5C8C">
      <w:pPr>
        <w:spacing w:after="0"/>
      </w:pPr>
      <w:r w:rsidRPr="000E61B2">
        <w:t>Таки ж справа – труба</w:t>
      </w:r>
      <w:r>
        <w:t>…………………………………………………………………….123</w:t>
      </w:r>
    </w:p>
    <w:p w:rsidR="007C538F" w:rsidRDefault="007C538F" w:rsidP="001B5C8C">
      <w:pPr>
        <w:spacing w:after="0"/>
      </w:pPr>
      <w:r>
        <w:t>Чари замрії………………………………………………………………………………...123</w:t>
      </w:r>
    </w:p>
    <w:p w:rsidR="007C538F" w:rsidRDefault="007C538F" w:rsidP="001B5C8C">
      <w:pPr>
        <w:spacing w:after="0"/>
      </w:pPr>
      <w:r>
        <w:t>Душа в облозі……………………………………………………………………………..124</w:t>
      </w:r>
    </w:p>
    <w:p w:rsidR="007C538F" w:rsidRDefault="007C538F" w:rsidP="001B5C8C">
      <w:pPr>
        <w:spacing w:after="0"/>
      </w:pPr>
      <w:r>
        <w:t>Перебір……………………………………………………………………………………125</w:t>
      </w:r>
    </w:p>
    <w:p w:rsidR="007C538F" w:rsidRDefault="007C538F" w:rsidP="001B5C8C">
      <w:pPr>
        <w:spacing w:after="0"/>
      </w:pPr>
      <w:r>
        <w:t>Хто наступний?…………………………………………………………………………..126</w:t>
      </w:r>
    </w:p>
    <w:p w:rsidR="007C538F" w:rsidRDefault="007C538F" w:rsidP="001B5C8C">
      <w:pPr>
        <w:spacing w:after="0"/>
      </w:pPr>
      <w:r>
        <w:t>Загравання………………………………………………………………………………..127</w:t>
      </w:r>
    </w:p>
    <w:p w:rsidR="007C538F" w:rsidRDefault="007C538F" w:rsidP="001B5C8C">
      <w:pPr>
        <w:spacing w:after="0"/>
      </w:pPr>
      <w:r>
        <w:t>Пінцет…………………………………………………………………………………….128</w:t>
      </w:r>
    </w:p>
    <w:p w:rsidR="007C538F" w:rsidRDefault="007C538F" w:rsidP="001B5C8C">
      <w:pPr>
        <w:spacing w:after="0"/>
      </w:pPr>
      <w:r>
        <w:t>Дякую……………………………………………………………………………………..129</w:t>
      </w:r>
    </w:p>
    <w:p w:rsidR="007C538F" w:rsidRDefault="007C538F" w:rsidP="001B5C8C">
      <w:pPr>
        <w:spacing w:after="0"/>
      </w:pPr>
      <w:r>
        <w:t>Не Теля – ми, Вовче!…………………………………………………………………….129</w:t>
      </w:r>
    </w:p>
    <w:p w:rsidR="007C538F" w:rsidRDefault="007C538F" w:rsidP="001B5C8C">
      <w:pPr>
        <w:spacing w:after="0"/>
      </w:pPr>
      <w:r>
        <w:t>Заспів дня…………………………………………………………………………………130</w:t>
      </w:r>
    </w:p>
    <w:p w:rsidR="007C538F" w:rsidRDefault="007C538F" w:rsidP="001B5C8C">
      <w:pPr>
        <w:spacing w:after="0"/>
      </w:pPr>
      <w:r>
        <w:t>Мов первоцвіт…………………………………………………………………………….131</w:t>
      </w:r>
    </w:p>
    <w:p w:rsidR="007C538F" w:rsidRDefault="007C538F" w:rsidP="001B5C8C">
      <w:pPr>
        <w:spacing w:after="0"/>
      </w:pPr>
      <w:r>
        <w:t>Квітень на причалі………………………………………………………………………..132</w:t>
      </w:r>
    </w:p>
    <w:p w:rsidR="007C538F" w:rsidRDefault="007C538F" w:rsidP="001B5C8C">
      <w:pPr>
        <w:spacing w:after="0"/>
      </w:pPr>
      <w:r>
        <w:t>Пробудження……………………………………………………………………………..133</w:t>
      </w:r>
    </w:p>
    <w:p w:rsidR="007C538F" w:rsidRDefault="007C538F" w:rsidP="001B5C8C">
      <w:pPr>
        <w:spacing w:after="0"/>
      </w:pPr>
      <w:r>
        <w:t>Шкода! Найбільш………………………………………………………………………..134</w:t>
      </w:r>
    </w:p>
    <w:p w:rsidR="007C538F" w:rsidRDefault="007C538F" w:rsidP="001B5C8C">
      <w:pPr>
        <w:spacing w:after="0"/>
      </w:pPr>
      <w:r>
        <w:t>Після канікул…………………………………………………………………………….134</w:t>
      </w:r>
    </w:p>
    <w:p w:rsidR="007C538F" w:rsidRDefault="007C538F" w:rsidP="001B5C8C">
      <w:pPr>
        <w:spacing w:after="0"/>
      </w:pPr>
      <w:r>
        <w:t>Хто б сумнівавсь?………………………………………………………………………..135</w:t>
      </w:r>
    </w:p>
    <w:p w:rsidR="007C538F" w:rsidRDefault="007C538F" w:rsidP="001B5C8C">
      <w:pPr>
        <w:spacing w:after="0"/>
      </w:pPr>
      <w:r>
        <w:t>Хай буде так!……………………………………………………………………………..136</w:t>
      </w:r>
    </w:p>
    <w:p w:rsidR="007C538F" w:rsidRDefault="007C538F" w:rsidP="001B5C8C">
      <w:pPr>
        <w:spacing w:after="0"/>
      </w:pPr>
      <w:r>
        <w:t>Звідки дим………………………………………………………………………………..137</w:t>
      </w:r>
    </w:p>
    <w:p w:rsidR="007C538F" w:rsidRDefault="007C538F" w:rsidP="001B5C8C">
      <w:pPr>
        <w:spacing w:after="0"/>
      </w:pPr>
      <w:r>
        <w:t>Безвіз – це без віз………………………………………………………………………...138</w:t>
      </w:r>
    </w:p>
    <w:p w:rsidR="007C538F" w:rsidRDefault="007C538F" w:rsidP="001B5C8C">
      <w:pPr>
        <w:spacing w:after="0"/>
      </w:pPr>
      <w:r>
        <w:t>Коли прозрієш, світе?…………………………………………………………………..139</w:t>
      </w:r>
    </w:p>
    <w:p w:rsidR="007C538F" w:rsidRDefault="007C538F" w:rsidP="001B5C8C">
      <w:pPr>
        <w:spacing w:after="0"/>
      </w:pPr>
      <w:r>
        <w:t>Не звикнути!…………………………………………………………………………….140</w:t>
      </w:r>
    </w:p>
    <w:p w:rsidR="007C538F" w:rsidRDefault="007C538F" w:rsidP="001B5C8C">
      <w:pPr>
        <w:spacing w:after="0"/>
      </w:pPr>
      <w:r>
        <w:t>Гріх не скористатись……………………………………………………………………140</w:t>
      </w:r>
    </w:p>
    <w:p w:rsidR="007C538F" w:rsidRDefault="007C538F" w:rsidP="001B5C8C">
      <w:pPr>
        <w:spacing w:after="0"/>
      </w:pPr>
      <w:r>
        <w:t>Безсумнівно……………………………………………………………………………...141</w:t>
      </w:r>
    </w:p>
    <w:p w:rsidR="007C538F" w:rsidRDefault="007C538F" w:rsidP="001B5C8C">
      <w:pPr>
        <w:spacing w:after="0"/>
      </w:pPr>
      <w:r>
        <w:t>Паркан…………………………………………………………………………………...141</w:t>
      </w:r>
    </w:p>
    <w:p w:rsidR="007C538F" w:rsidRDefault="007C538F" w:rsidP="001B5C8C">
      <w:pPr>
        <w:spacing w:after="0"/>
      </w:pPr>
      <w:r>
        <w:t>У Чистий четвер………………………………………………………………………...142</w:t>
      </w:r>
    </w:p>
    <w:p w:rsidR="007C538F" w:rsidRDefault="007C538F" w:rsidP="001B5C8C">
      <w:pPr>
        <w:spacing w:after="0"/>
      </w:pPr>
      <w:r>
        <w:t>Стовідсоткова радість…………………………………………………………………..143</w:t>
      </w:r>
    </w:p>
    <w:p w:rsidR="007C538F" w:rsidRDefault="007C538F" w:rsidP="001B5C8C">
      <w:pPr>
        <w:spacing w:after="0"/>
      </w:pPr>
      <w:r>
        <w:t>Той ще пацієнт………………………………………………………………………….143</w:t>
      </w:r>
    </w:p>
    <w:p w:rsidR="007C538F" w:rsidRDefault="007C538F" w:rsidP="001B5C8C">
      <w:pPr>
        <w:spacing w:after="0"/>
      </w:pPr>
      <w:r>
        <w:t>Порятуєш тим себе……………………………………………………………………..144</w:t>
      </w:r>
    </w:p>
    <w:p w:rsidR="007C538F" w:rsidRDefault="007C538F" w:rsidP="001B5C8C">
      <w:pPr>
        <w:spacing w:after="0"/>
      </w:pPr>
      <w:r>
        <w:t>Парасоль………………………………………………………………………………...145</w:t>
      </w:r>
    </w:p>
    <w:p w:rsidR="007C538F" w:rsidRDefault="007C538F" w:rsidP="001B5C8C">
      <w:pPr>
        <w:spacing w:after="0"/>
      </w:pPr>
      <w:r>
        <w:t>Матусин погляд………………………………………………………………………...146</w:t>
      </w:r>
    </w:p>
    <w:p w:rsidR="007C538F" w:rsidRDefault="007C538F" w:rsidP="001B5C8C">
      <w:pPr>
        <w:spacing w:after="0"/>
      </w:pPr>
      <w:r>
        <w:t>Здивування……………………………………………………………………………...147</w:t>
      </w:r>
    </w:p>
    <w:p w:rsidR="007C538F" w:rsidRDefault="007C538F" w:rsidP="001B5C8C">
      <w:pPr>
        <w:spacing w:after="0"/>
      </w:pPr>
      <w:r>
        <w:t>Співавтор……………………………………………………………………………….148</w:t>
      </w:r>
    </w:p>
    <w:p w:rsidR="007C538F" w:rsidRDefault="007C538F" w:rsidP="001B5C8C">
      <w:pPr>
        <w:spacing w:after="0"/>
      </w:pPr>
      <w:r>
        <w:t>Ластівки в дощ………………………………………………………………................148</w:t>
      </w:r>
    </w:p>
    <w:p w:rsidR="007C538F" w:rsidRDefault="007C538F" w:rsidP="001B5C8C">
      <w:pPr>
        <w:spacing w:after="0"/>
      </w:pPr>
      <w:r>
        <w:t>Майстри………………………………………………………………………………...149</w:t>
      </w:r>
    </w:p>
    <w:p w:rsidR="007C538F" w:rsidRDefault="007C538F" w:rsidP="001B5C8C">
      <w:pPr>
        <w:spacing w:after="0"/>
      </w:pPr>
      <w:r>
        <w:t>Додає тих сліз війна……………………………………………………………………150</w:t>
      </w:r>
    </w:p>
    <w:p w:rsidR="007C538F" w:rsidRDefault="007C538F" w:rsidP="001B5C8C">
      <w:pPr>
        <w:spacing w:after="0"/>
      </w:pPr>
      <w:r>
        <w:t>Кактус і тюльпани……………………………………………………………………...150</w:t>
      </w:r>
    </w:p>
    <w:p w:rsidR="007C538F" w:rsidRDefault="007C538F" w:rsidP="001B5C8C">
      <w:pPr>
        <w:spacing w:after="0"/>
      </w:pPr>
      <w:r>
        <w:t>Біліє цвіт………………………………………………………………………………...151</w:t>
      </w:r>
    </w:p>
    <w:p w:rsidR="007C538F" w:rsidRDefault="007C538F" w:rsidP="001B5C8C">
      <w:pPr>
        <w:spacing w:after="0"/>
      </w:pPr>
      <w:r>
        <w:t>Рояль…………………………………………………………………………………….152</w:t>
      </w:r>
    </w:p>
    <w:p w:rsidR="007C538F" w:rsidRDefault="007C538F" w:rsidP="001B5C8C">
      <w:pPr>
        <w:spacing w:after="0"/>
      </w:pPr>
      <w:r>
        <w:t>Калейдоскоп подій і стріч……………………………………………………………..152</w:t>
      </w:r>
    </w:p>
    <w:p w:rsidR="007C538F" w:rsidRDefault="007C538F" w:rsidP="001B5C8C">
      <w:pPr>
        <w:spacing w:after="0"/>
      </w:pPr>
      <w:r>
        <w:t>Сонцелюб……………………………………………………………………………….153</w:t>
      </w:r>
    </w:p>
    <w:p w:rsidR="007C538F" w:rsidRDefault="007C538F" w:rsidP="001B5C8C">
      <w:pPr>
        <w:spacing w:after="0"/>
      </w:pPr>
      <w:r>
        <w:t>Спимо валетом…………………………………………………………………………154</w:t>
      </w:r>
    </w:p>
    <w:p w:rsidR="007C538F" w:rsidRDefault="007C538F" w:rsidP="001B5C8C">
      <w:pPr>
        <w:spacing w:after="0"/>
      </w:pPr>
      <w:r>
        <w:t>Під туркотіння голубів………………………………………………………………...155</w:t>
      </w:r>
    </w:p>
    <w:p w:rsidR="007C538F" w:rsidRDefault="007C538F" w:rsidP="001B5C8C">
      <w:pPr>
        <w:spacing w:after="0"/>
      </w:pPr>
      <w:r>
        <w:t>Мав свою відвагу………………………………………………………………………155</w:t>
      </w:r>
    </w:p>
    <w:p w:rsidR="007C538F" w:rsidRDefault="007C538F" w:rsidP="001B5C8C">
      <w:pPr>
        <w:spacing w:after="0"/>
      </w:pPr>
      <w:r>
        <w:t>Де ж твій коханий?…………………………………………………………………….156</w:t>
      </w:r>
    </w:p>
    <w:p w:rsidR="007C538F" w:rsidRDefault="007C538F" w:rsidP="001B5C8C">
      <w:pPr>
        <w:spacing w:after="0"/>
      </w:pPr>
      <w:r>
        <w:t>Пахтить травою………………………………………………………………………..157</w:t>
      </w:r>
    </w:p>
    <w:p w:rsidR="007C538F" w:rsidRDefault="007C538F" w:rsidP="001B5C8C">
      <w:pPr>
        <w:spacing w:after="0"/>
      </w:pPr>
      <w:r>
        <w:t>Літа і далі……………………………………………………………………………….157</w:t>
      </w:r>
    </w:p>
    <w:p w:rsidR="007C538F" w:rsidRDefault="007C538F" w:rsidP="001B5C8C">
      <w:pPr>
        <w:spacing w:after="0"/>
      </w:pPr>
      <w:r>
        <w:t>Вуличка моя……………………………………………………………………………158</w:t>
      </w:r>
    </w:p>
    <w:p w:rsidR="007C538F" w:rsidRDefault="007C538F" w:rsidP="001B5C8C">
      <w:pPr>
        <w:spacing w:after="0"/>
      </w:pPr>
      <w:r>
        <w:t>Цвіт і тлін………………………………………………………………………………159</w:t>
      </w:r>
    </w:p>
    <w:p w:rsidR="007C538F" w:rsidRDefault="007C538F" w:rsidP="001B5C8C">
      <w:pPr>
        <w:spacing w:after="0"/>
      </w:pPr>
      <w:r>
        <w:t>Прекрасна………………………………………………………………………………160</w:t>
      </w:r>
    </w:p>
    <w:p w:rsidR="007C538F" w:rsidRDefault="007C538F" w:rsidP="001B5C8C">
      <w:pPr>
        <w:spacing w:after="0"/>
      </w:pPr>
      <w:r>
        <w:t>Гостя…………………………………………………………………………………….161</w:t>
      </w:r>
    </w:p>
    <w:p w:rsidR="007C538F" w:rsidRDefault="007C538F" w:rsidP="001B5C8C">
      <w:pPr>
        <w:spacing w:after="0"/>
      </w:pPr>
      <w:r>
        <w:t>А бій не мовкне………………………………………………………………………...161</w:t>
      </w:r>
    </w:p>
    <w:p w:rsidR="007C538F" w:rsidRDefault="007C538F" w:rsidP="001B5C8C">
      <w:pPr>
        <w:spacing w:after="0"/>
      </w:pPr>
      <w:r>
        <w:t>Що там, за прогнозом?…………………………………………………………………162</w:t>
      </w:r>
    </w:p>
    <w:p w:rsidR="007C538F" w:rsidRDefault="007C538F" w:rsidP="00BD0215">
      <w:pPr>
        <w:spacing w:after="0"/>
      </w:pPr>
      <w:r>
        <w:t>Курочка………………………………………………………………………………….163</w:t>
      </w:r>
    </w:p>
    <w:p w:rsidR="007C538F" w:rsidRDefault="007C538F" w:rsidP="00BD0215">
      <w:pPr>
        <w:spacing w:after="0"/>
      </w:pPr>
      <w:r>
        <w:t>Два сини…………………………………………………………………………………164</w:t>
      </w:r>
    </w:p>
    <w:p w:rsidR="007C538F" w:rsidRDefault="007C538F" w:rsidP="00BD0215">
      <w:pPr>
        <w:spacing w:after="0"/>
      </w:pPr>
      <w:r>
        <w:t>Між ірисів……………………………………………………………………………….165</w:t>
      </w:r>
    </w:p>
    <w:p w:rsidR="007C538F" w:rsidRDefault="007C538F" w:rsidP="00BD0215">
      <w:pPr>
        <w:spacing w:after="0"/>
      </w:pPr>
      <w:r>
        <w:t>Хто б утішив…………………………………………………………………………….166</w:t>
      </w:r>
    </w:p>
    <w:p w:rsidR="007C538F" w:rsidRDefault="007C538F" w:rsidP="00BD0215">
      <w:pPr>
        <w:spacing w:after="0"/>
      </w:pPr>
      <w:r>
        <w:t>Дівча у панчо……………………………………………………………………………167</w:t>
      </w:r>
    </w:p>
    <w:p w:rsidR="007C538F" w:rsidRDefault="007C538F" w:rsidP="00BD0215">
      <w:pPr>
        <w:spacing w:after="0"/>
      </w:pPr>
      <w:r>
        <w:t>На кого ставити?………………………………………………………………………..168.</w:t>
      </w:r>
    </w:p>
    <w:p w:rsidR="007C538F" w:rsidRDefault="007C538F" w:rsidP="00BD0215">
      <w:pPr>
        <w:spacing w:after="0"/>
      </w:pPr>
      <w:r>
        <w:t>В тім і драма…………………………………………………………………………….169</w:t>
      </w:r>
    </w:p>
    <w:p w:rsidR="007C538F" w:rsidRDefault="007C538F" w:rsidP="00BD0215">
      <w:pPr>
        <w:spacing w:after="0"/>
      </w:pPr>
      <w:r>
        <w:t>Жнива ганьби…………………………………………………………………………....170</w:t>
      </w:r>
    </w:p>
    <w:p w:rsidR="007C538F" w:rsidRDefault="007C538F" w:rsidP="00BD0215">
      <w:pPr>
        <w:spacing w:after="0"/>
      </w:pPr>
      <w:r>
        <w:t>Той іще козак……………………………………………………………………………171</w:t>
      </w:r>
    </w:p>
    <w:p w:rsidR="007C538F" w:rsidRDefault="007C538F" w:rsidP="00BD0215">
      <w:pPr>
        <w:spacing w:after="0"/>
      </w:pPr>
      <w:r>
        <w:t>Замріяний кленок………………………………………………………………………..171</w:t>
      </w:r>
    </w:p>
    <w:p w:rsidR="007C538F" w:rsidRDefault="007C538F" w:rsidP="00BD0215">
      <w:pPr>
        <w:spacing w:after="0"/>
      </w:pPr>
      <w:r>
        <w:t>Дружити – справа непроста…………………………………………………………….172</w:t>
      </w:r>
    </w:p>
    <w:p w:rsidR="007C538F" w:rsidRDefault="007C538F" w:rsidP="00BD0215">
      <w:pPr>
        <w:spacing w:after="0"/>
      </w:pPr>
      <w:r>
        <w:t>Бува………………………………………………………………………………………173</w:t>
      </w:r>
    </w:p>
    <w:p w:rsidR="007C538F" w:rsidRDefault="007C538F" w:rsidP="00BD0215">
      <w:pPr>
        <w:spacing w:after="0"/>
      </w:pPr>
      <w:r>
        <w:t>Слід жити………………………………………………………………………………….174</w:t>
      </w:r>
    </w:p>
    <w:p w:rsidR="007C538F" w:rsidRDefault="007C538F" w:rsidP="00BD0215">
      <w:pPr>
        <w:spacing w:after="0"/>
      </w:pPr>
      <w:r>
        <w:t>Вереда……………………………………………………………………………………...174</w:t>
      </w:r>
    </w:p>
    <w:p w:rsidR="007C538F" w:rsidRDefault="007C538F" w:rsidP="00BD0215">
      <w:pPr>
        <w:spacing w:after="0"/>
      </w:pPr>
      <w:r>
        <w:t>Другий інсульт…………………………………………………………………………….175</w:t>
      </w:r>
    </w:p>
    <w:p w:rsidR="007C538F" w:rsidRDefault="007C538F" w:rsidP="00BD0215">
      <w:pPr>
        <w:spacing w:after="0"/>
      </w:pPr>
      <w:r>
        <w:t>З роси й води………………………………………………………………………………176</w:t>
      </w:r>
    </w:p>
    <w:p w:rsidR="007C538F" w:rsidRDefault="007C538F" w:rsidP="00BD0215">
      <w:pPr>
        <w:spacing w:after="0"/>
      </w:pPr>
      <w:r>
        <w:t>На дорогу………………………………………………………………………………….177</w:t>
      </w:r>
    </w:p>
    <w:p w:rsidR="007C538F" w:rsidRDefault="007C538F" w:rsidP="00BD0215">
      <w:pPr>
        <w:spacing w:after="0"/>
      </w:pPr>
      <w:r>
        <w:t>На безлюдній станції……………………………………………………………………...177</w:t>
      </w:r>
    </w:p>
    <w:p w:rsidR="007C538F" w:rsidRDefault="007C538F" w:rsidP="00BD0215">
      <w:pPr>
        <w:spacing w:after="0"/>
      </w:pPr>
      <w:r>
        <w:t>Про стабільність…………………………………………………………………………..178</w:t>
      </w:r>
    </w:p>
    <w:p w:rsidR="007C538F" w:rsidRDefault="007C538F" w:rsidP="00BD0215">
      <w:pPr>
        <w:spacing w:after="0"/>
      </w:pPr>
      <w:r>
        <w:t>Питання питань……………………………………………………………………………179</w:t>
      </w:r>
    </w:p>
    <w:p w:rsidR="007C538F" w:rsidRDefault="007C538F" w:rsidP="00BD0215">
      <w:pPr>
        <w:spacing w:after="0"/>
      </w:pPr>
      <w:r>
        <w:t>Ущипніть хто………………………………………………………………………………180</w:t>
      </w:r>
    </w:p>
    <w:p w:rsidR="007C538F" w:rsidRDefault="007C538F" w:rsidP="00BD0215">
      <w:pPr>
        <w:spacing w:after="0"/>
        <w:rPr>
          <w:sz w:val="28"/>
          <w:szCs w:val="28"/>
        </w:rPr>
      </w:pPr>
      <w:r w:rsidRPr="001E7F19">
        <w:rPr>
          <w:sz w:val="28"/>
          <w:szCs w:val="28"/>
        </w:rPr>
        <w:t>Глава 4. А вже і червень підоспів</w:t>
      </w:r>
      <w:r>
        <w:rPr>
          <w:sz w:val="28"/>
          <w:szCs w:val="28"/>
        </w:rPr>
        <w:t>…………………………………………...181</w:t>
      </w:r>
    </w:p>
    <w:p w:rsidR="007C538F" w:rsidRDefault="007C538F" w:rsidP="00BD0215">
      <w:pPr>
        <w:spacing w:after="0"/>
        <w:rPr>
          <w:szCs w:val="24"/>
        </w:rPr>
      </w:pPr>
      <w:r w:rsidRPr="001E7F19">
        <w:rPr>
          <w:szCs w:val="24"/>
        </w:rPr>
        <w:t>Якщо любити</w:t>
      </w:r>
      <w:r>
        <w:rPr>
          <w:szCs w:val="24"/>
        </w:rPr>
        <w:t>………………………………………………………………………………182</w:t>
      </w:r>
    </w:p>
    <w:p w:rsidR="007C538F" w:rsidRDefault="007C538F" w:rsidP="00BD0215">
      <w:pPr>
        <w:spacing w:after="0"/>
        <w:rPr>
          <w:szCs w:val="24"/>
        </w:rPr>
      </w:pPr>
      <w:r>
        <w:rPr>
          <w:szCs w:val="24"/>
        </w:rPr>
        <w:t>Вдячна пам’ять…………………………………………………………………………….183</w:t>
      </w:r>
    </w:p>
    <w:p w:rsidR="007C538F" w:rsidRDefault="007C538F" w:rsidP="00BD0215">
      <w:pPr>
        <w:spacing w:after="0"/>
        <w:rPr>
          <w:szCs w:val="24"/>
        </w:rPr>
      </w:pPr>
      <w:r>
        <w:rPr>
          <w:szCs w:val="24"/>
        </w:rPr>
        <w:t>Переселенець………………………………………………………………………………184</w:t>
      </w:r>
    </w:p>
    <w:p w:rsidR="007C538F" w:rsidRDefault="007C538F" w:rsidP="00BD0215">
      <w:pPr>
        <w:spacing w:after="0"/>
        <w:rPr>
          <w:szCs w:val="24"/>
        </w:rPr>
      </w:pPr>
      <w:r>
        <w:rPr>
          <w:szCs w:val="24"/>
        </w:rPr>
        <w:t>Подзвони біди……………………………………………………………………………..185</w:t>
      </w:r>
    </w:p>
    <w:p w:rsidR="007C538F" w:rsidRDefault="007C538F" w:rsidP="00BD0215">
      <w:pPr>
        <w:spacing w:after="0"/>
        <w:rPr>
          <w:szCs w:val="24"/>
        </w:rPr>
      </w:pPr>
      <w:r>
        <w:rPr>
          <w:szCs w:val="24"/>
        </w:rPr>
        <w:t>Застережне………………………………………………………………………………...186</w:t>
      </w:r>
    </w:p>
    <w:p w:rsidR="007C538F" w:rsidRDefault="007C538F" w:rsidP="00BD0215">
      <w:pPr>
        <w:spacing w:after="0"/>
        <w:rPr>
          <w:szCs w:val="24"/>
        </w:rPr>
      </w:pPr>
      <w:r>
        <w:rPr>
          <w:szCs w:val="24"/>
        </w:rPr>
        <w:t>Тільки б і просив…………………………………………………………………………..186</w:t>
      </w:r>
    </w:p>
    <w:p w:rsidR="007C538F" w:rsidRDefault="007C538F" w:rsidP="00BD0215">
      <w:pPr>
        <w:spacing w:after="0"/>
        <w:rPr>
          <w:szCs w:val="24"/>
        </w:rPr>
      </w:pPr>
      <w:r>
        <w:rPr>
          <w:szCs w:val="24"/>
        </w:rPr>
        <w:t>Портрет веселки…………………………………………………………………………...187</w:t>
      </w:r>
    </w:p>
    <w:p w:rsidR="007C538F" w:rsidRDefault="007C538F" w:rsidP="00BD0215">
      <w:pPr>
        <w:spacing w:after="0"/>
        <w:rPr>
          <w:szCs w:val="24"/>
        </w:rPr>
      </w:pPr>
      <w:r>
        <w:rPr>
          <w:szCs w:val="24"/>
        </w:rPr>
        <w:t>У нас отамана нема………………………………………………………………………..188</w:t>
      </w:r>
    </w:p>
    <w:p w:rsidR="007C538F" w:rsidRDefault="007C538F" w:rsidP="00BD0215">
      <w:pPr>
        <w:spacing w:after="0"/>
        <w:rPr>
          <w:szCs w:val="24"/>
        </w:rPr>
      </w:pPr>
      <w:r>
        <w:rPr>
          <w:szCs w:val="24"/>
        </w:rPr>
        <w:t>День дельфіна………………………………………………………………………………189</w:t>
      </w:r>
    </w:p>
    <w:p w:rsidR="007C538F" w:rsidRDefault="007C538F" w:rsidP="00BD0215">
      <w:pPr>
        <w:spacing w:after="0"/>
        <w:rPr>
          <w:szCs w:val="24"/>
        </w:rPr>
      </w:pPr>
      <w:r>
        <w:rPr>
          <w:szCs w:val="24"/>
        </w:rPr>
        <w:t>Про турботу………………………………………………………………………………..189</w:t>
      </w:r>
    </w:p>
    <w:p w:rsidR="007C538F" w:rsidRDefault="007C538F" w:rsidP="00BD0215">
      <w:pPr>
        <w:spacing w:after="0"/>
        <w:rPr>
          <w:szCs w:val="24"/>
        </w:rPr>
      </w:pPr>
      <w:r>
        <w:rPr>
          <w:szCs w:val="24"/>
        </w:rPr>
        <w:t>Холоднувато……………………………………………………………………………….190</w:t>
      </w:r>
    </w:p>
    <w:p w:rsidR="007C538F" w:rsidRDefault="007C538F" w:rsidP="00BD0215">
      <w:pPr>
        <w:spacing w:after="0"/>
        <w:rPr>
          <w:szCs w:val="24"/>
        </w:rPr>
      </w:pPr>
      <w:r>
        <w:rPr>
          <w:szCs w:val="24"/>
        </w:rPr>
        <w:t>Як в окопі…………………………………………………………………………………..191</w:t>
      </w:r>
    </w:p>
    <w:p w:rsidR="007C538F" w:rsidRDefault="007C538F" w:rsidP="00BD0215">
      <w:pPr>
        <w:spacing w:after="0"/>
        <w:rPr>
          <w:szCs w:val="24"/>
        </w:rPr>
      </w:pPr>
      <w:r>
        <w:rPr>
          <w:szCs w:val="24"/>
        </w:rPr>
        <w:t>Хто б тільки знав…………………………………………………………………………..192</w:t>
      </w:r>
    </w:p>
    <w:p w:rsidR="007C538F" w:rsidRDefault="007C538F" w:rsidP="00BD0215">
      <w:pPr>
        <w:spacing w:after="0"/>
        <w:rPr>
          <w:szCs w:val="24"/>
        </w:rPr>
      </w:pPr>
      <w:r>
        <w:rPr>
          <w:szCs w:val="24"/>
        </w:rPr>
        <w:t>Передчуття…………………………………………………………………………………192</w:t>
      </w:r>
    </w:p>
    <w:p w:rsidR="007C538F" w:rsidRDefault="007C538F" w:rsidP="00BD0215">
      <w:pPr>
        <w:spacing w:after="0"/>
        <w:rPr>
          <w:szCs w:val="24"/>
        </w:rPr>
      </w:pPr>
      <w:r>
        <w:rPr>
          <w:szCs w:val="24"/>
        </w:rPr>
        <w:t>Побазарював………………………………………………………………………………..193</w:t>
      </w:r>
    </w:p>
    <w:p w:rsidR="007C538F" w:rsidRDefault="007C538F" w:rsidP="00BD0215">
      <w:pPr>
        <w:spacing w:after="0"/>
        <w:rPr>
          <w:szCs w:val="24"/>
        </w:rPr>
      </w:pPr>
      <w:r>
        <w:rPr>
          <w:szCs w:val="24"/>
        </w:rPr>
        <w:t>Хто з Богом…………………………………………………………………………………195</w:t>
      </w:r>
    </w:p>
    <w:p w:rsidR="007C538F" w:rsidRDefault="007C538F" w:rsidP="00BD0215">
      <w:pPr>
        <w:spacing w:after="0"/>
        <w:rPr>
          <w:szCs w:val="24"/>
        </w:rPr>
      </w:pPr>
      <w:r>
        <w:rPr>
          <w:szCs w:val="24"/>
        </w:rPr>
        <w:t>Гріюсь………………………………………………………………………………………196</w:t>
      </w:r>
    </w:p>
    <w:p w:rsidR="007C538F" w:rsidRDefault="007C538F" w:rsidP="00BD0215">
      <w:pPr>
        <w:spacing w:after="0"/>
        <w:rPr>
          <w:szCs w:val="24"/>
        </w:rPr>
      </w:pPr>
      <w:r>
        <w:rPr>
          <w:szCs w:val="24"/>
        </w:rPr>
        <w:t>Заодно з півнями…………………………………………………………………………..196</w:t>
      </w:r>
    </w:p>
    <w:p w:rsidR="007C538F" w:rsidRDefault="007C538F" w:rsidP="00BD0215">
      <w:pPr>
        <w:spacing w:after="0"/>
        <w:rPr>
          <w:szCs w:val="24"/>
        </w:rPr>
      </w:pPr>
      <w:r>
        <w:rPr>
          <w:szCs w:val="24"/>
        </w:rPr>
        <w:t>Ти спиш?……………………………………………………………………………………197</w:t>
      </w:r>
    </w:p>
    <w:p w:rsidR="007C538F" w:rsidRDefault="007C538F" w:rsidP="00BD0215">
      <w:pPr>
        <w:spacing w:after="0"/>
        <w:rPr>
          <w:szCs w:val="24"/>
        </w:rPr>
      </w:pPr>
      <w:r>
        <w:rPr>
          <w:szCs w:val="24"/>
        </w:rPr>
        <w:t>Сумна пісня………………………………………………………………………………...197</w:t>
      </w:r>
    </w:p>
    <w:p w:rsidR="007C538F" w:rsidRDefault="007C538F" w:rsidP="00BD0215">
      <w:pPr>
        <w:spacing w:after="0"/>
        <w:rPr>
          <w:szCs w:val="24"/>
        </w:rPr>
      </w:pPr>
      <w:r>
        <w:rPr>
          <w:szCs w:val="24"/>
        </w:rPr>
        <w:t>Торба……………………………………………………………………………………….198</w:t>
      </w:r>
    </w:p>
    <w:p w:rsidR="007C538F" w:rsidRDefault="007C538F" w:rsidP="00BD0215">
      <w:pPr>
        <w:spacing w:after="0"/>
        <w:rPr>
          <w:szCs w:val="24"/>
        </w:rPr>
      </w:pPr>
      <w:r>
        <w:rPr>
          <w:szCs w:val="24"/>
        </w:rPr>
        <w:t>Душа волає: миру!…………………………………………………………………………199</w:t>
      </w:r>
    </w:p>
    <w:p w:rsidR="007C538F" w:rsidRDefault="007C538F" w:rsidP="00BD0215">
      <w:pPr>
        <w:spacing w:after="0"/>
        <w:rPr>
          <w:szCs w:val="24"/>
        </w:rPr>
      </w:pPr>
      <w:r>
        <w:rPr>
          <w:szCs w:val="24"/>
        </w:rPr>
        <w:t>Вдвох і літо…………………………………………………………………………………199</w:t>
      </w:r>
    </w:p>
    <w:p w:rsidR="007C538F" w:rsidRDefault="007C538F" w:rsidP="00BD0215">
      <w:pPr>
        <w:spacing w:after="0"/>
        <w:rPr>
          <w:szCs w:val="24"/>
        </w:rPr>
      </w:pPr>
      <w:r>
        <w:rPr>
          <w:szCs w:val="24"/>
        </w:rPr>
        <w:t>Хто отаман………………………………………………………………………………….200</w:t>
      </w:r>
    </w:p>
    <w:p w:rsidR="007C538F" w:rsidRDefault="007C538F" w:rsidP="00BD0215">
      <w:pPr>
        <w:spacing w:after="0"/>
        <w:rPr>
          <w:szCs w:val="24"/>
        </w:rPr>
      </w:pPr>
      <w:r>
        <w:rPr>
          <w:szCs w:val="24"/>
        </w:rPr>
        <w:t>Надійний рецепт…………………………………………………………………………...201</w:t>
      </w:r>
    </w:p>
    <w:p w:rsidR="007C538F" w:rsidRDefault="007C538F" w:rsidP="00BD0215">
      <w:pPr>
        <w:spacing w:after="0"/>
        <w:rPr>
          <w:szCs w:val="24"/>
        </w:rPr>
      </w:pPr>
      <w:r>
        <w:rPr>
          <w:szCs w:val="24"/>
        </w:rPr>
        <w:t>Повернення………………………………………………………………………………...202</w:t>
      </w:r>
    </w:p>
    <w:p w:rsidR="007C538F" w:rsidRDefault="007C538F" w:rsidP="00BD0215">
      <w:pPr>
        <w:spacing w:after="0"/>
        <w:rPr>
          <w:szCs w:val="24"/>
        </w:rPr>
      </w:pPr>
      <w:r>
        <w:rPr>
          <w:szCs w:val="24"/>
        </w:rPr>
        <w:t>Тебе люблю і літо…………………………………………………………………………203</w:t>
      </w:r>
    </w:p>
    <w:p w:rsidR="007C538F" w:rsidRDefault="007C538F" w:rsidP="00BD0215">
      <w:pPr>
        <w:spacing w:after="0"/>
        <w:rPr>
          <w:szCs w:val="24"/>
        </w:rPr>
      </w:pPr>
      <w:r>
        <w:rPr>
          <w:szCs w:val="24"/>
        </w:rPr>
        <w:t>Дитя війни………………………………………………………………………………….203</w:t>
      </w:r>
    </w:p>
    <w:p w:rsidR="007C538F" w:rsidRDefault="007C538F" w:rsidP="00BD0215">
      <w:pPr>
        <w:spacing w:after="0"/>
        <w:rPr>
          <w:szCs w:val="24"/>
        </w:rPr>
      </w:pPr>
      <w:r>
        <w:rPr>
          <w:szCs w:val="24"/>
        </w:rPr>
        <w:t>Якщо на око вибирати…………………………………………………………………….204</w:t>
      </w:r>
    </w:p>
    <w:p w:rsidR="007C538F" w:rsidRDefault="007C538F" w:rsidP="00BD0215">
      <w:pPr>
        <w:spacing w:after="0"/>
        <w:rPr>
          <w:szCs w:val="24"/>
        </w:rPr>
      </w:pPr>
      <w:r>
        <w:rPr>
          <w:szCs w:val="24"/>
        </w:rPr>
        <w:t>Спасибі, червню!………………………………………………………………………….205</w:t>
      </w:r>
    </w:p>
    <w:p w:rsidR="007C538F" w:rsidRDefault="007C538F" w:rsidP="00BD0215">
      <w:pPr>
        <w:spacing w:after="0"/>
        <w:rPr>
          <w:szCs w:val="24"/>
        </w:rPr>
      </w:pPr>
      <w:r>
        <w:rPr>
          <w:szCs w:val="24"/>
        </w:rPr>
        <w:t>Слід по собі………………………………………………………………………………..206</w:t>
      </w:r>
    </w:p>
    <w:p w:rsidR="007C538F" w:rsidRDefault="007C538F" w:rsidP="00BD0215">
      <w:pPr>
        <w:spacing w:after="0"/>
        <w:rPr>
          <w:szCs w:val="24"/>
        </w:rPr>
      </w:pPr>
      <w:r>
        <w:rPr>
          <w:szCs w:val="24"/>
        </w:rPr>
        <w:t>Лиш не зневіра…………………………………………………………………………….206</w:t>
      </w:r>
    </w:p>
    <w:p w:rsidR="007C538F" w:rsidRDefault="007C538F" w:rsidP="00BD0215">
      <w:pPr>
        <w:spacing w:after="0"/>
        <w:rPr>
          <w:szCs w:val="24"/>
        </w:rPr>
      </w:pPr>
      <w:r>
        <w:rPr>
          <w:szCs w:val="24"/>
        </w:rPr>
        <w:t>Про вдячність……………………………………………………………………………...207</w:t>
      </w:r>
    </w:p>
    <w:p w:rsidR="007C538F" w:rsidRDefault="007C538F" w:rsidP="00BD0215">
      <w:pPr>
        <w:spacing w:after="0"/>
        <w:rPr>
          <w:szCs w:val="24"/>
        </w:rPr>
      </w:pPr>
      <w:r>
        <w:rPr>
          <w:szCs w:val="24"/>
        </w:rPr>
        <w:t>В крові……………………………………………………………………………………..208</w:t>
      </w:r>
    </w:p>
    <w:p w:rsidR="007C538F" w:rsidRDefault="007C538F" w:rsidP="00BD0215">
      <w:pPr>
        <w:spacing w:after="0"/>
        <w:rPr>
          <w:szCs w:val="24"/>
        </w:rPr>
      </w:pPr>
      <w:r>
        <w:rPr>
          <w:szCs w:val="24"/>
        </w:rPr>
        <w:t>Діймо!……………………………………………………………………………………...209</w:t>
      </w:r>
    </w:p>
    <w:p w:rsidR="007C538F" w:rsidRDefault="007C538F" w:rsidP="00BD0215">
      <w:pPr>
        <w:spacing w:after="0"/>
        <w:rPr>
          <w:szCs w:val="24"/>
        </w:rPr>
      </w:pPr>
      <w:r>
        <w:rPr>
          <w:szCs w:val="24"/>
        </w:rPr>
        <w:t>До чого б це?………………………………………………………………………………209</w:t>
      </w:r>
    </w:p>
    <w:p w:rsidR="007C538F" w:rsidRDefault="007C538F" w:rsidP="00BD0215">
      <w:pPr>
        <w:spacing w:after="0"/>
        <w:rPr>
          <w:szCs w:val="24"/>
        </w:rPr>
      </w:pPr>
      <w:r>
        <w:rPr>
          <w:szCs w:val="24"/>
        </w:rPr>
        <w:t>Колишні……………………………………………………………………………………210</w:t>
      </w:r>
    </w:p>
    <w:p w:rsidR="007C538F" w:rsidRDefault="007C538F" w:rsidP="00BD0215">
      <w:pPr>
        <w:spacing w:after="0"/>
        <w:rPr>
          <w:szCs w:val="24"/>
        </w:rPr>
      </w:pPr>
      <w:r>
        <w:rPr>
          <w:szCs w:val="24"/>
        </w:rPr>
        <w:t>Чортовиння………………………………………………………………………………...211</w:t>
      </w:r>
    </w:p>
    <w:p w:rsidR="007C538F" w:rsidRDefault="007C538F" w:rsidP="00BD0215">
      <w:pPr>
        <w:spacing w:after="0"/>
        <w:rPr>
          <w:szCs w:val="24"/>
        </w:rPr>
      </w:pPr>
      <w:r>
        <w:rPr>
          <w:szCs w:val="24"/>
        </w:rPr>
        <w:t>Заповіт……………………………………………………………………………………..212</w:t>
      </w:r>
    </w:p>
    <w:p w:rsidR="007C538F" w:rsidRDefault="007C538F" w:rsidP="00BD0215">
      <w:pPr>
        <w:spacing w:after="0"/>
        <w:rPr>
          <w:szCs w:val="24"/>
        </w:rPr>
      </w:pPr>
      <w:r>
        <w:rPr>
          <w:szCs w:val="24"/>
        </w:rPr>
        <w:t>Червоніє калина…………………………………………………………………………...213</w:t>
      </w:r>
    </w:p>
    <w:p w:rsidR="007C538F" w:rsidRDefault="007C538F" w:rsidP="00BD0215">
      <w:pPr>
        <w:spacing w:after="0"/>
        <w:rPr>
          <w:szCs w:val="24"/>
        </w:rPr>
      </w:pPr>
      <w:r>
        <w:rPr>
          <w:szCs w:val="24"/>
        </w:rPr>
        <w:t>Ласкавий песик……………………………………………………………………………214</w:t>
      </w:r>
    </w:p>
    <w:p w:rsidR="007C538F" w:rsidRDefault="007C538F" w:rsidP="00BD0215">
      <w:pPr>
        <w:spacing w:after="0"/>
        <w:rPr>
          <w:szCs w:val="24"/>
        </w:rPr>
      </w:pPr>
      <w:r>
        <w:rPr>
          <w:szCs w:val="24"/>
        </w:rPr>
        <w:t>Що в генах в нас…………………………………………………………………………..214</w:t>
      </w:r>
    </w:p>
    <w:p w:rsidR="007C538F" w:rsidRDefault="007C538F" w:rsidP="00BD0215">
      <w:pPr>
        <w:spacing w:after="0"/>
        <w:rPr>
          <w:szCs w:val="24"/>
        </w:rPr>
      </w:pPr>
      <w:r>
        <w:rPr>
          <w:szCs w:val="24"/>
        </w:rPr>
        <w:t>О, не ведімось!…………………………………………………………………………….215</w:t>
      </w:r>
    </w:p>
    <w:p w:rsidR="007C538F" w:rsidRDefault="007C538F" w:rsidP="00BD0215">
      <w:pPr>
        <w:spacing w:after="0"/>
        <w:rPr>
          <w:szCs w:val="24"/>
        </w:rPr>
      </w:pPr>
      <w:r>
        <w:rPr>
          <w:szCs w:val="24"/>
        </w:rPr>
        <w:t>Альтернатива……………………………………………………………………………...216</w:t>
      </w:r>
    </w:p>
    <w:p w:rsidR="007C538F" w:rsidRDefault="007C538F" w:rsidP="00BD0215">
      <w:pPr>
        <w:spacing w:after="0"/>
        <w:rPr>
          <w:szCs w:val="24"/>
        </w:rPr>
      </w:pPr>
      <w:r>
        <w:rPr>
          <w:szCs w:val="24"/>
        </w:rPr>
        <w:t>Любить чи не любить……………………………………………………………………..217</w:t>
      </w:r>
    </w:p>
    <w:p w:rsidR="007C538F" w:rsidRDefault="007C538F" w:rsidP="00BD0215">
      <w:pPr>
        <w:spacing w:after="0"/>
        <w:rPr>
          <w:szCs w:val="24"/>
        </w:rPr>
      </w:pPr>
      <w:r>
        <w:rPr>
          <w:szCs w:val="24"/>
        </w:rPr>
        <w:t>На мир би моду……………………………………………………………………………217</w:t>
      </w:r>
    </w:p>
    <w:p w:rsidR="007C538F" w:rsidRDefault="007C538F" w:rsidP="00BD0215">
      <w:pPr>
        <w:spacing w:after="0"/>
        <w:rPr>
          <w:szCs w:val="24"/>
        </w:rPr>
      </w:pPr>
      <w:r>
        <w:rPr>
          <w:szCs w:val="24"/>
        </w:rPr>
        <w:t>День злетів…………………………………………………………………………………218</w:t>
      </w:r>
    </w:p>
    <w:p w:rsidR="007C538F" w:rsidRPr="001E7F19" w:rsidRDefault="007C538F" w:rsidP="00BD0215">
      <w:pPr>
        <w:spacing w:after="0"/>
        <w:rPr>
          <w:szCs w:val="24"/>
        </w:rPr>
      </w:pPr>
      <w:r>
        <w:rPr>
          <w:szCs w:val="24"/>
        </w:rPr>
        <w:t>Що люблю…………………………………………………………………………………219</w:t>
      </w:r>
    </w:p>
    <w:p w:rsidR="007C538F" w:rsidRDefault="007C538F" w:rsidP="00BD0215">
      <w:pPr>
        <w:spacing w:after="0"/>
      </w:pPr>
      <w:r>
        <w:t>На удачу……………………………………………………………………………………219</w:t>
      </w:r>
    </w:p>
    <w:p w:rsidR="007C538F" w:rsidRPr="00217362" w:rsidRDefault="007C538F" w:rsidP="00BD0215">
      <w:pPr>
        <w:spacing w:after="0"/>
      </w:pPr>
      <w:r>
        <w:t>Провина……………………………………………………………………………………220</w:t>
      </w:r>
    </w:p>
    <w:p w:rsidR="007C538F" w:rsidRDefault="007C538F" w:rsidP="00BD0215">
      <w:pPr>
        <w:spacing w:after="0"/>
      </w:pPr>
      <w:r>
        <w:t>Така доля…………………………………………………………………………………..221</w:t>
      </w:r>
    </w:p>
    <w:p w:rsidR="007C538F" w:rsidRDefault="007C538F" w:rsidP="00BD0215">
      <w:pPr>
        <w:spacing w:after="0"/>
      </w:pPr>
      <w:r>
        <w:t>Горнімось!…………………………………………………………………………………221</w:t>
      </w:r>
    </w:p>
    <w:p w:rsidR="007C538F" w:rsidRDefault="007C538F" w:rsidP="00BD0215">
      <w:pPr>
        <w:spacing w:after="0"/>
      </w:pPr>
      <w:r>
        <w:t>Де були свічки…………………………………………………………………………….222</w:t>
      </w:r>
    </w:p>
    <w:p w:rsidR="007C538F" w:rsidRDefault="007C538F" w:rsidP="008A415A">
      <w:pPr>
        <w:spacing w:after="0"/>
      </w:pPr>
      <w:r>
        <w:t>Криниця спогаду………………………………………………………………………….222</w:t>
      </w:r>
    </w:p>
    <w:p w:rsidR="007C538F" w:rsidRDefault="007C538F" w:rsidP="008A415A">
      <w:pPr>
        <w:spacing w:after="0"/>
      </w:pPr>
      <w:r>
        <w:t>Між нами………………………………………………………………………………….223</w:t>
      </w:r>
    </w:p>
    <w:p w:rsidR="007C538F" w:rsidRDefault="007C538F" w:rsidP="008A415A">
      <w:pPr>
        <w:spacing w:after="0"/>
      </w:pPr>
      <w:r>
        <w:t>Не здав і не здам………………………………………………………………………….223</w:t>
      </w:r>
    </w:p>
    <w:p w:rsidR="007C538F" w:rsidRDefault="007C538F" w:rsidP="00BD0215">
      <w:pPr>
        <w:spacing w:after="0"/>
      </w:pPr>
      <w:r>
        <w:t>Невтішно………………………………………………………………………………….224</w:t>
      </w:r>
    </w:p>
    <w:p w:rsidR="007C538F" w:rsidRDefault="007C538F" w:rsidP="00BD0215">
      <w:pPr>
        <w:spacing w:after="0"/>
      </w:pPr>
      <w:r>
        <w:t>Тулися!.…………………………………………………………………………………...225</w:t>
      </w:r>
    </w:p>
    <w:p w:rsidR="007C538F" w:rsidRDefault="007C538F" w:rsidP="00BD0215">
      <w:pPr>
        <w:spacing w:after="0"/>
      </w:pPr>
      <w:r>
        <w:t>В очікуванні гостей………………………………………………………………………225</w:t>
      </w:r>
    </w:p>
    <w:p w:rsidR="007C538F" w:rsidRDefault="007C538F" w:rsidP="00BD0215">
      <w:pPr>
        <w:spacing w:after="0"/>
      </w:pPr>
      <w:r>
        <w:t>Щаслива мить…………………………………………………………………………….226</w:t>
      </w:r>
    </w:p>
    <w:p w:rsidR="007C538F" w:rsidRDefault="007C538F" w:rsidP="00BD0215">
      <w:pPr>
        <w:spacing w:after="0"/>
      </w:pPr>
      <w:r>
        <w:t>Без сліз – ніяк!……………………………………………………………………………226</w:t>
      </w:r>
    </w:p>
    <w:p w:rsidR="007C538F" w:rsidRDefault="007C538F" w:rsidP="00BD0215">
      <w:pPr>
        <w:spacing w:after="0"/>
      </w:pPr>
      <w:r>
        <w:t>Заспів серпня……………………………………………………………………………..227</w:t>
      </w:r>
    </w:p>
    <w:p w:rsidR="007C538F" w:rsidRDefault="007C538F" w:rsidP="00BD0215">
      <w:pPr>
        <w:spacing w:after="0"/>
      </w:pPr>
      <w:r>
        <w:t>Дякую, друже!…………………………………………………………………………....228</w:t>
      </w:r>
    </w:p>
    <w:p w:rsidR="007C538F" w:rsidRDefault="007C538F" w:rsidP="00BD0215">
      <w:pPr>
        <w:spacing w:after="0"/>
      </w:pPr>
      <w:r>
        <w:t>Тільки й думи…………………………………………………………………………….228</w:t>
      </w:r>
    </w:p>
    <w:p w:rsidR="007C538F" w:rsidRDefault="007C538F" w:rsidP="00BD0215">
      <w:pPr>
        <w:spacing w:after="0"/>
      </w:pPr>
      <w:r>
        <w:t>Втома від розмов…………………………………………………………………………229</w:t>
      </w:r>
    </w:p>
    <w:p w:rsidR="007C538F" w:rsidRDefault="007C538F" w:rsidP="00BD0215">
      <w:pPr>
        <w:spacing w:after="0"/>
      </w:pPr>
      <w:r>
        <w:t>Під цимбали сонця……………………………………………………………………….230</w:t>
      </w:r>
    </w:p>
    <w:p w:rsidR="007C538F" w:rsidRDefault="007C538F" w:rsidP="00BD0215">
      <w:pPr>
        <w:spacing w:after="0"/>
      </w:pPr>
      <w:r>
        <w:t>Цінуймо!………………………………………………………………………………….231</w:t>
      </w:r>
    </w:p>
    <w:p w:rsidR="007C538F" w:rsidRDefault="007C538F" w:rsidP="00BD0215">
      <w:pPr>
        <w:spacing w:after="0"/>
      </w:pPr>
      <w:r>
        <w:t>Чорний крук……………………………………………………………………………...231</w:t>
      </w:r>
    </w:p>
    <w:p w:rsidR="007C538F" w:rsidRDefault="007C538F" w:rsidP="00BD0215">
      <w:pPr>
        <w:spacing w:after="0"/>
      </w:pPr>
      <w:r>
        <w:t>Запитуй у себе……………………………………………………………………………232</w:t>
      </w:r>
    </w:p>
    <w:p w:rsidR="007C538F" w:rsidRDefault="007C538F" w:rsidP="00BD0215">
      <w:pPr>
        <w:spacing w:after="0"/>
      </w:pPr>
      <w:r>
        <w:t>Осінні просяться слова………………………………………………………………….233</w:t>
      </w:r>
    </w:p>
    <w:p w:rsidR="007C538F" w:rsidRDefault="007C538F" w:rsidP="00BD0215">
      <w:pPr>
        <w:spacing w:after="0"/>
      </w:pPr>
      <w:r>
        <w:t>Листи до вічності………………………………………………………………………..233</w:t>
      </w:r>
    </w:p>
    <w:p w:rsidR="007C538F" w:rsidRDefault="007C538F" w:rsidP="00BD0215">
      <w:pPr>
        <w:spacing w:after="0"/>
      </w:pPr>
      <w:r>
        <w:t>Стимули………………………………………………………………………………….234</w:t>
      </w:r>
    </w:p>
    <w:p w:rsidR="007C538F" w:rsidRDefault="007C538F" w:rsidP="00BD0215">
      <w:pPr>
        <w:spacing w:after="0"/>
      </w:pPr>
      <w:r>
        <w:t>І Бог це знає……………………………………………………………………………...235</w:t>
      </w:r>
    </w:p>
    <w:p w:rsidR="007C538F" w:rsidRDefault="007C538F" w:rsidP="00BD0215">
      <w:pPr>
        <w:spacing w:after="0"/>
      </w:pPr>
      <w:r>
        <w:t>Стандарт………………………………………………………………………………….236</w:t>
      </w:r>
    </w:p>
    <w:p w:rsidR="007C538F" w:rsidRDefault="007C538F" w:rsidP="00BD0215">
      <w:pPr>
        <w:spacing w:after="0"/>
      </w:pPr>
      <w:r>
        <w:t>Як перед бурею………………………………………………………………………….236</w:t>
      </w:r>
    </w:p>
    <w:p w:rsidR="007C538F" w:rsidRDefault="007C538F" w:rsidP="00BD0215">
      <w:pPr>
        <w:spacing w:after="0"/>
      </w:pPr>
      <w:r>
        <w:t>Такий забобон…………………………………………………………………………...237</w:t>
      </w:r>
    </w:p>
    <w:p w:rsidR="007C538F" w:rsidRDefault="007C538F" w:rsidP="00BD0215">
      <w:pPr>
        <w:spacing w:after="0"/>
      </w:pPr>
      <w:r>
        <w:t>Як пощастить з любов’ю……………………………………………………………….238</w:t>
      </w:r>
    </w:p>
    <w:p w:rsidR="007C538F" w:rsidRDefault="007C538F" w:rsidP="00BD0215">
      <w:pPr>
        <w:spacing w:after="0"/>
      </w:pPr>
      <w:r>
        <w:t>Під качиний скрик………………………………………………………………………239</w:t>
      </w:r>
    </w:p>
    <w:p w:rsidR="007C538F" w:rsidRDefault="007C538F" w:rsidP="00BD0215">
      <w:pPr>
        <w:spacing w:after="0"/>
      </w:pPr>
      <w:r>
        <w:t>Не надивитись…………………………………………………………………………...240</w:t>
      </w:r>
    </w:p>
    <w:p w:rsidR="007C538F" w:rsidRDefault="007C538F" w:rsidP="00BD0215">
      <w:pPr>
        <w:spacing w:after="0"/>
      </w:pPr>
      <w:r>
        <w:t>Відваріть!………………………………………………………………………………...240</w:t>
      </w:r>
    </w:p>
    <w:p w:rsidR="007C538F" w:rsidRDefault="007C538F" w:rsidP="00BD0215">
      <w:pPr>
        <w:spacing w:after="0"/>
      </w:pPr>
      <w:r>
        <w:t>Запит до влади………………………………………………………………………….241</w:t>
      </w:r>
    </w:p>
    <w:p w:rsidR="007C538F" w:rsidRDefault="007C538F" w:rsidP="00BD0215">
      <w:pPr>
        <w:spacing w:after="0"/>
      </w:pPr>
      <w:r>
        <w:t>Зграйки………………………………………………………………………………….242</w:t>
      </w:r>
    </w:p>
    <w:p w:rsidR="007C538F" w:rsidRDefault="007C538F" w:rsidP="00BD0215">
      <w:pPr>
        <w:spacing w:after="0"/>
      </w:pPr>
      <w:r>
        <w:t>Ілюзії……………………………………………………………………………………243</w:t>
      </w:r>
    </w:p>
    <w:p w:rsidR="007C538F" w:rsidRDefault="007C538F" w:rsidP="00BD0215">
      <w:pPr>
        <w:spacing w:after="0"/>
      </w:pPr>
      <w:r>
        <w:t>Мов заведені……………………………………………………………………………244</w:t>
      </w:r>
    </w:p>
    <w:p w:rsidR="007C538F" w:rsidRDefault="007C538F" w:rsidP="00BD0215">
      <w:pPr>
        <w:spacing w:after="0"/>
      </w:pPr>
      <w:r>
        <w:t>Банани в аптеці………………………………………………………………………....245</w:t>
      </w:r>
    </w:p>
    <w:p w:rsidR="007C538F" w:rsidRDefault="007C538F" w:rsidP="00BD0215">
      <w:pPr>
        <w:spacing w:after="0"/>
      </w:pPr>
      <w:r>
        <w:t>Дійти б сподіваного…………………………………………………………………....246</w:t>
      </w:r>
    </w:p>
    <w:p w:rsidR="007C538F" w:rsidRDefault="007C538F" w:rsidP="00BD0215">
      <w:pPr>
        <w:spacing w:after="0"/>
      </w:pPr>
      <w:r>
        <w:t>Поезія і проза життя……………………………………………………………………246</w:t>
      </w:r>
    </w:p>
    <w:p w:rsidR="007C538F" w:rsidRDefault="007C538F" w:rsidP="00BD0215">
      <w:pPr>
        <w:spacing w:after="0"/>
      </w:pPr>
      <w:r>
        <w:t>Що там серцю?………………………………………………………………………....247</w:t>
      </w:r>
    </w:p>
    <w:p w:rsidR="007C538F" w:rsidRDefault="007C538F" w:rsidP="00BD0215">
      <w:pPr>
        <w:spacing w:after="0"/>
      </w:pPr>
      <w:r>
        <w:t>Говори!…………………………………………………………………………………..248</w:t>
      </w:r>
    </w:p>
    <w:p w:rsidR="007C538F" w:rsidRDefault="007C538F" w:rsidP="00BD0215">
      <w:pPr>
        <w:spacing w:after="0"/>
      </w:pPr>
      <w:r>
        <w:t>Деталь…………………………………………………………………………………..249</w:t>
      </w:r>
    </w:p>
    <w:p w:rsidR="007C538F" w:rsidRDefault="007C538F" w:rsidP="00BD0215">
      <w:pPr>
        <w:spacing w:after="0"/>
      </w:pPr>
      <w:r>
        <w:t>Випробування на міць…………………………………………………………………249</w:t>
      </w:r>
    </w:p>
    <w:p w:rsidR="007C538F" w:rsidRDefault="007C538F" w:rsidP="00BD0215">
      <w:pPr>
        <w:spacing w:after="0"/>
      </w:pPr>
      <w:r>
        <w:t>Усміх літа………………………………………………………………………………251</w:t>
      </w:r>
    </w:p>
    <w:p w:rsidR="007C538F" w:rsidRDefault="007C538F" w:rsidP="00BD0215">
      <w:pPr>
        <w:spacing w:after="0"/>
      </w:pPr>
      <w:r>
        <w:t>І сміх, і гріх…………………………………………………………………………….251</w:t>
      </w:r>
    </w:p>
    <w:p w:rsidR="007C538F" w:rsidRPr="00B16DBE" w:rsidRDefault="007C538F" w:rsidP="00BD0215">
      <w:pPr>
        <w:spacing w:after="0"/>
        <w:rPr>
          <w:sz w:val="28"/>
          <w:szCs w:val="28"/>
        </w:rPr>
      </w:pPr>
      <w:r w:rsidRPr="00B16DBE">
        <w:rPr>
          <w:sz w:val="28"/>
          <w:szCs w:val="28"/>
        </w:rPr>
        <w:t>Глава 5. Аби удача лиш не вбік</w:t>
      </w:r>
      <w:r>
        <w:rPr>
          <w:sz w:val="28"/>
          <w:szCs w:val="28"/>
        </w:rPr>
        <w:t>………………………………………….253</w:t>
      </w:r>
    </w:p>
    <w:p w:rsidR="007C538F" w:rsidRDefault="007C538F" w:rsidP="00BD0215">
      <w:pPr>
        <w:spacing w:after="0"/>
      </w:pPr>
      <w:r>
        <w:t>Будь ласка………………………………………………………………………………254</w:t>
      </w:r>
    </w:p>
    <w:p w:rsidR="007C538F" w:rsidRDefault="007C538F" w:rsidP="00BD0215">
      <w:pPr>
        <w:spacing w:after="0"/>
      </w:pPr>
      <w:r>
        <w:t>Застерегти б!…………………………………………………………………………...255</w:t>
      </w:r>
    </w:p>
    <w:p w:rsidR="007C538F" w:rsidRDefault="007C538F" w:rsidP="00BD0215">
      <w:pPr>
        <w:spacing w:after="0"/>
      </w:pPr>
      <w:r>
        <w:t>Благословилася неділя………………………………………………………………...255</w:t>
      </w:r>
    </w:p>
    <w:p w:rsidR="007C538F" w:rsidRDefault="007C538F" w:rsidP="00BD0215">
      <w:pPr>
        <w:spacing w:after="0"/>
      </w:pPr>
      <w:r>
        <w:t>Нічого не вдієш………………………………………………………………………..256</w:t>
      </w:r>
    </w:p>
    <w:p w:rsidR="007C538F" w:rsidRDefault="007C538F" w:rsidP="00BD0215">
      <w:pPr>
        <w:spacing w:after="0"/>
      </w:pPr>
      <w:r>
        <w:t>Мудрості пора…………………………………………………………………………257</w:t>
      </w:r>
    </w:p>
    <w:p w:rsidR="007C538F" w:rsidRDefault="007C538F" w:rsidP="00BD0215">
      <w:pPr>
        <w:spacing w:after="0"/>
      </w:pPr>
      <w:r>
        <w:t>Наздогнав………………………………………………………………………………258</w:t>
      </w:r>
    </w:p>
    <w:p w:rsidR="007C538F" w:rsidRDefault="007C538F" w:rsidP="00BD0215">
      <w:pPr>
        <w:spacing w:after="0"/>
      </w:pPr>
      <w:r>
        <w:t>Без кухні – ніяк!……………………………………………………………………….259</w:t>
      </w:r>
    </w:p>
    <w:p w:rsidR="007C538F" w:rsidRDefault="007C538F" w:rsidP="00BD0215">
      <w:pPr>
        <w:spacing w:after="0"/>
      </w:pPr>
      <w:r>
        <w:t>Хто править балом…………………………………………………………………….260</w:t>
      </w:r>
    </w:p>
    <w:p w:rsidR="007C538F" w:rsidRDefault="007C538F" w:rsidP="00BD0215">
      <w:pPr>
        <w:spacing w:after="0"/>
      </w:pPr>
      <w:r>
        <w:t>Мов павутинка…………………………………………………………………………261</w:t>
      </w:r>
    </w:p>
    <w:p w:rsidR="007C538F" w:rsidRDefault="007C538F" w:rsidP="00BD0215">
      <w:pPr>
        <w:spacing w:after="0"/>
      </w:pPr>
      <w:r>
        <w:t>Чим пахне ранок……………………………………………………………………….261</w:t>
      </w:r>
    </w:p>
    <w:p w:rsidR="007C538F" w:rsidRDefault="007C538F" w:rsidP="00BD0215">
      <w:pPr>
        <w:spacing w:after="0"/>
      </w:pPr>
      <w:r>
        <w:t>Останній кордон………………………………………………………………………262</w:t>
      </w:r>
    </w:p>
    <w:p w:rsidR="007C538F" w:rsidRDefault="007C538F" w:rsidP="00BD0215">
      <w:pPr>
        <w:spacing w:after="0"/>
      </w:pPr>
      <w:r>
        <w:t>Галасливі горобці……………………………………………………………………...263</w:t>
      </w:r>
    </w:p>
    <w:p w:rsidR="007C538F" w:rsidRDefault="007C538F" w:rsidP="00BD0215">
      <w:pPr>
        <w:spacing w:after="0"/>
      </w:pPr>
      <w:r>
        <w:t>Баракуда………………………………………………………………………………..264</w:t>
      </w:r>
    </w:p>
    <w:p w:rsidR="007C538F" w:rsidRDefault="007C538F" w:rsidP="00BD0215">
      <w:pPr>
        <w:spacing w:after="0"/>
      </w:pPr>
      <w:r>
        <w:t>Був би хист…………………………………………………………………………….264</w:t>
      </w:r>
    </w:p>
    <w:p w:rsidR="007C538F" w:rsidRDefault="007C538F" w:rsidP="00BD0215">
      <w:pPr>
        <w:spacing w:after="0"/>
      </w:pPr>
      <w:r>
        <w:t>Каламуть…………………………………………………………………………….....265</w:t>
      </w:r>
    </w:p>
    <w:p w:rsidR="007C538F" w:rsidRDefault="007C538F" w:rsidP="00BD0215">
      <w:pPr>
        <w:spacing w:after="0"/>
      </w:pPr>
      <w:r>
        <w:t>Щоб зігрітись………………………………………………………………………….266</w:t>
      </w:r>
    </w:p>
    <w:p w:rsidR="007C538F" w:rsidRDefault="007C538F" w:rsidP="00BD0215">
      <w:pPr>
        <w:spacing w:after="0"/>
      </w:pPr>
      <w:r>
        <w:t>Долетіти б!……………………………………………………………………………..267</w:t>
      </w:r>
    </w:p>
    <w:p w:rsidR="007C538F" w:rsidRDefault="007C538F" w:rsidP="00BD0215">
      <w:pPr>
        <w:spacing w:after="0"/>
      </w:pPr>
      <w:r>
        <w:t>На гостя…………………………………………………………………………………267</w:t>
      </w:r>
    </w:p>
    <w:p w:rsidR="007C538F" w:rsidRDefault="007C538F" w:rsidP="00BD0215">
      <w:pPr>
        <w:spacing w:after="0"/>
      </w:pPr>
      <w:r>
        <w:t>Розчулься, світе!……………………………………………………………………….268</w:t>
      </w:r>
    </w:p>
    <w:p w:rsidR="007C538F" w:rsidRDefault="007C538F" w:rsidP="00BD0215">
      <w:pPr>
        <w:spacing w:after="0"/>
      </w:pPr>
      <w:r>
        <w:t>Пречудовий день………………………………………………………………………269</w:t>
      </w:r>
    </w:p>
    <w:p w:rsidR="007C538F" w:rsidRDefault="007C538F" w:rsidP="00BD0215">
      <w:pPr>
        <w:spacing w:after="0"/>
      </w:pPr>
      <w:r>
        <w:t>Причаруй!.……………………………………………………………………………..270</w:t>
      </w:r>
    </w:p>
    <w:p w:rsidR="007C538F" w:rsidRDefault="007C538F" w:rsidP="00BD0215">
      <w:pPr>
        <w:spacing w:after="0"/>
      </w:pPr>
      <w:r>
        <w:t>Про спокуси і печалі…………………………………………………………………..271</w:t>
      </w:r>
    </w:p>
    <w:p w:rsidR="007C538F" w:rsidRDefault="007C538F" w:rsidP="00BD0215">
      <w:pPr>
        <w:spacing w:after="0"/>
      </w:pPr>
      <w:r>
        <w:t>Коріння…………………………………………………………………………………272</w:t>
      </w:r>
    </w:p>
    <w:p w:rsidR="007C538F" w:rsidRDefault="007C538F" w:rsidP="00BD0215">
      <w:pPr>
        <w:spacing w:after="0"/>
      </w:pPr>
      <w:r>
        <w:t>Щоб обійшлося………………………………………………………………………...272</w:t>
      </w:r>
    </w:p>
    <w:p w:rsidR="007C538F" w:rsidRDefault="007C538F" w:rsidP="00BD0215">
      <w:pPr>
        <w:spacing w:after="0"/>
      </w:pPr>
      <w:r>
        <w:t>Раюю……………………………………………………………………………………273</w:t>
      </w:r>
    </w:p>
    <w:p w:rsidR="007C538F" w:rsidRDefault="007C538F" w:rsidP="00BD0215">
      <w:pPr>
        <w:spacing w:after="0"/>
      </w:pPr>
      <w:r>
        <w:t xml:space="preserve">Дівча, тополька і бабусі……………………………………………………………….274 </w:t>
      </w:r>
    </w:p>
    <w:p w:rsidR="007C538F" w:rsidRDefault="007C538F" w:rsidP="00BD0215">
      <w:pPr>
        <w:spacing w:after="0"/>
      </w:pPr>
      <w:r>
        <w:t>Душа і серце……………………………………………………………………………275</w:t>
      </w:r>
    </w:p>
    <w:p w:rsidR="007C538F" w:rsidRDefault="007C538F" w:rsidP="00BD0215">
      <w:pPr>
        <w:spacing w:after="0"/>
      </w:pPr>
      <w:r>
        <w:t>З ким і проти кого?…………………………………………………………………….276</w:t>
      </w:r>
    </w:p>
    <w:p w:rsidR="007C538F" w:rsidRDefault="007C538F" w:rsidP="00BD0215">
      <w:pPr>
        <w:spacing w:after="0"/>
      </w:pPr>
      <w:r>
        <w:t>Те й настане.…………………………………………………………………………...277</w:t>
      </w:r>
    </w:p>
    <w:p w:rsidR="007C538F" w:rsidRDefault="007C538F" w:rsidP="00BD0215">
      <w:pPr>
        <w:spacing w:after="0"/>
      </w:pPr>
      <w:r>
        <w:t>Доки плюс вночі……………………………………………………………………….277</w:t>
      </w:r>
    </w:p>
    <w:p w:rsidR="007C538F" w:rsidRDefault="007C538F" w:rsidP="00BD0215">
      <w:pPr>
        <w:spacing w:after="0"/>
      </w:pPr>
      <w:r>
        <w:t>Під вересня зітхання…………………………………………………………………..278</w:t>
      </w:r>
    </w:p>
    <w:p w:rsidR="007C538F" w:rsidRDefault="007C538F" w:rsidP="00BD0215">
      <w:pPr>
        <w:spacing w:after="0"/>
      </w:pPr>
      <w:r>
        <w:t>Світ майстра……………………………………………………………………………279</w:t>
      </w:r>
    </w:p>
    <w:p w:rsidR="007C538F" w:rsidRDefault="007C538F" w:rsidP="00BD0215">
      <w:pPr>
        <w:spacing w:after="0"/>
      </w:pPr>
      <w:r>
        <w:t>Поезія – в ціні!.………………………………………………………………………...280</w:t>
      </w:r>
    </w:p>
    <w:p w:rsidR="007C538F" w:rsidRDefault="007C538F" w:rsidP="00BD0215">
      <w:pPr>
        <w:spacing w:after="0"/>
      </w:pPr>
      <w:r>
        <w:t>Батько нації потрібен………………………………………………………………….280</w:t>
      </w:r>
    </w:p>
    <w:p w:rsidR="007C538F" w:rsidRDefault="007C538F" w:rsidP="00BD0215">
      <w:pPr>
        <w:spacing w:after="0"/>
      </w:pPr>
      <w:r>
        <w:t>Усім – рукою поцілунок………………………………………………………………281</w:t>
      </w:r>
    </w:p>
    <w:p w:rsidR="007C538F" w:rsidRDefault="007C538F" w:rsidP="00BD0215">
      <w:pPr>
        <w:spacing w:after="0"/>
      </w:pPr>
      <w:r>
        <w:t>Прощаю, бо щасливий………………………………………………………………...282</w:t>
      </w:r>
    </w:p>
    <w:p w:rsidR="007C538F" w:rsidRDefault="007C538F" w:rsidP="00BD0215">
      <w:pPr>
        <w:spacing w:after="0"/>
      </w:pPr>
      <w:r>
        <w:t>Отямся, владо!.………………………………………………………………………...283</w:t>
      </w:r>
    </w:p>
    <w:p w:rsidR="007C538F" w:rsidRDefault="007C538F" w:rsidP="00BD0215">
      <w:pPr>
        <w:spacing w:after="0"/>
      </w:pPr>
      <w:r>
        <w:t>Поезією пропах………………………………………………………………………..284</w:t>
      </w:r>
    </w:p>
    <w:p w:rsidR="007C538F" w:rsidRDefault="007C538F" w:rsidP="00BD0215">
      <w:pPr>
        <w:spacing w:after="0"/>
      </w:pPr>
      <w:r>
        <w:t>Воскресаємо…………………………………………………………………………...285</w:t>
      </w:r>
    </w:p>
    <w:p w:rsidR="007C538F" w:rsidRDefault="007C538F" w:rsidP="00BD0215">
      <w:pPr>
        <w:spacing w:after="0"/>
        <w:rPr>
          <w:lang w:val="ru-RU"/>
        </w:rPr>
      </w:pPr>
      <w:r>
        <w:t>День ангела…………………………………………………………………………….285</w:t>
      </w:r>
    </w:p>
    <w:p w:rsidR="007C538F" w:rsidRDefault="007C538F" w:rsidP="00BD0215">
      <w:pPr>
        <w:spacing w:after="0"/>
        <w:rPr>
          <w:lang w:val="ru-RU"/>
        </w:rPr>
      </w:pPr>
      <w:r>
        <w:rPr>
          <w:lang w:val="ru-RU"/>
        </w:rPr>
        <w:t>Каша з булгура………………………………………………………………………...286</w:t>
      </w:r>
    </w:p>
    <w:p w:rsidR="007C538F" w:rsidRDefault="007C538F" w:rsidP="00BD0215">
      <w:pPr>
        <w:spacing w:after="0"/>
        <w:rPr>
          <w:lang w:val="ru-RU"/>
        </w:rPr>
      </w:pPr>
      <w:r>
        <w:rPr>
          <w:lang w:val="ru-RU"/>
        </w:rPr>
        <w:t>Дубль пекла……………………………………………………………………………287</w:t>
      </w:r>
    </w:p>
    <w:p w:rsidR="007C538F" w:rsidRPr="006E533B" w:rsidRDefault="007C538F" w:rsidP="00BD0215">
      <w:pPr>
        <w:spacing w:after="0"/>
        <w:rPr>
          <w:lang w:val="ru-RU"/>
        </w:rPr>
      </w:pPr>
      <w:r>
        <w:rPr>
          <w:lang w:val="ru-RU"/>
        </w:rPr>
        <w:t>Без сонця день…………………………………………………………………………288</w:t>
      </w:r>
    </w:p>
    <w:p w:rsidR="007C538F" w:rsidRDefault="007C538F" w:rsidP="00BD4D16">
      <w:pPr>
        <w:spacing w:after="0"/>
      </w:pPr>
      <w:r>
        <w:t>Не всує начебто слова…………………………………………………………………289</w:t>
      </w:r>
    </w:p>
    <w:p w:rsidR="007C538F" w:rsidRDefault="007C538F" w:rsidP="00BD4D16">
      <w:pPr>
        <w:spacing w:after="0"/>
      </w:pPr>
      <w:r>
        <w:t>На Покрову…………………………………………………………………………….290</w:t>
      </w:r>
    </w:p>
    <w:p w:rsidR="007C538F" w:rsidRDefault="007C538F" w:rsidP="00BD4D16">
      <w:pPr>
        <w:spacing w:after="0"/>
      </w:pPr>
      <w:r>
        <w:t>Мов дикі коні…………………………………………………………………………..291</w:t>
      </w:r>
    </w:p>
    <w:p w:rsidR="007C538F" w:rsidRDefault="007C538F" w:rsidP="00BD4D16">
      <w:pPr>
        <w:spacing w:after="0"/>
      </w:pPr>
      <w:r>
        <w:t>Трамвай бажання………………………………………………………………………291</w:t>
      </w:r>
    </w:p>
    <w:p w:rsidR="007C538F" w:rsidRDefault="007C538F" w:rsidP="00BD4D16">
      <w:pPr>
        <w:spacing w:after="0"/>
      </w:pPr>
      <w:r>
        <w:t>Піар чи випускання пару?……………………………………………………………..292</w:t>
      </w:r>
    </w:p>
    <w:p w:rsidR="007C538F" w:rsidRDefault="007C538F" w:rsidP="00BD4D16">
      <w:pPr>
        <w:spacing w:after="0"/>
      </w:pPr>
      <w:r>
        <w:t>У золоті душа…………………………………………………………………………..293</w:t>
      </w:r>
    </w:p>
    <w:p w:rsidR="007C538F" w:rsidRDefault="007C538F" w:rsidP="00BD4D16">
      <w:pPr>
        <w:spacing w:after="0"/>
      </w:pPr>
      <w:r>
        <w:t>Не вперше й не востаннє………………………………………………………………294</w:t>
      </w:r>
    </w:p>
    <w:p w:rsidR="007C538F" w:rsidRDefault="007C538F" w:rsidP="00BD4D16">
      <w:pPr>
        <w:spacing w:after="0"/>
      </w:pPr>
      <w:r>
        <w:t>Коли приспаний рід……………………………………………………………………295</w:t>
      </w:r>
    </w:p>
    <w:p w:rsidR="007C538F" w:rsidRDefault="007C538F" w:rsidP="00BD4D16">
      <w:pPr>
        <w:spacing w:after="0"/>
      </w:pPr>
      <w:r>
        <w:t>Весільно………………………………………………………………………………...296</w:t>
      </w:r>
    </w:p>
    <w:p w:rsidR="007C538F" w:rsidRDefault="007C538F" w:rsidP="00BD4D16">
      <w:pPr>
        <w:spacing w:after="0"/>
      </w:pPr>
      <w:r>
        <w:t>Відкриті істини………………………………………………………………………...296</w:t>
      </w:r>
    </w:p>
    <w:p w:rsidR="007C538F" w:rsidRDefault="007C538F" w:rsidP="00BD4D16">
      <w:pPr>
        <w:spacing w:after="0"/>
      </w:pPr>
      <w:r>
        <w:t>Тільки й треба………………………………………………………………………….297</w:t>
      </w:r>
    </w:p>
    <w:p w:rsidR="007C538F" w:rsidRDefault="007C538F" w:rsidP="00BD4D16">
      <w:pPr>
        <w:spacing w:after="0"/>
      </w:pPr>
      <w:r>
        <w:t>Коли слізно на душі…………………………………………………………………...298</w:t>
      </w:r>
    </w:p>
    <w:p w:rsidR="007C538F" w:rsidRDefault="007C538F" w:rsidP="00BD4D16">
      <w:pPr>
        <w:spacing w:after="0"/>
      </w:pPr>
      <w:r>
        <w:t>На десерт……………………………………………………………………………….299</w:t>
      </w:r>
    </w:p>
    <w:p w:rsidR="007C538F" w:rsidRDefault="007C538F" w:rsidP="00BD4D16">
      <w:pPr>
        <w:spacing w:after="0"/>
      </w:pPr>
      <w:r>
        <w:t>Забудьте!……………………………………………………………………………….300</w:t>
      </w:r>
    </w:p>
    <w:p w:rsidR="007C538F" w:rsidRDefault="007C538F" w:rsidP="00BD4D16">
      <w:pPr>
        <w:spacing w:after="0"/>
      </w:pPr>
      <w:r>
        <w:t>Яких бажаємо пісень…………………………………………………………………..301</w:t>
      </w:r>
    </w:p>
    <w:p w:rsidR="007C538F" w:rsidRDefault="007C538F" w:rsidP="00BD4D16">
      <w:pPr>
        <w:spacing w:after="0"/>
      </w:pPr>
      <w:r>
        <w:t>У полоні в осені……………………………………………………………………….302</w:t>
      </w:r>
    </w:p>
    <w:p w:rsidR="007C538F" w:rsidRDefault="007C538F" w:rsidP="00667814">
      <w:pPr>
        <w:spacing w:after="0"/>
      </w:pPr>
      <w:r>
        <w:t>Жовтневий листопад…………………………………………………………………..302</w:t>
      </w:r>
    </w:p>
    <w:p w:rsidR="007C538F" w:rsidRDefault="007C538F" w:rsidP="00667814">
      <w:pPr>
        <w:spacing w:after="0"/>
      </w:pPr>
      <w:r>
        <w:t>Проснися, хто чує……………………………………………………………………...303</w:t>
      </w:r>
    </w:p>
    <w:p w:rsidR="007C538F" w:rsidRDefault="007C538F" w:rsidP="00667814">
      <w:pPr>
        <w:spacing w:after="0"/>
      </w:pPr>
      <w:r>
        <w:t>Розчулив………………………………………………………………………………..304</w:t>
      </w:r>
    </w:p>
    <w:p w:rsidR="007C538F" w:rsidRDefault="007C538F" w:rsidP="00667814">
      <w:pPr>
        <w:spacing w:after="0"/>
      </w:pPr>
      <w:r>
        <w:t>Увічнена краса…………………………………………………………………………305</w:t>
      </w:r>
    </w:p>
    <w:p w:rsidR="007C538F" w:rsidRDefault="007C538F" w:rsidP="00667814">
      <w:pPr>
        <w:spacing w:after="0"/>
      </w:pPr>
      <w:r>
        <w:t>Співчутливий гість…………………………………………………………………….305</w:t>
      </w:r>
    </w:p>
    <w:p w:rsidR="007C538F" w:rsidRDefault="007C538F" w:rsidP="00667814">
      <w:pPr>
        <w:spacing w:after="0"/>
      </w:pPr>
      <w:r>
        <w:t>Поминальної пори……………………………………………………………………...306</w:t>
      </w:r>
    </w:p>
    <w:p w:rsidR="007C538F" w:rsidRDefault="007C538F" w:rsidP="00667814">
      <w:pPr>
        <w:spacing w:after="0"/>
      </w:pPr>
      <w:r>
        <w:t>З натури…………………………………………………………………………………307</w:t>
      </w:r>
    </w:p>
    <w:p w:rsidR="007C538F" w:rsidRDefault="007C538F" w:rsidP="00667814">
      <w:pPr>
        <w:spacing w:after="0"/>
      </w:pPr>
      <w:r>
        <w:t>Закон крилатих…………………………………………………………………………308</w:t>
      </w:r>
    </w:p>
    <w:p w:rsidR="007C538F" w:rsidRDefault="007C538F" w:rsidP="00667814">
      <w:pPr>
        <w:spacing w:after="0"/>
      </w:pPr>
      <w:r>
        <w:t>Тільки й слів…………………………………………………………………………….309</w:t>
      </w:r>
    </w:p>
    <w:p w:rsidR="007C538F" w:rsidRDefault="007C538F" w:rsidP="00667814">
      <w:pPr>
        <w:spacing w:after="0"/>
      </w:pPr>
      <w:r>
        <w:t>Надією і грітись………………………………………………………………………...309</w:t>
      </w:r>
    </w:p>
    <w:p w:rsidR="007C538F" w:rsidRDefault="007C538F" w:rsidP="00667814">
      <w:pPr>
        <w:spacing w:after="0"/>
      </w:pPr>
      <w:r>
        <w:t xml:space="preserve">Мій </w:t>
      </w:r>
      <w:r w:rsidRPr="00E43483">
        <w:t>"</w:t>
      </w:r>
      <w:r>
        <w:t>інтроверт</w:t>
      </w:r>
      <w:r w:rsidRPr="00E43483">
        <w:t>"</w:t>
      </w:r>
      <w:r>
        <w:t>…………………………………………………………………………310</w:t>
      </w:r>
    </w:p>
    <w:p w:rsidR="007C538F" w:rsidRDefault="007C538F" w:rsidP="00667814">
      <w:pPr>
        <w:spacing w:after="0"/>
      </w:pPr>
      <w:r>
        <w:t>Все відшумить…………………………………………………………………………..311</w:t>
      </w:r>
    </w:p>
    <w:p w:rsidR="007C538F" w:rsidRDefault="007C538F" w:rsidP="00667814">
      <w:pPr>
        <w:spacing w:after="0"/>
      </w:pPr>
      <w:r>
        <w:t>Тільки й радості-утіх…………………………………………………………………...312</w:t>
      </w:r>
    </w:p>
    <w:p w:rsidR="007C538F" w:rsidRDefault="007C538F" w:rsidP="00667814">
      <w:pPr>
        <w:spacing w:after="0"/>
      </w:pPr>
      <w:r>
        <w:t>Під осінній падолист……………………………………………………………………313</w:t>
      </w:r>
    </w:p>
    <w:p w:rsidR="007C538F" w:rsidRDefault="007C538F" w:rsidP="00667814">
      <w:pPr>
        <w:spacing w:after="0"/>
      </w:pPr>
      <w:r>
        <w:t>Твір про мир……………………………………………………………………………..314</w:t>
      </w:r>
    </w:p>
    <w:p w:rsidR="007C538F" w:rsidRDefault="007C538F" w:rsidP="00667814">
      <w:pPr>
        <w:spacing w:after="0"/>
      </w:pPr>
      <w:r>
        <w:t>Потороча…………………………………………………………………………………315</w:t>
      </w:r>
    </w:p>
    <w:p w:rsidR="007C538F" w:rsidRDefault="007C538F" w:rsidP="00667814">
      <w:pPr>
        <w:spacing w:after="0"/>
      </w:pPr>
      <w:r>
        <w:t>Ротація…………………………………………………………………………………....317</w:t>
      </w:r>
    </w:p>
    <w:p w:rsidR="007C538F" w:rsidRDefault="007C538F" w:rsidP="00783969">
      <w:pPr>
        <w:spacing w:after="0"/>
      </w:pPr>
      <w:r>
        <w:t>Спасибі за колись………………………………………………………………………318</w:t>
      </w:r>
    </w:p>
    <w:p w:rsidR="007C538F" w:rsidRDefault="007C538F" w:rsidP="00783969">
      <w:pPr>
        <w:spacing w:after="0"/>
      </w:pPr>
      <w:r>
        <w:t>Чари серця………………………………………………………………………………319</w:t>
      </w:r>
    </w:p>
    <w:p w:rsidR="007C538F" w:rsidRDefault="007C538F" w:rsidP="00257896">
      <w:pPr>
        <w:spacing w:after="0"/>
      </w:pPr>
      <w:r>
        <w:t>Не зігрітись……………………………………………………………………………..319</w:t>
      </w:r>
    </w:p>
    <w:p w:rsidR="007C538F" w:rsidRDefault="007C538F" w:rsidP="00257896">
      <w:pPr>
        <w:spacing w:after="0"/>
      </w:pPr>
      <w:r>
        <w:t>Калейдоскоп облич……………………………………………………………………..320</w:t>
      </w:r>
    </w:p>
    <w:p w:rsidR="007C538F" w:rsidRDefault="007C538F" w:rsidP="00257896">
      <w:pPr>
        <w:spacing w:after="0"/>
      </w:pPr>
      <w:r>
        <w:t>Кружляє пізній падолист………………………………………………………………321</w:t>
      </w:r>
    </w:p>
    <w:p w:rsidR="007C538F" w:rsidRDefault="007C538F" w:rsidP="00257896">
      <w:pPr>
        <w:spacing w:after="0"/>
      </w:pPr>
      <w:r>
        <w:t>Мов засватана…………………………………………………………………………..323</w:t>
      </w:r>
    </w:p>
    <w:p w:rsidR="007C538F" w:rsidRDefault="007C538F" w:rsidP="00257896">
      <w:pPr>
        <w:spacing w:after="0"/>
      </w:pPr>
      <w:r>
        <w:t>Любіть село!...…………………………………………………………………………..323</w:t>
      </w:r>
    </w:p>
    <w:p w:rsidR="007C538F" w:rsidRDefault="007C538F" w:rsidP="00257896">
      <w:pPr>
        <w:spacing w:after="0"/>
      </w:pPr>
      <w:r>
        <w:t>Творець настрою………………………………………………………………………..324</w:t>
      </w:r>
    </w:p>
    <w:p w:rsidR="007C538F" w:rsidRDefault="007C538F" w:rsidP="00257896">
      <w:pPr>
        <w:spacing w:after="0"/>
      </w:pPr>
      <w:r>
        <w:t>Розвівши лиш руками…………………………………………………………………..325</w:t>
      </w:r>
    </w:p>
    <w:p w:rsidR="007C538F" w:rsidRDefault="007C538F" w:rsidP="00257896">
      <w:pPr>
        <w:spacing w:after="0"/>
      </w:pPr>
      <w:r>
        <w:t>Палець на гачку…………………………………………………………………………326</w:t>
      </w:r>
    </w:p>
    <w:p w:rsidR="007C538F" w:rsidRDefault="007C538F" w:rsidP="00257896">
      <w:pPr>
        <w:spacing w:after="0"/>
      </w:pPr>
      <w:r>
        <w:t>Сніг у листопаді…………………………………………………………………………327</w:t>
      </w:r>
    </w:p>
    <w:p w:rsidR="007C538F" w:rsidRDefault="007C538F" w:rsidP="00257896">
      <w:pPr>
        <w:spacing w:after="0"/>
      </w:pPr>
      <w:r>
        <w:t>Новому дякуючи дню…………………………………………………………………..328</w:t>
      </w:r>
    </w:p>
    <w:p w:rsidR="007C538F" w:rsidRDefault="007C538F" w:rsidP="00257896">
      <w:pPr>
        <w:spacing w:after="0"/>
      </w:pPr>
      <w:r>
        <w:t>Під вітром долі………………………………………………………………………….328</w:t>
      </w:r>
    </w:p>
    <w:p w:rsidR="007C538F" w:rsidRDefault="007C538F" w:rsidP="00257896">
      <w:pPr>
        <w:spacing w:after="0"/>
      </w:pPr>
      <w:r>
        <w:t>Відкриття………………………………………………………………………………..329</w:t>
      </w:r>
    </w:p>
    <w:p w:rsidR="007C538F" w:rsidRDefault="007C538F" w:rsidP="00257896">
      <w:pPr>
        <w:spacing w:after="0"/>
      </w:pPr>
      <w:r>
        <w:t>Щоб бути нам…………………………………………………………………………...330</w:t>
      </w:r>
    </w:p>
    <w:p w:rsidR="007C538F" w:rsidRDefault="007C538F" w:rsidP="00257896">
      <w:pPr>
        <w:spacing w:after="0"/>
      </w:pPr>
      <w:r>
        <w:t>Полин…………………………………………………………………………………….331</w:t>
      </w:r>
    </w:p>
    <w:p w:rsidR="007C538F" w:rsidRDefault="007C538F" w:rsidP="00257896">
      <w:pPr>
        <w:spacing w:after="0"/>
      </w:pPr>
      <w:r>
        <w:t>Щемливий протокол……………………………………………………………………332</w:t>
      </w:r>
    </w:p>
    <w:p w:rsidR="007C538F" w:rsidRDefault="007C538F" w:rsidP="00257896">
      <w:pPr>
        <w:spacing w:after="0"/>
      </w:pPr>
      <w:r w:rsidRPr="008550F7">
        <w:rPr>
          <w:sz w:val="28"/>
          <w:szCs w:val="28"/>
        </w:rPr>
        <w:t>Глава 6. Говорімо ласкаві слова</w:t>
      </w:r>
      <w:r>
        <w:t>!..……………………………………………….333</w:t>
      </w:r>
    </w:p>
    <w:p w:rsidR="007C538F" w:rsidRDefault="007C538F" w:rsidP="00257896">
      <w:pPr>
        <w:spacing w:after="0"/>
      </w:pPr>
      <w:r>
        <w:t>День на славу……………………………………………………………………………334</w:t>
      </w:r>
    </w:p>
    <w:p w:rsidR="007C538F" w:rsidRDefault="007C538F" w:rsidP="00257896">
      <w:pPr>
        <w:spacing w:after="0"/>
      </w:pPr>
      <w:r>
        <w:t>Сльота, папуги й крокодили……………………………………………………………334</w:t>
      </w:r>
    </w:p>
    <w:p w:rsidR="007C538F" w:rsidRDefault="007C538F" w:rsidP="00257896">
      <w:pPr>
        <w:spacing w:after="0"/>
      </w:pPr>
      <w:r>
        <w:t>Про любов, полон і мир…………………………………………………………………335</w:t>
      </w:r>
    </w:p>
    <w:p w:rsidR="007C538F" w:rsidRDefault="007C538F" w:rsidP="00257896">
      <w:pPr>
        <w:spacing w:after="0"/>
      </w:pPr>
      <w:r>
        <w:t>На місце чорта – сто чортів…………………………………………………………….336</w:t>
      </w:r>
    </w:p>
    <w:p w:rsidR="007C538F" w:rsidRDefault="007C538F" w:rsidP="00257896">
      <w:pPr>
        <w:spacing w:after="0"/>
      </w:pPr>
      <w:r>
        <w:t>Говорімо ласкаві слова!...………………………………………………………………337</w:t>
      </w:r>
    </w:p>
    <w:p w:rsidR="007C538F" w:rsidRDefault="007C538F" w:rsidP="00257896">
      <w:pPr>
        <w:spacing w:after="0"/>
      </w:pPr>
      <w:r>
        <w:t>То сипне сніг, то зникає………………………………………………………………...338</w:t>
      </w:r>
    </w:p>
    <w:p w:rsidR="007C538F" w:rsidRDefault="007C538F" w:rsidP="00257896">
      <w:pPr>
        <w:spacing w:after="0"/>
      </w:pPr>
      <w:r>
        <w:t>Коли заплаче душа……………………………………………………………………...339</w:t>
      </w:r>
    </w:p>
    <w:p w:rsidR="007C538F" w:rsidRDefault="007C538F" w:rsidP="00257896">
      <w:pPr>
        <w:spacing w:after="0"/>
      </w:pPr>
      <w:r>
        <w:t>Ще раз про чортів……………………………………………………………………….340</w:t>
      </w:r>
    </w:p>
    <w:p w:rsidR="007C538F" w:rsidRDefault="007C538F" w:rsidP="00257896">
      <w:pPr>
        <w:spacing w:after="0"/>
      </w:pPr>
      <w:r>
        <w:t>Належно вчиниш – переможеш!……………………………………………………….341</w:t>
      </w:r>
    </w:p>
    <w:p w:rsidR="007C538F" w:rsidRDefault="007C538F" w:rsidP="00257896">
      <w:pPr>
        <w:spacing w:after="0"/>
      </w:pPr>
      <w:r>
        <w:t>На часі……………………………………………………………………………………342</w:t>
      </w:r>
    </w:p>
    <w:p w:rsidR="007C538F" w:rsidRDefault="007C538F" w:rsidP="00257896">
      <w:pPr>
        <w:spacing w:after="0"/>
      </w:pPr>
      <w:r>
        <w:t>Сповідь…………………………………………………………………………………..343</w:t>
      </w:r>
    </w:p>
    <w:p w:rsidR="007C538F" w:rsidRDefault="007C538F" w:rsidP="00257896">
      <w:pPr>
        <w:spacing w:after="0"/>
      </w:pPr>
      <w:r>
        <w:t>Мрійно-мрійно………………………………………………………………………….344</w:t>
      </w:r>
    </w:p>
    <w:p w:rsidR="007C538F" w:rsidRDefault="007C538F" w:rsidP="0026769C">
      <w:pPr>
        <w:spacing w:after="0"/>
      </w:pPr>
      <w:r>
        <w:t>Танок кохання…………………………………………………………………………..345</w:t>
      </w:r>
    </w:p>
    <w:p w:rsidR="007C538F" w:rsidRDefault="007C538F" w:rsidP="0026769C">
      <w:pPr>
        <w:spacing w:after="0"/>
      </w:pPr>
      <w:r>
        <w:t>Публічна камасутра…………………………………………………………………….347</w:t>
      </w:r>
    </w:p>
    <w:p w:rsidR="007C538F" w:rsidRDefault="007C538F" w:rsidP="0026769C">
      <w:pPr>
        <w:spacing w:after="0"/>
      </w:pPr>
      <w:r>
        <w:t>Найперші………………………………………………………………………………..348</w:t>
      </w:r>
    </w:p>
    <w:p w:rsidR="007C538F" w:rsidRDefault="007C538F" w:rsidP="0026769C">
      <w:pPr>
        <w:spacing w:after="0"/>
      </w:pPr>
      <w:r>
        <w:t>Сходинки………………………………………………………………………………..349</w:t>
      </w:r>
    </w:p>
    <w:p w:rsidR="007C538F" w:rsidRDefault="007C538F" w:rsidP="0026769C">
      <w:pPr>
        <w:spacing w:after="0"/>
      </w:pPr>
      <w:r>
        <w:t>Посміхнися лиш мені…………………………………………………………………..350</w:t>
      </w:r>
    </w:p>
    <w:p w:rsidR="007C538F" w:rsidRDefault="007C538F" w:rsidP="0026769C">
      <w:pPr>
        <w:spacing w:after="0"/>
      </w:pPr>
      <w:r>
        <w:t>Про визначальне………………………………………………………………………..351</w:t>
      </w:r>
    </w:p>
    <w:p w:rsidR="007C538F" w:rsidRDefault="007C538F" w:rsidP="0026769C">
      <w:pPr>
        <w:spacing w:after="0"/>
      </w:pPr>
      <w:r>
        <w:t>Гріє рідне слово.………………………………………………………………………..352</w:t>
      </w:r>
    </w:p>
    <w:p w:rsidR="007C538F" w:rsidRDefault="007C538F" w:rsidP="0026769C">
      <w:pPr>
        <w:spacing w:after="0"/>
      </w:pPr>
      <w:r>
        <w:t>Де витоки війни?..……………………………………………………………………...353</w:t>
      </w:r>
    </w:p>
    <w:p w:rsidR="007C538F" w:rsidRDefault="007C538F" w:rsidP="0026769C">
      <w:pPr>
        <w:spacing w:after="0"/>
      </w:pPr>
      <w:r>
        <w:t>Ще мить…………………………………………………………………………………354</w:t>
      </w:r>
    </w:p>
    <w:p w:rsidR="007C538F" w:rsidRDefault="007C538F" w:rsidP="0026769C">
      <w:pPr>
        <w:spacing w:after="0"/>
      </w:pPr>
      <w:r>
        <w:t>Вколисуючи розум……………………………………………………………………..355</w:t>
      </w:r>
    </w:p>
    <w:p w:rsidR="007C538F" w:rsidRDefault="007C538F" w:rsidP="0026769C">
      <w:pPr>
        <w:spacing w:after="0"/>
      </w:pPr>
      <w:r>
        <w:t>Дивуватися пора………………………………………………………………………..355</w:t>
      </w:r>
    </w:p>
    <w:p w:rsidR="007C538F" w:rsidRDefault="007C538F" w:rsidP="0026769C">
      <w:pPr>
        <w:spacing w:after="0"/>
      </w:pPr>
      <w:r>
        <w:t xml:space="preserve">Виплід росіян. </w:t>
      </w:r>
      <w:r w:rsidRPr="001B2AF8">
        <w:rPr>
          <w:i/>
        </w:rPr>
        <w:t>Диптих</w:t>
      </w:r>
      <w:r>
        <w:t>…………………………………………………………………356</w:t>
      </w:r>
    </w:p>
    <w:p w:rsidR="007C538F" w:rsidRDefault="007C538F" w:rsidP="0026769C">
      <w:pPr>
        <w:spacing w:after="0"/>
      </w:pPr>
      <w:r>
        <w:t>Снігова скульптура…………………………………………………………………….358</w:t>
      </w:r>
    </w:p>
    <w:p w:rsidR="007C538F" w:rsidRDefault="007C538F" w:rsidP="0026769C">
      <w:pPr>
        <w:spacing w:after="0"/>
      </w:pPr>
      <w:r>
        <w:t>Звідки дощ осінній?……………………………………………………………………359</w:t>
      </w:r>
    </w:p>
    <w:p w:rsidR="007C538F" w:rsidRDefault="007C538F" w:rsidP="0026769C">
      <w:pPr>
        <w:spacing w:after="0"/>
      </w:pPr>
      <w:r>
        <w:t>Більш крити нічим……………………………………………………………………...360</w:t>
      </w:r>
    </w:p>
    <w:p w:rsidR="007C538F" w:rsidRDefault="007C538F" w:rsidP="0026769C">
      <w:pPr>
        <w:spacing w:after="0"/>
      </w:pPr>
      <w:r>
        <w:t>Дарунок сонця…………………………………………………………………………..360</w:t>
      </w:r>
    </w:p>
    <w:p w:rsidR="007C538F" w:rsidRDefault="007C538F" w:rsidP="0026769C">
      <w:pPr>
        <w:spacing w:after="0"/>
      </w:pPr>
      <w:r>
        <w:t>Дорогою ганьби…………………………………………………………………………361</w:t>
      </w:r>
    </w:p>
    <w:p w:rsidR="007C538F" w:rsidRDefault="007C538F" w:rsidP="0026769C">
      <w:pPr>
        <w:spacing w:after="0"/>
      </w:pPr>
      <w:r>
        <w:t>Так і запишемо………………………………………………………………………….362</w:t>
      </w:r>
    </w:p>
    <w:p w:rsidR="007C538F" w:rsidRDefault="007C538F" w:rsidP="0026769C">
      <w:pPr>
        <w:spacing w:after="0"/>
      </w:pPr>
      <w:r>
        <w:t>Врятована пісня…………………………………………………………………………363</w:t>
      </w:r>
    </w:p>
    <w:p w:rsidR="007C538F" w:rsidRDefault="007C538F" w:rsidP="0026769C">
      <w:pPr>
        <w:spacing w:after="0"/>
      </w:pPr>
      <w:r>
        <w:t>Бранець…………………………………………………………………………………..363</w:t>
      </w:r>
    </w:p>
    <w:p w:rsidR="007C538F" w:rsidRDefault="007C538F" w:rsidP="0026769C">
      <w:pPr>
        <w:spacing w:after="0"/>
      </w:pPr>
      <w:r>
        <w:t>Прощавай, сльозливий грудню!.……………………………………………………….364</w:t>
      </w:r>
    </w:p>
    <w:p w:rsidR="007C538F" w:rsidRDefault="007C538F" w:rsidP="0026769C">
      <w:pPr>
        <w:spacing w:after="0"/>
      </w:pPr>
      <w:r>
        <w:t>Заспів нового року………………………………………………………………………365</w:t>
      </w:r>
    </w:p>
    <w:p w:rsidR="007C538F" w:rsidRDefault="007C538F" w:rsidP="0026769C">
      <w:pPr>
        <w:spacing w:after="0"/>
      </w:pPr>
      <w:r>
        <w:t>Знову туманіє……………………………………………………………………………366</w:t>
      </w:r>
    </w:p>
    <w:p w:rsidR="007C538F" w:rsidRDefault="007C538F" w:rsidP="0026769C">
      <w:pPr>
        <w:spacing w:after="0"/>
      </w:pPr>
      <w:r>
        <w:t>Хай щастить!…………………………………………………………………………….367</w:t>
      </w:r>
    </w:p>
    <w:p w:rsidR="007C538F" w:rsidRDefault="007C538F" w:rsidP="0026769C">
      <w:pPr>
        <w:spacing w:after="0"/>
      </w:pPr>
      <w:r>
        <w:t>Натяк на радість…………………………………………………………………………368</w:t>
      </w:r>
    </w:p>
    <w:p w:rsidR="007C538F" w:rsidRDefault="007C538F" w:rsidP="0026769C">
      <w:pPr>
        <w:spacing w:after="0"/>
      </w:pPr>
      <w:r>
        <w:t>Без амбіцій……………………………………………………………………………….370</w:t>
      </w:r>
    </w:p>
    <w:p w:rsidR="007C538F" w:rsidRDefault="007C538F" w:rsidP="0026769C">
      <w:pPr>
        <w:spacing w:after="0"/>
      </w:pPr>
      <w:r>
        <w:t>Щасливого Різдва!………………………………………………………………………370</w:t>
      </w:r>
    </w:p>
    <w:p w:rsidR="007C538F" w:rsidRDefault="007C538F" w:rsidP="0026769C">
      <w:pPr>
        <w:spacing w:after="0"/>
      </w:pPr>
      <w:r>
        <w:t>Любо на Різдво…………………………………………………………………………..371</w:t>
      </w:r>
    </w:p>
    <w:p w:rsidR="007C538F" w:rsidRDefault="007C538F" w:rsidP="0026769C">
      <w:pPr>
        <w:spacing w:after="0"/>
      </w:pPr>
      <w:r>
        <w:t>Тиша в домі………………………………………………………………………………372</w:t>
      </w:r>
    </w:p>
    <w:p w:rsidR="007C538F" w:rsidRDefault="007C538F" w:rsidP="0026769C">
      <w:pPr>
        <w:spacing w:after="0"/>
      </w:pPr>
      <w:r>
        <w:t>Таврований хрест………………………………………………………………………..373</w:t>
      </w:r>
    </w:p>
    <w:p w:rsidR="007C538F" w:rsidRDefault="007C538F" w:rsidP="0026769C">
      <w:pPr>
        <w:spacing w:after="0"/>
      </w:pPr>
      <w:r>
        <w:t>Без снігу………………………………………………………………………………….374</w:t>
      </w:r>
    </w:p>
    <w:p w:rsidR="007C538F" w:rsidRDefault="007C538F" w:rsidP="0026769C">
      <w:pPr>
        <w:spacing w:after="0"/>
      </w:pPr>
      <w:r>
        <w:t>Крамольники……………………………………………………………………………..375</w:t>
      </w:r>
    </w:p>
    <w:p w:rsidR="007C538F" w:rsidRDefault="007C538F" w:rsidP="0026769C">
      <w:pPr>
        <w:spacing w:after="0"/>
      </w:pPr>
      <w:r>
        <w:t>Щоб знала………………………………………………………………………………...376</w:t>
      </w:r>
    </w:p>
    <w:p w:rsidR="007C538F" w:rsidRDefault="007C538F" w:rsidP="0026769C">
      <w:pPr>
        <w:spacing w:after="0"/>
      </w:pPr>
      <w:r>
        <w:t>Коли міцніють лави……………………………………………………………………...376</w:t>
      </w:r>
    </w:p>
    <w:p w:rsidR="007C538F" w:rsidRDefault="007C538F" w:rsidP="0026769C">
      <w:pPr>
        <w:spacing w:after="0"/>
      </w:pPr>
      <w:r>
        <w:t xml:space="preserve">Час лікарень. </w:t>
      </w:r>
      <w:r w:rsidRPr="00B26382">
        <w:rPr>
          <w:i/>
        </w:rPr>
        <w:t>Підбадьорливий сонет</w:t>
      </w:r>
      <w:r>
        <w:t>…………………………………………………..377</w:t>
      </w:r>
    </w:p>
    <w:p w:rsidR="007C538F" w:rsidRDefault="007C538F" w:rsidP="0026769C">
      <w:pPr>
        <w:spacing w:after="0"/>
      </w:pPr>
      <w:r>
        <w:t>Сніжок милує очі………………………………………………………………………...378</w:t>
      </w:r>
    </w:p>
    <w:p w:rsidR="007C538F" w:rsidRDefault="007C538F" w:rsidP="0026769C">
      <w:pPr>
        <w:spacing w:after="0"/>
      </w:pPr>
      <w:r>
        <w:t>Допоки Божих див……………………………………………………………………….378</w:t>
      </w:r>
    </w:p>
    <w:p w:rsidR="007C538F" w:rsidRDefault="007C538F" w:rsidP="0026769C">
      <w:pPr>
        <w:spacing w:after="0"/>
      </w:pPr>
      <w:r>
        <w:t>Коли стихає віхола……………………………………………………………………....379</w:t>
      </w:r>
    </w:p>
    <w:p w:rsidR="007C538F" w:rsidRDefault="007C538F" w:rsidP="0026769C">
      <w:pPr>
        <w:spacing w:after="0"/>
      </w:pPr>
      <w:r>
        <w:t xml:space="preserve">Доки править </w:t>
      </w:r>
      <w:r w:rsidRPr="002B6C24">
        <w:t>"Руській мір"</w:t>
      </w:r>
      <w:r>
        <w:t>……………………………………………………………..380</w:t>
      </w:r>
    </w:p>
    <w:p w:rsidR="007C538F" w:rsidRDefault="007C538F" w:rsidP="0026769C">
      <w:pPr>
        <w:spacing w:after="0"/>
      </w:pPr>
      <w:r>
        <w:t>Мов кращий лікар………………………………………………………………………..381</w:t>
      </w:r>
    </w:p>
    <w:p w:rsidR="007C538F" w:rsidRDefault="007C538F" w:rsidP="0026769C">
      <w:pPr>
        <w:spacing w:after="0"/>
      </w:pPr>
      <w:r>
        <w:t>Народний Михайло………………………………………………………………………382</w:t>
      </w:r>
    </w:p>
    <w:p w:rsidR="007C538F" w:rsidRDefault="007C538F" w:rsidP="0026769C">
      <w:pPr>
        <w:spacing w:after="0"/>
      </w:pPr>
      <w:r>
        <w:t>Лихо й горе……………………………………………………………………………….382</w:t>
      </w:r>
    </w:p>
    <w:p w:rsidR="007C538F" w:rsidRDefault="007C538F" w:rsidP="0026769C">
      <w:pPr>
        <w:spacing w:after="0"/>
      </w:pPr>
      <w:r>
        <w:t>Про надію…………………………………………………………………………………383</w:t>
      </w:r>
    </w:p>
    <w:p w:rsidR="007C538F" w:rsidRDefault="007C538F" w:rsidP="0026769C">
      <w:pPr>
        <w:spacing w:after="0"/>
      </w:pPr>
      <w:r>
        <w:t>У День обійм……………………………………………………………………………...384</w:t>
      </w:r>
    </w:p>
    <w:p w:rsidR="007C538F" w:rsidRDefault="007C538F" w:rsidP="0026769C">
      <w:pPr>
        <w:spacing w:after="0"/>
      </w:pPr>
      <w:r>
        <w:t>У пору бід і втрат………………………………………………………………………....385</w:t>
      </w:r>
    </w:p>
    <w:p w:rsidR="007C538F" w:rsidRDefault="007C538F" w:rsidP="0026769C">
      <w:pPr>
        <w:spacing w:after="0"/>
      </w:pPr>
      <w:r>
        <w:t>Перерозподіл держбюджету……………………………………………………………..386</w:t>
      </w:r>
    </w:p>
    <w:p w:rsidR="007C538F" w:rsidRDefault="007C538F" w:rsidP="0026769C">
      <w:pPr>
        <w:spacing w:after="0"/>
      </w:pPr>
      <w:r>
        <w:t>Надолужуй, січню!……………………………………………………………………….387</w:t>
      </w:r>
    </w:p>
    <w:p w:rsidR="007C538F" w:rsidRDefault="007C538F" w:rsidP="0026769C">
      <w:pPr>
        <w:spacing w:after="0"/>
      </w:pPr>
      <w:r>
        <w:t xml:space="preserve">Пригортаймося до Неньки!……………………………………………………………...388 </w:t>
      </w:r>
    </w:p>
    <w:p w:rsidR="007C538F" w:rsidRDefault="007C538F" w:rsidP="0026769C">
      <w:pPr>
        <w:spacing w:after="0"/>
      </w:pPr>
      <w:r>
        <w:t>Останній рубіж…………………………………………………………………………...390</w:t>
      </w:r>
    </w:p>
    <w:p w:rsidR="007C538F" w:rsidRDefault="007C538F" w:rsidP="0026769C">
      <w:pPr>
        <w:spacing w:after="0"/>
      </w:pPr>
      <w:r>
        <w:t>У Христа за пазухою……………………………………………………………………..391</w:t>
      </w:r>
    </w:p>
    <w:p w:rsidR="007C538F" w:rsidRDefault="007C538F" w:rsidP="0026769C">
      <w:pPr>
        <w:spacing w:after="0"/>
      </w:pPr>
      <w:r w:rsidRPr="003C1C02">
        <w:rPr>
          <w:rStyle w:val="messagebody"/>
          <w:szCs w:val="24"/>
        </w:rPr>
        <w:t>"</w:t>
      </w:r>
      <w:r>
        <w:t>Папка</w:t>
      </w:r>
      <w:r w:rsidRPr="003C1C02">
        <w:rPr>
          <w:rStyle w:val="messagebody"/>
          <w:szCs w:val="24"/>
        </w:rPr>
        <w:t>"</w:t>
      </w:r>
      <w:r>
        <w:t>……………………………………………………………………………………391</w:t>
      </w:r>
    </w:p>
    <w:p w:rsidR="007C538F" w:rsidRDefault="007C538F" w:rsidP="0026769C">
      <w:pPr>
        <w:spacing w:after="0"/>
      </w:pPr>
      <w:r>
        <w:t>Янгол-музикант…………………………………………………………………………..392</w:t>
      </w:r>
    </w:p>
    <w:p w:rsidR="007C538F" w:rsidRDefault="007C538F" w:rsidP="0026769C">
      <w:pPr>
        <w:spacing w:after="0"/>
      </w:pPr>
      <w:r>
        <w:t>Щоб воля справдилась Твоя……………………………………………………………..393</w:t>
      </w:r>
    </w:p>
    <w:p w:rsidR="007C538F" w:rsidRDefault="007C538F" w:rsidP="004377CF">
      <w:pPr>
        <w:spacing w:after="0"/>
      </w:pPr>
      <w:r>
        <w:t>Замість післяслова………………………………………………………………………..394</w:t>
      </w:r>
    </w:p>
    <w:p w:rsidR="007C538F" w:rsidRDefault="007C538F" w:rsidP="004377CF">
      <w:pPr>
        <w:spacing w:after="0"/>
      </w:pPr>
      <w:r>
        <w:t>Зміст……………………………………………………………………………………….395</w:t>
      </w:r>
    </w:p>
    <w:p w:rsidR="007C538F" w:rsidRDefault="007C538F" w:rsidP="004377CF">
      <w:pPr>
        <w:spacing w:after="0"/>
      </w:pPr>
      <w:r w:rsidRPr="00220E61">
        <w:rPr>
          <w:sz w:val="28"/>
          <w:szCs w:val="28"/>
        </w:rPr>
        <w:t xml:space="preserve">На шляху до </w:t>
      </w:r>
      <w:r w:rsidRPr="00220E61">
        <w:rPr>
          <w:rStyle w:val="messagebody"/>
          <w:sz w:val="28"/>
          <w:szCs w:val="28"/>
        </w:rPr>
        <w:t>"</w:t>
      </w:r>
      <w:r w:rsidRPr="00220E61">
        <w:rPr>
          <w:sz w:val="28"/>
          <w:szCs w:val="28"/>
        </w:rPr>
        <w:t>Тюльпанів вдячності</w:t>
      </w:r>
      <w:r w:rsidRPr="00220E61">
        <w:rPr>
          <w:rStyle w:val="messagebody"/>
          <w:sz w:val="28"/>
          <w:szCs w:val="28"/>
        </w:rPr>
        <w:t>"</w:t>
      </w:r>
      <w:r w:rsidRPr="00220E61">
        <w:rPr>
          <w:sz w:val="28"/>
          <w:szCs w:val="28"/>
        </w:rPr>
        <w:t xml:space="preserve">. Бібліографія </w:t>
      </w:r>
      <w:r>
        <w:rPr>
          <w:sz w:val="28"/>
          <w:szCs w:val="28"/>
        </w:rPr>
        <w:t>а</w:t>
      </w:r>
      <w:r w:rsidRPr="00220E61">
        <w:rPr>
          <w:sz w:val="28"/>
          <w:szCs w:val="28"/>
        </w:rPr>
        <w:t>втора</w:t>
      </w:r>
      <w:r>
        <w:t>………………….405</w:t>
      </w:r>
    </w:p>
    <w:p w:rsidR="007C538F" w:rsidRDefault="007C538F" w:rsidP="004377CF">
      <w:pPr>
        <w:spacing w:after="0"/>
      </w:pPr>
    </w:p>
    <w:p w:rsidR="007C538F" w:rsidRDefault="007C538F" w:rsidP="001B5C8C"/>
    <w:p w:rsidR="007C538F" w:rsidRDefault="007C538F" w:rsidP="001B5C8C"/>
    <w:p w:rsidR="007C538F" w:rsidRPr="00220E61" w:rsidRDefault="007C538F" w:rsidP="00220E61">
      <w:pPr>
        <w:rPr>
          <w:b/>
          <w:sz w:val="28"/>
          <w:szCs w:val="28"/>
        </w:rPr>
      </w:pPr>
      <w:r>
        <w:rPr>
          <w:b/>
          <w:sz w:val="28"/>
          <w:szCs w:val="28"/>
        </w:rPr>
        <w:t xml:space="preserve"> </w:t>
      </w:r>
      <w:r w:rsidRPr="00220E61">
        <w:rPr>
          <w:b/>
          <w:sz w:val="28"/>
          <w:szCs w:val="28"/>
        </w:rPr>
        <w:t xml:space="preserve">На шляху до </w:t>
      </w:r>
      <w:r w:rsidRPr="00220E61">
        <w:rPr>
          <w:rStyle w:val="messagebody"/>
          <w:b/>
          <w:sz w:val="28"/>
          <w:szCs w:val="28"/>
        </w:rPr>
        <w:t>"</w:t>
      </w:r>
      <w:r w:rsidRPr="00220E61">
        <w:rPr>
          <w:b/>
          <w:sz w:val="28"/>
          <w:szCs w:val="28"/>
        </w:rPr>
        <w:t>Тюльпанів вдячності</w:t>
      </w:r>
      <w:r w:rsidRPr="00220E61">
        <w:rPr>
          <w:rStyle w:val="messagebody"/>
          <w:b/>
          <w:sz w:val="28"/>
          <w:szCs w:val="28"/>
        </w:rPr>
        <w:t>"</w:t>
      </w:r>
      <w:r w:rsidRPr="00220E61">
        <w:rPr>
          <w:b/>
          <w:sz w:val="28"/>
          <w:szCs w:val="28"/>
        </w:rPr>
        <w:t>. Бібліографія автора</w:t>
      </w:r>
    </w:p>
    <w:p w:rsidR="007C538F" w:rsidRDefault="007C538F" w:rsidP="001B5C8C">
      <w:pPr>
        <w:spacing w:after="0"/>
        <w:ind w:firstLine="567"/>
        <w:jc w:val="both"/>
      </w:pPr>
      <w:r>
        <w:t>Н</w:t>
      </w:r>
      <w:r w:rsidRPr="00D20ECD">
        <w:t xml:space="preserve">ова книга віршів </w:t>
      </w:r>
      <w:r w:rsidRPr="00E26A30">
        <w:rPr>
          <w:szCs w:val="24"/>
        </w:rPr>
        <w:t>"</w:t>
      </w:r>
      <w:r>
        <w:rPr>
          <w:szCs w:val="24"/>
        </w:rPr>
        <w:t>Тюльпани вдячності</w:t>
      </w:r>
      <w:r w:rsidRPr="00E26A30">
        <w:rPr>
          <w:szCs w:val="24"/>
        </w:rPr>
        <w:t>"</w:t>
      </w:r>
      <w:r w:rsidRPr="00D20ECD">
        <w:t xml:space="preserve"> члена Національної Спілки письменників України Івана Левченка</w:t>
      </w:r>
      <w:r>
        <w:t xml:space="preserve">, як і попередні видання, </w:t>
      </w:r>
      <w:r w:rsidRPr="00D20ECD">
        <w:t xml:space="preserve">адресована шанувальникам сучасної української поезії. До неї увійшли твори, </w:t>
      </w:r>
      <w:r w:rsidRPr="00E26A30">
        <w:rPr>
          <w:szCs w:val="24"/>
        </w:rPr>
        <w:t>написані</w:t>
      </w:r>
      <w:r>
        <w:rPr>
          <w:szCs w:val="24"/>
        </w:rPr>
        <w:t xml:space="preserve"> автором із грудня 2016-го і до кінця січня </w:t>
      </w:r>
      <w:r w:rsidRPr="00E26A30">
        <w:rPr>
          <w:szCs w:val="24"/>
        </w:rPr>
        <w:t>201</w:t>
      </w:r>
      <w:r>
        <w:rPr>
          <w:szCs w:val="24"/>
        </w:rPr>
        <w:t xml:space="preserve">8 </w:t>
      </w:r>
      <w:r w:rsidRPr="00E26A30">
        <w:rPr>
          <w:szCs w:val="24"/>
        </w:rPr>
        <w:t>років.</w:t>
      </w:r>
      <w:r w:rsidRPr="00D20ECD">
        <w:t xml:space="preserve"> </w:t>
      </w:r>
    </w:p>
    <w:p w:rsidR="007C538F" w:rsidRDefault="007C538F" w:rsidP="00B048B3">
      <w:pPr>
        <w:widowControl w:val="0"/>
        <w:spacing w:after="0"/>
        <w:ind w:right="-1" w:firstLine="567"/>
        <w:jc w:val="both"/>
        <w:rPr>
          <w:szCs w:val="24"/>
        </w:rPr>
      </w:pPr>
      <w:r>
        <w:rPr>
          <w:szCs w:val="24"/>
        </w:rPr>
        <w:t xml:space="preserve">Своїм вдячним словом, а саме це й визначило спрямованість пропонованого видання, автор щиро й щедро ділиться зі своїм читачем, якого відчуває на відстані серця. Адже навзаєм – і його, й поета (інакше б не відбулось такого тривалого діалогу-спілкування, започаткованого 2003 року першою книгою віршів </w:t>
      </w:r>
      <w:r w:rsidRPr="00E26A30">
        <w:rPr>
          <w:szCs w:val="24"/>
        </w:rPr>
        <w:t>"</w:t>
      </w:r>
      <w:r>
        <w:rPr>
          <w:szCs w:val="24"/>
        </w:rPr>
        <w:t>Мигдаль на руїні</w:t>
      </w:r>
      <w:r w:rsidRPr="00E26A30">
        <w:rPr>
          <w:szCs w:val="24"/>
        </w:rPr>
        <w:t>"</w:t>
      </w:r>
      <w:r>
        <w:rPr>
          <w:szCs w:val="24"/>
        </w:rPr>
        <w:t xml:space="preserve">) – непокоять одні й ті ж болючі проблеми життя – від триваючого збройного протистояння на сході України і до облаштування родин, які внаслідок нещадних обстрілів бойовиків залишилися без даху над головою та елементарних засобів до існування. </w:t>
      </w:r>
    </w:p>
    <w:p w:rsidR="007C538F" w:rsidRDefault="007C538F" w:rsidP="00B048B3">
      <w:pPr>
        <w:widowControl w:val="0"/>
        <w:spacing w:after="0"/>
        <w:ind w:right="-1" w:firstLine="567"/>
        <w:jc w:val="both"/>
      </w:pPr>
      <w:r>
        <w:rPr>
          <w:szCs w:val="24"/>
        </w:rPr>
        <w:t xml:space="preserve">Вже не кажучи про справи, на перший погляд, буденні, непоетичні: про знецінення національної валюти, ріст тарифів на житлово-комунальні послуги, подорожчання продуктів харчування та товарів найпершої необхідності, які для більшості стають недосяжними, а також про пошуки порозуміння у владі та досягнення омріяного миру, що, як і раніше (та, власне, як і завжди), є </w:t>
      </w:r>
      <w:r w:rsidRPr="0077127B">
        <w:t>запорук</w:t>
      </w:r>
      <w:r>
        <w:t>ою</w:t>
      </w:r>
      <w:r w:rsidRPr="0077127B">
        <w:t xml:space="preserve"> збереження</w:t>
      </w:r>
      <w:r>
        <w:t xml:space="preserve"> </w:t>
      </w:r>
      <w:r w:rsidRPr="0077127B">
        <w:t>територіальної цілісності</w:t>
      </w:r>
      <w:r>
        <w:t xml:space="preserve"> й </w:t>
      </w:r>
      <w:r w:rsidRPr="0077127B">
        <w:t>незалежності</w:t>
      </w:r>
      <w:r>
        <w:t xml:space="preserve"> країни та назрілого глибинного реформування </w:t>
      </w:r>
      <w:r w:rsidRPr="0077127B">
        <w:t>життя в ні</w:t>
      </w:r>
      <w:r>
        <w:t>й</w:t>
      </w:r>
      <w:r w:rsidRPr="0077127B">
        <w:t>.</w:t>
      </w:r>
      <w:r>
        <w:t xml:space="preserve"> Однак, поет і в них знаходить необхідний ракурс, що привертає увагу вдумливого співбесідника, на якого передовсім розраховує автор. </w:t>
      </w:r>
    </w:p>
    <w:p w:rsidR="007C538F" w:rsidRDefault="007C538F" w:rsidP="00B048B3">
      <w:pPr>
        <w:widowControl w:val="0"/>
        <w:spacing w:after="0"/>
        <w:ind w:right="-1" w:firstLine="567"/>
        <w:jc w:val="both"/>
        <w:rPr>
          <w:b/>
        </w:rPr>
      </w:pPr>
      <w:r w:rsidRPr="0077127B">
        <w:t xml:space="preserve">Разом із тим </w:t>
      </w:r>
      <w:r>
        <w:t xml:space="preserve">Іван Левченко залишається ніжним </w:t>
      </w:r>
      <w:r w:rsidRPr="0077127B">
        <w:t>лірик</w:t>
      </w:r>
      <w:r>
        <w:t>ом</w:t>
      </w:r>
      <w:r w:rsidRPr="0077127B">
        <w:t>, спів</w:t>
      </w:r>
      <w:r>
        <w:t xml:space="preserve">цем щирої й незрадливої дружби, вірного </w:t>
      </w:r>
      <w:r w:rsidRPr="0077127B">
        <w:t>кохання й краси природи.</w:t>
      </w:r>
    </w:p>
    <w:p w:rsidR="007C538F" w:rsidRDefault="007C538F" w:rsidP="00F30980">
      <w:pPr>
        <w:widowControl w:val="0"/>
        <w:spacing w:after="0"/>
        <w:ind w:right="-1" w:firstLine="567"/>
        <w:jc w:val="both"/>
      </w:pPr>
      <w:r>
        <w:t xml:space="preserve">Любов’ю до всього, чого торкається трепетно-чутлива душа поета, й дихає кожне його слово – людини і громадянина, відповідального перед новими поколіннями за те, якою вони отримають не тільки Україну – альфу й омегу його повсякчасних турбот-переживань, а й планету в цілому, що потерпає, як і рідна земля, від воєн-протистояння, а то й перебуває на межі катастрофи від погроз застосування ядерної зброї, які все настійніше звучать із вуст очільників КНДР, США, Росії… </w:t>
      </w:r>
    </w:p>
    <w:p w:rsidR="007C538F" w:rsidRDefault="007C538F" w:rsidP="00F30980">
      <w:pPr>
        <w:widowControl w:val="0"/>
        <w:spacing w:after="0"/>
        <w:ind w:right="-1" w:firstLine="567"/>
        <w:jc w:val="both"/>
      </w:pPr>
      <w:r>
        <w:t xml:space="preserve">Саме тому ця обставина не оминула уважного поета, котрому небайдуже, яким буде світ у разі практичної реалізації безумних задумів претендентів на світове панування. Адже від того, чи візьме гору здоровий глузд, чи безвідповідальні політики кинуть людство в прірву апокаліпсису, залежить саме збереження життя на планеті Земля. А що може бути трагічніше такої нелюдської перспективи?! Тому тривогою, вболіванням за світ, центром котрого є люба серцю поета Україна, і дихає кожен рядок, кожне слово цієї довірливої, а заодно і вдячної за кожну мить добра, сповіді автора. </w:t>
      </w:r>
    </w:p>
    <w:p w:rsidR="007C538F" w:rsidRPr="00E26A30" w:rsidRDefault="007C538F" w:rsidP="00B048B3">
      <w:pPr>
        <w:spacing w:after="0"/>
        <w:ind w:right="-1" w:firstLine="540"/>
        <w:jc w:val="both"/>
        <w:rPr>
          <w:szCs w:val="24"/>
        </w:rPr>
      </w:pPr>
      <w:r w:rsidRPr="00E26A30">
        <w:rPr>
          <w:szCs w:val="24"/>
          <w:lang w:eastAsia="uk-UA"/>
        </w:rPr>
        <w:t xml:space="preserve">Раніше побачили світ книги </w:t>
      </w:r>
      <w:r>
        <w:rPr>
          <w:szCs w:val="24"/>
          <w:lang w:eastAsia="uk-UA"/>
        </w:rPr>
        <w:t>поета</w:t>
      </w:r>
      <w:r w:rsidRPr="00E26A30">
        <w:rPr>
          <w:szCs w:val="24"/>
          <w:lang w:eastAsia="uk-UA"/>
        </w:rPr>
        <w:t>, видані в Севастополі:</w:t>
      </w:r>
      <w:r>
        <w:rPr>
          <w:szCs w:val="24"/>
          <w:lang w:eastAsia="uk-UA"/>
        </w:rPr>
        <w:t xml:space="preserve"> </w:t>
      </w:r>
      <w:r w:rsidRPr="00E26A30">
        <w:rPr>
          <w:szCs w:val="24"/>
        </w:rPr>
        <w:t>"Мигдаль на руїні" (2003), "Недруги не зраджують ніколи" (2004), "Стрічаю піснею свій день новий" (2005), "Стою на Майдані" (2005), "Порятунок у шторм" (2006),</w:t>
      </w:r>
      <w:r>
        <w:rPr>
          <w:szCs w:val="24"/>
        </w:rPr>
        <w:t xml:space="preserve"> </w:t>
      </w:r>
      <w:r w:rsidRPr="00E26A30">
        <w:rPr>
          <w:szCs w:val="24"/>
        </w:rPr>
        <w:t xml:space="preserve">"Все повертається в житті" (2007), "Єднаймося, браття!" (2008), </w:t>
      </w:r>
      <w:r w:rsidRPr="00E26A30">
        <w:rPr>
          <w:szCs w:val="24"/>
          <w:lang w:eastAsia="uk-UA"/>
        </w:rPr>
        <w:t xml:space="preserve">"Я вірю: Вкраїною Крим проросте!" (2009), </w:t>
      </w:r>
      <w:r w:rsidRPr="00E26A30">
        <w:rPr>
          <w:szCs w:val="24"/>
        </w:rPr>
        <w:t>"</w:t>
      </w:r>
      <w:r w:rsidRPr="00E26A30">
        <w:rPr>
          <w:szCs w:val="24"/>
          <w:lang w:eastAsia="uk-UA"/>
        </w:rPr>
        <w:t>Ні, не все ще втрачено!</w:t>
      </w:r>
      <w:r w:rsidRPr="00E26A30">
        <w:rPr>
          <w:szCs w:val="24"/>
        </w:rPr>
        <w:t>"</w:t>
      </w:r>
      <w:r w:rsidRPr="00E26A30">
        <w:rPr>
          <w:szCs w:val="24"/>
          <w:lang w:eastAsia="uk-UA"/>
        </w:rPr>
        <w:t xml:space="preserve"> (2010), </w:t>
      </w:r>
      <w:r w:rsidRPr="00E26A30">
        <w:rPr>
          <w:szCs w:val="24"/>
        </w:rPr>
        <w:t>"</w:t>
      </w:r>
      <w:r w:rsidRPr="00E26A30">
        <w:rPr>
          <w:szCs w:val="24"/>
          <w:lang w:eastAsia="uk-UA"/>
        </w:rPr>
        <w:t>Не губімо в собі Україну!</w:t>
      </w:r>
      <w:r w:rsidRPr="00E26A30">
        <w:rPr>
          <w:szCs w:val="24"/>
        </w:rPr>
        <w:t>" (2011)</w:t>
      </w:r>
      <w:r w:rsidRPr="00E26A30">
        <w:rPr>
          <w:szCs w:val="24"/>
          <w:lang w:eastAsia="uk-UA"/>
        </w:rPr>
        <w:t xml:space="preserve">, </w:t>
      </w:r>
      <w:r w:rsidRPr="00E26A30">
        <w:rPr>
          <w:szCs w:val="24"/>
        </w:rPr>
        <w:t>"</w:t>
      </w:r>
      <w:r w:rsidRPr="00E26A30">
        <w:rPr>
          <w:szCs w:val="24"/>
          <w:lang w:eastAsia="uk-UA"/>
        </w:rPr>
        <w:t>Заберу тебе в сон</w:t>
      </w:r>
      <w:r w:rsidRPr="00E26A30">
        <w:rPr>
          <w:szCs w:val="24"/>
        </w:rPr>
        <w:t>"</w:t>
      </w:r>
      <w:r w:rsidRPr="00E26A30">
        <w:rPr>
          <w:szCs w:val="24"/>
          <w:lang w:eastAsia="uk-UA"/>
        </w:rPr>
        <w:t xml:space="preserve"> (2012), </w:t>
      </w:r>
      <w:r w:rsidRPr="00E26A30">
        <w:rPr>
          <w:szCs w:val="24"/>
        </w:rPr>
        <w:t>"Над прірвою"</w:t>
      </w:r>
      <w:r w:rsidRPr="00E26A30">
        <w:rPr>
          <w:szCs w:val="24"/>
          <w:lang w:eastAsia="uk-UA"/>
        </w:rPr>
        <w:t xml:space="preserve"> (2013), </w:t>
      </w:r>
      <w:r w:rsidRPr="00E26A30">
        <w:rPr>
          <w:szCs w:val="24"/>
        </w:rPr>
        <w:t xml:space="preserve">а також публіцистична документальна трилогія – "Історія протистояння", "Ми з ліцензією" та "Отак і живемо". </w:t>
      </w:r>
    </w:p>
    <w:p w:rsidR="007C538F" w:rsidRDefault="007C538F" w:rsidP="00B048B3">
      <w:pPr>
        <w:spacing w:after="0"/>
        <w:ind w:right="-1" w:firstLine="540"/>
        <w:jc w:val="both"/>
        <w:rPr>
          <w:szCs w:val="24"/>
          <w:lang w:eastAsia="uk-UA"/>
        </w:rPr>
      </w:pPr>
      <w:r w:rsidRPr="00E26A30">
        <w:rPr>
          <w:szCs w:val="24"/>
        </w:rPr>
        <w:t>2015 року</w:t>
      </w:r>
      <w:r>
        <w:rPr>
          <w:szCs w:val="24"/>
        </w:rPr>
        <w:t xml:space="preserve"> у Жовкві та Львівщині вийшла </w:t>
      </w:r>
      <w:r w:rsidRPr="00E26A30">
        <w:rPr>
          <w:szCs w:val="24"/>
        </w:rPr>
        <w:t xml:space="preserve">книга </w:t>
      </w:r>
      <w:r>
        <w:rPr>
          <w:szCs w:val="24"/>
        </w:rPr>
        <w:t>Івана Левченка</w:t>
      </w:r>
      <w:r w:rsidRPr="00E26A30">
        <w:rPr>
          <w:szCs w:val="24"/>
        </w:rPr>
        <w:t xml:space="preserve"> "</w:t>
      </w:r>
      <w:r w:rsidRPr="00E26A30">
        <w:rPr>
          <w:szCs w:val="24"/>
          <w:lang w:eastAsia="uk-UA"/>
        </w:rPr>
        <w:t>За журавлями</w:t>
      </w:r>
      <w:r w:rsidRPr="00E26A30">
        <w:rPr>
          <w:szCs w:val="24"/>
        </w:rPr>
        <w:t>"</w:t>
      </w:r>
      <w:r w:rsidRPr="00E26A30">
        <w:rPr>
          <w:szCs w:val="24"/>
          <w:lang w:eastAsia="uk-UA"/>
        </w:rPr>
        <w:t>.</w:t>
      </w:r>
      <w:r>
        <w:rPr>
          <w:szCs w:val="24"/>
          <w:lang w:eastAsia="uk-UA"/>
        </w:rPr>
        <w:t xml:space="preserve"> </w:t>
      </w:r>
    </w:p>
    <w:p w:rsidR="007C538F" w:rsidRDefault="007C538F" w:rsidP="00B048B3">
      <w:pPr>
        <w:spacing w:after="0"/>
        <w:ind w:right="-1" w:firstLine="540"/>
        <w:jc w:val="both"/>
        <w:rPr>
          <w:szCs w:val="24"/>
        </w:rPr>
      </w:pPr>
      <w:r>
        <w:rPr>
          <w:szCs w:val="24"/>
          <w:lang w:eastAsia="uk-UA"/>
        </w:rPr>
        <w:t xml:space="preserve">У Києві, у Видавничому Домі </w:t>
      </w:r>
      <w:r w:rsidRPr="00E26A30">
        <w:rPr>
          <w:szCs w:val="24"/>
        </w:rPr>
        <w:t>"</w:t>
      </w:r>
      <w:r>
        <w:rPr>
          <w:szCs w:val="24"/>
          <w:lang w:eastAsia="uk-UA"/>
        </w:rPr>
        <w:t>Слово</w:t>
      </w:r>
      <w:r w:rsidRPr="00E26A30">
        <w:rPr>
          <w:szCs w:val="24"/>
        </w:rPr>
        <w:t>"</w:t>
      </w:r>
      <w:r>
        <w:rPr>
          <w:szCs w:val="24"/>
        </w:rPr>
        <w:t>, побачили світ</w:t>
      </w:r>
      <w:r>
        <w:rPr>
          <w:szCs w:val="24"/>
          <w:lang w:eastAsia="uk-UA"/>
        </w:rPr>
        <w:t xml:space="preserve"> книги віршів </w:t>
      </w:r>
      <w:r w:rsidRPr="00E26A30">
        <w:rPr>
          <w:szCs w:val="24"/>
        </w:rPr>
        <w:t>"</w:t>
      </w:r>
      <w:r>
        <w:rPr>
          <w:szCs w:val="24"/>
          <w:lang w:eastAsia="uk-UA"/>
        </w:rPr>
        <w:t>Розбуджені бідою</w:t>
      </w:r>
      <w:r w:rsidRPr="00E26A30">
        <w:rPr>
          <w:szCs w:val="24"/>
        </w:rPr>
        <w:t>"</w:t>
      </w:r>
      <w:r>
        <w:rPr>
          <w:szCs w:val="24"/>
        </w:rPr>
        <w:t xml:space="preserve"> (2016) та </w:t>
      </w:r>
      <w:r w:rsidRPr="00E26A30">
        <w:rPr>
          <w:szCs w:val="24"/>
        </w:rPr>
        <w:t>"</w:t>
      </w:r>
      <w:r>
        <w:rPr>
          <w:szCs w:val="24"/>
        </w:rPr>
        <w:t>Осіння мелодія душі</w:t>
      </w:r>
      <w:r w:rsidRPr="00E26A30">
        <w:rPr>
          <w:szCs w:val="24"/>
        </w:rPr>
        <w:t>"</w:t>
      </w:r>
      <w:r>
        <w:rPr>
          <w:szCs w:val="24"/>
        </w:rPr>
        <w:t xml:space="preserve"> (2017). </w:t>
      </w:r>
    </w:p>
    <w:p w:rsidR="007C538F" w:rsidRDefault="007C538F" w:rsidP="00B048B3">
      <w:pPr>
        <w:spacing w:after="0"/>
        <w:ind w:right="-1" w:firstLine="540"/>
        <w:jc w:val="both"/>
        <w:rPr>
          <w:szCs w:val="24"/>
        </w:rPr>
      </w:pPr>
      <w:r>
        <w:rPr>
          <w:szCs w:val="24"/>
        </w:rPr>
        <w:t xml:space="preserve">Наразі в столиці виходить третя книга автора – </w:t>
      </w:r>
      <w:r w:rsidRPr="00E26A30">
        <w:rPr>
          <w:szCs w:val="24"/>
        </w:rPr>
        <w:t>"</w:t>
      </w:r>
      <w:r>
        <w:rPr>
          <w:szCs w:val="24"/>
        </w:rPr>
        <w:t>Тюльпани вдячності</w:t>
      </w:r>
      <w:r w:rsidRPr="00E26A30">
        <w:rPr>
          <w:szCs w:val="24"/>
        </w:rPr>
        <w:t>"</w:t>
      </w:r>
      <w:r>
        <w:rPr>
          <w:szCs w:val="24"/>
        </w:rPr>
        <w:t xml:space="preserve"> (2018). </w:t>
      </w:r>
    </w:p>
    <w:p w:rsidR="007C538F" w:rsidRPr="00E07BA3" w:rsidRDefault="007C538F" w:rsidP="001B5C8C">
      <w:pPr>
        <w:spacing w:after="0"/>
        <w:ind w:firstLine="567"/>
        <w:jc w:val="both"/>
      </w:pPr>
      <w:r w:rsidRPr="00E07BA3">
        <w:t xml:space="preserve">Поет розміщує свої твори в Інтернеті, зокрема, на персональному сайті "Світлиця Івана Левченка" за адресою: </w:t>
      </w:r>
      <w:hyperlink r:id="rId7" w:tgtFrame="_blank" w:history="1">
        <w:r w:rsidRPr="00E07BA3">
          <w:rPr>
            <w:rStyle w:val="Hyperlink"/>
          </w:rPr>
          <w:t>http://ivanlevchenko.ukrlife.org/</w:t>
        </w:r>
      </w:hyperlink>
      <w:r w:rsidRPr="00E07BA3">
        <w:t xml:space="preserve"> та порталі "Українське життя в Севастополі" за адресою: </w:t>
      </w:r>
      <w:hyperlink r:id="rId8" w:tgtFrame="_blank" w:history="1">
        <w:r w:rsidRPr="00E07BA3">
          <w:rPr>
            <w:rStyle w:val="Hyperlink"/>
          </w:rPr>
          <w:t>http://ukrlife.org/main/library.html</w:t>
        </w:r>
      </w:hyperlink>
      <w:r w:rsidRPr="00E07BA3">
        <w:t xml:space="preserve"> </w:t>
      </w:r>
    </w:p>
    <w:p w:rsidR="007C538F" w:rsidRDefault="007C538F" w:rsidP="001B5C8C">
      <w:pPr>
        <w:pStyle w:val="HTMLPreformatted"/>
        <w:ind w:firstLine="540"/>
        <w:jc w:val="both"/>
        <w:rPr>
          <w:rFonts w:ascii="Times New Roman" w:hAnsi="Times New Roman"/>
          <w:sz w:val="24"/>
          <w:szCs w:val="24"/>
          <w:lang w:val="uk-UA"/>
        </w:rPr>
      </w:pPr>
      <w:r w:rsidRPr="00E26A30">
        <w:rPr>
          <w:rFonts w:ascii="Times New Roman" w:hAnsi="Times New Roman"/>
          <w:sz w:val="24"/>
          <w:szCs w:val="24"/>
          <w:lang w:val="uk-UA"/>
        </w:rPr>
        <w:t>Іван Левченко має власну сторінку на популярному Інтернет-сайті "Фейсбук", де активно – практично щодня – публікує свої першодруки.</w:t>
      </w:r>
    </w:p>
    <w:p w:rsidR="007C538F" w:rsidRDefault="007C538F" w:rsidP="001B5C8C">
      <w:pPr>
        <w:pStyle w:val="HTMLPreformatted"/>
        <w:ind w:firstLine="540"/>
        <w:jc w:val="both"/>
        <w:rPr>
          <w:rFonts w:ascii="Times New Roman" w:hAnsi="Times New Roman"/>
          <w:sz w:val="24"/>
          <w:szCs w:val="24"/>
          <w:lang w:val="uk-UA"/>
        </w:rPr>
      </w:pPr>
    </w:p>
    <w:p w:rsidR="007C538F" w:rsidRDefault="007C538F" w:rsidP="001B5C8C">
      <w:pPr>
        <w:pStyle w:val="HTMLPreformatted"/>
        <w:ind w:firstLine="540"/>
        <w:jc w:val="both"/>
        <w:rPr>
          <w:rFonts w:ascii="Times New Roman" w:hAnsi="Times New Roman"/>
          <w:sz w:val="24"/>
          <w:szCs w:val="24"/>
          <w:lang w:val="uk-UA"/>
        </w:rPr>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B5C8C">
      <w:pPr>
        <w:spacing w:after="0"/>
      </w:pPr>
    </w:p>
    <w:p w:rsidR="007C538F" w:rsidRDefault="007C538F" w:rsidP="00155FF6">
      <w:pPr>
        <w:spacing w:after="0"/>
      </w:pPr>
    </w:p>
    <w:p w:rsidR="007C538F" w:rsidRDefault="007C538F" w:rsidP="00155FF6">
      <w:pPr>
        <w:spacing w:after="0"/>
        <w:ind w:firstLine="567"/>
        <w:jc w:val="both"/>
      </w:pPr>
      <w:r>
        <w:rPr>
          <w:szCs w:val="24"/>
        </w:rPr>
        <w:t xml:space="preserve"> </w:t>
      </w:r>
      <w:r w:rsidRPr="00E26A30">
        <w:rPr>
          <w:szCs w:val="24"/>
        </w:rPr>
        <w:t>До нової книг</w:t>
      </w:r>
      <w:r>
        <w:rPr>
          <w:szCs w:val="24"/>
        </w:rPr>
        <w:t>и</w:t>
      </w:r>
      <w:r w:rsidRPr="00E26A30">
        <w:rPr>
          <w:szCs w:val="24"/>
        </w:rPr>
        <w:t xml:space="preserve"> віршів "</w:t>
      </w:r>
      <w:r>
        <w:rPr>
          <w:szCs w:val="24"/>
        </w:rPr>
        <w:t>Тюльпани вдячності</w:t>
      </w:r>
      <w:r w:rsidRPr="00E26A30">
        <w:rPr>
          <w:szCs w:val="24"/>
        </w:rPr>
        <w:t>" члена Національної Спілки письменників України Івана</w:t>
      </w:r>
      <w:r>
        <w:rPr>
          <w:szCs w:val="24"/>
        </w:rPr>
        <w:t xml:space="preserve"> </w:t>
      </w:r>
      <w:r w:rsidRPr="00E26A30">
        <w:rPr>
          <w:szCs w:val="24"/>
        </w:rPr>
        <w:t>Левченка увійшли твори, написані</w:t>
      </w:r>
      <w:r>
        <w:rPr>
          <w:szCs w:val="24"/>
        </w:rPr>
        <w:t xml:space="preserve"> автором із грудня 2016-го і до кінця січня </w:t>
      </w:r>
      <w:r w:rsidRPr="00E26A30">
        <w:rPr>
          <w:szCs w:val="24"/>
        </w:rPr>
        <w:t>201</w:t>
      </w:r>
      <w:r>
        <w:rPr>
          <w:szCs w:val="24"/>
        </w:rPr>
        <w:t xml:space="preserve">8 </w:t>
      </w:r>
      <w:r w:rsidRPr="00E26A30">
        <w:rPr>
          <w:szCs w:val="24"/>
        </w:rPr>
        <w:t>років.</w:t>
      </w:r>
      <w:r w:rsidRPr="00D20ECD">
        <w:t xml:space="preserve"> </w:t>
      </w:r>
    </w:p>
    <w:p w:rsidR="007C538F" w:rsidRDefault="007C538F" w:rsidP="00155FF6">
      <w:pPr>
        <w:widowControl w:val="0"/>
        <w:spacing w:after="0"/>
        <w:ind w:right="-1" w:firstLine="567"/>
        <w:jc w:val="both"/>
        <w:rPr>
          <w:szCs w:val="24"/>
        </w:rPr>
      </w:pPr>
      <w:r>
        <w:rPr>
          <w:szCs w:val="24"/>
        </w:rPr>
        <w:t xml:space="preserve">На задоволення шанувальників творчості поета, його душевна сповідь триває. І що примітно, день за днем. Цей марафон вартий окремого дослідження, адже почався ще 2012 року книгою </w:t>
      </w:r>
      <w:r w:rsidRPr="00E26A30">
        <w:rPr>
          <w:szCs w:val="24"/>
        </w:rPr>
        <w:t>"</w:t>
      </w:r>
      <w:r>
        <w:rPr>
          <w:szCs w:val="24"/>
        </w:rPr>
        <w:t>Заберу тебе в сон</w:t>
      </w:r>
      <w:r w:rsidRPr="00E26A30">
        <w:rPr>
          <w:szCs w:val="24"/>
        </w:rPr>
        <w:t>"</w:t>
      </w:r>
      <w:r>
        <w:rPr>
          <w:szCs w:val="24"/>
        </w:rPr>
        <w:t>. Досі поет не сходить із дистанції. Бо щодня йому є що сказати – причому оригінально і схвильовано, коли схиляється над чистим аркушем паперу в передчутті дива – нового віршованого рядка…</w:t>
      </w:r>
    </w:p>
    <w:p w:rsidR="007C538F" w:rsidRPr="00035223" w:rsidRDefault="007C538F" w:rsidP="00155FF6">
      <w:pPr>
        <w:widowControl w:val="0"/>
        <w:spacing w:after="0"/>
        <w:ind w:right="-1" w:firstLine="567"/>
        <w:jc w:val="both"/>
      </w:pPr>
      <w:r>
        <w:rPr>
          <w:szCs w:val="24"/>
        </w:rPr>
        <w:t>Р</w:t>
      </w:r>
      <w:r w:rsidRPr="00E26A30">
        <w:rPr>
          <w:szCs w:val="24"/>
          <w:lang w:eastAsia="uk-UA"/>
        </w:rPr>
        <w:t xml:space="preserve">аніше побачили світ книги </w:t>
      </w:r>
      <w:r>
        <w:rPr>
          <w:szCs w:val="24"/>
          <w:lang w:eastAsia="uk-UA"/>
        </w:rPr>
        <w:t>поета</w:t>
      </w:r>
      <w:r w:rsidRPr="00E26A30">
        <w:rPr>
          <w:szCs w:val="24"/>
          <w:lang w:eastAsia="uk-UA"/>
        </w:rPr>
        <w:t>, видані в Севастополі:</w:t>
      </w:r>
      <w:r>
        <w:rPr>
          <w:szCs w:val="24"/>
          <w:lang w:eastAsia="uk-UA"/>
        </w:rPr>
        <w:t xml:space="preserve"> </w:t>
      </w:r>
      <w:r w:rsidRPr="00E26A30">
        <w:rPr>
          <w:szCs w:val="24"/>
        </w:rPr>
        <w:t>"Мигдаль на руїні" (2003), "Недруги не зраджують ніколи" (2004), "Стрічаю піснею свій день новий" (2005), "Стою на Майдані" (2005), "Порятунок у шторм" (2006),</w:t>
      </w:r>
      <w:r>
        <w:rPr>
          <w:szCs w:val="24"/>
        </w:rPr>
        <w:t xml:space="preserve"> </w:t>
      </w:r>
      <w:r w:rsidRPr="00E26A30">
        <w:rPr>
          <w:szCs w:val="24"/>
        </w:rPr>
        <w:t xml:space="preserve">"Все повертається в житті" (2007), "Єднаймося, браття!" (2008), </w:t>
      </w:r>
      <w:r w:rsidRPr="00E26A30">
        <w:rPr>
          <w:szCs w:val="24"/>
          <w:lang w:eastAsia="uk-UA"/>
        </w:rPr>
        <w:t xml:space="preserve">"Я вірю: Вкраїною Крим проросте!" (2009), </w:t>
      </w:r>
      <w:r w:rsidRPr="00E26A30">
        <w:rPr>
          <w:szCs w:val="24"/>
        </w:rPr>
        <w:t>"</w:t>
      </w:r>
      <w:r w:rsidRPr="00E26A30">
        <w:rPr>
          <w:szCs w:val="24"/>
          <w:lang w:eastAsia="uk-UA"/>
        </w:rPr>
        <w:t>Ні, не все ще втрачено!</w:t>
      </w:r>
      <w:r w:rsidRPr="00E26A30">
        <w:rPr>
          <w:szCs w:val="24"/>
        </w:rPr>
        <w:t>"</w:t>
      </w:r>
      <w:r w:rsidRPr="00E26A30">
        <w:rPr>
          <w:szCs w:val="24"/>
          <w:lang w:eastAsia="uk-UA"/>
        </w:rPr>
        <w:t xml:space="preserve"> (2010), </w:t>
      </w:r>
      <w:r w:rsidRPr="00E26A30">
        <w:rPr>
          <w:szCs w:val="24"/>
        </w:rPr>
        <w:t>"</w:t>
      </w:r>
      <w:r w:rsidRPr="00E26A30">
        <w:rPr>
          <w:szCs w:val="24"/>
          <w:lang w:eastAsia="uk-UA"/>
        </w:rPr>
        <w:t>Не губімо в собі Україну!</w:t>
      </w:r>
      <w:r w:rsidRPr="00E26A30">
        <w:rPr>
          <w:szCs w:val="24"/>
        </w:rPr>
        <w:t>" (2011)</w:t>
      </w:r>
      <w:r w:rsidRPr="00E26A30">
        <w:rPr>
          <w:szCs w:val="24"/>
          <w:lang w:eastAsia="uk-UA"/>
        </w:rPr>
        <w:t xml:space="preserve">, </w:t>
      </w:r>
      <w:r w:rsidRPr="00E26A30">
        <w:rPr>
          <w:szCs w:val="24"/>
        </w:rPr>
        <w:t>"</w:t>
      </w:r>
      <w:r w:rsidRPr="00E26A30">
        <w:rPr>
          <w:szCs w:val="24"/>
          <w:lang w:eastAsia="uk-UA"/>
        </w:rPr>
        <w:t>Заберу тебе в сон</w:t>
      </w:r>
      <w:r w:rsidRPr="00E26A30">
        <w:rPr>
          <w:szCs w:val="24"/>
        </w:rPr>
        <w:t>"</w:t>
      </w:r>
      <w:r w:rsidRPr="00E26A30">
        <w:rPr>
          <w:szCs w:val="24"/>
          <w:lang w:eastAsia="uk-UA"/>
        </w:rPr>
        <w:t xml:space="preserve"> (2012), </w:t>
      </w:r>
      <w:r w:rsidRPr="00E26A30">
        <w:rPr>
          <w:szCs w:val="24"/>
        </w:rPr>
        <w:t>"Над прірвою"</w:t>
      </w:r>
      <w:r w:rsidRPr="00E26A30">
        <w:rPr>
          <w:szCs w:val="24"/>
          <w:lang w:eastAsia="uk-UA"/>
        </w:rPr>
        <w:t xml:space="preserve"> (2013), </w:t>
      </w:r>
      <w:r w:rsidRPr="00035223">
        <w:t>а також публіцистична документальна трилогія – "Історія протистояння"</w:t>
      </w:r>
      <w:r>
        <w:t xml:space="preserve"> (2001)</w:t>
      </w:r>
      <w:r w:rsidRPr="00035223">
        <w:t>, "Ми з ліцензією"</w:t>
      </w:r>
      <w:r>
        <w:t xml:space="preserve"> (2002)</w:t>
      </w:r>
      <w:r w:rsidRPr="00035223">
        <w:t xml:space="preserve"> та "Отак і живемо"</w:t>
      </w:r>
      <w:r>
        <w:t xml:space="preserve"> (2003)</w:t>
      </w:r>
      <w:r w:rsidRPr="00035223">
        <w:t xml:space="preserve">. </w:t>
      </w:r>
    </w:p>
    <w:p w:rsidR="007C538F" w:rsidRDefault="007C538F" w:rsidP="00155FF6">
      <w:pPr>
        <w:spacing w:after="0"/>
        <w:ind w:right="-1" w:firstLine="540"/>
        <w:jc w:val="both"/>
        <w:rPr>
          <w:szCs w:val="24"/>
          <w:lang w:eastAsia="uk-UA"/>
        </w:rPr>
      </w:pPr>
      <w:r w:rsidRPr="00E26A30">
        <w:rPr>
          <w:szCs w:val="24"/>
        </w:rPr>
        <w:t>2015 року</w:t>
      </w:r>
      <w:r>
        <w:rPr>
          <w:szCs w:val="24"/>
        </w:rPr>
        <w:t xml:space="preserve"> у Жовкві та Львівщині вийшла </w:t>
      </w:r>
      <w:r w:rsidRPr="00E26A30">
        <w:rPr>
          <w:szCs w:val="24"/>
        </w:rPr>
        <w:t xml:space="preserve">книга </w:t>
      </w:r>
      <w:r>
        <w:rPr>
          <w:szCs w:val="24"/>
        </w:rPr>
        <w:t>Івана Левченка</w:t>
      </w:r>
      <w:r w:rsidRPr="00E26A30">
        <w:rPr>
          <w:szCs w:val="24"/>
        </w:rPr>
        <w:t xml:space="preserve"> "</w:t>
      </w:r>
      <w:r w:rsidRPr="00E26A30">
        <w:rPr>
          <w:szCs w:val="24"/>
          <w:lang w:eastAsia="uk-UA"/>
        </w:rPr>
        <w:t>За журавлями</w:t>
      </w:r>
      <w:r w:rsidRPr="00E26A30">
        <w:rPr>
          <w:szCs w:val="24"/>
        </w:rPr>
        <w:t>"</w:t>
      </w:r>
      <w:r>
        <w:rPr>
          <w:szCs w:val="24"/>
        </w:rPr>
        <w:t xml:space="preserve"> </w:t>
      </w:r>
      <w:r w:rsidRPr="00035223">
        <w:t>(поезії та публіцистичні комен</w:t>
      </w:r>
      <w:r>
        <w:t>т</w:t>
      </w:r>
      <w:r w:rsidRPr="00035223">
        <w:t>арі).</w:t>
      </w:r>
      <w:r w:rsidRPr="00E26A30">
        <w:rPr>
          <w:szCs w:val="24"/>
          <w:lang w:eastAsia="uk-UA"/>
        </w:rPr>
        <w:t>.</w:t>
      </w:r>
      <w:r>
        <w:rPr>
          <w:szCs w:val="24"/>
          <w:lang w:eastAsia="uk-UA"/>
        </w:rPr>
        <w:t xml:space="preserve"> </w:t>
      </w:r>
    </w:p>
    <w:p w:rsidR="007C538F" w:rsidRDefault="007C538F" w:rsidP="00155FF6">
      <w:pPr>
        <w:spacing w:after="0"/>
        <w:ind w:right="-1" w:firstLine="540"/>
        <w:jc w:val="both"/>
        <w:rPr>
          <w:szCs w:val="24"/>
        </w:rPr>
      </w:pPr>
      <w:r>
        <w:rPr>
          <w:szCs w:val="24"/>
          <w:lang w:eastAsia="uk-UA"/>
        </w:rPr>
        <w:t xml:space="preserve">У Києві, у Видавничому Домі </w:t>
      </w:r>
      <w:r w:rsidRPr="00E26A30">
        <w:rPr>
          <w:szCs w:val="24"/>
        </w:rPr>
        <w:t>"</w:t>
      </w:r>
      <w:r>
        <w:rPr>
          <w:szCs w:val="24"/>
          <w:lang w:eastAsia="uk-UA"/>
        </w:rPr>
        <w:t>Слово</w:t>
      </w:r>
      <w:r w:rsidRPr="00E26A30">
        <w:rPr>
          <w:szCs w:val="24"/>
        </w:rPr>
        <w:t>"</w:t>
      </w:r>
      <w:r>
        <w:rPr>
          <w:szCs w:val="24"/>
        </w:rPr>
        <w:t>, побачили світ</w:t>
      </w:r>
      <w:r>
        <w:rPr>
          <w:szCs w:val="24"/>
          <w:lang w:eastAsia="uk-UA"/>
        </w:rPr>
        <w:t xml:space="preserve"> книги віршів </w:t>
      </w:r>
      <w:r w:rsidRPr="00E26A30">
        <w:rPr>
          <w:szCs w:val="24"/>
        </w:rPr>
        <w:t>"</w:t>
      </w:r>
      <w:r>
        <w:rPr>
          <w:szCs w:val="24"/>
          <w:lang w:eastAsia="uk-UA"/>
        </w:rPr>
        <w:t>Розбуджені бідою</w:t>
      </w:r>
      <w:r w:rsidRPr="00E26A30">
        <w:rPr>
          <w:szCs w:val="24"/>
        </w:rPr>
        <w:t>"</w:t>
      </w:r>
      <w:r>
        <w:rPr>
          <w:szCs w:val="24"/>
        </w:rPr>
        <w:t xml:space="preserve"> (2016) та </w:t>
      </w:r>
      <w:r w:rsidRPr="00E26A30">
        <w:rPr>
          <w:szCs w:val="24"/>
        </w:rPr>
        <w:t>"</w:t>
      </w:r>
      <w:r>
        <w:rPr>
          <w:szCs w:val="24"/>
        </w:rPr>
        <w:t>Осіння мелодія душі</w:t>
      </w:r>
      <w:r w:rsidRPr="00E26A30">
        <w:rPr>
          <w:szCs w:val="24"/>
        </w:rPr>
        <w:t>"</w:t>
      </w:r>
      <w:r>
        <w:rPr>
          <w:szCs w:val="24"/>
        </w:rPr>
        <w:t xml:space="preserve"> (2017). </w:t>
      </w:r>
    </w:p>
    <w:p w:rsidR="007C538F" w:rsidRPr="00035223" w:rsidRDefault="007C538F" w:rsidP="00155FF6">
      <w:pPr>
        <w:spacing w:after="0"/>
        <w:ind w:right="-1" w:firstLine="540"/>
        <w:jc w:val="both"/>
      </w:pPr>
      <w:r>
        <w:rPr>
          <w:szCs w:val="24"/>
        </w:rPr>
        <w:t>Наразі в столиці виходить третя книга</w:t>
      </w:r>
      <w:bookmarkStart w:id="0" w:name="_GoBack"/>
      <w:bookmarkEnd w:id="0"/>
      <w:r>
        <w:rPr>
          <w:szCs w:val="24"/>
        </w:rPr>
        <w:t xml:space="preserve"> автора – </w:t>
      </w:r>
      <w:r w:rsidRPr="00E26A30">
        <w:rPr>
          <w:szCs w:val="24"/>
        </w:rPr>
        <w:t>"</w:t>
      </w:r>
      <w:r>
        <w:rPr>
          <w:szCs w:val="24"/>
        </w:rPr>
        <w:t>Тюльпани вдячності</w:t>
      </w:r>
      <w:r w:rsidRPr="00E26A30">
        <w:rPr>
          <w:szCs w:val="24"/>
        </w:rPr>
        <w:t>"</w:t>
      </w:r>
      <w:r>
        <w:rPr>
          <w:szCs w:val="24"/>
        </w:rPr>
        <w:t xml:space="preserve"> (2018). </w:t>
      </w:r>
    </w:p>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rsidP="001B5C8C"/>
    <w:p w:rsidR="007C538F" w:rsidRDefault="007C538F"/>
    <w:sectPr w:rsidR="007C538F" w:rsidSect="003E0AD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38F" w:rsidRDefault="007C538F" w:rsidP="001B5C8C">
      <w:pPr>
        <w:spacing w:after="0" w:line="240" w:lineRule="auto"/>
      </w:pPr>
      <w:r>
        <w:separator/>
      </w:r>
    </w:p>
  </w:endnote>
  <w:endnote w:type="continuationSeparator" w:id="0">
    <w:p w:rsidR="007C538F" w:rsidRDefault="007C538F" w:rsidP="001B5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38F" w:rsidRDefault="007C538F" w:rsidP="001B5C8C">
      <w:pPr>
        <w:spacing w:after="0" w:line="240" w:lineRule="auto"/>
      </w:pPr>
      <w:r>
        <w:separator/>
      </w:r>
    </w:p>
  </w:footnote>
  <w:footnote w:type="continuationSeparator" w:id="0">
    <w:p w:rsidR="007C538F" w:rsidRDefault="007C538F" w:rsidP="001B5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8F" w:rsidRDefault="007C538F">
    <w:pPr>
      <w:pStyle w:val="Header"/>
      <w:jc w:val="center"/>
    </w:pPr>
    <w:fldSimple w:instr=" PAGE   \* MERGEFORMAT ">
      <w:r>
        <w:rPr>
          <w:noProof/>
        </w:rPr>
        <w:t>2</w:t>
      </w:r>
    </w:fldSimple>
  </w:p>
  <w:p w:rsidR="007C538F" w:rsidRDefault="007C5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C1D"/>
    <w:multiLevelType w:val="hybridMultilevel"/>
    <w:tmpl w:val="46689A1E"/>
    <w:lvl w:ilvl="0" w:tplc="6FFEEF34">
      <w:start w:val="22"/>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
    <w:nsid w:val="17636F05"/>
    <w:multiLevelType w:val="hybridMultilevel"/>
    <w:tmpl w:val="916C67CA"/>
    <w:lvl w:ilvl="0" w:tplc="2D989514">
      <w:start w:val="9"/>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
    <w:nsid w:val="17B81880"/>
    <w:multiLevelType w:val="hybridMultilevel"/>
    <w:tmpl w:val="1AF80104"/>
    <w:lvl w:ilvl="0" w:tplc="DCE4C758">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
    <w:nsid w:val="304A3F56"/>
    <w:multiLevelType w:val="hybridMultilevel"/>
    <w:tmpl w:val="76DC445E"/>
    <w:lvl w:ilvl="0" w:tplc="E01A07D2">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
    <w:nsid w:val="33CF4B07"/>
    <w:multiLevelType w:val="hybridMultilevel"/>
    <w:tmpl w:val="B2FA9BC8"/>
    <w:lvl w:ilvl="0" w:tplc="FC3ADEBE">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5">
    <w:nsid w:val="3D53608F"/>
    <w:multiLevelType w:val="hybridMultilevel"/>
    <w:tmpl w:val="65B423B8"/>
    <w:lvl w:ilvl="0" w:tplc="E4008316">
      <w:numFmt w:val="bullet"/>
      <w:lvlText w:val="–"/>
      <w:lvlJc w:val="left"/>
      <w:pPr>
        <w:ind w:left="2465" w:hanging="360"/>
      </w:pPr>
      <w:rPr>
        <w:rFonts w:ascii="Times New Roman" w:eastAsia="Times New Roman" w:hAnsi="Times New Roman" w:hint="default"/>
      </w:rPr>
    </w:lvl>
    <w:lvl w:ilvl="1" w:tplc="04190003" w:tentative="1">
      <w:start w:val="1"/>
      <w:numFmt w:val="bullet"/>
      <w:lvlText w:val="o"/>
      <w:lvlJc w:val="left"/>
      <w:pPr>
        <w:ind w:left="3185" w:hanging="360"/>
      </w:pPr>
      <w:rPr>
        <w:rFonts w:ascii="Courier New" w:hAnsi="Courier New" w:hint="default"/>
      </w:rPr>
    </w:lvl>
    <w:lvl w:ilvl="2" w:tplc="04190005" w:tentative="1">
      <w:start w:val="1"/>
      <w:numFmt w:val="bullet"/>
      <w:lvlText w:val=""/>
      <w:lvlJc w:val="left"/>
      <w:pPr>
        <w:ind w:left="3905" w:hanging="360"/>
      </w:pPr>
      <w:rPr>
        <w:rFonts w:ascii="Wingdings" w:hAnsi="Wingdings" w:hint="default"/>
      </w:rPr>
    </w:lvl>
    <w:lvl w:ilvl="3" w:tplc="04190001" w:tentative="1">
      <w:start w:val="1"/>
      <w:numFmt w:val="bullet"/>
      <w:lvlText w:val=""/>
      <w:lvlJc w:val="left"/>
      <w:pPr>
        <w:ind w:left="4625" w:hanging="360"/>
      </w:pPr>
      <w:rPr>
        <w:rFonts w:ascii="Symbol" w:hAnsi="Symbol" w:hint="default"/>
      </w:rPr>
    </w:lvl>
    <w:lvl w:ilvl="4" w:tplc="04190003" w:tentative="1">
      <w:start w:val="1"/>
      <w:numFmt w:val="bullet"/>
      <w:lvlText w:val="o"/>
      <w:lvlJc w:val="left"/>
      <w:pPr>
        <w:ind w:left="5345" w:hanging="360"/>
      </w:pPr>
      <w:rPr>
        <w:rFonts w:ascii="Courier New" w:hAnsi="Courier New" w:hint="default"/>
      </w:rPr>
    </w:lvl>
    <w:lvl w:ilvl="5" w:tplc="04190005" w:tentative="1">
      <w:start w:val="1"/>
      <w:numFmt w:val="bullet"/>
      <w:lvlText w:val=""/>
      <w:lvlJc w:val="left"/>
      <w:pPr>
        <w:ind w:left="6065" w:hanging="360"/>
      </w:pPr>
      <w:rPr>
        <w:rFonts w:ascii="Wingdings" w:hAnsi="Wingdings" w:hint="default"/>
      </w:rPr>
    </w:lvl>
    <w:lvl w:ilvl="6" w:tplc="04190001" w:tentative="1">
      <w:start w:val="1"/>
      <w:numFmt w:val="bullet"/>
      <w:lvlText w:val=""/>
      <w:lvlJc w:val="left"/>
      <w:pPr>
        <w:ind w:left="6785" w:hanging="360"/>
      </w:pPr>
      <w:rPr>
        <w:rFonts w:ascii="Symbol" w:hAnsi="Symbol" w:hint="default"/>
      </w:rPr>
    </w:lvl>
    <w:lvl w:ilvl="7" w:tplc="04190003" w:tentative="1">
      <w:start w:val="1"/>
      <w:numFmt w:val="bullet"/>
      <w:lvlText w:val="o"/>
      <w:lvlJc w:val="left"/>
      <w:pPr>
        <w:ind w:left="7505" w:hanging="360"/>
      </w:pPr>
      <w:rPr>
        <w:rFonts w:ascii="Courier New" w:hAnsi="Courier New" w:hint="default"/>
      </w:rPr>
    </w:lvl>
    <w:lvl w:ilvl="8" w:tplc="04190005" w:tentative="1">
      <w:start w:val="1"/>
      <w:numFmt w:val="bullet"/>
      <w:lvlText w:val=""/>
      <w:lvlJc w:val="left"/>
      <w:pPr>
        <w:ind w:left="8225" w:hanging="360"/>
      </w:pPr>
      <w:rPr>
        <w:rFonts w:ascii="Wingdings" w:hAnsi="Wingdings" w:hint="default"/>
      </w:rPr>
    </w:lvl>
  </w:abstractNum>
  <w:abstractNum w:abstractNumId="6">
    <w:nsid w:val="401A594A"/>
    <w:multiLevelType w:val="hybridMultilevel"/>
    <w:tmpl w:val="25BE4FF8"/>
    <w:lvl w:ilvl="0" w:tplc="EE3C2566">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7">
    <w:nsid w:val="41B90D1C"/>
    <w:multiLevelType w:val="hybridMultilevel"/>
    <w:tmpl w:val="F10CE2F0"/>
    <w:lvl w:ilvl="0" w:tplc="692E8F46">
      <w:numFmt w:val="bullet"/>
      <w:lvlText w:val="–"/>
      <w:lvlJc w:val="left"/>
      <w:pPr>
        <w:ind w:left="232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8965A24"/>
    <w:multiLevelType w:val="hybridMultilevel"/>
    <w:tmpl w:val="7F788956"/>
    <w:lvl w:ilvl="0" w:tplc="76B447D8">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9">
    <w:nsid w:val="4C1A5808"/>
    <w:multiLevelType w:val="hybridMultilevel"/>
    <w:tmpl w:val="BA62E2FA"/>
    <w:lvl w:ilvl="0" w:tplc="F000D10E">
      <w:numFmt w:val="bullet"/>
      <w:lvlText w:val="–"/>
      <w:lvlJc w:val="left"/>
      <w:pPr>
        <w:ind w:left="2345" w:hanging="360"/>
      </w:pPr>
      <w:rPr>
        <w:rFonts w:ascii="Times New Roman" w:eastAsia="Times New Roman" w:hAnsi="Times New Roman" w:hint="default"/>
      </w:rPr>
    </w:lvl>
    <w:lvl w:ilvl="1" w:tplc="04190003">
      <w:start w:val="1"/>
      <w:numFmt w:val="bullet"/>
      <w:lvlText w:val="o"/>
      <w:lvlJc w:val="left"/>
      <w:pPr>
        <w:ind w:left="3065" w:hanging="360"/>
      </w:pPr>
      <w:rPr>
        <w:rFonts w:ascii="Courier New" w:hAnsi="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hint="default"/>
      </w:rPr>
    </w:lvl>
    <w:lvl w:ilvl="8" w:tplc="04190005">
      <w:start w:val="1"/>
      <w:numFmt w:val="bullet"/>
      <w:lvlText w:val=""/>
      <w:lvlJc w:val="left"/>
      <w:pPr>
        <w:ind w:left="8105" w:hanging="360"/>
      </w:pPr>
      <w:rPr>
        <w:rFonts w:ascii="Wingdings" w:hAnsi="Wingdings" w:hint="default"/>
      </w:rPr>
    </w:lvl>
  </w:abstractNum>
  <w:abstractNum w:abstractNumId="10">
    <w:nsid w:val="57DC4D5B"/>
    <w:multiLevelType w:val="hybridMultilevel"/>
    <w:tmpl w:val="9AD8D5FE"/>
    <w:lvl w:ilvl="0" w:tplc="D598B418">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1">
    <w:nsid w:val="6F874C08"/>
    <w:multiLevelType w:val="hybridMultilevel"/>
    <w:tmpl w:val="2B8AA4DE"/>
    <w:lvl w:ilvl="0" w:tplc="DF4C1502">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2">
    <w:nsid w:val="709847BB"/>
    <w:multiLevelType w:val="hybridMultilevel"/>
    <w:tmpl w:val="734CCF26"/>
    <w:lvl w:ilvl="0" w:tplc="64CAEE3E">
      <w:start w:val="26"/>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3">
    <w:nsid w:val="74832051"/>
    <w:multiLevelType w:val="hybridMultilevel"/>
    <w:tmpl w:val="439C10A4"/>
    <w:lvl w:ilvl="0" w:tplc="85582A46">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4">
    <w:nsid w:val="77611654"/>
    <w:multiLevelType w:val="hybridMultilevel"/>
    <w:tmpl w:val="7B501520"/>
    <w:lvl w:ilvl="0" w:tplc="7736F206">
      <w:start w:val="17"/>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5">
    <w:nsid w:val="77CD579D"/>
    <w:multiLevelType w:val="hybridMultilevel"/>
    <w:tmpl w:val="4860E3C8"/>
    <w:lvl w:ilvl="0" w:tplc="7DB294A6">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num w:numId="1">
    <w:abstractNumId w:val="14"/>
  </w:num>
  <w:num w:numId="2">
    <w:abstractNumId w:val="3"/>
  </w:num>
  <w:num w:numId="3">
    <w:abstractNumId w:val="13"/>
  </w:num>
  <w:num w:numId="4">
    <w:abstractNumId w:val="15"/>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1"/>
  </w:num>
  <w:num w:numId="10">
    <w:abstractNumId w:val="2"/>
  </w:num>
  <w:num w:numId="11">
    <w:abstractNumId w:val="0"/>
  </w:num>
  <w:num w:numId="12">
    <w:abstractNumId w:val="12"/>
  </w:num>
  <w:num w:numId="13">
    <w:abstractNumId w:val="4"/>
  </w:num>
  <w:num w:numId="14">
    <w:abstractNumId w:val="5"/>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C8C"/>
    <w:rsid w:val="000002BA"/>
    <w:rsid w:val="000037E5"/>
    <w:rsid w:val="00003BC7"/>
    <w:rsid w:val="00003F08"/>
    <w:rsid w:val="0000430C"/>
    <w:rsid w:val="00006AC6"/>
    <w:rsid w:val="000073EB"/>
    <w:rsid w:val="000079BC"/>
    <w:rsid w:val="00015D56"/>
    <w:rsid w:val="00016D09"/>
    <w:rsid w:val="00020CBD"/>
    <w:rsid w:val="00021FF8"/>
    <w:rsid w:val="00023FDC"/>
    <w:rsid w:val="00024A24"/>
    <w:rsid w:val="00025553"/>
    <w:rsid w:val="00026E66"/>
    <w:rsid w:val="00031D03"/>
    <w:rsid w:val="00031DE6"/>
    <w:rsid w:val="00032FBE"/>
    <w:rsid w:val="00033CA9"/>
    <w:rsid w:val="00033DD5"/>
    <w:rsid w:val="00033F78"/>
    <w:rsid w:val="00035223"/>
    <w:rsid w:val="00037462"/>
    <w:rsid w:val="00037A2C"/>
    <w:rsid w:val="00037F44"/>
    <w:rsid w:val="00037F92"/>
    <w:rsid w:val="000404F9"/>
    <w:rsid w:val="00040AAB"/>
    <w:rsid w:val="00041A4D"/>
    <w:rsid w:val="0004383C"/>
    <w:rsid w:val="000438F1"/>
    <w:rsid w:val="0004418E"/>
    <w:rsid w:val="00044D2A"/>
    <w:rsid w:val="00046447"/>
    <w:rsid w:val="000501CC"/>
    <w:rsid w:val="0005109C"/>
    <w:rsid w:val="000512C3"/>
    <w:rsid w:val="00051C51"/>
    <w:rsid w:val="00052465"/>
    <w:rsid w:val="000538C7"/>
    <w:rsid w:val="00053BF6"/>
    <w:rsid w:val="00055F0D"/>
    <w:rsid w:val="000565E7"/>
    <w:rsid w:val="00056C4A"/>
    <w:rsid w:val="00063626"/>
    <w:rsid w:val="00063BA6"/>
    <w:rsid w:val="0006465A"/>
    <w:rsid w:val="0006561A"/>
    <w:rsid w:val="000713E0"/>
    <w:rsid w:val="00072950"/>
    <w:rsid w:val="00075D49"/>
    <w:rsid w:val="00076A4E"/>
    <w:rsid w:val="00076CB8"/>
    <w:rsid w:val="000808A1"/>
    <w:rsid w:val="000809B6"/>
    <w:rsid w:val="00081B56"/>
    <w:rsid w:val="00082537"/>
    <w:rsid w:val="0008499B"/>
    <w:rsid w:val="00085172"/>
    <w:rsid w:val="0009007A"/>
    <w:rsid w:val="00090CF7"/>
    <w:rsid w:val="000922B4"/>
    <w:rsid w:val="00092377"/>
    <w:rsid w:val="00092667"/>
    <w:rsid w:val="00092EB6"/>
    <w:rsid w:val="000933F3"/>
    <w:rsid w:val="00093836"/>
    <w:rsid w:val="0009485D"/>
    <w:rsid w:val="000949F1"/>
    <w:rsid w:val="00096B77"/>
    <w:rsid w:val="000A1162"/>
    <w:rsid w:val="000A1B70"/>
    <w:rsid w:val="000A2054"/>
    <w:rsid w:val="000A5ADD"/>
    <w:rsid w:val="000A644E"/>
    <w:rsid w:val="000A6738"/>
    <w:rsid w:val="000A7A7C"/>
    <w:rsid w:val="000B083C"/>
    <w:rsid w:val="000B0B56"/>
    <w:rsid w:val="000B0C0B"/>
    <w:rsid w:val="000B324A"/>
    <w:rsid w:val="000B34CC"/>
    <w:rsid w:val="000B4177"/>
    <w:rsid w:val="000B5591"/>
    <w:rsid w:val="000B5682"/>
    <w:rsid w:val="000B5B0B"/>
    <w:rsid w:val="000C096F"/>
    <w:rsid w:val="000C1DEC"/>
    <w:rsid w:val="000C2AD9"/>
    <w:rsid w:val="000C36FA"/>
    <w:rsid w:val="000C6EC9"/>
    <w:rsid w:val="000C794B"/>
    <w:rsid w:val="000D11E6"/>
    <w:rsid w:val="000D137B"/>
    <w:rsid w:val="000D41C8"/>
    <w:rsid w:val="000D62DB"/>
    <w:rsid w:val="000D64BE"/>
    <w:rsid w:val="000D6DD9"/>
    <w:rsid w:val="000D7A42"/>
    <w:rsid w:val="000E1A57"/>
    <w:rsid w:val="000E321E"/>
    <w:rsid w:val="000E4BA0"/>
    <w:rsid w:val="000E61B2"/>
    <w:rsid w:val="000E738B"/>
    <w:rsid w:val="000E7BB3"/>
    <w:rsid w:val="000F0E7F"/>
    <w:rsid w:val="000F169F"/>
    <w:rsid w:val="000F23E8"/>
    <w:rsid w:val="000F5BC3"/>
    <w:rsid w:val="000F6C49"/>
    <w:rsid w:val="00100DF8"/>
    <w:rsid w:val="001059EC"/>
    <w:rsid w:val="00107C96"/>
    <w:rsid w:val="00110CC1"/>
    <w:rsid w:val="00112F49"/>
    <w:rsid w:val="00114455"/>
    <w:rsid w:val="00115866"/>
    <w:rsid w:val="00117333"/>
    <w:rsid w:val="001177DF"/>
    <w:rsid w:val="00122671"/>
    <w:rsid w:val="00123893"/>
    <w:rsid w:val="00124FBE"/>
    <w:rsid w:val="00124FCC"/>
    <w:rsid w:val="0012559B"/>
    <w:rsid w:val="0012586F"/>
    <w:rsid w:val="00125E35"/>
    <w:rsid w:val="00132136"/>
    <w:rsid w:val="001365F0"/>
    <w:rsid w:val="00137D0B"/>
    <w:rsid w:val="00141559"/>
    <w:rsid w:val="001415E8"/>
    <w:rsid w:val="00142080"/>
    <w:rsid w:val="00143F30"/>
    <w:rsid w:val="00145902"/>
    <w:rsid w:val="00147B3F"/>
    <w:rsid w:val="00147EC3"/>
    <w:rsid w:val="00151008"/>
    <w:rsid w:val="00153C4A"/>
    <w:rsid w:val="00155FF6"/>
    <w:rsid w:val="0015685C"/>
    <w:rsid w:val="00156875"/>
    <w:rsid w:val="001606A6"/>
    <w:rsid w:val="00160DDA"/>
    <w:rsid w:val="00161C69"/>
    <w:rsid w:val="001621ED"/>
    <w:rsid w:val="00163E0A"/>
    <w:rsid w:val="001655A7"/>
    <w:rsid w:val="00165F6C"/>
    <w:rsid w:val="001666A0"/>
    <w:rsid w:val="00171095"/>
    <w:rsid w:val="00171AF9"/>
    <w:rsid w:val="001730D1"/>
    <w:rsid w:val="001735C0"/>
    <w:rsid w:val="0017636E"/>
    <w:rsid w:val="0018095F"/>
    <w:rsid w:val="00181849"/>
    <w:rsid w:val="0018185E"/>
    <w:rsid w:val="00183EA9"/>
    <w:rsid w:val="00184A43"/>
    <w:rsid w:val="001862B0"/>
    <w:rsid w:val="001862C2"/>
    <w:rsid w:val="001907DB"/>
    <w:rsid w:val="00191C53"/>
    <w:rsid w:val="00193044"/>
    <w:rsid w:val="00195CA6"/>
    <w:rsid w:val="00195CE6"/>
    <w:rsid w:val="00195F8C"/>
    <w:rsid w:val="001A0039"/>
    <w:rsid w:val="001A3493"/>
    <w:rsid w:val="001A5F45"/>
    <w:rsid w:val="001A659F"/>
    <w:rsid w:val="001A67D9"/>
    <w:rsid w:val="001B03E1"/>
    <w:rsid w:val="001B129E"/>
    <w:rsid w:val="001B12D2"/>
    <w:rsid w:val="001B131D"/>
    <w:rsid w:val="001B228B"/>
    <w:rsid w:val="001B27B9"/>
    <w:rsid w:val="001B2AF8"/>
    <w:rsid w:val="001B3626"/>
    <w:rsid w:val="001B36C8"/>
    <w:rsid w:val="001B4863"/>
    <w:rsid w:val="001B596C"/>
    <w:rsid w:val="001B5C8C"/>
    <w:rsid w:val="001B68EA"/>
    <w:rsid w:val="001C05AC"/>
    <w:rsid w:val="001C1745"/>
    <w:rsid w:val="001C2325"/>
    <w:rsid w:val="001C4269"/>
    <w:rsid w:val="001C7964"/>
    <w:rsid w:val="001D0E8A"/>
    <w:rsid w:val="001D1480"/>
    <w:rsid w:val="001D54D4"/>
    <w:rsid w:val="001D5C9B"/>
    <w:rsid w:val="001D687E"/>
    <w:rsid w:val="001D7852"/>
    <w:rsid w:val="001E36AA"/>
    <w:rsid w:val="001E42BF"/>
    <w:rsid w:val="001E7F19"/>
    <w:rsid w:val="001F0EC9"/>
    <w:rsid w:val="001F1344"/>
    <w:rsid w:val="001F2565"/>
    <w:rsid w:val="001F256C"/>
    <w:rsid w:val="001F3155"/>
    <w:rsid w:val="001F348B"/>
    <w:rsid w:val="001F3665"/>
    <w:rsid w:val="001F49F5"/>
    <w:rsid w:val="001F5E8D"/>
    <w:rsid w:val="001F6E79"/>
    <w:rsid w:val="0020090C"/>
    <w:rsid w:val="00201578"/>
    <w:rsid w:val="0020233F"/>
    <w:rsid w:val="0020237D"/>
    <w:rsid w:val="002029CF"/>
    <w:rsid w:val="00203379"/>
    <w:rsid w:val="00205F8B"/>
    <w:rsid w:val="00207A0D"/>
    <w:rsid w:val="00207F75"/>
    <w:rsid w:val="002108C9"/>
    <w:rsid w:val="00211BE3"/>
    <w:rsid w:val="0021250D"/>
    <w:rsid w:val="002126D3"/>
    <w:rsid w:val="0021287D"/>
    <w:rsid w:val="00212E35"/>
    <w:rsid w:val="00214035"/>
    <w:rsid w:val="00214D3B"/>
    <w:rsid w:val="002152F1"/>
    <w:rsid w:val="00217362"/>
    <w:rsid w:val="00217BC3"/>
    <w:rsid w:val="00220E61"/>
    <w:rsid w:val="002211D6"/>
    <w:rsid w:val="00221394"/>
    <w:rsid w:val="00222516"/>
    <w:rsid w:val="00224836"/>
    <w:rsid w:val="0023068D"/>
    <w:rsid w:val="0023136A"/>
    <w:rsid w:val="0023170C"/>
    <w:rsid w:val="00232E21"/>
    <w:rsid w:val="00237AF9"/>
    <w:rsid w:val="00240412"/>
    <w:rsid w:val="00240A27"/>
    <w:rsid w:val="00240D41"/>
    <w:rsid w:val="00240D83"/>
    <w:rsid w:val="0024136F"/>
    <w:rsid w:val="00241381"/>
    <w:rsid w:val="00241DF7"/>
    <w:rsid w:val="002435FB"/>
    <w:rsid w:val="0024406E"/>
    <w:rsid w:val="0024528B"/>
    <w:rsid w:val="002465CC"/>
    <w:rsid w:val="00247411"/>
    <w:rsid w:val="002501F6"/>
    <w:rsid w:val="00251BAA"/>
    <w:rsid w:val="0025208E"/>
    <w:rsid w:val="002525CE"/>
    <w:rsid w:val="00254D05"/>
    <w:rsid w:val="00255066"/>
    <w:rsid w:val="00257896"/>
    <w:rsid w:val="00257E8E"/>
    <w:rsid w:val="00261878"/>
    <w:rsid w:val="002618D2"/>
    <w:rsid w:val="00261BDE"/>
    <w:rsid w:val="00262729"/>
    <w:rsid w:val="00262773"/>
    <w:rsid w:val="00264164"/>
    <w:rsid w:val="00264A43"/>
    <w:rsid w:val="00265E9B"/>
    <w:rsid w:val="00266490"/>
    <w:rsid w:val="0026769C"/>
    <w:rsid w:val="00267FCE"/>
    <w:rsid w:val="002727B2"/>
    <w:rsid w:val="002734C1"/>
    <w:rsid w:val="002826DD"/>
    <w:rsid w:val="00283EAF"/>
    <w:rsid w:val="00284084"/>
    <w:rsid w:val="0028511F"/>
    <w:rsid w:val="00286B4D"/>
    <w:rsid w:val="00287CA8"/>
    <w:rsid w:val="00287DA0"/>
    <w:rsid w:val="00291DA1"/>
    <w:rsid w:val="00293138"/>
    <w:rsid w:val="0029542C"/>
    <w:rsid w:val="00296843"/>
    <w:rsid w:val="00297CB9"/>
    <w:rsid w:val="002A3660"/>
    <w:rsid w:val="002A4C63"/>
    <w:rsid w:val="002A55E6"/>
    <w:rsid w:val="002A5B38"/>
    <w:rsid w:val="002A5CD2"/>
    <w:rsid w:val="002A7C9D"/>
    <w:rsid w:val="002B0682"/>
    <w:rsid w:val="002B07F5"/>
    <w:rsid w:val="002B17F8"/>
    <w:rsid w:val="002B2170"/>
    <w:rsid w:val="002B27B6"/>
    <w:rsid w:val="002B2C68"/>
    <w:rsid w:val="002B2FC4"/>
    <w:rsid w:val="002B6C24"/>
    <w:rsid w:val="002B7303"/>
    <w:rsid w:val="002C01CB"/>
    <w:rsid w:val="002C0ED9"/>
    <w:rsid w:val="002C4517"/>
    <w:rsid w:val="002C4A67"/>
    <w:rsid w:val="002C568A"/>
    <w:rsid w:val="002C59A0"/>
    <w:rsid w:val="002C6BFE"/>
    <w:rsid w:val="002C7A31"/>
    <w:rsid w:val="002C7C3B"/>
    <w:rsid w:val="002D0929"/>
    <w:rsid w:val="002D2A30"/>
    <w:rsid w:val="002D3BD1"/>
    <w:rsid w:val="002D56AA"/>
    <w:rsid w:val="002D7C17"/>
    <w:rsid w:val="002E0D5B"/>
    <w:rsid w:val="002E1D5F"/>
    <w:rsid w:val="002E46C3"/>
    <w:rsid w:val="002E5377"/>
    <w:rsid w:val="002E5E45"/>
    <w:rsid w:val="002E62AC"/>
    <w:rsid w:val="002E6713"/>
    <w:rsid w:val="002E69D3"/>
    <w:rsid w:val="002E77C7"/>
    <w:rsid w:val="002E7DD5"/>
    <w:rsid w:val="002F099D"/>
    <w:rsid w:val="002F2731"/>
    <w:rsid w:val="002F40CD"/>
    <w:rsid w:val="002F5E79"/>
    <w:rsid w:val="002F60DA"/>
    <w:rsid w:val="002F6DD0"/>
    <w:rsid w:val="002F7EC7"/>
    <w:rsid w:val="00300CF4"/>
    <w:rsid w:val="00301ADB"/>
    <w:rsid w:val="00302117"/>
    <w:rsid w:val="00302326"/>
    <w:rsid w:val="003027E2"/>
    <w:rsid w:val="00303F56"/>
    <w:rsid w:val="003043EF"/>
    <w:rsid w:val="00307694"/>
    <w:rsid w:val="003125B1"/>
    <w:rsid w:val="00314A5F"/>
    <w:rsid w:val="00320637"/>
    <w:rsid w:val="00321D0D"/>
    <w:rsid w:val="00322051"/>
    <w:rsid w:val="003220E4"/>
    <w:rsid w:val="00327F02"/>
    <w:rsid w:val="00332A6E"/>
    <w:rsid w:val="00334436"/>
    <w:rsid w:val="003344A1"/>
    <w:rsid w:val="00337ECE"/>
    <w:rsid w:val="0034096A"/>
    <w:rsid w:val="00340CBE"/>
    <w:rsid w:val="00340DA6"/>
    <w:rsid w:val="003424B2"/>
    <w:rsid w:val="00342A42"/>
    <w:rsid w:val="00344C2B"/>
    <w:rsid w:val="00345967"/>
    <w:rsid w:val="003464DF"/>
    <w:rsid w:val="00346623"/>
    <w:rsid w:val="00346969"/>
    <w:rsid w:val="00347555"/>
    <w:rsid w:val="0035113F"/>
    <w:rsid w:val="0035273A"/>
    <w:rsid w:val="00360B0C"/>
    <w:rsid w:val="00361BCA"/>
    <w:rsid w:val="00361CEB"/>
    <w:rsid w:val="003624ED"/>
    <w:rsid w:val="0036477A"/>
    <w:rsid w:val="00364B32"/>
    <w:rsid w:val="003661DB"/>
    <w:rsid w:val="00371E78"/>
    <w:rsid w:val="00371EC3"/>
    <w:rsid w:val="00372019"/>
    <w:rsid w:val="003727DB"/>
    <w:rsid w:val="0037492E"/>
    <w:rsid w:val="00374A5B"/>
    <w:rsid w:val="003753B6"/>
    <w:rsid w:val="003768FA"/>
    <w:rsid w:val="00376C5E"/>
    <w:rsid w:val="00376DCD"/>
    <w:rsid w:val="00376E24"/>
    <w:rsid w:val="0038025A"/>
    <w:rsid w:val="00380691"/>
    <w:rsid w:val="00380A7C"/>
    <w:rsid w:val="003818D6"/>
    <w:rsid w:val="00382460"/>
    <w:rsid w:val="0038451F"/>
    <w:rsid w:val="00391534"/>
    <w:rsid w:val="00391882"/>
    <w:rsid w:val="00391F5B"/>
    <w:rsid w:val="0039440D"/>
    <w:rsid w:val="00394FE2"/>
    <w:rsid w:val="003951DD"/>
    <w:rsid w:val="003966C2"/>
    <w:rsid w:val="00397A9F"/>
    <w:rsid w:val="003A0E71"/>
    <w:rsid w:val="003A11B4"/>
    <w:rsid w:val="003A228A"/>
    <w:rsid w:val="003A2AE5"/>
    <w:rsid w:val="003A2D15"/>
    <w:rsid w:val="003A35D6"/>
    <w:rsid w:val="003A4337"/>
    <w:rsid w:val="003B06C3"/>
    <w:rsid w:val="003B07D9"/>
    <w:rsid w:val="003B135B"/>
    <w:rsid w:val="003B2E33"/>
    <w:rsid w:val="003B7D17"/>
    <w:rsid w:val="003C0148"/>
    <w:rsid w:val="003C0EE0"/>
    <w:rsid w:val="003C11FA"/>
    <w:rsid w:val="003C1819"/>
    <w:rsid w:val="003C1C02"/>
    <w:rsid w:val="003C5C79"/>
    <w:rsid w:val="003C68D5"/>
    <w:rsid w:val="003D5FCB"/>
    <w:rsid w:val="003E0599"/>
    <w:rsid w:val="003E0AD5"/>
    <w:rsid w:val="003E1C19"/>
    <w:rsid w:val="003E383A"/>
    <w:rsid w:val="003E4000"/>
    <w:rsid w:val="003E4A62"/>
    <w:rsid w:val="003E7D56"/>
    <w:rsid w:val="003F51FB"/>
    <w:rsid w:val="003F5FAC"/>
    <w:rsid w:val="003F6692"/>
    <w:rsid w:val="0040148B"/>
    <w:rsid w:val="00404A89"/>
    <w:rsid w:val="0040602A"/>
    <w:rsid w:val="00407195"/>
    <w:rsid w:val="004074A8"/>
    <w:rsid w:val="00411437"/>
    <w:rsid w:val="004121DD"/>
    <w:rsid w:val="00412C12"/>
    <w:rsid w:val="004154CC"/>
    <w:rsid w:val="0041557D"/>
    <w:rsid w:val="004157AE"/>
    <w:rsid w:val="0041720A"/>
    <w:rsid w:val="004225D0"/>
    <w:rsid w:val="0042362A"/>
    <w:rsid w:val="00424A95"/>
    <w:rsid w:val="00424F6A"/>
    <w:rsid w:val="0042530A"/>
    <w:rsid w:val="00425922"/>
    <w:rsid w:val="00426291"/>
    <w:rsid w:val="00432FA0"/>
    <w:rsid w:val="00434577"/>
    <w:rsid w:val="004348E9"/>
    <w:rsid w:val="004349FF"/>
    <w:rsid w:val="004363FA"/>
    <w:rsid w:val="00436767"/>
    <w:rsid w:val="004377CF"/>
    <w:rsid w:val="00440311"/>
    <w:rsid w:val="00444FB6"/>
    <w:rsid w:val="00446746"/>
    <w:rsid w:val="004467F2"/>
    <w:rsid w:val="00446B7A"/>
    <w:rsid w:val="0045070E"/>
    <w:rsid w:val="00450E63"/>
    <w:rsid w:val="004526FE"/>
    <w:rsid w:val="00455653"/>
    <w:rsid w:val="004559A1"/>
    <w:rsid w:val="00455BD1"/>
    <w:rsid w:val="00455F79"/>
    <w:rsid w:val="00456FBD"/>
    <w:rsid w:val="004575D8"/>
    <w:rsid w:val="004606A9"/>
    <w:rsid w:val="00460B8C"/>
    <w:rsid w:val="00462851"/>
    <w:rsid w:val="004639CC"/>
    <w:rsid w:val="00463F3B"/>
    <w:rsid w:val="00463F8E"/>
    <w:rsid w:val="004670E2"/>
    <w:rsid w:val="0046718C"/>
    <w:rsid w:val="00471706"/>
    <w:rsid w:val="00471773"/>
    <w:rsid w:val="004722C5"/>
    <w:rsid w:val="00472AE2"/>
    <w:rsid w:val="00472EB9"/>
    <w:rsid w:val="00473316"/>
    <w:rsid w:val="00473A7A"/>
    <w:rsid w:val="0047469A"/>
    <w:rsid w:val="00475C3F"/>
    <w:rsid w:val="00476337"/>
    <w:rsid w:val="00477737"/>
    <w:rsid w:val="00480A93"/>
    <w:rsid w:val="00481873"/>
    <w:rsid w:val="00482A07"/>
    <w:rsid w:val="0048322C"/>
    <w:rsid w:val="00485DA6"/>
    <w:rsid w:val="00490A6C"/>
    <w:rsid w:val="0049304A"/>
    <w:rsid w:val="0049311E"/>
    <w:rsid w:val="004958CB"/>
    <w:rsid w:val="00495E7C"/>
    <w:rsid w:val="004977D4"/>
    <w:rsid w:val="004A0342"/>
    <w:rsid w:val="004A0A9C"/>
    <w:rsid w:val="004A1824"/>
    <w:rsid w:val="004A2EDE"/>
    <w:rsid w:val="004A40AC"/>
    <w:rsid w:val="004A63DC"/>
    <w:rsid w:val="004A66F6"/>
    <w:rsid w:val="004A6B23"/>
    <w:rsid w:val="004A79F7"/>
    <w:rsid w:val="004B199D"/>
    <w:rsid w:val="004B2D35"/>
    <w:rsid w:val="004B3CB2"/>
    <w:rsid w:val="004B517C"/>
    <w:rsid w:val="004B5B05"/>
    <w:rsid w:val="004B6C1F"/>
    <w:rsid w:val="004B790F"/>
    <w:rsid w:val="004C5FD6"/>
    <w:rsid w:val="004D08C9"/>
    <w:rsid w:val="004D0C94"/>
    <w:rsid w:val="004D20B1"/>
    <w:rsid w:val="004D35AE"/>
    <w:rsid w:val="004D38C9"/>
    <w:rsid w:val="004D5D61"/>
    <w:rsid w:val="004D5EE1"/>
    <w:rsid w:val="004D6436"/>
    <w:rsid w:val="004D7068"/>
    <w:rsid w:val="004D757F"/>
    <w:rsid w:val="004E11C4"/>
    <w:rsid w:val="004E242F"/>
    <w:rsid w:val="004E4021"/>
    <w:rsid w:val="004E6523"/>
    <w:rsid w:val="004E7A54"/>
    <w:rsid w:val="004F0466"/>
    <w:rsid w:val="004F0A4F"/>
    <w:rsid w:val="004F0E70"/>
    <w:rsid w:val="004F1416"/>
    <w:rsid w:val="004F17BA"/>
    <w:rsid w:val="004F243A"/>
    <w:rsid w:val="004F2977"/>
    <w:rsid w:val="004F34A5"/>
    <w:rsid w:val="004F39FA"/>
    <w:rsid w:val="004F5838"/>
    <w:rsid w:val="00500254"/>
    <w:rsid w:val="005008A9"/>
    <w:rsid w:val="0050293F"/>
    <w:rsid w:val="00502C58"/>
    <w:rsid w:val="00503A21"/>
    <w:rsid w:val="00505E87"/>
    <w:rsid w:val="005061DF"/>
    <w:rsid w:val="005064F6"/>
    <w:rsid w:val="00506C8B"/>
    <w:rsid w:val="00506E76"/>
    <w:rsid w:val="00507EBC"/>
    <w:rsid w:val="005119B8"/>
    <w:rsid w:val="005139CE"/>
    <w:rsid w:val="00514CE5"/>
    <w:rsid w:val="00515512"/>
    <w:rsid w:val="00516FC0"/>
    <w:rsid w:val="00521348"/>
    <w:rsid w:val="0052288A"/>
    <w:rsid w:val="0052366A"/>
    <w:rsid w:val="00523774"/>
    <w:rsid w:val="005266BE"/>
    <w:rsid w:val="0052674F"/>
    <w:rsid w:val="0052729F"/>
    <w:rsid w:val="00527371"/>
    <w:rsid w:val="00527E32"/>
    <w:rsid w:val="005310B3"/>
    <w:rsid w:val="00531CE8"/>
    <w:rsid w:val="00533BBC"/>
    <w:rsid w:val="00535057"/>
    <w:rsid w:val="005366F1"/>
    <w:rsid w:val="0053694B"/>
    <w:rsid w:val="00541DDD"/>
    <w:rsid w:val="00542D9D"/>
    <w:rsid w:val="00545E97"/>
    <w:rsid w:val="00546B78"/>
    <w:rsid w:val="005472CB"/>
    <w:rsid w:val="0054776C"/>
    <w:rsid w:val="00551808"/>
    <w:rsid w:val="005526BC"/>
    <w:rsid w:val="005528BF"/>
    <w:rsid w:val="005534D7"/>
    <w:rsid w:val="00555FDF"/>
    <w:rsid w:val="00556F26"/>
    <w:rsid w:val="00557EF2"/>
    <w:rsid w:val="00560A11"/>
    <w:rsid w:val="00562B69"/>
    <w:rsid w:val="00562FBE"/>
    <w:rsid w:val="00564A8E"/>
    <w:rsid w:val="00564E53"/>
    <w:rsid w:val="00566147"/>
    <w:rsid w:val="00570418"/>
    <w:rsid w:val="00571DC2"/>
    <w:rsid w:val="00573B09"/>
    <w:rsid w:val="0057583E"/>
    <w:rsid w:val="00575D94"/>
    <w:rsid w:val="00576795"/>
    <w:rsid w:val="005772A8"/>
    <w:rsid w:val="005775BC"/>
    <w:rsid w:val="00577C1A"/>
    <w:rsid w:val="0058165B"/>
    <w:rsid w:val="005834E1"/>
    <w:rsid w:val="005841ED"/>
    <w:rsid w:val="005847A7"/>
    <w:rsid w:val="00584990"/>
    <w:rsid w:val="00585A17"/>
    <w:rsid w:val="005879F8"/>
    <w:rsid w:val="00590883"/>
    <w:rsid w:val="00593B34"/>
    <w:rsid w:val="00594916"/>
    <w:rsid w:val="005A1117"/>
    <w:rsid w:val="005A1A26"/>
    <w:rsid w:val="005A2D8F"/>
    <w:rsid w:val="005A5F70"/>
    <w:rsid w:val="005A6E4A"/>
    <w:rsid w:val="005A7A59"/>
    <w:rsid w:val="005B0F6F"/>
    <w:rsid w:val="005B13DA"/>
    <w:rsid w:val="005B3626"/>
    <w:rsid w:val="005B3BE4"/>
    <w:rsid w:val="005B5D6A"/>
    <w:rsid w:val="005B647B"/>
    <w:rsid w:val="005B6EAE"/>
    <w:rsid w:val="005B72E8"/>
    <w:rsid w:val="005B79EC"/>
    <w:rsid w:val="005C0E77"/>
    <w:rsid w:val="005C11FC"/>
    <w:rsid w:val="005C49D2"/>
    <w:rsid w:val="005D191E"/>
    <w:rsid w:val="005D1B70"/>
    <w:rsid w:val="005D66F3"/>
    <w:rsid w:val="005E04FC"/>
    <w:rsid w:val="005E0F2C"/>
    <w:rsid w:val="005E213B"/>
    <w:rsid w:val="005E227B"/>
    <w:rsid w:val="005E4E1C"/>
    <w:rsid w:val="005E55DF"/>
    <w:rsid w:val="005E60BB"/>
    <w:rsid w:val="005E625D"/>
    <w:rsid w:val="005F1067"/>
    <w:rsid w:val="005F1317"/>
    <w:rsid w:val="005F1AAA"/>
    <w:rsid w:val="005F5052"/>
    <w:rsid w:val="005F6FE7"/>
    <w:rsid w:val="005F7A82"/>
    <w:rsid w:val="006005A1"/>
    <w:rsid w:val="006009A9"/>
    <w:rsid w:val="00601EFE"/>
    <w:rsid w:val="00602978"/>
    <w:rsid w:val="00602A0D"/>
    <w:rsid w:val="00606E36"/>
    <w:rsid w:val="006100AA"/>
    <w:rsid w:val="00611B9E"/>
    <w:rsid w:val="006121CC"/>
    <w:rsid w:val="00612231"/>
    <w:rsid w:val="00613392"/>
    <w:rsid w:val="0061467C"/>
    <w:rsid w:val="00615524"/>
    <w:rsid w:val="00616FA9"/>
    <w:rsid w:val="006170A4"/>
    <w:rsid w:val="00617D0A"/>
    <w:rsid w:val="00617F88"/>
    <w:rsid w:val="00620547"/>
    <w:rsid w:val="00621876"/>
    <w:rsid w:val="006227D6"/>
    <w:rsid w:val="006235BD"/>
    <w:rsid w:val="0062463A"/>
    <w:rsid w:val="006261D2"/>
    <w:rsid w:val="0062634E"/>
    <w:rsid w:val="006276E7"/>
    <w:rsid w:val="006300CA"/>
    <w:rsid w:val="006307EA"/>
    <w:rsid w:val="0063220C"/>
    <w:rsid w:val="006326B1"/>
    <w:rsid w:val="00634167"/>
    <w:rsid w:val="00634AB6"/>
    <w:rsid w:val="00636661"/>
    <w:rsid w:val="006408A3"/>
    <w:rsid w:val="0064323B"/>
    <w:rsid w:val="006434BB"/>
    <w:rsid w:val="006438CA"/>
    <w:rsid w:val="006457EE"/>
    <w:rsid w:val="00647674"/>
    <w:rsid w:val="006500F8"/>
    <w:rsid w:val="00651727"/>
    <w:rsid w:val="00651C7C"/>
    <w:rsid w:val="00653016"/>
    <w:rsid w:val="006562AD"/>
    <w:rsid w:val="006608D9"/>
    <w:rsid w:val="006609F4"/>
    <w:rsid w:val="00663B89"/>
    <w:rsid w:val="00663E21"/>
    <w:rsid w:val="006654FD"/>
    <w:rsid w:val="0066560A"/>
    <w:rsid w:val="00665682"/>
    <w:rsid w:val="00667814"/>
    <w:rsid w:val="00670B58"/>
    <w:rsid w:val="00671168"/>
    <w:rsid w:val="00675343"/>
    <w:rsid w:val="00681A2B"/>
    <w:rsid w:val="0068212F"/>
    <w:rsid w:val="00682355"/>
    <w:rsid w:val="00685110"/>
    <w:rsid w:val="006867D6"/>
    <w:rsid w:val="00686D81"/>
    <w:rsid w:val="006876E8"/>
    <w:rsid w:val="006913D9"/>
    <w:rsid w:val="00695A8F"/>
    <w:rsid w:val="006976BD"/>
    <w:rsid w:val="006A0C8C"/>
    <w:rsid w:val="006A0CEF"/>
    <w:rsid w:val="006A2ADF"/>
    <w:rsid w:val="006A2ED7"/>
    <w:rsid w:val="006A5232"/>
    <w:rsid w:val="006A6A3B"/>
    <w:rsid w:val="006A7E1D"/>
    <w:rsid w:val="006A7EC3"/>
    <w:rsid w:val="006B2AE9"/>
    <w:rsid w:val="006B497A"/>
    <w:rsid w:val="006B4D12"/>
    <w:rsid w:val="006B5165"/>
    <w:rsid w:val="006B74A2"/>
    <w:rsid w:val="006B786C"/>
    <w:rsid w:val="006C11FF"/>
    <w:rsid w:val="006C3FA3"/>
    <w:rsid w:val="006C48B8"/>
    <w:rsid w:val="006C54F3"/>
    <w:rsid w:val="006C7551"/>
    <w:rsid w:val="006D0C76"/>
    <w:rsid w:val="006D1367"/>
    <w:rsid w:val="006D16F5"/>
    <w:rsid w:val="006D2068"/>
    <w:rsid w:val="006D45DD"/>
    <w:rsid w:val="006D4BBA"/>
    <w:rsid w:val="006D4CA2"/>
    <w:rsid w:val="006D5CBA"/>
    <w:rsid w:val="006D7318"/>
    <w:rsid w:val="006E0633"/>
    <w:rsid w:val="006E0923"/>
    <w:rsid w:val="006E1070"/>
    <w:rsid w:val="006E15CF"/>
    <w:rsid w:val="006E533B"/>
    <w:rsid w:val="006E7D3A"/>
    <w:rsid w:val="006E7DF2"/>
    <w:rsid w:val="006F1994"/>
    <w:rsid w:val="006F19DA"/>
    <w:rsid w:val="006F1F36"/>
    <w:rsid w:val="006F247A"/>
    <w:rsid w:val="006F3F37"/>
    <w:rsid w:val="006F40B5"/>
    <w:rsid w:val="006F4138"/>
    <w:rsid w:val="006F62E8"/>
    <w:rsid w:val="00701BBA"/>
    <w:rsid w:val="00703BB7"/>
    <w:rsid w:val="00703E66"/>
    <w:rsid w:val="007062A4"/>
    <w:rsid w:val="00706307"/>
    <w:rsid w:val="0070678D"/>
    <w:rsid w:val="00707DE4"/>
    <w:rsid w:val="00707E2B"/>
    <w:rsid w:val="007118D3"/>
    <w:rsid w:val="00712AF2"/>
    <w:rsid w:val="007133FE"/>
    <w:rsid w:val="00713C46"/>
    <w:rsid w:val="007140CE"/>
    <w:rsid w:val="00714A96"/>
    <w:rsid w:val="00715BAE"/>
    <w:rsid w:val="0071678A"/>
    <w:rsid w:val="007169D4"/>
    <w:rsid w:val="00717C3E"/>
    <w:rsid w:val="00727EE8"/>
    <w:rsid w:val="00730B08"/>
    <w:rsid w:val="007310D9"/>
    <w:rsid w:val="0073152C"/>
    <w:rsid w:val="0073349E"/>
    <w:rsid w:val="007358CD"/>
    <w:rsid w:val="00736514"/>
    <w:rsid w:val="007378B8"/>
    <w:rsid w:val="00737ED7"/>
    <w:rsid w:val="00740667"/>
    <w:rsid w:val="00740855"/>
    <w:rsid w:val="00740E47"/>
    <w:rsid w:val="007411CF"/>
    <w:rsid w:val="007415BA"/>
    <w:rsid w:val="00742EB4"/>
    <w:rsid w:val="00743CA2"/>
    <w:rsid w:val="00745BDD"/>
    <w:rsid w:val="00747620"/>
    <w:rsid w:val="00747692"/>
    <w:rsid w:val="00752040"/>
    <w:rsid w:val="00752FDC"/>
    <w:rsid w:val="00755104"/>
    <w:rsid w:val="00755859"/>
    <w:rsid w:val="00755CB3"/>
    <w:rsid w:val="00757847"/>
    <w:rsid w:val="00757C16"/>
    <w:rsid w:val="00757DF7"/>
    <w:rsid w:val="007629FC"/>
    <w:rsid w:val="0076533E"/>
    <w:rsid w:val="007657F3"/>
    <w:rsid w:val="007670B6"/>
    <w:rsid w:val="00767975"/>
    <w:rsid w:val="00770FC8"/>
    <w:rsid w:val="0077127B"/>
    <w:rsid w:val="00771B2B"/>
    <w:rsid w:val="00772761"/>
    <w:rsid w:val="00774479"/>
    <w:rsid w:val="00775217"/>
    <w:rsid w:val="007800BA"/>
    <w:rsid w:val="00781412"/>
    <w:rsid w:val="00781863"/>
    <w:rsid w:val="00782EA7"/>
    <w:rsid w:val="00783969"/>
    <w:rsid w:val="00785204"/>
    <w:rsid w:val="00785C9C"/>
    <w:rsid w:val="00785F26"/>
    <w:rsid w:val="00790576"/>
    <w:rsid w:val="00791F69"/>
    <w:rsid w:val="00793079"/>
    <w:rsid w:val="007952E3"/>
    <w:rsid w:val="00795D7C"/>
    <w:rsid w:val="007977BD"/>
    <w:rsid w:val="007A1D5B"/>
    <w:rsid w:val="007A1FE4"/>
    <w:rsid w:val="007A206C"/>
    <w:rsid w:val="007A3CF2"/>
    <w:rsid w:val="007A5EEB"/>
    <w:rsid w:val="007A7E7D"/>
    <w:rsid w:val="007B09B2"/>
    <w:rsid w:val="007B16B2"/>
    <w:rsid w:val="007B26C0"/>
    <w:rsid w:val="007B3A65"/>
    <w:rsid w:val="007B463A"/>
    <w:rsid w:val="007B4B4B"/>
    <w:rsid w:val="007C0D61"/>
    <w:rsid w:val="007C1AA5"/>
    <w:rsid w:val="007C538F"/>
    <w:rsid w:val="007C6E84"/>
    <w:rsid w:val="007C79E7"/>
    <w:rsid w:val="007D159F"/>
    <w:rsid w:val="007D49DC"/>
    <w:rsid w:val="007D76ED"/>
    <w:rsid w:val="007D7AD5"/>
    <w:rsid w:val="007E08D7"/>
    <w:rsid w:val="007E09C7"/>
    <w:rsid w:val="007E22DC"/>
    <w:rsid w:val="007E2512"/>
    <w:rsid w:val="007E2874"/>
    <w:rsid w:val="007E6A1E"/>
    <w:rsid w:val="007F0275"/>
    <w:rsid w:val="007F1AF4"/>
    <w:rsid w:val="007F3085"/>
    <w:rsid w:val="007F3496"/>
    <w:rsid w:val="007F4306"/>
    <w:rsid w:val="007F50C1"/>
    <w:rsid w:val="007F557F"/>
    <w:rsid w:val="007F5CE0"/>
    <w:rsid w:val="007F63E8"/>
    <w:rsid w:val="007F65BB"/>
    <w:rsid w:val="007F6D4A"/>
    <w:rsid w:val="007F7FA2"/>
    <w:rsid w:val="00800431"/>
    <w:rsid w:val="008015AE"/>
    <w:rsid w:val="00803852"/>
    <w:rsid w:val="00805BC9"/>
    <w:rsid w:val="00806A2D"/>
    <w:rsid w:val="0080753E"/>
    <w:rsid w:val="00811F62"/>
    <w:rsid w:val="00811F78"/>
    <w:rsid w:val="0081457A"/>
    <w:rsid w:val="00817D71"/>
    <w:rsid w:val="008213AF"/>
    <w:rsid w:val="00821E54"/>
    <w:rsid w:val="008223C7"/>
    <w:rsid w:val="00822A30"/>
    <w:rsid w:val="0082409A"/>
    <w:rsid w:val="00826189"/>
    <w:rsid w:val="008273CA"/>
    <w:rsid w:val="00827432"/>
    <w:rsid w:val="00830869"/>
    <w:rsid w:val="0083177B"/>
    <w:rsid w:val="00831DDA"/>
    <w:rsid w:val="008326CB"/>
    <w:rsid w:val="0083341F"/>
    <w:rsid w:val="00834AC8"/>
    <w:rsid w:val="00836BD3"/>
    <w:rsid w:val="008374A5"/>
    <w:rsid w:val="00837E3D"/>
    <w:rsid w:val="00840780"/>
    <w:rsid w:val="008414ED"/>
    <w:rsid w:val="00841821"/>
    <w:rsid w:val="008433DC"/>
    <w:rsid w:val="00844346"/>
    <w:rsid w:val="00845AB7"/>
    <w:rsid w:val="00846296"/>
    <w:rsid w:val="008475D8"/>
    <w:rsid w:val="00847DEE"/>
    <w:rsid w:val="00850073"/>
    <w:rsid w:val="00851A21"/>
    <w:rsid w:val="00852B4B"/>
    <w:rsid w:val="00853D74"/>
    <w:rsid w:val="008550F7"/>
    <w:rsid w:val="008552C2"/>
    <w:rsid w:val="00855F23"/>
    <w:rsid w:val="00857843"/>
    <w:rsid w:val="00857848"/>
    <w:rsid w:val="00860484"/>
    <w:rsid w:val="008651AE"/>
    <w:rsid w:val="00865909"/>
    <w:rsid w:val="0087135F"/>
    <w:rsid w:val="008722B7"/>
    <w:rsid w:val="0087427D"/>
    <w:rsid w:val="0087748A"/>
    <w:rsid w:val="0087785B"/>
    <w:rsid w:val="008804F4"/>
    <w:rsid w:val="00880BFE"/>
    <w:rsid w:val="008819F1"/>
    <w:rsid w:val="00883BA0"/>
    <w:rsid w:val="00885C1F"/>
    <w:rsid w:val="00887DA3"/>
    <w:rsid w:val="008915F8"/>
    <w:rsid w:val="00891E70"/>
    <w:rsid w:val="008928BD"/>
    <w:rsid w:val="00892973"/>
    <w:rsid w:val="00893AD1"/>
    <w:rsid w:val="008956BB"/>
    <w:rsid w:val="008956FD"/>
    <w:rsid w:val="0089635E"/>
    <w:rsid w:val="008979B9"/>
    <w:rsid w:val="00897B5B"/>
    <w:rsid w:val="008A146A"/>
    <w:rsid w:val="008A415A"/>
    <w:rsid w:val="008A4AAB"/>
    <w:rsid w:val="008A4C21"/>
    <w:rsid w:val="008A4F9E"/>
    <w:rsid w:val="008A58C3"/>
    <w:rsid w:val="008A67B2"/>
    <w:rsid w:val="008A68AB"/>
    <w:rsid w:val="008A73F1"/>
    <w:rsid w:val="008B004B"/>
    <w:rsid w:val="008B0AAD"/>
    <w:rsid w:val="008C55A9"/>
    <w:rsid w:val="008D29FA"/>
    <w:rsid w:val="008D3CFF"/>
    <w:rsid w:val="008D5199"/>
    <w:rsid w:val="008D5817"/>
    <w:rsid w:val="008D60A1"/>
    <w:rsid w:val="008D6DA6"/>
    <w:rsid w:val="008D7863"/>
    <w:rsid w:val="008E39F1"/>
    <w:rsid w:val="008E72B3"/>
    <w:rsid w:val="008E7C5A"/>
    <w:rsid w:val="008E7E73"/>
    <w:rsid w:val="008F0C95"/>
    <w:rsid w:val="008F0C99"/>
    <w:rsid w:val="008F376D"/>
    <w:rsid w:val="008F3EA1"/>
    <w:rsid w:val="008F546D"/>
    <w:rsid w:val="008F6669"/>
    <w:rsid w:val="008F71B7"/>
    <w:rsid w:val="009016E9"/>
    <w:rsid w:val="00902818"/>
    <w:rsid w:val="0090281E"/>
    <w:rsid w:val="009033E0"/>
    <w:rsid w:val="00903F26"/>
    <w:rsid w:val="009041CB"/>
    <w:rsid w:val="009059B7"/>
    <w:rsid w:val="00905B76"/>
    <w:rsid w:val="0091053B"/>
    <w:rsid w:val="00910954"/>
    <w:rsid w:val="009116F1"/>
    <w:rsid w:val="00911D1C"/>
    <w:rsid w:val="00913D8F"/>
    <w:rsid w:val="00914133"/>
    <w:rsid w:val="00917711"/>
    <w:rsid w:val="00920CA6"/>
    <w:rsid w:val="00922FEB"/>
    <w:rsid w:val="00925299"/>
    <w:rsid w:val="009363CD"/>
    <w:rsid w:val="00936DB4"/>
    <w:rsid w:val="00937B2E"/>
    <w:rsid w:val="009425C8"/>
    <w:rsid w:val="009429FB"/>
    <w:rsid w:val="0094567B"/>
    <w:rsid w:val="009507EC"/>
    <w:rsid w:val="009518AF"/>
    <w:rsid w:val="009560CC"/>
    <w:rsid w:val="00956227"/>
    <w:rsid w:val="00956D3B"/>
    <w:rsid w:val="009601A1"/>
    <w:rsid w:val="0096113D"/>
    <w:rsid w:val="009621B7"/>
    <w:rsid w:val="00963209"/>
    <w:rsid w:val="00964810"/>
    <w:rsid w:val="0097015B"/>
    <w:rsid w:val="00971842"/>
    <w:rsid w:val="00973448"/>
    <w:rsid w:val="00973621"/>
    <w:rsid w:val="00973755"/>
    <w:rsid w:val="00974A6B"/>
    <w:rsid w:val="00977FA5"/>
    <w:rsid w:val="00977FEB"/>
    <w:rsid w:val="00981AC3"/>
    <w:rsid w:val="00981FF0"/>
    <w:rsid w:val="009828F5"/>
    <w:rsid w:val="00983877"/>
    <w:rsid w:val="00984300"/>
    <w:rsid w:val="00985072"/>
    <w:rsid w:val="00985D6D"/>
    <w:rsid w:val="009869ED"/>
    <w:rsid w:val="009877AA"/>
    <w:rsid w:val="00990D2C"/>
    <w:rsid w:val="00991EFD"/>
    <w:rsid w:val="00992E24"/>
    <w:rsid w:val="00993AE8"/>
    <w:rsid w:val="00995F03"/>
    <w:rsid w:val="009A14AF"/>
    <w:rsid w:val="009A1B3E"/>
    <w:rsid w:val="009A2378"/>
    <w:rsid w:val="009A29DA"/>
    <w:rsid w:val="009A2A08"/>
    <w:rsid w:val="009A50E4"/>
    <w:rsid w:val="009A5912"/>
    <w:rsid w:val="009A5EB6"/>
    <w:rsid w:val="009A7C46"/>
    <w:rsid w:val="009B192E"/>
    <w:rsid w:val="009B35BE"/>
    <w:rsid w:val="009B50FC"/>
    <w:rsid w:val="009B651E"/>
    <w:rsid w:val="009B6EEE"/>
    <w:rsid w:val="009C0E68"/>
    <w:rsid w:val="009C1A02"/>
    <w:rsid w:val="009C2520"/>
    <w:rsid w:val="009C3A8D"/>
    <w:rsid w:val="009C4EAF"/>
    <w:rsid w:val="009C54A7"/>
    <w:rsid w:val="009C59A4"/>
    <w:rsid w:val="009C6C68"/>
    <w:rsid w:val="009C6E7B"/>
    <w:rsid w:val="009D0290"/>
    <w:rsid w:val="009D167E"/>
    <w:rsid w:val="009D5102"/>
    <w:rsid w:val="009D518A"/>
    <w:rsid w:val="009D5963"/>
    <w:rsid w:val="009D6A89"/>
    <w:rsid w:val="009D6F83"/>
    <w:rsid w:val="009D6FBF"/>
    <w:rsid w:val="009E006A"/>
    <w:rsid w:val="009E2F72"/>
    <w:rsid w:val="009E3BA3"/>
    <w:rsid w:val="009E4E0D"/>
    <w:rsid w:val="009E50C0"/>
    <w:rsid w:val="009E5C0D"/>
    <w:rsid w:val="009F1582"/>
    <w:rsid w:val="009F1EC0"/>
    <w:rsid w:val="009F228F"/>
    <w:rsid w:val="009F50BD"/>
    <w:rsid w:val="009F5972"/>
    <w:rsid w:val="009F6345"/>
    <w:rsid w:val="009F65F7"/>
    <w:rsid w:val="00A0000B"/>
    <w:rsid w:val="00A00EDD"/>
    <w:rsid w:val="00A03F22"/>
    <w:rsid w:val="00A044F6"/>
    <w:rsid w:val="00A073D1"/>
    <w:rsid w:val="00A0791F"/>
    <w:rsid w:val="00A10185"/>
    <w:rsid w:val="00A10349"/>
    <w:rsid w:val="00A11C9B"/>
    <w:rsid w:val="00A12E66"/>
    <w:rsid w:val="00A13307"/>
    <w:rsid w:val="00A16904"/>
    <w:rsid w:val="00A17613"/>
    <w:rsid w:val="00A20945"/>
    <w:rsid w:val="00A21867"/>
    <w:rsid w:val="00A22ED7"/>
    <w:rsid w:val="00A25772"/>
    <w:rsid w:val="00A25FF0"/>
    <w:rsid w:val="00A264D2"/>
    <w:rsid w:val="00A267B2"/>
    <w:rsid w:val="00A26915"/>
    <w:rsid w:val="00A2730A"/>
    <w:rsid w:val="00A27B32"/>
    <w:rsid w:val="00A318A5"/>
    <w:rsid w:val="00A33A86"/>
    <w:rsid w:val="00A36032"/>
    <w:rsid w:val="00A37D5E"/>
    <w:rsid w:val="00A37EF6"/>
    <w:rsid w:val="00A40E6D"/>
    <w:rsid w:val="00A41C69"/>
    <w:rsid w:val="00A44026"/>
    <w:rsid w:val="00A44078"/>
    <w:rsid w:val="00A50B99"/>
    <w:rsid w:val="00A517C7"/>
    <w:rsid w:val="00A51ABB"/>
    <w:rsid w:val="00A54193"/>
    <w:rsid w:val="00A556D7"/>
    <w:rsid w:val="00A56D57"/>
    <w:rsid w:val="00A57BE6"/>
    <w:rsid w:val="00A62F7D"/>
    <w:rsid w:val="00A631B2"/>
    <w:rsid w:val="00A63FFE"/>
    <w:rsid w:val="00A641C5"/>
    <w:rsid w:val="00A712E8"/>
    <w:rsid w:val="00A7367A"/>
    <w:rsid w:val="00A74B1D"/>
    <w:rsid w:val="00A75AA0"/>
    <w:rsid w:val="00A80861"/>
    <w:rsid w:val="00A80E6E"/>
    <w:rsid w:val="00A8113A"/>
    <w:rsid w:val="00A81761"/>
    <w:rsid w:val="00A842B6"/>
    <w:rsid w:val="00A85181"/>
    <w:rsid w:val="00A85D27"/>
    <w:rsid w:val="00A915D1"/>
    <w:rsid w:val="00A920BA"/>
    <w:rsid w:val="00A93876"/>
    <w:rsid w:val="00A9427E"/>
    <w:rsid w:val="00AA0371"/>
    <w:rsid w:val="00AA309F"/>
    <w:rsid w:val="00AA361B"/>
    <w:rsid w:val="00AA4BC3"/>
    <w:rsid w:val="00AA50F5"/>
    <w:rsid w:val="00AA5386"/>
    <w:rsid w:val="00AA56CA"/>
    <w:rsid w:val="00AA57E8"/>
    <w:rsid w:val="00AA6946"/>
    <w:rsid w:val="00AB4362"/>
    <w:rsid w:val="00AB7359"/>
    <w:rsid w:val="00AC0672"/>
    <w:rsid w:val="00AC143E"/>
    <w:rsid w:val="00AC1F06"/>
    <w:rsid w:val="00AC25EF"/>
    <w:rsid w:val="00AC29F5"/>
    <w:rsid w:val="00AD3A21"/>
    <w:rsid w:val="00AD4305"/>
    <w:rsid w:val="00AD7075"/>
    <w:rsid w:val="00AE0504"/>
    <w:rsid w:val="00AE2203"/>
    <w:rsid w:val="00AE6F67"/>
    <w:rsid w:val="00AE7313"/>
    <w:rsid w:val="00AF21E9"/>
    <w:rsid w:val="00AF308F"/>
    <w:rsid w:val="00AF3132"/>
    <w:rsid w:val="00AF35DD"/>
    <w:rsid w:val="00AF40B7"/>
    <w:rsid w:val="00AF459B"/>
    <w:rsid w:val="00AF6B3B"/>
    <w:rsid w:val="00AF773F"/>
    <w:rsid w:val="00AF7835"/>
    <w:rsid w:val="00AF7BD5"/>
    <w:rsid w:val="00B01CE1"/>
    <w:rsid w:val="00B03C89"/>
    <w:rsid w:val="00B048B3"/>
    <w:rsid w:val="00B0668E"/>
    <w:rsid w:val="00B06A8F"/>
    <w:rsid w:val="00B0770F"/>
    <w:rsid w:val="00B07F3F"/>
    <w:rsid w:val="00B10A78"/>
    <w:rsid w:val="00B11A73"/>
    <w:rsid w:val="00B11CA3"/>
    <w:rsid w:val="00B122E0"/>
    <w:rsid w:val="00B1295A"/>
    <w:rsid w:val="00B136EB"/>
    <w:rsid w:val="00B14224"/>
    <w:rsid w:val="00B146CB"/>
    <w:rsid w:val="00B148D8"/>
    <w:rsid w:val="00B14ADD"/>
    <w:rsid w:val="00B14CBF"/>
    <w:rsid w:val="00B15119"/>
    <w:rsid w:val="00B158BB"/>
    <w:rsid w:val="00B15991"/>
    <w:rsid w:val="00B16DBE"/>
    <w:rsid w:val="00B16EB7"/>
    <w:rsid w:val="00B1730B"/>
    <w:rsid w:val="00B204AB"/>
    <w:rsid w:val="00B26382"/>
    <w:rsid w:val="00B2725F"/>
    <w:rsid w:val="00B27CD1"/>
    <w:rsid w:val="00B27FD6"/>
    <w:rsid w:val="00B30C5B"/>
    <w:rsid w:val="00B3269E"/>
    <w:rsid w:val="00B344FE"/>
    <w:rsid w:val="00B35CEC"/>
    <w:rsid w:val="00B36A6A"/>
    <w:rsid w:val="00B36C7B"/>
    <w:rsid w:val="00B37A9A"/>
    <w:rsid w:val="00B37E97"/>
    <w:rsid w:val="00B40FD8"/>
    <w:rsid w:val="00B41907"/>
    <w:rsid w:val="00B41BD5"/>
    <w:rsid w:val="00B445C0"/>
    <w:rsid w:val="00B45DF1"/>
    <w:rsid w:val="00B462A3"/>
    <w:rsid w:val="00B466A7"/>
    <w:rsid w:val="00B46E40"/>
    <w:rsid w:val="00B47A7A"/>
    <w:rsid w:val="00B52D1A"/>
    <w:rsid w:val="00B53389"/>
    <w:rsid w:val="00B53AD4"/>
    <w:rsid w:val="00B53F46"/>
    <w:rsid w:val="00B54E0D"/>
    <w:rsid w:val="00B56000"/>
    <w:rsid w:val="00B61508"/>
    <w:rsid w:val="00B63719"/>
    <w:rsid w:val="00B63727"/>
    <w:rsid w:val="00B66855"/>
    <w:rsid w:val="00B674C6"/>
    <w:rsid w:val="00B70B1A"/>
    <w:rsid w:val="00B71689"/>
    <w:rsid w:val="00B71D8D"/>
    <w:rsid w:val="00B735DF"/>
    <w:rsid w:val="00B739E5"/>
    <w:rsid w:val="00B749DB"/>
    <w:rsid w:val="00B7601D"/>
    <w:rsid w:val="00B76FF9"/>
    <w:rsid w:val="00B808A2"/>
    <w:rsid w:val="00B81811"/>
    <w:rsid w:val="00B81EC1"/>
    <w:rsid w:val="00B82628"/>
    <w:rsid w:val="00B833B1"/>
    <w:rsid w:val="00B83957"/>
    <w:rsid w:val="00B85B25"/>
    <w:rsid w:val="00B86AEB"/>
    <w:rsid w:val="00B87F16"/>
    <w:rsid w:val="00B90677"/>
    <w:rsid w:val="00B90DF6"/>
    <w:rsid w:val="00B9195D"/>
    <w:rsid w:val="00B93DB5"/>
    <w:rsid w:val="00B96299"/>
    <w:rsid w:val="00B96BC7"/>
    <w:rsid w:val="00BA07FB"/>
    <w:rsid w:val="00BA08E7"/>
    <w:rsid w:val="00BA0918"/>
    <w:rsid w:val="00BA497A"/>
    <w:rsid w:val="00BA71A8"/>
    <w:rsid w:val="00BB28A6"/>
    <w:rsid w:val="00BB5F07"/>
    <w:rsid w:val="00BB7F79"/>
    <w:rsid w:val="00BC60DD"/>
    <w:rsid w:val="00BC7D90"/>
    <w:rsid w:val="00BC7F25"/>
    <w:rsid w:val="00BD0215"/>
    <w:rsid w:val="00BD16CF"/>
    <w:rsid w:val="00BD252E"/>
    <w:rsid w:val="00BD2A28"/>
    <w:rsid w:val="00BD2D1E"/>
    <w:rsid w:val="00BD30F5"/>
    <w:rsid w:val="00BD325A"/>
    <w:rsid w:val="00BD3C00"/>
    <w:rsid w:val="00BD4CB3"/>
    <w:rsid w:val="00BD4D16"/>
    <w:rsid w:val="00BD60A0"/>
    <w:rsid w:val="00BD6359"/>
    <w:rsid w:val="00BE19D1"/>
    <w:rsid w:val="00BE1CD8"/>
    <w:rsid w:val="00BE2507"/>
    <w:rsid w:val="00BE31EE"/>
    <w:rsid w:val="00BE4AB0"/>
    <w:rsid w:val="00BE4CCC"/>
    <w:rsid w:val="00BE65DA"/>
    <w:rsid w:val="00BE7A42"/>
    <w:rsid w:val="00BF164F"/>
    <w:rsid w:val="00BF2FFC"/>
    <w:rsid w:val="00C00B3B"/>
    <w:rsid w:val="00C014B4"/>
    <w:rsid w:val="00C06A78"/>
    <w:rsid w:val="00C106FB"/>
    <w:rsid w:val="00C11301"/>
    <w:rsid w:val="00C1362C"/>
    <w:rsid w:val="00C13CE2"/>
    <w:rsid w:val="00C13D39"/>
    <w:rsid w:val="00C13FF0"/>
    <w:rsid w:val="00C14CAF"/>
    <w:rsid w:val="00C2034D"/>
    <w:rsid w:val="00C20E04"/>
    <w:rsid w:val="00C2148E"/>
    <w:rsid w:val="00C21C06"/>
    <w:rsid w:val="00C22CB8"/>
    <w:rsid w:val="00C23245"/>
    <w:rsid w:val="00C23919"/>
    <w:rsid w:val="00C23A95"/>
    <w:rsid w:val="00C243F9"/>
    <w:rsid w:val="00C253A6"/>
    <w:rsid w:val="00C26487"/>
    <w:rsid w:val="00C26824"/>
    <w:rsid w:val="00C26CA8"/>
    <w:rsid w:val="00C27589"/>
    <w:rsid w:val="00C27ACB"/>
    <w:rsid w:val="00C30B8A"/>
    <w:rsid w:val="00C30DED"/>
    <w:rsid w:val="00C311CC"/>
    <w:rsid w:val="00C31B50"/>
    <w:rsid w:val="00C321B4"/>
    <w:rsid w:val="00C33249"/>
    <w:rsid w:val="00C332F5"/>
    <w:rsid w:val="00C33995"/>
    <w:rsid w:val="00C349CC"/>
    <w:rsid w:val="00C34B60"/>
    <w:rsid w:val="00C36BA0"/>
    <w:rsid w:val="00C379E8"/>
    <w:rsid w:val="00C41222"/>
    <w:rsid w:val="00C42854"/>
    <w:rsid w:val="00C4562B"/>
    <w:rsid w:val="00C45921"/>
    <w:rsid w:val="00C501A7"/>
    <w:rsid w:val="00C51A63"/>
    <w:rsid w:val="00C52266"/>
    <w:rsid w:val="00C52CB8"/>
    <w:rsid w:val="00C52FB8"/>
    <w:rsid w:val="00C536E9"/>
    <w:rsid w:val="00C62E3A"/>
    <w:rsid w:val="00C637E0"/>
    <w:rsid w:val="00C639A1"/>
    <w:rsid w:val="00C64839"/>
    <w:rsid w:val="00C65256"/>
    <w:rsid w:val="00C659BE"/>
    <w:rsid w:val="00C66FDD"/>
    <w:rsid w:val="00C6717B"/>
    <w:rsid w:val="00C67AF2"/>
    <w:rsid w:val="00C70348"/>
    <w:rsid w:val="00C70B25"/>
    <w:rsid w:val="00C777D1"/>
    <w:rsid w:val="00C8050D"/>
    <w:rsid w:val="00C8111E"/>
    <w:rsid w:val="00C81D38"/>
    <w:rsid w:val="00C82132"/>
    <w:rsid w:val="00C8272D"/>
    <w:rsid w:val="00C82E2C"/>
    <w:rsid w:val="00C86395"/>
    <w:rsid w:val="00C8724B"/>
    <w:rsid w:val="00C87564"/>
    <w:rsid w:val="00C87567"/>
    <w:rsid w:val="00C90024"/>
    <w:rsid w:val="00C90B4D"/>
    <w:rsid w:val="00C911DF"/>
    <w:rsid w:val="00C931B8"/>
    <w:rsid w:val="00C93D63"/>
    <w:rsid w:val="00C94D31"/>
    <w:rsid w:val="00C95488"/>
    <w:rsid w:val="00C969A1"/>
    <w:rsid w:val="00CA2934"/>
    <w:rsid w:val="00CA2F78"/>
    <w:rsid w:val="00CA36CA"/>
    <w:rsid w:val="00CA3B2F"/>
    <w:rsid w:val="00CA58DF"/>
    <w:rsid w:val="00CA6A38"/>
    <w:rsid w:val="00CA71BD"/>
    <w:rsid w:val="00CA76DB"/>
    <w:rsid w:val="00CA7BEB"/>
    <w:rsid w:val="00CB299A"/>
    <w:rsid w:val="00CB4D61"/>
    <w:rsid w:val="00CB562B"/>
    <w:rsid w:val="00CB5ED3"/>
    <w:rsid w:val="00CB694E"/>
    <w:rsid w:val="00CB7452"/>
    <w:rsid w:val="00CB7B1B"/>
    <w:rsid w:val="00CC026A"/>
    <w:rsid w:val="00CC02E9"/>
    <w:rsid w:val="00CC1807"/>
    <w:rsid w:val="00CC1DCC"/>
    <w:rsid w:val="00CC23DA"/>
    <w:rsid w:val="00CC2749"/>
    <w:rsid w:val="00CC39FE"/>
    <w:rsid w:val="00CC665E"/>
    <w:rsid w:val="00CC720D"/>
    <w:rsid w:val="00CD01D9"/>
    <w:rsid w:val="00CD10F3"/>
    <w:rsid w:val="00CD2401"/>
    <w:rsid w:val="00CD26BC"/>
    <w:rsid w:val="00CD2BE3"/>
    <w:rsid w:val="00CD7986"/>
    <w:rsid w:val="00CD7EB9"/>
    <w:rsid w:val="00CE16AC"/>
    <w:rsid w:val="00CE1D5A"/>
    <w:rsid w:val="00CE25F8"/>
    <w:rsid w:val="00CE3766"/>
    <w:rsid w:val="00CE64EB"/>
    <w:rsid w:val="00CE7ED0"/>
    <w:rsid w:val="00CF039F"/>
    <w:rsid w:val="00CF05F9"/>
    <w:rsid w:val="00CF24D2"/>
    <w:rsid w:val="00CF2E69"/>
    <w:rsid w:val="00CF366A"/>
    <w:rsid w:val="00CF39B9"/>
    <w:rsid w:val="00CF3A88"/>
    <w:rsid w:val="00CF5816"/>
    <w:rsid w:val="00CF5EBD"/>
    <w:rsid w:val="00CF6350"/>
    <w:rsid w:val="00CF7497"/>
    <w:rsid w:val="00CF77EA"/>
    <w:rsid w:val="00CF7EC4"/>
    <w:rsid w:val="00D008C9"/>
    <w:rsid w:val="00D031FA"/>
    <w:rsid w:val="00D0369B"/>
    <w:rsid w:val="00D03862"/>
    <w:rsid w:val="00D0535F"/>
    <w:rsid w:val="00D0700F"/>
    <w:rsid w:val="00D07498"/>
    <w:rsid w:val="00D075D0"/>
    <w:rsid w:val="00D07A46"/>
    <w:rsid w:val="00D1031A"/>
    <w:rsid w:val="00D11D49"/>
    <w:rsid w:val="00D12213"/>
    <w:rsid w:val="00D147B4"/>
    <w:rsid w:val="00D15445"/>
    <w:rsid w:val="00D15888"/>
    <w:rsid w:val="00D1640E"/>
    <w:rsid w:val="00D20ECD"/>
    <w:rsid w:val="00D2175E"/>
    <w:rsid w:val="00D21EBB"/>
    <w:rsid w:val="00D22AC5"/>
    <w:rsid w:val="00D22C16"/>
    <w:rsid w:val="00D23880"/>
    <w:rsid w:val="00D23B83"/>
    <w:rsid w:val="00D23D58"/>
    <w:rsid w:val="00D25696"/>
    <w:rsid w:val="00D268AC"/>
    <w:rsid w:val="00D277E1"/>
    <w:rsid w:val="00D30D93"/>
    <w:rsid w:val="00D34BF1"/>
    <w:rsid w:val="00D36691"/>
    <w:rsid w:val="00D36CDB"/>
    <w:rsid w:val="00D41C13"/>
    <w:rsid w:val="00D432F9"/>
    <w:rsid w:val="00D45657"/>
    <w:rsid w:val="00D46911"/>
    <w:rsid w:val="00D50EAB"/>
    <w:rsid w:val="00D5105C"/>
    <w:rsid w:val="00D512DC"/>
    <w:rsid w:val="00D514EB"/>
    <w:rsid w:val="00D51E32"/>
    <w:rsid w:val="00D5230D"/>
    <w:rsid w:val="00D55830"/>
    <w:rsid w:val="00D55B16"/>
    <w:rsid w:val="00D56650"/>
    <w:rsid w:val="00D56BAD"/>
    <w:rsid w:val="00D57058"/>
    <w:rsid w:val="00D5740B"/>
    <w:rsid w:val="00D6028F"/>
    <w:rsid w:val="00D60B85"/>
    <w:rsid w:val="00D60C69"/>
    <w:rsid w:val="00D615D0"/>
    <w:rsid w:val="00D61E75"/>
    <w:rsid w:val="00D620D4"/>
    <w:rsid w:val="00D62B6E"/>
    <w:rsid w:val="00D65332"/>
    <w:rsid w:val="00D65B81"/>
    <w:rsid w:val="00D67405"/>
    <w:rsid w:val="00D70479"/>
    <w:rsid w:val="00D73217"/>
    <w:rsid w:val="00D7589A"/>
    <w:rsid w:val="00D764D4"/>
    <w:rsid w:val="00D8322E"/>
    <w:rsid w:val="00D83E58"/>
    <w:rsid w:val="00D845A1"/>
    <w:rsid w:val="00D84A28"/>
    <w:rsid w:val="00D84B23"/>
    <w:rsid w:val="00D854AE"/>
    <w:rsid w:val="00D8578C"/>
    <w:rsid w:val="00D86FFF"/>
    <w:rsid w:val="00D87567"/>
    <w:rsid w:val="00D8758B"/>
    <w:rsid w:val="00D913FC"/>
    <w:rsid w:val="00D915D4"/>
    <w:rsid w:val="00D91870"/>
    <w:rsid w:val="00D93233"/>
    <w:rsid w:val="00D95457"/>
    <w:rsid w:val="00DA0C87"/>
    <w:rsid w:val="00DA0F98"/>
    <w:rsid w:val="00DA1141"/>
    <w:rsid w:val="00DA3577"/>
    <w:rsid w:val="00DA655E"/>
    <w:rsid w:val="00DB0595"/>
    <w:rsid w:val="00DB09A1"/>
    <w:rsid w:val="00DB1659"/>
    <w:rsid w:val="00DB371F"/>
    <w:rsid w:val="00DC2A18"/>
    <w:rsid w:val="00DC2B94"/>
    <w:rsid w:val="00DC3256"/>
    <w:rsid w:val="00DC3451"/>
    <w:rsid w:val="00DC3C0C"/>
    <w:rsid w:val="00DC5319"/>
    <w:rsid w:val="00DC6061"/>
    <w:rsid w:val="00DC7364"/>
    <w:rsid w:val="00DC7E17"/>
    <w:rsid w:val="00DD1A05"/>
    <w:rsid w:val="00DD561A"/>
    <w:rsid w:val="00DE0B4D"/>
    <w:rsid w:val="00DE18CD"/>
    <w:rsid w:val="00DE3280"/>
    <w:rsid w:val="00DE39CA"/>
    <w:rsid w:val="00DE4322"/>
    <w:rsid w:val="00DE74AE"/>
    <w:rsid w:val="00DE7B6B"/>
    <w:rsid w:val="00DF0CB8"/>
    <w:rsid w:val="00DF120D"/>
    <w:rsid w:val="00DF124B"/>
    <w:rsid w:val="00DF1831"/>
    <w:rsid w:val="00DF3DA4"/>
    <w:rsid w:val="00DF47C2"/>
    <w:rsid w:val="00E00D3B"/>
    <w:rsid w:val="00E011E0"/>
    <w:rsid w:val="00E03784"/>
    <w:rsid w:val="00E03FC6"/>
    <w:rsid w:val="00E04697"/>
    <w:rsid w:val="00E04AC5"/>
    <w:rsid w:val="00E06C18"/>
    <w:rsid w:val="00E06D02"/>
    <w:rsid w:val="00E07BA3"/>
    <w:rsid w:val="00E114FE"/>
    <w:rsid w:val="00E1223C"/>
    <w:rsid w:val="00E14BF1"/>
    <w:rsid w:val="00E15226"/>
    <w:rsid w:val="00E17359"/>
    <w:rsid w:val="00E17B7A"/>
    <w:rsid w:val="00E2134A"/>
    <w:rsid w:val="00E2158E"/>
    <w:rsid w:val="00E24DC7"/>
    <w:rsid w:val="00E24F16"/>
    <w:rsid w:val="00E25220"/>
    <w:rsid w:val="00E26A30"/>
    <w:rsid w:val="00E3080E"/>
    <w:rsid w:val="00E30AE4"/>
    <w:rsid w:val="00E30E46"/>
    <w:rsid w:val="00E32DC0"/>
    <w:rsid w:val="00E3304F"/>
    <w:rsid w:val="00E347D5"/>
    <w:rsid w:val="00E350C2"/>
    <w:rsid w:val="00E3730C"/>
    <w:rsid w:val="00E404CD"/>
    <w:rsid w:val="00E411D4"/>
    <w:rsid w:val="00E42B80"/>
    <w:rsid w:val="00E43483"/>
    <w:rsid w:val="00E43F55"/>
    <w:rsid w:val="00E445B5"/>
    <w:rsid w:val="00E44E03"/>
    <w:rsid w:val="00E5014C"/>
    <w:rsid w:val="00E51A09"/>
    <w:rsid w:val="00E52594"/>
    <w:rsid w:val="00E53D6E"/>
    <w:rsid w:val="00E54726"/>
    <w:rsid w:val="00E550AA"/>
    <w:rsid w:val="00E56A7F"/>
    <w:rsid w:val="00E578E9"/>
    <w:rsid w:val="00E57F8B"/>
    <w:rsid w:val="00E601FD"/>
    <w:rsid w:val="00E60CAD"/>
    <w:rsid w:val="00E60E5A"/>
    <w:rsid w:val="00E610BA"/>
    <w:rsid w:val="00E612C7"/>
    <w:rsid w:val="00E61FDD"/>
    <w:rsid w:val="00E62BDB"/>
    <w:rsid w:val="00E6385B"/>
    <w:rsid w:val="00E651B8"/>
    <w:rsid w:val="00E665D1"/>
    <w:rsid w:val="00E66D18"/>
    <w:rsid w:val="00E70D15"/>
    <w:rsid w:val="00E721C7"/>
    <w:rsid w:val="00E72A43"/>
    <w:rsid w:val="00E72F21"/>
    <w:rsid w:val="00E74B26"/>
    <w:rsid w:val="00E75028"/>
    <w:rsid w:val="00E758A3"/>
    <w:rsid w:val="00E768B5"/>
    <w:rsid w:val="00E81535"/>
    <w:rsid w:val="00E83320"/>
    <w:rsid w:val="00E86188"/>
    <w:rsid w:val="00E92122"/>
    <w:rsid w:val="00E921B1"/>
    <w:rsid w:val="00E93F26"/>
    <w:rsid w:val="00E9465D"/>
    <w:rsid w:val="00E947AB"/>
    <w:rsid w:val="00E94AAA"/>
    <w:rsid w:val="00E956B7"/>
    <w:rsid w:val="00E95CD7"/>
    <w:rsid w:val="00E9642C"/>
    <w:rsid w:val="00E96AEF"/>
    <w:rsid w:val="00E97D25"/>
    <w:rsid w:val="00EA04DD"/>
    <w:rsid w:val="00EA07CC"/>
    <w:rsid w:val="00EA0A26"/>
    <w:rsid w:val="00EA1389"/>
    <w:rsid w:val="00EA2172"/>
    <w:rsid w:val="00EA34E5"/>
    <w:rsid w:val="00EA5A19"/>
    <w:rsid w:val="00EB05C0"/>
    <w:rsid w:val="00EB1759"/>
    <w:rsid w:val="00EB2F76"/>
    <w:rsid w:val="00EB35F2"/>
    <w:rsid w:val="00EB4007"/>
    <w:rsid w:val="00EB41EC"/>
    <w:rsid w:val="00EB58F3"/>
    <w:rsid w:val="00EB608B"/>
    <w:rsid w:val="00EB7722"/>
    <w:rsid w:val="00EB7D87"/>
    <w:rsid w:val="00EB7EA3"/>
    <w:rsid w:val="00EC00E2"/>
    <w:rsid w:val="00EC0A57"/>
    <w:rsid w:val="00EC2AA5"/>
    <w:rsid w:val="00EC34E6"/>
    <w:rsid w:val="00EC3DB3"/>
    <w:rsid w:val="00EC45B5"/>
    <w:rsid w:val="00EC6EB8"/>
    <w:rsid w:val="00ED0735"/>
    <w:rsid w:val="00ED0A8C"/>
    <w:rsid w:val="00ED10C8"/>
    <w:rsid w:val="00ED2D65"/>
    <w:rsid w:val="00ED5150"/>
    <w:rsid w:val="00ED568E"/>
    <w:rsid w:val="00ED6157"/>
    <w:rsid w:val="00EE0DB8"/>
    <w:rsid w:val="00EE1709"/>
    <w:rsid w:val="00EE1DD1"/>
    <w:rsid w:val="00EE27B7"/>
    <w:rsid w:val="00EE3DF4"/>
    <w:rsid w:val="00EE4ED8"/>
    <w:rsid w:val="00EE56D3"/>
    <w:rsid w:val="00EE5AE3"/>
    <w:rsid w:val="00EE79E5"/>
    <w:rsid w:val="00EF2536"/>
    <w:rsid w:val="00EF265A"/>
    <w:rsid w:val="00EF4E06"/>
    <w:rsid w:val="00EF4FFA"/>
    <w:rsid w:val="00EF68F3"/>
    <w:rsid w:val="00EF6F0D"/>
    <w:rsid w:val="00EF764E"/>
    <w:rsid w:val="00EF79E2"/>
    <w:rsid w:val="00F00E42"/>
    <w:rsid w:val="00F024BB"/>
    <w:rsid w:val="00F04A14"/>
    <w:rsid w:val="00F04A7F"/>
    <w:rsid w:val="00F05877"/>
    <w:rsid w:val="00F0633A"/>
    <w:rsid w:val="00F07409"/>
    <w:rsid w:val="00F1090E"/>
    <w:rsid w:val="00F12D68"/>
    <w:rsid w:val="00F16AF3"/>
    <w:rsid w:val="00F16C16"/>
    <w:rsid w:val="00F21563"/>
    <w:rsid w:val="00F21F8F"/>
    <w:rsid w:val="00F24036"/>
    <w:rsid w:val="00F25327"/>
    <w:rsid w:val="00F253BD"/>
    <w:rsid w:val="00F26959"/>
    <w:rsid w:val="00F26CE0"/>
    <w:rsid w:val="00F26D45"/>
    <w:rsid w:val="00F26D7B"/>
    <w:rsid w:val="00F27476"/>
    <w:rsid w:val="00F278AA"/>
    <w:rsid w:val="00F30980"/>
    <w:rsid w:val="00F30E88"/>
    <w:rsid w:val="00F33869"/>
    <w:rsid w:val="00F348E6"/>
    <w:rsid w:val="00F360E8"/>
    <w:rsid w:val="00F3613C"/>
    <w:rsid w:val="00F40EC5"/>
    <w:rsid w:val="00F42169"/>
    <w:rsid w:val="00F4234E"/>
    <w:rsid w:val="00F4680E"/>
    <w:rsid w:val="00F478F0"/>
    <w:rsid w:val="00F5210D"/>
    <w:rsid w:val="00F52D17"/>
    <w:rsid w:val="00F53314"/>
    <w:rsid w:val="00F5524A"/>
    <w:rsid w:val="00F55475"/>
    <w:rsid w:val="00F55489"/>
    <w:rsid w:val="00F55C66"/>
    <w:rsid w:val="00F56F37"/>
    <w:rsid w:val="00F60AF3"/>
    <w:rsid w:val="00F60E6D"/>
    <w:rsid w:val="00F63FDB"/>
    <w:rsid w:val="00F70689"/>
    <w:rsid w:val="00F72EEB"/>
    <w:rsid w:val="00F74A11"/>
    <w:rsid w:val="00F753B0"/>
    <w:rsid w:val="00F763A6"/>
    <w:rsid w:val="00F776CB"/>
    <w:rsid w:val="00F8034F"/>
    <w:rsid w:val="00F81BC9"/>
    <w:rsid w:val="00F827FB"/>
    <w:rsid w:val="00F82A8C"/>
    <w:rsid w:val="00F82C28"/>
    <w:rsid w:val="00F83E06"/>
    <w:rsid w:val="00F85144"/>
    <w:rsid w:val="00F859D2"/>
    <w:rsid w:val="00F86B77"/>
    <w:rsid w:val="00F86CDF"/>
    <w:rsid w:val="00F876CC"/>
    <w:rsid w:val="00F87B04"/>
    <w:rsid w:val="00F9028D"/>
    <w:rsid w:val="00F90903"/>
    <w:rsid w:val="00F939C3"/>
    <w:rsid w:val="00F93B30"/>
    <w:rsid w:val="00F9564D"/>
    <w:rsid w:val="00F95F7D"/>
    <w:rsid w:val="00F962A0"/>
    <w:rsid w:val="00FA0211"/>
    <w:rsid w:val="00FA65AE"/>
    <w:rsid w:val="00FA79ED"/>
    <w:rsid w:val="00FB09F6"/>
    <w:rsid w:val="00FB239B"/>
    <w:rsid w:val="00FB2761"/>
    <w:rsid w:val="00FB3E50"/>
    <w:rsid w:val="00FB55FC"/>
    <w:rsid w:val="00FB5630"/>
    <w:rsid w:val="00FB6854"/>
    <w:rsid w:val="00FC1E28"/>
    <w:rsid w:val="00FC42E4"/>
    <w:rsid w:val="00FC44FC"/>
    <w:rsid w:val="00FC5D09"/>
    <w:rsid w:val="00FC67C1"/>
    <w:rsid w:val="00FC7D64"/>
    <w:rsid w:val="00FD0828"/>
    <w:rsid w:val="00FD1136"/>
    <w:rsid w:val="00FD19CA"/>
    <w:rsid w:val="00FD1F3D"/>
    <w:rsid w:val="00FD2211"/>
    <w:rsid w:val="00FD2A9C"/>
    <w:rsid w:val="00FD2C28"/>
    <w:rsid w:val="00FD4A79"/>
    <w:rsid w:val="00FD5C83"/>
    <w:rsid w:val="00FD73CE"/>
    <w:rsid w:val="00FE01AB"/>
    <w:rsid w:val="00FE14D0"/>
    <w:rsid w:val="00FE19C6"/>
    <w:rsid w:val="00FE315A"/>
    <w:rsid w:val="00FE3896"/>
    <w:rsid w:val="00FE41F1"/>
    <w:rsid w:val="00FE41F4"/>
    <w:rsid w:val="00FE5154"/>
    <w:rsid w:val="00FE52D1"/>
    <w:rsid w:val="00FE563A"/>
    <w:rsid w:val="00FE7E44"/>
    <w:rsid w:val="00FF0C4F"/>
    <w:rsid w:val="00FF1858"/>
    <w:rsid w:val="00FF551F"/>
    <w:rsid w:val="00FF76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8C"/>
    <w:pPr>
      <w:spacing w:after="200" w:line="276" w:lineRule="auto"/>
    </w:pPr>
    <w:rPr>
      <w:sz w:val="24"/>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C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B5C8C"/>
    <w:rPr>
      <w:rFonts w:cs="Times New Roman"/>
      <w:lang w:val="uk-UA"/>
    </w:rPr>
  </w:style>
  <w:style w:type="paragraph" w:styleId="Footer">
    <w:name w:val="footer"/>
    <w:basedOn w:val="Normal"/>
    <w:link w:val="FooterChar"/>
    <w:uiPriority w:val="99"/>
    <w:semiHidden/>
    <w:rsid w:val="001B5C8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B5C8C"/>
    <w:rPr>
      <w:rFonts w:cs="Times New Roman"/>
      <w:lang w:val="uk-UA"/>
    </w:rPr>
  </w:style>
  <w:style w:type="character" w:customStyle="1" w:styleId="messagebody">
    <w:name w:val="messagebody"/>
    <w:basedOn w:val="DefaultParagraphFont"/>
    <w:uiPriority w:val="99"/>
    <w:rsid w:val="001B5C8C"/>
    <w:rPr>
      <w:rFonts w:cs="Times New Roman"/>
    </w:rPr>
  </w:style>
  <w:style w:type="character" w:styleId="Hyperlink">
    <w:name w:val="Hyperlink"/>
    <w:basedOn w:val="DefaultParagraphFont"/>
    <w:uiPriority w:val="99"/>
    <w:rsid w:val="001B5C8C"/>
    <w:rPr>
      <w:rFonts w:cs="Times New Roman"/>
      <w:color w:val="0000FF"/>
      <w:u w:val="single"/>
    </w:rPr>
  </w:style>
  <w:style w:type="paragraph" w:styleId="HTMLPreformatted">
    <w:name w:val="HTML Preformatted"/>
    <w:basedOn w:val="Normal"/>
    <w:link w:val="HTMLPreformattedChar"/>
    <w:uiPriority w:val="99"/>
    <w:rsid w:val="001B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basedOn w:val="DefaultParagraphFont"/>
    <w:link w:val="HTMLPreformatted"/>
    <w:uiPriority w:val="99"/>
    <w:locked/>
    <w:rsid w:val="001B5C8C"/>
    <w:rPr>
      <w:rFonts w:ascii="Courier New" w:eastAsia="Times New Roman" w:hAnsi="Courier New" w:cs="Times New Roman"/>
      <w:sz w:val="20"/>
      <w:szCs w:val="20"/>
      <w:lang w:eastAsia="ru-RU"/>
    </w:rPr>
  </w:style>
  <w:style w:type="character" w:customStyle="1" w:styleId="apple-converted-space">
    <w:name w:val="apple-converted-space"/>
    <w:basedOn w:val="DefaultParagraphFont"/>
    <w:uiPriority w:val="99"/>
    <w:rsid w:val="001B5C8C"/>
    <w:rPr>
      <w:rFonts w:cs="Times New Roman"/>
    </w:rPr>
  </w:style>
  <w:style w:type="paragraph" w:styleId="ListParagraph">
    <w:name w:val="List Paragraph"/>
    <w:basedOn w:val="Normal"/>
    <w:uiPriority w:val="99"/>
    <w:qFormat/>
    <w:rsid w:val="001B5C8C"/>
    <w:pPr>
      <w:ind w:left="720"/>
      <w:contextualSpacing/>
    </w:pPr>
    <w:rPr>
      <w:lang w:val="ru-RU"/>
    </w:rPr>
  </w:style>
  <w:style w:type="character" w:styleId="SubtleEmphasis">
    <w:name w:val="Subtle Emphasis"/>
    <w:basedOn w:val="DefaultParagraphFont"/>
    <w:uiPriority w:val="99"/>
    <w:qFormat/>
    <w:rsid w:val="001B5C8C"/>
    <w:rPr>
      <w:rFonts w:cs="Times New Roman"/>
      <w:i/>
      <w:iCs/>
      <w:color w:val="808080"/>
    </w:rPr>
  </w:style>
  <w:style w:type="paragraph" w:styleId="NormalWeb">
    <w:name w:val="Normal (Web)"/>
    <w:basedOn w:val="Normal"/>
    <w:uiPriority w:val="99"/>
    <w:rsid w:val="00DA0C87"/>
    <w:pPr>
      <w:spacing w:before="100" w:beforeAutospacing="1" w:after="100" w:afterAutospacing="1" w:line="240" w:lineRule="auto"/>
    </w:pPr>
    <w:rPr>
      <w:rFonts w:eastAsia="Times New Roman"/>
      <w:szCs w:val="24"/>
      <w:lang w:val="ru-RU" w:eastAsia="ru-RU"/>
    </w:rPr>
  </w:style>
  <w:style w:type="character" w:customStyle="1" w:styleId="uficommentbody">
    <w:name w:val="uficommentbody"/>
    <w:basedOn w:val="DefaultParagraphFont"/>
    <w:uiPriority w:val="99"/>
    <w:rsid w:val="005772A8"/>
    <w:rPr>
      <w:rFonts w:cs="Times New Roman"/>
    </w:rPr>
  </w:style>
</w:styles>
</file>

<file path=word/webSettings.xml><?xml version="1.0" encoding="utf-8"?>
<w:webSettings xmlns:r="http://schemas.openxmlformats.org/officeDocument/2006/relationships" xmlns:w="http://schemas.openxmlformats.org/wordprocessingml/2006/main">
  <w:divs>
    <w:div w:id="716783306">
      <w:marLeft w:val="0"/>
      <w:marRight w:val="0"/>
      <w:marTop w:val="0"/>
      <w:marBottom w:val="0"/>
      <w:divBdr>
        <w:top w:val="none" w:sz="0" w:space="0" w:color="auto"/>
        <w:left w:val="none" w:sz="0" w:space="0" w:color="auto"/>
        <w:bottom w:val="none" w:sz="0" w:space="0" w:color="auto"/>
        <w:right w:val="none" w:sz="0" w:space="0" w:color="auto"/>
      </w:divBdr>
    </w:div>
    <w:div w:id="716783307">
      <w:marLeft w:val="0"/>
      <w:marRight w:val="0"/>
      <w:marTop w:val="0"/>
      <w:marBottom w:val="0"/>
      <w:divBdr>
        <w:top w:val="none" w:sz="0" w:space="0" w:color="auto"/>
        <w:left w:val="none" w:sz="0" w:space="0" w:color="auto"/>
        <w:bottom w:val="none" w:sz="0" w:space="0" w:color="auto"/>
        <w:right w:val="none" w:sz="0" w:space="0" w:color="auto"/>
      </w:divBdr>
    </w:div>
    <w:div w:id="716783308">
      <w:marLeft w:val="0"/>
      <w:marRight w:val="0"/>
      <w:marTop w:val="0"/>
      <w:marBottom w:val="0"/>
      <w:divBdr>
        <w:top w:val="none" w:sz="0" w:space="0" w:color="auto"/>
        <w:left w:val="none" w:sz="0" w:space="0" w:color="auto"/>
        <w:bottom w:val="none" w:sz="0" w:space="0" w:color="auto"/>
        <w:right w:val="none" w:sz="0" w:space="0" w:color="auto"/>
      </w:divBdr>
    </w:div>
    <w:div w:id="716783309">
      <w:marLeft w:val="0"/>
      <w:marRight w:val="0"/>
      <w:marTop w:val="0"/>
      <w:marBottom w:val="0"/>
      <w:divBdr>
        <w:top w:val="none" w:sz="0" w:space="0" w:color="auto"/>
        <w:left w:val="none" w:sz="0" w:space="0" w:color="auto"/>
        <w:bottom w:val="none" w:sz="0" w:space="0" w:color="auto"/>
        <w:right w:val="none" w:sz="0" w:space="0" w:color="auto"/>
      </w:divBdr>
    </w:div>
    <w:div w:id="716783310">
      <w:marLeft w:val="0"/>
      <w:marRight w:val="0"/>
      <w:marTop w:val="0"/>
      <w:marBottom w:val="0"/>
      <w:divBdr>
        <w:top w:val="none" w:sz="0" w:space="0" w:color="auto"/>
        <w:left w:val="none" w:sz="0" w:space="0" w:color="auto"/>
        <w:bottom w:val="none" w:sz="0" w:space="0" w:color="auto"/>
        <w:right w:val="none" w:sz="0" w:space="0" w:color="auto"/>
      </w:divBdr>
    </w:div>
    <w:div w:id="716783311">
      <w:marLeft w:val="0"/>
      <w:marRight w:val="0"/>
      <w:marTop w:val="0"/>
      <w:marBottom w:val="0"/>
      <w:divBdr>
        <w:top w:val="none" w:sz="0" w:space="0" w:color="auto"/>
        <w:left w:val="none" w:sz="0" w:space="0" w:color="auto"/>
        <w:bottom w:val="none" w:sz="0" w:space="0" w:color="auto"/>
        <w:right w:val="none" w:sz="0" w:space="0" w:color="auto"/>
      </w:divBdr>
    </w:div>
    <w:div w:id="716783312">
      <w:marLeft w:val="0"/>
      <w:marRight w:val="0"/>
      <w:marTop w:val="0"/>
      <w:marBottom w:val="0"/>
      <w:divBdr>
        <w:top w:val="none" w:sz="0" w:space="0" w:color="auto"/>
        <w:left w:val="none" w:sz="0" w:space="0" w:color="auto"/>
        <w:bottom w:val="none" w:sz="0" w:space="0" w:color="auto"/>
        <w:right w:val="none" w:sz="0" w:space="0" w:color="auto"/>
      </w:divBdr>
    </w:div>
    <w:div w:id="716783313">
      <w:marLeft w:val="0"/>
      <w:marRight w:val="0"/>
      <w:marTop w:val="0"/>
      <w:marBottom w:val="0"/>
      <w:divBdr>
        <w:top w:val="none" w:sz="0" w:space="0" w:color="auto"/>
        <w:left w:val="none" w:sz="0" w:space="0" w:color="auto"/>
        <w:bottom w:val="none" w:sz="0" w:space="0" w:color="auto"/>
        <w:right w:val="none" w:sz="0" w:space="0" w:color="auto"/>
      </w:divBdr>
    </w:div>
    <w:div w:id="716783314">
      <w:marLeft w:val="0"/>
      <w:marRight w:val="0"/>
      <w:marTop w:val="0"/>
      <w:marBottom w:val="0"/>
      <w:divBdr>
        <w:top w:val="none" w:sz="0" w:space="0" w:color="auto"/>
        <w:left w:val="none" w:sz="0" w:space="0" w:color="auto"/>
        <w:bottom w:val="none" w:sz="0" w:space="0" w:color="auto"/>
        <w:right w:val="none" w:sz="0" w:space="0" w:color="auto"/>
      </w:divBdr>
    </w:div>
    <w:div w:id="716783315">
      <w:marLeft w:val="0"/>
      <w:marRight w:val="0"/>
      <w:marTop w:val="0"/>
      <w:marBottom w:val="0"/>
      <w:divBdr>
        <w:top w:val="none" w:sz="0" w:space="0" w:color="auto"/>
        <w:left w:val="none" w:sz="0" w:space="0" w:color="auto"/>
        <w:bottom w:val="none" w:sz="0" w:space="0" w:color="auto"/>
        <w:right w:val="none" w:sz="0" w:space="0" w:color="auto"/>
      </w:divBdr>
    </w:div>
    <w:div w:id="716783316">
      <w:marLeft w:val="0"/>
      <w:marRight w:val="0"/>
      <w:marTop w:val="0"/>
      <w:marBottom w:val="0"/>
      <w:divBdr>
        <w:top w:val="none" w:sz="0" w:space="0" w:color="auto"/>
        <w:left w:val="none" w:sz="0" w:space="0" w:color="auto"/>
        <w:bottom w:val="none" w:sz="0" w:space="0" w:color="auto"/>
        <w:right w:val="none" w:sz="0" w:space="0" w:color="auto"/>
      </w:divBdr>
    </w:div>
    <w:div w:id="716783317">
      <w:marLeft w:val="0"/>
      <w:marRight w:val="0"/>
      <w:marTop w:val="0"/>
      <w:marBottom w:val="0"/>
      <w:divBdr>
        <w:top w:val="none" w:sz="0" w:space="0" w:color="auto"/>
        <w:left w:val="none" w:sz="0" w:space="0" w:color="auto"/>
        <w:bottom w:val="none" w:sz="0" w:space="0" w:color="auto"/>
        <w:right w:val="none" w:sz="0" w:space="0" w:color="auto"/>
      </w:divBdr>
    </w:div>
    <w:div w:id="716783318">
      <w:marLeft w:val="0"/>
      <w:marRight w:val="0"/>
      <w:marTop w:val="0"/>
      <w:marBottom w:val="0"/>
      <w:divBdr>
        <w:top w:val="none" w:sz="0" w:space="0" w:color="auto"/>
        <w:left w:val="none" w:sz="0" w:space="0" w:color="auto"/>
        <w:bottom w:val="none" w:sz="0" w:space="0" w:color="auto"/>
        <w:right w:val="none" w:sz="0" w:space="0" w:color="auto"/>
      </w:divBdr>
    </w:div>
    <w:div w:id="716783319">
      <w:marLeft w:val="0"/>
      <w:marRight w:val="0"/>
      <w:marTop w:val="0"/>
      <w:marBottom w:val="0"/>
      <w:divBdr>
        <w:top w:val="none" w:sz="0" w:space="0" w:color="auto"/>
        <w:left w:val="none" w:sz="0" w:space="0" w:color="auto"/>
        <w:bottom w:val="none" w:sz="0" w:space="0" w:color="auto"/>
        <w:right w:val="none" w:sz="0" w:space="0" w:color="auto"/>
      </w:divBdr>
    </w:div>
    <w:div w:id="716783320">
      <w:marLeft w:val="0"/>
      <w:marRight w:val="0"/>
      <w:marTop w:val="0"/>
      <w:marBottom w:val="0"/>
      <w:divBdr>
        <w:top w:val="none" w:sz="0" w:space="0" w:color="auto"/>
        <w:left w:val="none" w:sz="0" w:space="0" w:color="auto"/>
        <w:bottom w:val="none" w:sz="0" w:space="0" w:color="auto"/>
        <w:right w:val="none" w:sz="0" w:space="0" w:color="auto"/>
      </w:divBdr>
    </w:div>
    <w:div w:id="716783321">
      <w:marLeft w:val="0"/>
      <w:marRight w:val="0"/>
      <w:marTop w:val="0"/>
      <w:marBottom w:val="0"/>
      <w:divBdr>
        <w:top w:val="none" w:sz="0" w:space="0" w:color="auto"/>
        <w:left w:val="none" w:sz="0" w:space="0" w:color="auto"/>
        <w:bottom w:val="none" w:sz="0" w:space="0" w:color="auto"/>
        <w:right w:val="none" w:sz="0" w:space="0" w:color="auto"/>
      </w:divBdr>
    </w:div>
    <w:div w:id="716783322">
      <w:marLeft w:val="0"/>
      <w:marRight w:val="0"/>
      <w:marTop w:val="0"/>
      <w:marBottom w:val="0"/>
      <w:divBdr>
        <w:top w:val="none" w:sz="0" w:space="0" w:color="auto"/>
        <w:left w:val="none" w:sz="0" w:space="0" w:color="auto"/>
        <w:bottom w:val="none" w:sz="0" w:space="0" w:color="auto"/>
        <w:right w:val="none" w:sz="0" w:space="0" w:color="auto"/>
      </w:divBdr>
    </w:div>
    <w:div w:id="716783323">
      <w:marLeft w:val="0"/>
      <w:marRight w:val="0"/>
      <w:marTop w:val="0"/>
      <w:marBottom w:val="0"/>
      <w:divBdr>
        <w:top w:val="none" w:sz="0" w:space="0" w:color="auto"/>
        <w:left w:val="none" w:sz="0" w:space="0" w:color="auto"/>
        <w:bottom w:val="none" w:sz="0" w:space="0" w:color="auto"/>
        <w:right w:val="none" w:sz="0" w:space="0" w:color="auto"/>
      </w:divBdr>
    </w:div>
    <w:div w:id="716783324">
      <w:marLeft w:val="0"/>
      <w:marRight w:val="0"/>
      <w:marTop w:val="0"/>
      <w:marBottom w:val="0"/>
      <w:divBdr>
        <w:top w:val="none" w:sz="0" w:space="0" w:color="auto"/>
        <w:left w:val="none" w:sz="0" w:space="0" w:color="auto"/>
        <w:bottom w:val="none" w:sz="0" w:space="0" w:color="auto"/>
        <w:right w:val="none" w:sz="0" w:space="0" w:color="auto"/>
      </w:divBdr>
    </w:div>
    <w:div w:id="716783325">
      <w:marLeft w:val="0"/>
      <w:marRight w:val="0"/>
      <w:marTop w:val="0"/>
      <w:marBottom w:val="0"/>
      <w:divBdr>
        <w:top w:val="none" w:sz="0" w:space="0" w:color="auto"/>
        <w:left w:val="none" w:sz="0" w:space="0" w:color="auto"/>
        <w:bottom w:val="none" w:sz="0" w:space="0" w:color="auto"/>
        <w:right w:val="none" w:sz="0" w:space="0" w:color="auto"/>
      </w:divBdr>
    </w:div>
    <w:div w:id="716783326">
      <w:marLeft w:val="0"/>
      <w:marRight w:val="0"/>
      <w:marTop w:val="0"/>
      <w:marBottom w:val="0"/>
      <w:divBdr>
        <w:top w:val="none" w:sz="0" w:space="0" w:color="auto"/>
        <w:left w:val="none" w:sz="0" w:space="0" w:color="auto"/>
        <w:bottom w:val="none" w:sz="0" w:space="0" w:color="auto"/>
        <w:right w:val="none" w:sz="0" w:space="0" w:color="auto"/>
      </w:divBdr>
    </w:div>
    <w:div w:id="716783327">
      <w:marLeft w:val="0"/>
      <w:marRight w:val="0"/>
      <w:marTop w:val="0"/>
      <w:marBottom w:val="0"/>
      <w:divBdr>
        <w:top w:val="none" w:sz="0" w:space="0" w:color="auto"/>
        <w:left w:val="none" w:sz="0" w:space="0" w:color="auto"/>
        <w:bottom w:val="none" w:sz="0" w:space="0" w:color="auto"/>
        <w:right w:val="none" w:sz="0" w:space="0" w:color="auto"/>
      </w:divBdr>
    </w:div>
    <w:div w:id="716783328">
      <w:marLeft w:val="0"/>
      <w:marRight w:val="0"/>
      <w:marTop w:val="0"/>
      <w:marBottom w:val="0"/>
      <w:divBdr>
        <w:top w:val="none" w:sz="0" w:space="0" w:color="auto"/>
        <w:left w:val="none" w:sz="0" w:space="0" w:color="auto"/>
        <w:bottom w:val="none" w:sz="0" w:space="0" w:color="auto"/>
        <w:right w:val="none" w:sz="0" w:space="0" w:color="auto"/>
      </w:divBdr>
    </w:div>
    <w:div w:id="716783329">
      <w:marLeft w:val="0"/>
      <w:marRight w:val="0"/>
      <w:marTop w:val="0"/>
      <w:marBottom w:val="0"/>
      <w:divBdr>
        <w:top w:val="none" w:sz="0" w:space="0" w:color="auto"/>
        <w:left w:val="none" w:sz="0" w:space="0" w:color="auto"/>
        <w:bottom w:val="none" w:sz="0" w:space="0" w:color="auto"/>
        <w:right w:val="none" w:sz="0" w:space="0" w:color="auto"/>
      </w:divBdr>
    </w:div>
    <w:div w:id="716783330">
      <w:marLeft w:val="0"/>
      <w:marRight w:val="0"/>
      <w:marTop w:val="0"/>
      <w:marBottom w:val="0"/>
      <w:divBdr>
        <w:top w:val="none" w:sz="0" w:space="0" w:color="auto"/>
        <w:left w:val="none" w:sz="0" w:space="0" w:color="auto"/>
        <w:bottom w:val="none" w:sz="0" w:space="0" w:color="auto"/>
        <w:right w:val="none" w:sz="0" w:space="0" w:color="auto"/>
      </w:divBdr>
    </w:div>
    <w:div w:id="716783331">
      <w:marLeft w:val="0"/>
      <w:marRight w:val="0"/>
      <w:marTop w:val="0"/>
      <w:marBottom w:val="0"/>
      <w:divBdr>
        <w:top w:val="none" w:sz="0" w:space="0" w:color="auto"/>
        <w:left w:val="none" w:sz="0" w:space="0" w:color="auto"/>
        <w:bottom w:val="none" w:sz="0" w:space="0" w:color="auto"/>
        <w:right w:val="none" w:sz="0" w:space="0" w:color="auto"/>
      </w:divBdr>
    </w:div>
    <w:div w:id="716783332">
      <w:marLeft w:val="0"/>
      <w:marRight w:val="0"/>
      <w:marTop w:val="0"/>
      <w:marBottom w:val="0"/>
      <w:divBdr>
        <w:top w:val="none" w:sz="0" w:space="0" w:color="auto"/>
        <w:left w:val="none" w:sz="0" w:space="0" w:color="auto"/>
        <w:bottom w:val="none" w:sz="0" w:space="0" w:color="auto"/>
        <w:right w:val="none" w:sz="0" w:space="0" w:color="auto"/>
      </w:divBdr>
    </w:div>
    <w:div w:id="716783333">
      <w:marLeft w:val="0"/>
      <w:marRight w:val="0"/>
      <w:marTop w:val="0"/>
      <w:marBottom w:val="0"/>
      <w:divBdr>
        <w:top w:val="none" w:sz="0" w:space="0" w:color="auto"/>
        <w:left w:val="none" w:sz="0" w:space="0" w:color="auto"/>
        <w:bottom w:val="none" w:sz="0" w:space="0" w:color="auto"/>
        <w:right w:val="none" w:sz="0" w:space="0" w:color="auto"/>
      </w:divBdr>
    </w:div>
    <w:div w:id="716783334">
      <w:marLeft w:val="0"/>
      <w:marRight w:val="0"/>
      <w:marTop w:val="0"/>
      <w:marBottom w:val="0"/>
      <w:divBdr>
        <w:top w:val="none" w:sz="0" w:space="0" w:color="auto"/>
        <w:left w:val="none" w:sz="0" w:space="0" w:color="auto"/>
        <w:bottom w:val="none" w:sz="0" w:space="0" w:color="auto"/>
        <w:right w:val="none" w:sz="0" w:space="0" w:color="auto"/>
      </w:divBdr>
    </w:div>
    <w:div w:id="716783335">
      <w:marLeft w:val="0"/>
      <w:marRight w:val="0"/>
      <w:marTop w:val="0"/>
      <w:marBottom w:val="0"/>
      <w:divBdr>
        <w:top w:val="none" w:sz="0" w:space="0" w:color="auto"/>
        <w:left w:val="none" w:sz="0" w:space="0" w:color="auto"/>
        <w:bottom w:val="none" w:sz="0" w:space="0" w:color="auto"/>
        <w:right w:val="none" w:sz="0" w:space="0" w:color="auto"/>
      </w:divBdr>
    </w:div>
    <w:div w:id="716783336">
      <w:marLeft w:val="0"/>
      <w:marRight w:val="0"/>
      <w:marTop w:val="0"/>
      <w:marBottom w:val="0"/>
      <w:divBdr>
        <w:top w:val="none" w:sz="0" w:space="0" w:color="auto"/>
        <w:left w:val="none" w:sz="0" w:space="0" w:color="auto"/>
        <w:bottom w:val="none" w:sz="0" w:space="0" w:color="auto"/>
        <w:right w:val="none" w:sz="0" w:space="0" w:color="auto"/>
      </w:divBdr>
    </w:div>
    <w:div w:id="716783337">
      <w:marLeft w:val="0"/>
      <w:marRight w:val="0"/>
      <w:marTop w:val="0"/>
      <w:marBottom w:val="0"/>
      <w:divBdr>
        <w:top w:val="none" w:sz="0" w:space="0" w:color="auto"/>
        <w:left w:val="none" w:sz="0" w:space="0" w:color="auto"/>
        <w:bottom w:val="none" w:sz="0" w:space="0" w:color="auto"/>
        <w:right w:val="none" w:sz="0" w:space="0" w:color="auto"/>
      </w:divBdr>
    </w:div>
    <w:div w:id="716783338">
      <w:marLeft w:val="0"/>
      <w:marRight w:val="0"/>
      <w:marTop w:val="0"/>
      <w:marBottom w:val="0"/>
      <w:divBdr>
        <w:top w:val="none" w:sz="0" w:space="0" w:color="auto"/>
        <w:left w:val="none" w:sz="0" w:space="0" w:color="auto"/>
        <w:bottom w:val="none" w:sz="0" w:space="0" w:color="auto"/>
        <w:right w:val="none" w:sz="0" w:space="0" w:color="auto"/>
      </w:divBdr>
    </w:div>
    <w:div w:id="716783339">
      <w:marLeft w:val="0"/>
      <w:marRight w:val="0"/>
      <w:marTop w:val="0"/>
      <w:marBottom w:val="0"/>
      <w:divBdr>
        <w:top w:val="none" w:sz="0" w:space="0" w:color="auto"/>
        <w:left w:val="none" w:sz="0" w:space="0" w:color="auto"/>
        <w:bottom w:val="none" w:sz="0" w:space="0" w:color="auto"/>
        <w:right w:val="none" w:sz="0" w:space="0" w:color="auto"/>
      </w:divBdr>
    </w:div>
    <w:div w:id="716783340">
      <w:marLeft w:val="0"/>
      <w:marRight w:val="0"/>
      <w:marTop w:val="0"/>
      <w:marBottom w:val="0"/>
      <w:divBdr>
        <w:top w:val="none" w:sz="0" w:space="0" w:color="auto"/>
        <w:left w:val="none" w:sz="0" w:space="0" w:color="auto"/>
        <w:bottom w:val="none" w:sz="0" w:space="0" w:color="auto"/>
        <w:right w:val="none" w:sz="0" w:space="0" w:color="auto"/>
      </w:divBdr>
    </w:div>
    <w:div w:id="716783341">
      <w:marLeft w:val="0"/>
      <w:marRight w:val="0"/>
      <w:marTop w:val="0"/>
      <w:marBottom w:val="0"/>
      <w:divBdr>
        <w:top w:val="none" w:sz="0" w:space="0" w:color="auto"/>
        <w:left w:val="none" w:sz="0" w:space="0" w:color="auto"/>
        <w:bottom w:val="none" w:sz="0" w:space="0" w:color="auto"/>
        <w:right w:val="none" w:sz="0" w:space="0" w:color="auto"/>
      </w:divBdr>
    </w:div>
    <w:div w:id="716783342">
      <w:marLeft w:val="0"/>
      <w:marRight w:val="0"/>
      <w:marTop w:val="0"/>
      <w:marBottom w:val="0"/>
      <w:divBdr>
        <w:top w:val="none" w:sz="0" w:space="0" w:color="auto"/>
        <w:left w:val="none" w:sz="0" w:space="0" w:color="auto"/>
        <w:bottom w:val="none" w:sz="0" w:space="0" w:color="auto"/>
        <w:right w:val="none" w:sz="0" w:space="0" w:color="auto"/>
      </w:divBdr>
    </w:div>
    <w:div w:id="716783343">
      <w:marLeft w:val="0"/>
      <w:marRight w:val="0"/>
      <w:marTop w:val="0"/>
      <w:marBottom w:val="0"/>
      <w:divBdr>
        <w:top w:val="none" w:sz="0" w:space="0" w:color="auto"/>
        <w:left w:val="none" w:sz="0" w:space="0" w:color="auto"/>
        <w:bottom w:val="none" w:sz="0" w:space="0" w:color="auto"/>
        <w:right w:val="none" w:sz="0" w:space="0" w:color="auto"/>
      </w:divBdr>
    </w:div>
    <w:div w:id="716783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rlife.org/main/library.html" TargetMode="External"/><Relationship Id="rId3" Type="http://schemas.openxmlformats.org/officeDocument/2006/relationships/settings" Target="settings.xml"/><Relationship Id="rId7" Type="http://schemas.openxmlformats.org/officeDocument/2006/relationships/hyperlink" Target="http://ivanlevchenko.ukr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3837</TotalTime>
  <Pages>407</Pages>
  <Words>-32766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mv</cp:lastModifiedBy>
  <cp:revision>490</cp:revision>
  <dcterms:created xsi:type="dcterms:W3CDTF">2017-04-04T11:29:00Z</dcterms:created>
  <dcterms:modified xsi:type="dcterms:W3CDTF">2018-05-16T15:28:00Z</dcterms:modified>
</cp:coreProperties>
</file>